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8C97E" w14:textId="0F94AE2E" w:rsidR="00EC2482" w:rsidRDefault="00135FAD" w:rsidP="00EC2482">
      <w:pPr>
        <w:pStyle w:val="RostampourText"/>
        <w:spacing w:line="240" w:lineRule="auto"/>
        <w:ind w:firstLine="1786"/>
        <w:contextualSpacing/>
        <w:rPr>
          <w:rFonts w:ascii="IRNazanin" w:hAnsi="IRNazanin" w:cs="IRNazanin"/>
          <w:b/>
          <w:bCs/>
          <w:color w:val="143538"/>
          <w:sz w:val="30"/>
          <w:szCs w:val="30"/>
        </w:rPr>
      </w:pPr>
      <w:r w:rsidRPr="00C37C26">
        <w:rPr>
          <w:rFonts w:ascii="IRNazanin" w:hAnsi="IRNazanin" w:cs="IRNazanin"/>
          <w:b/>
          <w:bCs/>
          <w:noProof/>
          <w:color w:val="143538"/>
          <w:sz w:val="30"/>
          <w:szCs w:val="30"/>
          <w:rtl/>
          <w:lang w:bidi="ar-S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146CCB6" wp14:editId="6ACA2A58">
                <wp:simplePos x="0" y="0"/>
                <wp:positionH relativeFrom="page">
                  <wp:posOffset>-1135380</wp:posOffset>
                </wp:positionH>
                <wp:positionV relativeFrom="page">
                  <wp:posOffset>-1097280</wp:posOffset>
                </wp:positionV>
                <wp:extent cx="8365934" cy="2559459"/>
                <wp:effectExtent l="0" t="0" r="0" b="4508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5934" cy="2559459"/>
                          <a:chOff x="0" y="0"/>
                          <a:chExt cx="8365934" cy="2559459"/>
                        </a:xfrm>
                      </wpg:grpSpPr>
                      <wps:wsp>
                        <wps:cNvPr id="7" name="Parallelogram 7"/>
                        <wps:cNvSpPr/>
                        <wps:spPr>
                          <a:xfrm rot="19616500">
                            <a:off x="0" y="1066800"/>
                            <a:ext cx="2038205" cy="1492659"/>
                          </a:xfrm>
                          <a:prstGeom prst="parallelogram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 rot="348894">
                            <a:off x="1470660" y="0"/>
                            <a:ext cx="6895274" cy="2061030"/>
                          </a:xfrm>
                          <a:custGeom>
                            <a:avLst/>
                            <a:gdLst>
                              <a:gd name="connsiteX0" fmla="*/ 0 w 1981200"/>
                              <a:gd name="connsiteY0" fmla="*/ 0 h 1198245"/>
                              <a:gd name="connsiteX1" fmla="*/ 1981200 w 1981200"/>
                              <a:gd name="connsiteY1" fmla="*/ 0 h 1198245"/>
                              <a:gd name="connsiteX2" fmla="*/ 1981200 w 1981200"/>
                              <a:gd name="connsiteY2" fmla="*/ 1198245 h 1198245"/>
                              <a:gd name="connsiteX3" fmla="*/ 0 w 1981200"/>
                              <a:gd name="connsiteY3" fmla="*/ 1198245 h 1198245"/>
                              <a:gd name="connsiteX4" fmla="*/ 0 w 1981200"/>
                              <a:gd name="connsiteY4" fmla="*/ 0 h 1198245"/>
                              <a:gd name="connsiteX0" fmla="*/ 1399309 w 3380509"/>
                              <a:gd name="connsiteY0" fmla="*/ 0 h 1742036"/>
                              <a:gd name="connsiteX1" fmla="*/ 3380509 w 3380509"/>
                              <a:gd name="connsiteY1" fmla="*/ 0 h 1742036"/>
                              <a:gd name="connsiteX2" fmla="*/ 3380509 w 3380509"/>
                              <a:gd name="connsiteY2" fmla="*/ 1198245 h 1742036"/>
                              <a:gd name="connsiteX3" fmla="*/ 0 w 3380509"/>
                              <a:gd name="connsiteY3" fmla="*/ 1742036 h 1742036"/>
                              <a:gd name="connsiteX4" fmla="*/ 1399309 w 3380509"/>
                              <a:gd name="connsiteY4" fmla="*/ 0 h 1742036"/>
                              <a:gd name="connsiteX0" fmla="*/ 0 w 3682049"/>
                              <a:gd name="connsiteY0" fmla="*/ 557719 h 1742036"/>
                              <a:gd name="connsiteX1" fmla="*/ 3682049 w 3682049"/>
                              <a:gd name="connsiteY1" fmla="*/ 0 h 1742036"/>
                              <a:gd name="connsiteX2" fmla="*/ 3682049 w 3682049"/>
                              <a:gd name="connsiteY2" fmla="*/ 1198245 h 1742036"/>
                              <a:gd name="connsiteX3" fmla="*/ 301540 w 3682049"/>
                              <a:gd name="connsiteY3" fmla="*/ 1742036 h 1742036"/>
                              <a:gd name="connsiteX4" fmla="*/ 0 w 3682049"/>
                              <a:gd name="connsiteY4" fmla="*/ 557719 h 1742036"/>
                              <a:gd name="connsiteX0" fmla="*/ 0 w 6047918"/>
                              <a:gd name="connsiteY0" fmla="*/ 557719 h 1742036"/>
                              <a:gd name="connsiteX1" fmla="*/ 3682049 w 6047918"/>
                              <a:gd name="connsiteY1" fmla="*/ 0 h 1742036"/>
                              <a:gd name="connsiteX2" fmla="*/ 6047918 w 6047918"/>
                              <a:gd name="connsiteY2" fmla="*/ 692488 h 1742036"/>
                              <a:gd name="connsiteX3" fmla="*/ 301540 w 6047918"/>
                              <a:gd name="connsiteY3" fmla="*/ 1742036 h 1742036"/>
                              <a:gd name="connsiteX4" fmla="*/ 0 w 6047918"/>
                              <a:gd name="connsiteY4" fmla="*/ 557719 h 1742036"/>
                              <a:gd name="connsiteX0" fmla="*/ 0 w 6047918"/>
                              <a:gd name="connsiteY0" fmla="*/ 876415 h 2060732"/>
                              <a:gd name="connsiteX1" fmla="*/ 5299615 w 6047918"/>
                              <a:gd name="connsiteY1" fmla="*/ 0 h 2060732"/>
                              <a:gd name="connsiteX2" fmla="*/ 6047918 w 6047918"/>
                              <a:gd name="connsiteY2" fmla="*/ 1011184 h 2060732"/>
                              <a:gd name="connsiteX3" fmla="*/ 301540 w 6047918"/>
                              <a:gd name="connsiteY3" fmla="*/ 2060732 h 2060732"/>
                              <a:gd name="connsiteX4" fmla="*/ 0 w 6047918"/>
                              <a:gd name="connsiteY4" fmla="*/ 876415 h 2060732"/>
                              <a:gd name="connsiteX0" fmla="*/ 0 w 6047918"/>
                              <a:gd name="connsiteY0" fmla="*/ 876415 h 2060732"/>
                              <a:gd name="connsiteX1" fmla="*/ 5299615 w 6047918"/>
                              <a:gd name="connsiteY1" fmla="*/ 0 h 2060732"/>
                              <a:gd name="connsiteX2" fmla="*/ 6047918 w 6047918"/>
                              <a:gd name="connsiteY2" fmla="*/ 1011184 h 2060732"/>
                              <a:gd name="connsiteX3" fmla="*/ 301540 w 6047918"/>
                              <a:gd name="connsiteY3" fmla="*/ 2060732 h 2060732"/>
                              <a:gd name="connsiteX4" fmla="*/ 0 w 6047918"/>
                              <a:gd name="connsiteY4" fmla="*/ 876415 h 2060732"/>
                              <a:gd name="connsiteX0" fmla="*/ 0 w 6047918"/>
                              <a:gd name="connsiteY0" fmla="*/ 876415 h 2060732"/>
                              <a:gd name="connsiteX1" fmla="*/ 5299615 w 6047918"/>
                              <a:gd name="connsiteY1" fmla="*/ 0 h 2060732"/>
                              <a:gd name="connsiteX2" fmla="*/ 6047918 w 6047918"/>
                              <a:gd name="connsiteY2" fmla="*/ 1011184 h 2060732"/>
                              <a:gd name="connsiteX3" fmla="*/ 301540 w 6047918"/>
                              <a:gd name="connsiteY3" fmla="*/ 2060732 h 2060732"/>
                              <a:gd name="connsiteX4" fmla="*/ 0 w 6047918"/>
                              <a:gd name="connsiteY4" fmla="*/ 876415 h 2060732"/>
                              <a:gd name="connsiteX0" fmla="*/ 0 w 6120656"/>
                              <a:gd name="connsiteY0" fmla="*/ 876415 h 2060732"/>
                              <a:gd name="connsiteX1" fmla="*/ 5299615 w 6120656"/>
                              <a:gd name="connsiteY1" fmla="*/ 0 h 2060732"/>
                              <a:gd name="connsiteX2" fmla="*/ 6120656 w 6120656"/>
                              <a:gd name="connsiteY2" fmla="*/ 1097782 h 2060732"/>
                              <a:gd name="connsiteX3" fmla="*/ 301540 w 6120656"/>
                              <a:gd name="connsiteY3" fmla="*/ 2060732 h 2060732"/>
                              <a:gd name="connsiteX4" fmla="*/ 0 w 6120656"/>
                              <a:gd name="connsiteY4" fmla="*/ 876415 h 2060732"/>
                              <a:gd name="connsiteX0" fmla="*/ 0 w 6006346"/>
                              <a:gd name="connsiteY0" fmla="*/ 450355 h 2060732"/>
                              <a:gd name="connsiteX1" fmla="*/ 5185305 w 6006346"/>
                              <a:gd name="connsiteY1" fmla="*/ 0 h 2060732"/>
                              <a:gd name="connsiteX2" fmla="*/ 6006346 w 6006346"/>
                              <a:gd name="connsiteY2" fmla="*/ 1097782 h 2060732"/>
                              <a:gd name="connsiteX3" fmla="*/ 187230 w 6006346"/>
                              <a:gd name="connsiteY3" fmla="*/ 2060732 h 2060732"/>
                              <a:gd name="connsiteX4" fmla="*/ 0 w 6006346"/>
                              <a:gd name="connsiteY4" fmla="*/ 450355 h 2060732"/>
                              <a:gd name="connsiteX0" fmla="*/ 0 w 6148367"/>
                              <a:gd name="connsiteY0" fmla="*/ 450355 h 2060732"/>
                              <a:gd name="connsiteX1" fmla="*/ 5185305 w 6148367"/>
                              <a:gd name="connsiteY1" fmla="*/ 0 h 2060732"/>
                              <a:gd name="connsiteX2" fmla="*/ 6148367 w 6148367"/>
                              <a:gd name="connsiteY2" fmla="*/ 924587 h 2060732"/>
                              <a:gd name="connsiteX3" fmla="*/ 187230 w 6148367"/>
                              <a:gd name="connsiteY3" fmla="*/ 2060732 h 2060732"/>
                              <a:gd name="connsiteX4" fmla="*/ 0 w 6148367"/>
                              <a:gd name="connsiteY4" fmla="*/ 450355 h 2060732"/>
                              <a:gd name="connsiteX0" fmla="*/ 0 w 6148367"/>
                              <a:gd name="connsiteY0" fmla="*/ 450355 h 2060732"/>
                              <a:gd name="connsiteX1" fmla="*/ 5185305 w 6148367"/>
                              <a:gd name="connsiteY1" fmla="*/ 0 h 2060732"/>
                              <a:gd name="connsiteX2" fmla="*/ 6148367 w 6148367"/>
                              <a:gd name="connsiteY2" fmla="*/ 924587 h 2060732"/>
                              <a:gd name="connsiteX3" fmla="*/ 187230 w 6148367"/>
                              <a:gd name="connsiteY3" fmla="*/ 2060732 h 2060732"/>
                              <a:gd name="connsiteX4" fmla="*/ 0 w 6148367"/>
                              <a:gd name="connsiteY4" fmla="*/ 450355 h 2060732"/>
                              <a:gd name="connsiteX0" fmla="*/ 0 w 6148367"/>
                              <a:gd name="connsiteY0" fmla="*/ 450355 h 2060732"/>
                              <a:gd name="connsiteX1" fmla="*/ 5185305 w 6148367"/>
                              <a:gd name="connsiteY1" fmla="*/ 0 h 2060732"/>
                              <a:gd name="connsiteX2" fmla="*/ 6148367 w 6148367"/>
                              <a:gd name="connsiteY2" fmla="*/ 924587 h 2060732"/>
                              <a:gd name="connsiteX3" fmla="*/ 187230 w 6148367"/>
                              <a:gd name="connsiteY3" fmla="*/ 2060732 h 2060732"/>
                              <a:gd name="connsiteX4" fmla="*/ 0 w 6148367"/>
                              <a:gd name="connsiteY4" fmla="*/ 450355 h 20607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148367" h="2060732">
                                <a:moveTo>
                                  <a:pt x="0" y="450355"/>
                                </a:moveTo>
                                <a:lnTo>
                                  <a:pt x="5185305" y="0"/>
                                </a:lnTo>
                                <a:lnTo>
                                  <a:pt x="6148367" y="924587"/>
                                </a:lnTo>
                                <a:cubicBezTo>
                                  <a:pt x="4499624" y="921118"/>
                                  <a:pt x="1877564" y="1392204"/>
                                  <a:pt x="187230" y="2060732"/>
                                </a:cubicBezTo>
                                <a:lnTo>
                                  <a:pt x="0" y="450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  <a:alpha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arallelogram 10"/>
                        <wps:cNvSpPr/>
                        <wps:spPr>
                          <a:xfrm rot="19616500">
                            <a:off x="152400" y="769620"/>
                            <a:ext cx="2038205" cy="1492659"/>
                          </a:xfrm>
                          <a:prstGeom prst="parallelogram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  <a:alpha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FBE3E45" id="Group 14" o:spid="_x0000_s1026" style="position:absolute;margin-left:-89.4pt;margin-top:-86.4pt;width:658.75pt;height:201.55pt;z-index:251677696;mso-position-horizontal-relative:page;mso-position-vertical-relative:page" coordsize="83659,25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7" o:spid="_x0000_s1027" type="#_x0000_t7" style="position:absolute;top:10668;width:20382;height:14926;rotation:-216651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" adj="3955" fillcolor="#c45911 [2405]" stroked="f" strokeweight="2pt"/>
                <v:shape id="Rectangle 9" o:spid="_x0000_s1028" style="position:absolute;left:14706;width:68953;height:20610;rotation:381085fd;visibility:visible;mso-wrap-style:square;v-text-anchor:middle" coordsize="6148367,2060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" path="m,450355l5185305,r963062,924587c4499624,921118,1877564,1392204,187230,2060732l,450355xe" fillcolor="#f7caac [1301]" stroked="f" strokeweight="2pt">
                  <v:fill opacity="39321f"/>
                  <v:path arrowok="t" o:connecttype="custom" o:connectlocs="0,450420;5815219,0;6895274,924721;209975,2061030;0,450420" o:connectangles="0,0,0,0,0"/>
                </v:shape>
                <v:shape id="Parallelogram 10" o:spid="_x0000_s1029" type="#_x0000_t7" style="position:absolute;left:1524;top:7696;width:20382;height:14926;rotation:-216651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" adj="3955" fillcolor="#f4b083 [1941]" stroked="f" strokeweight="2pt">
                  <v:fill opacity="52428f"/>
                </v:shape>
                <w10:wrap anchorx="page" anchory="page"/>
              </v:group>
            </w:pict>
          </mc:Fallback>
        </mc:AlternateContent>
      </w:r>
      <w:r w:rsidR="00562905" w:rsidRPr="00C37C26">
        <w:rPr>
          <w:rFonts w:ascii="IRNazanin" w:hAnsi="IRNazanin" w:cs="IRNazanin"/>
          <w:b/>
          <w:bCs/>
          <w:noProof/>
          <w:color w:val="143538"/>
          <w:sz w:val="30"/>
          <w:szCs w:val="30"/>
          <w:rtl/>
          <w:lang w:bidi="ar-SA"/>
        </w:rPr>
        <w:drawing>
          <wp:anchor distT="0" distB="0" distL="114300" distR="114300" simplePos="0" relativeHeight="251661312" behindDoc="0" locked="0" layoutInCell="1" allowOverlap="1" wp14:anchorId="598B5CFC" wp14:editId="7B0D8447">
            <wp:simplePos x="0" y="0"/>
            <wp:positionH relativeFrom="margin">
              <wp:posOffset>5270500</wp:posOffset>
            </wp:positionH>
            <wp:positionV relativeFrom="paragraph">
              <wp:posOffset>-407670</wp:posOffset>
            </wp:positionV>
            <wp:extent cx="1135380" cy="1135380"/>
            <wp:effectExtent l="0" t="0" r="7620" b="762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3" descr="D:\Education\4. Ph.D. (IUT)\Other\Isfahan_University_of_Technology_(seal)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C26" w:rsidRPr="00C37C26">
        <w:rPr>
          <w:rFonts w:ascii="IRNazanin" w:hAnsi="IRNazanin" w:cs="IRNazanin" w:hint="cs"/>
          <w:b/>
          <w:bCs/>
          <w:color w:val="143538"/>
          <w:sz w:val="30"/>
          <w:szCs w:val="30"/>
          <w:rtl/>
        </w:rPr>
        <w:t>جلسه دفاع از پایان نامه کارشناسی ارشد</w:t>
      </w:r>
    </w:p>
    <w:p w14:paraId="5F285CC9" w14:textId="5A50006F" w:rsidR="00723773" w:rsidRPr="00124B99" w:rsidRDefault="00723773" w:rsidP="006404D2">
      <w:pPr>
        <w:pStyle w:val="RostampourText"/>
        <w:spacing w:line="240" w:lineRule="auto"/>
        <w:ind w:firstLine="1786"/>
        <w:contextualSpacing/>
        <w:rPr>
          <w:rFonts w:ascii="IRNazanin" w:hAnsi="IRNazanin" w:cs="IRNazanin"/>
          <w:b/>
          <w:bCs/>
          <w:color w:val="143538"/>
          <w:sz w:val="30"/>
          <w:szCs w:val="30"/>
          <w:rtl/>
        </w:rPr>
      </w:pPr>
      <w:r w:rsidRPr="00124B99">
        <w:rPr>
          <w:rFonts w:ascii="IRNazanin" w:hAnsi="IRNazanin" w:cs="IRNazanin" w:hint="cs"/>
          <w:b/>
          <w:bCs/>
          <w:color w:val="143538"/>
          <w:sz w:val="30"/>
          <w:szCs w:val="30"/>
          <w:rtl/>
        </w:rPr>
        <w:t xml:space="preserve"> مهندسی عمران </w:t>
      </w:r>
      <w:r w:rsidRPr="00124B99">
        <w:rPr>
          <w:rFonts w:ascii="IRNazanin" w:hAnsi="IRNazanin" w:cs="IRNazanin"/>
          <w:b/>
          <w:bCs/>
          <w:color w:val="143538"/>
          <w:sz w:val="30"/>
          <w:szCs w:val="30"/>
          <w:rtl/>
        </w:rPr>
        <w:t>–</w:t>
      </w:r>
      <w:r w:rsidRPr="00124B99">
        <w:rPr>
          <w:rFonts w:ascii="IRNazanin" w:hAnsi="IRNazanin" w:cs="IRNazanin" w:hint="cs"/>
          <w:b/>
          <w:bCs/>
          <w:color w:val="143538"/>
          <w:sz w:val="30"/>
          <w:szCs w:val="30"/>
          <w:rtl/>
        </w:rPr>
        <w:t xml:space="preserve"> </w:t>
      </w:r>
      <w:r w:rsidR="006404D2">
        <w:rPr>
          <w:rFonts w:ascii="IRNazanin" w:hAnsi="IRNazanin" w:cs="IRNazanin" w:hint="cs"/>
          <w:b/>
          <w:bCs/>
          <w:color w:val="143538"/>
          <w:sz w:val="30"/>
          <w:szCs w:val="30"/>
          <w:rtl/>
        </w:rPr>
        <w:t>مدیریت منابع آب</w:t>
      </w:r>
    </w:p>
    <w:p w14:paraId="6C9C7ED4" w14:textId="793894C7" w:rsidR="00562905" w:rsidRPr="00723773" w:rsidRDefault="00562905" w:rsidP="0062762C">
      <w:pPr>
        <w:pStyle w:val="RostampourText"/>
        <w:ind w:firstLine="1784"/>
        <w:rPr>
          <w:rFonts w:ascii="IRNazanin" w:hAnsi="IRNazanin" w:cs="IRNazanin"/>
          <w:b/>
          <w:bCs/>
          <w:sz w:val="24"/>
          <w:szCs w:val="24"/>
          <w:rtl/>
        </w:rPr>
      </w:pPr>
      <w:r w:rsidRPr="00EF35B9">
        <w:rPr>
          <w:rFonts w:ascii="IRNazanin" w:hAnsi="IRNazanin" w:cs="IRNazanin" w:hint="cs"/>
          <w:b/>
          <w:bCs/>
          <w:color w:val="143538"/>
          <w:sz w:val="24"/>
          <w:szCs w:val="24"/>
          <w:rtl/>
        </w:rPr>
        <w:t>دانشگاه صنعتی اصفهان | دانشکدۀ مهندسی عمران</w:t>
      </w:r>
    </w:p>
    <w:p w14:paraId="03DD730B" w14:textId="65A9EE93" w:rsidR="008E15C2" w:rsidRDefault="00C37C26" w:rsidP="00723773">
      <w:pPr>
        <w:pStyle w:val="RostampourText"/>
        <w:rPr>
          <w:rtl/>
        </w:rPr>
      </w:pPr>
      <w:r w:rsidRPr="001B6373">
        <w:rPr>
          <w:noProof/>
          <w:sz w:val="20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53E86C" wp14:editId="4B920043">
                <wp:simplePos x="0" y="0"/>
                <wp:positionH relativeFrom="margin">
                  <wp:align>center</wp:align>
                </wp:positionH>
                <wp:positionV relativeFrom="page">
                  <wp:posOffset>1771650</wp:posOffset>
                </wp:positionV>
                <wp:extent cx="6186170" cy="1924050"/>
                <wp:effectExtent l="0" t="0" r="508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1924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2DA3D" w14:textId="36D4A42D" w:rsidR="00EC2482" w:rsidRPr="00E17888" w:rsidRDefault="006404D2" w:rsidP="007F0BD0">
                            <w:pPr>
                              <w:pStyle w:val="RostampourTitle"/>
                              <w:bidi/>
                              <w:spacing w:before="0"/>
                              <w:rPr>
                                <w:rFonts w:cs="B Nazanin"/>
                                <w:color w:val="143538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color w:val="143538"/>
                                <w:szCs w:val="36"/>
                                <w:rtl/>
                              </w:rPr>
                              <w:t>تحلیل شدت و دوره ی بازگشت سیلاب های ناگهانی تحت شرایط تغییر اقلیم</w:t>
                            </w:r>
                          </w:p>
                          <w:p w14:paraId="02B0A474" w14:textId="318ECACF" w:rsidR="00EC2482" w:rsidRDefault="006404D2" w:rsidP="006404D2">
                            <w:pPr>
                              <w:pStyle w:val="RostampourTitle"/>
                              <w:bidi/>
                              <w:spacing w:before="0" w:after="100" w:afterAutospacing="1"/>
                              <w:contextualSpacing/>
                              <w:rPr>
                                <w:rFonts w:ascii="IRNazanin" w:hAnsi="IRNazanin" w:cs="IRNazanin"/>
                                <w:b/>
                                <w:bCs w:val="0"/>
                                <w:color w:val="194347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IRNazanin" w:hAnsi="IRNazanin" w:cs="IRNazanin" w:hint="cs"/>
                                <w:b/>
                                <w:color w:val="194347"/>
                                <w:szCs w:val="28"/>
                                <w:rtl/>
                              </w:rPr>
                              <w:t>جواد خلیل صفت</w:t>
                            </w:r>
                          </w:p>
                          <w:p w14:paraId="4B673606" w14:textId="76698456" w:rsidR="009D75C3" w:rsidRPr="00EC2482" w:rsidRDefault="00EC2482" w:rsidP="00E17888">
                            <w:pPr>
                              <w:pStyle w:val="RostampourTitle"/>
                              <w:bidi/>
                              <w:spacing w:before="0" w:after="100" w:afterAutospacing="1"/>
                              <w:contextualSpacing/>
                              <w:rPr>
                                <w:rFonts w:ascii="IRNazanin" w:hAnsi="IRNazanin" w:cs="IRNazanin"/>
                                <w:b/>
                                <w:bCs w:val="0"/>
                                <w:color w:val="194347"/>
                                <w:sz w:val="24"/>
                                <w:szCs w:val="24"/>
                                <w:rtl/>
                              </w:rPr>
                            </w:pPr>
                            <w:r w:rsidRPr="00EC2482">
                              <w:rPr>
                                <w:rFonts w:ascii="IRNazanin" w:hAnsi="IRNazanin" w:cs="IRNazanin" w:hint="cs"/>
                                <w:b/>
                                <w:bCs w:val="0"/>
                                <w:color w:val="194347"/>
                                <w:sz w:val="24"/>
                                <w:szCs w:val="24"/>
                                <w:rtl/>
                              </w:rPr>
                              <w:t>(ورودی سال 9</w:t>
                            </w:r>
                            <w:r w:rsidR="00E17888">
                              <w:rPr>
                                <w:rFonts w:ascii="IRNazanin" w:hAnsi="IRNazanin" w:cs="IRNazanin" w:hint="cs"/>
                                <w:b/>
                                <w:bCs w:val="0"/>
                                <w:color w:val="194347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EC2482">
                              <w:rPr>
                                <w:rFonts w:ascii="IRNazanin" w:hAnsi="IRNazanin" w:cs="IRNazanin" w:hint="cs"/>
                                <w:b/>
                                <w:bCs w:val="0"/>
                                <w:color w:val="194347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14:paraId="763AC326" w14:textId="77777777" w:rsidR="00EC2482" w:rsidRDefault="00EC2482" w:rsidP="009D75C3">
                            <w:pPr>
                              <w:pStyle w:val="RostampourText"/>
                              <w:jc w:val="center"/>
                              <w:rPr>
                                <w:rFonts w:ascii="IRNazanin" w:hAnsi="IRNazanin" w:cs="IRNazanin"/>
                                <w:b/>
                                <w:bCs/>
                                <w:color w:val="194347"/>
                                <w:szCs w:val="28"/>
                                <w:rtl/>
                                <w:cs/>
                              </w:rPr>
                            </w:pPr>
                          </w:p>
                          <w:p w14:paraId="5F5358F8" w14:textId="77777777" w:rsidR="00EC2482" w:rsidRPr="009D75C3" w:rsidRDefault="00EC2482" w:rsidP="009D75C3">
                            <w:pPr>
                              <w:pStyle w:val="RostampourText"/>
                              <w:jc w:val="center"/>
                              <w:rPr>
                                <w:rFonts w:ascii="IRNazanin" w:hAnsi="IRNazanin" w:cs="IRNazanin"/>
                                <w:b/>
                                <w:bCs/>
                                <w:color w:val="194347"/>
                                <w:szCs w:val="28"/>
                                <w:rtl/>
                              </w:rPr>
                            </w:pPr>
                          </w:p>
                          <w:p w14:paraId="42CC7FC4" w14:textId="2372074D" w:rsidR="009D75C3" w:rsidRPr="009D75C3" w:rsidRDefault="009D75C3" w:rsidP="009D75C3">
                            <w:pPr>
                              <w:bidi/>
                              <w:jc w:val="center"/>
                              <w:rPr>
                                <w:color w:val="19434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3E8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9.5pt;width:487.1pt;height:151.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" fillcolor="#f7caac [1301]" stroked="f">
                <v:textbox>
                  <w:txbxContent>
                    <w:p w14:paraId="1652DA3D" w14:textId="36D4A42D" w:rsidR="00EC2482" w:rsidRPr="00E17888" w:rsidRDefault="006404D2" w:rsidP="007F0BD0">
                      <w:pPr>
                        <w:pStyle w:val="RostampourTitle"/>
                        <w:bidi/>
                        <w:spacing w:before="0"/>
                        <w:rPr>
                          <w:rFonts w:cs="B Nazanin"/>
                          <w:color w:val="143538"/>
                          <w:szCs w:val="36"/>
                          <w:rtl/>
                        </w:rPr>
                      </w:pPr>
                      <w:r>
                        <w:rPr>
                          <w:rFonts w:cs="B Nazanin" w:hint="cs"/>
                          <w:color w:val="143538"/>
                          <w:szCs w:val="36"/>
                          <w:rtl/>
                        </w:rPr>
                        <w:t>تحلیل شدت و دوره ی بازگشت سیلاب های ناگهانی تحت شرایط تغییر اقلیم</w:t>
                      </w:r>
                    </w:p>
                    <w:p w14:paraId="02B0A474" w14:textId="318ECACF" w:rsidR="00EC2482" w:rsidRDefault="006404D2" w:rsidP="006404D2">
                      <w:pPr>
                        <w:pStyle w:val="RostampourTitle"/>
                        <w:bidi/>
                        <w:spacing w:before="0" w:after="100" w:afterAutospacing="1"/>
                        <w:contextualSpacing/>
                        <w:rPr>
                          <w:rFonts w:ascii="IRNazanin" w:hAnsi="IRNazanin" w:cs="IRNazanin"/>
                          <w:b/>
                          <w:bCs w:val="0"/>
                          <w:color w:val="194347"/>
                          <w:szCs w:val="28"/>
                          <w:rtl/>
                          <w:cs/>
                        </w:rPr>
                      </w:pPr>
                      <w:r>
                        <w:rPr>
                          <w:rFonts w:ascii="IRNazanin" w:hAnsi="IRNazanin" w:cs="IRNazanin" w:hint="cs"/>
                          <w:b/>
                          <w:color w:val="194347"/>
                          <w:szCs w:val="28"/>
                          <w:rtl/>
                        </w:rPr>
                        <w:t>جواد خلیل صفت</w:t>
                      </w:r>
                    </w:p>
                    <w:p w14:paraId="4B673606" w14:textId="76698456" w:rsidR="009D75C3" w:rsidRPr="00EC2482" w:rsidRDefault="00EC2482" w:rsidP="00E17888">
                      <w:pPr>
                        <w:pStyle w:val="RostampourTitle"/>
                        <w:bidi/>
                        <w:spacing w:before="0" w:after="100" w:afterAutospacing="1"/>
                        <w:contextualSpacing/>
                        <w:rPr>
                          <w:rFonts w:ascii="IRNazanin" w:hAnsi="IRNazanin" w:cs="IRNazanin"/>
                          <w:b/>
                          <w:bCs w:val="0"/>
                          <w:color w:val="194347"/>
                          <w:sz w:val="24"/>
                          <w:szCs w:val="24"/>
                          <w:rtl/>
                        </w:rPr>
                      </w:pPr>
                      <w:r w:rsidRPr="00EC2482">
                        <w:rPr>
                          <w:rFonts w:ascii="IRNazanin" w:hAnsi="IRNazanin" w:cs="IRNazanin" w:hint="cs"/>
                          <w:b/>
                          <w:bCs w:val="0"/>
                          <w:color w:val="194347"/>
                          <w:sz w:val="24"/>
                          <w:szCs w:val="24"/>
                          <w:rtl/>
                        </w:rPr>
                        <w:t>(ورودی سال 9</w:t>
                      </w:r>
                      <w:r w:rsidR="00E17888">
                        <w:rPr>
                          <w:rFonts w:ascii="IRNazanin" w:hAnsi="IRNazanin" w:cs="IRNazanin" w:hint="cs"/>
                          <w:b/>
                          <w:bCs w:val="0"/>
                          <w:color w:val="194347"/>
                          <w:sz w:val="24"/>
                          <w:szCs w:val="24"/>
                          <w:rtl/>
                        </w:rPr>
                        <w:t>8</w:t>
                      </w:r>
                      <w:r w:rsidRPr="00EC2482">
                        <w:rPr>
                          <w:rFonts w:ascii="IRNazanin" w:hAnsi="IRNazanin" w:cs="IRNazanin" w:hint="cs"/>
                          <w:b/>
                          <w:bCs w:val="0"/>
                          <w:color w:val="194347"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14:paraId="763AC326" w14:textId="77777777" w:rsidR="00EC2482" w:rsidRDefault="00EC2482" w:rsidP="009D75C3">
                      <w:pPr>
                        <w:pStyle w:val="RostampourText"/>
                        <w:jc w:val="center"/>
                        <w:rPr>
                          <w:rFonts w:ascii="IRNazanin" w:hAnsi="IRNazanin" w:cs="IRNazanin"/>
                          <w:b/>
                          <w:bCs/>
                          <w:color w:val="194347"/>
                          <w:szCs w:val="28"/>
                          <w:rtl/>
                          <w:cs/>
                        </w:rPr>
                      </w:pPr>
                    </w:p>
                    <w:p w14:paraId="5F5358F8" w14:textId="77777777" w:rsidR="00EC2482" w:rsidRPr="009D75C3" w:rsidRDefault="00EC2482" w:rsidP="009D75C3">
                      <w:pPr>
                        <w:pStyle w:val="RostampourText"/>
                        <w:jc w:val="center"/>
                        <w:rPr>
                          <w:rFonts w:ascii="IRNazanin" w:hAnsi="IRNazanin" w:cs="IRNazanin"/>
                          <w:b/>
                          <w:bCs/>
                          <w:color w:val="194347"/>
                          <w:szCs w:val="28"/>
                          <w:rtl/>
                        </w:rPr>
                      </w:pPr>
                    </w:p>
                    <w:p w14:paraId="42CC7FC4" w14:textId="2372074D" w:rsidR="009D75C3" w:rsidRPr="009D75C3" w:rsidRDefault="009D75C3" w:rsidP="009D75C3">
                      <w:pPr>
                        <w:bidi/>
                        <w:jc w:val="center"/>
                        <w:rPr>
                          <w:color w:val="194347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1A0C41A" w14:textId="58C70223" w:rsidR="00CC4527" w:rsidRDefault="00CC4527" w:rsidP="00723773">
      <w:pPr>
        <w:pStyle w:val="RostampourText"/>
        <w:rPr>
          <w:rtl/>
        </w:rPr>
      </w:pPr>
    </w:p>
    <w:p w14:paraId="38AE0D79" w14:textId="743DAA0B" w:rsidR="00CC4527" w:rsidRDefault="00CC4527" w:rsidP="00CC4527">
      <w:pPr>
        <w:pStyle w:val="RostampourText"/>
        <w:rPr>
          <w:rtl/>
        </w:rPr>
      </w:pPr>
    </w:p>
    <w:p w14:paraId="76F5D677" w14:textId="318FE2E1" w:rsidR="009D75C3" w:rsidRDefault="009D75C3" w:rsidP="00CC4527">
      <w:pPr>
        <w:pStyle w:val="RostampourText"/>
        <w:rPr>
          <w:rtl/>
        </w:rPr>
      </w:pPr>
    </w:p>
    <w:p w14:paraId="16D29397" w14:textId="6DFD4302" w:rsidR="009D75C3" w:rsidRDefault="009D75C3" w:rsidP="00CC4527">
      <w:pPr>
        <w:pStyle w:val="RostampourText"/>
        <w:rPr>
          <w:rtl/>
        </w:rPr>
      </w:pPr>
    </w:p>
    <w:p w14:paraId="204DD43C" w14:textId="097A55C6" w:rsidR="009D75C3" w:rsidRDefault="008E15C2" w:rsidP="00CC4527">
      <w:pPr>
        <w:pStyle w:val="RostampourText"/>
        <w:rPr>
          <w:rtl/>
        </w:rPr>
      </w:pPr>
      <w:r w:rsidRPr="008567BE">
        <w:rPr>
          <w:noProof/>
          <w:rtl/>
          <w:lang w:bidi="ar-S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8CF37C" wp14:editId="521D9936">
                <wp:simplePos x="0" y="0"/>
                <wp:positionH relativeFrom="margin">
                  <wp:align>right</wp:align>
                </wp:positionH>
                <wp:positionV relativeFrom="page">
                  <wp:posOffset>3770630</wp:posOffset>
                </wp:positionV>
                <wp:extent cx="6269182" cy="349827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182" cy="3498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E6E6F" w14:textId="6F0A3EEA" w:rsidR="008567BE" w:rsidRPr="00B64C6F" w:rsidRDefault="007F0BD0" w:rsidP="006404D2">
                            <w:pPr>
                              <w:pStyle w:val="RostampourText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6"/>
                              </w:rPr>
                            </w:pPr>
                            <w:r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دوشنبه، 28 شهریور</w:t>
                            </w:r>
                            <w:r w:rsidR="008567BE" w:rsidRPr="00B64C6F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1401 - </w:t>
                            </w:r>
                            <w:r w:rsidR="008567BE" w:rsidRPr="00B64C6F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ساعت </w:t>
                            </w:r>
                            <w:r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1</w:t>
                            </w:r>
                            <w:r w:rsidR="006404D2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5</w:t>
                            </w:r>
                            <w:r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:30</w:t>
                            </w:r>
                            <w:r w:rsidR="008567BE" w:rsidRPr="00B64C6F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الی </w:t>
                            </w:r>
                            <w:r w:rsidR="00E17888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1</w:t>
                            </w:r>
                            <w:r w:rsidR="006404D2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7</w:t>
                            </w:r>
                            <w:r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:30</w:t>
                            </w:r>
                            <w:r w:rsidR="008E15C2" w:rsidRPr="00B64C6F">
                              <w:rPr>
                                <w:b/>
                                <w:bCs/>
                                <w:sz w:val="26"/>
                                <w:rtl/>
                                <w:cs/>
                              </w:rPr>
                              <w:tab/>
                            </w:r>
                            <w:r w:rsidR="008E15C2" w:rsidRPr="00B64C6F">
                              <w:rPr>
                                <w:b/>
                                <w:bCs/>
                                <w:sz w:val="26"/>
                                <w:rtl/>
                                <w:cs/>
                              </w:rPr>
                              <w:tab/>
                            </w:r>
                            <w:r w:rsidR="00B64C6F">
                              <w:rPr>
                                <w:rFonts w:hint="cs"/>
                                <w:b/>
                                <w:bCs/>
                                <w:sz w:val="26"/>
                                <w:rtl/>
                                <w:cs/>
                              </w:rPr>
                              <w:t xml:space="preserve">مکان: </w:t>
                            </w:r>
                            <w:r w:rsidR="008567BE" w:rsidRPr="00B64C6F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سیمنار 3 دانشکدۀ مهندسی عمران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CF37C" id="_x0000_s1027" type="#_x0000_t202" style="position:absolute;left:0;text-align:left;margin-left:442.45pt;margin-top:296.9pt;width:493.65pt;height:27.5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" filled="f" stroked="f">
                <v:textbox>
                  <w:txbxContent>
                    <w:p w14:paraId="7FDE6E6F" w14:textId="6F0A3EEA" w:rsidR="008567BE" w:rsidRPr="00B64C6F" w:rsidRDefault="007F0BD0" w:rsidP="006404D2">
                      <w:pPr>
                        <w:pStyle w:val="RostampourText"/>
                        <w:spacing w:line="240" w:lineRule="auto"/>
                        <w:jc w:val="center"/>
                        <w:rPr>
                          <w:b/>
                          <w:bCs/>
                          <w:sz w:val="26"/>
                        </w:rPr>
                      </w:pPr>
                      <w:r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دوشنبه، 28 شهریور</w:t>
                      </w:r>
                      <w:r w:rsidR="008567BE" w:rsidRPr="00B64C6F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 xml:space="preserve"> 1401 - </w:t>
                      </w:r>
                      <w:r w:rsidR="008567BE" w:rsidRPr="00B64C6F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 xml:space="preserve">ساعت </w:t>
                      </w:r>
                      <w:r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1</w:t>
                      </w:r>
                      <w:r w:rsidR="006404D2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5</w:t>
                      </w:r>
                      <w:r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:30</w:t>
                      </w:r>
                      <w:r w:rsidR="008567BE" w:rsidRPr="00B64C6F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 xml:space="preserve"> الی </w:t>
                      </w:r>
                      <w:r w:rsidR="00E17888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1</w:t>
                      </w:r>
                      <w:r w:rsidR="006404D2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7</w:t>
                      </w:r>
                      <w:r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:30</w:t>
                      </w:r>
                      <w:r w:rsidR="008E15C2" w:rsidRPr="00B64C6F">
                        <w:rPr>
                          <w:b/>
                          <w:bCs/>
                          <w:sz w:val="26"/>
                          <w:rtl/>
                          <w:cs/>
                        </w:rPr>
                        <w:tab/>
                      </w:r>
                      <w:r w:rsidR="008E15C2" w:rsidRPr="00B64C6F">
                        <w:rPr>
                          <w:b/>
                          <w:bCs/>
                          <w:sz w:val="26"/>
                          <w:rtl/>
                          <w:cs/>
                        </w:rPr>
                        <w:tab/>
                      </w:r>
                      <w:r w:rsidR="00B64C6F">
                        <w:rPr>
                          <w:rFonts w:hint="cs"/>
                          <w:b/>
                          <w:bCs/>
                          <w:sz w:val="26"/>
                          <w:rtl/>
                          <w:cs/>
                        </w:rPr>
                        <w:t xml:space="preserve">مکان: </w:t>
                      </w:r>
                      <w:r w:rsidR="008567BE" w:rsidRPr="00B64C6F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سیمنار 3 دانشکدۀ مهندسی عمران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387756" wp14:editId="4B81599F">
                <wp:simplePos x="0" y="0"/>
                <wp:positionH relativeFrom="page">
                  <wp:posOffset>644236</wp:posOffset>
                </wp:positionH>
                <wp:positionV relativeFrom="page">
                  <wp:posOffset>3803073</wp:posOffset>
                </wp:positionV>
                <wp:extent cx="6259830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98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C4B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4E3126"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75pt,299.45pt" to="543.65pt,2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" strokecolor="#1c4b50">
                <w10:wrap anchorx="page" anchory="page"/>
              </v:line>
            </w:pict>
          </mc:Fallback>
        </mc:AlternateContent>
      </w:r>
    </w:p>
    <w:p w14:paraId="45FAFAE8" w14:textId="3A74B0FD" w:rsidR="009D75C3" w:rsidRDefault="007F0BD0" w:rsidP="00CC4527">
      <w:pPr>
        <w:pStyle w:val="RostampourText"/>
        <w:rPr>
          <w:rtl/>
        </w:rPr>
      </w:pPr>
      <w:r w:rsidRPr="001B6373">
        <w:rPr>
          <w:noProof/>
          <w:sz w:val="20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439C95" wp14:editId="38D41CE8">
                <wp:simplePos x="0" y="0"/>
                <wp:positionH relativeFrom="margin">
                  <wp:posOffset>3171190</wp:posOffset>
                </wp:positionH>
                <wp:positionV relativeFrom="page">
                  <wp:posOffset>4162425</wp:posOffset>
                </wp:positionV>
                <wp:extent cx="3070225" cy="9239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923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4676C" w14:textId="4A770595" w:rsidR="001B6373" w:rsidRPr="006650AB" w:rsidRDefault="001B6373" w:rsidP="009D75C3">
                            <w:pPr>
                              <w:pStyle w:val="RostampourText"/>
                              <w:spacing w:line="240" w:lineRule="auto"/>
                              <w:jc w:val="left"/>
                              <w:rPr>
                                <w:sz w:val="26"/>
                                <w:rtl/>
                              </w:rPr>
                            </w:pPr>
                            <w:r w:rsidRPr="006650AB">
                              <w:rPr>
                                <w:rFonts w:hint="cs"/>
                                <w:sz w:val="26"/>
                                <w:rtl/>
                              </w:rPr>
                              <w:t>استاد راهنما</w:t>
                            </w:r>
                            <w:r w:rsidR="009D75C3">
                              <w:rPr>
                                <w:rFonts w:hint="cs"/>
                                <w:sz w:val="26"/>
                                <w:rtl/>
                              </w:rPr>
                              <w:t>:</w:t>
                            </w:r>
                          </w:p>
                          <w:p w14:paraId="1EB14C5F" w14:textId="072EFFFE" w:rsidR="001B6373" w:rsidRDefault="00E17888" w:rsidP="009D75C3">
                            <w:pPr>
                              <w:bidi/>
                              <w:jc w:val="left"/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</w:pPr>
                            <w:r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 xml:space="preserve">دکتر محمدحسین گل محمدی </w:t>
                            </w:r>
                            <w:r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 xml:space="preserve"> دکتر حمیدرضا صفوی</w:t>
                            </w:r>
                          </w:p>
                          <w:p w14:paraId="1C2D468A" w14:textId="77777777" w:rsidR="00E17888" w:rsidRPr="00E17888" w:rsidRDefault="00E17888" w:rsidP="00E17888">
                            <w:pPr>
                              <w:pStyle w:val="BodyText"/>
                              <w:bidi/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39C95" id="_x0000_s1028" type="#_x0000_t202" style="position:absolute;left:0;text-align:left;margin-left:249.7pt;margin-top:327.75pt;width:241.75pt;height:7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" fillcolor="#f7caac [1301]" stroked="f">
                <v:textbox>
                  <w:txbxContent>
                    <w:p w14:paraId="1D14676C" w14:textId="4A770595" w:rsidR="001B6373" w:rsidRPr="006650AB" w:rsidRDefault="001B6373" w:rsidP="009D75C3">
                      <w:pPr>
                        <w:pStyle w:val="RostampourText"/>
                        <w:spacing w:line="240" w:lineRule="auto"/>
                        <w:jc w:val="left"/>
                        <w:rPr>
                          <w:sz w:val="26"/>
                          <w:rtl/>
                        </w:rPr>
                      </w:pPr>
                      <w:r w:rsidRPr="006650AB">
                        <w:rPr>
                          <w:rFonts w:hint="cs"/>
                          <w:sz w:val="26"/>
                          <w:rtl/>
                        </w:rPr>
                        <w:t>استاد راهنما</w:t>
                      </w:r>
                      <w:r w:rsidR="009D75C3">
                        <w:rPr>
                          <w:rFonts w:hint="cs"/>
                          <w:sz w:val="26"/>
                          <w:rtl/>
                        </w:rPr>
                        <w:t>:</w:t>
                      </w:r>
                    </w:p>
                    <w:p w14:paraId="1EB14C5F" w14:textId="072EFFFE" w:rsidR="001B6373" w:rsidRDefault="00E17888" w:rsidP="009D75C3">
                      <w:pPr>
                        <w:bidi/>
                        <w:jc w:val="left"/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</w:rPr>
                      </w:pPr>
                      <w:r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</w:rPr>
                        <w:t xml:space="preserve">دکتر محمدحسین گل محمدی </w:t>
                      </w:r>
                      <w:r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</w:rPr>
                        <w:t>–</w:t>
                      </w:r>
                      <w:r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</w:rPr>
                        <w:t xml:space="preserve"> دکتر حمیدرضا صفوی</w:t>
                      </w:r>
                    </w:p>
                    <w:p w14:paraId="1C2D468A" w14:textId="77777777" w:rsidR="00E17888" w:rsidRPr="00E17888" w:rsidRDefault="00E17888" w:rsidP="00E17888">
                      <w:pPr>
                        <w:pStyle w:val="BodyText"/>
                        <w:bidi/>
                        <w:rPr>
                          <w:rtl/>
                          <w:cs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62762C">
        <w:rPr>
          <w:noProof/>
          <w:rtl/>
          <w:lang w:bidi="ar-S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881BB08" wp14:editId="7FD30E22">
                <wp:simplePos x="0" y="0"/>
                <wp:positionH relativeFrom="margin">
                  <wp:posOffset>-635</wp:posOffset>
                </wp:positionH>
                <wp:positionV relativeFrom="page">
                  <wp:posOffset>4162425</wp:posOffset>
                </wp:positionV>
                <wp:extent cx="3085465" cy="923925"/>
                <wp:effectExtent l="0" t="0" r="63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923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C21E8" w14:textId="001E4DD6" w:rsidR="0062762C" w:rsidRPr="006650AB" w:rsidRDefault="000304D0" w:rsidP="0062762C">
                            <w:pPr>
                              <w:pStyle w:val="RostampourText"/>
                              <w:spacing w:line="240" w:lineRule="auto"/>
                              <w:jc w:val="left"/>
                              <w:rPr>
                                <w:sz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rtl/>
                              </w:rPr>
                              <w:t>کمیتۀ دفاع</w:t>
                            </w:r>
                            <w:r w:rsidR="0062762C">
                              <w:rPr>
                                <w:rFonts w:hint="cs"/>
                                <w:sz w:val="26"/>
                                <w:rtl/>
                              </w:rPr>
                              <w:t>:</w:t>
                            </w:r>
                          </w:p>
                          <w:p w14:paraId="4A0DA8AF" w14:textId="6F170D68" w:rsidR="0062762C" w:rsidRPr="00610E20" w:rsidRDefault="0062762C" w:rsidP="00E17888">
                            <w:pPr>
                              <w:bidi/>
                              <w:spacing w:line="276" w:lineRule="auto"/>
                              <w:jc w:val="left"/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  <w:cs/>
                              </w:rPr>
                            </w:pPr>
                            <w:r w:rsidRPr="00610E20"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 xml:space="preserve">دکتر </w:t>
                            </w:r>
                            <w:r w:rsidR="00E17888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رامتین معینی (دانشگاه اصفهان)</w:t>
                            </w:r>
                          </w:p>
                          <w:p w14:paraId="7C9D076A" w14:textId="721FF107" w:rsidR="000304D0" w:rsidRDefault="000304D0" w:rsidP="00E17888">
                            <w:pPr>
                              <w:pStyle w:val="BodyText"/>
                              <w:bidi/>
                              <w:spacing w:line="276" w:lineRule="auto"/>
                              <w:ind w:firstLine="0"/>
                              <w:rPr>
                                <w:rFonts w:ascii="IRNazanin" w:hAnsi="IRNazanin" w:cs="IR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610E20"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 xml:space="preserve">دکتر </w:t>
                            </w:r>
                            <w:r w:rsidR="00E17888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جهانگیر عابدی</w:t>
                            </w:r>
                          </w:p>
                          <w:p w14:paraId="3912BA0B" w14:textId="609C997A" w:rsidR="000304D0" w:rsidRPr="000304D0" w:rsidRDefault="000304D0" w:rsidP="00CE1F86">
                            <w:pPr>
                              <w:pStyle w:val="BodyTextFirstIndent"/>
                              <w:bidi/>
                              <w:spacing w:line="276" w:lineRule="auto"/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1BB08" id="_x0000_s1029" type="#_x0000_t202" style="position:absolute;left:0;text-align:left;margin-left:-.05pt;margin-top:327.75pt;width:242.95pt;height:72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" fillcolor="#f7caac [1301]" stroked="f">
                <v:textbox>
                  <w:txbxContent>
                    <w:p w14:paraId="5ADC21E8" w14:textId="001E4DD6" w:rsidR="0062762C" w:rsidRPr="006650AB" w:rsidRDefault="000304D0" w:rsidP="0062762C">
                      <w:pPr>
                        <w:pStyle w:val="RostampourText"/>
                        <w:spacing w:line="240" w:lineRule="auto"/>
                        <w:jc w:val="left"/>
                        <w:rPr>
                          <w:sz w:val="26"/>
                          <w:rtl/>
                        </w:rPr>
                      </w:pPr>
                      <w:r>
                        <w:rPr>
                          <w:rFonts w:hint="cs"/>
                          <w:sz w:val="26"/>
                          <w:rtl/>
                        </w:rPr>
                        <w:t>کمیتۀ دفاع</w:t>
                      </w:r>
                      <w:r w:rsidR="0062762C">
                        <w:rPr>
                          <w:rFonts w:hint="cs"/>
                          <w:sz w:val="26"/>
                          <w:rtl/>
                        </w:rPr>
                        <w:t>:</w:t>
                      </w:r>
                    </w:p>
                    <w:p w14:paraId="4A0DA8AF" w14:textId="6F170D68" w:rsidR="0062762C" w:rsidRPr="00610E20" w:rsidRDefault="0062762C" w:rsidP="00E17888">
                      <w:pPr>
                        <w:bidi/>
                        <w:spacing w:line="276" w:lineRule="auto"/>
                        <w:jc w:val="left"/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  <w:cs/>
                        </w:rPr>
                      </w:pPr>
                      <w:r w:rsidRPr="00610E20"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</w:rPr>
                        <w:t xml:space="preserve">دکتر </w:t>
                      </w:r>
                      <w:r w:rsidR="00E17888"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</w:rPr>
                        <w:t>رامتین معینی (دانشگاه اصفهان)</w:t>
                      </w:r>
                    </w:p>
                    <w:p w14:paraId="7C9D076A" w14:textId="721FF107" w:rsidR="000304D0" w:rsidRDefault="000304D0" w:rsidP="00E17888">
                      <w:pPr>
                        <w:pStyle w:val="BodyText"/>
                        <w:bidi/>
                        <w:spacing w:line="276" w:lineRule="auto"/>
                        <w:ind w:firstLine="0"/>
                        <w:rPr>
                          <w:rFonts w:ascii="IRNazanin" w:hAnsi="IRNazanin" w:cs="IR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610E20"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</w:rPr>
                        <w:t xml:space="preserve">دکتر </w:t>
                      </w:r>
                      <w:r w:rsidR="00E17888"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</w:rPr>
                        <w:t>جهانگیر عابدی</w:t>
                      </w:r>
                    </w:p>
                    <w:p w14:paraId="3912BA0B" w14:textId="609C997A" w:rsidR="000304D0" w:rsidRPr="000304D0" w:rsidRDefault="000304D0" w:rsidP="00CE1F86">
                      <w:pPr>
                        <w:pStyle w:val="BodyTextFirstIndent"/>
                        <w:bidi/>
                        <w:spacing w:line="276" w:lineRule="auto"/>
                        <w:ind w:firstLine="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4F3A45D" w14:textId="1271F2D5" w:rsidR="008E15C2" w:rsidRDefault="008E15C2" w:rsidP="00CC4527">
      <w:pPr>
        <w:pStyle w:val="RostampourText"/>
        <w:rPr>
          <w:rtl/>
        </w:rPr>
      </w:pPr>
    </w:p>
    <w:p w14:paraId="611A9E6C" w14:textId="77777777" w:rsidR="007F0BD0" w:rsidRDefault="007F0BD0" w:rsidP="00CC4527">
      <w:pPr>
        <w:pStyle w:val="RostampourText"/>
        <w:rPr>
          <w:b/>
          <w:bCs/>
          <w:color w:val="194347"/>
          <w:rtl/>
        </w:rPr>
      </w:pPr>
    </w:p>
    <w:p w14:paraId="40991F65" w14:textId="29B6B3C0" w:rsidR="00723773" w:rsidRPr="008567BE" w:rsidRDefault="00723773" w:rsidP="00CC4527">
      <w:pPr>
        <w:pStyle w:val="RostampourText"/>
        <w:rPr>
          <w:b/>
          <w:bCs/>
          <w:color w:val="194347"/>
          <w:rtl/>
        </w:rPr>
      </w:pPr>
      <w:r w:rsidRPr="008567BE">
        <w:rPr>
          <w:rFonts w:hint="cs"/>
          <w:b/>
          <w:bCs/>
          <w:color w:val="194347"/>
          <w:rtl/>
        </w:rPr>
        <w:t>چکیده:</w:t>
      </w:r>
    </w:p>
    <w:p w14:paraId="5FD19749" w14:textId="7511F87C" w:rsidR="00E17888" w:rsidRPr="006404D2" w:rsidRDefault="005354E7" w:rsidP="006404D2">
      <w:pPr>
        <w:pStyle w:val="Header"/>
        <w:bidi/>
        <w:jc w:val="both"/>
        <w:rPr>
          <w:szCs w:val="24"/>
          <w:rtl/>
        </w:rPr>
      </w:pPr>
      <w:r>
        <w:rPr>
          <w:noProof/>
          <w:color w:val="143538"/>
          <w:sz w:val="30"/>
          <w:szCs w:val="30"/>
          <w:rtl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D8181E" wp14:editId="65FB5629">
                <wp:simplePos x="0" y="0"/>
                <wp:positionH relativeFrom="margin">
                  <wp:posOffset>216536</wp:posOffset>
                </wp:positionH>
                <wp:positionV relativeFrom="page">
                  <wp:posOffset>9724073</wp:posOffset>
                </wp:positionV>
                <wp:extent cx="6895274" cy="2061030"/>
                <wp:effectExtent l="0" t="0" r="0" b="0"/>
                <wp:wrapNone/>
                <wp:docPr id="13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61051">
                          <a:off x="0" y="0"/>
                          <a:ext cx="6895274" cy="2061030"/>
                        </a:xfrm>
                        <a:custGeom>
                          <a:avLst/>
                          <a:gdLst>
                            <a:gd name="connsiteX0" fmla="*/ 0 w 1981200"/>
                            <a:gd name="connsiteY0" fmla="*/ 0 h 1198245"/>
                            <a:gd name="connsiteX1" fmla="*/ 1981200 w 1981200"/>
                            <a:gd name="connsiteY1" fmla="*/ 0 h 1198245"/>
                            <a:gd name="connsiteX2" fmla="*/ 1981200 w 1981200"/>
                            <a:gd name="connsiteY2" fmla="*/ 1198245 h 1198245"/>
                            <a:gd name="connsiteX3" fmla="*/ 0 w 1981200"/>
                            <a:gd name="connsiteY3" fmla="*/ 1198245 h 1198245"/>
                            <a:gd name="connsiteX4" fmla="*/ 0 w 1981200"/>
                            <a:gd name="connsiteY4" fmla="*/ 0 h 1198245"/>
                            <a:gd name="connsiteX0" fmla="*/ 1399309 w 3380509"/>
                            <a:gd name="connsiteY0" fmla="*/ 0 h 1742036"/>
                            <a:gd name="connsiteX1" fmla="*/ 3380509 w 3380509"/>
                            <a:gd name="connsiteY1" fmla="*/ 0 h 1742036"/>
                            <a:gd name="connsiteX2" fmla="*/ 3380509 w 3380509"/>
                            <a:gd name="connsiteY2" fmla="*/ 1198245 h 1742036"/>
                            <a:gd name="connsiteX3" fmla="*/ 0 w 3380509"/>
                            <a:gd name="connsiteY3" fmla="*/ 1742036 h 1742036"/>
                            <a:gd name="connsiteX4" fmla="*/ 1399309 w 3380509"/>
                            <a:gd name="connsiteY4" fmla="*/ 0 h 1742036"/>
                            <a:gd name="connsiteX0" fmla="*/ 0 w 3682049"/>
                            <a:gd name="connsiteY0" fmla="*/ 557719 h 1742036"/>
                            <a:gd name="connsiteX1" fmla="*/ 3682049 w 3682049"/>
                            <a:gd name="connsiteY1" fmla="*/ 0 h 1742036"/>
                            <a:gd name="connsiteX2" fmla="*/ 3682049 w 3682049"/>
                            <a:gd name="connsiteY2" fmla="*/ 1198245 h 1742036"/>
                            <a:gd name="connsiteX3" fmla="*/ 301540 w 3682049"/>
                            <a:gd name="connsiteY3" fmla="*/ 1742036 h 1742036"/>
                            <a:gd name="connsiteX4" fmla="*/ 0 w 3682049"/>
                            <a:gd name="connsiteY4" fmla="*/ 557719 h 1742036"/>
                            <a:gd name="connsiteX0" fmla="*/ 0 w 6047918"/>
                            <a:gd name="connsiteY0" fmla="*/ 557719 h 1742036"/>
                            <a:gd name="connsiteX1" fmla="*/ 3682049 w 6047918"/>
                            <a:gd name="connsiteY1" fmla="*/ 0 h 1742036"/>
                            <a:gd name="connsiteX2" fmla="*/ 6047918 w 6047918"/>
                            <a:gd name="connsiteY2" fmla="*/ 692488 h 1742036"/>
                            <a:gd name="connsiteX3" fmla="*/ 301540 w 6047918"/>
                            <a:gd name="connsiteY3" fmla="*/ 1742036 h 1742036"/>
                            <a:gd name="connsiteX4" fmla="*/ 0 w 6047918"/>
                            <a:gd name="connsiteY4" fmla="*/ 557719 h 1742036"/>
                            <a:gd name="connsiteX0" fmla="*/ 0 w 6047918"/>
                            <a:gd name="connsiteY0" fmla="*/ 876415 h 2060732"/>
                            <a:gd name="connsiteX1" fmla="*/ 5299615 w 6047918"/>
                            <a:gd name="connsiteY1" fmla="*/ 0 h 2060732"/>
                            <a:gd name="connsiteX2" fmla="*/ 6047918 w 6047918"/>
                            <a:gd name="connsiteY2" fmla="*/ 1011184 h 2060732"/>
                            <a:gd name="connsiteX3" fmla="*/ 301540 w 6047918"/>
                            <a:gd name="connsiteY3" fmla="*/ 2060732 h 2060732"/>
                            <a:gd name="connsiteX4" fmla="*/ 0 w 6047918"/>
                            <a:gd name="connsiteY4" fmla="*/ 876415 h 2060732"/>
                            <a:gd name="connsiteX0" fmla="*/ 0 w 6047918"/>
                            <a:gd name="connsiteY0" fmla="*/ 876415 h 2060732"/>
                            <a:gd name="connsiteX1" fmla="*/ 5299615 w 6047918"/>
                            <a:gd name="connsiteY1" fmla="*/ 0 h 2060732"/>
                            <a:gd name="connsiteX2" fmla="*/ 6047918 w 6047918"/>
                            <a:gd name="connsiteY2" fmla="*/ 1011184 h 2060732"/>
                            <a:gd name="connsiteX3" fmla="*/ 301540 w 6047918"/>
                            <a:gd name="connsiteY3" fmla="*/ 2060732 h 2060732"/>
                            <a:gd name="connsiteX4" fmla="*/ 0 w 6047918"/>
                            <a:gd name="connsiteY4" fmla="*/ 876415 h 2060732"/>
                            <a:gd name="connsiteX0" fmla="*/ 0 w 6047918"/>
                            <a:gd name="connsiteY0" fmla="*/ 876415 h 2060732"/>
                            <a:gd name="connsiteX1" fmla="*/ 5299615 w 6047918"/>
                            <a:gd name="connsiteY1" fmla="*/ 0 h 2060732"/>
                            <a:gd name="connsiteX2" fmla="*/ 6047918 w 6047918"/>
                            <a:gd name="connsiteY2" fmla="*/ 1011184 h 2060732"/>
                            <a:gd name="connsiteX3" fmla="*/ 301540 w 6047918"/>
                            <a:gd name="connsiteY3" fmla="*/ 2060732 h 2060732"/>
                            <a:gd name="connsiteX4" fmla="*/ 0 w 6047918"/>
                            <a:gd name="connsiteY4" fmla="*/ 876415 h 2060732"/>
                            <a:gd name="connsiteX0" fmla="*/ 0 w 6120656"/>
                            <a:gd name="connsiteY0" fmla="*/ 876415 h 2060732"/>
                            <a:gd name="connsiteX1" fmla="*/ 5299615 w 6120656"/>
                            <a:gd name="connsiteY1" fmla="*/ 0 h 2060732"/>
                            <a:gd name="connsiteX2" fmla="*/ 6120656 w 6120656"/>
                            <a:gd name="connsiteY2" fmla="*/ 1097782 h 2060732"/>
                            <a:gd name="connsiteX3" fmla="*/ 301540 w 6120656"/>
                            <a:gd name="connsiteY3" fmla="*/ 2060732 h 2060732"/>
                            <a:gd name="connsiteX4" fmla="*/ 0 w 6120656"/>
                            <a:gd name="connsiteY4" fmla="*/ 876415 h 2060732"/>
                            <a:gd name="connsiteX0" fmla="*/ 0 w 6006346"/>
                            <a:gd name="connsiteY0" fmla="*/ 450355 h 2060732"/>
                            <a:gd name="connsiteX1" fmla="*/ 5185305 w 6006346"/>
                            <a:gd name="connsiteY1" fmla="*/ 0 h 2060732"/>
                            <a:gd name="connsiteX2" fmla="*/ 6006346 w 6006346"/>
                            <a:gd name="connsiteY2" fmla="*/ 1097782 h 2060732"/>
                            <a:gd name="connsiteX3" fmla="*/ 187230 w 6006346"/>
                            <a:gd name="connsiteY3" fmla="*/ 2060732 h 2060732"/>
                            <a:gd name="connsiteX4" fmla="*/ 0 w 6006346"/>
                            <a:gd name="connsiteY4" fmla="*/ 450355 h 2060732"/>
                            <a:gd name="connsiteX0" fmla="*/ 0 w 6148367"/>
                            <a:gd name="connsiteY0" fmla="*/ 450355 h 2060732"/>
                            <a:gd name="connsiteX1" fmla="*/ 5185305 w 6148367"/>
                            <a:gd name="connsiteY1" fmla="*/ 0 h 2060732"/>
                            <a:gd name="connsiteX2" fmla="*/ 6148367 w 6148367"/>
                            <a:gd name="connsiteY2" fmla="*/ 924587 h 2060732"/>
                            <a:gd name="connsiteX3" fmla="*/ 187230 w 6148367"/>
                            <a:gd name="connsiteY3" fmla="*/ 2060732 h 2060732"/>
                            <a:gd name="connsiteX4" fmla="*/ 0 w 6148367"/>
                            <a:gd name="connsiteY4" fmla="*/ 450355 h 2060732"/>
                            <a:gd name="connsiteX0" fmla="*/ 0 w 6148367"/>
                            <a:gd name="connsiteY0" fmla="*/ 450355 h 2060732"/>
                            <a:gd name="connsiteX1" fmla="*/ 5185305 w 6148367"/>
                            <a:gd name="connsiteY1" fmla="*/ 0 h 2060732"/>
                            <a:gd name="connsiteX2" fmla="*/ 6148367 w 6148367"/>
                            <a:gd name="connsiteY2" fmla="*/ 924587 h 2060732"/>
                            <a:gd name="connsiteX3" fmla="*/ 187230 w 6148367"/>
                            <a:gd name="connsiteY3" fmla="*/ 2060732 h 2060732"/>
                            <a:gd name="connsiteX4" fmla="*/ 0 w 6148367"/>
                            <a:gd name="connsiteY4" fmla="*/ 450355 h 2060732"/>
                            <a:gd name="connsiteX0" fmla="*/ 0 w 6148367"/>
                            <a:gd name="connsiteY0" fmla="*/ 450355 h 2060732"/>
                            <a:gd name="connsiteX1" fmla="*/ 5185305 w 6148367"/>
                            <a:gd name="connsiteY1" fmla="*/ 0 h 2060732"/>
                            <a:gd name="connsiteX2" fmla="*/ 6148367 w 6148367"/>
                            <a:gd name="connsiteY2" fmla="*/ 924587 h 2060732"/>
                            <a:gd name="connsiteX3" fmla="*/ 187230 w 6148367"/>
                            <a:gd name="connsiteY3" fmla="*/ 2060732 h 2060732"/>
                            <a:gd name="connsiteX4" fmla="*/ 0 w 6148367"/>
                            <a:gd name="connsiteY4" fmla="*/ 450355 h 20607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148367" h="2060732">
                              <a:moveTo>
                                <a:pt x="0" y="450355"/>
                              </a:moveTo>
                              <a:lnTo>
                                <a:pt x="5185305" y="0"/>
                              </a:lnTo>
                              <a:lnTo>
                                <a:pt x="6148367" y="924587"/>
                              </a:lnTo>
                              <a:cubicBezTo>
                                <a:pt x="4499624" y="921118"/>
                                <a:pt x="1877564" y="1392204"/>
                                <a:pt x="187230" y="2060732"/>
                              </a:cubicBezTo>
                              <a:lnTo>
                                <a:pt x="0" y="45035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8BFAB3" id="Rectangle 9" o:spid="_x0000_s1026" style="position:absolute;margin-left:17.05pt;margin-top:765.7pt;width:542.95pt;height:162.3pt;rotation:-11402116fd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148367,2060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" path="m,450355l5185305,r963062,924587c4499624,921118,1877564,1392204,187230,2060732l,450355xe" fillcolor="#ed7d31 [3205]" stroked="f" strokeweight="2pt">
                <v:fill opacity="39321f"/>
                <v:path arrowok="t" o:connecttype="custom" o:connectlocs="0,450420;5815219,0;6895274,924721;209975,2061030;0,450420" o:connectangles="0,0,0,0,0"/>
                <w10:wrap anchorx="margin" anchory="page"/>
              </v:shape>
            </w:pict>
          </mc:Fallback>
        </mc:AlternateContent>
      </w:r>
      <w:r w:rsidR="00E17888" w:rsidRPr="00E17888">
        <w:rPr>
          <w:rFonts w:hint="cs"/>
          <w:sz w:val="22"/>
          <w:szCs w:val="22"/>
          <w:rtl/>
        </w:rPr>
        <w:t xml:space="preserve"> </w:t>
      </w:r>
      <w:r w:rsidR="006404D2" w:rsidRPr="006404D2">
        <w:rPr>
          <w:rFonts w:cs="B Zar"/>
          <w:szCs w:val="24"/>
          <w:rtl/>
        </w:rPr>
        <w:t xml:space="preserve">سيلاب به‌عنوان يکي از مهم‌ترين حوادث غيرمترقبه و همچنين يک عامل تهديدکننده و مخرب اجتماعي و اقتصادي در جهان، همه‌ساله خسارات جاني و مالي جبران‌ناپذيري را به بار مي‌آورد. مديريت سيلاب و پيش‌بيني ميزان گسترش آن، مهم‌ترين و ضروري‌ترين بخش مهار و کنترل آن محسوب مي‌شود. امروزه پديده‌ي سيلاب چهره‌ي جديدي در شهرها پيدا نموده است و تحت عنوان سيلاب شهري جايگاه جديدي را در مطالعات شهري </w:t>
      </w:r>
      <w:r w:rsidR="006404D2" w:rsidRPr="006404D2">
        <w:rPr>
          <w:rFonts w:cs="B Zar" w:hint="cs"/>
          <w:szCs w:val="24"/>
          <w:rtl/>
        </w:rPr>
        <w:t>باز نموده</w:t>
      </w:r>
      <w:r w:rsidR="006404D2" w:rsidRPr="006404D2">
        <w:rPr>
          <w:rFonts w:cs="B Zar"/>
          <w:szCs w:val="24"/>
          <w:rtl/>
        </w:rPr>
        <w:t xml:space="preserve"> است. شناخت مناطق سيل گير مي‌تواند گامي بلند در مديريت بهتر سيلاب‌هاي شهري باشد، بنابراين براي مقابله با مشکلات سيل</w:t>
      </w:r>
      <w:r w:rsidR="006404D2" w:rsidRPr="006404D2">
        <w:rPr>
          <w:rFonts w:cs="B Zar"/>
          <w:szCs w:val="24"/>
          <w:rtl/>
        </w:rPr>
        <w:softHyphen/>
        <w:t>گيري شهرها، در بدو امر بايد منشأ و عوامل مؤثر در ايجاد اين وضعيت در هر شهر را به‌طور کامل شناخت</w:t>
      </w:r>
      <w:r w:rsidR="006404D2" w:rsidRPr="006404D2">
        <w:rPr>
          <w:rFonts w:cs="B Zar" w:hint="cs"/>
          <w:szCs w:val="24"/>
          <w:rtl/>
        </w:rPr>
        <w:t xml:space="preserve">. </w:t>
      </w:r>
      <w:r w:rsidR="006404D2" w:rsidRPr="006404D2">
        <w:rPr>
          <w:rFonts w:cs="B Zar"/>
          <w:szCs w:val="24"/>
          <w:rtl/>
        </w:rPr>
        <w:t>سيل‌هاي ناگهاني به دليل شروع سريع خود که پاسخ و مديريت مؤثر را محدود مي‌کند، در زمره مخرب‌ترين بلاياي طبيعي در سراسر جهان هستند</w:t>
      </w:r>
      <w:r w:rsidR="006404D2" w:rsidRPr="006404D2">
        <w:rPr>
          <w:rFonts w:cs="B Zar" w:hint="cs"/>
          <w:szCs w:val="24"/>
          <w:rtl/>
        </w:rPr>
        <w:t>.</w:t>
      </w:r>
      <w:r w:rsidR="006404D2" w:rsidRPr="006404D2">
        <w:rPr>
          <w:rFonts w:cs="B Zar"/>
          <w:szCs w:val="24"/>
          <w:rtl/>
        </w:rPr>
        <w:t xml:space="preserve"> تغيير</w:t>
      </w:r>
      <w:r w:rsidR="006404D2" w:rsidRPr="006404D2">
        <w:rPr>
          <w:rFonts w:cs="B Zar"/>
          <w:szCs w:val="24"/>
        </w:rPr>
        <w:t xml:space="preserve"> </w:t>
      </w:r>
      <w:r w:rsidR="006404D2" w:rsidRPr="006404D2">
        <w:rPr>
          <w:rFonts w:cs="B Zar" w:hint="cs"/>
          <w:szCs w:val="24"/>
          <w:rtl/>
        </w:rPr>
        <w:t>اقليم</w:t>
      </w:r>
      <w:r w:rsidR="006404D2" w:rsidRPr="006404D2">
        <w:rPr>
          <w:rFonts w:cs="B Zar"/>
          <w:szCs w:val="24"/>
        </w:rPr>
        <w:t xml:space="preserve"> </w:t>
      </w:r>
      <w:r w:rsidR="006404D2" w:rsidRPr="006404D2">
        <w:rPr>
          <w:rFonts w:cs="B Zar" w:hint="cs"/>
          <w:szCs w:val="24"/>
          <w:rtl/>
        </w:rPr>
        <w:t>يک</w:t>
      </w:r>
      <w:r w:rsidR="006404D2" w:rsidRPr="006404D2">
        <w:rPr>
          <w:rFonts w:cs="B Zar"/>
          <w:szCs w:val="24"/>
        </w:rPr>
        <w:t xml:space="preserve"> </w:t>
      </w:r>
      <w:r w:rsidR="006404D2" w:rsidRPr="006404D2">
        <w:rPr>
          <w:rFonts w:cs="B Zar" w:hint="cs"/>
          <w:szCs w:val="24"/>
          <w:rtl/>
        </w:rPr>
        <w:t>اصطلاح</w:t>
      </w:r>
      <w:r w:rsidR="006404D2" w:rsidRPr="006404D2">
        <w:rPr>
          <w:rFonts w:cs="B Zar"/>
          <w:szCs w:val="24"/>
        </w:rPr>
        <w:t xml:space="preserve"> </w:t>
      </w:r>
      <w:r w:rsidR="006404D2" w:rsidRPr="006404D2">
        <w:rPr>
          <w:rFonts w:cs="B Zar" w:hint="cs"/>
          <w:szCs w:val="24"/>
          <w:rtl/>
        </w:rPr>
        <w:t>کليدي</w:t>
      </w:r>
      <w:r w:rsidR="006404D2" w:rsidRPr="006404D2">
        <w:rPr>
          <w:rFonts w:cs="B Zar"/>
          <w:szCs w:val="24"/>
        </w:rPr>
        <w:t xml:space="preserve"> </w:t>
      </w:r>
      <w:r w:rsidR="006404D2" w:rsidRPr="006404D2">
        <w:rPr>
          <w:rFonts w:cs="B Zar" w:hint="cs"/>
          <w:szCs w:val="24"/>
          <w:rtl/>
        </w:rPr>
        <w:t>براي</w:t>
      </w:r>
      <w:r w:rsidR="006404D2" w:rsidRPr="006404D2">
        <w:rPr>
          <w:rFonts w:cs="B Zar"/>
          <w:szCs w:val="24"/>
        </w:rPr>
        <w:t xml:space="preserve"> </w:t>
      </w:r>
      <w:r w:rsidR="006404D2" w:rsidRPr="006404D2">
        <w:rPr>
          <w:rFonts w:cs="B Zar" w:hint="cs"/>
          <w:szCs w:val="24"/>
          <w:rtl/>
        </w:rPr>
        <w:t>تغيير</w:t>
      </w:r>
      <w:r w:rsidR="006404D2" w:rsidRPr="006404D2">
        <w:rPr>
          <w:rFonts w:cs="B Zar"/>
          <w:szCs w:val="24"/>
        </w:rPr>
        <w:t xml:space="preserve"> </w:t>
      </w:r>
      <w:r w:rsidR="006404D2" w:rsidRPr="006404D2">
        <w:rPr>
          <w:rFonts w:cs="B Zar"/>
          <w:szCs w:val="24"/>
          <w:rtl/>
        </w:rPr>
        <w:t>پد</w:t>
      </w:r>
      <w:r w:rsidR="006404D2" w:rsidRPr="006404D2">
        <w:rPr>
          <w:rFonts w:cs="B Zar" w:hint="cs"/>
          <w:szCs w:val="24"/>
          <w:rtl/>
        </w:rPr>
        <w:t>ی</w:t>
      </w:r>
      <w:r w:rsidR="006404D2" w:rsidRPr="006404D2">
        <w:rPr>
          <w:rFonts w:cs="B Zar" w:hint="eastAsia"/>
          <w:szCs w:val="24"/>
          <w:rtl/>
        </w:rPr>
        <w:t>ده‌ها</w:t>
      </w:r>
      <w:r w:rsidR="006404D2" w:rsidRPr="006404D2">
        <w:rPr>
          <w:rFonts w:cs="B Zar" w:hint="cs"/>
          <w:szCs w:val="24"/>
          <w:rtl/>
        </w:rPr>
        <w:t>ی</w:t>
      </w:r>
      <w:r w:rsidR="006404D2" w:rsidRPr="006404D2">
        <w:rPr>
          <w:rFonts w:cs="B Zar"/>
          <w:szCs w:val="24"/>
        </w:rPr>
        <w:t xml:space="preserve"> </w:t>
      </w:r>
      <w:r w:rsidR="006404D2" w:rsidRPr="006404D2">
        <w:rPr>
          <w:rFonts w:cs="B Zar" w:hint="cs"/>
          <w:szCs w:val="24"/>
          <w:rtl/>
        </w:rPr>
        <w:t>آب</w:t>
      </w:r>
      <w:r w:rsidR="006404D2" w:rsidRPr="006404D2">
        <w:rPr>
          <w:rFonts w:cs="B Zar"/>
          <w:szCs w:val="24"/>
        </w:rPr>
        <w:t xml:space="preserve"> </w:t>
      </w:r>
      <w:r w:rsidR="006404D2" w:rsidRPr="006404D2">
        <w:rPr>
          <w:rFonts w:cs="B Zar" w:hint="cs"/>
          <w:szCs w:val="24"/>
          <w:rtl/>
        </w:rPr>
        <w:t>و</w:t>
      </w:r>
      <w:r w:rsidR="006404D2" w:rsidRPr="006404D2">
        <w:rPr>
          <w:rFonts w:cs="B Zar"/>
          <w:szCs w:val="24"/>
        </w:rPr>
        <w:t xml:space="preserve"> </w:t>
      </w:r>
      <w:r w:rsidR="006404D2" w:rsidRPr="006404D2">
        <w:rPr>
          <w:rFonts w:cs="B Zar" w:hint="cs"/>
          <w:szCs w:val="24"/>
          <w:rtl/>
        </w:rPr>
        <w:t>هوايي</w:t>
      </w:r>
      <w:r w:rsidR="006404D2" w:rsidRPr="006404D2">
        <w:rPr>
          <w:rFonts w:cs="B Zar"/>
          <w:szCs w:val="24"/>
        </w:rPr>
        <w:t xml:space="preserve"> </w:t>
      </w:r>
      <w:r w:rsidR="006404D2" w:rsidRPr="006404D2">
        <w:rPr>
          <w:rFonts w:cs="B Zar" w:hint="cs"/>
          <w:szCs w:val="24"/>
          <w:rtl/>
        </w:rPr>
        <w:t>در</w:t>
      </w:r>
      <w:r w:rsidR="006404D2" w:rsidRPr="006404D2">
        <w:rPr>
          <w:rFonts w:cs="B Zar"/>
          <w:szCs w:val="24"/>
        </w:rPr>
        <w:t xml:space="preserve"> </w:t>
      </w:r>
      <w:r w:rsidR="006404D2" w:rsidRPr="006404D2">
        <w:rPr>
          <w:rFonts w:cs="B Zar" w:hint="cs"/>
          <w:szCs w:val="24"/>
          <w:rtl/>
        </w:rPr>
        <w:t>سراسر</w:t>
      </w:r>
      <w:r w:rsidR="006404D2" w:rsidRPr="006404D2">
        <w:rPr>
          <w:rFonts w:cs="B Zar"/>
          <w:szCs w:val="24"/>
        </w:rPr>
        <w:t xml:space="preserve"> </w:t>
      </w:r>
      <w:r w:rsidR="006404D2" w:rsidRPr="006404D2">
        <w:rPr>
          <w:rFonts w:cs="B Zar" w:hint="cs"/>
          <w:szCs w:val="24"/>
          <w:rtl/>
        </w:rPr>
        <w:t>جهان</w:t>
      </w:r>
      <w:r w:rsidR="006404D2" w:rsidRPr="006404D2">
        <w:rPr>
          <w:rFonts w:cs="B Zar"/>
          <w:szCs w:val="24"/>
        </w:rPr>
        <w:t xml:space="preserve"> </w:t>
      </w:r>
      <w:r w:rsidR="006404D2" w:rsidRPr="006404D2">
        <w:rPr>
          <w:rFonts w:cs="B Zar" w:hint="cs"/>
          <w:szCs w:val="24"/>
          <w:rtl/>
        </w:rPr>
        <w:t>است</w:t>
      </w:r>
      <w:r w:rsidR="006404D2" w:rsidRPr="006404D2">
        <w:rPr>
          <w:rFonts w:cs="B Zar"/>
          <w:szCs w:val="24"/>
        </w:rPr>
        <w:t xml:space="preserve"> </w:t>
      </w:r>
      <w:r w:rsidR="006404D2" w:rsidRPr="006404D2">
        <w:rPr>
          <w:rFonts w:cs="B Zar" w:hint="cs"/>
          <w:szCs w:val="24"/>
          <w:rtl/>
        </w:rPr>
        <w:t>که</w:t>
      </w:r>
      <w:r w:rsidR="006404D2" w:rsidRPr="006404D2">
        <w:rPr>
          <w:rFonts w:cs="B Zar"/>
          <w:szCs w:val="24"/>
        </w:rPr>
        <w:t xml:space="preserve"> </w:t>
      </w:r>
      <w:r w:rsidR="006404D2" w:rsidRPr="006404D2">
        <w:rPr>
          <w:rFonts w:cs="B Zar" w:hint="cs"/>
          <w:szCs w:val="24"/>
          <w:rtl/>
        </w:rPr>
        <w:t>با</w:t>
      </w:r>
      <w:r w:rsidR="006404D2" w:rsidRPr="006404D2">
        <w:rPr>
          <w:rFonts w:cs="B Zar"/>
          <w:szCs w:val="24"/>
        </w:rPr>
        <w:t xml:space="preserve"> </w:t>
      </w:r>
      <w:r w:rsidR="006404D2" w:rsidRPr="006404D2">
        <w:rPr>
          <w:rFonts w:cs="B Zar" w:hint="cs"/>
          <w:szCs w:val="24"/>
          <w:rtl/>
        </w:rPr>
        <w:t>افزايش</w:t>
      </w:r>
      <w:r w:rsidR="006404D2" w:rsidRPr="006404D2">
        <w:rPr>
          <w:rFonts w:cs="B Zar"/>
          <w:szCs w:val="24"/>
        </w:rPr>
        <w:t xml:space="preserve"> </w:t>
      </w:r>
      <w:r w:rsidR="006404D2" w:rsidRPr="006404D2">
        <w:rPr>
          <w:rFonts w:cs="B Zar" w:hint="cs"/>
          <w:szCs w:val="24"/>
          <w:rtl/>
        </w:rPr>
        <w:t>دماي</w:t>
      </w:r>
      <w:r w:rsidR="006404D2" w:rsidRPr="006404D2">
        <w:rPr>
          <w:rFonts w:cs="B Zar"/>
          <w:szCs w:val="24"/>
        </w:rPr>
        <w:t xml:space="preserve"> </w:t>
      </w:r>
      <w:r w:rsidR="006404D2" w:rsidRPr="006404D2">
        <w:rPr>
          <w:rFonts w:cs="B Zar" w:hint="cs"/>
          <w:szCs w:val="24"/>
          <w:rtl/>
        </w:rPr>
        <w:t>متوسط</w:t>
      </w:r>
      <w:r w:rsidR="006404D2" w:rsidRPr="006404D2">
        <w:rPr>
          <w:rFonts w:cs="B Zar"/>
          <w:szCs w:val="24"/>
        </w:rPr>
        <w:t xml:space="preserve"> </w:t>
      </w:r>
      <w:r w:rsidR="006404D2" w:rsidRPr="006404D2">
        <w:rPr>
          <w:rFonts w:cs="B Zar" w:hint="cs"/>
          <w:szCs w:val="24"/>
          <w:rtl/>
        </w:rPr>
        <w:t>جهاني</w:t>
      </w:r>
      <w:r w:rsidR="006404D2" w:rsidRPr="006404D2">
        <w:rPr>
          <w:rFonts w:cs="B Zar"/>
          <w:szCs w:val="24"/>
        </w:rPr>
        <w:t xml:space="preserve"> </w:t>
      </w:r>
      <w:r w:rsidR="006404D2" w:rsidRPr="006404D2">
        <w:rPr>
          <w:rFonts w:cs="B Zar" w:hint="cs"/>
          <w:szCs w:val="24"/>
          <w:rtl/>
        </w:rPr>
        <w:t>همراه</w:t>
      </w:r>
      <w:r w:rsidR="006404D2" w:rsidRPr="006404D2">
        <w:rPr>
          <w:rFonts w:cs="B Zar"/>
          <w:szCs w:val="24"/>
        </w:rPr>
        <w:t xml:space="preserve"> </w:t>
      </w:r>
      <w:r w:rsidR="006404D2" w:rsidRPr="006404D2">
        <w:rPr>
          <w:rFonts w:cs="B Zar" w:hint="cs"/>
          <w:szCs w:val="24"/>
          <w:rtl/>
        </w:rPr>
        <w:t>است. با</w:t>
      </w:r>
      <w:r w:rsidR="006404D2" w:rsidRPr="006404D2">
        <w:rPr>
          <w:rFonts w:cs="B Zar"/>
          <w:szCs w:val="24"/>
        </w:rPr>
        <w:t xml:space="preserve"> </w:t>
      </w:r>
      <w:r w:rsidR="006404D2" w:rsidRPr="006404D2">
        <w:rPr>
          <w:rFonts w:cs="B Zar" w:hint="cs"/>
          <w:szCs w:val="24"/>
          <w:rtl/>
        </w:rPr>
        <w:t>توجه</w:t>
      </w:r>
      <w:r w:rsidR="006404D2" w:rsidRPr="006404D2">
        <w:rPr>
          <w:rFonts w:cs="B Zar"/>
          <w:szCs w:val="24"/>
        </w:rPr>
        <w:t xml:space="preserve"> </w:t>
      </w:r>
      <w:r w:rsidR="006404D2" w:rsidRPr="006404D2">
        <w:rPr>
          <w:rFonts w:cs="B Zar" w:hint="cs"/>
          <w:szCs w:val="24"/>
          <w:rtl/>
        </w:rPr>
        <w:t>به نقش</w:t>
      </w:r>
      <w:r w:rsidR="006404D2" w:rsidRPr="006404D2">
        <w:rPr>
          <w:rFonts w:cs="B Zar"/>
          <w:szCs w:val="24"/>
        </w:rPr>
        <w:t xml:space="preserve"> </w:t>
      </w:r>
      <w:r w:rsidR="006404D2" w:rsidRPr="006404D2">
        <w:rPr>
          <w:rFonts w:cs="B Zar" w:hint="cs"/>
          <w:szCs w:val="24"/>
          <w:rtl/>
        </w:rPr>
        <w:t>اساسي</w:t>
      </w:r>
      <w:r w:rsidR="006404D2" w:rsidRPr="006404D2">
        <w:rPr>
          <w:rFonts w:cs="B Zar"/>
          <w:szCs w:val="24"/>
        </w:rPr>
        <w:t xml:space="preserve"> </w:t>
      </w:r>
      <w:r w:rsidR="006404D2" w:rsidRPr="006404D2">
        <w:rPr>
          <w:rFonts w:cs="B Zar" w:hint="cs"/>
          <w:szCs w:val="24"/>
          <w:rtl/>
        </w:rPr>
        <w:t>آب‌وهوا</w:t>
      </w:r>
      <w:r w:rsidR="006404D2" w:rsidRPr="006404D2">
        <w:rPr>
          <w:rFonts w:cs="B Zar"/>
          <w:szCs w:val="24"/>
        </w:rPr>
        <w:t xml:space="preserve"> </w:t>
      </w:r>
      <w:r w:rsidR="006404D2" w:rsidRPr="006404D2">
        <w:rPr>
          <w:rFonts w:cs="B Zar" w:hint="cs"/>
          <w:szCs w:val="24"/>
          <w:rtl/>
        </w:rPr>
        <w:t>در</w:t>
      </w:r>
      <w:r w:rsidR="006404D2" w:rsidRPr="006404D2">
        <w:rPr>
          <w:rFonts w:cs="B Zar"/>
          <w:szCs w:val="24"/>
        </w:rPr>
        <w:t xml:space="preserve"> </w:t>
      </w:r>
      <w:r w:rsidR="006404D2" w:rsidRPr="006404D2">
        <w:rPr>
          <w:rFonts w:cs="B Zar" w:hint="cs"/>
          <w:szCs w:val="24"/>
          <w:rtl/>
        </w:rPr>
        <w:t>شکل‌گیری</w:t>
      </w:r>
      <w:r w:rsidR="006404D2" w:rsidRPr="006404D2">
        <w:rPr>
          <w:rFonts w:cs="B Zar"/>
          <w:szCs w:val="24"/>
        </w:rPr>
        <w:t xml:space="preserve"> </w:t>
      </w:r>
      <w:r w:rsidR="006404D2" w:rsidRPr="006404D2">
        <w:rPr>
          <w:rFonts w:cs="B Zar" w:hint="cs"/>
          <w:szCs w:val="24"/>
          <w:rtl/>
        </w:rPr>
        <w:t>اکوسیستم‌های</w:t>
      </w:r>
      <w:r w:rsidR="006404D2" w:rsidRPr="006404D2">
        <w:rPr>
          <w:rFonts w:cs="B Zar"/>
          <w:szCs w:val="24"/>
        </w:rPr>
        <w:t xml:space="preserve"> </w:t>
      </w:r>
      <w:r w:rsidR="006404D2" w:rsidRPr="006404D2">
        <w:rPr>
          <w:rFonts w:cs="B Zar" w:hint="cs"/>
          <w:szCs w:val="24"/>
          <w:rtl/>
        </w:rPr>
        <w:t>طبيعي</w:t>
      </w:r>
      <w:r w:rsidR="006404D2" w:rsidRPr="006404D2">
        <w:rPr>
          <w:rFonts w:cs="B Zar"/>
          <w:szCs w:val="24"/>
        </w:rPr>
        <w:t xml:space="preserve"> </w:t>
      </w:r>
      <w:r w:rsidR="006404D2" w:rsidRPr="006404D2">
        <w:rPr>
          <w:rFonts w:cs="B Zar" w:hint="cs"/>
          <w:szCs w:val="24"/>
          <w:rtl/>
        </w:rPr>
        <w:t>و</w:t>
      </w:r>
      <w:r w:rsidR="006404D2" w:rsidRPr="006404D2">
        <w:rPr>
          <w:rFonts w:cs="B Zar"/>
          <w:szCs w:val="24"/>
        </w:rPr>
        <w:t xml:space="preserve"> </w:t>
      </w:r>
      <w:r w:rsidR="006404D2" w:rsidRPr="006404D2">
        <w:rPr>
          <w:rFonts w:cs="B Zar" w:hint="cs"/>
          <w:szCs w:val="24"/>
          <w:rtl/>
        </w:rPr>
        <w:t>اقتصادهاي</w:t>
      </w:r>
      <w:r w:rsidR="006404D2" w:rsidRPr="006404D2">
        <w:rPr>
          <w:rFonts w:cs="B Zar"/>
          <w:szCs w:val="24"/>
        </w:rPr>
        <w:t xml:space="preserve"> </w:t>
      </w:r>
      <w:r w:rsidR="006404D2" w:rsidRPr="006404D2">
        <w:rPr>
          <w:rFonts w:cs="B Zar" w:hint="cs"/>
          <w:szCs w:val="24"/>
          <w:rtl/>
        </w:rPr>
        <w:t>انساني</w:t>
      </w:r>
      <w:r w:rsidR="006404D2" w:rsidRPr="006404D2">
        <w:rPr>
          <w:rFonts w:cs="B Zar"/>
          <w:szCs w:val="24"/>
        </w:rPr>
        <w:t xml:space="preserve"> </w:t>
      </w:r>
      <w:r w:rsidR="006404D2" w:rsidRPr="006404D2">
        <w:rPr>
          <w:rFonts w:cs="B Zar" w:hint="cs"/>
          <w:szCs w:val="24"/>
          <w:rtl/>
        </w:rPr>
        <w:t>و</w:t>
      </w:r>
      <w:r w:rsidR="006404D2" w:rsidRPr="006404D2">
        <w:rPr>
          <w:rFonts w:cs="B Zar"/>
          <w:szCs w:val="24"/>
        </w:rPr>
        <w:t xml:space="preserve"> </w:t>
      </w:r>
      <w:r w:rsidR="006404D2" w:rsidRPr="006404D2">
        <w:rPr>
          <w:rFonts w:cs="B Zar" w:hint="cs"/>
          <w:szCs w:val="24"/>
          <w:rtl/>
        </w:rPr>
        <w:t>تمدن‌هایی</w:t>
      </w:r>
      <w:r w:rsidR="006404D2" w:rsidRPr="006404D2">
        <w:rPr>
          <w:rFonts w:cs="B Zar"/>
          <w:szCs w:val="24"/>
        </w:rPr>
        <w:t xml:space="preserve"> </w:t>
      </w:r>
      <w:r w:rsidR="006404D2" w:rsidRPr="006404D2">
        <w:rPr>
          <w:rFonts w:cs="B Zar" w:hint="cs"/>
          <w:szCs w:val="24"/>
          <w:rtl/>
        </w:rPr>
        <w:t>که</w:t>
      </w:r>
      <w:r w:rsidR="006404D2" w:rsidRPr="006404D2">
        <w:rPr>
          <w:rFonts w:cs="B Zar"/>
          <w:szCs w:val="24"/>
        </w:rPr>
        <w:t xml:space="preserve"> </w:t>
      </w:r>
      <w:r w:rsidR="006404D2" w:rsidRPr="006404D2">
        <w:rPr>
          <w:rFonts w:cs="B Zar" w:hint="cs"/>
          <w:szCs w:val="24"/>
          <w:rtl/>
        </w:rPr>
        <w:t>بر</w:t>
      </w:r>
      <w:r w:rsidR="006404D2" w:rsidRPr="006404D2">
        <w:rPr>
          <w:rFonts w:cs="B Zar"/>
          <w:szCs w:val="24"/>
        </w:rPr>
        <w:t xml:space="preserve"> </w:t>
      </w:r>
      <w:r w:rsidR="006404D2" w:rsidRPr="006404D2">
        <w:rPr>
          <w:rFonts w:cs="B Zar" w:hint="cs"/>
          <w:szCs w:val="24"/>
          <w:rtl/>
        </w:rPr>
        <w:t>پايه</w:t>
      </w:r>
      <w:r w:rsidR="006404D2" w:rsidRPr="006404D2">
        <w:rPr>
          <w:rFonts w:cs="B Zar"/>
          <w:szCs w:val="24"/>
        </w:rPr>
        <w:t xml:space="preserve"> </w:t>
      </w:r>
      <w:r w:rsidR="006404D2" w:rsidRPr="006404D2">
        <w:rPr>
          <w:rFonts w:cs="B Zar" w:hint="cs"/>
          <w:szCs w:val="24"/>
          <w:rtl/>
        </w:rPr>
        <w:t>آن‌</w:t>
      </w:r>
      <w:r w:rsidR="006404D2" w:rsidRPr="006404D2">
        <w:rPr>
          <w:rFonts w:cs="B Zar"/>
          <w:szCs w:val="24"/>
        </w:rPr>
        <w:t xml:space="preserve"> </w:t>
      </w:r>
      <w:r w:rsidR="006404D2" w:rsidRPr="006404D2">
        <w:rPr>
          <w:rFonts w:cs="B Zar" w:hint="cs"/>
          <w:szCs w:val="24"/>
          <w:rtl/>
        </w:rPr>
        <w:t>پایه‌گذاری می‌شود،</w:t>
      </w:r>
      <w:r w:rsidR="006404D2" w:rsidRPr="006404D2">
        <w:rPr>
          <w:rFonts w:cs="B Zar"/>
          <w:szCs w:val="24"/>
        </w:rPr>
        <w:t xml:space="preserve"> </w:t>
      </w:r>
      <w:r w:rsidR="006404D2" w:rsidRPr="006404D2">
        <w:rPr>
          <w:rFonts w:cs="B Zar" w:hint="cs"/>
          <w:szCs w:val="24"/>
          <w:rtl/>
        </w:rPr>
        <w:t>مبارزه</w:t>
      </w:r>
      <w:r w:rsidR="006404D2" w:rsidRPr="006404D2">
        <w:rPr>
          <w:rFonts w:cs="B Zar"/>
          <w:szCs w:val="24"/>
        </w:rPr>
        <w:t xml:space="preserve"> </w:t>
      </w:r>
      <w:r w:rsidR="006404D2" w:rsidRPr="006404D2">
        <w:rPr>
          <w:rFonts w:cs="B Zar" w:hint="cs"/>
          <w:szCs w:val="24"/>
          <w:rtl/>
        </w:rPr>
        <w:t>و</w:t>
      </w:r>
      <w:r w:rsidR="006404D2" w:rsidRPr="006404D2">
        <w:rPr>
          <w:rFonts w:cs="B Zar"/>
          <w:szCs w:val="24"/>
        </w:rPr>
        <w:t xml:space="preserve"> </w:t>
      </w:r>
      <w:r w:rsidR="006404D2" w:rsidRPr="006404D2">
        <w:rPr>
          <w:rFonts w:cs="B Zar" w:hint="cs"/>
          <w:szCs w:val="24"/>
          <w:rtl/>
        </w:rPr>
        <w:t>گاه سازگاري</w:t>
      </w:r>
      <w:r w:rsidR="006404D2" w:rsidRPr="006404D2">
        <w:rPr>
          <w:rFonts w:cs="B Zar"/>
          <w:szCs w:val="24"/>
        </w:rPr>
        <w:t xml:space="preserve"> </w:t>
      </w:r>
      <w:r w:rsidR="006404D2" w:rsidRPr="006404D2">
        <w:rPr>
          <w:rFonts w:cs="B Zar" w:hint="cs"/>
          <w:szCs w:val="24"/>
          <w:rtl/>
        </w:rPr>
        <w:t>با</w:t>
      </w:r>
      <w:r w:rsidR="006404D2" w:rsidRPr="006404D2">
        <w:rPr>
          <w:rFonts w:cs="B Zar"/>
          <w:szCs w:val="24"/>
        </w:rPr>
        <w:t xml:space="preserve"> </w:t>
      </w:r>
      <w:r w:rsidR="006404D2" w:rsidRPr="006404D2">
        <w:rPr>
          <w:rFonts w:cs="B Zar" w:hint="cs"/>
          <w:szCs w:val="24"/>
          <w:rtl/>
        </w:rPr>
        <w:t>اين</w:t>
      </w:r>
      <w:r w:rsidR="006404D2" w:rsidRPr="006404D2">
        <w:rPr>
          <w:rFonts w:cs="B Zar"/>
          <w:szCs w:val="24"/>
        </w:rPr>
        <w:t xml:space="preserve"> </w:t>
      </w:r>
      <w:r w:rsidR="006404D2" w:rsidRPr="006404D2">
        <w:rPr>
          <w:rFonts w:cs="B Zar" w:hint="cs"/>
          <w:szCs w:val="24"/>
          <w:rtl/>
        </w:rPr>
        <w:t>پديده</w:t>
      </w:r>
      <w:r w:rsidR="006404D2" w:rsidRPr="006404D2">
        <w:rPr>
          <w:rFonts w:cs="B Zar"/>
          <w:szCs w:val="24"/>
        </w:rPr>
        <w:t xml:space="preserve"> </w:t>
      </w:r>
      <w:r w:rsidR="006404D2" w:rsidRPr="006404D2">
        <w:rPr>
          <w:rFonts w:cs="B Zar" w:hint="cs"/>
          <w:szCs w:val="24"/>
          <w:rtl/>
        </w:rPr>
        <w:t>اهميت</w:t>
      </w:r>
      <w:r w:rsidR="006404D2" w:rsidRPr="006404D2">
        <w:rPr>
          <w:rFonts w:cs="B Zar"/>
          <w:szCs w:val="24"/>
        </w:rPr>
        <w:t xml:space="preserve"> </w:t>
      </w:r>
      <w:r w:rsidR="006404D2" w:rsidRPr="006404D2">
        <w:rPr>
          <w:rFonts w:cs="B Zar" w:hint="cs"/>
          <w:szCs w:val="24"/>
          <w:rtl/>
        </w:rPr>
        <w:t>فراواني</w:t>
      </w:r>
      <w:r w:rsidR="006404D2" w:rsidRPr="006404D2">
        <w:rPr>
          <w:rFonts w:cs="B Zar"/>
          <w:szCs w:val="24"/>
        </w:rPr>
        <w:t xml:space="preserve"> </w:t>
      </w:r>
      <w:r w:rsidR="006404D2" w:rsidRPr="006404D2">
        <w:rPr>
          <w:rFonts w:cs="B Zar" w:hint="cs"/>
          <w:szCs w:val="24"/>
          <w:rtl/>
        </w:rPr>
        <w:t>دارد</w:t>
      </w:r>
      <w:r w:rsidR="006404D2" w:rsidRPr="006404D2">
        <w:rPr>
          <w:rFonts w:cs="B Zar"/>
          <w:szCs w:val="24"/>
        </w:rPr>
        <w:t>.</w:t>
      </w:r>
      <w:r w:rsidR="006404D2" w:rsidRPr="006404D2">
        <w:rPr>
          <w:rFonts w:cs="B Zar"/>
          <w:szCs w:val="24"/>
          <w:rtl/>
        </w:rPr>
        <w:t xml:space="preserve"> بد</w:t>
      </w:r>
      <w:r w:rsidR="006404D2" w:rsidRPr="006404D2">
        <w:rPr>
          <w:rFonts w:cs="B Zar" w:hint="cs"/>
          <w:szCs w:val="24"/>
          <w:rtl/>
        </w:rPr>
        <w:t>ی</w:t>
      </w:r>
      <w:r w:rsidR="006404D2" w:rsidRPr="006404D2">
        <w:rPr>
          <w:rFonts w:cs="B Zar" w:hint="eastAsia"/>
          <w:szCs w:val="24"/>
          <w:rtl/>
        </w:rPr>
        <w:t>ن</w:t>
      </w:r>
      <w:r w:rsidR="006404D2" w:rsidRPr="006404D2">
        <w:rPr>
          <w:rFonts w:cs="B Zar" w:hint="cs"/>
          <w:szCs w:val="24"/>
          <w:rtl/>
        </w:rPr>
        <w:t xml:space="preserve"> منظور در این پژوهش اثرات تغییراقلیم بر روند افزایش یا کاهش سیلاب‌های ناگهانی در دوره‌های آینده م.رد مطالعه قرار گرفته</w:t>
      </w:r>
      <w:r w:rsidR="006404D2" w:rsidRPr="006404D2">
        <w:rPr>
          <w:rFonts w:cs="B Zar"/>
          <w:szCs w:val="24"/>
          <w:rtl/>
        </w:rPr>
        <w:softHyphen/>
      </w:r>
      <w:r w:rsidR="006404D2" w:rsidRPr="006404D2">
        <w:rPr>
          <w:rFonts w:cs="B Zar" w:hint="cs"/>
          <w:szCs w:val="24"/>
          <w:rtl/>
        </w:rPr>
        <w:t>است.</w:t>
      </w:r>
      <w:r w:rsidR="006404D2" w:rsidRPr="006404D2">
        <w:rPr>
          <w:rFonts w:cs="B Zar"/>
          <w:szCs w:val="24"/>
          <w:rtl/>
        </w:rPr>
        <w:t xml:space="preserve"> در</w:t>
      </w:r>
      <w:r w:rsidR="006404D2" w:rsidRPr="006404D2">
        <w:rPr>
          <w:rFonts w:cs="B Zar" w:hint="cs"/>
          <w:szCs w:val="24"/>
          <w:rtl/>
        </w:rPr>
        <w:t xml:space="preserve"> ابتدا با استفاده از مدل </w:t>
      </w:r>
      <w:r w:rsidR="006404D2" w:rsidRPr="006404D2">
        <w:rPr>
          <w:rFonts w:asciiTheme="majorBidi" w:hAnsiTheme="majorBidi" w:cstheme="majorBidi"/>
          <w:szCs w:val="24"/>
        </w:rPr>
        <w:t>HEC-HMS</w:t>
      </w:r>
      <w:r w:rsidR="006404D2" w:rsidRPr="006404D2">
        <w:rPr>
          <w:rFonts w:cs="B Zar" w:hint="cs"/>
          <w:szCs w:val="24"/>
          <w:rtl/>
        </w:rPr>
        <w:t xml:space="preserve"> به مدل‌سازی بارش رواناب در حوضه بالادست </w:t>
      </w:r>
      <w:r w:rsidR="006404D2" w:rsidRPr="006404D2">
        <w:rPr>
          <w:rFonts w:cs="B Zar"/>
          <w:szCs w:val="24"/>
          <w:rtl/>
        </w:rPr>
        <w:t>زا</w:t>
      </w:r>
      <w:r w:rsidR="006404D2" w:rsidRPr="006404D2">
        <w:rPr>
          <w:rFonts w:cs="B Zar" w:hint="cs"/>
          <w:szCs w:val="24"/>
          <w:rtl/>
        </w:rPr>
        <w:t>ی</w:t>
      </w:r>
      <w:r w:rsidR="006404D2" w:rsidRPr="006404D2">
        <w:rPr>
          <w:rFonts w:cs="B Zar" w:hint="eastAsia"/>
          <w:szCs w:val="24"/>
          <w:rtl/>
        </w:rPr>
        <w:t>نده‌رود</w:t>
      </w:r>
      <w:r w:rsidR="006404D2" w:rsidRPr="006404D2">
        <w:rPr>
          <w:rFonts w:cs="B Zar" w:hint="cs"/>
          <w:szCs w:val="24"/>
          <w:rtl/>
        </w:rPr>
        <w:t xml:space="preserve"> پرداخته شده که</w:t>
      </w:r>
      <w:r w:rsidR="006404D2" w:rsidRPr="006404D2">
        <w:rPr>
          <w:rFonts w:cs="B Zar"/>
          <w:szCs w:val="24"/>
          <w:rtl/>
        </w:rPr>
        <w:t xml:space="preserve"> نتا</w:t>
      </w:r>
      <w:r w:rsidR="006404D2" w:rsidRPr="006404D2">
        <w:rPr>
          <w:rFonts w:cs="B Zar" w:hint="cs"/>
          <w:szCs w:val="24"/>
          <w:rtl/>
        </w:rPr>
        <w:t>ی</w:t>
      </w:r>
      <w:r w:rsidR="006404D2" w:rsidRPr="006404D2">
        <w:rPr>
          <w:rFonts w:cs="B Zar" w:hint="eastAsia"/>
          <w:szCs w:val="24"/>
          <w:rtl/>
        </w:rPr>
        <w:t>ج</w:t>
      </w:r>
      <w:r w:rsidR="006404D2" w:rsidRPr="006404D2">
        <w:rPr>
          <w:rFonts w:cs="B Zar" w:hint="cs"/>
          <w:szCs w:val="24"/>
          <w:rtl/>
        </w:rPr>
        <w:t xml:space="preserve"> </w:t>
      </w:r>
      <w:r w:rsidR="006404D2" w:rsidRPr="006404D2">
        <w:rPr>
          <w:rFonts w:cs="B Zar"/>
          <w:szCs w:val="24"/>
          <w:rtl/>
        </w:rPr>
        <w:t>مدل‌ساز</w:t>
      </w:r>
      <w:r w:rsidR="006404D2" w:rsidRPr="006404D2">
        <w:rPr>
          <w:rFonts w:cs="B Zar" w:hint="cs"/>
          <w:szCs w:val="24"/>
          <w:rtl/>
        </w:rPr>
        <w:t>ی نشان</w:t>
      </w:r>
      <w:r w:rsidR="006404D2" w:rsidRPr="006404D2">
        <w:rPr>
          <w:rFonts w:cs="B Zar"/>
          <w:szCs w:val="24"/>
          <w:rtl/>
        </w:rPr>
        <w:softHyphen/>
      </w:r>
      <w:r w:rsidR="006404D2" w:rsidRPr="006404D2">
        <w:rPr>
          <w:rFonts w:cs="B Zar" w:hint="cs"/>
          <w:szCs w:val="24"/>
          <w:rtl/>
        </w:rPr>
        <w:t xml:space="preserve">دهنده دقت مناسب در </w:t>
      </w:r>
      <w:r w:rsidR="006404D2" w:rsidRPr="006404D2">
        <w:rPr>
          <w:rFonts w:cs="B Zar"/>
          <w:szCs w:val="24"/>
          <w:rtl/>
        </w:rPr>
        <w:t>کارآ</w:t>
      </w:r>
      <w:r w:rsidR="006404D2" w:rsidRPr="006404D2">
        <w:rPr>
          <w:rFonts w:cs="B Zar" w:hint="cs"/>
          <w:szCs w:val="24"/>
          <w:rtl/>
        </w:rPr>
        <w:t>یی شبیه</w:t>
      </w:r>
      <w:r w:rsidR="006404D2" w:rsidRPr="006404D2">
        <w:rPr>
          <w:rFonts w:cs="B Zar"/>
          <w:szCs w:val="24"/>
          <w:rtl/>
        </w:rPr>
        <w:softHyphen/>
      </w:r>
      <w:r w:rsidR="006404D2" w:rsidRPr="006404D2">
        <w:rPr>
          <w:rFonts w:cs="B Zar" w:hint="cs"/>
          <w:szCs w:val="24"/>
          <w:rtl/>
        </w:rPr>
        <w:t xml:space="preserve">سازی برای آینده را دارد. </w:t>
      </w:r>
      <w:r w:rsidR="006404D2" w:rsidRPr="006404D2">
        <w:rPr>
          <w:rFonts w:asciiTheme="majorBidi" w:hAnsiTheme="majorBidi" w:cs="B Zar" w:hint="cs"/>
          <w:szCs w:val="24"/>
          <w:rtl/>
        </w:rPr>
        <w:t xml:space="preserve">ضریب </w:t>
      </w:r>
      <w:r w:rsidR="006404D2" w:rsidRPr="006404D2">
        <w:rPr>
          <w:rFonts w:asciiTheme="majorBidi" w:hAnsiTheme="majorBidi" w:cstheme="majorBidi"/>
          <w:szCs w:val="24"/>
        </w:rPr>
        <w:t>NSE</w:t>
      </w:r>
      <w:r w:rsidR="006404D2" w:rsidRPr="006404D2">
        <w:rPr>
          <w:rFonts w:asciiTheme="majorBidi" w:hAnsiTheme="majorBidi" w:cs="B Zar" w:hint="cs"/>
          <w:szCs w:val="24"/>
          <w:rtl/>
        </w:rPr>
        <w:t xml:space="preserve"> برای</w:t>
      </w:r>
      <w:r w:rsidR="006404D2" w:rsidRPr="006404D2">
        <w:rPr>
          <w:rFonts w:asciiTheme="majorBidi" w:hAnsiTheme="majorBidi" w:cs="B Zar"/>
          <w:szCs w:val="24"/>
          <w:rtl/>
        </w:rPr>
        <w:t xml:space="preserve"> ز</w:t>
      </w:r>
      <w:r w:rsidR="006404D2" w:rsidRPr="006404D2">
        <w:rPr>
          <w:rFonts w:asciiTheme="majorBidi" w:hAnsiTheme="majorBidi" w:cs="B Zar" w:hint="cs"/>
          <w:szCs w:val="24"/>
          <w:rtl/>
        </w:rPr>
        <w:t>ی</w:t>
      </w:r>
      <w:r w:rsidR="006404D2" w:rsidRPr="006404D2">
        <w:rPr>
          <w:rFonts w:asciiTheme="majorBidi" w:hAnsiTheme="majorBidi" w:cs="B Zar" w:hint="eastAsia"/>
          <w:szCs w:val="24"/>
          <w:rtl/>
        </w:rPr>
        <w:t>ر</w:t>
      </w:r>
      <w:r w:rsidR="006404D2" w:rsidRPr="006404D2">
        <w:rPr>
          <w:rFonts w:asciiTheme="majorBidi" w:hAnsiTheme="majorBidi" w:cs="B Zar"/>
          <w:szCs w:val="24"/>
          <w:rtl/>
        </w:rPr>
        <w:t xml:space="preserve"> حوضه‌ها</w:t>
      </w:r>
      <w:r w:rsidR="006404D2" w:rsidRPr="006404D2">
        <w:rPr>
          <w:rFonts w:asciiTheme="majorBidi" w:hAnsiTheme="majorBidi" w:cs="B Zar" w:hint="cs"/>
          <w:szCs w:val="24"/>
          <w:rtl/>
        </w:rPr>
        <w:t xml:space="preserve">ی قلعه شاهرخ و اسکندری به ترتیب برابر 76/0 و 81/0 </w:t>
      </w:r>
      <w:r w:rsidR="006404D2" w:rsidRPr="006404D2">
        <w:rPr>
          <w:rFonts w:asciiTheme="majorBidi" w:hAnsiTheme="majorBidi" w:cs="B Zar"/>
          <w:szCs w:val="24"/>
          <w:rtl/>
        </w:rPr>
        <w:t>و همچن</w:t>
      </w:r>
      <w:r w:rsidR="006404D2" w:rsidRPr="006404D2">
        <w:rPr>
          <w:rFonts w:asciiTheme="majorBidi" w:hAnsiTheme="majorBidi" w:cs="B Zar" w:hint="cs"/>
          <w:szCs w:val="24"/>
          <w:rtl/>
        </w:rPr>
        <w:t>ی</w:t>
      </w:r>
      <w:r w:rsidR="006404D2" w:rsidRPr="006404D2">
        <w:rPr>
          <w:rFonts w:asciiTheme="majorBidi" w:hAnsiTheme="majorBidi" w:cs="B Zar" w:hint="eastAsia"/>
          <w:szCs w:val="24"/>
          <w:rtl/>
        </w:rPr>
        <w:t>ن</w:t>
      </w:r>
      <w:r w:rsidR="006404D2" w:rsidRPr="006404D2">
        <w:rPr>
          <w:rFonts w:asciiTheme="majorBidi" w:hAnsiTheme="majorBidi" w:cs="B Zar" w:hint="cs"/>
          <w:szCs w:val="24"/>
          <w:rtl/>
        </w:rPr>
        <w:t xml:space="preserve"> ضریب تخمین</w:t>
      </w:r>
      <w:r w:rsidR="006404D2" w:rsidRPr="006404D2">
        <w:rPr>
          <w:rFonts w:cs="B Zar"/>
          <w:position w:val="-4"/>
          <w:szCs w:val="24"/>
        </w:rPr>
        <w:object w:dxaOrig="320" w:dyaOrig="360" w14:anchorId="65291B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8pt" o:ole="">
            <v:imagedata r:id="rId9" o:title=""/>
          </v:shape>
          <o:OLEObject Type="Embed" ProgID="Equation.DSMT4" ShapeID="_x0000_i1025" DrawAspect="Content" ObjectID="_1724398670" r:id="rId10"/>
        </w:object>
      </w:r>
      <w:r w:rsidR="006404D2" w:rsidRPr="006404D2">
        <w:rPr>
          <w:rFonts w:cs="B Zar" w:hint="cs"/>
          <w:szCs w:val="24"/>
          <w:rtl/>
        </w:rPr>
        <w:t xml:space="preserve"> برابر 77/0 و 80/0 و شاخص تطابق </w:t>
      </w:r>
      <w:r w:rsidR="006404D2" w:rsidRPr="006404D2">
        <w:rPr>
          <w:rFonts w:asciiTheme="majorBidi" w:hAnsiTheme="majorBidi" w:cs="B Zar" w:hint="cs"/>
          <w:szCs w:val="24"/>
          <w:rtl/>
        </w:rPr>
        <w:t>76/0 و 79/0 هستند.</w:t>
      </w:r>
      <w:r w:rsidR="006404D2" w:rsidRPr="006404D2">
        <w:rPr>
          <w:rFonts w:asciiTheme="majorBidi" w:hAnsiTheme="majorBidi" w:cs="B Zar"/>
          <w:szCs w:val="24"/>
          <w:rtl/>
        </w:rPr>
        <w:t xml:space="preserve"> </w:t>
      </w:r>
      <w:r w:rsidR="006404D2" w:rsidRPr="006404D2">
        <w:rPr>
          <w:rFonts w:asciiTheme="majorBidi" w:hAnsiTheme="majorBidi" w:cs="B Zar" w:hint="cs"/>
          <w:szCs w:val="24"/>
          <w:rtl/>
        </w:rPr>
        <w:t>از طرفی از</w:t>
      </w:r>
      <w:r w:rsidR="006404D2" w:rsidRPr="006404D2">
        <w:rPr>
          <w:rFonts w:asciiTheme="majorBidi" w:hAnsiTheme="majorBidi" w:cs="B Zar"/>
          <w:szCs w:val="24"/>
        </w:rPr>
        <w:t xml:space="preserve"> </w:t>
      </w:r>
      <w:r w:rsidR="006404D2" w:rsidRPr="006404D2">
        <w:rPr>
          <w:rFonts w:asciiTheme="majorBidi" w:hAnsiTheme="majorBidi" w:cstheme="majorBidi"/>
          <w:szCs w:val="24"/>
        </w:rPr>
        <w:t>6</w:t>
      </w:r>
      <w:r w:rsidR="006404D2" w:rsidRPr="006404D2">
        <w:rPr>
          <w:rFonts w:asciiTheme="majorBidi" w:hAnsiTheme="majorBidi" w:cs="B Zar"/>
          <w:szCs w:val="24"/>
        </w:rPr>
        <w:t xml:space="preserve"> </w:t>
      </w:r>
      <w:r w:rsidR="006404D2" w:rsidRPr="006404D2">
        <w:rPr>
          <w:rFonts w:asciiTheme="majorBidi" w:hAnsiTheme="majorBidi" w:cs="B Zar" w:hint="cs"/>
          <w:szCs w:val="24"/>
          <w:rtl/>
        </w:rPr>
        <w:t>مدل</w:t>
      </w:r>
      <w:r w:rsidR="006404D2" w:rsidRPr="006404D2">
        <w:rPr>
          <w:rFonts w:asciiTheme="majorBidi" w:hAnsiTheme="majorBidi" w:cs="B Zar"/>
          <w:szCs w:val="24"/>
          <w:rtl/>
        </w:rPr>
        <w:t xml:space="preserve"> </w:t>
      </w:r>
      <w:r w:rsidR="006404D2" w:rsidRPr="006404D2">
        <w:rPr>
          <w:rFonts w:asciiTheme="majorBidi" w:hAnsiTheme="majorBidi" w:cstheme="majorBidi"/>
          <w:szCs w:val="24"/>
        </w:rPr>
        <w:t>GCM</w:t>
      </w:r>
      <w:r w:rsidR="006404D2" w:rsidRPr="006404D2">
        <w:rPr>
          <w:rFonts w:asciiTheme="majorBidi" w:hAnsiTheme="majorBidi" w:cs="B Zar" w:hint="cs"/>
          <w:szCs w:val="24"/>
          <w:rtl/>
        </w:rPr>
        <w:t xml:space="preserve"> جهت</w:t>
      </w:r>
      <w:r w:rsidR="006404D2" w:rsidRPr="006404D2">
        <w:rPr>
          <w:rFonts w:asciiTheme="majorBidi" w:hAnsiTheme="majorBidi" w:cs="B Zar"/>
          <w:szCs w:val="24"/>
        </w:rPr>
        <w:t xml:space="preserve"> </w:t>
      </w:r>
      <w:r w:rsidR="006404D2" w:rsidRPr="006404D2">
        <w:rPr>
          <w:rFonts w:asciiTheme="majorBidi" w:hAnsiTheme="majorBidi" w:cs="B Zar" w:hint="cs"/>
          <w:szCs w:val="24"/>
          <w:rtl/>
        </w:rPr>
        <w:t>بررسي</w:t>
      </w:r>
      <w:r w:rsidR="006404D2" w:rsidRPr="006404D2">
        <w:rPr>
          <w:rFonts w:asciiTheme="majorBidi" w:hAnsiTheme="majorBidi" w:cs="B Zar"/>
          <w:szCs w:val="24"/>
        </w:rPr>
        <w:t xml:space="preserve"> </w:t>
      </w:r>
      <w:r w:rsidR="006404D2" w:rsidRPr="006404D2">
        <w:rPr>
          <w:rFonts w:asciiTheme="majorBidi" w:hAnsiTheme="majorBidi" w:cs="B Zar" w:hint="cs"/>
          <w:szCs w:val="24"/>
          <w:rtl/>
        </w:rPr>
        <w:t>تغييرات</w:t>
      </w:r>
      <w:r w:rsidR="006404D2" w:rsidRPr="006404D2">
        <w:rPr>
          <w:rFonts w:asciiTheme="majorBidi" w:hAnsiTheme="majorBidi" w:cs="B Zar"/>
          <w:szCs w:val="24"/>
        </w:rPr>
        <w:t xml:space="preserve"> </w:t>
      </w:r>
      <w:r w:rsidR="006404D2" w:rsidRPr="006404D2">
        <w:rPr>
          <w:rFonts w:asciiTheme="majorBidi" w:hAnsiTheme="majorBidi" w:cs="B Zar" w:hint="cs"/>
          <w:szCs w:val="24"/>
          <w:rtl/>
        </w:rPr>
        <w:t xml:space="preserve">اقليمي در دوره 25 ساله </w:t>
      </w:r>
      <w:r w:rsidR="006404D2" w:rsidRPr="006404D2">
        <w:rPr>
          <w:rFonts w:asciiTheme="majorBidi" w:hAnsiTheme="majorBidi" w:cs="B Zar"/>
          <w:szCs w:val="24"/>
          <w:rtl/>
        </w:rPr>
        <w:t>بر اساس</w:t>
      </w:r>
      <w:r w:rsidR="006404D2" w:rsidRPr="006404D2">
        <w:rPr>
          <w:rFonts w:asciiTheme="majorBidi" w:hAnsiTheme="majorBidi" w:cs="B Zar"/>
          <w:szCs w:val="24"/>
        </w:rPr>
        <w:t xml:space="preserve"> </w:t>
      </w:r>
      <w:r w:rsidR="006404D2" w:rsidRPr="006404D2">
        <w:rPr>
          <w:rFonts w:asciiTheme="majorBidi" w:hAnsiTheme="majorBidi" w:cs="B Zar" w:hint="cs"/>
          <w:szCs w:val="24"/>
          <w:rtl/>
        </w:rPr>
        <w:t>سه</w:t>
      </w:r>
      <w:r w:rsidR="006404D2" w:rsidRPr="006404D2">
        <w:rPr>
          <w:rFonts w:asciiTheme="majorBidi" w:hAnsiTheme="majorBidi" w:cs="B Zar"/>
          <w:szCs w:val="24"/>
        </w:rPr>
        <w:t xml:space="preserve"> </w:t>
      </w:r>
      <w:r w:rsidR="006404D2" w:rsidRPr="006404D2">
        <w:rPr>
          <w:rFonts w:asciiTheme="majorBidi" w:hAnsiTheme="majorBidi" w:cs="B Zar" w:hint="cs"/>
          <w:szCs w:val="24"/>
          <w:rtl/>
        </w:rPr>
        <w:t>سناريوی</w:t>
      </w:r>
      <w:r w:rsidR="006404D2" w:rsidRPr="006404D2">
        <w:rPr>
          <w:rFonts w:asciiTheme="majorBidi" w:hAnsiTheme="majorBidi" w:cs="B Zar"/>
          <w:szCs w:val="24"/>
        </w:rPr>
        <w:t xml:space="preserve"> </w:t>
      </w:r>
      <w:r w:rsidR="006404D2" w:rsidRPr="006404D2">
        <w:rPr>
          <w:rFonts w:asciiTheme="majorBidi" w:hAnsiTheme="majorBidi" w:cs="B Zar" w:hint="cs"/>
          <w:szCs w:val="24"/>
          <w:rtl/>
        </w:rPr>
        <w:t xml:space="preserve">تغييراقليم یعنی </w:t>
      </w:r>
      <w:r w:rsidR="006404D2" w:rsidRPr="006404D2">
        <w:rPr>
          <w:rFonts w:asciiTheme="majorBidi" w:hAnsiTheme="majorBidi" w:cstheme="majorBidi"/>
          <w:szCs w:val="24"/>
        </w:rPr>
        <w:t>RCP2.6</w:t>
      </w:r>
      <w:r w:rsidR="006404D2" w:rsidRPr="006404D2">
        <w:rPr>
          <w:rFonts w:asciiTheme="majorBidi" w:hAnsiTheme="majorBidi" w:cs="B Zar"/>
          <w:szCs w:val="24"/>
          <w:rtl/>
        </w:rPr>
        <w:t>،</w:t>
      </w:r>
      <w:r w:rsidR="006404D2" w:rsidRPr="006404D2">
        <w:rPr>
          <w:rFonts w:asciiTheme="majorBidi" w:hAnsiTheme="majorBidi" w:cs="B Zar"/>
          <w:szCs w:val="24"/>
        </w:rPr>
        <w:t xml:space="preserve"> </w:t>
      </w:r>
      <w:r w:rsidR="006404D2" w:rsidRPr="006404D2">
        <w:rPr>
          <w:rFonts w:asciiTheme="majorBidi" w:hAnsiTheme="majorBidi" w:cstheme="majorBidi"/>
          <w:szCs w:val="24"/>
        </w:rPr>
        <w:t>RCP4.5</w:t>
      </w:r>
      <w:r w:rsidR="006404D2" w:rsidRPr="006404D2">
        <w:rPr>
          <w:rFonts w:asciiTheme="majorBidi" w:hAnsiTheme="majorBidi" w:cs="B Zar"/>
          <w:szCs w:val="24"/>
        </w:rPr>
        <w:t xml:space="preserve"> </w:t>
      </w:r>
      <w:r w:rsidR="006404D2" w:rsidRPr="006404D2">
        <w:rPr>
          <w:rFonts w:asciiTheme="majorBidi" w:hAnsiTheme="majorBidi" w:cs="B Zar"/>
          <w:szCs w:val="24"/>
          <w:rtl/>
        </w:rPr>
        <w:t>و</w:t>
      </w:r>
      <w:r w:rsidR="006404D2" w:rsidRPr="006404D2">
        <w:rPr>
          <w:rFonts w:asciiTheme="majorBidi" w:hAnsiTheme="majorBidi" w:cs="B Zar"/>
          <w:szCs w:val="24"/>
        </w:rPr>
        <w:t xml:space="preserve"> </w:t>
      </w:r>
      <w:r w:rsidR="006404D2" w:rsidRPr="006404D2">
        <w:rPr>
          <w:rFonts w:asciiTheme="majorBidi" w:hAnsiTheme="majorBidi" w:cstheme="majorBidi"/>
          <w:szCs w:val="24"/>
        </w:rPr>
        <w:t>RCP8.5</w:t>
      </w:r>
      <w:r w:rsidR="006404D2" w:rsidRPr="006404D2">
        <w:rPr>
          <w:rFonts w:asciiTheme="majorBidi" w:hAnsiTheme="majorBidi" w:cs="B Zar"/>
          <w:szCs w:val="24"/>
        </w:rPr>
        <w:t xml:space="preserve">  </w:t>
      </w:r>
      <w:r w:rsidR="006404D2" w:rsidRPr="006404D2">
        <w:rPr>
          <w:rFonts w:asciiTheme="majorBidi" w:hAnsiTheme="majorBidi" w:cs="B Zar" w:hint="cs"/>
          <w:szCs w:val="24"/>
          <w:rtl/>
        </w:rPr>
        <w:t>براساس نسخه</w:t>
      </w:r>
      <w:r w:rsidR="006404D2" w:rsidRPr="006404D2">
        <w:rPr>
          <w:rFonts w:asciiTheme="majorBidi" w:hAnsiTheme="majorBidi" w:cs="B Zar"/>
          <w:szCs w:val="24"/>
        </w:rPr>
        <w:t xml:space="preserve"> </w:t>
      </w:r>
      <w:r w:rsidR="006404D2" w:rsidRPr="006404D2">
        <w:rPr>
          <w:rFonts w:asciiTheme="majorBidi" w:hAnsiTheme="majorBidi" w:cs="B Zar" w:hint="cs"/>
          <w:szCs w:val="24"/>
          <w:rtl/>
        </w:rPr>
        <w:t>پنجم استفاده شد.</w:t>
      </w:r>
      <w:r w:rsidR="006404D2" w:rsidRPr="006404D2">
        <w:rPr>
          <w:rFonts w:asciiTheme="majorBidi" w:hAnsiTheme="majorBidi" w:cs="B Zar"/>
          <w:szCs w:val="24"/>
        </w:rPr>
        <w:t xml:space="preserve"> </w:t>
      </w:r>
      <w:r w:rsidR="006404D2" w:rsidRPr="006404D2">
        <w:rPr>
          <w:rFonts w:asciiTheme="majorBidi" w:hAnsiTheme="majorBidi" w:cs="B Zar" w:hint="cs"/>
          <w:szCs w:val="24"/>
          <w:rtl/>
        </w:rPr>
        <w:t>بر</w:t>
      </w:r>
      <w:r w:rsidR="006404D2" w:rsidRPr="006404D2">
        <w:rPr>
          <w:rFonts w:asciiTheme="majorBidi" w:hAnsiTheme="majorBidi" w:cs="B Zar"/>
          <w:szCs w:val="24"/>
        </w:rPr>
        <w:t xml:space="preserve"> </w:t>
      </w:r>
      <w:r w:rsidR="006404D2" w:rsidRPr="006404D2">
        <w:rPr>
          <w:rFonts w:asciiTheme="majorBidi" w:hAnsiTheme="majorBidi" w:cs="B Zar" w:hint="cs"/>
          <w:szCs w:val="24"/>
          <w:rtl/>
        </w:rPr>
        <w:t>اساس</w:t>
      </w:r>
      <w:r w:rsidR="006404D2" w:rsidRPr="006404D2">
        <w:rPr>
          <w:rFonts w:asciiTheme="majorBidi" w:hAnsiTheme="majorBidi" w:cs="B Zar"/>
          <w:szCs w:val="24"/>
        </w:rPr>
        <w:t xml:space="preserve"> </w:t>
      </w:r>
      <w:r w:rsidR="006404D2" w:rsidRPr="006404D2">
        <w:rPr>
          <w:rFonts w:asciiTheme="majorBidi" w:hAnsiTheme="majorBidi" w:cs="B Zar" w:hint="cs"/>
          <w:szCs w:val="24"/>
          <w:rtl/>
        </w:rPr>
        <w:t>دقت</w:t>
      </w:r>
      <w:r w:rsidR="006404D2" w:rsidRPr="006404D2">
        <w:rPr>
          <w:rFonts w:asciiTheme="majorBidi" w:hAnsiTheme="majorBidi" w:cs="B Zar"/>
          <w:szCs w:val="24"/>
        </w:rPr>
        <w:t xml:space="preserve"> </w:t>
      </w:r>
      <w:r w:rsidR="006404D2" w:rsidRPr="006404D2">
        <w:rPr>
          <w:rFonts w:asciiTheme="majorBidi" w:hAnsiTheme="majorBidi" w:cs="B Zar"/>
          <w:szCs w:val="24"/>
          <w:rtl/>
        </w:rPr>
        <w:t>مدل‌ها</w:t>
      </w:r>
      <w:r w:rsidR="006404D2" w:rsidRPr="006404D2">
        <w:rPr>
          <w:rFonts w:asciiTheme="majorBidi" w:hAnsiTheme="majorBidi" w:cs="B Zar" w:hint="cs"/>
          <w:szCs w:val="24"/>
          <w:rtl/>
        </w:rPr>
        <w:t>ی</w:t>
      </w:r>
      <w:r w:rsidR="006404D2" w:rsidRPr="006404D2">
        <w:rPr>
          <w:rFonts w:asciiTheme="majorBidi" w:hAnsiTheme="majorBidi" w:cs="B Zar"/>
          <w:szCs w:val="24"/>
        </w:rPr>
        <w:t xml:space="preserve"> GCM </w:t>
      </w:r>
      <w:r w:rsidR="006404D2" w:rsidRPr="006404D2">
        <w:rPr>
          <w:rFonts w:asciiTheme="majorBidi" w:hAnsiTheme="majorBidi" w:cs="B Zar" w:hint="cs"/>
          <w:szCs w:val="24"/>
          <w:rtl/>
        </w:rPr>
        <w:t>در</w:t>
      </w:r>
      <w:r w:rsidR="006404D2" w:rsidRPr="006404D2">
        <w:rPr>
          <w:rFonts w:asciiTheme="majorBidi" w:hAnsiTheme="majorBidi" w:cs="B Zar"/>
          <w:szCs w:val="24"/>
        </w:rPr>
        <w:t xml:space="preserve"> </w:t>
      </w:r>
      <w:r w:rsidR="006404D2" w:rsidRPr="006404D2">
        <w:rPr>
          <w:rFonts w:asciiTheme="majorBidi" w:hAnsiTheme="majorBidi" w:cs="B Zar"/>
          <w:szCs w:val="24"/>
          <w:rtl/>
        </w:rPr>
        <w:t>پ</w:t>
      </w:r>
      <w:r w:rsidR="006404D2" w:rsidRPr="006404D2">
        <w:rPr>
          <w:rFonts w:asciiTheme="majorBidi" w:hAnsiTheme="majorBidi" w:cs="B Zar" w:hint="cs"/>
          <w:szCs w:val="24"/>
          <w:rtl/>
        </w:rPr>
        <w:t>یش‌بینی</w:t>
      </w:r>
      <w:r w:rsidR="006404D2" w:rsidRPr="006404D2">
        <w:rPr>
          <w:rFonts w:asciiTheme="majorBidi" w:hAnsiTheme="majorBidi" w:cs="B Zar"/>
          <w:szCs w:val="24"/>
        </w:rPr>
        <w:t xml:space="preserve"> </w:t>
      </w:r>
      <w:r w:rsidR="006404D2" w:rsidRPr="006404D2">
        <w:rPr>
          <w:rFonts w:asciiTheme="majorBidi" w:hAnsiTheme="majorBidi" w:cs="B Zar" w:hint="cs"/>
          <w:szCs w:val="24"/>
          <w:rtl/>
        </w:rPr>
        <w:t>پارامترهاي بارش و دما،</w:t>
      </w:r>
      <w:r w:rsidR="006404D2" w:rsidRPr="006404D2">
        <w:rPr>
          <w:rFonts w:asciiTheme="majorBidi" w:hAnsiTheme="majorBidi" w:cs="B Zar"/>
          <w:szCs w:val="24"/>
        </w:rPr>
        <w:t xml:space="preserve"> </w:t>
      </w:r>
      <w:r w:rsidR="006404D2" w:rsidRPr="006404D2">
        <w:rPr>
          <w:rFonts w:asciiTheme="majorBidi" w:hAnsiTheme="majorBidi" w:cs="B Zar"/>
          <w:szCs w:val="24"/>
          <w:rtl/>
        </w:rPr>
        <w:t>مدل‌ها</w:t>
      </w:r>
      <w:r w:rsidR="006404D2" w:rsidRPr="006404D2">
        <w:rPr>
          <w:rFonts w:asciiTheme="majorBidi" w:hAnsiTheme="majorBidi" w:cs="B Zar"/>
          <w:szCs w:val="24"/>
        </w:rPr>
        <w:t xml:space="preserve"> </w:t>
      </w:r>
      <w:r w:rsidR="006404D2" w:rsidRPr="006404D2">
        <w:rPr>
          <w:rFonts w:asciiTheme="majorBidi" w:hAnsiTheme="majorBidi" w:cs="B Zar" w:hint="cs"/>
          <w:szCs w:val="24"/>
          <w:rtl/>
        </w:rPr>
        <w:t>وزن</w:t>
      </w:r>
      <w:r w:rsidR="006404D2" w:rsidRPr="006404D2">
        <w:rPr>
          <w:rFonts w:asciiTheme="majorBidi" w:hAnsiTheme="majorBidi" w:cs="B Zar"/>
          <w:szCs w:val="24"/>
        </w:rPr>
        <w:t xml:space="preserve"> </w:t>
      </w:r>
      <w:r w:rsidR="006404D2" w:rsidRPr="006404D2">
        <w:rPr>
          <w:rFonts w:asciiTheme="majorBidi" w:hAnsiTheme="majorBidi" w:cs="B Zar" w:hint="cs"/>
          <w:szCs w:val="24"/>
          <w:rtl/>
        </w:rPr>
        <w:t>دهي</w:t>
      </w:r>
      <w:r w:rsidR="006404D2" w:rsidRPr="006404D2">
        <w:rPr>
          <w:rFonts w:asciiTheme="majorBidi" w:hAnsiTheme="majorBidi" w:cs="B Zar"/>
          <w:szCs w:val="24"/>
        </w:rPr>
        <w:t xml:space="preserve"> </w:t>
      </w:r>
      <w:r w:rsidR="006404D2" w:rsidRPr="006404D2">
        <w:rPr>
          <w:rFonts w:asciiTheme="majorBidi" w:hAnsiTheme="majorBidi" w:cs="B Zar" w:hint="cs"/>
          <w:szCs w:val="24"/>
          <w:rtl/>
        </w:rPr>
        <w:t>و</w:t>
      </w:r>
      <w:r w:rsidR="006404D2" w:rsidRPr="006404D2">
        <w:rPr>
          <w:rFonts w:asciiTheme="majorBidi" w:hAnsiTheme="majorBidi" w:cs="B Zar"/>
          <w:szCs w:val="24"/>
        </w:rPr>
        <w:t xml:space="preserve"> </w:t>
      </w:r>
      <w:r w:rsidR="006404D2" w:rsidRPr="006404D2">
        <w:rPr>
          <w:rFonts w:asciiTheme="majorBidi" w:hAnsiTheme="majorBidi" w:cs="B Zar"/>
          <w:szCs w:val="24"/>
          <w:rtl/>
        </w:rPr>
        <w:t>پس‌ازآن</w:t>
      </w:r>
      <w:r w:rsidR="006404D2" w:rsidRPr="006404D2">
        <w:rPr>
          <w:rFonts w:asciiTheme="majorBidi" w:hAnsiTheme="majorBidi" w:cs="B Zar"/>
          <w:szCs w:val="24"/>
        </w:rPr>
        <w:t xml:space="preserve"> </w:t>
      </w:r>
      <w:r w:rsidR="006404D2" w:rsidRPr="006404D2">
        <w:rPr>
          <w:rFonts w:asciiTheme="majorBidi" w:hAnsiTheme="majorBidi" w:cs="B Zar" w:hint="cs"/>
          <w:szCs w:val="24"/>
          <w:rtl/>
        </w:rPr>
        <w:t>با</w:t>
      </w:r>
      <w:r w:rsidR="006404D2" w:rsidRPr="006404D2">
        <w:rPr>
          <w:rFonts w:asciiTheme="majorBidi" w:hAnsiTheme="majorBidi" w:cs="B Zar"/>
          <w:szCs w:val="24"/>
        </w:rPr>
        <w:t xml:space="preserve"> </w:t>
      </w:r>
      <w:r w:rsidR="006404D2" w:rsidRPr="006404D2">
        <w:rPr>
          <w:rFonts w:asciiTheme="majorBidi" w:hAnsiTheme="majorBidi" w:cs="B Zar" w:hint="cs"/>
          <w:szCs w:val="24"/>
          <w:rtl/>
        </w:rPr>
        <w:t>به کار گرفتن</w:t>
      </w:r>
      <w:r w:rsidR="006404D2" w:rsidRPr="006404D2">
        <w:rPr>
          <w:rFonts w:asciiTheme="majorBidi" w:hAnsiTheme="majorBidi" w:cs="B Zar"/>
          <w:szCs w:val="24"/>
        </w:rPr>
        <w:t xml:space="preserve"> </w:t>
      </w:r>
      <w:r w:rsidR="006404D2" w:rsidRPr="006404D2">
        <w:rPr>
          <w:rFonts w:asciiTheme="majorBidi" w:hAnsiTheme="majorBidi" w:cs="B Zar"/>
          <w:szCs w:val="24"/>
          <w:rtl/>
        </w:rPr>
        <w:t>داده‌ها</w:t>
      </w:r>
      <w:r w:rsidR="006404D2" w:rsidRPr="006404D2">
        <w:rPr>
          <w:rFonts w:asciiTheme="majorBidi" w:hAnsiTheme="majorBidi" w:cs="B Zar" w:hint="cs"/>
          <w:szCs w:val="24"/>
          <w:rtl/>
        </w:rPr>
        <w:t>ی</w:t>
      </w:r>
      <w:r w:rsidR="006404D2" w:rsidRPr="006404D2">
        <w:rPr>
          <w:rFonts w:asciiTheme="majorBidi" w:hAnsiTheme="majorBidi" w:cs="B Zar"/>
          <w:szCs w:val="24"/>
        </w:rPr>
        <w:t xml:space="preserve"> </w:t>
      </w:r>
      <w:r w:rsidR="006404D2" w:rsidRPr="006404D2">
        <w:rPr>
          <w:rFonts w:asciiTheme="majorBidi" w:hAnsiTheme="majorBidi" w:cstheme="majorBidi"/>
          <w:szCs w:val="24"/>
        </w:rPr>
        <w:t>GCM</w:t>
      </w:r>
      <w:r w:rsidR="006404D2" w:rsidRPr="006404D2">
        <w:rPr>
          <w:rFonts w:asciiTheme="majorBidi" w:hAnsiTheme="majorBidi" w:cs="B Zar"/>
          <w:szCs w:val="24"/>
        </w:rPr>
        <w:t xml:space="preserve"> </w:t>
      </w:r>
      <w:r w:rsidR="006404D2" w:rsidRPr="006404D2">
        <w:rPr>
          <w:rFonts w:asciiTheme="majorBidi" w:hAnsiTheme="majorBidi" w:cs="B Zar" w:hint="cs"/>
          <w:szCs w:val="24"/>
          <w:rtl/>
        </w:rPr>
        <w:t>سناريوهاي</w:t>
      </w:r>
      <w:r w:rsidR="006404D2" w:rsidRPr="006404D2">
        <w:rPr>
          <w:rFonts w:asciiTheme="majorBidi" w:hAnsiTheme="majorBidi" w:cs="B Zar"/>
          <w:szCs w:val="24"/>
        </w:rPr>
        <w:t xml:space="preserve"> </w:t>
      </w:r>
      <w:r w:rsidR="006404D2" w:rsidRPr="006404D2">
        <w:rPr>
          <w:rFonts w:asciiTheme="majorBidi" w:hAnsiTheme="majorBidi" w:cs="B Zar" w:hint="cs"/>
          <w:szCs w:val="24"/>
          <w:rtl/>
        </w:rPr>
        <w:t>تغييراقليمي</w:t>
      </w:r>
      <w:r w:rsidR="006404D2" w:rsidRPr="006404D2">
        <w:rPr>
          <w:rFonts w:asciiTheme="majorBidi" w:hAnsiTheme="majorBidi" w:cs="B Zar"/>
          <w:szCs w:val="24"/>
        </w:rPr>
        <w:t xml:space="preserve"> </w:t>
      </w:r>
      <w:r w:rsidR="006404D2" w:rsidRPr="006404D2">
        <w:rPr>
          <w:rFonts w:asciiTheme="majorBidi" w:hAnsiTheme="majorBidi" w:cs="B Zar" w:hint="cs"/>
          <w:szCs w:val="24"/>
          <w:rtl/>
        </w:rPr>
        <w:t>ساخته شدند.</w:t>
      </w:r>
      <w:bookmarkStart w:id="0" w:name="_GoBack"/>
      <w:bookmarkEnd w:id="0"/>
    </w:p>
    <w:sectPr w:rsidR="00E17888" w:rsidRPr="006404D2" w:rsidSect="00C535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6" w:h="16838" w:code="9"/>
      <w:pgMar w:top="1247" w:right="1021" w:bottom="1247" w:left="1021" w:header="851" w:footer="540" w:gutter="0"/>
      <w:cols w:space="708"/>
      <w:titlePg/>
      <w:bidi/>
      <w:rtlGutter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77A42" w14:textId="77777777" w:rsidR="00605FC8" w:rsidRDefault="00605FC8" w:rsidP="009310CB">
      <w:r>
        <w:separator/>
      </w:r>
    </w:p>
  </w:endnote>
  <w:endnote w:type="continuationSeparator" w:id="0">
    <w:p w14:paraId="2ECE63D9" w14:textId="77777777" w:rsidR="00605FC8" w:rsidRDefault="00605FC8" w:rsidP="0093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subsetted="1" w:fontKey="{AC4EDF57-79C7-48BF-BFF9-064E4B6A2C03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D1E6D8D9-35DC-48FC-BA22-80735A524A15}"/>
    <w:embedBold r:id="rId3" w:subsetted="1" w:fontKey="{A9C36882-76CD-4C6D-AF2B-3128E1A803D8}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508C1DDC-4BC5-431F-B2E5-B31F9645A41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fontKey="{B07CF4B5-C5C5-45EB-A692-DD86E73A454C}"/>
    <w:embedBold r:id="rId6" w:fontKey="{A01EFCE3-AD06-40B6-BCD6-2F3BD7EB0E54}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Nazanin">
    <w:charset w:val="00"/>
    <w:family w:val="auto"/>
    <w:pitch w:val="variable"/>
    <w:sig w:usb0="00002003" w:usb1="00000000" w:usb2="00000000" w:usb3="00000000" w:csb0="00000041" w:csb1="00000000"/>
    <w:embedRegular r:id="rId7" w:fontKey="{654E2025-CDF0-4C76-8C77-BB5C2EEDD868}"/>
    <w:embedBold r:id="rId8" w:fontKey="{F05F0D4A-D6DC-43B4-8522-13EA68217FE9}"/>
  </w:font>
  <w:font w:name="IRLotus">
    <w:charset w:val="00"/>
    <w:family w:val="auto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mbx10">
    <w:altName w:val="Times New Roman"/>
    <w:panose1 w:val="00000000000000000000"/>
    <w:charset w:val="00"/>
    <w:family w:val="roman"/>
    <w:notTrueType/>
    <w:pitch w:val="default"/>
  </w:font>
  <w:font w:name="cmr10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E8C14" w14:textId="77777777" w:rsidR="006C0649" w:rsidRDefault="006C06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8B569" w14:textId="77777777" w:rsidR="006C0649" w:rsidRDefault="006C06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281645256"/>
      <w:docPartObj>
        <w:docPartGallery w:val="Page Numbers (Bottom of Page)"/>
        <w:docPartUnique/>
      </w:docPartObj>
    </w:sdtPr>
    <w:sdtEndPr>
      <w:rPr>
        <w:noProof/>
        <w:sz w:val="18"/>
        <w:szCs w:val="22"/>
      </w:rPr>
    </w:sdtEndPr>
    <w:sdtContent>
      <w:p w14:paraId="0AAB9EA8" w14:textId="74F252F1" w:rsidR="00941349" w:rsidRPr="00201EF5" w:rsidRDefault="00941349" w:rsidP="006838A5">
        <w:pPr>
          <w:pStyle w:val="RostampourText"/>
          <w:tabs>
            <w:tab w:val="left" w:pos="4336"/>
            <w:tab w:val="center" w:pos="4393"/>
          </w:tabs>
          <w:jc w:val="left"/>
          <w:rPr>
            <w:sz w:val="18"/>
            <w:szCs w:val="22"/>
          </w:rPr>
        </w:pP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997D1" w14:textId="77777777" w:rsidR="00605FC8" w:rsidRDefault="00605FC8" w:rsidP="00D0791B">
      <w:pPr>
        <w:jc w:val="right"/>
      </w:pPr>
      <w:r>
        <w:separator/>
      </w:r>
    </w:p>
  </w:footnote>
  <w:footnote w:type="continuationSeparator" w:id="0">
    <w:p w14:paraId="7E1C60F1" w14:textId="77777777" w:rsidR="00605FC8" w:rsidRDefault="00605FC8" w:rsidP="00931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36C1E" w14:textId="63E536B3" w:rsidR="006C0649" w:rsidRDefault="006C06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A8627" w14:textId="6B7068C3" w:rsidR="00941349" w:rsidRDefault="00941349" w:rsidP="00321328">
    <w:pPr>
      <w:pStyle w:val="Header"/>
      <w:bidi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BDFB0" w14:textId="37D0E4C5" w:rsidR="006C0649" w:rsidRDefault="006C06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3DC38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767B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C20B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7A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863F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95789E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C52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4F64F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977E2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592AE3"/>
    <w:multiLevelType w:val="multilevel"/>
    <w:tmpl w:val="665C3A5E"/>
    <w:styleLink w:val="Style4"/>
    <w:lvl w:ilvl="0">
      <w:start w:val="1"/>
      <w:numFmt w:val="decimal"/>
      <w:lvlText w:val=" فصل%1"/>
      <w:lvlJc w:val="left"/>
      <w:pPr>
        <w:ind w:left="0" w:firstLine="0"/>
      </w:pPr>
      <w:rPr>
        <w:rFonts w:hint="default"/>
        <w:sz w:val="52"/>
      </w:rPr>
    </w:lvl>
    <w:lvl w:ilvl="1">
      <w:start w:val="1"/>
      <w:numFmt w:val="decimal"/>
      <w:lvlText w:val="%1-%2-"/>
      <w:lvlJc w:val="right"/>
      <w:pPr>
        <w:ind w:left="284" w:firstLine="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06615BAD"/>
    <w:multiLevelType w:val="hybridMultilevel"/>
    <w:tmpl w:val="EAB254F4"/>
    <w:lvl w:ilvl="0" w:tplc="45565B8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F577C"/>
    <w:multiLevelType w:val="hybridMultilevel"/>
    <w:tmpl w:val="157C77CC"/>
    <w:name w:val="Appendix2"/>
    <w:lvl w:ilvl="0" w:tplc="55A4D30C">
      <w:start w:val="1"/>
      <w:numFmt w:val="decimal"/>
      <w:lvlText w:val=" پیوست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3419F6"/>
    <w:multiLevelType w:val="hybridMultilevel"/>
    <w:tmpl w:val="75BE860A"/>
    <w:lvl w:ilvl="0" w:tplc="A768C21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AB126F96">
      <w:start w:val="1"/>
      <w:numFmt w:val="bullet"/>
      <w:pStyle w:val="2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3705AFB"/>
    <w:multiLevelType w:val="hybridMultilevel"/>
    <w:tmpl w:val="D3805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628E1"/>
    <w:multiLevelType w:val="multilevel"/>
    <w:tmpl w:val="6BF03BE2"/>
    <w:name w:val="head1"/>
    <w:lvl w:ilvl="0">
      <w:start w:val="1"/>
      <w:numFmt w:val="decimal"/>
      <w:lvlText w:val="%1"/>
      <w:lvlJc w:val="left"/>
      <w:pPr>
        <w:ind w:left="432" w:hanging="432"/>
      </w:pPr>
      <w:rPr>
        <w:rFonts w:hint="cs"/>
      </w:rPr>
    </w:lvl>
    <w:lvl w:ilvl="1">
      <w:start w:val="1"/>
      <w:numFmt w:val="decimal"/>
      <w:lvlText w:val="%1-%2-"/>
      <w:lvlJc w:val="left"/>
      <w:pPr>
        <w:ind w:left="576" w:hanging="576"/>
      </w:pPr>
      <w:rPr>
        <w:rFonts w:ascii="Times New Roman" w:hAnsi="Times New Roman" w:cs="Times New Roman" w:hint="cs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10449CF"/>
    <w:multiLevelType w:val="multilevel"/>
    <w:tmpl w:val="0409001D"/>
    <w:name w:val="chapter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BAA54F4"/>
    <w:multiLevelType w:val="hybridMultilevel"/>
    <w:tmpl w:val="C684526C"/>
    <w:lvl w:ilvl="0" w:tplc="7824808A">
      <w:start w:val="1"/>
      <w:numFmt w:val="decimal"/>
      <w:pStyle w:val="NormalText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ThesisHeading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7665E"/>
    <w:multiLevelType w:val="multilevel"/>
    <w:tmpl w:val="AE30D296"/>
    <w:name w:val="fig"/>
    <w:lvl w:ilvl="0">
      <w:start w:val="1"/>
      <w:numFmt w:val="decimal"/>
      <w:suff w:val="space"/>
      <w:lvlText w:val="فصل%1"/>
      <w:lvlJc w:val="left"/>
      <w:pPr>
        <w:ind w:left="432" w:hanging="432"/>
      </w:pPr>
      <w:rPr>
        <w:rFonts w:hint="cs"/>
      </w:rPr>
    </w:lvl>
    <w:lvl w:ilvl="1">
      <w:start w:val="1"/>
      <w:numFmt w:val="decimal"/>
      <w:suff w:val="space"/>
      <w:lvlText w:val="شکل%1-%2-"/>
      <w:lvlJc w:val="center"/>
      <w:pPr>
        <w:ind w:left="576" w:hanging="288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-%2-%3-%4-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8B912E3"/>
    <w:multiLevelType w:val="multilevel"/>
    <w:tmpl w:val="A2FAD8EA"/>
    <w:name w:val="test"/>
    <w:lvl w:ilvl="0">
      <w:start w:val="1"/>
      <w:numFmt w:val="decimal"/>
      <w:lvlText w:val="%1."/>
      <w:lvlJc w:val="left"/>
      <w:pPr>
        <w:ind w:left="360" w:hanging="360"/>
      </w:pPr>
      <w:rPr>
        <w:rFonts w:hint="cs"/>
      </w:rPr>
    </w:lvl>
    <w:lvl w:ilvl="1">
      <w:start w:val="1"/>
      <w:numFmt w:val="decimal"/>
      <w:suff w:val="space"/>
      <w:lvlText w:val="تست%1-%2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AB54398"/>
    <w:multiLevelType w:val="hybridMultilevel"/>
    <w:tmpl w:val="A344FE52"/>
    <w:lvl w:ilvl="0" w:tplc="AE988B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05029"/>
    <w:multiLevelType w:val="multilevel"/>
    <w:tmpl w:val="098A6928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"/>
      <w:lvlJc w:val="right"/>
      <w:pPr>
        <w:ind w:left="576" w:hanging="288"/>
      </w:pPr>
      <w:rPr>
        <w:rFonts w:cs="B Nazanin" w:hint="c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E0E261D"/>
    <w:multiLevelType w:val="multilevel"/>
    <w:tmpl w:val="FE2432BC"/>
    <w:name w:val="new12"/>
    <w:lvl w:ilvl="0">
      <w:start w:val="1"/>
      <w:numFmt w:val="decimal"/>
      <w:pStyle w:val="Heading1"/>
      <w:suff w:val="space"/>
      <w:lvlText w:val="%1-"/>
      <w:lvlJc w:val="left"/>
      <w:pPr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suff w:val="space"/>
      <w:lvlText w:val="%1-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-%2-%3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suff w:val="space"/>
      <w:lvlText w:val="%1-%2-%3-%4"/>
      <w:lvlJc w:val="left"/>
      <w:pPr>
        <w:ind w:left="-70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0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" w:hanging="1584"/>
      </w:pPr>
      <w:rPr>
        <w:rFonts w:hint="default"/>
      </w:rPr>
    </w:lvl>
  </w:abstractNum>
  <w:abstractNum w:abstractNumId="22" w15:restartNumberingAfterBreak="0">
    <w:nsid w:val="4E2E7D61"/>
    <w:multiLevelType w:val="hybridMultilevel"/>
    <w:tmpl w:val="1DFCA216"/>
    <w:name w:val="head2"/>
    <w:lvl w:ilvl="0" w:tplc="DF1E4554">
      <w:start w:val="1"/>
      <w:numFmt w:val="decimal"/>
      <w:lvlText w:val="- %1-"/>
      <w:lvlJc w:val="righ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31986"/>
    <w:multiLevelType w:val="hybridMultilevel"/>
    <w:tmpl w:val="524CB7CE"/>
    <w:lvl w:ilvl="0" w:tplc="8592D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51B18"/>
    <w:multiLevelType w:val="multilevel"/>
    <w:tmpl w:val="665C3A5E"/>
    <w:name w:val="new1222"/>
    <w:numStyleLink w:val="Style4"/>
  </w:abstractNum>
  <w:abstractNum w:abstractNumId="25" w15:restartNumberingAfterBreak="0">
    <w:nsid w:val="531E6B10"/>
    <w:multiLevelType w:val="hybridMultilevel"/>
    <w:tmpl w:val="8646B98A"/>
    <w:lvl w:ilvl="0" w:tplc="D3589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26A2B"/>
    <w:multiLevelType w:val="hybridMultilevel"/>
    <w:tmpl w:val="2B804D68"/>
    <w:lvl w:ilvl="0" w:tplc="07EA1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70ADF"/>
    <w:multiLevelType w:val="multilevel"/>
    <w:tmpl w:val="0409001D"/>
    <w:name w:val="chapter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5EC1239"/>
    <w:multiLevelType w:val="hybridMultilevel"/>
    <w:tmpl w:val="DF80F3C8"/>
    <w:lvl w:ilvl="0" w:tplc="8DE88D5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46511"/>
    <w:multiLevelType w:val="multilevel"/>
    <w:tmpl w:val="1BAE47F8"/>
    <w:name w:val="Appendix"/>
    <w:lvl w:ilvl="0">
      <w:start w:val="1"/>
      <w:numFmt w:val="decimal"/>
      <w:pStyle w:val="Appendix1"/>
      <w:suff w:val="space"/>
      <w:lvlText w:val=" پیوست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ppendix2"/>
      <w:suff w:val="space"/>
      <w:lvlText w:val="پ%1-%2"/>
      <w:lvlJc w:val="left"/>
      <w:pPr>
        <w:ind w:left="0" w:firstLine="0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Cs w:val="26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1A00390"/>
    <w:multiLevelType w:val="multilevel"/>
    <w:tmpl w:val="8BC6CFF6"/>
    <w:name w:val="heading"/>
    <w:lvl w:ilvl="0">
      <w:start w:val="1"/>
      <w:numFmt w:val="decimal"/>
      <w:suff w:val="space"/>
      <w:lvlText w:val="فصل%1"/>
      <w:lvlJc w:val="left"/>
      <w:pPr>
        <w:ind w:left="0" w:firstLine="0"/>
      </w:pPr>
      <w:rPr>
        <w:rFonts w:hint="default"/>
        <w:sz w:val="36"/>
        <w:szCs w:val="36"/>
      </w:rPr>
    </w:lvl>
    <w:lvl w:ilvl="1">
      <w:start w:val="1"/>
      <w:numFmt w:val="decimal"/>
      <w:suff w:val="space"/>
      <w:lvlText w:val="%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-%2-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-%2-%3-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6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34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3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12" w:firstLine="0"/>
      </w:pPr>
      <w:rPr>
        <w:rFonts w:hint="default"/>
      </w:rPr>
    </w:lvl>
  </w:abstractNum>
  <w:abstractNum w:abstractNumId="31" w15:restartNumberingAfterBreak="0">
    <w:nsid w:val="64706201"/>
    <w:multiLevelType w:val="hybridMultilevel"/>
    <w:tmpl w:val="4CF85A5C"/>
    <w:lvl w:ilvl="0" w:tplc="AE988B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E09F4"/>
    <w:multiLevelType w:val="multilevel"/>
    <w:tmpl w:val="0409001D"/>
    <w:name w:val="chapter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06E7348"/>
    <w:multiLevelType w:val="multilevel"/>
    <w:tmpl w:val="0EA2D082"/>
    <w:name w:val="new122"/>
    <w:numStyleLink w:val="Style3"/>
  </w:abstractNum>
  <w:abstractNum w:abstractNumId="34" w15:restartNumberingAfterBreak="0">
    <w:nsid w:val="72660569"/>
    <w:multiLevelType w:val="multilevel"/>
    <w:tmpl w:val="0EA2D082"/>
    <w:name w:val="new1222"/>
    <w:styleLink w:val="Style3"/>
    <w:lvl w:ilvl="0">
      <w:start w:val="1"/>
      <w:numFmt w:val="decimal"/>
      <w:lvlText w:val=" فصل%1"/>
      <w:lvlJc w:val="left"/>
      <w:pPr>
        <w:ind w:left="0" w:firstLine="0"/>
      </w:pPr>
      <w:rPr>
        <w:rFonts w:hint="default"/>
        <w:sz w:val="52"/>
        <w:szCs w:val="24"/>
      </w:rPr>
    </w:lvl>
    <w:lvl w:ilvl="1">
      <w:start w:val="1"/>
      <w:numFmt w:val="decimal"/>
      <w:suff w:val="space"/>
      <w:lvlText w:val="%1-%2-"/>
      <w:lvlJc w:val="right"/>
      <w:pPr>
        <w:ind w:left="284" w:firstLine="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42A44B6"/>
    <w:multiLevelType w:val="multilevel"/>
    <w:tmpl w:val="16309D3C"/>
    <w:name w:val="head"/>
    <w:styleLink w:val="Style2"/>
    <w:lvl w:ilvl="0">
      <w:start w:val="1"/>
      <w:numFmt w:val="decimal"/>
      <w:lvlText w:val="%1"/>
      <w:lvlJc w:val="left"/>
      <w:pPr>
        <w:ind w:left="432" w:hanging="432"/>
      </w:pPr>
      <w:rPr>
        <w:rFonts w:ascii="B Elham" w:hAnsi="B Elham" w:hint="cs"/>
      </w:rPr>
    </w:lvl>
    <w:lvl w:ilvl="1">
      <w:start w:val="1"/>
      <w:numFmt w:val="decimal"/>
      <w:lvlText w:val="%1.%2"/>
      <w:lvlJc w:val="left"/>
      <w:pPr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47504DD"/>
    <w:multiLevelType w:val="multilevel"/>
    <w:tmpl w:val="FE2432BC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-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-%2-%3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-%2-%3-%4"/>
      <w:lvlJc w:val="left"/>
      <w:pPr>
        <w:ind w:left="-70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0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" w:hanging="1584"/>
      </w:pPr>
      <w:rPr>
        <w:rFonts w:hint="default"/>
      </w:rPr>
    </w:lvl>
  </w:abstractNum>
  <w:abstractNum w:abstractNumId="37" w15:restartNumberingAfterBreak="0">
    <w:nsid w:val="782D2642"/>
    <w:multiLevelType w:val="multilevel"/>
    <w:tmpl w:val="0409001D"/>
    <w:name w:val="heading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35"/>
  </w:num>
  <w:num w:numId="3">
    <w:abstractNumId w:val="34"/>
  </w:num>
  <w:num w:numId="4">
    <w:abstractNumId w:val="9"/>
  </w:num>
  <w:num w:numId="5">
    <w:abstractNumId w:val="17"/>
  </w:num>
  <w:num w:numId="6">
    <w:abstractNumId w:val="29"/>
  </w:num>
  <w:num w:numId="7">
    <w:abstractNumId w:val="21"/>
  </w:num>
  <w:num w:numId="8">
    <w:abstractNumId w:val="16"/>
  </w:num>
  <w:num w:numId="9">
    <w:abstractNumId w:val="12"/>
  </w:num>
  <w:num w:numId="10">
    <w:abstractNumId w:val="23"/>
  </w:num>
  <w:num w:numId="11">
    <w:abstractNumId w:val="10"/>
  </w:num>
  <w:num w:numId="12">
    <w:abstractNumId w:val="11"/>
  </w:num>
  <w:num w:numId="13">
    <w:abstractNumId w:val="36"/>
  </w:num>
  <w:num w:numId="14">
    <w:abstractNumId w:val="26"/>
  </w:num>
  <w:num w:numId="15">
    <w:abstractNumId w:val="31"/>
  </w:num>
  <w:num w:numId="16">
    <w:abstractNumId w:val="25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8"/>
  </w:num>
  <w:num w:numId="27">
    <w:abstractNumId w:val="21"/>
  </w:num>
  <w:num w:numId="28">
    <w:abstractNumId w:val="21"/>
  </w:num>
  <w:num w:numId="29">
    <w:abstractNumId w:val="8"/>
  </w:num>
  <w:num w:numId="30">
    <w:abstractNumId w:val="6"/>
  </w:num>
  <w:num w:numId="31">
    <w:abstractNumId w:val="5"/>
  </w:num>
  <w:num w:numId="32">
    <w:abstractNumId w:val="4"/>
  </w:num>
  <w:num w:numId="33">
    <w:abstractNumId w:val="7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9"/>
  </w:num>
  <w:num w:numId="3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TrueTypeFonts/>
  <w:embedSystemFonts/>
  <w:saveSubsetFonts/>
  <w:proofState w:spelling="clean" w:grammar="clean"/>
  <w:attachedTemplate r:id="rId1"/>
  <w:defaultTabStop w:val="720"/>
  <w:clickAndTypeStyle w:val="BodyText"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MDE1N7Q0NDExNTBQ0lEKTi0uzszPAykwrAUAyVnTbywAAAA="/>
  </w:docVars>
  <w:rsids>
    <w:rsidRoot w:val="00416462"/>
    <w:rsid w:val="00000311"/>
    <w:rsid w:val="0000032A"/>
    <w:rsid w:val="00000357"/>
    <w:rsid w:val="000003D6"/>
    <w:rsid w:val="000007A7"/>
    <w:rsid w:val="000009E6"/>
    <w:rsid w:val="00000FDA"/>
    <w:rsid w:val="00001722"/>
    <w:rsid w:val="00001D0B"/>
    <w:rsid w:val="00001DAE"/>
    <w:rsid w:val="00001DFD"/>
    <w:rsid w:val="000022D8"/>
    <w:rsid w:val="00002399"/>
    <w:rsid w:val="000023E9"/>
    <w:rsid w:val="00002431"/>
    <w:rsid w:val="00002770"/>
    <w:rsid w:val="00002BBC"/>
    <w:rsid w:val="00002DF0"/>
    <w:rsid w:val="000036AB"/>
    <w:rsid w:val="0000394F"/>
    <w:rsid w:val="00003C08"/>
    <w:rsid w:val="00003E18"/>
    <w:rsid w:val="000041EC"/>
    <w:rsid w:val="00004461"/>
    <w:rsid w:val="000045DE"/>
    <w:rsid w:val="000047B0"/>
    <w:rsid w:val="000047C8"/>
    <w:rsid w:val="0000480E"/>
    <w:rsid w:val="00004A85"/>
    <w:rsid w:val="00004DBC"/>
    <w:rsid w:val="00004F0D"/>
    <w:rsid w:val="0000536E"/>
    <w:rsid w:val="00005522"/>
    <w:rsid w:val="000057D2"/>
    <w:rsid w:val="000062F3"/>
    <w:rsid w:val="00006338"/>
    <w:rsid w:val="00006732"/>
    <w:rsid w:val="00006798"/>
    <w:rsid w:val="00006C55"/>
    <w:rsid w:val="00006F8C"/>
    <w:rsid w:val="0000707D"/>
    <w:rsid w:val="00007082"/>
    <w:rsid w:val="00007098"/>
    <w:rsid w:val="0000716C"/>
    <w:rsid w:val="000074E7"/>
    <w:rsid w:val="00007824"/>
    <w:rsid w:val="00007A96"/>
    <w:rsid w:val="000102CC"/>
    <w:rsid w:val="000103C7"/>
    <w:rsid w:val="0001047E"/>
    <w:rsid w:val="000106A3"/>
    <w:rsid w:val="00010948"/>
    <w:rsid w:val="00010DF7"/>
    <w:rsid w:val="00010F84"/>
    <w:rsid w:val="00010FFA"/>
    <w:rsid w:val="00011142"/>
    <w:rsid w:val="00011237"/>
    <w:rsid w:val="00011257"/>
    <w:rsid w:val="000113B3"/>
    <w:rsid w:val="000114F7"/>
    <w:rsid w:val="0001151F"/>
    <w:rsid w:val="00011A33"/>
    <w:rsid w:val="00011AF9"/>
    <w:rsid w:val="00011B50"/>
    <w:rsid w:val="00011F68"/>
    <w:rsid w:val="000120B4"/>
    <w:rsid w:val="000122EE"/>
    <w:rsid w:val="00012487"/>
    <w:rsid w:val="000127AA"/>
    <w:rsid w:val="000127B1"/>
    <w:rsid w:val="00012CA4"/>
    <w:rsid w:val="00012DF0"/>
    <w:rsid w:val="00012EDE"/>
    <w:rsid w:val="0001339C"/>
    <w:rsid w:val="000136FA"/>
    <w:rsid w:val="0001384E"/>
    <w:rsid w:val="000139B2"/>
    <w:rsid w:val="00013B67"/>
    <w:rsid w:val="00013ECD"/>
    <w:rsid w:val="000143D4"/>
    <w:rsid w:val="0001461A"/>
    <w:rsid w:val="000147D6"/>
    <w:rsid w:val="00014877"/>
    <w:rsid w:val="000150F8"/>
    <w:rsid w:val="000156B7"/>
    <w:rsid w:val="0001572F"/>
    <w:rsid w:val="00015E07"/>
    <w:rsid w:val="0001614E"/>
    <w:rsid w:val="0001625C"/>
    <w:rsid w:val="00016272"/>
    <w:rsid w:val="0001639F"/>
    <w:rsid w:val="000163FE"/>
    <w:rsid w:val="00016470"/>
    <w:rsid w:val="0001654E"/>
    <w:rsid w:val="0001674C"/>
    <w:rsid w:val="00016A6E"/>
    <w:rsid w:val="00016E3B"/>
    <w:rsid w:val="00017478"/>
    <w:rsid w:val="00017F9B"/>
    <w:rsid w:val="00017FBD"/>
    <w:rsid w:val="0002062E"/>
    <w:rsid w:val="000206AB"/>
    <w:rsid w:val="00020751"/>
    <w:rsid w:val="000209C6"/>
    <w:rsid w:val="00020A91"/>
    <w:rsid w:val="00020D4C"/>
    <w:rsid w:val="00020DA2"/>
    <w:rsid w:val="00020F72"/>
    <w:rsid w:val="000210AD"/>
    <w:rsid w:val="00021172"/>
    <w:rsid w:val="0002118D"/>
    <w:rsid w:val="00021529"/>
    <w:rsid w:val="000215CC"/>
    <w:rsid w:val="000219B3"/>
    <w:rsid w:val="00021BB2"/>
    <w:rsid w:val="00021DBE"/>
    <w:rsid w:val="00021F27"/>
    <w:rsid w:val="0002241A"/>
    <w:rsid w:val="000226A1"/>
    <w:rsid w:val="000227B5"/>
    <w:rsid w:val="00022A93"/>
    <w:rsid w:val="00022E67"/>
    <w:rsid w:val="000236B2"/>
    <w:rsid w:val="00023CBC"/>
    <w:rsid w:val="00023F08"/>
    <w:rsid w:val="000244F9"/>
    <w:rsid w:val="0002455D"/>
    <w:rsid w:val="00024699"/>
    <w:rsid w:val="00024AA5"/>
    <w:rsid w:val="00024B0E"/>
    <w:rsid w:val="00024CAE"/>
    <w:rsid w:val="00024DEC"/>
    <w:rsid w:val="00024F01"/>
    <w:rsid w:val="0002545C"/>
    <w:rsid w:val="00025671"/>
    <w:rsid w:val="00025716"/>
    <w:rsid w:val="0002575F"/>
    <w:rsid w:val="00025A9D"/>
    <w:rsid w:val="00025B4C"/>
    <w:rsid w:val="00025C06"/>
    <w:rsid w:val="00025E88"/>
    <w:rsid w:val="0002616F"/>
    <w:rsid w:val="00026619"/>
    <w:rsid w:val="00026ADB"/>
    <w:rsid w:val="0002710B"/>
    <w:rsid w:val="000271D1"/>
    <w:rsid w:val="000274CB"/>
    <w:rsid w:val="00027537"/>
    <w:rsid w:val="000277EA"/>
    <w:rsid w:val="0002787D"/>
    <w:rsid w:val="00027C60"/>
    <w:rsid w:val="00030026"/>
    <w:rsid w:val="000300D6"/>
    <w:rsid w:val="0003024E"/>
    <w:rsid w:val="0003045E"/>
    <w:rsid w:val="000304D0"/>
    <w:rsid w:val="00030926"/>
    <w:rsid w:val="00030D5C"/>
    <w:rsid w:val="00030EBC"/>
    <w:rsid w:val="00030F36"/>
    <w:rsid w:val="00030F3B"/>
    <w:rsid w:val="00030FC3"/>
    <w:rsid w:val="00031901"/>
    <w:rsid w:val="00031C2F"/>
    <w:rsid w:val="00031D3F"/>
    <w:rsid w:val="00032577"/>
    <w:rsid w:val="00032743"/>
    <w:rsid w:val="00032A8F"/>
    <w:rsid w:val="00032FE3"/>
    <w:rsid w:val="00033192"/>
    <w:rsid w:val="0003323A"/>
    <w:rsid w:val="0003328E"/>
    <w:rsid w:val="000333F0"/>
    <w:rsid w:val="00033606"/>
    <w:rsid w:val="00033973"/>
    <w:rsid w:val="00033AC5"/>
    <w:rsid w:val="00033D98"/>
    <w:rsid w:val="00033F18"/>
    <w:rsid w:val="000344BF"/>
    <w:rsid w:val="000347F4"/>
    <w:rsid w:val="00034871"/>
    <w:rsid w:val="00034C84"/>
    <w:rsid w:val="00034D03"/>
    <w:rsid w:val="00034F4F"/>
    <w:rsid w:val="00034FC7"/>
    <w:rsid w:val="00035000"/>
    <w:rsid w:val="0003536A"/>
    <w:rsid w:val="000357D1"/>
    <w:rsid w:val="000357D8"/>
    <w:rsid w:val="000358AF"/>
    <w:rsid w:val="00035DE1"/>
    <w:rsid w:val="00035EED"/>
    <w:rsid w:val="00035EFC"/>
    <w:rsid w:val="000363C7"/>
    <w:rsid w:val="0003640F"/>
    <w:rsid w:val="00036FC3"/>
    <w:rsid w:val="00037188"/>
    <w:rsid w:val="000374F3"/>
    <w:rsid w:val="000376AA"/>
    <w:rsid w:val="00037866"/>
    <w:rsid w:val="00037946"/>
    <w:rsid w:val="00037A8A"/>
    <w:rsid w:val="00037C37"/>
    <w:rsid w:val="000400BC"/>
    <w:rsid w:val="00040227"/>
    <w:rsid w:val="00040685"/>
    <w:rsid w:val="00040941"/>
    <w:rsid w:val="000409D7"/>
    <w:rsid w:val="00040F72"/>
    <w:rsid w:val="0004142B"/>
    <w:rsid w:val="00041BE4"/>
    <w:rsid w:val="00041D65"/>
    <w:rsid w:val="00041FEF"/>
    <w:rsid w:val="0004214E"/>
    <w:rsid w:val="0004262C"/>
    <w:rsid w:val="00042EB9"/>
    <w:rsid w:val="000435A5"/>
    <w:rsid w:val="00043669"/>
    <w:rsid w:val="00043A91"/>
    <w:rsid w:val="00043DB6"/>
    <w:rsid w:val="00043E69"/>
    <w:rsid w:val="000443B4"/>
    <w:rsid w:val="00044461"/>
    <w:rsid w:val="0004482A"/>
    <w:rsid w:val="000448B4"/>
    <w:rsid w:val="000449D1"/>
    <w:rsid w:val="00044B25"/>
    <w:rsid w:val="00044B6C"/>
    <w:rsid w:val="00044D43"/>
    <w:rsid w:val="00045087"/>
    <w:rsid w:val="00045190"/>
    <w:rsid w:val="00045612"/>
    <w:rsid w:val="00045699"/>
    <w:rsid w:val="00045728"/>
    <w:rsid w:val="0004582F"/>
    <w:rsid w:val="00045FEB"/>
    <w:rsid w:val="000463A8"/>
    <w:rsid w:val="000464C6"/>
    <w:rsid w:val="00046552"/>
    <w:rsid w:val="000466CC"/>
    <w:rsid w:val="00046BA3"/>
    <w:rsid w:val="00046EA9"/>
    <w:rsid w:val="0004718A"/>
    <w:rsid w:val="00047393"/>
    <w:rsid w:val="00047574"/>
    <w:rsid w:val="00047F93"/>
    <w:rsid w:val="00050049"/>
    <w:rsid w:val="000506CD"/>
    <w:rsid w:val="00050A99"/>
    <w:rsid w:val="00050E72"/>
    <w:rsid w:val="00051114"/>
    <w:rsid w:val="00051CAB"/>
    <w:rsid w:val="00052136"/>
    <w:rsid w:val="00052A2F"/>
    <w:rsid w:val="00052D96"/>
    <w:rsid w:val="0005302B"/>
    <w:rsid w:val="000530C4"/>
    <w:rsid w:val="00053122"/>
    <w:rsid w:val="000531D6"/>
    <w:rsid w:val="00053229"/>
    <w:rsid w:val="0005342D"/>
    <w:rsid w:val="0005359B"/>
    <w:rsid w:val="0005374B"/>
    <w:rsid w:val="00053A2F"/>
    <w:rsid w:val="00053A90"/>
    <w:rsid w:val="00053AC9"/>
    <w:rsid w:val="00053D70"/>
    <w:rsid w:val="00054144"/>
    <w:rsid w:val="000544AB"/>
    <w:rsid w:val="00054A75"/>
    <w:rsid w:val="00054AE4"/>
    <w:rsid w:val="00054C58"/>
    <w:rsid w:val="00054F0A"/>
    <w:rsid w:val="00055009"/>
    <w:rsid w:val="00055048"/>
    <w:rsid w:val="000551AC"/>
    <w:rsid w:val="0005547A"/>
    <w:rsid w:val="000561A3"/>
    <w:rsid w:val="000561BF"/>
    <w:rsid w:val="000562F8"/>
    <w:rsid w:val="00056A06"/>
    <w:rsid w:val="00056AC7"/>
    <w:rsid w:val="00056E12"/>
    <w:rsid w:val="000577CA"/>
    <w:rsid w:val="0005794A"/>
    <w:rsid w:val="000579BD"/>
    <w:rsid w:val="00057C4C"/>
    <w:rsid w:val="00057EB0"/>
    <w:rsid w:val="00057F5B"/>
    <w:rsid w:val="00057F8F"/>
    <w:rsid w:val="000601F3"/>
    <w:rsid w:val="00060668"/>
    <w:rsid w:val="000613CF"/>
    <w:rsid w:val="00061523"/>
    <w:rsid w:val="000615D3"/>
    <w:rsid w:val="00061AF5"/>
    <w:rsid w:val="00061BE9"/>
    <w:rsid w:val="00061C41"/>
    <w:rsid w:val="00061E2C"/>
    <w:rsid w:val="000621A1"/>
    <w:rsid w:val="00062395"/>
    <w:rsid w:val="00062501"/>
    <w:rsid w:val="000626AF"/>
    <w:rsid w:val="000628F2"/>
    <w:rsid w:val="00063274"/>
    <w:rsid w:val="000632D3"/>
    <w:rsid w:val="0006371C"/>
    <w:rsid w:val="00063740"/>
    <w:rsid w:val="00063DBB"/>
    <w:rsid w:val="0006429C"/>
    <w:rsid w:val="000642B3"/>
    <w:rsid w:val="00064368"/>
    <w:rsid w:val="000645CA"/>
    <w:rsid w:val="00064602"/>
    <w:rsid w:val="00064784"/>
    <w:rsid w:val="0006490D"/>
    <w:rsid w:val="00064E53"/>
    <w:rsid w:val="00064F9F"/>
    <w:rsid w:val="00065454"/>
    <w:rsid w:val="0006556F"/>
    <w:rsid w:val="00065DEE"/>
    <w:rsid w:val="00065EA0"/>
    <w:rsid w:val="00065ED8"/>
    <w:rsid w:val="00065FAE"/>
    <w:rsid w:val="00066651"/>
    <w:rsid w:val="000668A8"/>
    <w:rsid w:val="000668E2"/>
    <w:rsid w:val="00066A3F"/>
    <w:rsid w:val="00066A46"/>
    <w:rsid w:val="00066C43"/>
    <w:rsid w:val="00066E9C"/>
    <w:rsid w:val="00067D1B"/>
    <w:rsid w:val="00070038"/>
    <w:rsid w:val="000700DB"/>
    <w:rsid w:val="000701B8"/>
    <w:rsid w:val="00070B41"/>
    <w:rsid w:val="00070F71"/>
    <w:rsid w:val="0007104F"/>
    <w:rsid w:val="0007119F"/>
    <w:rsid w:val="00071323"/>
    <w:rsid w:val="00071584"/>
    <w:rsid w:val="000719B8"/>
    <w:rsid w:val="0007297D"/>
    <w:rsid w:val="00072B55"/>
    <w:rsid w:val="00072DA0"/>
    <w:rsid w:val="00072FEC"/>
    <w:rsid w:val="0007317C"/>
    <w:rsid w:val="00073560"/>
    <w:rsid w:val="00073BD2"/>
    <w:rsid w:val="00073BF0"/>
    <w:rsid w:val="000745E2"/>
    <w:rsid w:val="00074872"/>
    <w:rsid w:val="000748B6"/>
    <w:rsid w:val="00074922"/>
    <w:rsid w:val="00074C75"/>
    <w:rsid w:val="00074F4D"/>
    <w:rsid w:val="0007504F"/>
    <w:rsid w:val="0007507A"/>
    <w:rsid w:val="0007530C"/>
    <w:rsid w:val="00075326"/>
    <w:rsid w:val="00075859"/>
    <w:rsid w:val="000758A6"/>
    <w:rsid w:val="000758FA"/>
    <w:rsid w:val="00075BB9"/>
    <w:rsid w:val="0007601D"/>
    <w:rsid w:val="000763BF"/>
    <w:rsid w:val="0007649F"/>
    <w:rsid w:val="0007656A"/>
    <w:rsid w:val="00076918"/>
    <w:rsid w:val="000769DB"/>
    <w:rsid w:val="00076C41"/>
    <w:rsid w:val="00076EA1"/>
    <w:rsid w:val="00076F59"/>
    <w:rsid w:val="00076FEA"/>
    <w:rsid w:val="000777DA"/>
    <w:rsid w:val="0007794D"/>
    <w:rsid w:val="00077BAD"/>
    <w:rsid w:val="00080286"/>
    <w:rsid w:val="00080743"/>
    <w:rsid w:val="00080A54"/>
    <w:rsid w:val="00080A7B"/>
    <w:rsid w:val="0008129E"/>
    <w:rsid w:val="0008145D"/>
    <w:rsid w:val="0008175A"/>
    <w:rsid w:val="000818B4"/>
    <w:rsid w:val="00081BD7"/>
    <w:rsid w:val="00081F0D"/>
    <w:rsid w:val="00081F1D"/>
    <w:rsid w:val="000821DE"/>
    <w:rsid w:val="000821F4"/>
    <w:rsid w:val="00082423"/>
    <w:rsid w:val="0008254C"/>
    <w:rsid w:val="00082726"/>
    <w:rsid w:val="00082884"/>
    <w:rsid w:val="00082C63"/>
    <w:rsid w:val="00082D5F"/>
    <w:rsid w:val="00082EA8"/>
    <w:rsid w:val="00082EF6"/>
    <w:rsid w:val="00083295"/>
    <w:rsid w:val="000832F9"/>
    <w:rsid w:val="000833BE"/>
    <w:rsid w:val="0008398B"/>
    <w:rsid w:val="00083A67"/>
    <w:rsid w:val="00083C24"/>
    <w:rsid w:val="00083F18"/>
    <w:rsid w:val="00083F3A"/>
    <w:rsid w:val="000843DC"/>
    <w:rsid w:val="000849CB"/>
    <w:rsid w:val="00084B1B"/>
    <w:rsid w:val="00084C86"/>
    <w:rsid w:val="00084C8E"/>
    <w:rsid w:val="00084F9F"/>
    <w:rsid w:val="00085735"/>
    <w:rsid w:val="00085780"/>
    <w:rsid w:val="00085CB3"/>
    <w:rsid w:val="00085EF2"/>
    <w:rsid w:val="00085F96"/>
    <w:rsid w:val="00086452"/>
    <w:rsid w:val="0008696A"/>
    <w:rsid w:val="00086B03"/>
    <w:rsid w:val="00086D36"/>
    <w:rsid w:val="00086D4D"/>
    <w:rsid w:val="00086DF9"/>
    <w:rsid w:val="00086E77"/>
    <w:rsid w:val="00086EE4"/>
    <w:rsid w:val="00087071"/>
    <w:rsid w:val="00087335"/>
    <w:rsid w:val="000874AC"/>
    <w:rsid w:val="00087628"/>
    <w:rsid w:val="0008778B"/>
    <w:rsid w:val="00087CAF"/>
    <w:rsid w:val="00087F8C"/>
    <w:rsid w:val="00090299"/>
    <w:rsid w:val="000903C4"/>
    <w:rsid w:val="00090604"/>
    <w:rsid w:val="000909D7"/>
    <w:rsid w:val="00090A5A"/>
    <w:rsid w:val="00090BB1"/>
    <w:rsid w:val="00090D68"/>
    <w:rsid w:val="00090DC5"/>
    <w:rsid w:val="00090FE4"/>
    <w:rsid w:val="000910F5"/>
    <w:rsid w:val="00091370"/>
    <w:rsid w:val="00091426"/>
    <w:rsid w:val="00091493"/>
    <w:rsid w:val="000914A5"/>
    <w:rsid w:val="00091B02"/>
    <w:rsid w:val="00091EB6"/>
    <w:rsid w:val="00092036"/>
    <w:rsid w:val="00092725"/>
    <w:rsid w:val="000928B0"/>
    <w:rsid w:val="00092B0E"/>
    <w:rsid w:val="00092C8C"/>
    <w:rsid w:val="0009387F"/>
    <w:rsid w:val="00093A4E"/>
    <w:rsid w:val="00093AA4"/>
    <w:rsid w:val="00093B4D"/>
    <w:rsid w:val="00093BD0"/>
    <w:rsid w:val="00093C9A"/>
    <w:rsid w:val="000940AB"/>
    <w:rsid w:val="0009415D"/>
    <w:rsid w:val="00094186"/>
    <w:rsid w:val="00094BC6"/>
    <w:rsid w:val="00094C31"/>
    <w:rsid w:val="00095637"/>
    <w:rsid w:val="00095711"/>
    <w:rsid w:val="000957B5"/>
    <w:rsid w:val="000957E4"/>
    <w:rsid w:val="00095BC3"/>
    <w:rsid w:val="00095E35"/>
    <w:rsid w:val="0009668B"/>
    <w:rsid w:val="000966CC"/>
    <w:rsid w:val="0009671C"/>
    <w:rsid w:val="000967FE"/>
    <w:rsid w:val="000968AD"/>
    <w:rsid w:val="00096F21"/>
    <w:rsid w:val="00096FD4"/>
    <w:rsid w:val="000970A0"/>
    <w:rsid w:val="00097108"/>
    <w:rsid w:val="00097260"/>
    <w:rsid w:val="000976AE"/>
    <w:rsid w:val="00097958"/>
    <w:rsid w:val="00097A03"/>
    <w:rsid w:val="00097B77"/>
    <w:rsid w:val="000A0380"/>
    <w:rsid w:val="000A07A4"/>
    <w:rsid w:val="000A0EB5"/>
    <w:rsid w:val="000A1630"/>
    <w:rsid w:val="000A1659"/>
    <w:rsid w:val="000A1AD6"/>
    <w:rsid w:val="000A1B32"/>
    <w:rsid w:val="000A20E3"/>
    <w:rsid w:val="000A2179"/>
    <w:rsid w:val="000A22D9"/>
    <w:rsid w:val="000A27B3"/>
    <w:rsid w:val="000A2A20"/>
    <w:rsid w:val="000A2B47"/>
    <w:rsid w:val="000A2CC5"/>
    <w:rsid w:val="000A317A"/>
    <w:rsid w:val="000A36AE"/>
    <w:rsid w:val="000A39A5"/>
    <w:rsid w:val="000A39F4"/>
    <w:rsid w:val="000A3B9A"/>
    <w:rsid w:val="000A40B6"/>
    <w:rsid w:val="000A41AC"/>
    <w:rsid w:val="000A4270"/>
    <w:rsid w:val="000A438B"/>
    <w:rsid w:val="000A468C"/>
    <w:rsid w:val="000A4EEE"/>
    <w:rsid w:val="000A514E"/>
    <w:rsid w:val="000A5AF7"/>
    <w:rsid w:val="000A5BAB"/>
    <w:rsid w:val="000A5BAF"/>
    <w:rsid w:val="000A5CAE"/>
    <w:rsid w:val="000A5CDE"/>
    <w:rsid w:val="000A5EC8"/>
    <w:rsid w:val="000A619F"/>
    <w:rsid w:val="000A61B3"/>
    <w:rsid w:val="000A639F"/>
    <w:rsid w:val="000A648B"/>
    <w:rsid w:val="000A64CF"/>
    <w:rsid w:val="000A6541"/>
    <w:rsid w:val="000A6552"/>
    <w:rsid w:val="000A67FC"/>
    <w:rsid w:val="000A6B26"/>
    <w:rsid w:val="000A6B59"/>
    <w:rsid w:val="000A6EEF"/>
    <w:rsid w:val="000A6F8F"/>
    <w:rsid w:val="000A75C6"/>
    <w:rsid w:val="000B01F5"/>
    <w:rsid w:val="000B04C0"/>
    <w:rsid w:val="000B0607"/>
    <w:rsid w:val="000B0704"/>
    <w:rsid w:val="000B0773"/>
    <w:rsid w:val="000B0CD1"/>
    <w:rsid w:val="000B1193"/>
    <w:rsid w:val="000B126B"/>
    <w:rsid w:val="000B1377"/>
    <w:rsid w:val="000B19A0"/>
    <w:rsid w:val="000B1B9B"/>
    <w:rsid w:val="000B2226"/>
    <w:rsid w:val="000B2614"/>
    <w:rsid w:val="000B26C1"/>
    <w:rsid w:val="000B282F"/>
    <w:rsid w:val="000B2C74"/>
    <w:rsid w:val="000B2C9D"/>
    <w:rsid w:val="000B2CF6"/>
    <w:rsid w:val="000B2D35"/>
    <w:rsid w:val="000B3082"/>
    <w:rsid w:val="000B3295"/>
    <w:rsid w:val="000B3379"/>
    <w:rsid w:val="000B3602"/>
    <w:rsid w:val="000B3AE4"/>
    <w:rsid w:val="000B3FA2"/>
    <w:rsid w:val="000B4028"/>
    <w:rsid w:val="000B45A8"/>
    <w:rsid w:val="000B4B40"/>
    <w:rsid w:val="000B4CC3"/>
    <w:rsid w:val="000B511C"/>
    <w:rsid w:val="000B51B3"/>
    <w:rsid w:val="000B5333"/>
    <w:rsid w:val="000B58DC"/>
    <w:rsid w:val="000B593A"/>
    <w:rsid w:val="000B5BEE"/>
    <w:rsid w:val="000B5C1F"/>
    <w:rsid w:val="000B5D07"/>
    <w:rsid w:val="000B5D09"/>
    <w:rsid w:val="000B6103"/>
    <w:rsid w:val="000B6464"/>
    <w:rsid w:val="000B6858"/>
    <w:rsid w:val="000B6917"/>
    <w:rsid w:val="000B69F8"/>
    <w:rsid w:val="000B6CFC"/>
    <w:rsid w:val="000B6E15"/>
    <w:rsid w:val="000B70BD"/>
    <w:rsid w:val="000B70CD"/>
    <w:rsid w:val="000B7137"/>
    <w:rsid w:val="000B7143"/>
    <w:rsid w:val="000B723F"/>
    <w:rsid w:val="000B7E5E"/>
    <w:rsid w:val="000B7EBA"/>
    <w:rsid w:val="000B7F07"/>
    <w:rsid w:val="000C035F"/>
    <w:rsid w:val="000C04E7"/>
    <w:rsid w:val="000C0573"/>
    <w:rsid w:val="000C0B81"/>
    <w:rsid w:val="000C0EE0"/>
    <w:rsid w:val="000C0EF7"/>
    <w:rsid w:val="000C0F43"/>
    <w:rsid w:val="000C0F8B"/>
    <w:rsid w:val="000C0FF0"/>
    <w:rsid w:val="000C17B0"/>
    <w:rsid w:val="000C1B71"/>
    <w:rsid w:val="000C1CD1"/>
    <w:rsid w:val="000C1E76"/>
    <w:rsid w:val="000C21FB"/>
    <w:rsid w:val="000C22E6"/>
    <w:rsid w:val="000C28B4"/>
    <w:rsid w:val="000C2B71"/>
    <w:rsid w:val="000C2E11"/>
    <w:rsid w:val="000C3613"/>
    <w:rsid w:val="000C3982"/>
    <w:rsid w:val="000C3FD0"/>
    <w:rsid w:val="000C4535"/>
    <w:rsid w:val="000C4A6B"/>
    <w:rsid w:val="000C4AC0"/>
    <w:rsid w:val="000C4ACA"/>
    <w:rsid w:val="000C4B68"/>
    <w:rsid w:val="000C4D04"/>
    <w:rsid w:val="000C4F2E"/>
    <w:rsid w:val="000C51C8"/>
    <w:rsid w:val="000C53E4"/>
    <w:rsid w:val="000C5501"/>
    <w:rsid w:val="000C57A6"/>
    <w:rsid w:val="000C5A8D"/>
    <w:rsid w:val="000C5B90"/>
    <w:rsid w:val="000C5CFE"/>
    <w:rsid w:val="000C5D4F"/>
    <w:rsid w:val="000C5E2A"/>
    <w:rsid w:val="000C5FF2"/>
    <w:rsid w:val="000C627A"/>
    <w:rsid w:val="000C63C5"/>
    <w:rsid w:val="000C648C"/>
    <w:rsid w:val="000C66A0"/>
    <w:rsid w:val="000C688D"/>
    <w:rsid w:val="000C725D"/>
    <w:rsid w:val="000C7F13"/>
    <w:rsid w:val="000D0061"/>
    <w:rsid w:val="000D00BA"/>
    <w:rsid w:val="000D07AB"/>
    <w:rsid w:val="000D082A"/>
    <w:rsid w:val="000D0910"/>
    <w:rsid w:val="000D0AE9"/>
    <w:rsid w:val="000D0CE9"/>
    <w:rsid w:val="000D0E18"/>
    <w:rsid w:val="000D0E32"/>
    <w:rsid w:val="000D0E47"/>
    <w:rsid w:val="000D105A"/>
    <w:rsid w:val="000D12A5"/>
    <w:rsid w:val="000D15E6"/>
    <w:rsid w:val="000D1755"/>
    <w:rsid w:val="000D1B9D"/>
    <w:rsid w:val="000D244E"/>
    <w:rsid w:val="000D2528"/>
    <w:rsid w:val="000D265F"/>
    <w:rsid w:val="000D2682"/>
    <w:rsid w:val="000D27A6"/>
    <w:rsid w:val="000D2986"/>
    <w:rsid w:val="000D2C79"/>
    <w:rsid w:val="000D2E19"/>
    <w:rsid w:val="000D2F29"/>
    <w:rsid w:val="000D3142"/>
    <w:rsid w:val="000D3217"/>
    <w:rsid w:val="000D382E"/>
    <w:rsid w:val="000D38AB"/>
    <w:rsid w:val="000D38F5"/>
    <w:rsid w:val="000D390C"/>
    <w:rsid w:val="000D3A84"/>
    <w:rsid w:val="000D3C88"/>
    <w:rsid w:val="000D3FA9"/>
    <w:rsid w:val="000D42B7"/>
    <w:rsid w:val="000D4663"/>
    <w:rsid w:val="000D475C"/>
    <w:rsid w:val="000D479D"/>
    <w:rsid w:val="000D4DF4"/>
    <w:rsid w:val="000D5423"/>
    <w:rsid w:val="000D5819"/>
    <w:rsid w:val="000D5942"/>
    <w:rsid w:val="000D5E7D"/>
    <w:rsid w:val="000D690F"/>
    <w:rsid w:val="000D6C3F"/>
    <w:rsid w:val="000D716F"/>
    <w:rsid w:val="000D7463"/>
    <w:rsid w:val="000D75F7"/>
    <w:rsid w:val="000D787D"/>
    <w:rsid w:val="000D788F"/>
    <w:rsid w:val="000D7A14"/>
    <w:rsid w:val="000D7DD2"/>
    <w:rsid w:val="000D7EA9"/>
    <w:rsid w:val="000E0056"/>
    <w:rsid w:val="000E0293"/>
    <w:rsid w:val="000E032E"/>
    <w:rsid w:val="000E054C"/>
    <w:rsid w:val="000E0769"/>
    <w:rsid w:val="000E0868"/>
    <w:rsid w:val="000E0938"/>
    <w:rsid w:val="000E09BD"/>
    <w:rsid w:val="000E0AD8"/>
    <w:rsid w:val="000E0B9A"/>
    <w:rsid w:val="000E0C66"/>
    <w:rsid w:val="000E0F90"/>
    <w:rsid w:val="000E10B7"/>
    <w:rsid w:val="000E114C"/>
    <w:rsid w:val="000E12F8"/>
    <w:rsid w:val="000E1913"/>
    <w:rsid w:val="000E1CE2"/>
    <w:rsid w:val="000E1D62"/>
    <w:rsid w:val="000E1F1A"/>
    <w:rsid w:val="000E2638"/>
    <w:rsid w:val="000E276B"/>
    <w:rsid w:val="000E2A56"/>
    <w:rsid w:val="000E2B90"/>
    <w:rsid w:val="000E2D0D"/>
    <w:rsid w:val="000E30F7"/>
    <w:rsid w:val="000E312B"/>
    <w:rsid w:val="000E342D"/>
    <w:rsid w:val="000E3695"/>
    <w:rsid w:val="000E3852"/>
    <w:rsid w:val="000E392A"/>
    <w:rsid w:val="000E39D1"/>
    <w:rsid w:val="000E3A17"/>
    <w:rsid w:val="000E3F5C"/>
    <w:rsid w:val="000E40D6"/>
    <w:rsid w:val="000E4124"/>
    <w:rsid w:val="000E4219"/>
    <w:rsid w:val="000E44B3"/>
    <w:rsid w:val="000E4B15"/>
    <w:rsid w:val="000E4B34"/>
    <w:rsid w:val="000E4EF1"/>
    <w:rsid w:val="000E570B"/>
    <w:rsid w:val="000E5D8E"/>
    <w:rsid w:val="000E640E"/>
    <w:rsid w:val="000E686B"/>
    <w:rsid w:val="000E6A6F"/>
    <w:rsid w:val="000E6EA6"/>
    <w:rsid w:val="000E6ED0"/>
    <w:rsid w:val="000E71B6"/>
    <w:rsid w:val="000E7406"/>
    <w:rsid w:val="000E7443"/>
    <w:rsid w:val="000E75BF"/>
    <w:rsid w:val="000E7817"/>
    <w:rsid w:val="000E7AB7"/>
    <w:rsid w:val="000E7B35"/>
    <w:rsid w:val="000E7BEB"/>
    <w:rsid w:val="000E7F90"/>
    <w:rsid w:val="000F03B5"/>
    <w:rsid w:val="000F04D2"/>
    <w:rsid w:val="000F052C"/>
    <w:rsid w:val="000F08ED"/>
    <w:rsid w:val="000F09C4"/>
    <w:rsid w:val="000F0D0B"/>
    <w:rsid w:val="000F1706"/>
    <w:rsid w:val="000F184D"/>
    <w:rsid w:val="000F18AF"/>
    <w:rsid w:val="000F1AC9"/>
    <w:rsid w:val="000F1DAA"/>
    <w:rsid w:val="000F2215"/>
    <w:rsid w:val="000F27F7"/>
    <w:rsid w:val="000F2B81"/>
    <w:rsid w:val="000F3163"/>
    <w:rsid w:val="000F3272"/>
    <w:rsid w:val="000F3302"/>
    <w:rsid w:val="000F3825"/>
    <w:rsid w:val="000F3AF6"/>
    <w:rsid w:val="000F3C0E"/>
    <w:rsid w:val="000F3D38"/>
    <w:rsid w:val="000F3EDA"/>
    <w:rsid w:val="000F4201"/>
    <w:rsid w:val="000F4514"/>
    <w:rsid w:val="000F4538"/>
    <w:rsid w:val="000F4C31"/>
    <w:rsid w:val="000F5059"/>
    <w:rsid w:val="000F51F3"/>
    <w:rsid w:val="000F559E"/>
    <w:rsid w:val="000F5AEE"/>
    <w:rsid w:val="000F5B07"/>
    <w:rsid w:val="000F5D69"/>
    <w:rsid w:val="000F60A6"/>
    <w:rsid w:val="000F6113"/>
    <w:rsid w:val="000F61FD"/>
    <w:rsid w:val="000F62F7"/>
    <w:rsid w:val="000F6597"/>
    <w:rsid w:val="000F68BC"/>
    <w:rsid w:val="000F6E74"/>
    <w:rsid w:val="000F7012"/>
    <w:rsid w:val="000F73BA"/>
    <w:rsid w:val="000F78B0"/>
    <w:rsid w:val="000F7AB1"/>
    <w:rsid w:val="000F7EF0"/>
    <w:rsid w:val="000F7F0A"/>
    <w:rsid w:val="00101254"/>
    <w:rsid w:val="001012F1"/>
    <w:rsid w:val="00101586"/>
    <w:rsid w:val="00101B09"/>
    <w:rsid w:val="00101FA3"/>
    <w:rsid w:val="001020C9"/>
    <w:rsid w:val="0010239A"/>
    <w:rsid w:val="001027DC"/>
    <w:rsid w:val="001031B9"/>
    <w:rsid w:val="001035FC"/>
    <w:rsid w:val="00103C5F"/>
    <w:rsid w:val="00103CD4"/>
    <w:rsid w:val="0010420A"/>
    <w:rsid w:val="0010423C"/>
    <w:rsid w:val="00104306"/>
    <w:rsid w:val="0010441A"/>
    <w:rsid w:val="001044C4"/>
    <w:rsid w:val="0010471E"/>
    <w:rsid w:val="0010493F"/>
    <w:rsid w:val="001049B2"/>
    <w:rsid w:val="00104A1F"/>
    <w:rsid w:val="00104DFB"/>
    <w:rsid w:val="00104F6E"/>
    <w:rsid w:val="00105189"/>
    <w:rsid w:val="00105288"/>
    <w:rsid w:val="00105372"/>
    <w:rsid w:val="001053E9"/>
    <w:rsid w:val="00105583"/>
    <w:rsid w:val="001057B8"/>
    <w:rsid w:val="00105828"/>
    <w:rsid w:val="00105879"/>
    <w:rsid w:val="00105984"/>
    <w:rsid w:val="001059BD"/>
    <w:rsid w:val="00105B47"/>
    <w:rsid w:val="00105DD6"/>
    <w:rsid w:val="00105EB3"/>
    <w:rsid w:val="00106380"/>
    <w:rsid w:val="001063EC"/>
    <w:rsid w:val="00106437"/>
    <w:rsid w:val="001064B7"/>
    <w:rsid w:val="00106650"/>
    <w:rsid w:val="00106681"/>
    <w:rsid w:val="0010675E"/>
    <w:rsid w:val="00106E3C"/>
    <w:rsid w:val="001071F0"/>
    <w:rsid w:val="001073F7"/>
    <w:rsid w:val="0010777F"/>
    <w:rsid w:val="001077E7"/>
    <w:rsid w:val="001079F0"/>
    <w:rsid w:val="00107F53"/>
    <w:rsid w:val="0011010C"/>
    <w:rsid w:val="001105B4"/>
    <w:rsid w:val="0011066E"/>
    <w:rsid w:val="00110914"/>
    <w:rsid w:val="00110970"/>
    <w:rsid w:val="00110B1D"/>
    <w:rsid w:val="00110B88"/>
    <w:rsid w:val="00110E74"/>
    <w:rsid w:val="0011134A"/>
    <w:rsid w:val="001114A7"/>
    <w:rsid w:val="001114BD"/>
    <w:rsid w:val="0011171F"/>
    <w:rsid w:val="00111811"/>
    <w:rsid w:val="00111B5E"/>
    <w:rsid w:val="00111F08"/>
    <w:rsid w:val="00111F2F"/>
    <w:rsid w:val="00112159"/>
    <w:rsid w:val="00112194"/>
    <w:rsid w:val="00112354"/>
    <w:rsid w:val="00112A60"/>
    <w:rsid w:val="00112C10"/>
    <w:rsid w:val="00112C9D"/>
    <w:rsid w:val="001131A2"/>
    <w:rsid w:val="0011320B"/>
    <w:rsid w:val="0011361B"/>
    <w:rsid w:val="0011378F"/>
    <w:rsid w:val="00113ABD"/>
    <w:rsid w:val="00113B7B"/>
    <w:rsid w:val="00113D6D"/>
    <w:rsid w:val="00113E01"/>
    <w:rsid w:val="00113FEA"/>
    <w:rsid w:val="001141FA"/>
    <w:rsid w:val="00114686"/>
    <w:rsid w:val="001147FE"/>
    <w:rsid w:val="00114A4D"/>
    <w:rsid w:val="00114C2E"/>
    <w:rsid w:val="001154AF"/>
    <w:rsid w:val="001155B6"/>
    <w:rsid w:val="001156C0"/>
    <w:rsid w:val="001159F6"/>
    <w:rsid w:val="00115C41"/>
    <w:rsid w:val="00115E97"/>
    <w:rsid w:val="001164D9"/>
    <w:rsid w:val="0011651D"/>
    <w:rsid w:val="00116733"/>
    <w:rsid w:val="00116779"/>
    <w:rsid w:val="00116CC3"/>
    <w:rsid w:val="00116E33"/>
    <w:rsid w:val="0011754B"/>
    <w:rsid w:val="00117939"/>
    <w:rsid w:val="00117C91"/>
    <w:rsid w:val="00117D2C"/>
    <w:rsid w:val="00117E8B"/>
    <w:rsid w:val="0012043D"/>
    <w:rsid w:val="00120585"/>
    <w:rsid w:val="001205AD"/>
    <w:rsid w:val="001206A0"/>
    <w:rsid w:val="00120A93"/>
    <w:rsid w:val="00120DC8"/>
    <w:rsid w:val="00120EF9"/>
    <w:rsid w:val="001210FD"/>
    <w:rsid w:val="00121684"/>
    <w:rsid w:val="00121790"/>
    <w:rsid w:val="001218D0"/>
    <w:rsid w:val="00121C22"/>
    <w:rsid w:val="00121DE6"/>
    <w:rsid w:val="0012210F"/>
    <w:rsid w:val="00122331"/>
    <w:rsid w:val="00122774"/>
    <w:rsid w:val="001227C2"/>
    <w:rsid w:val="00122892"/>
    <w:rsid w:val="001229EC"/>
    <w:rsid w:val="00122A95"/>
    <w:rsid w:val="00122FB9"/>
    <w:rsid w:val="0012309F"/>
    <w:rsid w:val="001232F2"/>
    <w:rsid w:val="001236D4"/>
    <w:rsid w:val="001243B0"/>
    <w:rsid w:val="0012450E"/>
    <w:rsid w:val="0012471A"/>
    <w:rsid w:val="001247F8"/>
    <w:rsid w:val="0012489E"/>
    <w:rsid w:val="00124B99"/>
    <w:rsid w:val="00124C91"/>
    <w:rsid w:val="00124DEF"/>
    <w:rsid w:val="001251B4"/>
    <w:rsid w:val="0012523B"/>
    <w:rsid w:val="0012531F"/>
    <w:rsid w:val="00125429"/>
    <w:rsid w:val="00125A1C"/>
    <w:rsid w:val="00125AB1"/>
    <w:rsid w:val="00125CC5"/>
    <w:rsid w:val="00125D26"/>
    <w:rsid w:val="00125DB5"/>
    <w:rsid w:val="00125E55"/>
    <w:rsid w:val="00125E9A"/>
    <w:rsid w:val="00126035"/>
    <w:rsid w:val="0012630A"/>
    <w:rsid w:val="0012651E"/>
    <w:rsid w:val="001267E4"/>
    <w:rsid w:val="0012756E"/>
    <w:rsid w:val="00127850"/>
    <w:rsid w:val="00127B07"/>
    <w:rsid w:val="00127D6C"/>
    <w:rsid w:val="00130292"/>
    <w:rsid w:val="0013071F"/>
    <w:rsid w:val="00130913"/>
    <w:rsid w:val="00130C25"/>
    <w:rsid w:val="00130DA9"/>
    <w:rsid w:val="001311B1"/>
    <w:rsid w:val="00131553"/>
    <w:rsid w:val="001317FE"/>
    <w:rsid w:val="0013187C"/>
    <w:rsid w:val="00131932"/>
    <w:rsid w:val="00131948"/>
    <w:rsid w:val="00131B54"/>
    <w:rsid w:val="00131DFD"/>
    <w:rsid w:val="0013207F"/>
    <w:rsid w:val="00132376"/>
    <w:rsid w:val="001323B1"/>
    <w:rsid w:val="00132700"/>
    <w:rsid w:val="00132D13"/>
    <w:rsid w:val="00132D56"/>
    <w:rsid w:val="00132DB4"/>
    <w:rsid w:val="00132EA0"/>
    <w:rsid w:val="00133026"/>
    <w:rsid w:val="0013304F"/>
    <w:rsid w:val="001330F4"/>
    <w:rsid w:val="001332EC"/>
    <w:rsid w:val="00133481"/>
    <w:rsid w:val="0013374E"/>
    <w:rsid w:val="00133841"/>
    <w:rsid w:val="00133D38"/>
    <w:rsid w:val="00134041"/>
    <w:rsid w:val="00134126"/>
    <w:rsid w:val="001341E6"/>
    <w:rsid w:val="0013432C"/>
    <w:rsid w:val="001343D6"/>
    <w:rsid w:val="0013450B"/>
    <w:rsid w:val="00134712"/>
    <w:rsid w:val="00134803"/>
    <w:rsid w:val="001348EA"/>
    <w:rsid w:val="00134BEF"/>
    <w:rsid w:val="00134C29"/>
    <w:rsid w:val="00134C63"/>
    <w:rsid w:val="0013514E"/>
    <w:rsid w:val="0013539C"/>
    <w:rsid w:val="001357E2"/>
    <w:rsid w:val="00135D73"/>
    <w:rsid w:val="00135DC6"/>
    <w:rsid w:val="00135E02"/>
    <w:rsid w:val="00135F32"/>
    <w:rsid w:val="00135FAD"/>
    <w:rsid w:val="001362DE"/>
    <w:rsid w:val="001365AF"/>
    <w:rsid w:val="001369FC"/>
    <w:rsid w:val="00136AC4"/>
    <w:rsid w:val="00136E91"/>
    <w:rsid w:val="00136F95"/>
    <w:rsid w:val="00136FA8"/>
    <w:rsid w:val="00137076"/>
    <w:rsid w:val="001371D9"/>
    <w:rsid w:val="00137491"/>
    <w:rsid w:val="00137ACD"/>
    <w:rsid w:val="00137CEC"/>
    <w:rsid w:val="00137F1E"/>
    <w:rsid w:val="00137F3F"/>
    <w:rsid w:val="00140054"/>
    <w:rsid w:val="00140319"/>
    <w:rsid w:val="0014061F"/>
    <w:rsid w:val="00140969"/>
    <w:rsid w:val="001410BF"/>
    <w:rsid w:val="0014168F"/>
    <w:rsid w:val="001418FC"/>
    <w:rsid w:val="00141F00"/>
    <w:rsid w:val="00142268"/>
    <w:rsid w:val="001422B7"/>
    <w:rsid w:val="00142364"/>
    <w:rsid w:val="00142644"/>
    <w:rsid w:val="00142746"/>
    <w:rsid w:val="00142A82"/>
    <w:rsid w:val="00142D0B"/>
    <w:rsid w:val="00142E5D"/>
    <w:rsid w:val="00142F85"/>
    <w:rsid w:val="00143386"/>
    <w:rsid w:val="0014394B"/>
    <w:rsid w:val="00143A8D"/>
    <w:rsid w:val="00143E98"/>
    <w:rsid w:val="00143EB2"/>
    <w:rsid w:val="00144205"/>
    <w:rsid w:val="00144300"/>
    <w:rsid w:val="0014490C"/>
    <w:rsid w:val="001449ED"/>
    <w:rsid w:val="00144B23"/>
    <w:rsid w:val="00144C6F"/>
    <w:rsid w:val="001450AC"/>
    <w:rsid w:val="001453BA"/>
    <w:rsid w:val="0014544F"/>
    <w:rsid w:val="00145832"/>
    <w:rsid w:val="00145AF6"/>
    <w:rsid w:val="00145C34"/>
    <w:rsid w:val="00146011"/>
    <w:rsid w:val="001463A0"/>
    <w:rsid w:val="001467B0"/>
    <w:rsid w:val="00146815"/>
    <w:rsid w:val="00146830"/>
    <w:rsid w:val="0014688E"/>
    <w:rsid w:val="00146BE7"/>
    <w:rsid w:val="00146E2C"/>
    <w:rsid w:val="00146F12"/>
    <w:rsid w:val="0014725E"/>
    <w:rsid w:val="0014755B"/>
    <w:rsid w:val="00147567"/>
    <w:rsid w:val="001476E5"/>
    <w:rsid w:val="00147949"/>
    <w:rsid w:val="00147D68"/>
    <w:rsid w:val="00147F26"/>
    <w:rsid w:val="0015056C"/>
    <w:rsid w:val="001507E4"/>
    <w:rsid w:val="00150C48"/>
    <w:rsid w:val="00150F4C"/>
    <w:rsid w:val="00151266"/>
    <w:rsid w:val="0015128F"/>
    <w:rsid w:val="00151D9A"/>
    <w:rsid w:val="00151E14"/>
    <w:rsid w:val="00151F40"/>
    <w:rsid w:val="00152340"/>
    <w:rsid w:val="001523C5"/>
    <w:rsid w:val="00152566"/>
    <w:rsid w:val="001526AF"/>
    <w:rsid w:val="001528AA"/>
    <w:rsid w:val="001529D5"/>
    <w:rsid w:val="00152AFA"/>
    <w:rsid w:val="00152C11"/>
    <w:rsid w:val="00152DC6"/>
    <w:rsid w:val="00153017"/>
    <w:rsid w:val="00153276"/>
    <w:rsid w:val="00153838"/>
    <w:rsid w:val="00153951"/>
    <w:rsid w:val="00153B0E"/>
    <w:rsid w:val="00153B55"/>
    <w:rsid w:val="00153C38"/>
    <w:rsid w:val="00153CB5"/>
    <w:rsid w:val="00153D18"/>
    <w:rsid w:val="00153DBF"/>
    <w:rsid w:val="00154688"/>
    <w:rsid w:val="001547B3"/>
    <w:rsid w:val="001548DF"/>
    <w:rsid w:val="00154FC8"/>
    <w:rsid w:val="00154FE4"/>
    <w:rsid w:val="00155037"/>
    <w:rsid w:val="00155173"/>
    <w:rsid w:val="001552AF"/>
    <w:rsid w:val="001554E0"/>
    <w:rsid w:val="001556B8"/>
    <w:rsid w:val="00155877"/>
    <w:rsid w:val="00155979"/>
    <w:rsid w:val="001559BA"/>
    <w:rsid w:val="00155ECA"/>
    <w:rsid w:val="00155F07"/>
    <w:rsid w:val="001561B6"/>
    <w:rsid w:val="00156768"/>
    <w:rsid w:val="00156C3A"/>
    <w:rsid w:val="00156CCA"/>
    <w:rsid w:val="00156F84"/>
    <w:rsid w:val="00157052"/>
    <w:rsid w:val="0015711F"/>
    <w:rsid w:val="001575D6"/>
    <w:rsid w:val="001579D0"/>
    <w:rsid w:val="00157B6E"/>
    <w:rsid w:val="00157D19"/>
    <w:rsid w:val="00160367"/>
    <w:rsid w:val="0016040B"/>
    <w:rsid w:val="0016083B"/>
    <w:rsid w:val="00160B73"/>
    <w:rsid w:val="00160E3D"/>
    <w:rsid w:val="001612FD"/>
    <w:rsid w:val="0016134A"/>
    <w:rsid w:val="001618BF"/>
    <w:rsid w:val="00161ABF"/>
    <w:rsid w:val="00161D2E"/>
    <w:rsid w:val="00161E85"/>
    <w:rsid w:val="00162053"/>
    <w:rsid w:val="001621BF"/>
    <w:rsid w:val="00162663"/>
    <w:rsid w:val="00162B20"/>
    <w:rsid w:val="00162C9C"/>
    <w:rsid w:val="00162EB6"/>
    <w:rsid w:val="00162FBB"/>
    <w:rsid w:val="0016310B"/>
    <w:rsid w:val="0016310F"/>
    <w:rsid w:val="001632D1"/>
    <w:rsid w:val="001635D2"/>
    <w:rsid w:val="001635FC"/>
    <w:rsid w:val="001637E8"/>
    <w:rsid w:val="00163893"/>
    <w:rsid w:val="00163964"/>
    <w:rsid w:val="0016404A"/>
    <w:rsid w:val="00164099"/>
    <w:rsid w:val="001640B7"/>
    <w:rsid w:val="0016418D"/>
    <w:rsid w:val="00164453"/>
    <w:rsid w:val="0016446C"/>
    <w:rsid w:val="001645B0"/>
    <w:rsid w:val="0016467A"/>
    <w:rsid w:val="0016469A"/>
    <w:rsid w:val="0016493C"/>
    <w:rsid w:val="001649AE"/>
    <w:rsid w:val="00164AEF"/>
    <w:rsid w:val="00164B5C"/>
    <w:rsid w:val="0016508C"/>
    <w:rsid w:val="00165138"/>
    <w:rsid w:val="00165344"/>
    <w:rsid w:val="00165461"/>
    <w:rsid w:val="001658D9"/>
    <w:rsid w:val="001659BF"/>
    <w:rsid w:val="00165D88"/>
    <w:rsid w:val="001660BA"/>
    <w:rsid w:val="00166259"/>
    <w:rsid w:val="00166361"/>
    <w:rsid w:val="0016663D"/>
    <w:rsid w:val="0016682F"/>
    <w:rsid w:val="00166D1A"/>
    <w:rsid w:val="00166D73"/>
    <w:rsid w:val="00167115"/>
    <w:rsid w:val="0016758F"/>
    <w:rsid w:val="001676FE"/>
    <w:rsid w:val="001677B6"/>
    <w:rsid w:val="00167983"/>
    <w:rsid w:val="00167A7A"/>
    <w:rsid w:val="00167B76"/>
    <w:rsid w:val="00167C6C"/>
    <w:rsid w:val="00167D8C"/>
    <w:rsid w:val="00167E02"/>
    <w:rsid w:val="00167F1D"/>
    <w:rsid w:val="001702DC"/>
    <w:rsid w:val="001706BE"/>
    <w:rsid w:val="001707CE"/>
    <w:rsid w:val="00170923"/>
    <w:rsid w:val="00171CFC"/>
    <w:rsid w:val="00172321"/>
    <w:rsid w:val="00172584"/>
    <w:rsid w:val="00172807"/>
    <w:rsid w:val="00172888"/>
    <w:rsid w:val="001728AF"/>
    <w:rsid w:val="0017290A"/>
    <w:rsid w:val="00172A33"/>
    <w:rsid w:val="00172BA8"/>
    <w:rsid w:val="00173248"/>
    <w:rsid w:val="00173352"/>
    <w:rsid w:val="00173579"/>
    <w:rsid w:val="00173739"/>
    <w:rsid w:val="001737DF"/>
    <w:rsid w:val="00173A79"/>
    <w:rsid w:val="00173D24"/>
    <w:rsid w:val="00173D8A"/>
    <w:rsid w:val="00174528"/>
    <w:rsid w:val="001746D9"/>
    <w:rsid w:val="00174D53"/>
    <w:rsid w:val="00174E0B"/>
    <w:rsid w:val="00174F28"/>
    <w:rsid w:val="00174F9E"/>
    <w:rsid w:val="001750B5"/>
    <w:rsid w:val="00175488"/>
    <w:rsid w:val="001754F9"/>
    <w:rsid w:val="001759D8"/>
    <w:rsid w:val="00175BE8"/>
    <w:rsid w:val="00175F77"/>
    <w:rsid w:val="00176224"/>
    <w:rsid w:val="0017623D"/>
    <w:rsid w:val="0017661F"/>
    <w:rsid w:val="001766BB"/>
    <w:rsid w:val="00176776"/>
    <w:rsid w:val="001767BC"/>
    <w:rsid w:val="001769AD"/>
    <w:rsid w:val="00176AE1"/>
    <w:rsid w:val="00176C96"/>
    <w:rsid w:val="00176E1D"/>
    <w:rsid w:val="001777E2"/>
    <w:rsid w:val="001778F1"/>
    <w:rsid w:val="00177F0C"/>
    <w:rsid w:val="00177FA3"/>
    <w:rsid w:val="001809CB"/>
    <w:rsid w:val="00180E81"/>
    <w:rsid w:val="00180E8F"/>
    <w:rsid w:val="00180ED6"/>
    <w:rsid w:val="00181023"/>
    <w:rsid w:val="001811DD"/>
    <w:rsid w:val="001814F0"/>
    <w:rsid w:val="001817D1"/>
    <w:rsid w:val="00181B97"/>
    <w:rsid w:val="00181DEE"/>
    <w:rsid w:val="00181F49"/>
    <w:rsid w:val="001820E7"/>
    <w:rsid w:val="001821E7"/>
    <w:rsid w:val="001822F0"/>
    <w:rsid w:val="0018276F"/>
    <w:rsid w:val="0018284A"/>
    <w:rsid w:val="00182A05"/>
    <w:rsid w:val="00182A64"/>
    <w:rsid w:val="00182D5F"/>
    <w:rsid w:val="001834CB"/>
    <w:rsid w:val="0018377C"/>
    <w:rsid w:val="0018390F"/>
    <w:rsid w:val="00183BA8"/>
    <w:rsid w:val="00183BD1"/>
    <w:rsid w:val="00183F3C"/>
    <w:rsid w:val="00184466"/>
    <w:rsid w:val="001844CB"/>
    <w:rsid w:val="00184641"/>
    <w:rsid w:val="00184C22"/>
    <w:rsid w:val="00185428"/>
    <w:rsid w:val="0018548B"/>
    <w:rsid w:val="001854C5"/>
    <w:rsid w:val="001858BC"/>
    <w:rsid w:val="00185DA2"/>
    <w:rsid w:val="00185DBA"/>
    <w:rsid w:val="00186379"/>
    <w:rsid w:val="001864DA"/>
    <w:rsid w:val="001866D4"/>
    <w:rsid w:val="00186994"/>
    <w:rsid w:val="00186B03"/>
    <w:rsid w:val="00186B76"/>
    <w:rsid w:val="00186D5A"/>
    <w:rsid w:val="00186FA3"/>
    <w:rsid w:val="00187338"/>
    <w:rsid w:val="0018764E"/>
    <w:rsid w:val="00187B8D"/>
    <w:rsid w:val="001900B7"/>
    <w:rsid w:val="0019054B"/>
    <w:rsid w:val="0019058E"/>
    <w:rsid w:val="00190653"/>
    <w:rsid w:val="001907C4"/>
    <w:rsid w:val="001911AB"/>
    <w:rsid w:val="001912B8"/>
    <w:rsid w:val="00191539"/>
    <w:rsid w:val="00191731"/>
    <w:rsid w:val="00191B06"/>
    <w:rsid w:val="00191C92"/>
    <w:rsid w:val="00191E7B"/>
    <w:rsid w:val="00191E87"/>
    <w:rsid w:val="00191EEA"/>
    <w:rsid w:val="00191F3C"/>
    <w:rsid w:val="001920BE"/>
    <w:rsid w:val="001929E6"/>
    <w:rsid w:val="00192A2A"/>
    <w:rsid w:val="00192EC0"/>
    <w:rsid w:val="001938B1"/>
    <w:rsid w:val="00193E97"/>
    <w:rsid w:val="00193F58"/>
    <w:rsid w:val="00193FE7"/>
    <w:rsid w:val="0019409D"/>
    <w:rsid w:val="00194507"/>
    <w:rsid w:val="0019465E"/>
    <w:rsid w:val="00194684"/>
    <w:rsid w:val="001948D9"/>
    <w:rsid w:val="0019491E"/>
    <w:rsid w:val="00194963"/>
    <w:rsid w:val="00194A94"/>
    <w:rsid w:val="00194C36"/>
    <w:rsid w:val="0019512B"/>
    <w:rsid w:val="001952D8"/>
    <w:rsid w:val="001952FF"/>
    <w:rsid w:val="0019543F"/>
    <w:rsid w:val="00195566"/>
    <w:rsid w:val="0019590A"/>
    <w:rsid w:val="001959EE"/>
    <w:rsid w:val="00195B74"/>
    <w:rsid w:val="00195C9A"/>
    <w:rsid w:val="00195D6B"/>
    <w:rsid w:val="0019620A"/>
    <w:rsid w:val="00196264"/>
    <w:rsid w:val="001967C9"/>
    <w:rsid w:val="00196A59"/>
    <w:rsid w:val="00196B15"/>
    <w:rsid w:val="00196C29"/>
    <w:rsid w:val="0019717C"/>
    <w:rsid w:val="001976D7"/>
    <w:rsid w:val="00197A97"/>
    <w:rsid w:val="00197B66"/>
    <w:rsid w:val="001A0111"/>
    <w:rsid w:val="001A035F"/>
    <w:rsid w:val="001A0BD9"/>
    <w:rsid w:val="001A0CF4"/>
    <w:rsid w:val="001A17A2"/>
    <w:rsid w:val="001A1FDD"/>
    <w:rsid w:val="001A2274"/>
    <w:rsid w:val="001A23AD"/>
    <w:rsid w:val="001A2F1B"/>
    <w:rsid w:val="001A3263"/>
    <w:rsid w:val="001A35B5"/>
    <w:rsid w:val="001A369B"/>
    <w:rsid w:val="001A39A3"/>
    <w:rsid w:val="001A445F"/>
    <w:rsid w:val="001A44BB"/>
    <w:rsid w:val="001A470A"/>
    <w:rsid w:val="001A47F9"/>
    <w:rsid w:val="001A49C6"/>
    <w:rsid w:val="001A53A7"/>
    <w:rsid w:val="001A5422"/>
    <w:rsid w:val="001A584C"/>
    <w:rsid w:val="001A5BEB"/>
    <w:rsid w:val="001A61C8"/>
    <w:rsid w:val="001A622A"/>
    <w:rsid w:val="001A63F8"/>
    <w:rsid w:val="001A6475"/>
    <w:rsid w:val="001A6AAC"/>
    <w:rsid w:val="001A6B03"/>
    <w:rsid w:val="001A6CEB"/>
    <w:rsid w:val="001A6DD4"/>
    <w:rsid w:val="001A7130"/>
    <w:rsid w:val="001A73AC"/>
    <w:rsid w:val="001A7840"/>
    <w:rsid w:val="001A785F"/>
    <w:rsid w:val="001A7B2C"/>
    <w:rsid w:val="001A7EA1"/>
    <w:rsid w:val="001A7FD5"/>
    <w:rsid w:val="001B04F7"/>
    <w:rsid w:val="001B09A1"/>
    <w:rsid w:val="001B0C8F"/>
    <w:rsid w:val="001B0F57"/>
    <w:rsid w:val="001B1255"/>
    <w:rsid w:val="001B1271"/>
    <w:rsid w:val="001B1B59"/>
    <w:rsid w:val="001B262A"/>
    <w:rsid w:val="001B272D"/>
    <w:rsid w:val="001B2802"/>
    <w:rsid w:val="001B2B40"/>
    <w:rsid w:val="001B2C14"/>
    <w:rsid w:val="001B2C5A"/>
    <w:rsid w:val="001B3238"/>
    <w:rsid w:val="001B32D4"/>
    <w:rsid w:val="001B35F8"/>
    <w:rsid w:val="001B39EA"/>
    <w:rsid w:val="001B3D90"/>
    <w:rsid w:val="001B3F29"/>
    <w:rsid w:val="001B409E"/>
    <w:rsid w:val="001B4306"/>
    <w:rsid w:val="001B4326"/>
    <w:rsid w:val="001B43C8"/>
    <w:rsid w:val="001B4D0B"/>
    <w:rsid w:val="001B5B06"/>
    <w:rsid w:val="001B5C00"/>
    <w:rsid w:val="001B5DD7"/>
    <w:rsid w:val="001B5ED1"/>
    <w:rsid w:val="001B6373"/>
    <w:rsid w:val="001B6B82"/>
    <w:rsid w:val="001B7380"/>
    <w:rsid w:val="001B7665"/>
    <w:rsid w:val="001B77B5"/>
    <w:rsid w:val="001B7871"/>
    <w:rsid w:val="001C01E0"/>
    <w:rsid w:val="001C02C0"/>
    <w:rsid w:val="001C0637"/>
    <w:rsid w:val="001C0788"/>
    <w:rsid w:val="001C084F"/>
    <w:rsid w:val="001C0A35"/>
    <w:rsid w:val="001C0ABE"/>
    <w:rsid w:val="001C0C7D"/>
    <w:rsid w:val="001C0CB0"/>
    <w:rsid w:val="001C0DB5"/>
    <w:rsid w:val="001C0F77"/>
    <w:rsid w:val="001C1182"/>
    <w:rsid w:val="001C1C0B"/>
    <w:rsid w:val="001C1C2F"/>
    <w:rsid w:val="001C210C"/>
    <w:rsid w:val="001C2476"/>
    <w:rsid w:val="001C2526"/>
    <w:rsid w:val="001C2B7D"/>
    <w:rsid w:val="001C2CCB"/>
    <w:rsid w:val="001C2FFB"/>
    <w:rsid w:val="001C30A3"/>
    <w:rsid w:val="001C3889"/>
    <w:rsid w:val="001C3BB6"/>
    <w:rsid w:val="001C3D7F"/>
    <w:rsid w:val="001C4252"/>
    <w:rsid w:val="001C4694"/>
    <w:rsid w:val="001C4E2B"/>
    <w:rsid w:val="001C4F62"/>
    <w:rsid w:val="001C517F"/>
    <w:rsid w:val="001C53D8"/>
    <w:rsid w:val="001C5406"/>
    <w:rsid w:val="001C54CD"/>
    <w:rsid w:val="001C555F"/>
    <w:rsid w:val="001C5863"/>
    <w:rsid w:val="001C596E"/>
    <w:rsid w:val="001C59B0"/>
    <w:rsid w:val="001C5C99"/>
    <w:rsid w:val="001C622C"/>
    <w:rsid w:val="001C6470"/>
    <w:rsid w:val="001C6593"/>
    <w:rsid w:val="001C6C21"/>
    <w:rsid w:val="001C713C"/>
    <w:rsid w:val="001C737A"/>
    <w:rsid w:val="001D015A"/>
    <w:rsid w:val="001D059B"/>
    <w:rsid w:val="001D07C9"/>
    <w:rsid w:val="001D08C1"/>
    <w:rsid w:val="001D0963"/>
    <w:rsid w:val="001D0A29"/>
    <w:rsid w:val="001D0B41"/>
    <w:rsid w:val="001D12F1"/>
    <w:rsid w:val="001D1802"/>
    <w:rsid w:val="001D1E4E"/>
    <w:rsid w:val="001D1FDC"/>
    <w:rsid w:val="001D207B"/>
    <w:rsid w:val="001D2475"/>
    <w:rsid w:val="001D24CA"/>
    <w:rsid w:val="001D277D"/>
    <w:rsid w:val="001D2BB2"/>
    <w:rsid w:val="001D2DD6"/>
    <w:rsid w:val="001D2E29"/>
    <w:rsid w:val="001D3276"/>
    <w:rsid w:val="001D347D"/>
    <w:rsid w:val="001D3A73"/>
    <w:rsid w:val="001D4290"/>
    <w:rsid w:val="001D4969"/>
    <w:rsid w:val="001D4D5B"/>
    <w:rsid w:val="001D4E54"/>
    <w:rsid w:val="001D4E65"/>
    <w:rsid w:val="001D4E8E"/>
    <w:rsid w:val="001D54BB"/>
    <w:rsid w:val="001D5504"/>
    <w:rsid w:val="001D57E3"/>
    <w:rsid w:val="001D59F5"/>
    <w:rsid w:val="001D5C98"/>
    <w:rsid w:val="001D5CAD"/>
    <w:rsid w:val="001D6076"/>
    <w:rsid w:val="001D6395"/>
    <w:rsid w:val="001D644A"/>
    <w:rsid w:val="001D6A36"/>
    <w:rsid w:val="001D6B24"/>
    <w:rsid w:val="001D6C1E"/>
    <w:rsid w:val="001D6E02"/>
    <w:rsid w:val="001D7152"/>
    <w:rsid w:val="001D75C0"/>
    <w:rsid w:val="001D7606"/>
    <w:rsid w:val="001D76BD"/>
    <w:rsid w:val="001D7C15"/>
    <w:rsid w:val="001E047F"/>
    <w:rsid w:val="001E0507"/>
    <w:rsid w:val="001E055A"/>
    <w:rsid w:val="001E057B"/>
    <w:rsid w:val="001E063A"/>
    <w:rsid w:val="001E0855"/>
    <w:rsid w:val="001E0ACD"/>
    <w:rsid w:val="001E0BD4"/>
    <w:rsid w:val="001E0BE2"/>
    <w:rsid w:val="001E0E42"/>
    <w:rsid w:val="001E115C"/>
    <w:rsid w:val="001E1355"/>
    <w:rsid w:val="001E13F9"/>
    <w:rsid w:val="001E1778"/>
    <w:rsid w:val="001E1826"/>
    <w:rsid w:val="001E191E"/>
    <w:rsid w:val="001E1B87"/>
    <w:rsid w:val="001E1D19"/>
    <w:rsid w:val="001E22FF"/>
    <w:rsid w:val="001E27B9"/>
    <w:rsid w:val="001E29B0"/>
    <w:rsid w:val="001E2BA6"/>
    <w:rsid w:val="001E2F5A"/>
    <w:rsid w:val="001E33B4"/>
    <w:rsid w:val="001E3511"/>
    <w:rsid w:val="001E352A"/>
    <w:rsid w:val="001E35AA"/>
    <w:rsid w:val="001E37D4"/>
    <w:rsid w:val="001E3928"/>
    <w:rsid w:val="001E3A1D"/>
    <w:rsid w:val="001E3C16"/>
    <w:rsid w:val="001E3DDF"/>
    <w:rsid w:val="001E4046"/>
    <w:rsid w:val="001E4130"/>
    <w:rsid w:val="001E413C"/>
    <w:rsid w:val="001E425F"/>
    <w:rsid w:val="001E480B"/>
    <w:rsid w:val="001E4C20"/>
    <w:rsid w:val="001E4CD0"/>
    <w:rsid w:val="001E4D57"/>
    <w:rsid w:val="001E4FE4"/>
    <w:rsid w:val="001E5090"/>
    <w:rsid w:val="001E50DE"/>
    <w:rsid w:val="001E5111"/>
    <w:rsid w:val="001E5321"/>
    <w:rsid w:val="001E5497"/>
    <w:rsid w:val="001E5553"/>
    <w:rsid w:val="001E5706"/>
    <w:rsid w:val="001E598A"/>
    <w:rsid w:val="001E59F6"/>
    <w:rsid w:val="001E5A21"/>
    <w:rsid w:val="001E5FA4"/>
    <w:rsid w:val="001E60B8"/>
    <w:rsid w:val="001E61E5"/>
    <w:rsid w:val="001E62BA"/>
    <w:rsid w:val="001E6A54"/>
    <w:rsid w:val="001E6D4E"/>
    <w:rsid w:val="001E780E"/>
    <w:rsid w:val="001E7966"/>
    <w:rsid w:val="001E7979"/>
    <w:rsid w:val="001E7A22"/>
    <w:rsid w:val="001E7A47"/>
    <w:rsid w:val="001E7BBB"/>
    <w:rsid w:val="001E7F9A"/>
    <w:rsid w:val="001F0180"/>
    <w:rsid w:val="001F0B39"/>
    <w:rsid w:val="001F0B71"/>
    <w:rsid w:val="001F0E2C"/>
    <w:rsid w:val="001F0E7E"/>
    <w:rsid w:val="001F0F29"/>
    <w:rsid w:val="001F1149"/>
    <w:rsid w:val="001F122F"/>
    <w:rsid w:val="001F14A8"/>
    <w:rsid w:val="001F18C4"/>
    <w:rsid w:val="001F18E0"/>
    <w:rsid w:val="001F1AA9"/>
    <w:rsid w:val="001F2087"/>
    <w:rsid w:val="001F213D"/>
    <w:rsid w:val="001F21BE"/>
    <w:rsid w:val="001F237D"/>
    <w:rsid w:val="001F23C2"/>
    <w:rsid w:val="001F23F2"/>
    <w:rsid w:val="001F2EC2"/>
    <w:rsid w:val="001F2FCC"/>
    <w:rsid w:val="001F316B"/>
    <w:rsid w:val="001F3306"/>
    <w:rsid w:val="001F3532"/>
    <w:rsid w:val="001F3541"/>
    <w:rsid w:val="001F3B3C"/>
    <w:rsid w:val="001F3B4E"/>
    <w:rsid w:val="001F3CE9"/>
    <w:rsid w:val="001F3E80"/>
    <w:rsid w:val="001F4055"/>
    <w:rsid w:val="001F41B9"/>
    <w:rsid w:val="001F49C4"/>
    <w:rsid w:val="001F4A1B"/>
    <w:rsid w:val="001F4EEE"/>
    <w:rsid w:val="001F4F95"/>
    <w:rsid w:val="001F50DB"/>
    <w:rsid w:val="001F5101"/>
    <w:rsid w:val="001F5118"/>
    <w:rsid w:val="001F51ED"/>
    <w:rsid w:val="001F526C"/>
    <w:rsid w:val="001F58BE"/>
    <w:rsid w:val="001F5C80"/>
    <w:rsid w:val="001F60E8"/>
    <w:rsid w:val="001F63D4"/>
    <w:rsid w:val="001F6913"/>
    <w:rsid w:val="001F6A08"/>
    <w:rsid w:val="001F6C32"/>
    <w:rsid w:val="001F71A6"/>
    <w:rsid w:val="001F7463"/>
    <w:rsid w:val="001F76F5"/>
    <w:rsid w:val="001F7834"/>
    <w:rsid w:val="001F7990"/>
    <w:rsid w:val="001F7D07"/>
    <w:rsid w:val="0020002B"/>
    <w:rsid w:val="00200034"/>
    <w:rsid w:val="002000C9"/>
    <w:rsid w:val="002004E1"/>
    <w:rsid w:val="00200546"/>
    <w:rsid w:val="002005BD"/>
    <w:rsid w:val="00200C2D"/>
    <w:rsid w:val="00200CF4"/>
    <w:rsid w:val="002010EB"/>
    <w:rsid w:val="0020174B"/>
    <w:rsid w:val="00201E09"/>
    <w:rsid w:val="00201EF5"/>
    <w:rsid w:val="002020C5"/>
    <w:rsid w:val="0020223E"/>
    <w:rsid w:val="00202384"/>
    <w:rsid w:val="00202B5B"/>
    <w:rsid w:val="002033EE"/>
    <w:rsid w:val="002034C1"/>
    <w:rsid w:val="00203B08"/>
    <w:rsid w:val="00203DBF"/>
    <w:rsid w:val="00203E5B"/>
    <w:rsid w:val="00203E8B"/>
    <w:rsid w:val="00203E9E"/>
    <w:rsid w:val="00203FE8"/>
    <w:rsid w:val="0020418D"/>
    <w:rsid w:val="0020458F"/>
    <w:rsid w:val="00204657"/>
    <w:rsid w:val="002046A8"/>
    <w:rsid w:val="00204C6A"/>
    <w:rsid w:val="00204D77"/>
    <w:rsid w:val="00205940"/>
    <w:rsid w:val="00205F8B"/>
    <w:rsid w:val="002067F8"/>
    <w:rsid w:val="00206894"/>
    <w:rsid w:val="00206F64"/>
    <w:rsid w:val="00206FE5"/>
    <w:rsid w:val="002071B6"/>
    <w:rsid w:val="0020727E"/>
    <w:rsid w:val="00207A68"/>
    <w:rsid w:val="00207B27"/>
    <w:rsid w:val="00207E68"/>
    <w:rsid w:val="002100A3"/>
    <w:rsid w:val="002101EA"/>
    <w:rsid w:val="002103C4"/>
    <w:rsid w:val="002103F1"/>
    <w:rsid w:val="00210954"/>
    <w:rsid w:val="002109D5"/>
    <w:rsid w:val="002109DC"/>
    <w:rsid w:val="00210D31"/>
    <w:rsid w:val="00211073"/>
    <w:rsid w:val="00211199"/>
    <w:rsid w:val="0021166F"/>
    <w:rsid w:val="0021195A"/>
    <w:rsid w:val="00211B91"/>
    <w:rsid w:val="00211EB3"/>
    <w:rsid w:val="002122F1"/>
    <w:rsid w:val="002123AB"/>
    <w:rsid w:val="002123E0"/>
    <w:rsid w:val="00212481"/>
    <w:rsid w:val="002125BA"/>
    <w:rsid w:val="00212740"/>
    <w:rsid w:val="00212CDC"/>
    <w:rsid w:val="00213074"/>
    <w:rsid w:val="0021315B"/>
    <w:rsid w:val="0021320D"/>
    <w:rsid w:val="00213465"/>
    <w:rsid w:val="002134AE"/>
    <w:rsid w:val="002134C4"/>
    <w:rsid w:val="002135F9"/>
    <w:rsid w:val="002136DC"/>
    <w:rsid w:val="0021379B"/>
    <w:rsid w:val="002137AA"/>
    <w:rsid w:val="00213979"/>
    <w:rsid w:val="00213D6D"/>
    <w:rsid w:val="00213E38"/>
    <w:rsid w:val="00213E9C"/>
    <w:rsid w:val="00213FCB"/>
    <w:rsid w:val="00214A29"/>
    <w:rsid w:val="00214A49"/>
    <w:rsid w:val="00214AB3"/>
    <w:rsid w:val="00214FE9"/>
    <w:rsid w:val="0021540C"/>
    <w:rsid w:val="0021543E"/>
    <w:rsid w:val="00215474"/>
    <w:rsid w:val="00215577"/>
    <w:rsid w:val="0021592D"/>
    <w:rsid w:val="00215BA3"/>
    <w:rsid w:val="00215D31"/>
    <w:rsid w:val="00216514"/>
    <w:rsid w:val="00216D51"/>
    <w:rsid w:val="00217403"/>
    <w:rsid w:val="0021740E"/>
    <w:rsid w:val="00217583"/>
    <w:rsid w:val="0021758C"/>
    <w:rsid w:val="00217757"/>
    <w:rsid w:val="00217C5E"/>
    <w:rsid w:val="00220109"/>
    <w:rsid w:val="002202C1"/>
    <w:rsid w:val="00220931"/>
    <w:rsid w:val="00220A8F"/>
    <w:rsid w:val="00220E95"/>
    <w:rsid w:val="00220EF1"/>
    <w:rsid w:val="002214AB"/>
    <w:rsid w:val="002215F4"/>
    <w:rsid w:val="00221615"/>
    <w:rsid w:val="00221B38"/>
    <w:rsid w:val="00221E60"/>
    <w:rsid w:val="00221E76"/>
    <w:rsid w:val="00222582"/>
    <w:rsid w:val="0022264E"/>
    <w:rsid w:val="002228ED"/>
    <w:rsid w:val="00222C08"/>
    <w:rsid w:val="00222CA5"/>
    <w:rsid w:val="00222D24"/>
    <w:rsid w:val="00222FCE"/>
    <w:rsid w:val="00222FCF"/>
    <w:rsid w:val="00222FEA"/>
    <w:rsid w:val="00223066"/>
    <w:rsid w:val="0022307C"/>
    <w:rsid w:val="00223624"/>
    <w:rsid w:val="002238C4"/>
    <w:rsid w:val="00224028"/>
    <w:rsid w:val="002240CD"/>
    <w:rsid w:val="00224B67"/>
    <w:rsid w:val="0022513C"/>
    <w:rsid w:val="002252E4"/>
    <w:rsid w:val="0022537F"/>
    <w:rsid w:val="002259A9"/>
    <w:rsid w:val="00225ABC"/>
    <w:rsid w:val="00225BE8"/>
    <w:rsid w:val="00225DB7"/>
    <w:rsid w:val="00226038"/>
    <w:rsid w:val="002263C2"/>
    <w:rsid w:val="00226539"/>
    <w:rsid w:val="002266DE"/>
    <w:rsid w:val="00226862"/>
    <w:rsid w:val="00226F67"/>
    <w:rsid w:val="002273EB"/>
    <w:rsid w:val="002275F4"/>
    <w:rsid w:val="002279B6"/>
    <w:rsid w:val="00227AD0"/>
    <w:rsid w:val="00227AFF"/>
    <w:rsid w:val="00227EF1"/>
    <w:rsid w:val="00230254"/>
    <w:rsid w:val="0023034F"/>
    <w:rsid w:val="00230459"/>
    <w:rsid w:val="002305B2"/>
    <w:rsid w:val="002307AC"/>
    <w:rsid w:val="00230983"/>
    <w:rsid w:val="002315D1"/>
    <w:rsid w:val="00231882"/>
    <w:rsid w:val="002318D4"/>
    <w:rsid w:val="00231ACC"/>
    <w:rsid w:val="00231C01"/>
    <w:rsid w:val="00231C71"/>
    <w:rsid w:val="00231F2A"/>
    <w:rsid w:val="002324FD"/>
    <w:rsid w:val="00232596"/>
    <w:rsid w:val="002325E8"/>
    <w:rsid w:val="002328C1"/>
    <w:rsid w:val="00232904"/>
    <w:rsid w:val="00232AF1"/>
    <w:rsid w:val="00232C06"/>
    <w:rsid w:val="00232F6B"/>
    <w:rsid w:val="002330B8"/>
    <w:rsid w:val="002331CD"/>
    <w:rsid w:val="00233A42"/>
    <w:rsid w:val="00233A7D"/>
    <w:rsid w:val="00233FBF"/>
    <w:rsid w:val="002342B8"/>
    <w:rsid w:val="00234339"/>
    <w:rsid w:val="0023493D"/>
    <w:rsid w:val="00234DFE"/>
    <w:rsid w:val="00234FA3"/>
    <w:rsid w:val="00234FD4"/>
    <w:rsid w:val="0023536F"/>
    <w:rsid w:val="00235378"/>
    <w:rsid w:val="00235393"/>
    <w:rsid w:val="002353F7"/>
    <w:rsid w:val="00235731"/>
    <w:rsid w:val="0023582F"/>
    <w:rsid w:val="00235A04"/>
    <w:rsid w:val="00235A12"/>
    <w:rsid w:val="002362D3"/>
    <w:rsid w:val="00236779"/>
    <w:rsid w:val="002367E9"/>
    <w:rsid w:val="00236C35"/>
    <w:rsid w:val="00236E83"/>
    <w:rsid w:val="00236F1E"/>
    <w:rsid w:val="00236F3A"/>
    <w:rsid w:val="00236F53"/>
    <w:rsid w:val="00237384"/>
    <w:rsid w:val="002374AB"/>
    <w:rsid w:val="002374E2"/>
    <w:rsid w:val="0023799D"/>
    <w:rsid w:val="00237A9B"/>
    <w:rsid w:val="002406FB"/>
    <w:rsid w:val="00240B93"/>
    <w:rsid w:val="00240FB8"/>
    <w:rsid w:val="00241317"/>
    <w:rsid w:val="0024179F"/>
    <w:rsid w:val="002417D4"/>
    <w:rsid w:val="00241B4E"/>
    <w:rsid w:val="00241BC6"/>
    <w:rsid w:val="00241D2F"/>
    <w:rsid w:val="0024241B"/>
    <w:rsid w:val="00242449"/>
    <w:rsid w:val="002425DA"/>
    <w:rsid w:val="0024272A"/>
    <w:rsid w:val="00242E8B"/>
    <w:rsid w:val="0024301E"/>
    <w:rsid w:val="0024308D"/>
    <w:rsid w:val="002430D7"/>
    <w:rsid w:val="0024322D"/>
    <w:rsid w:val="0024328D"/>
    <w:rsid w:val="00243433"/>
    <w:rsid w:val="002438DA"/>
    <w:rsid w:val="002442F5"/>
    <w:rsid w:val="00244C8C"/>
    <w:rsid w:val="00244D11"/>
    <w:rsid w:val="0024529C"/>
    <w:rsid w:val="002452C5"/>
    <w:rsid w:val="002456B4"/>
    <w:rsid w:val="00245727"/>
    <w:rsid w:val="00245D2A"/>
    <w:rsid w:val="00245DBD"/>
    <w:rsid w:val="00245F74"/>
    <w:rsid w:val="00246148"/>
    <w:rsid w:val="00246467"/>
    <w:rsid w:val="00246656"/>
    <w:rsid w:val="00246735"/>
    <w:rsid w:val="00246B5E"/>
    <w:rsid w:val="00247336"/>
    <w:rsid w:val="0024734C"/>
    <w:rsid w:val="002473D3"/>
    <w:rsid w:val="002474D7"/>
    <w:rsid w:val="002478BD"/>
    <w:rsid w:val="00247B7B"/>
    <w:rsid w:val="00247DA5"/>
    <w:rsid w:val="00247F66"/>
    <w:rsid w:val="00250017"/>
    <w:rsid w:val="00250255"/>
    <w:rsid w:val="0025027E"/>
    <w:rsid w:val="002503EF"/>
    <w:rsid w:val="00250667"/>
    <w:rsid w:val="00250670"/>
    <w:rsid w:val="00250E45"/>
    <w:rsid w:val="0025109C"/>
    <w:rsid w:val="002510B4"/>
    <w:rsid w:val="002519BD"/>
    <w:rsid w:val="00251C96"/>
    <w:rsid w:val="00251D9F"/>
    <w:rsid w:val="00251EC6"/>
    <w:rsid w:val="00251F0E"/>
    <w:rsid w:val="00252087"/>
    <w:rsid w:val="002524A6"/>
    <w:rsid w:val="002527DF"/>
    <w:rsid w:val="002528BF"/>
    <w:rsid w:val="002528EF"/>
    <w:rsid w:val="00252B64"/>
    <w:rsid w:val="00252DAB"/>
    <w:rsid w:val="00252E36"/>
    <w:rsid w:val="00253025"/>
    <w:rsid w:val="002531F0"/>
    <w:rsid w:val="002536A4"/>
    <w:rsid w:val="002536D5"/>
    <w:rsid w:val="0025382F"/>
    <w:rsid w:val="002539CB"/>
    <w:rsid w:val="00253D6D"/>
    <w:rsid w:val="00253E90"/>
    <w:rsid w:val="00253ECB"/>
    <w:rsid w:val="002540DD"/>
    <w:rsid w:val="002542FE"/>
    <w:rsid w:val="00254523"/>
    <w:rsid w:val="002549B4"/>
    <w:rsid w:val="00254F6D"/>
    <w:rsid w:val="00254F9C"/>
    <w:rsid w:val="00255226"/>
    <w:rsid w:val="0025554F"/>
    <w:rsid w:val="002559A4"/>
    <w:rsid w:val="00255BE9"/>
    <w:rsid w:val="0025615E"/>
    <w:rsid w:val="002563CD"/>
    <w:rsid w:val="00256498"/>
    <w:rsid w:val="002565B5"/>
    <w:rsid w:val="00256711"/>
    <w:rsid w:val="00256B99"/>
    <w:rsid w:val="00256C6B"/>
    <w:rsid w:val="00256D10"/>
    <w:rsid w:val="002574A1"/>
    <w:rsid w:val="002574A7"/>
    <w:rsid w:val="00257AE2"/>
    <w:rsid w:val="00257CC9"/>
    <w:rsid w:val="00257D0D"/>
    <w:rsid w:val="00257D23"/>
    <w:rsid w:val="00257E69"/>
    <w:rsid w:val="002600C5"/>
    <w:rsid w:val="002602B7"/>
    <w:rsid w:val="002603FC"/>
    <w:rsid w:val="00260470"/>
    <w:rsid w:val="002604EA"/>
    <w:rsid w:val="002605EB"/>
    <w:rsid w:val="00260AC0"/>
    <w:rsid w:val="00260C08"/>
    <w:rsid w:val="00260CF8"/>
    <w:rsid w:val="00260DBA"/>
    <w:rsid w:val="00260FC6"/>
    <w:rsid w:val="00260FFC"/>
    <w:rsid w:val="00261425"/>
    <w:rsid w:val="00261444"/>
    <w:rsid w:val="00261711"/>
    <w:rsid w:val="00261B8E"/>
    <w:rsid w:val="00261D11"/>
    <w:rsid w:val="0026250E"/>
    <w:rsid w:val="002625B0"/>
    <w:rsid w:val="002627E6"/>
    <w:rsid w:val="00262C68"/>
    <w:rsid w:val="00263258"/>
    <w:rsid w:val="002632F8"/>
    <w:rsid w:val="00263346"/>
    <w:rsid w:val="0026336A"/>
    <w:rsid w:val="002634A9"/>
    <w:rsid w:val="002635B5"/>
    <w:rsid w:val="00263600"/>
    <w:rsid w:val="002636B5"/>
    <w:rsid w:val="002637FB"/>
    <w:rsid w:val="002638B3"/>
    <w:rsid w:val="002639B7"/>
    <w:rsid w:val="00263A5E"/>
    <w:rsid w:val="00263AC8"/>
    <w:rsid w:val="00263DC1"/>
    <w:rsid w:val="0026412B"/>
    <w:rsid w:val="002646F4"/>
    <w:rsid w:val="00264A4D"/>
    <w:rsid w:val="00264BFE"/>
    <w:rsid w:val="00264CBA"/>
    <w:rsid w:val="002656A7"/>
    <w:rsid w:val="002657BF"/>
    <w:rsid w:val="002658B1"/>
    <w:rsid w:val="00265AD1"/>
    <w:rsid w:val="00265E44"/>
    <w:rsid w:val="002666C3"/>
    <w:rsid w:val="0026673F"/>
    <w:rsid w:val="00266867"/>
    <w:rsid w:val="00266D63"/>
    <w:rsid w:val="002673D8"/>
    <w:rsid w:val="0026795F"/>
    <w:rsid w:val="00267CFE"/>
    <w:rsid w:val="00267E95"/>
    <w:rsid w:val="002701AF"/>
    <w:rsid w:val="00270416"/>
    <w:rsid w:val="00270BD1"/>
    <w:rsid w:val="00270F1F"/>
    <w:rsid w:val="00270F79"/>
    <w:rsid w:val="00270F9A"/>
    <w:rsid w:val="00271035"/>
    <w:rsid w:val="0027111D"/>
    <w:rsid w:val="0027115A"/>
    <w:rsid w:val="0027140E"/>
    <w:rsid w:val="002718FC"/>
    <w:rsid w:val="0027196C"/>
    <w:rsid w:val="00271A53"/>
    <w:rsid w:val="00271AC5"/>
    <w:rsid w:val="00271B36"/>
    <w:rsid w:val="00272031"/>
    <w:rsid w:val="00272237"/>
    <w:rsid w:val="002728FD"/>
    <w:rsid w:val="00272A94"/>
    <w:rsid w:val="00272D11"/>
    <w:rsid w:val="00272F50"/>
    <w:rsid w:val="00272FC9"/>
    <w:rsid w:val="0027321A"/>
    <w:rsid w:val="002738E8"/>
    <w:rsid w:val="002739BD"/>
    <w:rsid w:val="00273CF5"/>
    <w:rsid w:val="00273D28"/>
    <w:rsid w:val="00273ED6"/>
    <w:rsid w:val="002741BC"/>
    <w:rsid w:val="00274267"/>
    <w:rsid w:val="00274487"/>
    <w:rsid w:val="002744F3"/>
    <w:rsid w:val="00274576"/>
    <w:rsid w:val="00274A39"/>
    <w:rsid w:val="00275196"/>
    <w:rsid w:val="00275268"/>
    <w:rsid w:val="00275363"/>
    <w:rsid w:val="0027578E"/>
    <w:rsid w:val="00275A86"/>
    <w:rsid w:val="00275C48"/>
    <w:rsid w:val="00275D70"/>
    <w:rsid w:val="00275DDE"/>
    <w:rsid w:val="00276D81"/>
    <w:rsid w:val="0027709F"/>
    <w:rsid w:val="002779B7"/>
    <w:rsid w:val="00277D29"/>
    <w:rsid w:val="00277F95"/>
    <w:rsid w:val="002801AE"/>
    <w:rsid w:val="00280884"/>
    <w:rsid w:val="002809F0"/>
    <w:rsid w:val="00280D5A"/>
    <w:rsid w:val="00280EA1"/>
    <w:rsid w:val="00281223"/>
    <w:rsid w:val="00281460"/>
    <w:rsid w:val="002814C9"/>
    <w:rsid w:val="0028150E"/>
    <w:rsid w:val="002819F5"/>
    <w:rsid w:val="00282004"/>
    <w:rsid w:val="00282484"/>
    <w:rsid w:val="002826BA"/>
    <w:rsid w:val="00282720"/>
    <w:rsid w:val="00282CA9"/>
    <w:rsid w:val="00282E4A"/>
    <w:rsid w:val="0028309E"/>
    <w:rsid w:val="002830A8"/>
    <w:rsid w:val="002832E6"/>
    <w:rsid w:val="00283515"/>
    <w:rsid w:val="00283A0A"/>
    <w:rsid w:val="00283A51"/>
    <w:rsid w:val="00283A8C"/>
    <w:rsid w:val="00283B9F"/>
    <w:rsid w:val="002840CA"/>
    <w:rsid w:val="0028418F"/>
    <w:rsid w:val="00284426"/>
    <w:rsid w:val="00284521"/>
    <w:rsid w:val="002845A6"/>
    <w:rsid w:val="002845E5"/>
    <w:rsid w:val="00284B6F"/>
    <w:rsid w:val="00284C36"/>
    <w:rsid w:val="00284F14"/>
    <w:rsid w:val="002850FE"/>
    <w:rsid w:val="00285269"/>
    <w:rsid w:val="002854B4"/>
    <w:rsid w:val="00285894"/>
    <w:rsid w:val="00285A3D"/>
    <w:rsid w:val="00285B3C"/>
    <w:rsid w:val="00285F94"/>
    <w:rsid w:val="00286385"/>
    <w:rsid w:val="00286811"/>
    <w:rsid w:val="00286B61"/>
    <w:rsid w:val="00286D90"/>
    <w:rsid w:val="00286F79"/>
    <w:rsid w:val="00287636"/>
    <w:rsid w:val="00287E0D"/>
    <w:rsid w:val="00290106"/>
    <w:rsid w:val="0029016D"/>
    <w:rsid w:val="00290339"/>
    <w:rsid w:val="002908C2"/>
    <w:rsid w:val="002908F2"/>
    <w:rsid w:val="00290928"/>
    <w:rsid w:val="002909AE"/>
    <w:rsid w:val="00290E60"/>
    <w:rsid w:val="00291B8F"/>
    <w:rsid w:val="00291BE0"/>
    <w:rsid w:val="00291E82"/>
    <w:rsid w:val="00291EC3"/>
    <w:rsid w:val="0029259F"/>
    <w:rsid w:val="002929A5"/>
    <w:rsid w:val="002930C4"/>
    <w:rsid w:val="002931E7"/>
    <w:rsid w:val="00293506"/>
    <w:rsid w:val="00293562"/>
    <w:rsid w:val="00293650"/>
    <w:rsid w:val="0029368A"/>
    <w:rsid w:val="0029385D"/>
    <w:rsid w:val="00293C50"/>
    <w:rsid w:val="00293F58"/>
    <w:rsid w:val="0029403D"/>
    <w:rsid w:val="0029420A"/>
    <w:rsid w:val="002942E7"/>
    <w:rsid w:val="00294AFC"/>
    <w:rsid w:val="00295197"/>
    <w:rsid w:val="0029527C"/>
    <w:rsid w:val="00295482"/>
    <w:rsid w:val="00295642"/>
    <w:rsid w:val="002956CE"/>
    <w:rsid w:val="00295774"/>
    <w:rsid w:val="00295904"/>
    <w:rsid w:val="00295CFB"/>
    <w:rsid w:val="00295F34"/>
    <w:rsid w:val="0029625B"/>
    <w:rsid w:val="00296373"/>
    <w:rsid w:val="00296375"/>
    <w:rsid w:val="0029664F"/>
    <w:rsid w:val="0029702A"/>
    <w:rsid w:val="002970A0"/>
    <w:rsid w:val="00297611"/>
    <w:rsid w:val="00297697"/>
    <w:rsid w:val="00297824"/>
    <w:rsid w:val="00297A4F"/>
    <w:rsid w:val="00297BD7"/>
    <w:rsid w:val="002A00C4"/>
    <w:rsid w:val="002A08C4"/>
    <w:rsid w:val="002A0A62"/>
    <w:rsid w:val="002A0C92"/>
    <w:rsid w:val="002A1122"/>
    <w:rsid w:val="002A1197"/>
    <w:rsid w:val="002A14AE"/>
    <w:rsid w:val="002A19AE"/>
    <w:rsid w:val="002A1AB4"/>
    <w:rsid w:val="002A1D91"/>
    <w:rsid w:val="002A1E56"/>
    <w:rsid w:val="002A214F"/>
    <w:rsid w:val="002A2212"/>
    <w:rsid w:val="002A28E0"/>
    <w:rsid w:val="002A33F8"/>
    <w:rsid w:val="002A3595"/>
    <w:rsid w:val="002A35C5"/>
    <w:rsid w:val="002A3655"/>
    <w:rsid w:val="002A3711"/>
    <w:rsid w:val="002A3781"/>
    <w:rsid w:val="002A3A12"/>
    <w:rsid w:val="002A3AA7"/>
    <w:rsid w:val="002A3E93"/>
    <w:rsid w:val="002A3EE4"/>
    <w:rsid w:val="002A453A"/>
    <w:rsid w:val="002A482A"/>
    <w:rsid w:val="002A4A2A"/>
    <w:rsid w:val="002A4BD8"/>
    <w:rsid w:val="002A4E2E"/>
    <w:rsid w:val="002A586E"/>
    <w:rsid w:val="002A5A3F"/>
    <w:rsid w:val="002A5B54"/>
    <w:rsid w:val="002A5C8E"/>
    <w:rsid w:val="002A60AD"/>
    <w:rsid w:val="002A6577"/>
    <w:rsid w:val="002A67DD"/>
    <w:rsid w:val="002A7004"/>
    <w:rsid w:val="002A70EF"/>
    <w:rsid w:val="002A7164"/>
    <w:rsid w:val="002A76BD"/>
    <w:rsid w:val="002A78E9"/>
    <w:rsid w:val="002A7B0F"/>
    <w:rsid w:val="002A7D71"/>
    <w:rsid w:val="002A7D7E"/>
    <w:rsid w:val="002A7F29"/>
    <w:rsid w:val="002B0023"/>
    <w:rsid w:val="002B006F"/>
    <w:rsid w:val="002B0106"/>
    <w:rsid w:val="002B02AF"/>
    <w:rsid w:val="002B03BD"/>
    <w:rsid w:val="002B04BF"/>
    <w:rsid w:val="002B0627"/>
    <w:rsid w:val="002B08BF"/>
    <w:rsid w:val="002B09B6"/>
    <w:rsid w:val="002B0A2C"/>
    <w:rsid w:val="002B0AA6"/>
    <w:rsid w:val="002B0D69"/>
    <w:rsid w:val="002B1138"/>
    <w:rsid w:val="002B1629"/>
    <w:rsid w:val="002B1898"/>
    <w:rsid w:val="002B1900"/>
    <w:rsid w:val="002B1CA1"/>
    <w:rsid w:val="002B21C5"/>
    <w:rsid w:val="002B24D6"/>
    <w:rsid w:val="002B2500"/>
    <w:rsid w:val="002B26D8"/>
    <w:rsid w:val="002B27ED"/>
    <w:rsid w:val="002B2A0A"/>
    <w:rsid w:val="002B2B50"/>
    <w:rsid w:val="002B3069"/>
    <w:rsid w:val="002B3213"/>
    <w:rsid w:val="002B36BF"/>
    <w:rsid w:val="002B3802"/>
    <w:rsid w:val="002B3EE0"/>
    <w:rsid w:val="002B3FB1"/>
    <w:rsid w:val="002B3FE5"/>
    <w:rsid w:val="002B4046"/>
    <w:rsid w:val="002B41A5"/>
    <w:rsid w:val="002B4332"/>
    <w:rsid w:val="002B44CA"/>
    <w:rsid w:val="002B4B0B"/>
    <w:rsid w:val="002B5389"/>
    <w:rsid w:val="002B54B7"/>
    <w:rsid w:val="002B5941"/>
    <w:rsid w:val="002B5CC1"/>
    <w:rsid w:val="002B5ECB"/>
    <w:rsid w:val="002B5F0E"/>
    <w:rsid w:val="002B6291"/>
    <w:rsid w:val="002B6774"/>
    <w:rsid w:val="002B695B"/>
    <w:rsid w:val="002B7058"/>
    <w:rsid w:val="002B719D"/>
    <w:rsid w:val="002B738D"/>
    <w:rsid w:val="002B74DD"/>
    <w:rsid w:val="002B761F"/>
    <w:rsid w:val="002B7B4F"/>
    <w:rsid w:val="002B7BD3"/>
    <w:rsid w:val="002B7E1A"/>
    <w:rsid w:val="002B7F37"/>
    <w:rsid w:val="002C01B7"/>
    <w:rsid w:val="002C0227"/>
    <w:rsid w:val="002C068B"/>
    <w:rsid w:val="002C09BD"/>
    <w:rsid w:val="002C09DA"/>
    <w:rsid w:val="002C0D7D"/>
    <w:rsid w:val="002C100A"/>
    <w:rsid w:val="002C11A5"/>
    <w:rsid w:val="002C11C2"/>
    <w:rsid w:val="002C169C"/>
    <w:rsid w:val="002C16FB"/>
    <w:rsid w:val="002C1708"/>
    <w:rsid w:val="002C25A1"/>
    <w:rsid w:val="002C2602"/>
    <w:rsid w:val="002C278F"/>
    <w:rsid w:val="002C2EA2"/>
    <w:rsid w:val="002C2EEC"/>
    <w:rsid w:val="002C31D7"/>
    <w:rsid w:val="002C33F1"/>
    <w:rsid w:val="002C3584"/>
    <w:rsid w:val="002C36E7"/>
    <w:rsid w:val="002C3AEB"/>
    <w:rsid w:val="002C3CF6"/>
    <w:rsid w:val="002C3DC8"/>
    <w:rsid w:val="002C4304"/>
    <w:rsid w:val="002C4727"/>
    <w:rsid w:val="002C4868"/>
    <w:rsid w:val="002C4962"/>
    <w:rsid w:val="002C4AEF"/>
    <w:rsid w:val="002C4EC4"/>
    <w:rsid w:val="002C50E1"/>
    <w:rsid w:val="002C54FE"/>
    <w:rsid w:val="002C5561"/>
    <w:rsid w:val="002C5896"/>
    <w:rsid w:val="002C5AA6"/>
    <w:rsid w:val="002C5B3B"/>
    <w:rsid w:val="002C6035"/>
    <w:rsid w:val="002C61DF"/>
    <w:rsid w:val="002C621E"/>
    <w:rsid w:val="002C6424"/>
    <w:rsid w:val="002C64D6"/>
    <w:rsid w:val="002C654A"/>
    <w:rsid w:val="002C654B"/>
    <w:rsid w:val="002C69B3"/>
    <w:rsid w:val="002C69C9"/>
    <w:rsid w:val="002C6A78"/>
    <w:rsid w:val="002C6C7F"/>
    <w:rsid w:val="002C6EBC"/>
    <w:rsid w:val="002C737B"/>
    <w:rsid w:val="002C73E7"/>
    <w:rsid w:val="002C75C1"/>
    <w:rsid w:val="002C761B"/>
    <w:rsid w:val="002C7989"/>
    <w:rsid w:val="002C7B7D"/>
    <w:rsid w:val="002C7BE7"/>
    <w:rsid w:val="002C7BF2"/>
    <w:rsid w:val="002C7DF2"/>
    <w:rsid w:val="002C7FC0"/>
    <w:rsid w:val="002D0332"/>
    <w:rsid w:val="002D065E"/>
    <w:rsid w:val="002D0C83"/>
    <w:rsid w:val="002D116C"/>
    <w:rsid w:val="002D1318"/>
    <w:rsid w:val="002D1876"/>
    <w:rsid w:val="002D18DF"/>
    <w:rsid w:val="002D1E1D"/>
    <w:rsid w:val="002D1E1F"/>
    <w:rsid w:val="002D205F"/>
    <w:rsid w:val="002D217C"/>
    <w:rsid w:val="002D2751"/>
    <w:rsid w:val="002D283A"/>
    <w:rsid w:val="002D2914"/>
    <w:rsid w:val="002D2B0D"/>
    <w:rsid w:val="002D2DAB"/>
    <w:rsid w:val="002D36A1"/>
    <w:rsid w:val="002D3894"/>
    <w:rsid w:val="002D3964"/>
    <w:rsid w:val="002D3F77"/>
    <w:rsid w:val="002D4371"/>
    <w:rsid w:val="002D4378"/>
    <w:rsid w:val="002D4410"/>
    <w:rsid w:val="002D4B41"/>
    <w:rsid w:val="002D4C9D"/>
    <w:rsid w:val="002D4D8F"/>
    <w:rsid w:val="002D4F42"/>
    <w:rsid w:val="002D50FD"/>
    <w:rsid w:val="002D5667"/>
    <w:rsid w:val="002D5999"/>
    <w:rsid w:val="002D5D02"/>
    <w:rsid w:val="002D5DD0"/>
    <w:rsid w:val="002D62C2"/>
    <w:rsid w:val="002D6303"/>
    <w:rsid w:val="002D6682"/>
    <w:rsid w:val="002D67A4"/>
    <w:rsid w:val="002D6A01"/>
    <w:rsid w:val="002D6ABA"/>
    <w:rsid w:val="002D7034"/>
    <w:rsid w:val="002D7179"/>
    <w:rsid w:val="002D7233"/>
    <w:rsid w:val="002D7561"/>
    <w:rsid w:val="002E022A"/>
    <w:rsid w:val="002E04B6"/>
    <w:rsid w:val="002E051B"/>
    <w:rsid w:val="002E094A"/>
    <w:rsid w:val="002E09BE"/>
    <w:rsid w:val="002E0E86"/>
    <w:rsid w:val="002E1037"/>
    <w:rsid w:val="002E13DB"/>
    <w:rsid w:val="002E17C5"/>
    <w:rsid w:val="002E1816"/>
    <w:rsid w:val="002E2036"/>
    <w:rsid w:val="002E2140"/>
    <w:rsid w:val="002E2666"/>
    <w:rsid w:val="002E26B2"/>
    <w:rsid w:val="002E2889"/>
    <w:rsid w:val="002E2B32"/>
    <w:rsid w:val="002E2CDE"/>
    <w:rsid w:val="002E30F1"/>
    <w:rsid w:val="002E31D0"/>
    <w:rsid w:val="002E31F0"/>
    <w:rsid w:val="002E32F6"/>
    <w:rsid w:val="002E3408"/>
    <w:rsid w:val="002E36E0"/>
    <w:rsid w:val="002E3B95"/>
    <w:rsid w:val="002E3FB5"/>
    <w:rsid w:val="002E47B7"/>
    <w:rsid w:val="002E483C"/>
    <w:rsid w:val="002E4926"/>
    <w:rsid w:val="002E4951"/>
    <w:rsid w:val="002E4A13"/>
    <w:rsid w:val="002E4D64"/>
    <w:rsid w:val="002E57CB"/>
    <w:rsid w:val="002E5837"/>
    <w:rsid w:val="002E59E1"/>
    <w:rsid w:val="002E5C2D"/>
    <w:rsid w:val="002E61F2"/>
    <w:rsid w:val="002E671B"/>
    <w:rsid w:val="002E69EB"/>
    <w:rsid w:val="002E6B21"/>
    <w:rsid w:val="002E6F27"/>
    <w:rsid w:val="002E7380"/>
    <w:rsid w:val="002E73F5"/>
    <w:rsid w:val="002E7496"/>
    <w:rsid w:val="002E785C"/>
    <w:rsid w:val="002E7944"/>
    <w:rsid w:val="002E79A8"/>
    <w:rsid w:val="002E79E4"/>
    <w:rsid w:val="002E7B08"/>
    <w:rsid w:val="002E7C2B"/>
    <w:rsid w:val="002E7D18"/>
    <w:rsid w:val="002E7D2F"/>
    <w:rsid w:val="002E7F58"/>
    <w:rsid w:val="002F00F1"/>
    <w:rsid w:val="002F03C8"/>
    <w:rsid w:val="002F0401"/>
    <w:rsid w:val="002F0ADF"/>
    <w:rsid w:val="002F0F63"/>
    <w:rsid w:val="002F104D"/>
    <w:rsid w:val="002F17F7"/>
    <w:rsid w:val="002F1AA3"/>
    <w:rsid w:val="002F210D"/>
    <w:rsid w:val="002F2268"/>
    <w:rsid w:val="002F24DD"/>
    <w:rsid w:val="002F25F5"/>
    <w:rsid w:val="002F2CB2"/>
    <w:rsid w:val="002F31D6"/>
    <w:rsid w:val="002F365C"/>
    <w:rsid w:val="002F3722"/>
    <w:rsid w:val="002F37E3"/>
    <w:rsid w:val="002F39F4"/>
    <w:rsid w:val="002F3B50"/>
    <w:rsid w:val="002F40B7"/>
    <w:rsid w:val="002F42C9"/>
    <w:rsid w:val="002F4732"/>
    <w:rsid w:val="002F489A"/>
    <w:rsid w:val="002F49BC"/>
    <w:rsid w:val="002F4C25"/>
    <w:rsid w:val="002F4C7E"/>
    <w:rsid w:val="002F4CEA"/>
    <w:rsid w:val="002F4FB1"/>
    <w:rsid w:val="002F5E01"/>
    <w:rsid w:val="002F5F37"/>
    <w:rsid w:val="002F607C"/>
    <w:rsid w:val="002F63FB"/>
    <w:rsid w:val="002F6482"/>
    <w:rsid w:val="002F65AC"/>
    <w:rsid w:val="002F682E"/>
    <w:rsid w:val="002F6B87"/>
    <w:rsid w:val="002F6DB2"/>
    <w:rsid w:val="002F6E4B"/>
    <w:rsid w:val="002F6F13"/>
    <w:rsid w:val="002F6FE9"/>
    <w:rsid w:val="002F70F2"/>
    <w:rsid w:val="002F7459"/>
    <w:rsid w:val="002F7758"/>
    <w:rsid w:val="002F77C7"/>
    <w:rsid w:val="002F7986"/>
    <w:rsid w:val="002F7AA0"/>
    <w:rsid w:val="003002B4"/>
    <w:rsid w:val="0030039E"/>
    <w:rsid w:val="00300811"/>
    <w:rsid w:val="003009D7"/>
    <w:rsid w:val="00300B81"/>
    <w:rsid w:val="003013F3"/>
    <w:rsid w:val="003014AF"/>
    <w:rsid w:val="003014BC"/>
    <w:rsid w:val="003015F3"/>
    <w:rsid w:val="00301C87"/>
    <w:rsid w:val="00301D95"/>
    <w:rsid w:val="00301E7C"/>
    <w:rsid w:val="00301E91"/>
    <w:rsid w:val="00301F72"/>
    <w:rsid w:val="00302525"/>
    <w:rsid w:val="00302655"/>
    <w:rsid w:val="0030293D"/>
    <w:rsid w:val="00302B1E"/>
    <w:rsid w:val="00302B9D"/>
    <w:rsid w:val="003031A7"/>
    <w:rsid w:val="00303222"/>
    <w:rsid w:val="00303314"/>
    <w:rsid w:val="003039FE"/>
    <w:rsid w:val="00303C7E"/>
    <w:rsid w:val="00304124"/>
    <w:rsid w:val="00304401"/>
    <w:rsid w:val="00304404"/>
    <w:rsid w:val="00304706"/>
    <w:rsid w:val="00305159"/>
    <w:rsid w:val="00305291"/>
    <w:rsid w:val="00305299"/>
    <w:rsid w:val="003052B6"/>
    <w:rsid w:val="0030543E"/>
    <w:rsid w:val="00305614"/>
    <w:rsid w:val="003057AA"/>
    <w:rsid w:val="00305B43"/>
    <w:rsid w:val="00305B48"/>
    <w:rsid w:val="00305C99"/>
    <w:rsid w:val="00305D30"/>
    <w:rsid w:val="00305FA2"/>
    <w:rsid w:val="00306112"/>
    <w:rsid w:val="0030637D"/>
    <w:rsid w:val="00306649"/>
    <w:rsid w:val="00306E4F"/>
    <w:rsid w:val="003070D8"/>
    <w:rsid w:val="003073A0"/>
    <w:rsid w:val="003073AB"/>
    <w:rsid w:val="003073DA"/>
    <w:rsid w:val="003073E8"/>
    <w:rsid w:val="00307496"/>
    <w:rsid w:val="00307761"/>
    <w:rsid w:val="00307793"/>
    <w:rsid w:val="003078D8"/>
    <w:rsid w:val="003078F0"/>
    <w:rsid w:val="00307BCB"/>
    <w:rsid w:val="003102DE"/>
    <w:rsid w:val="0031037C"/>
    <w:rsid w:val="00310420"/>
    <w:rsid w:val="0031044F"/>
    <w:rsid w:val="0031060A"/>
    <w:rsid w:val="00310905"/>
    <w:rsid w:val="00310984"/>
    <w:rsid w:val="00310DB0"/>
    <w:rsid w:val="00310DDC"/>
    <w:rsid w:val="003110E1"/>
    <w:rsid w:val="00311C88"/>
    <w:rsid w:val="00311E42"/>
    <w:rsid w:val="00312273"/>
    <w:rsid w:val="0031243A"/>
    <w:rsid w:val="00312708"/>
    <w:rsid w:val="003127A8"/>
    <w:rsid w:val="0031294F"/>
    <w:rsid w:val="00312DB1"/>
    <w:rsid w:val="00313411"/>
    <w:rsid w:val="003134BB"/>
    <w:rsid w:val="00313500"/>
    <w:rsid w:val="00313686"/>
    <w:rsid w:val="0031424F"/>
    <w:rsid w:val="00314262"/>
    <w:rsid w:val="0031440A"/>
    <w:rsid w:val="00314EF9"/>
    <w:rsid w:val="00314F5B"/>
    <w:rsid w:val="003150A7"/>
    <w:rsid w:val="003152AF"/>
    <w:rsid w:val="0031563E"/>
    <w:rsid w:val="00315678"/>
    <w:rsid w:val="003157CB"/>
    <w:rsid w:val="0031588C"/>
    <w:rsid w:val="003159DE"/>
    <w:rsid w:val="00315A76"/>
    <w:rsid w:val="00315F32"/>
    <w:rsid w:val="0031608B"/>
    <w:rsid w:val="00316183"/>
    <w:rsid w:val="003162B2"/>
    <w:rsid w:val="0031643F"/>
    <w:rsid w:val="00316595"/>
    <w:rsid w:val="00316C2F"/>
    <w:rsid w:val="00316C3A"/>
    <w:rsid w:val="00316C7D"/>
    <w:rsid w:val="00316DA8"/>
    <w:rsid w:val="00317671"/>
    <w:rsid w:val="00317974"/>
    <w:rsid w:val="00317C45"/>
    <w:rsid w:val="00317F43"/>
    <w:rsid w:val="0032080F"/>
    <w:rsid w:val="003208DE"/>
    <w:rsid w:val="00320939"/>
    <w:rsid w:val="00320F01"/>
    <w:rsid w:val="00321328"/>
    <w:rsid w:val="00321349"/>
    <w:rsid w:val="0032196A"/>
    <w:rsid w:val="003219D3"/>
    <w:rsid w:val="00321B8A"/>
    <w:rsid w:val="00321D68"/>
    <w:rsid w:val="00321F01"/>
    <w:rsid w:val="00321FFA"/>
    <w:rsid w:val="00322065"/>
    <w:rsid w:val="0032206D"/>
    <w:rsid w:val="003223F6"/>
    <w:rsid w:val="00322590"/>
    <w:rsid w:val="00322893"/>
    <w:rsid w:val="003228C2"/>
    <w:rsid w:val="00322AC1"/>
    <w:rsid w:val="00322D46"/>
    <w:rsid w:val="00322FE0"/>
    <w:rsid w:val="00323192"/>
    <w:rsid w:val="003234F8"/>
    <w:rsid w:val="00324429"/>
    <w:rsid w:val="00324613"/>
    <w:rsid w:val="00324709"/>
    <w:rsid w:val="00324BA6"/>
    <w:rsid w:val="0032506E"/>
    <w:rsid w:val="00325966"/>
    <w:rsid w:val="00325A4F"/>
    <w:rsid w:val="00325B98"/>
    <w:rsid w:val="0032621B"/>
    <w:rsid w:val="00326303"/>
    <w:rsid w:val="003263A9"/>
    <w:rsid w:val="00326645"/>
    <w:rsid w:val="003266CF"/>
    <w:rsid w:val="00326A10"/>
    <w:rsid w:val="00326AA5"/>
    <w:rsid w:val="00326CC2"/>
    <w:rsid w:val="00326D68"/>
    <w:rsid w:val="00326EC0"/>
    <w:rsid w:val="003275C5"/>
    <w:rsid w:val="00327C37"/>
    <w:rsid w:val="003304A0"/>
    <w:rsid w:val="00330C00"/>
    <w:rsid w:val="00331013"/>
    <w:rsid w:val="0033140D"/>
    <w:rsid w:val="00331555"/>
    <w:rsid w:val="003316A2"/>
    <w:rsid w:val="003317F5"/>
    <w:rsid w:val="0033183E"/>
    <w:rsid w:val="00331971"/>
    <w:rsid w:val="00331E9B"/>
    <w:rsid w:val="0033259B"/>
    <w:rsid w:val="00332776"/>
    <w:rsid w:val="003328C9"/>
    <w:rsid w:val="00332967"/>
    <w:rsid w:val="003329E8"/>
    <w:rsid w:val="00332B1D"/>
    <w:rsid w:val="00333916"/>
    <w:rsid w:val="00333CE9"/>
    <w:rsid w:val="00333D6D"/>
    <w:rsid w:val="00334149"/>
    <w:rsid w:val="003341A1"/>
    <w:rsid w:val="003342CE"/>
    <w:rsid w:val="003344D1"/>
    <w:rsid w:val="003354B0"/>
    <w:rsid w:val="00335841"/>
    <w:rsid w:val="0033616E"/>
    <w:rsid w:val="003363FE"/>
    <w:rsid w:val="0033661F"/>
    <w:rsid w:val="0033695A"/>
    <w:rsid w:val="003369A9"/>
    <w:rsid w:val="00337127"/>
    <w:rsid w:val="003371C6"/>
    <w:rsid w:val="00337379"/>
    <w:rsid w:val="0033738D"/>
    <w:rsid w:val="003376D4"/>
    <w:rsid w:val="00337949"/>
    <w:rsid w:val="00337B2F"/>
    <w:rsid w:val="00337C1F"/>
    <w:rsid w:val="00337D65"/>
    <w:rsid w:val="00337DE8"/>
    <w:rsid w:val="00337E28"/>
    <w:rsid w:val="00337E35"/>
    <w:rsid w:val="00337EAE"/>
    <w:rsid w:val="0034003F"/>
    <w:rsid w:val="003401B6"/>
    <w:rsid w:val="003401BD"/>
    <w:rsid w:val="003404AE"/>
    <w:rsid w:val="0034085A"/>
    <w:rsid w:val="00340B34"/>
    <w:rsid w:val="00340B96"/>
    <w:rsid w:val="00340BBF"/>
    <w:rsid w:val="00340BD9"/>
    <w:rsid w:val="0034104A"/>
    <w:rsid w:val="00341484"/>
    <w:rsid w:val="003417DB"/>
    <w:rsid w:val="003417EE"/>
    <w:rsid w:val="00341B6A"/>
    <w:rsid w:val="00342055"/>
    <w:rsid w:val="00342155"/>
    <w:rsid w:val="00342253"/>
    <w:rsid w:val="00342461"/>
    <w:rsid w:val="003426CA"/>
    <w:rsid w:val="0034283A"/>
    <w:rsid w:val="003428E1"/>
    <w:rsid w:val="00342C82"/>
    <w:rsid w:val="003437A2"/>
    <w:rsid w:val="00343C51"/>
    <w:rsid w:val="00343CFD"/>
    <w:rsid w:val="00343DE8"/>
    <w:rsid w:val="00343E22"/>
    <w:rsid w:val="00343E7B"/>
    <w:rsid w:val="00343F2A"/>
    <w:rsid w:val="003440DA"/>
    <w:rsid w:val="00344647"/>
    <w:rsid w:val="003446FC"/>
    <w:rsid w:val="00344D23"/>
    <w:rsid w:val="00344D8D"/>
    <w:rsid w:val="003452CB"/>
    <w:rsid w:val="003453B2"/>
    <w:rsid w:val="00345434"/>
    <w:rsid w:val="003457B0"/>
    <w:rsid w:val="003457BC"/>
    <w:rsid w:val="003460B1"/>
    <w:rsid w:val="003460FD"/>
    <w:rsid w:val="00346285"/>
    <w:rsid w:val="003468F3"/>
    <w:rsid w:val="00346CDC"/>
    <w:rsid w:val="00346D03"/>
    <w:rsid w:val="00347224"/>
    <w:rsid w:val="00347251"/>
    <w:rsid w:val="00347492"/>
    <w:rsid w:val="00347530"/>
    <w:rsid w:val="00347B46"/>
    <w:rsid w:val="00347B74"/>
    <w:rsid w:val="00347E43"/>
    <w:rsid w:val="0035016C"/>
    <w:rsid w:val="00350398"/>
    <w:rsid w:val="00350401"/>
    <w:rsid w:val="003505E2"/>
    <w:rsid w:val="00350788"/>
    <w:rsid w:val="00350835"/>
    <w:rsid w:val="00350886"/>
    <w:rsid w:val="00350ADB"/>
    <w:rsid w:val="00350FF2"/>
    <w:rsid w:val="003511A2"/>
    <w:rsid w:val="003516C5"/>
    <w:rsid w:val="00351A1A"/>
    <w:rsid w:val="00351BDD"/>
    <w:rsid w:val="00351D23"/>
    <w:rsid w:val="00351D26"/>
    <w:rsid w:val="00352067"/>
    <w:rsid w:val="00352233"/>
    <w:rsid w:val="003523BC"/>
    <w:rsid w:val="00352658"/>
    <w:rsid w:val="003527FA"/>
    <w:rsid w:val="00352A5B"/>
    <w:rsid w:val="00352D91"/>
    <w:rsid w:val="00353AAB"/>
    <w:rsid w:val="00353FD3"/>
    <w:rsid w:val="003542EA"/>
    <w:rsid w:val="003546BD"/>
    <w:rsid w:val="00354826"/>
    <w:rsid w:val="00354E4B"/>
    <w:rsid w:val="003552B0"/>
    <w:rsid w:val="0035559F"/>
    <w:rsid w:val="003557A1"/>
    <w:rsid w:val="003557C1"/>
    <w:rsid w:val="00355FDD"/>
    <w:rsid w:val="003560D2"/>
    <w:rsid w:val="00356394"/>
    <w:rsid w:val="0035662F"/>
    <w:rsid w:val="0035687F"/>
    <w:rsid w:val="003569ED"/>
    <w:rsid w:val="00356C4E"/>
    <w:rsid w:val="00356D6A"/>
    <w:rsid w:val="00356DB9"/>
    <w:rsid w:val="00356E32"/>
    <w:rsid w:val="00356F75"/>
    <w:rsid w:val="003570F2"/>
    <w:rsid w:val="00357146"/>
    <w:rsid w:val="0035739B"/>
    <w:rsid w:val="003574C7"/>
    <w:rsid w:val="00357C63"/>
    <w:rsid w:val="00357F4E"/>
    <w:rsid w:val="00357FBC"/>
    <w:rsid w:val="00357FDB"/>
    <w:rsid w:val="00360294"/>
    <w:rsid w:val="0036034C"/>
    <w:rsid w:val="0036041A"/>
    <w:rsid w:val="0036088E"/>
    <w:rsid w:val="00360C0C"/>
    <w:rsid w:val="00361178"/>
    <w:rsid w:val="003613B1"/>
    <w:rsid w:val="003614BA"/>
    <w:rsid w:val="00361AA1"/>
    <w:rsid w:val="003621A8"/>
    <w:rsid w:val="00362838"/>
    <w:rsid w:val="00362D4E"/>
    <w:rsid w:val="00362F57"/>
    <w:rsid w:val="0036300E"/>
    <w:rsid w:val="003631F6"/>
    <w:rsid w:val="0036347D"/>
    <w:rsid w:val="00363910"/>
    <w:rsid w:val="00363A43"/>
    <w:rsid w:val="00363DFE"/>
    <w:rsid w:val="00363F67"/>
    <w:rsid w:val="00363FB5"/>
    <w:rsid w:val="00364077"/>
    <w:rsid w:val="00364085"/>
    <w:rsid w:val="00364147"/>
    <w:rsid w:val="00364190"/>
    <w:rsid w:val="003644B9"/>
    <w:rsid w:val="00364B13"/>
    <w:rsid w:val="00364D37"/>
    <w:rsid w:val="00364DEB"/>
    <w:rsid w:val="003655D6"/>
    <w:rsid w:val="003655ED"/>
    <w:rsid w:val="003658B2"/>
    <w:rsid w:val="00365AFC"/>
    <w:rsid w:val="00365BF3"/>
    <w:rsid w:val="003664E1"/>
    <w:rsid w:val="00366823"/>
    <w:rsid w:val="0036688D"/>
    <w:rsid w:val="00366A7F"/>
    <w:rsid w:val="00366BD7"/>
    <w:rsid w:val="00366DA3"/>
    <w:rsid w:val="00366DBB"/>
    <w:rsid w:val="00366F8D"/>
    <w:rsid w:val="00367689"/>
    <w:rsid w:val="00367923"/>
    <w:rsid w:val="00367AC4"/>
    <w:rsid w:val="00367CAE"/>
    <w:rsid w:val="00367CE2"/>
    <w:rsid w:val="00367E14"/>
    <w:rsid w:val="00370167"/>
    <w:rsid w:val="003705FE"/>
    <w:rsid w:val="00370BFC"/>
    <w:rsid w:val="0037104B"/>
    <w:rsid w:val="003714D2"/>
    <w:rsid w:val="003715FB"/>
    <w:rsid w:val="00371662"/>
    <w:rsid w:val="00371803"/>
    <w:rsid w:val="0037195A"/>
    <w:rsid w:val="00371DF8"/>
    <w:rsid w:val="00371F03"/>
    <w:rsid w:val="003722B8"/>
    <w:rsid w:val="00372319"/>
    <w:rsid w:val="003724B2"/>
    <w:rsid w:val="00372741"/>
    <w:rsid w:val="0037278D"/>
    <w:rsid w:val="00372801"/>
    <w:rsid w:val="00372D8A"/>
    <w:rsid w:val="0037300E"/>
    <w:rsid w:val="0037305A"/>
    <w:rsid w:val="003731F0"/>
    <w:rsid w:val="00373260"/>
    <w:rsid w:val="003733C4"/>
    <w:rsid w:val="00373425"/>
    <w:rsid w:val="00373552"/>
    <w:rsid w:val="00373FF9"/>
    <w:rsid w:val="00374548"/>
    <w:rsid w:val="00374717"/>
    <w:rsid w:val="00374973"/>
    <w:rsid w:val="003749A8"/>
    <w:rsid w:val="00374B6A"/>
    <w:rsid w:val="00374C5B"/>
    <w:rsid w:val="00374E58"/>
    <w:rsid w:val="003751DF"/>
    <w:rsid w:val="0037562E"/>
    <w:rsid w:val="0037563F"/>
    <w:rsid w:val="0037573D"/>
    <w:rsid w:val="00375991"/>
    <w:rsid w:val="00375A7D"/>
    <w:rsid w:val="00375C1C"/>
    <w:rsid w:val="00375E99"/>
    <w:rsid w:val="00375EE3"/>
    <w:rsid w:val="00375F06"/>
    <w:rsid w:val="0037617A"/>
    <w:rsid w:val="003764CD"/>
    <w:rsid w:val="00376D33"/>
    <w:rsid w:val="00376DB7"/>
    <w:rsid w:val="00376EAF"/>
    <w:rsid w:val="0037706D"/>
    <w:rsid w:val="003773D9"/>
    <w:rsid w:val="003777C6"/>
    <w:rsid w:val="00377C8B"/>
    <w:rsid w:val="00377D96"/>
    <w:rsid w:val="00380001"/>
    <w:rsid w:val="003802D4"/>
    <w:rsid w:val="00380375"/>
    <w:rsid w:val="003803DC"/>
    <w:rsid w:val="0038048B"/>
    <w:rsid w:val="003806BF"/>
    <w:rsid w:val="003808E0"/>
    <w:rsid w:val="00380B7C"/>
    <w:rsid w:val="00380C22"/>
    <w:rsid w:val="00380C9D"/>
    <w:rsid w:val="00380D40"/>
    <w:rsid w:val="00381036"/>
    <w:rsid w:val="0038131F"/>
    <w:rsid w:val="00381B17"/>
    <w:rsid w:val="00381C23"/>
    <w:rsid w:val="00381DB3"/>
    <w:rsid w:val="00382199"/>
    <w:rsid w:val="003826CE"/>
    <w:rsid w:val="00382938"/>
    <w:rsid w:val="00382C7A"/>
    <w:rsid w:val="00382E1B"/>
    <w:rsid w:val="00382FF0"/>
    <w:rsid w:val="00383201"/>
    <w:rsid w:val="0038366D"/>
    <w:rsid w:val="00383995"/>
    <w:rsid w:val="00383BD1"/>
    <w:rsid w:val="00383EFF"/>
    <w:rsid w:val="0038408A"/>
    <w:rsid w:val="003843FF"/>
    <w:rsid w:val="003845C1"/>
    <w:rsid w:val="003848FE"/>
    <w:rsid w:val="00384A9B"/>
    <w:rsid w:val="00384BA4"/>
    <w:rsid w:val="00385683"/>
    <w:rsid w:val="003858BF"/>
    <w:rsid w:val="0038591A"/>
    <w:rsid w:val="00385A26"/>
    <w:rsid w:val="00385E89"/>
    <w:rsid w:val="00386681"/>
    <w:rsid w:val="003866AB"/>
    <w:rsid w:val="003866C5"/>
    <w:rsid w:val="003868F7"/>
    <w:rsid w:val="00386B59"/>
    <w:rsid w:val="00386E30"/>
    <w:rsid w:val="00386F0D"/>
    <w:rsid w:val="00387003"/>
    <w:rsid w:val="003873C7"/>
    <w:rsid w:val="003874AE"/>
    <w:rsid w:val="00387508"/>
    <w:rsid w:val="00387658"/>
    <w:rsid w:val="003877E9"/>
    <w:rsid w:val="00387B5E"/>
    <w:rsid w:val="00387C05"/>
    <w:rsid w:val="00387F48"/>
    <w:rsid w:val="0039046F"/>
    <w:rsid w:val="0039049A"/>
    <w:rsid w:val="0039053D"/>
    <w:rsid w:val="003907E0"/>
    <w:rsid w:val="0039083F"/>
    <w:rsid w:val="00391B80"/>
    <w:rsid w:val="00391C2B"/>
    <w:rsid w:val="00391DC4"/>
    <w:rsid w:val="00391F70"/>
    <w:rsid w:val="003920CE"/>
    <w:rsid w:val="00392136"/>
    <w:rsid w:val="00392D24"/>
    <w:rsid w:val="00393025"/>
    <w:rsid w:val="00393676"/>
    <w:rsid w:val="003939DE"/>
    <w:rsid w:val="00393A8F"/>
    <w:rsid w:val="00393D66"/>
    <w:rsid w:val="00393F84"/>
    <w:rsid w:val="003944DF"/>
    <w:rsid w:val="00394656"/>
    <w:rsid w:val="00394699"/>
    <w:rsid w:val="00394739"/>
    <w:rsid w:val="00394AA0"/>
    <w:rsid w:val="00394E99"/>
    <w:rsid w:val="003956DE"/>
    <w:rsid w:val="00395ADA"/>
    <w:rsid w:val="00395DBE"/>
    <w:rsid w:val="0039600E"/>
    <w:rsid w:val="00396024"/>
    <w:rsid w:val="003961E3"/>
    <w:rsid w:val="0039665D"/>
    <w:rsid w:val="003967AF"/>
    <w:rsid w:val="00396B04"/>
    <w:rsid w:val="00396BD3"/>
    <w:rsid w:val="00396C0A"/>
    <w:rsid w:val="00396D2F"/>
    <w:rsid w:val="0039702F"/>
    <w:rsid w:val="00397142"/>
    <w:rsid w:val="00397149"/>
    <w:rsid w:val="00397239"/>
    <w:rsid w:val="003972BB"/>
    <w:rsid w:val="0039746C"/>
    <w:rsid w:val="0039754A"/>
    <w:rsid w:val="00397743"/>
    <w:rsid w:val="0039780C"/>
    <w:rsid w:val="00397858"/>
    <w:rsid w:val="00397C35"/>
    <w:rsid w:val="00397C72"/>
    <w:rsid w:val="00397C9D"/>
    <w:rsid w:val="00397FCB"/>
    <w:rsid w:val="003A0046"/>
    <w:rsid w:val="003A0094"/>
    <w:rsid w:val="003A0198"/>
    <w:rsid w:val="003A03F0"/>
    <w:rsid w:val="003A03FB"/>
    <w:rsid w:val="003A04DB"/>
    <w:rsid w:val="003A0848"/>
    <w:rsid w:val="003A08BD"/>
    <w:rsid w:val="003A0A5D"/>
    <w:rsid w:val="003A0CC2"/>
    <w:rsid w:val="003A132D"/>
    <w:rsid w:val="003A14DC"/>
    <w:rsid w:val="003A1833"/>
    <w:rsid w:val="003A1A7D"/>
    <w:rsid w:val="003A1B68"/>
    <w:rsid w:val="003A1BE9"/>
    <w:rsid w:val="003A2002"/>
    <w:rsid w:val="003A2244"/>
    <w:rsid w:val="003A309C"/>
    <w:rsid w:val="003A3A6D"/>
    <w:rsid w:val="003A3B03"/>
    <w:rsid w:val="003A3FB3"/>
    <w:rsid w:val="003A42DC"/>
    <w:rsid w:val="003A46EC"/>
    <w:rsid w:val="003A497A"/>
    <w:rsid w:val="003A4F25"/>
    <w:rsid w:val="003A5154"/>
    <w:rsid w:val="003A536D"/>
    <w:rsid w:val="003A55A6"/>
    <w:rsid w:val="003A5F3D"/>
    <w:rsid w:val="003A60EC"/>
    <w:rsid w:val="003A63A8"/>
    <w:rsid w:val="003A659F"/>
    <w:rsid w:val="003A67C3"/>
    <w:rsid w:val="003A67DA"/>
    <w:rsid w:val="003A6B39"/>
    <w:rsid w:val="003A6BFA"/>
    <w:rsid w:val="003A6E7E"/>
    <w:rsid w:val="003A6EF5"/>
    <w:rsid w:val="003A720A"/>
    <w:rsid w:val="003A734B"/>
    <w:rsid w:val="003A75AB"/>
    <w:rsid w:val="003A7708"/>
    <w:rsid w:val="003A794E"/>
    <w:rsid w:val="003A7AD0"/>
    <w:rsid w:val="003A7D06"/>
    <w:rsid w:val="003A7E7F"/>
    <w:rsid w:val="003A7ECF"/>
    <w:rsid w:val="003A7EDE"/>
    <w:rsid w:val="003A7F46"/>
    <w:rsid w:val="003A7FA7"/>
    <w:rsid w:val="003B0062"/>
    <w:rsid w:val="003B01BC"/>
    <w:rsid w:val="003B03EC"/>
    <w:rsid w:val="003B0540"/>
    <w:rsid w:val="003B063F"/>
    <w:rsid w:val="003B0B85"/>
    <w:rsid w:val="003B109E"/>
    <w:rsid w:val="003B1373"/>
    <w:rsid w:val="003B168F"/>
    <w:rsid w:val="003B1911"/>
    <w:rsid w:val="003B1A90"/>
    <w:rsid w:val="003B2197"/>
    <w:rsid w:val="003B225C"/>
    <w:rsid w:val="003B2632"/>
    <w:rsid w:val="003B290B"/>
    <w:rsid w:val="003B29D8"/>
    <w:rsid w:val="003B2B95"/>
    <w:rsid w:val="003B2D00"/>
    <w:rsid w:val="003B2D35"/>
    <w:rsid w:val="003B3041"/>
    <w:rsid w:val="003B3079"/>
    <w:rsid w:val="003B330C"/>
    <w:rsid w:val="003B337F"/>
    <w:rsid w:val="003B3809"/>
    <w:rsid w:val="003B3989"/>
    <w:rsid w:val="003B3C17"/>
    <w:rsid w:val="003B3C90"/>
    <w:rsid w:val="003B3EC1"/>
    <w:rsid w:val="003B44F1"/>
    <w:rsid w:val="003B4D0D"/>
    <w:rsid w:val="003B5058"/>
    <w:rsid w:val="003B5104"/>
    <w:rsid w:val="003B5119"/>
    <w:rsid w:val="003B51A2"/>
    <w:rsid w:val="003B5283"/>
    <w:rsid w:val="003B5629"/>
    <w:rsid w:val="003B5938"/>
    <w:rsid w:val="003B5C84"/>
    <w:rsid w:val="003B5E76"/>
    <w:rsid w:val="003B666F"/>
    <w:rsid w:val="003B66B6"/>
    <w:rsid w:val="003B6BCE"/>
    <w:rsid w:val="003B7479"/>
    <w:rsid w:val="003B77FA"/>
    <w:rsid w:val="003B7831"/>
    <w:rsid w:val="003B78E3"/>
    <w:rsid w:val="003C00E4"/>
    <w:rsid w:val="003C0297"/>
    <w:rsid w:val="003C0440"/>
    <w:rsid w:val="003C0A2F"/>
    <w:rsid w:val="003C10CC"/>
    <w:rsid w:val="003C1122"/>
    <w:rsid w:val="003C139C"/>
    <w:rsid w:val="003C1643"/>
    <w:rsid w:val="003C21BE"/>
    <w:rsid w:val="003C287B"/>
    <w:rsid w:val="003C3578"/>
    <w:rsid w:val="003C3703"/>
    <w:rsid w:val="003C40DD"/>
    <w:rsid w:val="003C4338"/>
    <w:rsid w:val="003C48ED"/>
    <w:rsid w:val="003C4A2A"/>
    <w:rsid w:val="003C4BBD"/>
    <w:rsid w:val="003C4E0D"/>
    <w:rsid w:val="003C4E9A"/>
    <w:rsid w:val="003C4FFE"/>
    <w:rsid w:val="003C514B"/>
    <w:rsid w:val="003C51F7"/>
    <w:rsid w:val="003C520C"/>
    <w:rsid w:val="003C551C"/>
    <w:rsid w:val="003C56AF"/>
    <w:rsid w:val="003C59A9"/>
    <w:rsid w:val="003C5BDF"/>
    <w:rsid w:val="003C5F4A"/>
    <w:rsid w:val="003C6000"/>
    <w:rsid w:val="003C6074"/>
    <w:rsid w:val="003C6110"/>
    <w:rsid w:val="003C646E"/>
    <w:rsid w:val="003C69C2"/>
    <w:rsid w:val="003C6ACF"/>
    <w:rsid w:val="003C6C55"/>
    <w:rsid w:val="003C6C77"/>
    <w:rsid w:val="003C6F67"/>
    <w:rsid w:val="003C720B"/>
    <w:rsid w:val="003C74E8"/>
    <w:rsid w:val="003C7580"/>
    <w:rsid w:val="003C75D6"/>
    <w:rsid w:val="003C7CA6"/>
    <w:rsid w:val="003C7DF1"/>
    <w:rsid w:val="003C7FC2"/>
    <w:rsid w:val="003D0051"/>
    <w:rsid w:val="003D05B4"/>
    <w:rsid w:val="003D0E66"/>
    <w:rsid w:val="003D0FDB"/>
    <w:rsid w:val="003D1420"/>
    <w:rsid w:val="003D1553"/>
    <w:rsid w:val="003D18CD"/>
    <w:rsid w:val="003D1BBA"/>
    <w:rsid w:val="003D22F6"/>
    <w:rsid w:val="003D25B2"/>
    <w:rsid w:val="003D2721"/>
    <w:rsid w:val="003D27BC"/>
    <w:rsid w:val="003D2BA6"/>
    <w:rsid w:val="003D2CBB"/>
    <w:rsid w:val="003D30E0"/>
    <w:rsid w:val="003D31FC"/>
    <w:rsid w:val="003D3296"/>
    <w:rsid w:val="003D32CD"/>
    <w:rsid w:val="003D3316"/>
    <w:rsid w:val="003D37A8"/>
    <w:rsid w:val="003D37B0"/>
    <w:rsid w:val="003D3B49"/>
    <w:rsid w:val="003D3DFB"/>
    <w:rsid w:val="003D40D1"/>
    <w:rsid w:val="003D4278"/>
    <w:rsid w:val="003D45D7"/>
    <w:rsid w:val="003D485A"/>
    <w:rsid w:val="003D4ED3"/>
    <w:rsid w:val="003D516F"/>
    <w:rsid w:val="003D54A3"/>
    <w:rsid w:val="003D5B84"/>
    <w:rsid w:val="003D5C22"/>
    <w:rsid w:val="003D5D5A"/>
    <w:rsid w:val="003D5DB3"/>
    <w:rsid w:val="003D5F55"/>
    <w:rsid w:val="003D6406"/>
    <w:rsid w:val="003D644F"/>
    <w:rsid w:val="003D64A2"/>
    <w:rsid w:val="003D6869"/>
    <w:rsid w:val="003D6975"/>
    <w:rsid w:val="003D6A9F"/>
    <w:rsid w:val="003D6F9D"/>
    <w:rsid w:val="003D735A"/>
    <w:rsid w:val="003D73BC"/>
    <w:rsid w:val="003E025D"/>
    <w:rsid w:val="003E0294"/>
    <w:rsid w:val="003E053F"/>
    <w:rsid w:val="003E079E"/>
    <w:rsid w:val="003E09E4"/>
    <w:rsid w:val="003E0D55"/>
    <w:rsid w:val="003E0E17"/>
    <w:rsid w:val="003E0FC4"/>
    <w:rsid w:val="003E16D3"/>
    <w:rsid w:val="003E1970"/>
    <w:rsid w:val="003E1AA2"/>
    <w:rsid w:val="003E1D3D"/>
    <w:rsid w:val="003E1E47"/>
    <w:rsid w:val="003E1E5D"/>
    <w:rsid w:val="003E1F26"/>
    <w:rsid w:val="003E2173"/>
    <w:rsid w:val="003E243B"/>
    <w:rsid w:val="003E33FC"/>
    <w:rsid w:val="003E343C"/>
    <w:rsid w:val="003E355D"/>
    <w:rsid w:val="003E3912"/>
    <w:rsid w:val="003E3917"/>
    <w:rsid w:val="003E3C92"/>
    <w:rsid w:val="003E4001"/>
    <w:rsid w:val="003E4229"/>
    <w:rsid w:val="003E4313"/>
    <w:rsid w:val="003E4943"/>
    <w:rsid w:val="003E4956"/>
    <w:rsid w:val="003E4A07"/>
    <w:rsid w:val="003E4C30"/>
    <w:rsid w:val="003E4C69"/>
    <w:rsid w:val="003E51F1"/>
    <w:rsid w:val="003E53C8"/>
    <w:rsid w:val="003E55E3"/>
    <w:rsid w:val="003E58D2"/>
    <w:rsid w:val="003E5977"/>
    <w:rsid w:val="003E5C6B"/>
    <w:rsid w:val="003E5D9D"/>
    <w:rsid w:val="003E669B"/>
    <w:rsid w:val="003E6725"/>
    <w:rsid w:val="003E69BC"/>
    <w:rsid w:val="003E6F04"/>
    <w:rsid w:val="003E6F37"/>
    <w:rsid w:val="003E758E"/>
    <w:rsid w:val="003E7762"/>
    <w:rsid w:val="003E7C52"/>
    <w:rsid w:val="003E7F98"/>
    <w:rsid w:val="003F047B"/>
    <w:rsid w:val="003F050D"/>
    <w:rsid w:val="003F05EA"/>
    <w:rsid w:val="003F0718"/>
    <w:rsid w:val="003F07B1"/>
    <w:rsid w:val="003F0C17"/>
    <w:rsid w:val="003F0FB9"/>
    <w:rsid w:val="003F15D6"/>
    <w:rsid w:val="003F1852"/>
    <w:rsid w:val="003F1A02"/>
    <w:rsid w:val="003F1BC0"/>
    <w:rsid w:val="003F1E10"/>
    <w:rsid w:val="003F1F5D"/>
    <w:rsid w:val="003F2008"/>
    <w:rsid w:val="003F225A"/>
    <w:rsid w:val="003F29C7"/>
    <w:rsid w:val="003F2E13"/>
    <w:rsid w:val="003F2FFF"/>
    <w:rsid w:val="003F3018"/>
    <w:rsid w:val="003F31A7"/>
    <w:rsid w:val="003F331A"/>
    <w:rsid w:val="003F3543"/>
    <w:rsid w:val="003F370E"/>
    <w:rsid w:val="003F3B9D"/>
    <w:rsid w:val="003F3D74"/>
    <w:rsid w:val="003F41F7"/>
    <w:rsid w:val="003F4341"/>
    <w:rsid w:val="003F46B1"/>
    <w:rsid w:val="003F46DC"/>
    <w:rsid w:val="003F4BBF"/>
    <w:rsid w:val="003F4D10"/>
    <w:rsid w:val="003F4E49"/>
    <w:rsid w:val="003F5070"/>
    <w:rsid w:val="003F5368"/>
    <w:rsid w:val="003F5819"/>
    <w:rsid w:val="003F59A4"/>
    <w:rsid w:val="003F5C19"/>
    <w:rsid w:val="003F5D96"/>
    <w:rsid w:val="003F5E32"/>
    <w:rsid w:val="003F5EFA"/>
    <w:rsid w:val="003F6127"/>
    <w:rsid w:val="003F62EF"/>
    <w:rsid w:val="003F6341"/>
    <w:rsid w:val="003F638B"/>
    <w:rsid w:val="003F6600"/>
    <w:rsid w:val="003F67D5"/>
    <w:rsid w:val="003F67FB"/>
    <w:rsid w:val="003F6849"/>
    <w:rsid w:val="003F6959"/>
    <w:rsid w:val="003F6E39"/>
    <w:rsid w:val="003F714C"/>
    <w:rsid w:val="0040017D"/>
    <w:rsid w:val="004005B5"/>
    <w:rsid w:val="00400651"/>
    <w:rsid w:val="00400868"/>
    <w:rsid w:val="00400995"/>
    <w:rsid w:val="00400B8C"/>
    <w:rsid w:val="00400ED9"/>
    <w:rsid w:val="0040104E"/>
    <w:rsid w:val="0040112F"/>
    <w:rsid w:val="00401324"/>
    <w:rsid w:val="004017CE"/>
    <w:rsid w:val="004019FC"/>
    <w:rsid w:val="00401C52"/>
    <w:rsid w:val="00401F62"/>
    <w:rsid w:val="0040225E"/>
    <w:rsid w:val="0040253E"/>
    <w:rsid w:val="004026B0"/>
    <w:rsid w:val="0040279F"/>
    <w:rsid w:val="004034D2"/>
    <w:rsid w:val="004037E4"/>
    <w:rsid w:val="00403963"/>
    <w:rsid w:val="00403D92"/>
    <w:rsid w:val="00403FBB"/>
    <w:rsid w:val="00404246"/>
    <w:rsid w:val="00404632"/>
    <w:rsid w:val="0040476C"/>
    <w:rsid w:val="00404B13"/>
    <w:rsid w:val="00404BD7"/>
    <w:rsid w:val="00404BE5"/>
    <w:rsid w:val="00405118"/>
    <w:rsid w:val="004053B3"/>
    <w:rsid w:val="00405933"/>
    <w:rsid w:val="00405D05"/>
    <w:rsid w:val="00405F59"/>
    <w:rsid w:val="00406023"/>
    <w:rsid w:val="00406134"/>
    <w:rsid w:val="00406435"/>
    <w:rsid w:val="0040652E"/>
    <w:rsid w:val="004068BD"/>
    <w:rsid w:val="004069B7"/>
    <w:rsid w:val="00406B2E"/>
    <w:rsid w:val="00406F20"/>
    <w:rsid w:val="0040710F"/>
    <w:rsid w:val="004078C6"/>
    <w:rsid w:val="00407CAD"/>
    <w:rsid w:val="00407F6B"/>
    <w:rsid w:val="0041010F"/>
    <w:rsid w:val="0041031E"/>
    <w:rsid w:val="00410494"/>
    <w:rsid w:val="004105B3"/>
    <w:rsid w:val="004106A6"/>
    <w:rsid w:val="004106CC"/>
    <w:rsid w:val="0041097C"/>
    <w:rsid w:val="00410BFE"/>
    <w:rsid w:val="00410D42"/>
    <w:rsid w:val="00410E1D"/>
    <w:rsid w:val="00410F23"/>
    <w:rsid w:val="0041105A"/>
    <w:rsid w:val="00411396"/>
    <w:rsid w:val="004115F2"/>
    <w:rsid w:val="004117F2"/>
    <w:rsid w:val="00411BEB"/>
    <w:rsid w:val="00411D20"/>
    <w:rsid w:val="00412224"/>
    <w:rsid w:val="00412679"/>
    <w:rsid w:val="0041278A"/>
    <w:rsid w:val="004129F0"/>
    <w:rsid w:val="00412CF8"/>
    <w:rsid w:val="00412DE4"/>
    <w:rsid w:val="00413232"/>
    <w:rsid w:val="00413379"/>
    <w:rsid w:val="004136CC"/>
    <w:rsid w:val="00413C6B"/>
    <w:rsid w:val="00413E98"/>
    <w:rsid w:val="00414036"/>
    <w:rsid w:val="00414130"/>
    <w:rsid w:val="00414506"/>
    <w:rsid w:val="004145D5"/>
    <w:rsid w:val="00414924"/>
    <w:rsid w:val="00414D5D"/>
    <w:rsid w:val="004150F4"/>
    <w:rsid w:val="00415142"/>
    <w:rsid w:val="004153FA"/>
    <w:rsid w:val="00415678"/>
    <w:rsid w:val="00415910"/>
    <w:rsid w:val="0041599D"/>
    <w:rsid w:val="00415D78"/>
    <w:rsid w:val="0041622B"/>
    <w:rsid w:val="00416434"/>
    <w:rsid w:val="00416462"/>
    <w:rsid w:val="0041667F"/>
    <w:rsid w:val="00416752"/>
    <w:rsid w:val="00416760"/>
    <w:rsid w:val="00416847"/>
    <w:rsid w:val="00416BC9"/>
    <w:rsid w:val="00416C47"/>
    <w:rsid w:val="00416D1E"/>
    <w:rsid w:val="00416D20"/>
    <w:rsid w:val="0041738C"/>
    <w:rsid w:val="0041746F"/>
    <w:rsid w:val="004174B4"/>
    <w:rsid w:val="004179CD"/>
    <w:rsid w:val="00417BEA"/>
    <w:rsid w:val="00417DEA"/>
    <w:rsid w:val="00417E2A"/>
    <w:rsid w:val="00417F9A"/>
    <w:rsid w:val="004205D7"/>
    <w:rsid w:val="00420B8A"/>
    <w:rsid w:val="00420D77"/>
    <w:rsid w:val="00420DAC"/>
    <w:rsid w:val="00421188"/>
    <w:rsid w:val="004212BA"/>
    <w:rsid w:val="0042132A"/>
    <w:rsid w:val="00421546"/>
    <w:rsid w:val="004215E6"/>
    <w:rsid w:val="0042198E"/>
    <w:rsid w:val="00421A98"/>
    <w:rsid w:val="0042266D"/>
    <w:rsid w:val="00422A9C"/>
    <w:rsid w:val="0042330B"/>
    <w:rsid w:val="00423583"/>
    <w:rsid w:val="0042379E"/>
    <w:rsid w:val="004237A1"/>
    <w:rsid w:val="00423BB7"/>
    <w:rsid w:val="00423DA5"/>
    <w:rsid w:val="00423EC1"/>
    <w:rsid w:val="00424093"/>
    <w:rsid w:val="004241FA"/>
    <w:rsid w:val="0042433D"/>
    <w:rsid w:val="004245F8"/>
    <w:rsid w:val="00424720"/>
    <w:rsid w:val="00424834"/>
    <w:rsid w:val="00424852"/>
    <w:rsid w:val="004250ED"/>
    <w:rsid w:val="004251C7"/>
    <w:rsid w:val="004255D0"/>
    <w:rsid w:val="00425EC8"/>
    <w:rsid w:val="00426216"/>
    <w:rsid w:val="004263CD"/>
    <w:rsid w:val="00426453"/>
    <w:rsid w:val="0042646B"/>
    <w:rsid w:val="00426651"/>
    <w:rsid w:val="00426662"/>
    <w:rsid w:val="00426B38"/>
    <w:rsid w:val="00427179"/>
    <w:rsid w:val="004273DC"/>
    <w:rsid w:val="004273E4"/>
    <w:rsid w:val="00427719"/>
    <w:rsid w:val="00427BFE"/>
    <w:rsid w:val="00427E82"/>
    <w:rsid w:val="004300C0"/>
    <w:rsid w:val="00430253"/>
    <w:rsid w:val="004302F6"/>
    <w:rsid w:val="00430370"/>
    <w:rsid w:val="004303E0"/>
    <w:rsid w:val="004304F0"/>
    <w:rsid w:val="00430846"/>
    <w:rsid w:val="0043088B"/>
    <w:rsid w:val="00430F40"/>
    <w:rsid w:val="00431035"/>
    <w:rsid w:val="004313D7"/>
    <w:rsid w:val="00431538"/>
    <w:rsid w:val="004315B2"/>
    <w:rsid w:val="0043162B"/>
    <w:rsid w:val="0043167B"/>
    <w:rsid w:val="0043183E"/>
    <w:rsid w:val="004319FE"/>
    <w:rsid w:val="004320F3"/>
    <w:rsid w:val="004324CC"/>
    <w:rsid w:val="0043252A"/>
    <w:rsid w:val="004327B3"/>
    <w:rsid w:val="00432DEA"/>
    <w:rsid w:val="00433094"/>
    <w:rsid w:val="004332C6"/>
    <w:rsid w:val="00433665"/>
    <w:rsid w:val="004339B7"/>
    <w:rsid w:val="00433F59"/>
    <w:rsid w:val="00434637"/>
    <w:rsid w:val="00434A6F"/>
    <w:rsid w:val="00434AFE"/>
    <w:rsid w:val="0043527B"/>
    <w:rsid w:val="004352AE"/>
    <w:rsid w:val="004356A9"/>
    <w:rsid w:val="00435843"/>
    <w:rsid w:val="00435F15"/>
    <w:rsid w:val="00436170"/>
    <w:rsid w:val="00436317"/>
    <w:rsid w:val="004364DB"/>
    <w:rsid w:val="0043662C"/>
    <w:rsid w:val="00436683"/>
    <w:rsid w:val="00436760"/>
    <w:rsid w:val="004368A8"/>
    <w:rsid w:val="004368F9"/>
    <w:rsid w:val="00436936"/>
    <w:rsid w:val="00436E29"/>
    <w:rsid w:val="00437069"/>
    <w:rsid w:val="0043724C"/>
    <w:rsid w:val="0043746A"/>
    <w:rsid w:val="00437C93"/>
    <w:rsid w:val="00437FE1"/>
    <w:rsid w:val="00440038"/>
    <w:rsid w:val="004401E0"/>
    <w:rsid w:val="00440380"/>
    <w:rsid w:val="0044050D"/>
    <w:rsid w:val="0044071C"/>
    <w:rsid w:val="00440A6E"/>
    <w:rsid w:val="00441130"/>
    <w:rsid w:val="004412BB"/>
    <w:rsid w:val="0044145A"/>
    <w:rsid w:val="00441581"/>
    <w:rsid w:val="00441681"/>
    <w:rsid w:val="00441A77"/>
    <w:rsid w:val="00442527"/>
    <w:rsid w:val="00442DA0"/>
    <w:rsid w:val="00442E4A"/>
    <w:rsid w:val="00443008"/>
    <w:rsid w:val="0044332C"/>
    <w:rsid w:val="0044357A"/>
    <w:rsid w:val="00443633"/>
    <w:rsid w:val="00443A99"/>
    <w:rsid w:val="00443AF6"/>
    <w:rsid w:val="00443DBF"/>
    <w:rsid w:val="00443F14"/>
    <w:rsid w:val="004440C8"/>
    <w:rsid w:val="00444374"/>
    <w:rsid w:val="0044465F"/>
    <w:rsid w:val="00444CC1"/>
    <w:rsid w:val="00444F39"/>
    <w:rsid w:val="00444F41"/>
    <w:rsid w:val="0044501B"/>
    <w:rsid w:val="0044527B"/>
    <w:rsid w:val="0044553C"/>
    <w:rsid w:val="0044582C"/>
    <w:rsid w:val="00445B66"/>
    <w:rsid w:val="004464FD"/>
    <w:rsid w:val="0044665C"/>
    <w:rsid w:val="0044687C"/>
    <w:rsid w:val="00446DDE"/>
    <w:rsid w:val="00447195"/>
    <w:rsid w:val="0044758C"/>
    <w:rsid w:val="00447891"/>
    <w:rsid w:val="00450245"/>
    <w:rsid w:val="00450A76"/>
    <w:rsid w:val="00450C86"/>
    <w:rsid w:val="004513DC"/>
    <w:rsid w:val="0045153E"/>
    <w:rsid w:val="00451BE7"/>
    <w:rsid w:val="00451C85"/>
    <w:rsid w:val="00452164"/>
    <w:rsid w:val="00452262"/>
    <w:rsid w:val="0045279C"/>
    <w:rsid w:val="00452E98"/>
    <w:rsid w:val="00453212"/>
    <w:rsid w:val="00453222"/>
    <w:rsid w:val="00453659"/>
    <w:rsid w:val="004536F7"/>
    <w:rsid w:val="00453798"/>
    <w:rsid w:val="00453A7B"/>
    <w:rsid w:val="00453CE9"/>
    <w:rsid w:val="00453ED5"/>
    <w:rsid w:val="00453FCB"/>
    <w:rsid w:val="00453FCE"/>
    <w:rsid w:val="0045474A"/>
    <w:rsid w:val="00454CE0"/>
    <w:rsid w:val="00454EF5"/>
    <w:rsid w:val="004551EB"/>
    <w:rsid w:val="0045590C"/>
    <w:rsid w:val="00455B4B"/>
    <w:rsid w:val="00455F9F"/>
    <w:rsid w:val="0045607F"/>
    <w:rsid w:val="00456535"/>
    <w:rsid w:val="004566E0"/>
    <w:rsid w:val="00456B37"/>
    <w:rsid w:val="00456D04"/>
    <w:rsid w:val="00456DAC"/>
    <w:rsid w:val="004576A5"/>
    <w:rsid w:val="00457C03"/>
    <w:rsid w:val="00457E24"/>
    <w:rsid w:val="00457ED0"/>
    <w:rsid w:val="0046003F"/>
    <w:rsid w:val="004601EE"/>
    <w:rsid w:val="0046033F"/>
    <w:rsid w:val="004608FA"/>
    <w:rsid w:val="00460944"/>
    <w:rsid w:val="00460B65"/>
    <w:rsid w:val="00460C82"/>
    <w:rsid w:val="0046104C"/>
    <w:rsid w:val="004613B8"/>
    <w:rsid w:val="004616D8"/>
    <w:rsid w:val="0046171F"/>
    <w:rsid w:val="00461766"/>
    <w:rsid w:val="00461D03"/>
    <w:rsid w:val="00461D63"/>
    <w:rsid w:val="00462025"/>
    <w:rsid w:val="00462430"/>
    <w:rsid w:val="004628F0"/>
    <w:rsid w:val="00462DE2"/>
    <w:rsid w:val="00463267"/>
    <w:rsid w:val="0046327B"/>
    <w:rsid w:val="00463651"/>
    <w:rsid w:val="00463798"/>
    <w:rsid w:val="00463952"/>
    <w:rsid w:val="00463AB2"/>
    <w:rsid w:val="00463CCB"/>
    <w:rsid w:val="00463FE7"/>
    <w:rsid w:val="00464098"/>
    <w:rsid w:val="0046410E"/>
    <w:rsid w:val="004644D3"/>
    <w:rsid w:val="004645CC"/>
    <w:rsid w:val="004653B8"/>
    <w:rsid w:val="004654CA"/>
    <w:rsid w:val="00465E5A"/>
    <w:rsid w:val="00466483"/>
    <w:rsid w:val="00466FF0"/>
    <w:rsid w:val="0046775A"/>
    <w:rsid w:val="0046780A"/>
    <w:rsid w:val="00467B3C"/>
    <w:rsid w:val="0047014F"/>
    <w:rsid w:val="0047066D"/>
    <w:rsid w:val="004706BF"/>
    <w:rsid w:val="00470968"/>
    <w:rsid w:val="00470B7A"/>
    <w:rsid w:val="004715A6"/>
    <w:rsid w:val="004715B9"/>
    <w:rsid w:val="00471B00"/>
    <w:rsid w:val="0047223D"/>
    <w:rsid w:val="004723CE"/>
    <w:rsid w:val="00472554"/>
    <w:rsid w:val="00472574"/>
    <w:rsid w:val="004725B1"/>
    <w:rsid w:val="00472ACC"/>
    <w:rsid w:val="00472C64"/>
    <w:rsid w:val="00472FC1"/>
    <w:rsid w:val="004730E1"/>
    <w:rsid w:val="0047320B"/>
    <w:rsid w:val="004737EE"/>
    <w:rsid w:val="004738F0"/>
    <w:rsid w:val="00473BB1"/>
    <w:rsid w:val="00473C03"/>
    <w:rsid w:val="00474127"/>
    <w:rsid w:val="00474287"/>
    <w:rsid w:val="00474595"/>
    <w:rsid w:val="00474B9C"/>
    <w:rsid w:val="00474E96"/>
    <w:rsid w:val="004751DC"/>
    <w:rsid w:val="00475D56"/>
    <w:rsid w:val="00475DBE"/>
    <w:rsid w:val="00475DD4"/>
    <w:rsid w:val="00475EB6"/>
    <w:rsid w:val="00476240"/>
    <w:rsid w:val="00476603"/>
    <w:rsid w:val="004768C0"/>
    <w:rsid w:val="00476B50"/>
    <w:rsid w:val="00476B68"/>
    <w:rsid w:val="00476E43"/>
    <w:rsid w:val="004770B5"/>
    <w:rsid w:val="0047737B"/>
    <w:rsid w:val="00477498"/>
    <w:rsid w:val="00477765"/>
    <w:rsid w:val="00477767"/>
    <w:rsid w:val="00477A36"/>
    <w:rsid w:val="00477B02"/>
    <w:rsid w:val="00477BFB"/>
    <w:rsid w:val="00477E37"/>
    <w:rsid w:val="004806BB"/>
    <w:rsid w:val="00480A46"/>
    <w:rsid w:val="00480F56"/>
    <w:rsid w:val="00481093"/>
    <w:rsid w:val="00481527"/>
    <w:rsid w:val="0048159B"/>
    <w:rsid w:val="00481666"/>
    <w:rsid w:val="004819B2"/>
    <w:rsid w:val="00481BC0"/>
    <w:rsid w:val="00482435"/>
    <w:rsid w:val="00482858"/>
    <w:rsid w:val="004828A0"/>
    <w:rsid w:val="004828C1"/>
    <w:rsid w:val="00483394"/>
    <w:rsid w:val="00483524"/>
    <w:rsid w:val="004838EA"/>
    <w:rsid w:val="00483971"/>
    <w:rsid w:val="004839B3"/>
    <w:rsid w:val="00483B14"/>
    <w:rsid w:val="00483B74"/>
    <w:rsid w:val="00483B79"/>
    <w:rsid w:val="00483DB1"/>
    <w:rsid w:val="00483E78"/>
    <w:rsid w:val="004845DF"/>
    <w:rsid w:val="004848BD"/>
    <w:rsid w:val="00484C88"/>
    <w:rsid w:val="0048534D"/>
    <w:rsid w:val="00485C35"/>
    <w:rsid w:val="00485CDE"/>
    <w:rsid w:val="0048623D"/>
    <w:rsid w:val="00486422"/>
    <w:rsid w:val="0048646C"/>
    <w:rsid w:val="004865F0"/>
    <w:rsid w:val="00486703"/>
    <w:rsid w:val="004868B9"/>
    <w:rsid w:val="00486A74"/>
    <w:rsid w:val="00486A80"/>
    <w:rsid w:val="00486DE3"/>
    <w:rsid w:val="0048705C"/>
    <w:rsid w:val="004873FB"/>
    <w:rsid w:val="00487F44"/>
    <w:rsid w:val="004900CB"/>
    <w:rsid w:val="004903C1"/>
    <w:rsid w:val="004903EC"/>
    <w:rsid w:val="0049051F"/>
    <w:rsid w:val="00490835"/>
    <w:rsid w:val="00490CF8"/>
    <w:rsid w:val="00490E6B"/>
    <w:rsid w:val="00490ECC"/>
    <w:rsid w:val="00491033"/>
    <w:rsid w:val="0049187B"/>
    <w:rsid w:val="004923B6"/>
    <w:rsid w:val="00492416"/>
    <w:rsid w:val="0049241F"/>
    <w:rsid w:val="004924E3"/>
    <w:rsid w:val="004928AE"/>
    <w:rsid w:val="004929C1"/>
    <w:rsid w:val="004929C3"/>
    <w:rsid w:val="00492BE8"/>
    <w:rsid w:val="00492FDE"/>
    <w:rsid w:val="004933A3"/>
    <w:rsid w:val="00493448"/>
    <w:rsid w:val="004934B3"/>
    <w:rsid w:val="00493BAB"/>
    <w:rsid w:val="00493DD7"/>
    <w:rsid w:val="00494442"/>
    <w:rsid w:val="00494666"/>
    <w:rsid w:val="0049467B"/>
    <w:rsid w:val="00494740"/>
    <w:rsid w:val="0049491E"/>
    <w:rsid w:val="004949B7"/>
    <w:rsid w:val="004949FF"/>
    <w:rsid w:val="00494FFA"/>
    <w:rsid w:val="00495283"/>
    <w:rsid w:val="004952BE"/>
    <w:rsid w:val="00495625"/>
    <w:rsid w:val="00495753"/>
    <w:rsid w:val="00495802"/>
    <w:rsid w:val="00495AB0"/>
    <w:rsid w:val="00495B17"/>
    <w:rsid w:val="00495CFE"/>
    <w:rsid w:val="004963E0"/>
    <w:rsid w:val="004965C7"/>
    <w:rsid w:val="004966A3"/>
    <w:rsid w:val="004966B4"/>
    <w:rsid w:val="0049671C"/>
    <w:rsid w:val="00496A0C"/>
    <w:rsid w:val="00496AC5"/>
    <w:rsid w:val="00496CCB"/>
    <w:rsid w:val="00496EA8"/>
    <w:rsid w:val="00497230"/>
    <w:rsid w:val="0049739A"/>
    <w:rsid w:val="00497402"/>
    <w:rsid w:val="00497477"/>
    <w:rsid w:val="00497639"/>
    <w:rsid w:val="004976E1"/>
    <w:rsid w:val="004979BE"/>
    <w:rsid w:val="00497F74"/>
    <w:rsid w:val="004A0146"/>
    <w:rsid w:val="004A04C6"/>
    <w:rsid w:val="004A087B"/>
    <w:rsid w:val="004A0A57"/>
    <w:rsid w:val="004A0B38"/>
    <w:rsid w:val="004A0C00"/>
    <w:rsid w:val="004A0CF5"/>
    <w:rsid w:val="004A0F02"/>
    <w:rsid w:val="004A0F3C"/>
    <w:rsid w:val="004A10D4"/>
    <w:rsid w:val="004A1321"/>
    <w:rsid w:val="004A159A"/>
    <w:rsid w:val="004A15E6"/>
    <w:rsid w:val="004A180A"/>
    <w:rsid w:val="004A1ABD"/>
    <w:rsid w:val="004A1AD1"/>
    <w:rsid w:val="004A1C0B"/>
    <w:rsid w:val="004A1CA0"/>
    <w:rsid w:val="004A1D22"/>
    <w:rsid w:val="004A1D5D"/>
    <w:rsid w:val="004A1F2E"/>
    <w:rsid w:val="004A2162"/>
    <w:rsid w:val="004A270F"/>
    <w:rsid w:val="004A2A82"/>
    <w:rsid w:val="004A2DAD"/>
    <w:rsid w:val="004A2DC3"/>
    <w:rsid w:val="004A3009"/>
    <w:rsid w:val="004A31C2"/>
    <w:rsid w:val="004A3657"/>
    <w:rsid w:val="004A3AA4"/>
    <w:rsid w:val="004A3D09"/>
    <w:rsid w:val="004A3D19"/>
    <w:rsid w:val="004A3FAE"/>
    <w:rsid w:val="004A4028"/>
    <w:rsid w:val="004A40B5"/>
    <w:rsid w:val="004A41D8"/>
    <w:rsid w:val="004A4249"/>
    <w:rsid w:val="004A46D1"/>
    <w:rsid w:val="004A4723"/>
    <w:rsid w:val="004A4734"/>
    <w:rsid w:val="004A4A82"/>
    <w:rsid w:val="004A4BEA"/>
    <w:rsid w:val="004A582B"/>
    <w:rsid w:val="004A5CA7"/>
    <w:rsid w:val="004A6151"/>
    <w:rsid w:val="004A641F"/>
    <w:rsid w:val="004A67A4"/>
    <w:rsid w:val="004A6866"/>
    <w:rsid w:val="004A693D"/>
    <w:rsid w:val="004A709E"/>
    <w:rsid w:val="004A71DE"/>
    <w:rsid w:val="004A71F5"/>
    <w:rsid w:val="004A77E1"/>
    <w:rsid w:val="004A78E2"/>
    <w:rsid w:val="004A7DBD"/>
    <w:rsid w:val="004A7E51"/>
    <w:rsid w:val="004B0786"/>
    <w:rsid w:val="004B08AA"/>
    <w:rsid w:val="004B0BAB"/>
    <w:rsid w:val="004B0EFB"/>
    <w:rsid w:val="004B1140"/>
    <w:rsid w:val="004B14AB"/>
    <w:rsid w:val="004B16F3"/>
    <w:rsid w:val="004B194C"/>
    <w:rsid w:val="004B19CE"/>
    <w:rsid w:val="004B1A93"/>
    <w:rsid w:val="004B29E0"/>
    <w:rsid w:val="004B2BE6"/>
    <w:rsid w:val="004B2E62"/>
    <w:rsid w:val="004B2EDD"/>
    <w:rsid w:val="004B3562"/>
    <w:rsid w:val="004B3B5B"/>
    <w:rsid w:val="004B3EBB"/>
    <w:rsid w:val="004B4127"/>
    <w:rsid w:val="004B4205"/>
    <w:rsid w:val="004B4236"/>
    <w:rsid w:val="004B47D8"/>
    <w:rsid w:val="004B481C"/>
    <w:rsid w:val="004B4855"/>
    <w:rsid w:val="004B4A4D"/>
    <w:rsid w:val="004B4B3B"/>
    <w:rsid w:val="004B4B78"/>
    <w:rsid w:val="004B4CE8"/>
    <w:rsid w:val="004B5764"/>
    <w:rsid w:val="004B5AE1"/>
    <w:rsid w:val="004B5D82"/>
    <w:rsid w:val="004B5E4F"/>
    <w:rsid w:val="004B60F4"/>
    <w:rsid w:val="004B62DA"/>
    <w:rsid w:val="004B6520"/>
    <w:rsid w:val="004B65F6"/>
    <w:rsid w:val="004B749F"/>
    <w:rsid w:val="004B77A6"/>
    <w:rsid w:val="004B7882"/>
    <w:rsid w:val="004B79D8"/>
    <w:rsid w:val="004B7A01"/>
    <w:rsid w:val="004B7B74"/>
    <w:rsid w:val="004B7C35"/>
    <w:rsid w:val="004B7FD4"/>
    <w:rsid w:val="004C006C"/>
    <w:rsid w:val="004C00CC"/>
    <w:rsid w:val="004C0299"/>
    <w:rsid w:val="004C0475"/>
    <w:rsid w:val="004C0727"/>
    <w:rsid w:val="004C08B8"/>
    <w:rsid w:val="004C0A9B"/>
    <w:rsid w:val="004C0DB6"/>
    <w:rsid w:val="004C0FB2"/>
    <w:rsid w:val="004C1031"/>
    <w:rsid w:val="004C10A1"/>
    <w:rsid w:val="004C168D"/>
    <w:rsid w:val="004C1D1D"/>
    <w:rsid w:val="004C1D44"/>
    <w:rsid w:val="004C29FB"/>
    <w:rsid w:val="004C2B10"/>
    <w:rsid w:val="004C2DC2"/>
    <w:rsid w:val="004C312D"/>
    <w:rsid w:val="004C3259"/>
    <w:rsid w:val="004C38DE"/>
    <w:rsid w:val="004C395E"/>
    <w:rsid w:val="004C39C1"/>
    <w:rsid w:val="004C3EC8"/>
    <w:rsid w:val="004C406B"/>
    <w:rsid w:val="004C431C"/>
    <w:rsid w:val="004C4689"/>
    <w:rsid w:val="004C4AE7"/>
    <w:rsid w:val="004C4C93"/>
    <w:rsid w:val="004C50DF"/>
    <w:rsid w:val="004C5246"/>
    <w:rsid w:val="004C5540"/>
    <w:rsid w:val="004C556C"/>
    <w:rsid w:val="004C55AF"/>
    <w:rsid w:val="004C5B5E"/>
    <w:rsid w:val="004C6141"/>
    <w:rsid w:val="004C6238"/>
    <w:rsid w:val="004C65CA"/>
    <w:rsid w:val="004C7158"/>
    <w:rsid w:val="004C73B9"/>
    <w:rsid w:val="004C75C2"/>
    <w:rsid w:val="004C76CA"/>
    <w:rsid w:val="004C76CC"/>
    <w:rsid w:val="004C788F"/>
    <w:rsid w:val="004C7E6C"/>
    <w:rsid w:val="004D00CA"/>
    <w:rsid w:val="004D09FB"/>
    <w:rsid w:val="004D0A43"/>
    <w:rsid w:val="004D103E"/>
    <w:rsid w:val="004D1246"/>
    <w:rsid w:val="004D12F8"/>
    <w:rsid w:val="004D1495"/>
    <w:rsid w:val="004D17EA"/>
    <w:rsid w:val="004D1B75"/>
    <w:rsid w:val="004D1D41"/>
    <w:rsid w:val="004D1F80"/>
    <w:rsid w:val="004D1FAB"/>
    <w:rsid w:val="004D22B2"/>
    <w:rsid w:val="004D23C9"/>
    <w:rsid w:val="004D24A2"/>
    <w:rsid w:val="004D2995"/>
    <w:rsid w:val="004D2B2A"/>
    <w:rsid w:val="004D2C8C"/>
    <w:rsid w:val="004D2D6F"/>
    <w:rsid w:val="004D31F0"/>
    <w:rsid w:val="004D320F"/>
    <w:rsid w:val="004D33DD"/>
    <w:rsid w:val="004D37D2"/>
    <w:rsid w:val="004D38A1"/>
    <w:rsid w:val="004D38E8"/>
    <w:rsid w:val="004D3DC2"/>
    <w:rsid w:val="004D424E"/>
    <w:rsid w:val="004D4341"/>
    <w:rsid w:val="004D4399"/>
    <w:rsid w:val="004D453C"/>
    <w:rsid w:val="004D455A"/>
    <w:rsid w:val="004D468A"/>
    <w:rsid w:val="004D4BED"/>
    <w:rsid w:val="004D4EB5"/>
    <w:rsid w:val="004D5844"/>
    <w:rsid w:val="004D58BB"/>
    <w:rsid w:val="004D5C36"/>
    <w:rsid w:val="004D5C50"/>
    <w:rsid w:val="004D5E1F"/>
    <w:rsid w:val="004D5F41"/>
    <w:rsid w:val="004D66A7"/>
    <w:rsid w:val="004D67E5"/>
    <w:rsid w:val="004D688C"/>
    <w:rsid w:val="004D6A8F"/>
    <w:rsid w:val="004D6BBC"/>
    <w:rsid w:val="004D6C3F"/>
    <w:rsid w:val="004D727C"/>
    <w:rsid w:val="004D75B3"/>
    <w:rsid w:val="004D7AE4"/>
    <w:rsid w:val="004E05F2"/>
    <w:rsid w:val="004E0730"/>
    <w:rsid w:val="004E078D"/>
    <w:rsid w:val="004E07C9"/>
    <w:rsid w:val="004E0D94"/>
    <w:rsid w:val="004E0F7C"/>
    <w:rsid w:val="004E100C"/>
    <w:rsid w:val="004E108D"/>
    <w:rsid w:val="004E22E0"/>
    <w:rsid w:val="004E2653"/>
    <w:rsid w:val="004E2A84"/>
    <w:rsid w:val="004E2E9A"/>
    <w:rsid w:val="004E3124"/>
    <w:rsid w:val="004E31B5"/>
    <w:rsid w:val="004E353E"/>
    <w:rsid w:val="004E3DC9"/>
    <w:rsid w:val="004E3EC8"/>
    <w:rsid w:val="004E4053"/>
    <w:rsid w:val="004E467A"/>
    <w:rsid w:val="004E46B6"/>
    <w:rsid w:val="004E4736"/>
    <w:rsid w:val="004E49A7"/>
    <w:rsid w:val="004E4DB4"/>
    <w:rsid w:val="004E4E1F"/>
    <w:rsid w:val="004E5167"/>
    <w:rsid w:val="004E54D1"/>
    <w:rsid w:val="004E55A4"/>
    <w:rsid w:val="004E55B8"/>
    <w:rsid w:val="004E56B4"/>
    <w:rsid w:val="004E57F7"/>
    <w:rsid w:val="004E5CA4"/>
    <w:rsid w:val="004E5F15"/>
    <w:rsid w:val="004E6112"/>
    <w:rsid w:val="004E63FF"/>
    <w:rsid w:val="004E64B2"/>
    <w:rsid w:val="004E6759"/>
    <w:rsid w:val="004E6FF6"/>
    <w:rsid w:val="004E7523"/>
    <w:rsid w:val="004E79C3"/>
    <w:rsid w:val="004E7A8D"/>
    <w:rsid w:val="004F01CA"/>
    <w:rsid w:val="004F0308"/>
    <w:rsid w:val="004F062F"/>
    <w:rsid w:val="004F0A4E"/>
    <w:rsid w:val="004F0AE7"/>
    <w:rsid w:val="004F0C33"/>
    <w:rsid w:val="004F0D90"/>
    <w:rsid w:val="004F0E92"/>
    <w:rsid w:val="004F0FB8"/>
    <w:rsid w:val="004F137A"/>
    <w:rsid w:val="004F1550"/>
    <w:rsid w:val="004F1AA0"/>
    <w:rsid w:val="004F1DDD"/>
    <w:rsid w:val="004F1E47"/>
    <w:rsid w:val="004F1E5B"/>
    <w:rsid w:val="004F211E"/>
    <w:rsid w:val="004F21A1"/>
    <w:rsid w:val="004F240D"/>
    <w:rsid w:val="004F264B"/>
    <w:rsid w:val="004F2746"/>
    <w:rsid w:val="004F2B49"/>
    <w:rsid w:val="004F2B6D"/>
    <w:rsid w:val="004F2DFA"/>
    <w:rsid w:val="004F35C9"/>
    <w:rsid w:val="004F3758"/>
    <w:rsid w:val="004F3B78"/>
    <w:rsid w:val="004F3D2E"/>
    <w:rsid w:val="004F4032"/>
    <w:rsid w:val="004F41E6"/>
    <w:rsid w:val="004F43E5"/>
    <w:rsid w:val="004F4BA9"/>
    <w:rsid w:val="004F4D7A"/>
    <w:rsid w:val="004F4F85"/>
    <w:rsid w:val="004F51D1"/>
    <w:rsid w:val="004F55B4"/>
    <w:rsid w:val="004F58C6"/>
    <w:rsid w:val="004F596F"/>
    <w:rsid w:val="004F5DFE"/>
    <w:rsid w:val="004F6C5E"/>
    <w:rsid w:val="004F6D08"/>
    <w:rsid w:val="004F7134"/>
    <w:rsid w:val="004F7494"/>
    <w:rsid w:val="004F75C3"/>
    <w:rsid w:val="004F767B"/>
    <w:rsid w:val="004F769A"/>
    <w:rsid w:val="004F76A5"/>
    <w:rsid w:val="004F79F8"/>
    <w:rsid w:val="004F7B82"/>
    <w:rsid w:val="004F7D4D"/>
    <w:rsid w:val="004F7D4F"/>
    <w:rsid w:val="00500093"/>
    <w:rsid w:val="0050018E"/>
    <w:rsid w:val="0050054C"/>
    <w:rsid w:val="005006B3"/>
    <w:rsid w:val="005006CC"/>
    <w:rsid w:val="00500A9E"/>
    <w:rsid w:val="0050114C"/>
    <w:rsid w:val="00501154"/>
    <w:rsid w:val="00501426"/>
    <w:rsid w:val="00501660"/>
    <w:rsid w:val="005016E5"/>
    <w:rsid w:val="00501744"/>
    <w:rsid w:val="005019ED"/>
    <w:rsid w:val="00501A65"/>
    <w:rsid w:val="0050227E"/>
    <w:rsid w:val="00502762"/>
    <w:rsid w:val="0050277C"/>
    <w:rsid w:val="00502811"/>
    <w:rsid w:val="005029C5"/>
    <w:rsid w:val="00502E7C"/>
    <w:rsid w:val="00502E82"/>
    <w:rsid w:val="00503325"/>
    <w:rsid w:val="00503582"/>
    <w:rsid w:val="00503A56"/>
    <w:rsid w:val="00503C9E"/>
    <w:rsid w:val="00503EF4"/>
    <w:rsid w:val="00503FC8"/>
    <w:rsid w:val="00504248"/>
    <w:rsid w:val="005046BE"/>
    <w:rsid w:val="00504AA9"/>
    <w:rsid w:val="00504D5E"/>
    <w:rsid w:val="00504EC7"/>
    <w:rsid w:val="00504F74"/>
    <w:rsid w:val="00504F7F"/>
    <w:rsid w:val="005050B6"/>
    <w:rsid w:val="005050C4"/>
    <w:rsid w:val="005051B8"/>
    <w:rsid w:val="0050527A"/>
    <w:rsid w:val="005053AB"/>
    <w:rsid w:val="00505E91"/>
    <w:rsid w:val="0050607B"/>
    <w:rsid w:val="0050637B"/>
    <w:rsid w:val="0050664B"/>
    <w:rsid w:val="0050671E"/>
    <w:rsid w:val="005067F5"/>
    <w:rsid w:val="00506895"/>
    <w:rsid w:val="005068EE"/>
    <w:rsid w:val="00506916"/>
    <w:rsid w:val="00506937"/>
    <w:rsid w:val="00506A40"/>
    <w:rsid w:val="005074BB"/>
    <w:rsid w:val="00507739"/>
    <w:rsid w:val="00507859"/>
    <w:rsid w:val="00507ADF"/>
    <w:rsid w:val="00507BC0"/>
    <w:rsid w:val="00507D26"/>
    <w:rsid w:val="00507D75"/>
    <w:rsid w:val="00507FF0"/>
    <w:rsid w:val="005101AA"/>
    <w:rsid w:val="00510313"/>
    <w:rsid w:val="005103AD"/>
    <w:rsid w:val="00510542"/>
    <w:rsid w:val="00510665"/>
    <w:rsid w:val="0051079D"/>
    <w:rsid w:val="005107B5"/>
    <w:rsid w:val="00510FEB"/>
    <w:rsid w:val="005110BD"/>
    <w:rsid w:val="005110FB"/>
    <w:rsid w:val="0051170E"/>
    <w:rsid w:val="0051181B"/>
    <w:rsid w:val="005119BD"/>
    <w:rsid w:val="005119DC"/>
    <w:rsid w:val="00511C93"/>
    <w:rsid w:val="00511DF5"/>
    <w:rsid w:val="005121C5"/>
    <w:rsid w:val="0051255F"/>
    <w:rsid w:val="005126F9"/>
    <w:rsid w:val="005129FF"/>
    <w:rsid w:val="00512C1B"/>
    <w:rsid w:val="00512FA0"/>
    <w:rsid w:val="00512FF3"/>
    <w:rsid w:val="0051305B"/>
    <w:rsid w:val="005131E5"/>
    <w:rsid w:val="0051368A"/>
    <w:rsid w:val="00513ED0"/>
    <w:rsid w:val="00513EF1"/>
    <w:rsid w:val="005143D9"/>
    <w:rsid w:val="00514410"/>
    <w:rsid w:val="00514421"/>
    <w:rsid w:val="00514B68"/>
    <w:rsid w:val="00514C02"/>
    <w:rsid w:val="005150D9"/>
    <w:rsid w:val="0051514D"/>
    <w:rsid w:val="00515329"/>
    <w:rsid w:val="00515631"/>
    <w:rsid w:val="00515756"/>
    <w:rsid w:val="00515876"/>
    <w:rsid w:val="00515BF1"/>
    <w:rsid w:val="00516100"/>
    <w:rsid w:val="0051613E"/>
    <w:rsid w:val="005163F4"/>
    <w:rsid w:val="005164FB"/>
    <w:rsid w:val="00516BF0"/>
    <w:rsid w:val="00516C11"/>
    <w:rsid w:val="00516CAD"/>
    <w:rsid w:val="00516E26"/>
    <w:rsid w:val="00517038"/>
    <w:rsid w:val="00517153"/>
    <w:rsid w:val="00517192"/>
    <w:rsid w:val="005171BD"/>
    <w:rsid w:val="00517236"/>
    <w:rsid w:val="0051748C"/>
    <w:rsid w:val="00517501"/>
    <w:rsid w:val="00517EB1"/>
    <w:rsid w:val="00520296"/>
    <w:rsid w:val="00520300"/>
    <w:rsid w:val="00520376"/>
    <w:rsid w:val="005206BD"/>
    <w:rsid w:val="00520716"/>
    <w:rsid w:val="00520781"/>
    <w:rsid w:val="005208C0"/>
    <w:rsid w:val="005208EC"/>
    <w:rsid w:val="00520AD3"/>
    <w:rsid w:val="00520C7B"/>
    <w:rsid w:val="00520DB4"/>
    <w:rsid w:val="00520E17"/>
    <w:rsid w:val="00520FEA"/>
    <w:rsid w:val="00521059"/>
    <w:rsid w:val="0052118B"/>
    <w:rsid w:val="005219A4"/>
    <w:rsid w:val="00521DFF"/>
    <w:rsid w:val="00521E6D"/>
    <w:rsid w:val="00521E95"/>
    <w:rsid w:val="00521F50"/>
    <w:rsid w:val="0052228E"/>
    <w:rsid w:val="00522303"/>
    <w:rsid w:val="0052261F"/>
    <w:rsid w:val="005228A9"/>
    <w:rsid w:val="00523259"/>
    <w:rsid w:val="00523438"/>
    <w:rsid w:val="00523553"/>
    <w:rsid w:val="005239D4"/>
    <w:rsid w:val="00523CB6"/>
    <w:rsid w:val="00523EF4"/>
    <w:rsid w:val="005240DE"/>
    <w:rsid w:val="0052426C"/>
    <w:rsid w:val="0052446E"/>
    <w:rsid w:val="005244E1"/>
    <w:rsid w:val="00524564"/>
    <w:rsid w:val="00524942"/>
    <w:rsid w:val="00524966"/>
    <w:rsid w:val="00524A09"/>
    <w:rsid w:val="00524B1A"/>
    <w:rsid w:val="00524BA7"/>
    <w:rsid w:val="00524C7F"/>
    <w:rsid w:val="00524FAE"/>
    <w:rsid w:val="00525374"/>
    <w:rsid w:val="00525430"/>
    <w:rsid w:val="0052568D"/>
    <w:rsid w:val="005259AE"/>
    <w:rsid w:val="00525AF9"/>
    <w:rsid w:val="00525D34"/>
    <w:rsid w:val="005260CF"/>
    <w:rsid w:val="0052627C"/>
    <w:rsid w:val="0052642C"/>
    <w:rsid w:val="00526B3B"/>
    <w:rsid w:val="00526E58"/>
    <w:rsid w:val="00527232"/>
    <w:rsid w:val="005276E8"/>
    <w:rsid w:val="00527A4D"/>
    <w:rsid w:val="00527CA3"/>
    <w:rsid w:val="005300B3"/>
    <w:rsid w:val="00530201"/>
    <w:rsid w:val="00530283"/>
    <w:rsid w:val="0053038A"/>
    <w:rsid w:val="0053069D"/>
    <w:rsid w:val="00530824"/>
    <w:rsid w:val="00530B8A"/>
    <w:rsid w:val="005313BA"/>
    <w:rsid w:val="0053181B"/>
    <w:rsid w:val="00531862"/>
    <w:rsid w:val="00531B64"/>
    <w:rsid w:val="00531F63"/>
    <w:rsid w:val="00532005"/>
    <w:rsid w:val="005321A0"/>
    <w:rsid w:val="005321C1"/>
    <w:rsid w:val="00532644"/>
    <w:rsid w:val="005326A3"/>
    <w:rsid w:val="00532727"/>
    <w:rsid w:val="0053307C"/>
    <w:rsid w:val="005330C3"/>
    <w:rsid w:val="005334F6"/>
    <w:rsid w:val="0053362B"/>
    <w:rsid w:val="00533C82"/>
    <w:rsid w:val="00533FB5"/>
    <w:rsid w:val="00533FF5"/>
    <w:rsid w:val="0053427F"/>
    <w:rsid w:val="005342E9"/>
    <w:rsid w:val="005342F1"/>
    <w:rsid w:val="0053433B"/>
    <w:rsid w:val="00534408"/>
    <w:rsid w:val="00534A88"/>
    <w:rsid w:val="00534FA5"/>
    <w:rsid w:val="005352C4"/>
    <w:rsid w:val="00535303"/>
    <w:rsid w:val="005354E7"/>
    <w:rsid w:val="00535A03"/>
    <w:rsid w:val="00535AFB"/>
    <w:rsid w:val="00535C47"/>
    <w:rsid w:val="00535D50"/>
    <w:rsid w:val="00536029"/>
    <w:rsid w:val="00536AF4"/>
    <w:rsid w:val="00536B19"/>
    <w:rsid w:val="00536BCA"/>
    <w:rsid w:val="00536CFE"/>
    <w:rsid w:val="00536DC3"/>
    <w:rsid w:val="005372DF"/>
    <w:rsid w:val="005373A4"/>
    <w:rsid w:val="00537711"/>
    <w:rsid w:val="005377F5"/>
    <w:rsid w:val="005378A0"/>
    <w:rsid w:val="00537C9A"/>
    <w:rsid w:val="00537F86"/>
    <w:rsid w:val="00540166"/>
    <w:rsid w:val="00541170"/>
    <w:rsid w:val="005415E4"/>
    <w:rsid w:val="00541659"/>
    <w:rsid w:val="0054186B"/>
    <w:rsid w:val="00541A21"/>
    <w:rsid w:val="00541DC1"/>
    <w:rsid w:val="00541E5C"/>
    <w:rsid w:val="00541F32"/>
    <w:rsid w:val="005424A9"/>
    <w:rsid w:val="0054268D"/>
    <w:rsid w:val="0054270B"/>
    <w:rsid w:val="00542764"/>
    <w:rsid w:val="00542980"/>
    <w:rsid w:val="00542EDA"/>
    <w:rsid w:val="0054368F"/>
    <w:rsid w:val="005436B4"/>
    <w:rsid w:val="005437E9"/>
    <w:rsid w:val="00543932"/>
    <w:rsid w:val="00543AE5"/>
    <w:rsid w:val="00543B99"/>
    <w:rsid w:val="00543F09"/>
    <w:rsid w:val="0054449D"/>
    <w:rsid w:val="005445B1"/>
    <w:rsid w:val="005445BF"/>
    <w:rsid w:val="00544750"/>
    <w:rsid w:val="00544A27"/>
    <w:rsid w:val="005450EF"/>
    <w:rsid w:val="00545579"/>
    <w:rsid w:val="0054559F"/>
    <w:rsid w:val="0054560B"/>
    <w:rsid w:val="00545763"/>
    <w:rsid w:val="005459ED"/>
    <w:rsid w:val="00545DC4"/>
    <w:rsid w:val="0054613A"/>
    <w:rsid w:val="0054672F"/>
    <w:rsid w:val="00546A0D"/>
    <w:rsid w:val="00546D20"/>
    <w:rsid w:val="00546FF0"/>
    <w:rsid w:val="00547185"/>
    <w:rsid w:val="005478C8"/>
    <w:rsid w:val="005479FE"/>
    <w:rsid w:val="00550037"/>
    <w:rsid w:val="0055037B"/>
    <w:rsid w:val="005505A3"/>
    <w:rsid w:val="005509BD"/>
    <w:rsid w:val="00551207"/>
    <w:rsid w:val="005516CD"/>
    <w:rsid w:val="0055180C"/>
    <w:rsid w:val="00551DF1"/>
    <w:rsid w:val="00551E98"/>
    <w:rsid w:val="00551FFD"/>
    <w:rsid w:val="0055228D"/>
    <w:rsid w:val="0055248D"/>
    <w:rsid w:val="005528C7"/>
    <w:rsid w:val="00552ED4"/>
    <w:rsid w:val="00552FB7"/>
    <w:rsid w:val="00553352"/>
    <w:rsid w:val="0055348F"/>
    <w:rsid w:val="005534B8"/>
    <w:rsid w:val="005536BB"/>
    <w:rsid w:val="00553A0F"/>
    <w:rsid w:val="00553BE5"/>
    <w:rsid w:val="0055431D"/>
    <w:rsid w:val="00554541"/>
    <w:rsid w:val="005548AE"/>
    <w:rsid w:val="005548B9"/>
    <w:rsid w:val="00554D6B"/>
    <w:rsid w:val="00554F3C"/>
    <w:rsid w:val="00555279"/>
    <w:rsid w:val="005553E8"/>
    <w:rsid w:val="0055552D"/>
    <w:rsid w:val="00555966"/>
    <w:rsid w:val="00555AA6"/>
    <w:rsid w:val="00555DE4"/>
    <w:rsid w:val="00555E36"/>
    <w:rsid w:val="00555F1F"/>
    <w:rsid w:val="00556057"/>
    <w:rsid w:val="00556844"/>
    <w:rsid w:val="00556896"/>
    <w:rsid w:val="0055692E"/>
    <w:rsid w:val="00556EE9"/>
    <w:rsid w:val="0055709C"/>
    <w:rsid w:val="005571D1"/>
    <w:rsid w:val="00557621"/>
    <w:rsid w:val="00557873"/>
    <w:rsid w:val="00557874"/>
    <w:rsid w:val="00557A2B"/>
    <w:rsid w:val="00557B88"/>
    <w:rsid w:val="00557EF9"/>
    <w:rsid w:val="0056012A"/>
    <w:rsid w:val="0056043A"/>
    <w:rsid w:val="00561065"/>
    <w:rsid w:val="00561138"/>
    <w:rsid w:val="00561A80"/>
    <w:rsid w:val="00561BC6"/>
    <w:rsid w:val="00561C34"/>
    <w:rsid w:val="00561DF3"/>
    <w:rsid w:val="00561F9B"/>
    <w:rsid w:val="005620A5"/>
    <w:rsid w:val="005620E8"/>
    <w:rsid w:val="005622DB"/>
    <w:rsid w:val="0056239A"/>
    <w:rsid w:val="0056239F"/>
    <w:rsid w:val="00562905"/>
    <w:rsid w:val="00562940"/>
    <w:rsid w:val="00562B31"/>
    <w:rsid w:val="00562E02"/>
    <w:rsid w:val="00563471"/>
    <w:rsid w:val="005639ED"/>
    <w:rsid w:val="00563A6A"/>
    <w:rsid w:val="0056406F"/>
    <w:rsid w:val="00564329"/>
    <w:rsid w:val="005644A2"/>
    <w:rsid w:val="0056469A"/>
    <w:rsid w:val="00564F21"/>
    <w:rsid w:val="00565584"/>
    <w:rsid w:val="005656D0"/>
    <w:rsid w:val="00565EDF"/>
    <w:rsid w:val="00565F5A"/>
    <w:rsid w:val="00566321"/>
    <w:rsid w:val="00566747"/>
    <w:rsid w:val="005667C0"/>
    <w:rsid w:val="0056698E"/>
    <w:rsid w:val="00566BA1"/>
    <w:rsid w:val="00566D88"/>
    <w:rsid w:val="0056700A"/>
    <w:rsid w:val="005670C4"/>
    <w:rsid w:val="0056721C"/>
    <w:rsid w:val="00567459"/>
    <w:rsid w:val="005676A0"/>
    <w:rsid w:val="005676A3"/>
    <w:rsid w:val="00567C17"/>
    <w:rsid w:val="00567C1A"/>
    <w:rsid w:val="00567EB9"/>
    <w:rsid w:val="005700F3"/>
    <w:rsid w:val="00570ACD"/>
    <w:rsid w:val="00570BE9"/>
    <w:rsid w:val="00570D11"/>
    <w:rsid w:val="00570D3E"/>
    <w:rsid w:val="005710D5"/>
    <w:rsid w:val="0057122E"/>
    <w:rsid w:val="00571656"/>
    <w:rsid w:val="00571A82"/>
    <w:rsid w:val="00572456"/>
    <w:rsid w:val="005726C5"/>
    <w:rsid w:val="005728A4"/>
    <w:rsid w:val="00572AB7"/>
    <w:rsid w:val="00572D39"/>
    <w:rsid w:val="00573066"/>
    <w:rsid w:val="005733B6"/>
    <w:rsid w:val="005739A8"/>
    <w:rsid w:val="00573D58"/>
    <w:rsid w:val="00573FAF"/>
    <w:rsid w:val="0057411A"/>
    <w:rsid w:val="005743E3"/>
    <w:rsid w:val="00574474"/>
    <w:rsid w:val="005745F5"/>
    <w:rsid w:val="00574679"/>
    <w:rsid w:val="005746E7"/>
    <w:rsid w:val="00574828"/>
    <w:rsid w:val="00574B73"/>
    <w:rsid w:val="00574C90"/>
    <w:rsid w:val="00575067"/>
    <w:rsid w:val="0057533F"/>
    <w:rsid w:val="00575719"/>
    <w:rsid w:val="005757E4"/>
    <w:rsid w:val="00575AEA"/>
    <w:rsid w:val="00576134"/>
    <w:rsid w:val="0057668C"/>
    <w:rsid w:val="00577D39"/>
    <w:rsid w:val="00577DAF"/>
    <w:rsid w:val="00577F73"/>
    <w:rsid w:val="005800D9"/>
    <w:rsid w:val="005804FD"/>
    <w:rsid w:val="00580618"/>
    <w:rsid w:val="0058079E"/>
    <w:rsid w:val="005807BB"/>
    <w:rsid w:val="005809B7"/>
    <w:rsid w:val="005812C8"/>
    <w:rsid w:val="0058154E"/>
    <w:rsid w:val="005815D0"/>
    <w:rsid w:val="00581C23"/>
    <w:rsid w:val="00581CE2"/>
    <w:rsid w:val="0058232F"/>
    <w:rsid w:val="00582374"/>
    <w:rsid w:val="00582470"/>
    <w:rsid w:val="0058255F"/>
    <w:rsid w:val="005827CA"/>
    <w:rsid w:val="00582D51"/>
    <w:rsid w:val="0058367A"/>
    <w:rsid w:val="005836DE"/>
    <w:rsid w:val="00583CDF"/>
    <w:rsid w:val="00583CE4"/>
    <w:rsid w:val="00583EAE"/>
    <w:rsid w:val="00583FDF"/>
    <w:rsid w:val="0058486D"/>
    <w:rsid w:val="0058489D"/>
    <w:rsid w:val="00584A05"/>
    <w:rsid w:val="00584BCE"/>
    <w:rsid w:val="0058507A"/>
    <w:rsid w:val="005850FD"/>
    <w:rsid w:val="0058512E"/>
    <w:rsid w:val="0058580B"/>
    <w:rsid w:val="0058602D"/>
    <w:rsid w:val="0058666E"/>
    <w:rsid w:val="00586678"/>
    <w:rsid w:val="00586815"/>
    <w:rsid w:val="00586950"/>
    <w:rsid w:val="00586ADA"/>
    <w:rsid w:val="00586CBB"/>
    <w:rsid w:val="00586E00"/>
    <w:rsid w:val="005870C4"/>
    <w:rsid w:val="00587305"/>
    <w:rsid w:val="005873B8"/>
    <w:rsid w:val="005877B1"/>
    <w:rsid w:val="00587902"/>
    <w:rsid w:val="00587AD1"/>
    <w:rsid w:val="00587F58"/>
    <w:rsid w:val="005902C1"/>
    <w:rsid w:val="0059030A"/>
    <w:rsid w:val="0059030C"/>
    <w:rsid w:val="00590516"/>
    <w:rsid w:val="00590793"/>
    <w:rsid w:val="00590951"/>
    <w:rsid w:val="00590C87"/>
    <w:rsid w:val="00590CB2"/>
    <w:rsid w:val="00590E89"/>
    <w:rsid w:val="00590F32"/>
    <w:rsid w:val="005912EB"/>
    <w:rsid w:val="00591486"/>
    <w:rsid w:val="00591786"/>
    <w:rsid w:val="005917D2"/>
    <w:rsid w:val="00591823"/>
    <w:rsid w:val="005919F9"/>
    <w:rsid w:val="00591AC4"/>
    <w:rsid w:val="00591D92"/>
    <w:rsid w:val="00591FD5"/>
    <w:rsid w:val="00592029"/>
    <w:rsid w:val="0059220F"/>
    <w:rsid w:val="0059230D"/>
    <w:rsid w:val="00592645"/>
    <w:rsid w:val="00592719"/>
    <w:rsid w:val="00592888"/>
    <w:rsid w:val="005930D4"/>
    <w:rsid w:val="0059380F"/>
    <w:rsid w:val="00593C28"/>
    <w:rsid w:val="00593C3D"/>
    <w:rsid w:val="00593D82"/>
    <w:rsid w:val="00593EA9"/>
    <w:rsid w:val="00594633"/>
    <w:rsid w:val="0059494B"/>
    <w:rsid w:val="0059527E"/>
    <w:rsid w:val="00595704"/>
    <w:rsid w:val="00595785"/>
    <w:rsid w:val="005957C2"/>
    <w:rsid w:val="005957DE"/>
    <w:rsid w:val="0059586E"/>
    <w:rsid w:val="005959D5"/>
    <w:rsid w:val="00595E28"/>
    <w:rsid w:val="0059612F"/>
    <w:rsid w:val="0059620C"/>
    <w:rsid w:val="005967A6"/>
    <w:rsid w:val="005967B2"/>
    <w:rsid w:val="00596866"/>
    <w:rsid w:val="00596ACD"/>
    <w:rsid w:val="0059702B"/>
    <w:rsid w:val="005977EA"/>
    <w:rsid w:val="00597C35"/>
    <w:rsid w:val="005A025C"/>
    <w:rsid w:val="005A0319"/>
    <w:rsid w:val="005A038A"/>
    <w:rsid w:val="005A0398"/>
    <w:rsid w:val="005A03F2"/>
    <w:rsid w:val="005A0588"/>
    <w:rsid w:val="005A06F3"/>
    <w:rsid w:val="005A0914"/>
    <w:rsid w:val="005A0CFC"/>
    <w:rsid w:val="005A0D6B"/>
    <w:rsid w:val="005A1007"/>
    <w:rsid w:val="005A1099"/>
    <w:rsid w:val="005A1103"/>
    <w:rsid w:val="005A11E7"/>
    <w:rsid w:val="005A160F"/>
    <w:rsid w:val="005A1627"/>
    <w:rsid w:val="005A16C2"/>
    <w:rsid w:val="005A1737"/>
    <w:rsid w:val="005A1BD3"/>
    <w:rsid w:val="005A1CB3"/>
    <w:rsid w:val="005A1CE2"/>
    <w:rsid w:val="005A2412"/>
    <w:rsid w:val="005A260A"/>
    <w:rsid w:val="005A27BE"/>
    <w:rsid w:val="005A2B06"/>
    <w:rsid w:val="005A2D04"/>
    <w:rsid w:val="005A2DE8"/>
    <w:rsid w:val="005A2DE9"/>
    <w:rsid w:val="005A2EE3"/>
    <w:rsid w:val="005A2F9A"/>
    <w:rsid w:val="005A31C3"/>
    <w:rsid w:val="005A360C"/>
    <w:rsid w:val="005A3627"/>
    <w:rsid w:val="005A37C9"/>
    <w:rsid w:val="005A3C33"/>
    <w:rsid w:val="005A3D1C"/>
    <w:rsid w:val="005A3EAC"/>
    <w:rsid w:val="005A3EEC"/>
    <w:rsid w:val="005A40F4"/>
    <w:rsid w:val="005A4397"/>
    <w:rsid w:val="005A45F4"/>
    <w:rsid w:val="005A49AD"/>
    <w:rsid w:val="005A4BA4"/>
    <w:rsid w:val="005A4CA2"/>
    <w:rsid w:val="005A4DD5"/>
    <w:rsid w:val="005A5043"/>
    <w:rsid w:val="005A532E"/>
    <w:rsid w:val="005A5592"/>
    <w:rsid w:val="005A55D2"/>
    <w:rsid w:val="005A567C"/>
    <w:rsid w:val="005A5BBC"/>
    <w:rsid w:val="005A615A"/>
    <w:rsid w:val="005A646E"/>
    <w:rsid w:val="005A6D38"/>
    <w:rsid w:val="005A77A5"/>
    <w:rsid w:val="005A784A"/>
    <w:rsid w:val="005A7855"/>
    <w:rsid w:val="005A7896"/>
    <w:rsid w:val="005A7948"/>
    <w:rsid w:val="005A7C25"/>
    <w:rsid w:val="005A7CEB"/>
    <w:rsid w:val="005A7D09"/>
    <w:rsid w:val="005B0085"/>
    <w:rsid w:val="005B0770"/>
    <w:rsid w:val="005B0893"/>
    <w:rsid w:val="005B0CAC"/>
    <w:rsid w:val="005B129F"/>
    <w:rsid w:val="005B14D4"/>
    <w:rsid w:val="005B17A8"/>
    <w:rsid w:val="005B1A16"/>
    <w:rsid w:val="005B1AE6"/>
    <w:rsid w:val="005B1B73"/>
    <w:rsid w:val="005B298A"/>
    <w:rsid w:val="005B2CDE"/>
    <w:rsid w:val="005B3E38"/>
    <w:rsid w:val="005B423A"/>
    <w:rsid w:val="005B42B7"/>
    <w:rsid w:val="005B43CA"/>
    <w:rsid w:val="005B469E"/>
    <w:rsid w:val="005B46E2"/>
    <w:rsid w:val="005B46F3"/>
    <w:rsid w:val="005B4EC7"/>
    <w:rsid w:val="005B50D2"/>
    <w:rsid w:val="005B5250"/>
    <w:rsid w:val="005B55A4"/>
    <w:rsid w:val="005B57EE"/>
    <w:rsid w:val="005B5B01"/>
    <w:rsid w:val="005B5D29"/>
    <w:rsid w:val="005B5DDF"/>
    <w:rsid w:val="005B5E64"/>
    <w:rsid w:val="005B5EF3"/>
    <w:rsid w:val="005B6461"/>
    <w:rsid w:val="005B686F"/>
    <w:rsid w:val="005B68E3"/>
    <w:rsid w:val="005B694D"/>
    <w:rsid w:val="005B6989"/>
    <w:rsid w:val="005B69D2"/>
    <w:rsid w:val="005B6ABC"/>
    <w:rsid w:val="005B746B"/>
    <w:rsid w:val="005B7BA5"/>
    <w:rsid w:val="005B7C05"/>
    <w:rsid w:val="005B7D83"/>
    <w:rsid w:val="005C05F1"/>
    <w:rsid w:val="005C08D4"/>
    <w:rsid w:val="005C0A3D"/>
    <w:rsid w:val="005C0A82"/>
    <w:rsid w:val="005C0B2A"/>
    <w:rsid w:val="005C0C37"/>
    <w:rsid w:val="005C1779"/>
    <w:rsid w:val="005C1CFF"/>
    <w:rsid w:val="005C1DF2"/>
    <w:rsid w:val="005C1F2E"/>
    <w:rsid w:val="005C1F57"/>
    <w:rsid w:val="005C2345"/>
    <w:rsid w:val="005C24F2"/>
    <w:rsid w:val="005C2613"/>
    <w:rsid w:val="005C2878"/>
    <w:rsid w:val="005C2B2A"/>
    <w:rsid w:val="005C30BF"/>
    <w:rsid w:val="005C33E3"/>
    <w:rsid w:val="005C348B"/>
    <w:rsid w:val="005C388B"/>
    <w:rsid w:val="005C3900"/>
    <w:rsid w:val="005C3A53"/>
    <w:rsid w:val="005C3B4B"/>
    <w:rsid w:val="005C3C4A"/>
    <w:rsid w:val="005C3ED7"/>
    <w:rsid w:val="005C3F05"/>
    <w:rsid w:val="005C3F39"/>
    <w:rsid w:val="005C4390"/>
    <w:rsid w:val="005C44CA"/>
    <w:rsid w:val="005C4645"/>
    <w:rsid w:val="005C4714"/>
    <w:rsid w:val="005C574F"/>
    <w:rsid w:val="005C5A4B"/>
    <w:rsid w:val="005C5C7B"/>
    <w:rsid w:val="005C5C9A"/>
    <w:rsid w:val="005C5CAE"/>
    <w:rsid w:val="005C62BF"/>
    <w:rsid w:val="005C6347"/>
    <w:rsid w:val="005C6525"/>
    <w:rsid w:val="005C65F7"/>
    <w:rsid w:val="005C6645"/>
    <w:rsid w:val="005C6AF9"/>
    <w:rsid w:val="005C6BDB"/>
    <w:rsid w:val="005C6D77"/>
    <w:rsid w:val="005C6E6B"/>
    <w:rsid w:val="005C6F19"/>
    <w:rsid w:val="005C73A5"/>
    <w:rsid w:val="005C7562"/>
    <w:rsid w:val="005C75CB"/>
    <w:rsid w:val="005C7787"/>
    <w:rsid w:val="005C7867"/>
    <w:rsid w:val="005C78C0"/>
    <w:rsid w:val="005C7C52"/>
    <w:rsid w:val="005D01DD"/>
    <w:rsid w:val="005D04DF"/>
    <w:rsid w:val="005D0557"/>
    <w:rsid w:val="005D06D2"/>
    <w:rsid w:val="005D07EF"/>
    <w:rsid w:val="005D0A39"/>
    <w:rsid w:val="005D0C3E"/>
    <w:rsid w:val="005D0DDC"/>
    <w:rsid w:val="005D108A"/>
    <w:rsid w:val="005D11E3"/>
    <w:rsid w:val="005D13E6"/>
    <w:rsid w:val="005D1764"/>
    <w:rsid w:val="005D1AEE"/>
    <w:rsid w:val="005D1B2C"/>
    <w:rsid w:val="005D1C4C"/>
    <w:rsid w:val="005D1DDE"/>
    <w:rsid w:val="005D1E0D"/>
    <w:rsid w:val="005D2A7B"/>
    <w:rsid w:val="005D2CC6"/>
    <w:rsid w:val="005D2F57"/>
    <w:rsid w:val="005D30C0"/>
    <w:rsid w:val="005D3438"/>
    <w:rsid w:val="005D35A4"/>
    <w:rsid w:val="005D36B4"/>
    <w:rsid w:val="005D3A03"/>
    <w:rsid w:val="005D3BD3"/>
    <w:rsid w:val="005D429F"/>
    <w:rsid w:val="005D4959"/>
    <w:rsid w:val="005D4967"/>
    <w:rsid w:val="005D4A58"/>
    <w:rsid w:val="005D4CDC"/>
    <w:rsid w:val="005D52AD"/>
    <w:rsid w:val="005D53F0"/>
    <w:rsid w:val="005D5779"/>
    <w:rsid w:val="005D58A4"/>
    <w:rsid w:val="005D5AF3"/>
    <w:rsid w:val="005D620E"/>
    <w:rsid w:val="005D636E"/>
    <w:rsid w:val="005D6B0F"/>
    <w:rsid w:val="005D777A"/>
    <w:rsid w:val="005D7F50"/>
    <w:rsid w:val="005D7F9F"/>
    <w:rsid w:val="005E01C8"/>
    <w:rsid w:val="005E08E7"/>
    <w:rsid w:val="005E0BB5"/>
    <w:rsid w:val="005E0DC8"/>
    <w:rsid w:val="005E1017"/>
    <w:rsid w:val="005E1312"/>
    <w:rsid w:val="005E166F"/>
    <w:rsid w:val="005E18F5"/>
    <w:rsid w:val="005E1959"/>
    <w:rsid w:val="005E1F60"/>
    <w:rsid w:val="005E2343"/>
    <w:rsid w:val="005E2DD3"/>
    <w:rsid w:val="005E31A9"/>
    <w:rsid w:val="005E32F9"/>
    <w:rsid w:val="005E3A1A"/>
    <w:rsid w:val="005E412F"/>
    <w:rsid w:val="005E418E"/>
    <w:rsid w:val="005E4ACA"/>
    <w:rsid w:val="005E4CB3"/>
    <w:rsid w:val="005E4D90"/>
    <w:rsid w:val="005E4DC3"/>
    <w:rsid w:val="005E4E4F"/>
    <w:rsid w:val="005E50EB"/>
    <w:rsid w:val="005E5499"/>
    <w:rsid w:val="005E5563"/>
    <w:rsid w:val="005E55E7"/>
    <w:rsid w:val="005E5773"/>
    <w:rsid w:val="005E5B6F"/>
    <w:rsid w:val="005E5BC7"/>
    <w:rsid w:val="005E602B"/>
    <w:rsid w:val="005E605F"/>
    <w:rsid w:val="005E60FC"/>
    <w:rsid w:val="005E6171"/>
    <w:rsid w:val="005E61A5"/>
    <w:rsid w:val="005E624F"/>
    <w:rsid w:val="005E62B6"/>
    <w:rsid w:val="005E63A5"/>
    <w:rsid w:val="005E6465"/>
    <w:rsid w:val="005E64A9"/>
    <w:rsid w:val="005E6943"/>
    <w:rsid w:val="005E69C6"/>
    <w:rsid w:val="005E6AC8"/>
    <w:rsid w:val="005E784F"/>
    <w:rsid w:val="005E7ADE"/>
    <w:rsid w:val="005E7D00"/>
    <w:rsid w:val="005E7E52"/>
    <w:rsid w:val="005F0183"/>
    <w:rsid w:val="005F0811"/>
    <w:rsid w:val="005F0BA2"/>
    <w:rsid w:val="005F0BA6"/>
    <w:rsid w:val="005F0F28"/>
    <w:rsid w:val="005F0F36"/>
    <w:rsid w:val="005F13FD"/>
    <w:rsid w:val="005F1880"/>
    <w:rsid w:val="005F1D4F"/>
    <w:rsid w:val="005F1DD0"/>
    <w:rsid w:val="005F2196"/>
    <w:rsid w:val="005F238C"/>
    <w:rsid w:val="005F2816"/>
    <w:rsid w:val="005F2906"/>
    <w:rsid w:val="005F2997"/>
    <w:rsid w:val="005F2C45"/>
    <w:rsid w:val="005F2D3E"/>
    <w:rsid w:val="005F2D5D"/>
    <w:rsid w:val="005F2FF1"/>
    <w:rsid w:val="005F30DF"/>
    <w:rsid w:val="005F3492"/>
    <w:rsid w:val="005F3710"/>
    <w:rsid w:val="005F38E0"/>
    <w:rsid w:val="005F418B"/>
    <w:rsid w:val="005F425E"/>
    <w:rsid w:val="005F4648"/>
    <w:rsid w:val="005F48AF"/>
    <w:rsid w:val="005F4955"/>
    <w:rsid w:val="005F4B24"/>
    <w:rsid w:val="005F4C84"/>
    <w:rsid w:val="005F4CEB"/>
    <w:rsid w:val="005F4FF7"/>
    <w:rsid w:val="005F5183"/>
    <w:rsid w:val="005F53AA"/>
    <w:rsid w:val="005F5619"/>
    <w:rsid w:val="005F5964"/>
    <w:rsid w:val="005F5EB2"/>
    <w:rsid w:val="005F613D"/>
    <w:rsid w:val="005F624F"/>
    <w:rsid w:val="005F6831"/>
    <w:rsid w:val="005F70DD"/>
    <w:rsid w:val="005F74B1"/>
    <w:rsid w:val="005F75EE"/>
    <w:rsid w:val="005F7DC5"/>
    <w:rsid w:val="005F7E67"/>
    <w:rsid w:val="005F7FEE"/>
    <w:rsid w:val="00600464"/>
    <w:rsid w:val="0060080A"/>
    <w:rsid w:val="0060080F"/>
    <w:rsid w:val="00600E5D"/>
    <w:rsid w:val="0060104A"/>
    <w:rsid w:val="006017C1"/>
    <w:rsid w:val="00601948"/>
    <w:rsid w:val="00601A15"/>
    <w:rsid w:val="00601BE9"/>
    <w:rsid w:val="00601CDB"/>
    <w:rsid w:val="0060206F"/>
    <w:rsid w:val="0060281F"/>
    <w:rsid w:val="00602965"/>
    <w:rsid w:val="00602AC3"/>
    <w:rsid w:val="00602E4C"/>
    <w:rsid w:val="006030B5"/>
    <w:rsid w:val="0060311D"/>
    <w:rsid w:val="00603337"/>
    <w:rsid w:val="006038B7"/>
    <w:rsid w:val="00603D19"/>
    <w:rsid w:val="00604151"/>
    <w:rsid w:val="0060428F"/>
    <w:rsid w:val="006042B4"/>
    <w:rsid w:val="0060431E"/>
    <w:rsid w:val="00604390"/>
    <w:rsid w:val="006043F5"/>
    <w:rsid w:val="006046CC"/>
    <w:rsid w:val="00604838"/>
    <w:rsid w:val="00604A0E"/>
    <w:rsid w:val="00604BF1"/>
    <w:rsid w:val="00605396"/>
    <w:rsid w:val="0060545F"/>
    <w:rsid w:val="006056C4"/>
    <w:rsid w:val="00605911"/>
    <w:rsid w:val="00605C65"/>
    <w:rsid w:val="00605E14"/>
    <w:rsid w:val="00605FBD"/>
    <w:rsid w:val="00605FC8"/>
    <w:rsid w:val="00606019"/>
    <w:rsid w:val="006060F7"/>
    <w:rsid w:val="006060FF"/>
    <w:rsid w:val="006064B0"/>
    <w:rsid w:val="00606BE6"/>
    <w:rsid w:val="00606DA2"/>
    <w:rsid w:val="0060701F"/>
    <w:rsid w:val="006070D4"/>
    <w:rsid w:val="00607601"/>
    <w:rsid w:val="0060771F"/>
    <w:rsid w:val="00607968"/>
    <w:rsid w:val="00607EC3"/>
    <w:rsid w:val="00610249"/>
    <w:rsid w:val="006103D6"/>
    <w:rsid w:val="00610513"/>
    <w:rsid w:val="00610617"/>
    <w:rsid w:val="00610E20"/>
    <w:rsid w:val="00610F6F"/>
    <w:rsid w:val="006110D4"/>
    <w:rsid w:val="00611313"/>
    <w:rsid w:val="0061179E"/>
    <w:rsid w:val="00611A55"/>
    <w:rsid w:val="00611AE3"/>
    <w:rsid w:val="00611B32"/>
    <w:rsid w:val="00611BCD"/>
    <w:rsid w:val="00611E58"/>
    <w:rsid w:val="00612128"/>
    <w:rsid w:val="006122AF"/>
    <w:rsid w:val="00612357"/>
    <w:rsid w:val="006125F4"/>
    <w:rsid w:val="0061285D"/>
    <w:rsid w:val="00612A21"/>
    <w:rsid w:val="00612E31"/>
    <w:rsid w:val="00612E78"/>
    <w:rsid w:val="006132B6"/>
    <w:rsid w:val="00613556"/>
    <w:rsid w:val="0061377A"/>
    <w:rsid w:val="00613967"/>
    <w:rsid w:val="00613D77"/>
    <w:rsid w:val="00613E0A"/>
    <w:rsid w:val="00613E34"/>
    <w:rsid w:val="00614616"/>
    <w:rsid w:val="006147E0"/>
    <w:rsid w:val="00614B09"/>
    <w:rsid w:val="00614C3C"/>
    <w:rsid w:val="00614F06"/>
    <w:rsid w:val="00614F3F"/>
    <w:rsid w:val="006152C2"/>
    <w:rsid w:val="00615505"/>
    <w:rsid w:val="00615632"/>
    <w:rsid w:val="006156EF"/>
    <w:rsid w:val="0061577E"/>
    <w:rsid w:val="006159B8"/>
    <w:rsid w:val="00615B7F"/>
    <w:rsid w:val="006165F2"/>
    <w:rsid w:val="0061684E"/>
    <w:rsid w:val="00616B32"/>
    <w:rsid w:val="00616E95"/>
    <w:rsid w:val="006174B6"/>
    <w:rsid w:val="0061765B"/>
    <w:rsid w:val="006177D8"/>
    <w:rsid w:val="00617844"/>
    <w:rsid w:val="00620466"/>
    <w:rsid w:val="0062075B"/>
    <w:rsid w:val="0062078E"/>
    <w:rsid w:val="006208CB"/>
    <w:rsid w:val="00620976"/>
    <w:rsid w:val="00620C98"/>
    <w:rsid w:val="00620EB3"/>
    <w:rsid w:val="006223ED"/>
    <w:rsid w:val="00622A2C"/>
    <w:rsid w:val="00622D1D"/>
    <w:rsid w:val="00622E14"/>
    <w:rsid w:val="00622E1D"/>
    <w:rsid w:val="00622E38"/>
    <w:rsid w:val="0062332F"/>
    <w:rsid w:val="006233BB"/>
    <w:rsid w:val="00623449"/>
    <w:rsid w:val="006234C4"/>
    <w:rsid w:val="006235D5"/>
    <w:rsid w:val="00623EC1"/>
    <w:rsid w:val="0062406B"/>
    <w:rsid w:val="006242C5"/>
    <w:rsid w:val="00624BDC"/>
    <w:rsid w:val="00624D74"/>
    <w:rsid w:val="00624F4C"/>
    <w:rsid w:val="006252CA"/>
    <w:rsid w:val="0062585B"/>
    <w:rsid w:val="00625CC6"/>
    <w:rsid w:val="00625D2A"/>
    <w:rsid w:val="00625DA4"/>
    <w:rsid w:val="00625DC1"/>
    <w:rsid w:val="00625F84"/>
    <w:rsid w:val="006263D1"/>
    <w:rsid w:val="00626461"/>
    <w:rsid w:val="0062676A"/>
    <w:rsid w:val="006267C7"/>
    <w:rsid w:val="00626CB3"/>
    <w:rsid w:val="00626D66"/>
    <w:rsid w:val="006272AC"/>
    <w:rsid w:val="00627581"/>
    <w:rsid w:val="0062762C"/>
    <w:rsid w:val="00627694"/>
    <w:rsid w:val="006276C2"/>
    <w:rsid w:val="006277BB"/>
    <w:rsid w:val="00627E0A"/>
    <w:rsid w:val="00630108"/>
    <w:rsid w:val="00630379"/>
    <w:rsid w:val="006303F5"/>
    <w:rsid w:val="0063054C"/>
    <w:rsid w:val="0063074A"/>
    <w:rsid w:val="00630DDF"/>
    <w:rsid w:val="00630E64"/>
    <w:rsid w:val="00631149"/>
    <w:rsid w:val="0063138B"/>
    <w:rsid w:val="0063150E"/>
    <w:rsid w:val="0063159B"/>
    <w:rsid w:val="006317A0"/>
    <w:rsid w:val="006317DE"/>
    <w:rsid w:val="006319C5"/>
    <w:rsid w:val="00631BCB"/>
    <w:rsid w:val="00631BDB"/>
    <w:rsid w:val="00631CE6"/>
    <w:rsid w:val="00631D33"/>
    <w:rsid w:val="00631EA9"/>
    <w:rsid w:val="006322E8"/>
    <w:rsid w:val="006323CD"/>
    <w:rsid w:val="006323D7"/>
    <w:rsid w:val="0063256C"/>
    <w:rsid w:val="00632B86"/>
    <w:rsid w:val="00632CB8"/>
    <w:rsid w:val="006332BC"/>
    <w:rsid w:val="0063330E"/>
    <w:rsid w:val="00633472"/>
    <w:rsid w:val="006337FF"/>
    <w:rsid w:val="00633DA1"/>
    <w:rsid w:val="00633DDD"/>
    <w:rsid w:val="00634242"/>
    <w:rsid w:val="006344EA"/>
    <w:rsid w:val="00634533"/>
    <w:rsid w:val="00634570"/>
    <w:rsid w:val="006347EE"/>
    <w:rsid w:val="00634A56"/>
    <w:rsid w:val="00634ABA"/>
    <w:rsid w:val="00634C21"/>
    <w:rsid w:val="00634C6B"/>
    <w:rsid w:val="00634F79"/>
    <w:rsid w:val="0063504C"/>
    <w:rsid w:val="006352A0"/>
    <w:rsid w:val="006358A3"/>
    <w:rsid w:val="00635B9B"/>
    <w:rsid w:val="00635D8A"/>
    <w:rsid w:val="00636152"/>
    <w:rsid w:val="00636186"/>
    <w:rsid w:val="0063678D"/>
    <w:rsid w:val="00636901"/>
    <w:rsid w:val="006369D2"/>
    <w:rsid w:val="0063716E"/>
    <w:rsid w:val="0063719F"/>
    <w:rsid w:val="00637B58"/>
    <w:rsid w:val="00637C08"/>
    <w:rsid w:val="00637C33"/>
    <w:rsid w:val="00640057"/>
    <w:rsid w:val="006404D2"/>
    <w:rsid w:val="00640B7D"/>
    <w:rsid w:val="00640EAF"/>
    <w:rsid w:val="0064108A"/>
    <w:rsid w:val="006419B9"/>
    <w:rsid w:val="006419E0"/>
    <w:rsid w:val="00641CD8"/>
    <w:rsid w:val="00641D10"/>
    <w:rsid w:val="00642507"/>
    <w:rsid w:val="006429B1"/>
    <w:rsid w:val="006429F1"/>
    <w:rsid w:val="00642A46"/>
    <w:rsid w:val="00642A76"/>
    <w:rsid w:val="00642C52"/>
    <w:rsid w:val="006431F3"/>
    <w:rsid w:val="00643439"/>
    <w:rsid w:val="00643695"/>
    <w:rsid w:val="00643DAE"/>
    <w:rsid w:val="00643DD9"/>
    <w:rsid w:val="00643E55"/>
    <w:rsid w:val="00643FC0"/>
    <w:rsid w:val="006440CE"/>
    <w:rsid w:val="006442F7"/>
    <w:rsid w:val="00644348"/>
    <w:rsid w:val="0064436E"/>
    <w:rsid w:val="00644394"/>
    <w:rsid w:val="006445B1"/>
    <w:rsid w:val="00645226"/>
    <w:rsid w:val="0064522E"/>
    <w:rsid w:val="00645505"/>
    <w:rsid w:val="006455D4"/>
    <w:rsid w:val="006458C6"/>
    <w:rsid w:val="0064630D"/>
    <w:rsid w:val="00646311"/>
    <w:rsid w:val="00646408"/>
    <w:rsid w:val="00646459"/>
    <w:rsid w:val="0064652A"/>
    <w:rsid w:val="0064675B"/>
    <w:rsid w:val="006467B8"/>
    <w:rsid w:val="006468A8"/>
    <w:rsid w:val="00646B71"/>
    <w:rsid w:val="00646C6D"/>
    <w:rsid w:val="00646E67"/>
    <w:rsid w:val="00646E69"/>
    <w:rsid w:val="0064731C"/>
    <w:rsid w:val="00647365"/>
    <w:rsid w:val="00647743"/>
    <w:rsid w:val="0064788F"/>
    <w:rsid w:val="00647A1E"/>
    <w:rsid w:val="00647AB8"/>
    <w:rsid w:val="00647E7C"/>
    <w:rsid w:val="006501FC"/>
    <w:rsid w:val="00650B0F"/>
    <w:rsid w:val="00650B84"/>
    <w:rsid w:val="00651264"/>
    <w:rsid w:val="00651463"/>
    <w:rsid w:val="00651638"/>
    <w:rsid w:val="006517C2"/>
    <w:rsid w:val="00651D43"/>
    <w:rsid w:val="00651DA2"/>
    <w:rsid w:val="00651ED0"/>
    <w:rsid w:val="00651F7B"/>
    <w:rsid w:val="0065268A"/>
    <w:rsid w:val="00652892"/>
    <w:rsid w:val="00652A33"/>
    <w:rsid w:val="00652DB2"/>
    <w:rsid w:val="006530A2"/>
    <w:rsid w:val="006533C5"/>
    <w:rsid w:val="006533CE"/>
    <w:rsid w:val="0065361D"/>
    <w:rsid w:val="006538E4"/>
    <w:rsid w:val="0065398E"/>
    <w:rsid w:val="00653F49"/>
    <w:rsid w:val="00653FB7"/>
    <w:rsid w:val="00654849"/>
    <w:rsid w:val="00654D3B"/>
    <w:rsid w:val="00654E14"/>
    <w:rsid w:val="00654E9D"/>
    <w:rsid w:val="00654EB4"/>
    <w:rsid w:val="00654F7E"/>
    <w:rsid w:val="00654FD1"/>
    <w:rsid w:val="006552C2"/>
    <w:rsid w:val="006554BE"/>
    <w:rsid w:val="0065569D"/>
    <w:rsid w:val="006556D0"/>
    <w:rsid w:val="0065574D"/>
    <w:rsid w:val="00655A1F"/>
    <w:rsid w:val="00655D83"/>
    <w:rsid w:val="0065634E"/>
    <w:rsid w:val="006564D5"/>
    <w:rsid w:val="00656522"/>
    <w:rsid w:val="0065653F"/>
    <w:rsid w:val="006565F4"/>
    <w:rsid w:val="00656650"/>
    <w:rsid w:val="00656715"/>
    <w:rsid w:val="00656ADE"/>
    <w:rsid w:val="00656CB8"/>
    <w:rsid w:val="006570AC"/>
    <w:rsid w:val="006570D0"/>
    <w:rsid w:val="00657738"/>
    <w:rsid w:val="0065773D"/>
    <w:rsid w:val="0065798B"/>
    <w:rsid w:val="00657A04"/>
    <w:rsid w:val="00657A25"/>
    <w:rsid w:val="006601E3"/>
    <w:rsid w:val="006608DE"/>
    <w:rsid w:val="00660DA3"/>
    <w:rsid w:val="006612B2"/>
    <w:rsid w:val="006614AC"/>
    <w:rsid w:val="0066163E"/>
    <w:rsid w:val="00661C07"/>
    <w:rsid w:val="00661D4D"/>
    <w:rsid w:val="00661F2F"/>
    <w:rsid w:val="0066287D"/>
    <w:rsid w:val="006632B8"/>
    <w:rsid w:val="00663302"/>
    <w:rsid w:val="00663444"/>
    <w:rsid w:val="0066370B"/>
    <w:rsid w:val="00663A91"/>
    <w:rsid w:val="00663ABA"/>
    <w:rsid w:val="00663D8F"/>
    <w:rsid w:val="00664501"/>
    <w:rsid w:val="00664579"/>
    <w:rsid w:val="006648BF"/>
    <w:rsid w:val="00664A74"/>
    <w:rsid w:val="00664DF4"/>
    <w:rsid w:val="006650AB"/>
    <w:rsid w:val="006656AD"/>
    <w:rsid w:val="00665A9C"/>
    <w:rsid w:val="00665B35"/>
    <w:rsid w:val="00665BE5"/>
    <w:rsid w:val="00665CE9"/>
    <w:rsid w:val="0066612E"/>
    <w:rsid w:val="0066613D"/>
    <w:rsid w:val="0066618D"/>
    <w:rsid w:val="006663B3"/>
    <w:rsid w:val="006665BA"/>
    <w:rsid w:val="00666F00"/>
    <w:rsid w:val="00666F69"/>
    <w:rsid w:val="00667045"/>
    <w:rsid w:val="00667714"/>
    <w:rsid w:val="00667BE3"/>
    <w:rsid w:val="00667D40"/>
    <w:rsid w:val="00667ED0"/>
    <w:rsid w:val="00670007"/>
    <w:rsid w:val="006701AB"/>
    <w:rsid w:val="00670470"/>
    <w:rsid w:val="00670928"/>
    <w:rsid w:val="0067127A"/>
    <w:rsid w:val="00671353"/>
    <w:rsid w:val="00671362"/>
    <w:rsid w:val="006713AB"/>
    <w:rsid w:val="00671835"/>
    <w:rsid w:val="00671B95"/>
    <w:rsid w:val="0067213A"/>
    <w:rsid w:val="006721C9"/>
    <w:rsid w:val="006722EC"/>
    <w:rsid w:val="00672DA7"/>
    <w:rsid w:val="006730E5"/>
    <w:rsid w:val="00673282"/>
    <w:rsid w:val="006739AE"/>
    <w:rsid w:val="00673A5D"/>
    <w:rsid w:val="00673F25"/>
    <w:rsid w:val="00674107"/>
    <w:rsid w:val="00674160"/>
    <w:rsid w:val="006741A3"/>
    <w:rsid w:val="0067423E"/>
    <w:rsid w:val="00674317"/>
    <w:rsid w:val="006745E3"/>
    <w:rsid w:val="0067474D"/>
    <w:rsid w:val="00674A77"/>
    <w:rsid w:val="00674A8C"/>
    <w:rsid w:val="00674D35"/>
    <w:rsid w:val="00674DBC"/>
    <w:rsid w:val="00675297"/>
    <w:rsid w:val="00675324"/>
    <w:rsid w:val="00675353"/>
    <w:rsid w:val="00675807"/>
    <w:rsid w:val="0067594E"/>
    <w:rsid w:val="006759B8"/>
    <w:rsid w:val="00675B09"/>
    <w:rsid w:val="006762B9"/>
    <w:rsid w:val="006763A3"/>
    <w:rsid w:val="0067644A"/>
    <w:rsid w:val="006764BB"/>
    <w:rsid w:val="00676C80"/>
    <w:rsid w:val="00676D09"/>
    <w:rsid w:val="00676D6B"/>
    <w:rsid w:val="00676DA9"/>
    <w:rsid w:val="00676E34"/>
    <w:rsid w:val="00676F26"/>
    <w:rsid w:val="006771F8"/>
    <w:rsid w:val="00677480"/>
    <w:rsid w:val="006775AB"/>
    <w:rsid w:val="0067794F"/>
    <w:rsid w:val="00677E77"/>
    <w:rsid w:val="006802CC"/>
    <w:rsid w:val="0068067A"/>
    <w:rsid w:val="00680693"/>
    <w:rsid w:val="006807CC"/>
    <w:rsid w:val="006808E5"/>
    <w:rsid w:val="00680A38"/>
    <w:rsid w:val="00680A84"/>
    <w:rsid w:val="00680C28"/>
    <w:rsid w:val="00680DB3"/>
    <w:rsid w:val="006811FE"/>
    <w:rsid w:val="00681275"/>
    <w:rsid w:val="0068130A"/>
    <w:rsid w:val="0068139E"/>
    <w:rsid w:val="006813A6"/>
    <w:rsid w:val="006816FD"/>
    <w:rsid w:val="00681844"/>
    <w:rsid w:val="00681A5D"/>
    <w:rsid w:val="00681AD5"/>
    <w:rsid w:val="00681BD6"/>
    <w:rsid w:val="00682049"/>
    <w:rsid w:val="006821EE"/>
    <w:rsid w:val="0068271F"/>
    <w:rsid w:val="00682825"/>
    <w:rsid w:val="00682881"/>
    <w:rsid w:val="006830A1"/>
    <w:rsid w:val="00683789"/>
    <w:rsid w:val="00683823"/>
    <w:rsid w:val="0068387C"/>
    <w:rsid w:val="006838A5"/>
    <w:rsid w:val="00683B38"/>
    <w:rsid w:val="00683DED"/>
    <w:rsid w:val="00683EFE"/>
    <w:rsid w:val="0068402A"/>
    <w:rsid w:val="00684172"/>
    <w:rsid w:val="006849C7"/>
    <w:rsid w:val="00684F03"/>
    <w:rsid w:val="0068543E"/>
    <w:rsid w:val="00685512"/>
    <w:rsid w:val="006856FF"/>
    <w:rsid w:val="00685769"/>
    <w:rsid w:val="00685928"/>
    <w:rsid w:val="00685D69"/>
    <w:rsid w:val="00685F60"/>
    <w:rsid w:val="00686283"/>
    <w:rsid w:val="00686420"/>
    <w:rsid w:val="006868A9"/>
    <w:rsid w:val="00686B25"/>
    <w:rsid w:val="00686BF5"/>
    <w:rsid w:val="00686C6D"/>
    <w:rsid w:val="00687269"/>
    <w:rsid w:val="006872B2"/>
    <w:rsid w:val="00687450"/>
    <w:rsid w:val="00687527"/>
    <w:rsid w:val="00687A23"/>
    <w:rsid w:val="00687ADF"/>
    <w:rsid w:val="00687C2E"/>
    <w:rsid w:val="00687C5E"/>
    <w:rsid w:val="00687DE3"/>
    <w:rsid w:val="00687ED6"/>
    <w:rsid w:val="00687F61"/>
    <w:rsid w:val="0069003B"/>
    <w:rsid w:val="006904AF"/>
    <w:rsid w:val="00690518"/>
    <w:rsid w:val="0069063C"/>
    <w:rsid w:val="0069086E"/>
    <w:rsid w:val="00690C2A"/>
    <w:rsid w:val="00690CEF"/>
    <w:rsid w:val="00691063"/>
    <w:rsid w:val="00691206"/>
    <w:rsid w:val="0069123A"/>
    <w:rsid w:val="00691A7C"/>
    <w:rsid w:val="00691AF3"/>
    <w:rsid w:val="00691B77"/>
    <w:rsid w:val="00691C8A"/>
    <w:rsid w:val="00691DC3"/>
    <w:rsid w:val="00691F7F"/>
    <w:rsid w:val="006923C1"/>
    <w:rsid w:val="00692414"/>
    <w:rsid w:val="0069257B"/>
    <w:rsid w:val="006927AF"/>
    <w:rsid w:val="00692A9D"/>
    <w:rsid w:val="00692BDC"/>
    <w:rsid w:val="006931A9"/>
    <w:rsid w:val="0069359A"/>
    <w:rsid w:val="00693727"/>
    <w:rsid w:val="00693927"/>
    <w:rsid w:val="00693AC5"/>
    <w:rsid w:val="00693BA3"/>
    <w:rsid w:val="00693D5E"/>
    <w:rsid w:val="00693EF3"/>
    <w:rsid w:val="0069419F"/>
    <w:rsid w:val="00694BA6"/>
    <w:rsid w:val="00694C42"/>
    <w:rsid w:val="00694F70"/>
    <w:rsid w:val="006956E6"/>
    <w:rsid w:val="0069580E"/>
    <w:rsid w:val="00695E3A"/>
    <w:rsid w:val="0069617B"/>
    <w:rsid w:val="00696226"/>
    <w:rsid w:val="006962DB"/>
    <w:rsid w:val="0069631D"/>
    <w:rsid w:val="006963BB"/>
    <w:rsid w:val="00696D50"/>
    <w:rsid w:val="00696F6F"/>
    <w:rsid w:val="006971D4"/>
    <w:rsid w:val="00697427"/>
    <w:rsid w:val="00697600"/>
    <w:rsid w:val="006977AA"/>
    <w:rsid w:val="006978EB"/>
    <w:rsid w:val="00697C67"/>
    <w:rsid w:val="00697C7D"/>
    <w:rsid w:val="006A01B4"/>
    <w:rsid w:val="006A05D4"/>
    <w:rsid w:val="006A09AA"/>
    <w:rsid w:val="006A0B9E"/>
    <w:rsid w:val="006A0F4F"/>
    <w:rsid w:val="006A0F8A"/>
    <w:rsid w:val="006A1D2E"/>
    <w:rsid w:val="006A1F66"/>
    <w:rsid w:val="006A1FBC"/>
    <w:rsid w:val="006A2068"/>
    <w:rsid w:val="006A22EB"/>
    <w:rsid w:val="006A2380"/>
    <w:rsid w:val="006A2526"/>
    <w:rsid w:val="006A2607"/>
    <w:rsid w:val="006A2B47"/>
    <w:rsid w:val="006A2CB1"/>
    <w:rsid w:val="006A2D46"/>
    <w:rsid w:val="006A2ED9"/>
    <w:rsid w:val="006A2F5E"/>
    <w:rsid w:val="006A309B"/>
    <w:rsid w:val="006A31A1"/>
    <w:rsid w:val="006A3228"/>
    <w:rsid w:val="006A329C"/>
    <w:rsid w:val="006A32BE"/>
    <w:rsid w:val="006A3424"/>
    <w:rsid w:val="006A3485"/>
    <w:rsid w:val="006A3979"/>
    <w:rsid w:val="006A3A2D"/>
    <w:rsid w:val="006A3C04"/>
    <w:rsid w:val="006A437D"/>
    <w:rsid w:val="006A438B"/>
    <w:rsid w:val="006A4533"/>
    <w:rsid w:val="006A4678"/>
    <w:rsid w:val="006A4696"/>
    <w:rsid w:val="006A4A4D"/>
    <w:rsid w:val="006A4E88"/>
    <w:rsid w:val="006A62C1"/>
    <w:rsid w:val="006A6715"/>
    <w:rsid w:val="006A674B"/>
    <w:rsid w:val="006A6A2A"/>
    <w:rsid w:val="006A6DA9"/>
    <w:rsid w:val="006A6F5E"/>
    <w:rsid w:val="006A70B9"/>
    <w:rsid w:val="006A71EA"/>
    <w:rsid w:val="006A7AC0"/>
    <w:rsid w:val="006A7B0B"/>
    <w:rsid w:val="006B0014"/>
    <w:rsid w:val="006B0055"/>
    <w:rsid w:val="006B011B"/>
    <w:rsid w:val="006B034C"/>
    <w:rsid w:val="006B0E3F"/>
    <w:rsid w:val="006B0FD9"/>
    <w:rsid w:val="006B10A4"/>
    <w:rsid w:val="006B10AB"/>
    <w:rsid w:val="006B1560"/>
    <w:rsid w:val="006B1D09"/>
    <w:rsid w:val="006B20AF"/>
    <w:rsid w:val="006B20D4"/>
    <w:rsid w:val="006B2327"/>
    <w:rsid w:val="006B24EB"/>
    <w:rsid w:val="006B2761"/>
    <w:rsid w:val="006B2C44"/>
    <w:rsid w:val="006B2D24"/>
    <w:rsid w:val="006B2ED5"/>
    <w:rsid w:val="006B30A2"/>
    <w:rsid w:val="006B31EB"/>
    <w:rsid w:val="006B3281"/>
    <w:rsid w:val="006B33CD"/>
    <w:rsid w:val="006B358C"/>
    <w:rsid w:val="006B37F9"/>
    <w:rsid w:val="006B380D"/>
    <w:rsid w:val="006B3965"/>
    <w:rsid w:val="006B39F3"/>
    <w:rsid w:val="006B3B25"/>
    <w:rsid w:val="006B3CC7"/>
    <w:rsid w:val="006B408B"/>
    <w:rsid w:val="006B42EA"/>
    <w:rsid w:val="006B4619"/>
    <w:rsid w:val="006B482B"/>
    <w:rsid w:val="006B48D9"/>
    <w:rsid w:val="006B48E6"/>
    <w:rsid w:val="006B494E"/>
    <w:rsid w:val="006B4EBF"/>
    <w:rsid w:val="006B4F92"/>
    <w:rsid w:val="006B571B"/>
    <w:rsid w:val="006B59CB"/>
    <w:rsid w:val="006B5B82"/>
    <w:rsid w:val="006B5CA8"/>
    <w:rsid w:val="006B5D12"/>
    <w:rsid w:val="006B5E31"/>
    <w:rsid w:val="006B6460"/>
    <w:rsid w:val="006B6BEF"/>
    <w:rsid w:val="006B6EF2"/>
    <w:rsid w:val="006B739F"/>
    <w:rsid w:val="006B76D0"/>
    <w:rsid w:val="006B78C5"/>
    <w:rsid w:val="006B796A"/>
    <w:rsid w:val="006B7C24"/>
    <w:rsid w:val="006B7D6A"/>
    <w:rsid w:val="006B7E0B"/>
    <w:rsid w:val="006C0206"/>
    <w:rsid w:val="006C02AB"/>
    <w:rsid w:val="006C056F"/>
    <w:rsid w:val="006C0649"/>
    <w:rsid w:val="006C0CF0"/>
    <w:rsid w:val="006C0D34"/>
    <w:rsid w:val="006C0F00"/>
    <w:rsid w:val="006C1041"/>
    <w:rsid w:val="006C126F"/>
    <w:rsid w:val="006C148C"/>
    <w:rsid w:val="006C172E"/>
    <w:rsid w:val="006C1735"/>
    <w:rsid w:val="006C1815"/>
    <w:rsid w:val="006C1ADD"/>
    <w:rsid w:val="006C2121"/>
    <w:rsid w:val="006C2139"/>
    <w:rsid w:val="006C24CF"/>
    <w:rsid w:val="006C268B"/>
    <w:rsid w:val="006C2692"/>
    <w:rsid w:val="006C299E"/>
    <w:rsid w:val="006C2B34"/>
    <w:rsid w:val="006C2B40"/>
    <w:rsid w:val="006C2DB6"/>
    <w:rsid w:val="006C33EA"/>
    <w:rsid w:val="006C34C3"/>
    <w:rsid w:val="006C3765"/>
    <w:rsid w:val="006C3915"/>
    <w:rsid w:val="006C3A0F"/>
    <w:rsid w:val="006C3A13"/>
    <w:rsid w:val="006C3A1B"/>
    <w:rsid w:val="006C3EBB"/>
    <w:rsid w:val="006C3F5A"/>
    <w:rsid w:val="006C408E"/>
    <w:rsid w:val="006C40EF"/>
    <w:rsid w:val="006C445C"/>
    <w:rsid w:val="006C47F2"/>
    <w:rsid w:val="006C4B40"/>
    <w:rsid w:val="006C4CA0"/>
    <w:rsid w:val="006C4D2A"/>
    <w:rsid w:val="006C4E6B"/>
    <w:rsid w:val="006C52C0"/>
    <w:rsid w:val="006C5794"/>
    <w:rsid w:val="006C587F"/>
    <w:rsid w:val="006C58B6"/>
    <w:rsid w:val="006C59D5"/>
    <w:rsid w:val="006C5A2C"/>
    <w:rsid w:val="006C5B9C"/>
    <w:rsid w:val="006C5BFE"/>
    <w:rsid w:val="006C5F69"/>
    <w:rsid w:val="006C655B"/>
    <w:rsid w:val="006C65C6"/>
    <w:rsid w:val="006C6876"/>
    <w:rsid w:val="006C6A7F"/>
    <w:rsid w:val="006C6B6D"/>
    <w:rsid w:val="006C6B88"/>
    <w:rsid w:val="006C6E05"/>
    <w:rsid w:val="006C72EF"/>
    <w:rsid w:val="006C75CE"/>
    <w:rsid w:val="006C77D8"/>
    <w:rsid w:val="006C77E5"/>
    <w:rsid w:val="006C793E"/>
    <w:rsid w:val="006C7A91"/>
    <w:rsid w:val="006D01CC"/>
    <w:rsid w:val="006D01F1"/>
    <w:rsid w:val="006D02EF"/>
    <w:rsid w:val="006D053A"/>
    <w:rsid w:val="006D05BF"/>
    <w:rsid w:val="006D0710"/>
    <w:rsid w:val="006D085C"/>
    <w:rsid w:val="006D08C2"/>
    <w:rsid w:val="006D08DE"/>
    <w:rsid w:val="006D0965"/>
    <w:rsid w:val="006D0A43"/>
    <w:rsid w:val="006D0CB8"/>
    <w:rsid w:val="006D0D09"/>
    <w:rsid w:val="006D0D30"/>
    <w:rsid w:val="006D0ECE"/>
    <w:rsid w:val="006D10FE"/>
    <w:rsid w:val="006D1435"/>
    <w:rsid w:val="006D1473"/>
    <w:rsid w:val="006D19BE"/>
    <w:rsid w:val="006D1AA6"/>
    <w:rsid w:val="006D1D0A"/>
    <w:rsid w:val="006D1D7A"/>
    <w:rsid w:val="006D20A6"/>
    <w:rsid w:val="006D212C"/>
    <w:rsid w:val="006D2242"/>
    <w:rsid w:val="006D229A"/>
    <w:rsid w:val="006D231A"/>
    <w:rsid w:val="006D26FB"/>
    <w:rsid w:val="006D289C"/>
    <w:rsid w:val="006D32E3"/>
    <w:rsid w:val="006D3321"/>
    <w:rsid w:val="006D3593"/>
    <w:rsid w:val="006D36D1"/>
    <w:rsid w:val="006D393F"/>
    <w:rsid w:val="006D3BDC"/>
    <w:rsid w:val="006D3D3C"/>
    <w:rsid w:val="006D3E07"/>
    <w:rsid w:val="006D4158"/>
    <w:rsid w:val="006D41E7"/>
    <w:rsid w:val="006D444C"/>
    <w:rsid w:val="006D4518"/>
    <w:rsid w:val="006D4636"/>
    <w:rsid w:val="006D48D3"/>
    <w:rsid w:val="006D4DFE"/>
    <w:rsid w:val="006D4FE5"/>
    <w:rsid w:val="006D5037"/>
    <w:rsid w:val="006D50B6"/>
    <w:rsid w:val="006D5176"/>
    <w:rsid w:val="006D51E2"/>
    <w:rsid w:val="006D5308"/>
    <w:rsid w:val="006D5A40"/>
    <w:rsid w:val="006D5AE0"/>
    <w:rsid w:val="006D5B97"/>
    <w:rsid w:val="006D5C79"/>
    <w:rsid w:val="006D5FCA"/>
    <w:rsid w:val="006D62B8"/>
    <w:rsid w:val="006D6321"/>
    <w:rsid w:val="006D68D3"/>
    <w:rsid w:val="006D6A6E"/>
    <w:rsid w:val="006D6AB5"/>
    <w:rsid w:val="006D6C15"/>
    <w:rsid w:val="006D6F18"/>
    <w:rsid w:val="006D713F"/>
    <w:rsid w:val="006D72EC"/>
    <w:rsid w:val="006D74EF"/>
    <w:rsid w:val="006D77D9"/>
    <w:rsid w:val="006D7825"/>
    <w:rsid w:val="006D7895"/>
    <w:rsid w:val="006E0065"/>
    <w:rsid w:val="006E024F"/>
    <w:rsid w:val="006E0615"/>
    <w:rsid w:val="006E0AFB"/>
    <w:rsid w:val="006E0DD2"/>
    <w:rsid w:val="006E106E"/>
    <w:rsid w:val="006E1124"/>
    <w:rsid w:val="006E152E"/>
    <w:rsid w:val="006E164F"/>
    <w:rsid w:val="006E1793"/>
    <w:rsid w:val="006E1944"/>
    <w:rsid w:val="006E1ECE"/>
    <w:rsid w:val="006E1FFD"/>
    <w:rsid w:val="006E210A"/>
    <w:rsid w:val="006E2BDB"/>
    <w:rsid w:val="006E2C67"/>
    <w:rsid w:val="006E2D46"/>
    <w:rsid w:val="006E3934"/>
    <w:rsid w:val="006E446D"/>
    <w:rsid w:val="006E4574"/>
    <w:rsid w:val="006E4CDA"/>
    <w:rsid w:val="006E528E"/>
    <w:rsid w:val="006E5A14"/>
    <w:rsid w:val="006E5B28"/>
    <w:rsid w:val="006E5B64"/>
    <w:rsid w:val="006E5BE0"/>
    <w:rsid w:val="006E5D12"/>
    <w:rsid w:val="006E5DEB"/>
    <w:rsid w:val="006E5F7A"/>
    <w:rsid w:val="006E62D1"/>
    <w:rsid w:val="006E638E"/>
    <w:rsid w:val="006E6692"/>
    <w:rsid w:val="006E681E"/>
    <w:rsid w:val="006E6846"/>
    <w:rsid w:val="006E6B15"/>
    <w:rsid w:val="006E6D6A"/>
    <w:rsid w:val="006E7028"/>
    <w:rsid w:val="006E74C0"/>
    <w:rsid w:val="006E75AA"/>
    <w:rsid w:val="006E7785"/>
    <w:rsid w:val="006E77EB"/>
    <w:rsid w:val="006E7901"/>
    <w:rsid w:val="006E7B59"/>
    <w:rsid w:val="006E7BBC"/>
    <w:rsid w:val="006F0226"/>
    <w:rsid w:val="006F08E2"/>
    <w:rsid w:val="006F0B4D"/>
    <w:rsid w:val="006F0D03"/>
    <w:rsid w:val="006F1266"/>
    <w:rsid w:val="006F1503"/>
    <w:rsid w:val="006F1D8F"/>
    <w:rsid w:val="006F28F1"/>
    <w:rsid w:val="006F29A5"/>
    <w:rsid w:val="006F321B"/>
    <w:rsid w:val="006F33BF"/>
    <w:rsid w:val="006F3426"/>
    <w:rsid w:val="006F35C5"/>
    <w:rsid w:val="006F3793"/>
    <w:rsid w:val="006F37B5"/>
    <w:rsid w:val="006F383F"/>
    <w:rsid w:val="006F408E"/>
    <w:rsid w:val="006F4227"/>
    <w:rsid w:val="006F423E"/>
    <w:rsid w:val="006F4380"/>
    <w:rsid w:val="006F45E8"/>
    <w:rsid w:val="006F49B2"/>
    <w:rsid w:val="006F4A5F"/>
    <w:rsid w:val="006F4CAA"/>
    <w:rsid w:val="006F4DFC"/>
    <w:rsid w:val="006F5047"/>
    <w:rsid w:val="006F53F7"/>
    <w:rsid w:val="006F54B0"/>
    <w:rsid w:val="006F5929"/>
    <w:rsid w:val="006F5C90"/>
    <w:rsid w:val="006F5E66"/>
    <w:rsid w:val="006F5EF5"/>
    <w:rsid w:val="006F5F8E"/>
    <w:rsid w:val="006F601A"/>
    <w:rsid w:val="006F6338"/>
    <w:rsid w:val="006F63DE"/>
    <w:rsid w:val="006F64BC"/>
    <w:rsid w:val="006F68E2"/>
    <w:rsid w:val="006F697C"/>
    <w:rsid w:val="006F6A56"/>
    <w:rsid w:val="006F6D56"/>
    <w:rsid w:val="006F7309"/>
    <w:rsid w:val="006F7387"/>
    <w:rsid w:val="006F76D6"/>
    <w:rsid w:val="006F782B"/>
    <w:rsid w:val="006F7881"/>
    <w:rsid w:val="006F7F0B"/>
    <w:rsid w:val="006F7F80"/>
    <w:rsid w:val="00700169"/>
    <w:rsid w:val="00700231"/>
    <w:rsid w:val="0070031D"/>
    <w:rsid w:val="00700545"/>
    <w:rsid w:val="0070073F"/>
    <w:rsid w:val="00700BB0"/>
    <w:rsid w:val="00700F17"/>
    <w:rsid w:val="00700F32"/>
    <w:rsid w:val="00700F37"/>
    <w:rsid w:val="007014FC"/>
    <w:rsid w:val="00701603"/>
    <w:rsid w:val="00701928"/>
    <w:rsid w:val="0070196E"/>
    <w:rsid w:val="00701D7F"/>
    <w:rsid w:val="00702204"/>
    <w:rsid w:val="007024BB"/>
    <w:rsid w:val="007025FD"/>
    <w:rsid w:val="0070279F"/>
    <w:rsid w:val="007027D1"/>
    <w:rsid w:val="00702A62"/>
    <w:rsid w:val="00702B4B"/>
    <w:rsid w:val="007037EE"/>
    <w:rsid w:val="007039B4"/>
    <w:rsid w:val="00703D22"/>
    <w:rsid w:val="00703F25"/>
    <w:rsid w:val="00704148"/>
    <w:rsid w:val="007042F3"/>
    <w:rsid w:val="00704647"/>
    <w:rsid w:val="00704680"/>
    <w:rsid w:val="007049A5"/>
    <w:rsid w:val="00704ADA"/>
    <w:rsid w:val="00704C34"/>
    <w:rsid w:val="00704D78"/>
    <w:rsid w:val="00704DA5"/>
    <w:rsid w:val="00704E04"/>
    <w:rsid w:val="00704E72"/>
    <w:rsid w:val="00704F10"/>
    <w:rsid w:val="007050C0"/>
    <w:rsid w:val="007050F2"/>
    <w:rsid w:val="007051DA"/>
    <w:rsid w:val="0070523A"/>
    <w:rsid w:val="007059F0"/>
    <w:rsid w:val="00705AA0"/>
    <w:rsid w:val="00705E31"/>
    <w:rsid w:val="007060BC"/>
    <w:rsid w:val="0070626B"/>
    <w:rsid w:val="007062B1"/>
    <w:rsid w:val="007065A9"/>
    <w:rsid w:val="00706F10"/>
    <w:rsid w:val="00707012"/>
    <w:rsid w:val="007070FA"/>
    <w:rsid w:val="007071E3"/>
    <w:rsid w:val="00707A18"/>
    <w:rsid w:val="00707C46"/>
    <w:rsid w:val="0071001A"/>
    <w:rsid w:val="00710027"/>
    <w:rsid w:val="00710045"/>
    <w:rsid w:val="007100CF"/>
    <w:rsid w:val="007101AF"/>
    <w:rsid w:val="007101C1"/>
    <w:rsid w:val="00710231"/>
    <w:rsid w:val="0071032F"/>
    <w:rsid w:val="00710535"/>
    <w:rsid w:val="0071061B"/>
    <w:rsid w:val="0071067C"/>
    <w:rsid w:val="00710B0B"/>
    <w:rsid w:val="00710B9E"/>
    <w:rsid w:val="00711066"/>
    <w:rsid w:val="007110B6"/>
    <w:rsid w:val="0071112C"/>
    <w:rsid w:val="0071149D"/>
    <w:rsid w:val="007117C1"/>
    <w:rsid w:val="00711CDA"/>
    <w:rsid w:val="00711DF1"/>
    <w:rsid w:val="00712206"/>
    <w:rsid w:val="007125FE"/>
    <w:rsid w:val="00712710"/>
    <w:rsid w:val="00712AC0"/>
    <w:rsid w:val="00712CB3"/>
    <w:rsid w:val="00712DFB"/>
    <w:rsid w:val="00712EEC"/>
    <w:rsid w:val="00712F20"/>
    <w:rsid w:val="007130D4"/>
    <w:rsid w:val="00713711"/>
    <w:rsid w:val="00713881"/>
    <w:rsid w:val="00713A39"/>
    <w:rsid w:val="00713C03"/>
    <w:rsid w:val="00713DD4"/>
    <w:rsid w:val="00713FE6"/>
    <w:rsid w:val="00714142"/>
    <w:rsid w:val="0071421F"/>
    <w:rsid w:val="00714500"/>
    <w:rsid w:val="007146BB"/>
    <w:rsid w:val="00714943"/>
    <w:rsid w:val="00714A11"/>
    <w:rsid w:val="00714A68"/>
    <w:rsid w:val="00714DCA"/>
    <w:rsid w:val="007150CA"/>
    <w:rsid w:val="00715130"/>
    <w:rsid w:val="00715275"/>
    <w:rsid w:val="00715559"/>
    <w:rsid w:val="007158B7"/>
    <w:rsid w:val="00715A36"/>
    <w:rsid w:val="00715A5A"/>
    <w:rsid w:val="00715AC1"/>
    <w:rsid w:val="00715BA5"/>
    <w:rsid w:val="00715D47"/>
    <w:rsid w:val="00716179"/>
    <w:rsid w:val="00716232"/>
    <w:rsid w:val="0071626A"/>
    <w:rsid w:val="0071636D"/>
    <w:rsid w:val="0071646B"/>
    <w:rsid w:val="00716796"/>
    <w:rsid w:val="007168A5"/>
    <w:rsid w:val="007168E9"/>
    <w:rsid w:val="00716EAA"/>
    <w:rsid w:val="00717140"/>
    <w:rsid w:val="00717550"/>
    <w:rsid w:val="007178AD"/>
    <w:rsid w:val="0071790C"/>
    <w:rsid w:val="00717CE5"/>
    <w:rsid w:val="00717DF8"/>
    <w:rsid w:val="0072009C"/>
    <w:rsid w:val="007204AE"/>
    <w:rsid w:val="00720C34"/>
    <w:rsid w:val="00720E03"/>
    <w:rsid w:val="00720FE4"/>
    <w:rsid w:val="00720FF0"/>
    <w:rsid w:val="00721F1A"/>
    <w:rsid w:val="00721F3C"/>
    <w:rsid w:val="00722024"/>
    <w:rsid w:val="0072262A"/>
    <w:rsid w:val="007226E2"/>
    <w:rsid w:val="007226E5"/>
    <w:rsid w:val="00722729"/>
    <w:rsid w:val="00722B30"/>
    <w:rsid w:val="00722BCB"/>
    <w:rsid w:val="00723773"/>
    <w:rsid w:val="007237E0"/>
    <w:rsid w:val="00723921"/>
    <w:rsid w:val="007245A8"/>
    <w:rsid w:val="00724ACF"/>
    <w:rsid w:val="00724B67"/>
    <w:rsid w:val="007251C5"/>
    <w:rsid w:val="00725287"/>
    <w:rsid w:val="00725480"/>
    <w:rsid w:val="007256CF"/>
    <w:rsid w:val="007256DF"/>
    <w:rsid w:val="007259E3"/>
    <w:rsid w:val="00725BF0"/>
    <w:rsid w:val="00725CA7"/>
    <w:rsid w:val="00725D39"/>
    <w:rsid w:val="00725E80"/>
    <w:rsid w:val="00726BED"/>
    <w:rsid w:val="00726D33"/>
    <w:rsid w:val="0072740B"/>
    <w:rsid w:val="007277AE"/>
    <w:rsid w:val="00727F05"/>
    <w:rsid w:val="00727FA8"/>
    <w:rsid w:val="007300A2"/>
    <w:rsid w:val="0073013E"/>
    <w:rsid w:val="00730144"/>
    <w:rsid w:val="0073037E"/>
    <w:rsid w:val="007305AB"/>
    <w:rsid w:val="00730EF6"/>
    <w:rsid w:val="00731249"/>
    <w:rsid w:val="007316DC"/>
    <w:rsid w:val="007318F1"/>
    <w:rsid w:val="007319C5"/>
    <w:rsid w:val="00731ADF"/>
    <w:rsid w:val="0073202F"/>
    <w:rsid w:val="007322A7"/>
    <w:rsid w:val="00732395"/>
    <w:rsid w:val="0073283E"/>
    <w:rsid w:val="00732A19"/>
    <w:rsid w:val="00732A76"/>
    <w:rsid w:val="00732AE9"/>
    <w:rsid w:val="00732ED0"/>
    <w:rsid w:val="0073310A"/>
    <w:rsid w:val="00733743"/>
    <w:rsid w:val="00733BFE"/>
    <w:rsid w:val="00733CE8"/>
    <w:rsid w:val="00733D6E"/>
    <w:rsid w:val="00733FEB"/>
    <w:rsid w:val="007341B3"/>
    <w:rsid w:val="00734321"/>
    <w:rsid w:val="00734749"/>
    <w:rsid w:val="007348D5"/>
    <w:rsid w:val="00734A68"/>
    <w:rsid w:val="00734C02"/>
    <w:rsid w:val="00734C8D"/>
    <w:rsid w:val="00734E08"/>
    <w:rsid w:val="007355B8"/>
    <w:rsid w:val="00735A04"/>
    <w:rsid w:val="00735CAE"/>
    <w:rsid w:val="00735DEE"/>
    <w:rsid w:val="00735E00"/>
    <w:rsid w:val="00735F75"/>
    <w:rsid w:val="00735FDB"/>
    <w:rsid w:val="00735FF0"/>
    <w:rsid w:val="007361C3"/>
    <w:rsid w:val="00736596"/>
    <w:rsid w:val="007369F0"/>
    <w:rsid w:val="00736BBB"/>
    <w:rsid w:val="00736F23"/>
    <w:rsid w:val="00737111"/>
    <w:rsid w:val="0073718D"/>
    <w:rsid w:val="00737226"/>
    <w:rsid w:val="007379B7"/>
    <w:rsid w:val="00737BFB"/>
    <w:rsid w:val="00737D71"/>
    <w:rsid w:val="00737E01"/>
    <w:rsid w:val="00737F65"/>
    <w:rsid w:val="007400CE"/>
    <w:rsid w:val="00740304"/>
    <w:rsid w:val="007406BC"/>
    <w:rsid w:val="00740702"/>
    <w:rsid w:val="00740727"/>
    <w:rsid w:val="00740844"/>
    <w:rsid w:val="0074098F"/>
    <w:rsid w:val="00740BD6"/>
    <w:rsid w:val="00740DAA"/>
    <w:rsid w:val="00740E59"/>
    <w:rsid w:val="00740F15"/>
    <w:rsid w:val="007410F9"/>
    <w:rsid w:val="00741993"/>
    <w:rsid w:val="00741A7E"/>
    <w:rsid w:val="00741BBC"/>
    <w:rsid w:val="007426C3"/>
    <w:rsid w:val="007427CD"/>
    <w:rsid w:val="00742861"/>
    <w:rsid w:val="00742A66"/>
    <w:rsid w:val="00742A72"/>
    <w:rsid w:val="00742C28"/>
    <w:rsid w:val="00742E22"/>
    <w:rsid w:val="00743D38"/>
    <w:rsid w:val="00743EB4"/>
    <w:rsid w:val="00744379"/>
    <w:rsid w:val="007445C5"/>
    <w:rsid w:val="007446A3"/>
    <w:rsid w:val="007448CE"/>
    <w:rsid w:val="00744D4F"/>
    <w:rsid w:val="007451FB"/>
    <w:rsid w:val="0074534E"/>
    <w:rsid w:val="00745400"/>
    <w:rsid w:val="007458B4"/>
    <w:rsid w:val="007461E1"/>
    <w:rsid w:val="00746905"/>
    <w:rsid w:val="00746A72"/>
    <w:rsid w:val="00746A89"/>
    <w:rsid w:val="00746BFB"/>
    <w:rsid w:val="00746DB8"/>
    <w:rsid w:val="007471E9"/>
    <w:rsid w:val="00750B7E"/>
    <w:rsid w:val="00750B9C"/>
    <w:rsid w:val="00750BA0"/>
    <w:rsid w:val="00750CAC"/>
    <w:rsid w:val="00750D49"/>
    <w:rsid w:val="00750F63"/>
    <w:rsid w:val="00751383"/>
    <w:rsid w:val="00751790"/>
    <w:rsid w:val="007519AE"/>
    <w:rsid w:val="00751BAC"/>
    <w:rsid w:val="00751D59"/>
    <w:rsid w:val="00752033"/>
    <w:rsid w:val="007520DF"/>
    <w:rsid w:val="007522B5"/>
    <w:rsid w:val="00752339"/>
    <w:rsid w:val="00752F7B"/>
    <w:rsid w:val="007532FA"/>
    <w:rsid w:val="007533C5"/>
    <w:rsid w:val="007538C5"/>
    <w:rsid w:val="00753932"/>
    <w:rsid w:val="00753A47"/>
    <w:rsid w:val="00753BE6"/>
    <w:rsid w:val="00753C93"/>
    <w:rsid w:val="00753D5B"/>
    <w:rsid w:val="00753E4B"/>
    <w:rsid w:val="007541F2"/>
    <w:rsid w:val="00754374"/>
    <w:rsid w:val="00754586"/>
    <w:rsid w:val="007547FE"/>
    <w:rsid w:val="00754913"/>
    <w:rsid w:val="00754AFC"/>
    <w:rsid w:val="00754B68"/>
    <w:rsid w:val="00754B72"/>
    <w:rsid w:val="00754E64"/>
    <w:rsid w:val="0075559C"/>
    <w:rsid w:val="007557EE"/>
    <w:rsid w:val="00755847"/>
    <w:rsid w:val="00755951"/>
    <w:rsid w:val="00755957"/>
    <w:rsid w:val="00755C59"/>
    <w:rsid w:val="00755DBD"/>
    <w:rsid w:val="0075614E"/>
    <w:rsid w:val="00756450"/>
    <w:rsid w:val="007564E7"/>
    <w:rsid w:val="0075657C"/>
    <w:rsid w:val="00756F8F"/>
    <w:rsid w:val="0075706D"/>
    <w:rsid w:val="00757201"/>
    <w:rsid w:val="007572F8"/>
    <w:rsid w:val="00757372"/>
    <w:rsid w:val="0075753A"/>
    <w:rsid w:val="00757666"/>
    <w:rsid w:val="007600C5"/>
    <w:rsid w:val="007600F0"/>
    <w:rsid w:val="00760357"/>
    <w:rsid w:val="007604E0"/>
    <w:rsid w:val="00760855"/>
    <w:rsid w:val="0076114E"/>
    <w:rsid w:val="007618CB"/>
    <w:rsid w:val="00761B26"/>
    <w:rsid w:val="00761D54"/>
    <w:rsid w:val="00761D80"/>
    <w:rsid w:val="00761DE7"/>
    <w:rsid w:val="00761EF2"/>
    <w:rsid w:val="007624A7"/>
    <w:rsid w:val="007625EF"/>
    <w:rsid w:val="00762D52"/>
    <w:rsid w:val="0076303A"/>
    <w:rsid w:val="00763091"/>
    <w:rsid w:val="007631C3"/>
    <w:rsid w:val="00763433"/>
    <w:rsid w:val="007636AC"/>
    <w:rsid w:val="007636F1"/>
    <w:rsid w:val="007637A0"/>
    <w:rsid w:val="007637F6"/>
    <w:rsid w:val="00763823"/>
    <w:rsid w:val="0076386A"/>
    <w:rsid w:val="00763A75"/>
    <w:rsid w:val="00763E9B"/>
    <w:rsid w:val="00763F2D"/>
    <w:rsid w:val="0076454D"/>
    <w:rsid w:val="00764AA7"/>
    <w:rsid w:val="00764C31"/>
    <w:rsid w:val="00764DAB"/>
    <w:rsid w:val="007650BD"/>
    <w:rsid w:val="00765514"/>
    <w:rsid w:val="00765630"/>
    <w:rsid w:val="007657EA"/>
    <w:rsid w:val="00765A7D"/>
    <w:rsid w:val="00765D6C"/>
    <w:rsid w:val="00765F43"/>
    <w:rsid w:val="0076633C"/>
    <w:rsid w:val="007666CE"/>
    <w:rsid w:val="0076681B"/>
    <w:rsid w:val="00766E7B"/>
    <w:rsid w:val="00766FB6"/>
    <w:rsid w:val="0076714D"/>
    <w:rsid w:val="00767578"/>
    <w:rsid w:val="00767635"/>
    <w:rsid w:val="00767665"/>
    <w:rsid w:val="0076798A"/>
    <w:rsid w:val="00767BB3"/>
    <w:rsid w:val="00767CE9"/>
    <w:rsid w:val="00767E72"/>
    <w:rsid w:val="00770215"/>
    <w:rsid w:val="0077029F"/>
    <w:rsid w:val="00770302"/>
    <w:rsid w:val="0077039C"/>
    <w:rsid w:val="007707EB"/>
    <w:rsid w:val="00770966"/>
    <w:rsid w:val="00770BAA"/>
    <w:rsid w:val="00770D9B"/>
    <w:rsid w:val="0077101F"/>
    <w:rsid w:val="00771533"/>
    <w:rsid w:val="00771570"/>
    <w:rsid w:val="00771897"/>
    <w:rsid w:val="00771B5A"/>
    <w:rsid w:val="00771B81"/>
    <w:rsid w:val="00771CF0"/>
    <w:rsid w:val="00771FD8"/>
    <w:rsid w:val="0077223C"/>
    <w:rsid w:val="00772497"/>
    <w:rsid w:val="007726A1"/>
    <w:rsid w:val="007726CA"/>
    <w:rsid w:val="00772A48"/>
    <w:rsid w:val="00772B09"/>
    <w:rsid w:val="00772B70"/>
    <w:rsid w:val="00772C63"/>
    <w:rsid w:val="00772E72"/>
    <w:rsid w:val="007731D1"/>
    <w:rsid w:val="00773368"/>
    <w:rsid w:val="0077391E"/>
    <w:rsid w:val="00773B87"/>
    <w:rsid w:val="00773EEC"/>
    <w:rsid w:val="0077411E"/>
    <w:rsid w:val="007744C4"/>
    <w:rsid w:val="00774640"/>
    <w:rsid w:val="00774A29"/>
    <w:rsid w:val="00774AF8"/>
    <w:rsid w:val="00774D90"/>
    <w:rsid w:val="00774E96"/>
    <w:rsid w:val="00774FE9"/>
    <w:rsid w:val="00775A50"/>
    <w:rsid w:val="00775E3E"/>
    <w:rsid w:val="00775E77"/>
    <w:rsid w:val="007766BB"/>
    <w:rsid w:val="0077693F"/>
    <w:rsid w:val="00776BE2"/>
    <w:rsid w:val="00776C65"/>
    <w:rsid w:val="007779AE"/>
    <w:rsid w:val="007803C0"/>
    <w:rsid w:val="00780756"/>
    <w:rsid w:val="007809BB"/>
    <w:rsid w:val="00780A1F"/>
    <w:rsid w:val="00780B52"/>
    <w:rsid w:val="00780F2F"/>
    <w:rsid w:val="0078154F"/>
    <w:rsid w:val="007817DE"/>
    <w:rsid w:val="00781E39"/>
    <w:rsid w:val="00782295"/>
    <w:rsid w:val="00782529"/>
    <w:rsid w:val="007825B2"/>
    <w:rsid w:val="007828C0"/>
    <w:rsid w:val="007828FD"/>
    <w:rsid w:val="00782972"/>
    <w:rsid w:val="00782FD8"/>
    <w:rsid w:val="007833AC"/>
    <w:rsid w:val="007833D5"/>
    <w:rsid w:val="0078366A"/>
    <w:rsid w:val="00783880"/>
    <w:rsid w:val="00783BFB"/>
    <w:rsid w:val="00783DFC"/>
    <w:rsid w:val="007842D4"/>
    <w:rsid w:val="00784A12"/>
    <w:rsid w:val="00784BD3"/>
    <w:rsid w:val="00784DCD"/>
    <w:rsid w:val="00785298"/>
    <w:rsid w:val="00785435"/>
    <w:rsid w:val="007854DD"/>
    <w:rsid w:val="007857D1"/>
    <w:rsid w:val="007858D9"/>
    <w:rsid w:val="007859A2"/>
    <w:rsid w:val="00785CE4"/>
    <w:rsid w:val="00785EF1"/>
    <w:rsid w:val="00786571"/>
    <w:rsid w:val="00786A1C"/>
    <w:rsid w:val="00786B15"/>
    <w:rsid w:val="00786E8C"/>
    <w:rsid w:val="00787260"/>
    <w:rsid w:val="007874BF"/>
    <w:rsid w:val="00787886"/>
    <w:rsid w:val="0078792E"/>
    <w:rsid w:val="00787B32"/>
    <w:rsid w:val="00787C3A"/>
    <w:rsid w:val="0079071D"/>
    <w:rsid w:val="007909C8"/>
    <w:rsid w:val="00790A33"/>
    <w:rsid w:val="00790A49"/>
    <w:rsid w:val="00791035"/>
    <w:rsid w:val="0079105D"/>
    <w:rsid w:val="00791156"/>
    <w:rsid w:val="00791367"/>
    <w:rsid w:val="00791816"/>
    <w:rsid w:val="00791A58"/>
    <w:rsid w:val="00791C2C"/>
    <w:rsid w:val="00791F6C"/>
    <w:rsid w:val="007923C4"/>
    <w:rsid w:val="0079297F"/>
    <w:rsid w:val="00792B91"/>
    <w:rsid w:val="00792C41"/>
    <w:rsid w:val="0079352B"/>
    <w:rsid w:val="007937F3"/>
    <w:rsid w:val="00793869"/>
    <w:rsid w:val="00793CBE"/>
    <w:rsid w:val="00793EA2"/>
    <w:rsid w:val="00794273"/>
    <w:rsid w:val="0079449C"/>
    <w:rsid w:val="007945F0"/>
    <w:rsid w:val="0079547E"/>
    <w:rsid w:val="00795DC6"/>
    <w:rsid w:val="0079610E"/>
    <w:rsid w:val="007961F3"/>
    <w:rsid w:val="00796270"/>
    <w:rsid w:val="00796417"/>
    <w:rsid w:val="007964EB"/>
    <w:rsid w:val="00796522"/>
    <w:rsid w:val="0079654F"/>
    <w:rsid w:val="00796561"/>
    <w:rsid w:val="00796758"/>
    <w:rsid w:val="0079687C"/>
    <w:rsid w:val="00796C7F"/>
    <w:rsid w:val="00796EE8"/>
    <w:rsid w:val="00797385"/>
    <w:rsid w:val="00797D57"/>
    <w:rsid w:val="007A014E"/>
    <w:rsid w:val="007A0517"/>
    <w:rsid w:val="007A0813"/>
    <w:rsid w:val="007A0A32"/>
    <w:rsid w:val="007A0A79"/>
    <w:rsid w:val="007A0E19"/>
    <w:rsid w:val="007A0FC1"/>
    <w:rsid w:val="007A1617"/>
    <w:rsid w:val="007A1ABD"/>
    <w:rsid w:val="007A1B14"/>
    <w:rsid w:val="007A1C9B"/>
    <w:rsid w:val="007A2130"/>
    <w:rsid w:val="007A2526"/>
    <w:rsid w:val="007A254A"/>
    <w:rsid w:val="007A2597"/>
    <w:rsid w:val="007A2626"/>
    <w:rsid w:val="007A26B3"/>
    <w:rsid w:val="007A27CE"/>
    <w:rsid w:val="007A2CAF"/>
    <w:rsid w:val="007A2F78"/>
    <w:rsid w:val="007A2FB6"/>
    <w:rsid w:val="007A3019"/>
    <w:rsid w:val="007A3088"/>
    <w:rsid w:val="007A3331"/>
    <w:rsid w:val="007A334A"/>
    <w:rsid w:val="007A3497"/>
    <w:rsid w:val="007A3553"/>
    <w:rsid w:val="007A39A9"/>
    <w:rsid w:val="007A3A6B"/>
    <w:rsid w:val="007A3D78"/>
    <w:rsid w:val="007A3DB9"/>
    <w:rsid w:val="007A3F72"/>
    <w:rsid w:val="007A4794"/>
    <w:rsid w:val="007A4DAC"/>
    <w:rsid w:val="007A534B"/>
    <w:rsid w:val="007A55D5"/>
    <w:rsid w:val="007A56AB"/>
    <w:rsid w:val="007A57FC"/>
    <w:rsid w:val="007A58DE"/>
    <w:rsid w:val="007A59F6"/>
    <w:rsid w:val="007A5CB8"/>
    <w:rsid w:val="007A6027"/>
    <w:rsid w:val="007A6178"/>
    <w:rsid w:val="007A6253"/>
    <w:rsid w:val="007A6534"/>
    <w:rsid w:val="007A6C75"/>
    <w:rsid w:val="007A6DAF"/>
    <w:rsid w:val="007A72DA"/>
    <w:rsid w:val="007A7305"/>
    <w:rsid w:val="007A7335"/>
    <w:rsid w:val="007A7528"/>
    <w:rsid w:val="007A7771"/>
    <w:rsid w:val="007A79AB"/>
    <w:rsid w:val="007A79E7"/>
    <w:rsid w:val="007A7F39"/>
    <w:rsid w:val="007B0166"/>
    <w:rsid w:val="007B0207"/>
    <w:rsid w:val="007B049A"/>
    <w:rsid w:val="007B06C4"/>
    <w:rsid w:val="007B074C"/>
    <w:rsid w:val="007B089D"/>
    <w:rsid w:val="007B0BA4"/>
    <w:rsid w:val="007B0F3E"/>
    <w:rsid w:val="007B1A8A"/>
    <w:rsid w:val="007B1D29"/>
    <w:rsid w:val="007B1FDA"/>
    <w:rsid w:val="007B2015"/>
    <w:rsid w:val="007B2521"/>
    <w:rsid w:val="007B2581"/>
    <w:rsid w:val="007B2764"/>
    <w:rsid w:val="007B283A"/>
    <w:rsid w:val="007B291A"/>
    <w:rsid w:val="007B298A"/>
    <w:rsid w:val="007B3146"/>
    <w:rsid w:val="007B3405"/>
    <w:rsid w:val="007B35E6"/>
    <w:rsid w:val="007B3874"/>
    <w:rsid w:val="007B40B2"/>
    <w:rsid w:val="007B4204"/>
    <w:rsid w:val="007B4360"/>
    <w:rsid w:val="007B4A0A"/>
    <w:rsid w:val="007B4B7A"/>
    <w:rsid w:val="007B4F6D"/>
    <w:rsid w:val="007B50D3"/>
    <w:rsid w:val="007B5B05"/>
    <w:rsid w:val="007B5FE2"/>
    <w:rsid w:val="007B6197"/>
    <w:rsid w:val="007B67B9"/>
    <w:rsid w:val="007B6F64"/>
    <w:rsid w:val="007B7908"/>
    <w:rsid w:val="007B7C4E"/>
    <w:rsid w:val="007C0158"/>
    <w:rsid w:val="007C0161"/>
    <w:rsid w:val="007C0206"/>
    <w:rsid w:val="007C03ED"/>
    <w:rsid w:val="007C048C"/>
    <w:rsid w:val="007C095D"/>
    <w:rsid w:val="007C0F1F"/>
    <w:rsid w:val="007C10AF"/>
    <w:rsid w:val="007C158C"/>
    <w:rsid w:val="007C1A22"/>
    <w:rsid w:val="007C1A35"/>
    <w:rsid w:val="007C2000"/>
    <w:rsid w:val="007C28FB"/>
    <w:rsid w:val="007C2BBA"/>
    <w:rsid w:val="007C395B"/>
    <w:rsid w:val="007C3991"/>
    <w:rsid w:val="007C3B59"/>
    <w:rsid w:val="007C3B9F"/>
    <w:rsid w:val="007C3D90"/>
    <w:rsid w:val="007C5050"/>
    <w:rsid w:val="007C56B7"/>
    <w:rsid w:val="007C58D5"/>
    <w:rsid w:val="007C5C29"/>
    <w:rsid w:val="007C61EA"/>
    <w:rsid w:val="007C642B"/>
    <w:rsid w:val="007C645E"/>
    <w:rsid w:val="007C67D8"/>
    <w:rsid w:val="007C6A00"/>
    <w:rsid w:val="007C6B02"/>
    <w:rsid w:val="007C6CCA"/>
    <w:rsid w:val="007C6F40"/>
    <w:rsid w:val="007C703E"/>
    <w:rsid w:val="007C70BC"/>
    <w:rsid w:val="007C7514"/>
    <w:rsid w:val="007C79E8"/>
    <w:rsid w:val="007C79FF"/>
    <w:rsid w:val="007C7A39"/>
    <w:rsid w:val="007C7E4A"/>
    <w:rsid w:val="007D01AC"/>
    <w:rsid w:val="007D03DC"/>
    <w:rsid w:val="007D0412"/>
    <w:rsid w:val="007D0478"/>
    <w:rsid w:val="007D0947"/>
    <w:rsid w:val="007D134B"/>
    <w:rsid w:val="007D165C"/>
    <w:rsid w:val="007D16B9"/>
    <w:rsid w:val="007D1AD5"/>
    <w:rsid w:val="007D1B34"/>
    <w:rsid w:val="007D1D76"/>
    <w:rsid w:val="007D1E0A"/>
    <w:rsid w:val="007D1F64"/>
    <w:rsid w:val="007D25CC"/>
    <w:rsid w:val="007D270D"/>
    <w:rsid w:val="007D2808"/>
    <w:rsid w:val="007D2849"/>
    <w:rsid w:val="007D295B"/>
    <w:rsid w:val="007D2A63"/>
    <w:rsid w:val="007D2AFD"/>
    <w:rsid w:val="007D2AFE"/>
    <w:rsid w:val="007D2B38"/>
    <w:rsid w:val="007D2BF8"/>
    <w:rsid w:val="007D2C57"/>
    <w:rsid w:val="007D2D52"/>
    <w:rsid w:val="007D30BA"/>
    <w:rsid w:val="007D31F0"/>
    <w:rsid w:val="007D3287"/>
    <w:rsid w:val="007D33BE"/>
    <w:rsid w:val="007D3714"/>
    <w:rsid w:val="007D3AFC"/>
    <w:rsid w:val="007D3CE6"/>
    <w:rsid w:val="007D3D3F"/>
    <w:rsid w:val="007D3F94"/>
    <w:rsid w:val="007D4071"/>
    <w:rsid w:val="007D417A"/>
    <w:rsid w:val="007D41CE"/>
    <w:rsid w:val="007D43D1"/>
    <w:rsid w:val="007D46ED"/>
    <w:rsid w:val="007D4772"/>
    <w:rsid w:val="007D4B13"/>
    <w:rsid w:val="007D4C92"/>
    <w:rsid w:val="007D5563"/>
    <w:rsid w:val="007D5AA7"/>
    <w:rsid w:val="007D6377"/>
    <w:rsid w:val="007D63D5"/>
    <w:rsid w:val="007D6517"/>
    <w:rsid w:val="007D690B"/>
    <w:rsid w:val="007D6C4B"/>
    <w:rsid w:val="007D6C7E"/>
    <w:rsid w:val="007D6CF0"/>
    <w:rsid w:val="007D6E7B"/>
    <w:rsid w:val="007D6FF2"/>
    <w:rsid w:val="007D7136"/>
    <w:rsid w:val="007D7335"/>
    <w:rsid w:val="007D76C5"/>
    <w:rsid w:val="007D772F"/>
    <w:rsid w:val="007D7760"/>
    <w:rsid w:val="007D77B8"/>
    <w:rsid w:val="007D7908"/>
    <w:rsid w:val="007D795C"/>
    <w:rsid w:val="007D7A5F"/>
    <w:rsid w:val="007E0D20"/>
    <w:rsid w:val="007E0DDA"/>
    <w:rsid w:val="007E1009"/>
    <w:rsid w:val="007E12AB"/>
    <w:rsid w:val="007E16E5"/>
    <w:rsid w:val="007E17ED"/>
    <w:rsid w:val="007E1B81"/>
    <w:rsid w:val="007E26CC"/>
    <w:rsid w:val="007E271D"/>
    <w:rsid w:val="007E27C7"/>
    <w:rsid w:val="007E29EA"/>
    <w:rsid w:val="007E2AE1"/>
    <w:rsid w:val="007E354D"/>
    <w:rsid w:val="007E3A16"/>
    <w:rsid w:val="007E3B29"/>
    <w:rsid w:val="007E3C67"/>
    <w:rsid w:val="007E3D29"/>
    <w:rsid w:val="007E3D8C"/>
    <w:rsid w:val="007E3DC4"/>
    <w:rsid w:val="007E40AB"/>
    <w:rsid w:val="007E44ED"/>
    <w:rsid w:val="007E4A89"/>
    <w:rsid w:val="007E4F7D"/>
    <w:rsid w:val="007E5124"/>
    <w:rsid w:val="007E5425"/>
    <w:rsid w:val="007E54BE"/>
    <w:rsid w:val="007E56EA"/>
    <w:rsid w:val="007E57C7"/>
    <w:rsid w:val="007E5875"/>
    <w:rsid w:val="007E5DBC"/>
    <w:rsid w:val="007E5E02"/>
    <w:rsid w:val="007E5F70"/>
    <w:rsid w:val="007E60DC"/>
    <w:rsid w:val="007E6447"/>
    <w:rsid w:val="007E6464"/>
    <w:rsid w:val="007E66D3"/>
    <w:rsid w:val="007E675C"/>
    <w:rsid w:val="007E6D8F"/>
    <w:rsid w:val="007E6F17"/>
    <w:rsid w:val="007E71BB"/>
    <w:rsid w:val="007E732F"/>
    <w:rsid w:val="007E7BEE"/>
    <w:rsid w:val="007E7D50"/>
    <w:rsid w:val="007F02AB"/>
    <w:rsid w:val="007F06EA"/>
    <w:rsid w:val="007F089F"/>
    <w:rsid w:val="007F08DA"/>
    <w:rsid w:val="007F0BD0"/>
    <w:rsid w:val="007F0C40"/>
    <w:rsid w:val="007F0DB2"/>
    <w:rsid w:val="007F12F6"/>
    <w:rsid w:val="007F1547"/>
    <w:rsid w:val="007F15DE"/>
    <w:rsid w:val="007F1AE6"/>
    <w:rsid w:val="007F1D0B"/>
    <w:rsid w:val="007F1F73"/>
    <w:rsid w:val="007F1FE6"/>
    <w:rsid w:val="007F2220"/>
    <w:rsid w:val="007F274E"/>
    <w:rsid w:val="007F2B6A"/>
    <w:rsid w:val="007F2D16"/>
    <w:rsid w:val="007F323C"/>
    <w:rsid w:val="007F32C5"/>
    <w:rsid w:val="007F336F"/>
    <w:rsid w:val="007F341F"/>
    <w:rsid w:val="007F35A2"/>
    <w:rsid w:val="007F421F"/>
    <w:rsid w:val="007F44A1"/>
    <w:rsid w:val="007F47A7"/>
    <w:rsid w:val="007F4D79"/>
    <w:rsid w:val="007F5258"/>
    <w:rsid w:val="007F54FA"/>
    <w:rsid w:val="007F5657"/>
    <w:rsid w:val="007F589E"/>
    <w:rsid w:val="007F5906"/>
    <w:rsid w:val="007F5990"/>
    <w:rsid w:val="007F5B97"/>
    <w:rsid w:val="007F5C72"/>
    <w:rsid w:val="007F5D4E"/>
    <w:rsid w:val="007F5DC0"/>
    <w:rsid w:val="007F5DE2"/>
    <w:rsid w:val="007F60AA"/>
    <w:rsid w:val="007F643E"/>
    <w:rsid w:val="007F64B1"/>
    <w:rsid w:val="007F6560"/>
    <w:rsid w:val="007F67AC"/>
    <w:rsid w:val="007F6FBA"/>
    <w:rsid w:val="007F7038"/>
    <w:rsid w:val="007F7081"/>
    <w:rsid w:val="00800370"/>
    <w:rsid w:val="00800448"/>
    <w:rsid w:val="0080049B"/>
    <w:rsid w:val="0080050B"/>
    <w:rsid w:val="008005FA"/>
    <w:rsid w:val="00800730"/>
    <w:rsid w:val="00800EDC"/>
    <w:rsid w:val="00800EE9"/>
    <w:rsid w:val="00801637"/>
    <w:rsid w:val="00801728"/>
    <w:rsid w:val="00801739"/>
    <w:rsid w:val="00801781"/>
    <w:rsid w:val="00801808"/>
    <w:rsid w:val="00801CE3"/>
    <w:rsid w:val="008021DF"/>
    <w:rsid w:val="00802225"/>
    <w:rsid w:val="00802F04"/>
    <w:rsid w:val="00802F88"/>
    <w:rsid w:val="00803129"/>
    <w:rsid w:val="008036F4"/>
    <w:rsid w:val="008039CB"/>
    <w:rsid w:val="00803BF2"/>
    <w:rsid w:val="008043C9"/>
    <w:rsid w:val="00804418"/>
    <w:rsid w:val="00804448"/>
    <w:rsid w:val="0080495D"/>
    <w:rsid w:val="00804A85"/>
    <w:rsid w:val="00804BA4"/>
    <w:rsid w:val="00804C58"/>
    <w:rsid w:val="00804D6A"/>
    <w:rsid w:val="00804F47"/>
    <w:rsid w:val="00805051"/>
    <w:rsid w:val="008054AF"/>
    <w:rsid w:val="008054D9"/>
    <w:rsid w:val="00805590"/>
    <w:rsid w:val="008056B2"/>
    <w:rsid w:val="00805FF6"/>
    <w:rsid w:val="00806313"/>
    <w:rsid w:val="0080655B"/>
    <w:rsid w:val="008066EC"/>
    <w:rsid w:val="0080674C"/>
    <w:rsid w:val="008068C1"/>
    <w:rsid w:val="0080699C"/>
    <w:rsid w:val="008075F1"/>
    <w:rsid w:val="00807BD2"/>
    <w:rsid w:val="00810026"/>
    <w:rsid w:val="00810215"/>
    <w:rsid w:val="0081022A"/>
    <w:rsid w:val="0081074E"/>
    <w:rsid w:val="00810974"/>
    <w:rsid w:val="00810AB3"/>
    <w:rsid w:val="00811021"/>
    <w:rsid w:val="00811181"/>
    <w:rsid w:val="00811299"/>
    <w:rsid w:val="00811522"/>
    <w:rsid w:val="008115AF"/>
    <w:rsid w:val="008115DC"/>
    <w:rsid w:val="0081184A"/>
    <w:rsid w:val="00812309"/>
    <w:rsid w:val="00812468"/>
    <w:rsid w:val="00812478"/>
    <w:rsid w:val="00812656"/>
    <w:rsid w:val="008126E0"/>
    <w:rsid w:val="00812C22"/>
    <w:rsid w:val="00812D37"/>
    <w:rsid w:val="00812D64"/>
    <w:rsid w:val="00812DAC"/>
    <w:rsid w:val="00812E46"/>
    <w:rsid w:val="00813202"/>
    <w:rsid w:val="008133B8"/>
    <w:rsid w:val="00813786"/>
    <w:rsid w:val="00813EB3"/>
    <w:rsid w:val="00814060"/>
    <w:rsid w:val="0081415E"/>
    <w:rsid w:val="008142A5"/>
    <w:rsid w:val="008142AE"/>
    <w:rsid w:val="008142C4"/>
    <w:rsid w:val="008144F5"/>
    <w:rsid w:val="00814719"/>
    <w:rsid w:val="00814A3C"/>
    <w:rsid w:val="00814A6B"/>
    <w:rsid w:val="00815214"/>
    <w:rsid w:val="0081525D"/>
    <w:rsid w:val="008159E5"/>
    <w:rsid w:val="00815A00"/>
    <w:rsid w:val="0081604F"/>
    <w:rsid w:val="00816294"/>
    <w:rsid w:val="008167AF"/>
    <w:rsid w:val="008168B0"/>
    <w:rsid w:val="00817034"/>
    <w:rsid w:val="0081733E"/>
    <w:rsid w:val="008174E5"/>
    <w:rsid w:val="00817880"/>
    <w:rsid w:val="008179D1"/>
    <w:rsid w:val="00817E9A"/>
    <w:rsid w:val="00817F70"/>
    <w:rsid w:val="00817FA6"/>
    <w:rsid w:val="00817FDC"/>
    <w:rsid w:val="00817FF0"/>
    <w:rsid w:val="008201BD"/>
    <w:rsid w:val="008203A4"/>
    <w:rsid w:val="008203D7"/>
    <w:rsid w:val="008207DB"/>
    <w:rsid w:val="00820924"/>
    <w:rsid w:val="00820B7A"/>
    <w:rsid w:val="00820D29"/>
    <w:rsid w:val="00820D56"/>
    <w:rsid w:val="0082101D"/>
    <w:rsid w:val="0082141C"/>
    <w:rsid w:val="008215E7"/>
    <w:rsid w:val="00821822"/>
    <w:rsid w:val="00821926"/>
    <w:rsid w:val="00821B43"/>
    <w:rsid w:val="00821B5A"/>
    <w:rsid w:val="00821D2E"/>
    <w:rsid w:val="00821DC2"/>
    <w:rsid w:val="00822353"/>
    <w:rsid w:val="008225B3"/>
    <w:rsid w:val="00822B45"/>
    <w:rsid w:val="008233B6"/>
    <w:rsid w:val="008236C0"/>
    <w:rsid w:val="008236E5"/>
    <w:rsid w:val="00823BED"/>
    <w:rsid w:val="0082403E"/>
    <w:rsid w:val="008241ED"/>
    <w:rsid w:val="00824712"/>
    <w:rsid w:val="008249D1"/>
    <w:rsid w:val="00824BD4"/>
    <w:rsid w:val="00824F0F"/>
    <w:rsid w:val="00825172"/>
    <w:rsid w:val="008253CA"/>
    <w:rsid w:val="008254BB"/>
    <w:rsid w:val="00825690"/>
    <w:rsid w:val="008256D3"/>
    <w:rsid w:val="008258C8"/>
    <w:rsid w:val="00825DDA"/>
    <w:rsid w:val="00825E41"/>
    <w:rsid w:val="00825FAF"/>
    <w:rsid w:val="008263B8"/>
    <w:rsid w:val="0082656E"/>
    <w:rsid w:val="008266FB"/>
    <w:rsid w:val="008269A9"/>
    <w:rsid w:val="00826A88"/>
    <w:rsid w:val="00826BED"/>
    <w:rsid w:val="00826D16"/>
    <w:rsid w:val="00827164"/>
    <w:rsid w:val="00827235"/>
    <w:rsid w:val="00827244"/>
    <w:rsid w:val="0082739C"/>
    <w:rsid w:val="00827851"/>
    <w:rsid w:val="00827877"/>
    <w:rsid w:val="00827C16"/>
    <w:rsid w:val="00830098"/>
    <w:rsid w:val="00830362"/>
    <w:rsid w:val="00830502"/>
    <w:rsid w:val="008307B6"/>
    <w:rsid w:val="008309AD"/>
    <w:rsid w:val="00830B2F"/>
    <w:rsid w:val="00830BBF"/>
    <w:rsid w:val="0083123B"/>
    <w:rsid w:val="00831417"/>
    <w:rsid w:val="008317FD"/>
    <w:rsid w:val="00831826"/>
    <w:rsid w:val="00831A48"/>
    <w:rsid w:val="00831C7F"/>
    <w:rsid w:val="008322B2"/>
    <w:rsid w:val="00832300"/>
    <w:rsid w:val="0083278A"/>
    <w:rsid w:val="00832B97"/>
    <w:rsid w:val="00832FFE"/>
    <w:rsid w:val="0083305E"/>
    <w:rsid w:val="0083324D"/>
    <w:rsid w:val="0083347F"/>
    <w:rsid w:val="0083355F"/>
    <w:rsid w:val="00833674"/>
    <w:rsid w:val="0083369C"/>
    <w:rsid w:val="008339BC"/>
    <w:rsid w:val="00833CB6"/>
    <w:rsid w:val="00833E64"/>
    <w:rsid w:val="00833E8C"/>
    <w:rsid w:val="0083419C"/>
    <w:rsid w:val="0083423E"/>
    <w:rsid w:val="00834341"/>
    <w:rsid w:val="008344D7"/>
    <w:rsid w:val="00835559"/>
    <w:rsid w:val="0083591C"/>
    <w:rsid w:val="00835A05"/>
    <w:rsid w:val="00835A65"/>
    <w:rsid w:val="00835ABB"/>
    <w:rsid w:val="0083616C"/>
    <w:rsid w:val="008362A4"/>
    <w:rsid w:val="008362F0"/>
    <w:rsid w:val="0083660D"/>
    <w:rsid w:val="00836A81"/>
    <w:rsid w:val="0083706A"/>
    <w:rsid w:val="00837178"/>
    <w:rsid w:val="0083738D"/>
    <w:rsid w:val="008373CE"/>
    <w:rsid w:val="00837E40"/>
    <w:rsid w:val="00837E43"/>
    <w:rsid w:val="00837FF6"/>
    <w:rsid w:val="00840051"/>
    <w:rsid w:val="0084032D"/>
    <w:rsid w:val="00840655"/>
    <w:rsid w:val="0084079E"/>
    <w:rsid w:val="0084094F"/>
    <w:rsid w:val="00841003"/>
    <w:rsid w:val="00841039"/>
    <w:rsid w:val="00841228"/>
    <w:rsid w:val="0084163E"/>
    <w:rsid w:val="00841723"/>
    <w:rsid w:val="00841799"/>
    <w:rsid w:val="008417FB"/>
    <w:rsid w:val="008419FB"/>
    <w:rsid w:val="00841B9F"/>
    <w:rsid w:val="00841EE4"/>
    <w:rsid w:val="008423A9"/>
    <w:rsid w:val="00842770"/>
    <w:rsid w:val="00842BDE"/>
    <w:rsid w:val="00842CC7"/>
    <w:rsid w:val="00842E1C"/>
    <w:rsid w:val="00843219"/>
    <w:rsid w:val="008435F7"/>
    <w:rsid w:val="00843B3D"/>
    <w:rsid w:val="00843DFD"/>
    <w:rsid w:val="00844381"/>
    <w:rsid w:val="00844484"/>
    <w:rsid w:val="00844506"/>
    <w:rsid w:val="00844666"/>
    <w:rsid w:val="008449D0"/>
    <w:rsid w:val="00844CE7"/>
    <w:rsid w:val="00844E3E"/>
    <w:rsid w:val="00844E42"/>
    <w:rsid w:val="00845119"/>
    <w:rsid w:val="00845217"/>
    <w:rsid w:val="008458A2"/>
    <w:rsid w:val="008458E7"/>
    <w:rsid w:val="008459E1"/>
    <w:rsid w:val="00845BA6"/>
    <w:rsid w:val="00845C7F"/>
    <w:rsid w:val="00845FC5"/>
    <w:rsid w:val="008462D4"/>
    <w:rsid w:val="00846338"/>
    <w:rsid w:val="00846468"/>
    <w:rsid w:val="008464BB"/>
    <w:rsid w:val="008466CE"/>
    <w:rsid w:val="00846782"/>
    <w:rsid w:val="00846CF8"/>
    <w:rsid w:val="00846DBD"/>
    <w:rsid w:val="00846FF0"/>
    <w:rsid w:val="00847295"/>
    <w:rsid w:val="008472B7"/>
    <w:rsid w:val="0084738A"/>
    <w:rsid w:val="00847AFC"/>
    <w:rsid w:val="00847B90"/>
    <w:rsid w:val="00847DCF"/>
    <w:rsid w:val="00847E0A"/>
    <w:rsid w:val="00847F14"/>
    <w:rsid w:val="0085029F"/>
    <w:rsid w:val="0085046A"/>
    <w:rsid w:val="008505AF"/>
    <w:rsid w:val="008508CD"/>
    <w:rsid w:val="00850D0D"/>
    <w:rsid w:val="00850F0E"/>
    <w:rsid w:val="0085136A"/>
    <w:rsid w:val="00851388"/>
    <w:rsid w:val="008516DE"/>
    <w:rsid w:val="008518D1"/>
    <w:rsid w:val="00851A8F"/>
    <w:rsid w:val="00851CE5"/>
    <w:rsid w:val="00851DB5"/>
    <w:rsid w:val="00851E48"/>
    <w:rsid w:val="00851E9A"/>
    <w:rsid w:val="0085221F"/>
    <w:rsid w:val="008524AC"/>
    <w:rsid w:val="00852AC0"/>
    <w:rsid w:val="00852D10"/>
    <w:rsid w:val="00852E5D"/>
    <w:rsid w:val="00852ECD"/>
    <w:rsid w:val="008532C5"/>
    <w:rsid w:val="00853334"/>
    <w:rsid w:val="0085346E"/>
    <w:rsid w:val="00853994"/>
    <w:rsid w:val="00853D61"/>
    <w:rsid w:val="00853FFC"/>
    <w:rsid w:val="008542C2"/>
    <w:rsid w:val="0085455D"/>
    <w:rsid w:val="0085457F"/>
    <w:rsid w:val="00854C61"/>
    <w:rsid w:val="0085576B"/>
    <w:rsid w:val="008558A9"/>
    <w:rsid w:val="008558CB"/>
    <w:rsid w:val="008558E7"/>
    <w:rsid w:val="00855932"/>
    <w:rsid w:val="00855B58"/>
    <w:rsid w:val="00855C53"/>
    <w:rsid w:val="00856091"/>
    <w:rsid w:val="008561C3"/>
    <w:rsid w:val="008562DA"/>
    <w:rsid w:val="008567BE"/>
    <w:rsid w:val="008568F9"/>
    <w:rsid w:val="00857C8E"/>
    <w:rsid w:val="00857F02"/>
    <w:rsid w:val="00860546"/>
    <w:rsid w:val="008605AE"/>
    <w:rsid w:val="0086073F"/>
    <w:rsid w:val="008608D5"/>
    <w:rsid w:val="008609BF"/>
    <w:rsid w:val="008609F5"/>
    <w:rsid w:val="008609FC"/>
    <w:rsid w:val="00860EB6"/>
    <w:rsid w:val="008611C3"/>
    <w:rsid w:val="008618D4"/>
    <w:rsid w:val="00861A78"/>
    <w:rsid w:val="00861BFF"/>
    <w:rsid w:val="00862080"/>
    <w:rsid w:val="00862117"/>
    <w:rsid w:val="00862604"/>
    <w:rsid w:val="00862B55"/>
    <w:rsid w:val="0086303E"/>
    <w:rsid w:val="00863916"/>
    <w:rsid w:val="008639BF"/>
    <w:rsid w:val="00863B95"/>
    <w:rsid w:val="00863C2C"/>
    <w:rsid w:val="00863C3C"/>
    <w:rsid w:val="00863ED6"/>
    <w:rsid w:val="008641A1"/>
    <w:rsid w:val="00864864"/>
    <w:rsid w:val="00864932"/>
    <w:rsid w:val="008649A3"/>
    <w:rsid w:val="00864A58"/>
    <w:rsid w:val="00864C24"/>
    <w:rsid w:val="00864C58"/>
    <w:rsid w:val="00864D2C"/>
    <w:rsid w:val="008650AE"/>
    <w:rsid w:val="00865106"/>
    <w:rsid w:val="0086525E"/>
    <w:rsid w:val="0086540A"/>
    <w:rsid w:val="00865B08"/>
    <w:rsid w:val="00865CFA"/>
    <w:rsid w:val="00865DAF"/>
    <w:rsid w:val="00865E0C"/>
    <w:rsid w:val="00865FDE"/>
    <w:rsid w:val="0086606F"/>
    <w:rsid w:val="008661CB"/>
    <w:rsid w:val="008665C3"/>
    <w:rsid w:val="0086663C"/>
    <w:rsid w:val="008668AD"/>
    <w:rsid w:val="00866971"/>
    <w:rsid w:val="00866F3F"/>
    <w:rsid w:val="00867015"/>
    <w:rsid w:val="00867051"/>
    <w:rsid w:val="00867BDD"/>
    <w:rsid w:val="0087025C"/>
    <w:rsid w:val="00870C7F"/>
    <w:rsid w:val="00871094"/>
    <w:rsid w:val="0087119C"/>
    <w:rsid w:val="00871392"/>
    <w:rsid w:val="00871A49"/>
    <w:rsid w:val="00871B70"/>
    <w:rsid w:val="00872000"/>
    <w:rsid w:val="00872A34"/>
    <w:rsid w:val="00872EC3"/>
    <w:rsid w:val="00873589"/>
    <w:rsid w:val="00873644"/>
    <w:rsid w:val="00873DC9"/>
    <w:rsid w:val="00874045"/>
    <w:rsid w:val="008740CF"/>
    <w:rsid w:val="00874542"/>
    <w:rsid w:val="0087465E"/>
    <w:rsid w:val="008748D0"/>
    <w:rsid w:val="00874972"/>
    <w:rsid w:val="008749A9"/>
    <w:rsid w:val="008749EE"/>
    <w:rsid w:val="00874BAC"/>
    <w:rsid w:val="0087509C"/>
    <w:rsid w:val="0087510F"/>
    <w:rsid w:val="008751E7"/>
    <w:rsid w:val="0087539B"/>
    <w:rsid w:val="008757B7"/>
    <w:rsid w:val="00875A40"/>
    <w:rsid w:val="0087653D"/>
    <w:rsid w:val="008767DE"/>
    <w:rsid w:val="00876B04"/>
    <w:rsid w:val="00876C10"/>
    <w:rsid w:val="00876C58"/>
    <w:rsid w:val="0087715D"/>
    <w:rsid w:val="0087759C"/>
    <w:rsid w:val="0087762C"/>
    <w:rsid w:val="00877662"/>
    <w:rsid w:val="00877780"/>
    <w:rsid w:val="00877CD8"/>
    <w:rsid w:val="00877DAA"/>
    <w:rsid w:val="00877ED7"/>
    <w:rsid w:val="008800A9"/>
    <w:rsid w:val="00880D0C"/>
    <w:rsid w:val="00880EDE"/>
    <w:rsid w:val="008811A1"/>
    <w:rsid w:val="0088148B"/>
    <w:rsid w:val="008818B2"/>
    <w:rsid w:val="008819B6"/>
    <w:rsid w:val="00881DB4"/>
    <w:rsid w:val="008828A6"/>
    <w:rsid w:val="008829E7"/>
    <w:rsid w:val="00882A9F"/>
    <w:rsid w:val="00882B6F"/>
    <w:rsid w:val="00882D5B"/>
    <w:rsid w:val="00882EE5"/>
    <w:rsid w:val="008838B9"/>
    <w:rsid w:val="00883A79"/>
    <w:rsid w:val="00883F18"/>
    <w:rsid w:val="00884B3B"/>
    <w:rsid w:val="00885014"/>
    <w:rsid w:val="00885750"/>
    <w:rsid w:val="00885907"/>
    <w:rsid w:val="0088592C"/>
    <w:rsid w:val="00885C24"/>
    <w:rsid w:val="00885DF5"/>
    <w:rsid w:val="00885FFF"/>
    <w:rsid w:val="0088605F"/>
    <w:rsid w:val="00886376"/>
    <w:rsid w:val="008863F6"/>
    <w:rsid w:val="00886685"/>
    <w:rsid w:val="008866B9"/>
    <w:rsid w:val="00886D44"/>
    <w:rsid w:val="00887168"/>
    <w:rsid w:val="008871BE"/>
    <w:rsid w:val="0088783C"/>
    <w:rsid w:val="00887F11"/>
    <w:rsid w:val="0089021E"/>
    <w:rsid w:val="00890AA8"/>
    <w:rsid w:val="00890E10"/>
    <w:rsid w:val="00890F31"/>
    <w:rsid w:val="00891210"/>
    <w:rsid w:val="00891315"/>
    <w:rsid w:val="00891C78"/>
    <w:rsid w:val="00892121"/>
    <w:rsid w:val="008923CF"/>
    <w:rsid w:val="008928D7"/>
    <w:rsid w:val="00892B23"/>
    <w:rsid w:val="00892E47"/>
    <w:rsid w:val="008931C5"/>
    <w:rsid w:val="008934A0"/>
    <w:rsid w:val="00893564"/>
    <w:rsid w:val="00893616"/>
    <w:rsid w:val="008936D4"/>
    <w:rsid w:val="0089374E"/>
    <w:rsid w:val="008937DD"/>
    <w:rsid w:val="00893903"/>
    <w:rsid w:val="00893FD1"/>
    <w:rsid w:val="00893FE4"/>
    <w:rsid w:val="0089425C"/>
    <w:rsid w:val="0089435A"/>
    <w:rsid w:val="008943E3"/>
    <w:rsid w:val="0089452F"/>
    <w:rsid w:val="0089461F"/>
    <w:rsid w:val="008946F4"/>
    <w:rsid w:val="00894702"/>
    <w:rsid w:val="00894F7D"/>
    <w:rsid w:val="008953A4"/>
    <w:rsid w:val="008954BF"/>
    <w:rsid w:val="00895525"/>
    <w:rsid w:val="00895781"/>
    <w:rsid w:val="00895AE6"/>
    <w:rsid w:val="00895E03"/>
    <w:rsid w:val="0089610E"/>
    <w:rsid w:val="00896161"/>
    <w:rsid w:val="0089622B"/>
    <w:rsid w:val="00896631"/>
    <w:rsid w:val="008969CA"/>
    <w:rsid w:val="008969F3"/>
    <w:rsid w:val="00897073"/>
    <w:rsid w:val="008970CF"/>
    <w:rsid w:val="008972A1"/>
    <w:rsid w:val="00897337"/>
    <w:rsid w:val="0089742A"/>
    <w:rsid w:val="0089771F"/>
    <w:rsid w:val="00897A96"/>
    <w:rsid w:val="00897DC0"/>
    <w:rsid w:val="00897E0F"/>
    <w:rsid w:val="008A01BB"/>
    <w:rsid w:val="008A031B"/>
    <w:rsid w:val="008A0596"/>
    <w:rsid w:val="008A05E0"/>
    <w:rsid w:val="008A0713"/>
    <w:rsid w:val="008A08F0"/>
    <w:rsid w:val="008A0918"/>
    <w:rsid w:val="008A09FF"/>
    <w:rsid w:val="008A111A"/>
    <w:rsid w:val="008A12AA"/>
    <w:rsid w:val="008A149C"/>
    <w:rsid w:val="008A1672"/>
    <w:rsid w:val="008A18A7"/>
    <w:rsid w:val="008A1C61"/>
    <w:rsid w:val="008A1E43"/>
    <w:rsid w:val="008A212B"/>
    <w:rsid w:val="008A2286"/>
    <w:rsid w:val="008A252A"/>
    <w:rsid w:val="008A2633"/>
    <w:rsid w:val="008A296D"/>
    <w:rsid w:val="008A2A56"/>
    <w:rsid w:val="008A3401"/>
    <w:rsid w:val="008A35B5"/>
    <w:rsid w:val="008A36E6"/>
    <w:rsid w:val="008A3785"/>
    <w:rsid w:val="008A3995"/>
    <w:rsid w:val="008A3AA0"/>
    <w:rsid w:val="008A4E4B"/>
    <w:rsid w:val="008A5288"/>
    <w:rsid w:val="008A57CA"/>
    <w:rsid w:val="008A5A39"/>
    <w:rsid w:val="008A5A6D"/>
    <w:rsid w:val="008A655D"/>
    <w:rsid w:val="008A6637"/>
    <w:rsid w:val="008A66DA"/>
    <w:rsid w:val="008A6D60"/>
    <w:rsid w:val="008A6E4E"/>
    <w:rsid w:val="008A7634"/>
    <w:rsid w:val="008A767C"/>
    <w:rsid w:val="008A7CA1"/>
    <w:rsid w:val="008A7F4F"/>
    <w:rsid w:val="008B010C"/>
    <w:rsid w:val="008B0802"/>
    <w:rsid w:val="008B0FF8"/>
    <w:rsid w:val="008B1842"/>
    <w:rsid w:val="008B1848"/>
    <w:rsid w:val="008B194D"/>
    <w:rsid w:val="008B1A21"/>
    <w:rsid w:val="008B1D2D"/>
    <w:rsid w:val="008B1FC8"/>
    <w:rsid w:val="008B20B6"/>
    <w:rsid w:val="008B2358"/>
    <w:rsid w:val="008B241D"/>
    <w:rsid w:val="008B24FD"/>
    <w:rsid w:val="008B251C"/>
    <w:rsid w:val="008B2D1F"/>
    <w:rsid w:val="008B2D9F"/>
    <w:rsid w:val="008B3275"/>
    <w:rsid w:val="008B36A2"/>
    <w:rsid w:val="008B37B1"/>
    <w:rsid w:val="008B395E"/>
    <w:rsid w:val="008B3AA9"/>
    <w:rsid w:val="008B4167"/>
    <w:rsid w:val="008B4463"/>
    <w:rsid w:val="008B46D4"/>
    <w:rsid w:val="008B47F4"/>
    <w:rsid w:val="008B4A5B"/>
    <w:rsid w:val="008B4B5B"/>
    <w:rsid w:val="008B4CC4"/>
    <w:rsid w:val="008B4F17"/>
    <w:rsid w:val="008B5011"/>
    <w:rsid w:val="008B5292"/>
    <w:rsid w:val="008B52E6"/>
    <w:rsid w:val="008B52EA"/>
    <w:rsid w:val="008B5326"/>
    <w:rsid w:val="008B5440"/>
    <w:rsid w:val="008B5497"/>
    <w:rsid w:val="008B565D"/>
    <w:rsid w:val="008B5AF1"/>
    <w:rsid w:val="008B5B5B"/>
    <w:rsid w:val="008B5C34"/>
    <w:rsid w:val="008B643F"/>
    <w:rsid w:val="008B6626"/>
    <w:rsid w:val="008B6966"/>
    <w:rsid w:val="008B7105"/>
    <w:rsid w:val="008B7425"/>
    <w:rsid w:val="008B77BA"/>
    <w:rsid w:val="008B78AB"/>
    <w:rsid w:val="008B7C64"/>
    <w:rsid w:val="008B7E0F"/>
    <w:rsid w:val="008B7E4C"/>
    <w:rsid w:val="008C049D"/>
    <w:rsid w:val="008C0F57"/>
    <w:rsid w:val="008C194B"/>
    <w:rsid w:val="008C1C75"/>
    <w:rsid w:val="008C1CD0"/>
    <w:rsid w:val="008C2A84"/>
    <w:rsid w:val="008C2F15"/>
    <w:rsid w:val="008C2F23"/>
    <w:rsid w:val="008C3038"/>
    <w:rsid w:val="008C3560"/>
    <w:rsid w:val="008C374E"/>
    <w:rsid w:val="008C37C5"/>
    <w:rsid w:val="008C38A5"/>
    <w:rsid w:val="008C39FE"/>
    <w:rsid w:val="008C3D73"/>
    <w:rsid w:val="008C3DFE"/>
    <w:rsid w:val="008C3ECC"/>
    <w:rsid w:val="008C3FC4"/>
    <w:rsid w:val="008C457F"/>
    <w:rsid w:val="008C46B6"/>
    <w:rsid w:val="008C48C3"/>
    <w:rsid w:val="008C4B62"/>
    <w:rsid w:val="008C4F85"/>
    <w:rsid w:val="008C50E8"/>
    <w:rsid w:val="008C592A"/>
    <w:rsid w:val="008C5DDD"/>
    <w:rsid w:val="008C5E0D"/>
    <w:rsid w:val="008C5F54"/>
    <w:rsid w:val="008C613F"/>
    <w:rsid w:val="008C62A2"/>
    <w:rsid w:val="008C6394"/>
    <w:rsid w:val="008C63F0"/>
    <w:rsid w:val="008C657A"/>
    <w:rsid w:val="008C659C"/>
    <w:rsid w:val="008C6773"/>
    <w:rsid w:val="008C68E2"/>
    <w:rsid w:val="008C6C47"/>
    <w:rsid w:val="008C6C76"/>
    <w:rsid w:val="008C7326"/>
    <w:rsid w:val="008C7532"/>
    <w:rsid w:val="008C7792"/>
    <w:rsid w:val="008C77AB"/>
    <w:rsid w:val="008C7EDF"/>
    <w:rsid w:val="008C7F8C"/>
    <w:rsid w:val="008C7FD4"/>
    <w:rsid w:val="008D0101"/>
    <w:rsid w:val="008D05A9"/>
    <w:rsid w:val="008D08AD"/>
    <w:rsid w:val="008D0A75"/>
    <w:rsid w:val="008D0E76"/>
    <w:rsid w:val="008D131B"/>
    <w:rsid w:val="008D163E"/>
    <w:rsid w:val="008D1BF2"/>
    <w:rsid w:val="008D1DA8"/>
    <w:rsid w:val="008D22DC"/>
    <w:rsid w:val="008D22FD"/>
    <w:rsid w:val="008D24E5"/>
    <w:rsid w:val="008D25E2"/>
    <w:rsid w:val="008D272B"/>
    <w:rsid w:val="008D2B7B"/>
    <w:rsid w:val="008D2F73"/>
    <w:rsid w:val="008D326E"/>
    <w:rsid w:val="008D3357"/>
    <w:rsid w:val="008D34B3"/>
    <w:rsid w:val="008D39CD"/>
    <w:rsid w:val="008D3A9C"/>
    <w:rsid w:val="008D3B28"/>
    <w:rsid w:val="008D3B4B"/>
    <w:rsid w:val="008D3BFD"/>
    <w:rsid w:val="008D3D49"/>
    <w:rsid w:val="008D4298"/>
    <w:rsid w:val="008D43C1"/>
    <w:rsid w:val="008D4544"/>
    <w:rsid w:val="008D458C"/>
    <w:rsid w:val="008D4812"/>
    <w:rsid w:val="008D4C3E"/>
    <w:rsid w:val="008D568E"/>
    <w:rsid w:val="008D598A"/>
    <w:rsid w:val="008D5B97"/>
    <w:rsid w:val="008D5D67"/>
    <w:rsid w:val="008D5E78"/>
    <w:rsid w:val="008D6244"/>
    <w:rsid w:val="008D66D6"/>
    <w:rsid w:val="008D681E"/>
    <w:rsid w:val="008D68E4"/>
    <w:rsid w:val="008D6A6B"/>
    <w:rsid w:val="008D6B44"/>
    <w:rsid w:val="008D6C1E"/>
    <w:rsid w:val="008D6D75"/>
    <w:rsid w:val="008D6E53"/>
    <w:rsid w:val="008D6E5C"/>
    <w:rsid w:val="008D70B0"/>
    <w:rsid w:val="008D759A"/>
    <w:rsid w:val="008D7912"/>
    <w:rsid w:val="008D79C5"/>
    <w:rsid w:val="008D7E5A"/>
    <w:rsid w:val="008E0467"/>
    <w:rsid w:val="008E0722"/>
    <w:rsid w:val="008E072D"/>
    <w:rsid w:val="008E084E"/>
    <w:rsid w:val="008E0A73"/>
    <w:rsid w:val="008E0BB1"/>
    <w:rsid w:val="008E0F6D"/>
    <w:rsid w:val="008E116C"/>
    <w:rsid w:val="008E15C2"/>
    <w:rsid w:val="008E175E"/>
    <w:rsid w:val="008E178B"/>
    <w:rsid w:val="008E178C"/>
    <w:rsid w:val="008E1A43"/>
    <w:rsid w:val="008E21CF"/>
    <w:rsid w:val="008E22D0"/>
    <w:rsid w:val="008E2698"/>
    <w:rsid w:val="008E2E8F"/>
    <w:rsid w:val="008E318A"/>
    <w:rsid w:val="008E32C4"/>
    <w:rsid w:val="008E34B6"/>
    <w:rsid w:val="008E354E"/>
    <w:rsid w:val="008E4909"/>
    <w:rsid w:val="008E4950"/>
    <w:rsid w:val="008E4C47"/>
    <w:rsid w:val="008E4D8F"/>
    <w:rsid w:val="008E4E19"/>
    <w:rsid w:val="008E4F34"/>
    <w:rsid w:val="008E5475"/>
    <w:rsid w:val="008E54EA"/>
    <w:rsid w:val="008E560D"/>
    <w:rsid w:val="008E5708"/>
    <w:rsid w:val="008E572A"/>
    <w:rsid w:val="008E5770"/>
    <w:rsid w:val="008E585B"/>
    <w:rsid w:val="008E586A"/>
    <w:rsid w:val="008E5D52"/>
    <w:rsid w:val="008E5E22"/>
    <w:rsid w:val="008E6020"/>
    <w:rsid w:val="008E6097"/>
    <w:rsid w:val="008E63A6"/>
    <w:rsid w:val="008E6603"/>
    <w:rsid w:val="008E6D91"/>
    <w:rsid w:val="008E6E8D"/>
    <w:rsid w:val="008E6E98"/>
    <w:rsid w:val="008E7166"/>
    <w:rsid w:val="008E71FA"/>
    <w:rsid w:val="008E726F"/>
    <w:rsid w:val="008E72AD"/>
    <w:rsid w:val="008E74B9"/>
    <w:rsid w:val="008E7769"/>
    <w:rsid w:val="008E77F2"/>
    <w:rsid w:val="008E7B5A"/>
    <w:rsid w:val="008E7BC1"/>
    <w:rsid w:val="008E7D2F"/>
    <w:rsid w:val="008F0527"/>
    <w:rsid w:val="008F0611"/>
    <w:rsid w:val="008F0859"/>
    <w:rsid w:val="008F08A4"/>
    <w:rsid w:val="008F0C09"/>
    <w:rsid w:val="008F0C4F"/>
    <w:rsid w:val="008F0E2A"/>
    <w:rsid w:val="008F0ED8"/>
    <w:rsid w:val="008F116C"/>
    <w:rsid w:val="008F1565"/>
    <w:rsid w:val="008F1571"/>
    <w:rsid w:val="008F1968"/>
    <w:rsid w:val="008F1BDF"/>
    <w:rsid w:val="008F1F43"/>
    <w:rsid w:val="008F1F47"/>
    <w:rsid w:val="008F2037"/>
    <w:rsid w:val="008F2043"/>
    <w:rsid w:val="008F2458"/>
    <w:rsid w:val="008F3169"/>
    <w:rsid w:val="008F3422"/>
    <w:rsid w:val="008F3582"/>
    <w:rsid w:val="008F37C6"/>
    <w:rsid w:val="008F3D6C"/>
    <w:rsid w:val="008F4171"/>
    <w:rsid w:val="008F45D7"/>
    <w:rsid w:val="008F47FB"/>
    <w:rsid w:val="008F484F"/>
    <w:rsid w:val="008F4CFD"/>
    <w:rsid w:val="008F4DB4"/>
    <w:rsid w:val="008F4FEF"/>
    <w:rsid w:val="008F5071"/>
    <w:rsid w:val="008F553C"/>
    <w:rsid w:val="008F5FA4"/>
    <w:rsid w:val="008F672D"/>
    <w:rsid w:val="008F6776"/>
    <w:rsid w:val="008F693B"/>
    <w:rsid w:val="008F6DDA"/>
    <w:rsid w:val="008F72A4"/>
    <w:rsid w:val="008F777D"/>
    <w:rsid w:val="008F78EE"/>
    <w:rsid w:val="008F7B08"/>
    <w:rsid w:val="008F7C28"/>
    <w:rsid w:val="008F7FB1"/>
    <w:rsid w:val="00900852"/>
    <w:rsid w:val="00900CE5"/>
    <w:rsid w:val="00900F2F"/>
    <w:rsid w:val="0090108F"/>
    <w:rsid w:val="00901250"/>
    <w:rsid w:val="00901421"/>
    <w:rsid w:val="009017EB"/>
    <w:rsid w:val="00901B58"/>
    <w:rsid w:val="00902367"/>
    <w:rsid w:val="00902456"/>
    <w:rsid w:val="009027A3"/>
    <w:rsid w:val="009028C2"/>
    <w:rsid w:val="00902AC0"/>
    <w:rsid w:val="00902C6D"/>
    <w:rsid w:val="00902E20"/>
    <w:rsid w:val="009031B2"/>
    <w:rsid w:val="00903749"/>
    <w:rsid w:val="0090392B"/>
    <w:rsid w:val="00903953"/>
    <w:rsid w:val="00903F8A"/>
    <w:rsid w:val="00903FB8"/>
    <w:rsid w:val="0090410A"/>
    <w:rsid w:val="00904142"/>
    <w:rsid w:val="00904238"/>
    <w:rsid w:val="009043AA"/>
    <w:rsid w:val="009045F2"/>
    <w:rsid w:val="00904B51"/>
    <w:rsid w:val="00904C59"/>
    <w:rsid w:val="00904CF7"/>
    <w:rsid w:val="00904F6C"/>
    <w:rsid w:val="00905220"/>
    <w:rsid w:val="00905E99"/>
    <w:rsid w:val="00905F7B"/>
    <w:rsid w:val="009061DC"/>
    <w:rsid w:val="00906282"/>
    <w:rsid w:val="009063E0"/>
    <w:rsid w:val="00906411"/>
    <w:rsid w:val="0090695F"/>
    <w:rsid w:val="00906A4A"/>
    <w:rsid w:val="00906EB3"/>
    <w:rsid w:val="0090702F"/>
    <w:rsid w:val="00907205"/>
    <w:rsid w:val="00907470"/>
    <w:rsid w:val="009077C0"/>
    <w:rsid w:val="00907D41"/>
    <w:rsid w:val="00910372"/>
    <w:rsid w:val="009104AA"/>
    <w:rsid w:val="0091155B"/>
    <w:rsid w:val="0091178E"/>
    <w:rsid w:val="00911837"/>
    <w:rsid w:val="009118EB"/>
    <w:rsid w:val="00911A2F"/>
    <w:rsid w:val="00911BF0"/>
    <w:rsid w:val="00912214"/>
    <w:rsid w:val="00912343"/>
    <w:rsid w:val="00912474"/>
    <w:rsid w:val="009124B1"/>
    <w:rsid w:val="0091290B"/>
    <w:rsid w:val="00912CD3"/>
    <w:rsid w:val="00913088"/>
    <w:rsid w:val="00913E47"/>
    <w:rsid w:val="00913E82"/>
    <w:rsid w:val="00913FA7"/>
    <w:rsid w:val="009141CC"/>
    <w:rsid w:val="009141D1"/>
    <w:rsid w:val="00914218"/>
    <w:rsid w:val="0091422D"/>
    <w:rsid w:val="0091431B"/>
    <w:rsid w:val="00914424"/>
    <w:rsid w:val="0091497B"/>
    <w:rsid w:val="009149AA"/>
    <w:rsid w:val="00914C9B"/>
    <w:rsid w:val="00914E76"/>
    <w:rsid w:val="009151FB"/>
    <w:rsid w:val="009152B3"/>
    <w:rsid w:val="00915CBE"/>
    <w:rsid w:val="00915D36"/>
    <w:rsid w:val="00915F5F"/>
    <w:rsid w:val="00915FCA"/>
    <w:rsid w:val="00916190"/>
    <w:rsid w:val="009161AB"/>
    <w:rsid w:val="00916634"/>
    <w:rsid w:val="00916690"/>
    <w:rsid w:val="00916EEE"/>
    <w:rsid w:val="00916F2B"/>
    <w:rsid w:val="0091706D"/>
    <w:rsid w:val="009170C7"/>
    <w:rsid w:val="0091737A"/>
    <w:rsid w:val="009174A1"/>
    <w:rsid w:val="00917640"/>
    <w:rsid w:val="00917B79"/>
    <w:rsid w:val="00917ECE"/>
    <w:rsid w:val="00917EE1"/>
    <w:rsid w:val="00921A25"/>
    <w:rsid w:val="00921A7F"/>
    <w:rsid w:val="00921B80"/>
    <w:rsid w:val="00921DBA"/>
    <w:rsid w:val="00921F31"/>
    <w:rsid w:val="0092200B"/>
    <w:rsid w:val="009228DE"/>
    <w:rsid w:val="00922C54"/>
    <w:rsid w:val="00922CF0"/>
    <w:rsid w:val="00923E00"/>
    <w:rsid w:val="009242C2"/>
    <w:rsid w:val="0092442D"/>
    <w:rsid w:val="00924FCE"/>
    <w:rsid w:val="00925554"/>
    <w:rsid w:val="00925580"/>
    <w:rsid w:val="0092558F"/>
    <w:rsid w:val="0092559C"/>
    <w:rsid w:val="009255F4"/>
    <w:rsid w:val="0092566E"/>
    <w:rsid w:val="0092592D"/>
    <w:rsid w:val="00925951"/>
    <w:rsid w:val="00925B2D"/>
    <w:rsid w:val="00925F74"/>
    <w:rsid w:val="00925FB1"/>
    <w:rsid w:val="0092638D"/>
    <w:rsid w:val="00926DAE"/>
    <w:rsid w:val="009270E3"/>
    <w:rsid w:val="00927320"/>
    <w:rsid w:val="00927789"/>
    <w:rsid w:val="00927DFC"/>
    <w:rsid w:val="0093004F"/>
    <w:rsid w:val="00930054"/>
    <w:rsid w:val="009301EB"/>
    <w:rsid w:val="009304B2"/>
    <w:rsid w:val="00930823"/>
    <w:rsid w:val="00930B82"/>
    <w:rsid w:val="00930E2E"/>
    <w:rsid w:val="00930F13"/>
    <w:rsid w:val="00930FAB"/>
    <w:rsid w:val="00930FC7"/>
    <w:rsid w:val="009310CB"/>
    <w:rsid w:val="00931151"/>
    <w:rsid w:val="009318C6"/>
    <w:rsid w:val="00931A24"/>
    <w:rsid w:val="00931AD3"/>
    <w:rsid w:val="00931D4B"/>
    <w:rsid w:val="00932670"/>
    <w:rsid w:val="009329CF"/>
    <w:rsid w:val="00932B5B"/>
    <w:rsid w:val="009330F8"/>
    <w:rsid w:val="00933244"/>
    <w:rsid w:val="009332B0"/>
    <w:rsid w:val="00933383"/>
    <w:rsid w:val="0093345A"/>
    <w:rsid w:val="00933534"/>
    <w:rsid w:val="00933C4F"/>
    <w:rsid w:val="00933D58"/>
    <w:rsid w:val="0093402D"/>
    <w:rsid w:val="009342F3"/>
    <w:rsid w:val="00934460"/>
    <w:rsid w:val="009344CC"/>
    <w:rsid w:val="0093452D"/>
    <w:rsid w:val="0093481B"/>
    <w:rsid w:val="0093566E"/>
    <w:rsid w:val="00935C60"/>
    <w:rsid w:val="0093652F"/>
    <w:rsid w:val="0093653D"/>
    <w:rsid w:val="00936B42"/>
    <w:rsid w:val="00936E4D"/>
    <w:rsid w:val="00936F32"/>
    <w:rsid w:val="00937268"/>
    <w:rsid w:val="009373A9"/>
    <w:rsid w:val="0093769D"/>
    <w:rsid w:val="00937934"/>
    <w:rsid w:val="00937BE9"/>
    <w:rsid w:val="00940429"/>
    <w:rsid w:val="009405A4"/>
    <w:rsid w:val="00940B8B"/>
    <w:rsid w:val="00940BA7"/>
    <w:rsid w:val="00940E96"/>
    <w:rsid w:val="0094123F"/>
    <w:rsid w:val="00941253"/>
    <w:rsid w:val="00941349"/>
    <w:rsid w:val="009413B3"/>
    <w:rsid w:val="009415FF"/>
    <w:rsid w:val="009416FD"/>
    <w:rsid w:val="00941B26"/>
    <w:rsid w:val="00941CE2"/>
    <w:rsid w:val="00942613"/>
    <w:rsid w:val="00942824"/>
    <w:rsid w:val="0094291E"/>
    <w:rsid w:val="00942AC3"/>
    <w:rsid w:val="00942AF1"/>
    <w:rsid w:val="00942F5B"/>
    <w:rsid w:val="009430AA"/>
    <w:rsid w:val="00943136"/>
    <w:rsid w:val="009436DB"/>
    <w:rsid w:val="00943A36"/>
    <w:rsid w:val="00943D26"/>
    <w:rsid w:val="00944067"/>
    <w:rsid w:val="009446CC"/>
    <w:rsid w:val="00944A78"/>
    <w:rsid w:val="00944DD4"/>
    <w:rsid w:val="00944E29"/>
    <w:rsid w:val="00944E74"/>
    <w:rsid w:val="00944FC3"/>
    <w:rsid w:val="0094506C"/>
    <w:rsid w:val="00945109"/>
    <w:rsid w:val="009451E2"/>
    <w:rsid w:val="00945480"/>
    <w:rsid w:val="0094551F"/>
    <w:rsid w:val="00945601"/>
    <w:rsid w:val="0094563A"/>
    <w:rsid w:val="00945700"/>
    <w:rsid w:val="0094586A"/>
    <w:rsid w:val="00945A03"/>
    <w:rsid w:val="00945EA3"/>
    <w:rsid w:val="00946043"/>
    <w:rsid w:val="0094638C"/>
    <w:rsid w:val="00946C79"/>
    <w:rsid w:val="00946CAF"/>
    <w:rsid w:val="00946E1D"/>
    <w:rsid w:val="00947372"/>
    <w:rsid w:val="00947622"/>
    <w:rsid w:val="009476F5"/>
    <w:rsid w:val="00947C73"/>
    <w:rsid w:val="009504C7"/>
    <w:rsid w:val="009505FF"/>
    <w:rsid w:val="0095068A"/>
    <w:rsid w:val="00950CE8"/>
    <w:rsid w:val="00950FC0"/>
    <w:rsid w:val="009510E1"/>
    <w:rsid w:val="009513B6"/>
    <w:rsid w:val="0095149B"/>
    <w:rsid w:val="00951BCF"/>
    <w:rsid w:val="00951F39"/>
    <w:rsid w:val="00951F7F"/>
    <w:rsid w:val="00952019"/>
    <w:rsid w:val="009520C5"/>
    <w:rsid w:val="009526B8"/>
    <w:rsid w:val="00952719"/>
    <w:rsid w:val="0095284D"/>
    <w:rsid w:val="00952B01"/>
    <w:rsid w:val="00953044"/>
    <w:rsid w:val="00953241"/>
    <w:rsid w:val="0095343D"/>
    <w:rsid w:val="0095348A"/>
    <w:rsid w:val="00953BF7"/>
    <w:rsid w:val="00953EA3"/>
    <w:rsid w:val="00954049"/>
    <w:rsid w:val="009543B3"/>
    <w:rsid w:val="009544C0"/>
    <w:rsid w:val="00954C7D"/>
    <w:rsid w:val="00954FD9"/>
    <w:rsid w:val="0095501A"/>
    <w:rsid w:val="009553C7"/>
    <w:rsid w:val="009555C2"/>
    <w:rsid w:val="00955605"/>
    <w:rsid w:val="009557FD"/>
    <w:rsid w:val="009558F5"/>
    <w:rsid w:val="00955B8A"/>
    <w:rsid w:val="00955D1B"/>
    <w:rsid w:val="00955E8B"/>
    <w:rsid w:val="00955FC7"/>
    <w:rsid w:val="00956205"/>
    <w:rsid w:val="00956423"/>
    <w:rsid w:val="009566F4"/>
    <w:rsid w:val="009569CC"/>
    <w:rsid w:val="0095706B"/>
    <w:rsid w:val="009575F9"/>
    <w:rsid w:val="009578A8"/>
    <w:rsid w:val="0095793D"/>
    <w:rsid w:val="009579C1"/>
    <w:rsid w:val="00957A35"/>
    <w:rsid w:val="00957B2C"/>
    <w:rsid w:val="00957B3C"/>
    <w:rsid w:val="00957C44"/>
    <w:rsid w:val="00957CCB"/>
    <w:rsid w:val="009600E4"/>
    <w:rsid w:val="0096027C"/>
    <w:rsid w:val="00960385"/>
    <w:rsid w:val="00960A5B"/>
    <w:rsid w:val="00960C22"/>
    <w:rsid w:val="00960D5E"/>
    <w:rsid w:val="00960E43"/>
    <w:rsid w:val="00961436"/>
    <w:rsid w:val="009614AE"/>
    <w:rsid w:val="00961AB6"/>
    <w:rsid w:val="00961D8C"/>
    <w:rsid w:val="0096221B"/>
    <w:rsid w:val="009622EA"/>
    <w:rsid w:val="00962E46"/>
    <w:rsid w:val="00962F96"/>
    <w:rsid w:val="0096301B"/>
    <w:rsid w:val="00963160"/>
    <w:rsid w:val="00963168"/>
    <w:rsid w:val="00963314"/>
    <w:rsid w:val="00963487"/>
    <w:rsid w:val="0096396E"/>
    <w:rsid w:val="00963EC4"/>
    <w:rsid w:val="00964400"/>
    <w:rsid w:val="0096440A"/>
    <w:rsid w:val="00964679"/>
    <w:rsid w:val="00964772"/>
    <w:rsid w:val="00964A3B"/>
    <w:rsid w:val="00964A5F"/>
    <w:rsid w:val="00964ECF"/>
    <w:rsid w:val="009650DB"/>
    <w:rsid w:val="00965609"/>
    <w:rsid w:val="00965D22"/>
    <w:rsid w:val="00965DDB"/>
    <w:rsid w:val="00966B91"/>
    <w:rsid w:val="00966CF4"/>
    <w:rsid w:val="009672C1"/>
    <w:rsid w:val="0096745E"/>
    <w:rsid w:val="009675BB"/>
    <w:rsid w:val="00967808"/>
    <w:rsid w:val="00967BC5"/>
    <w:rsid w:val="00970088"/>
    <w:rsid w:val="009701D0"/>
    <w:rsid w:val="00970434"/>
    <w:rsid w:val="009706A1"/>
    <w:rsid w:val="00970BC7"/>
    <w:rsid w:val="00970C17"/>
    <w:rsid w:val="00970D79"/>
    <w:rsid w:val="00971321"/>
    <w:rsid w:val="00971459"/>
    <w:rsid w:val="00971C32"/>
    <w:rsid w:val="00971EA2"/>
    <w:rsid w:val="00972045"/>
    <w:rsid w:val="009726B0"/>
    <w:rsid w:val="00972751"/>
    <w:rsid w:val="00972CAC"/>
    <w:rsid w:val="00972FDA"/>
    <w:rsid w:val="00973113"/>
    <w:rsid w:val="009731A9"/>
    <w:rsid w:val="00973483"/>
    <w:rsid w:val="00973562"/>
    <w:rsid w:val="009735A8"/>
    <w:rsid w:val="00973F76"/>
    <w:rsid w:val="009744C7"/>
    <w:rsid w:val="00974BD4"/>
    <w:rsid w:val="00974C42"/>
    <w:rsid w:val="009753E9"/>
    <w:rsid w:val="009758B9"/>
    <w:rsid w:val="009759A3"/>
    <w:rsid w:val="00975A5D"/>
    <w:rsid w:val="00975BCC"/>
    <w:rsid w:val="0097619E"/>
    <w:rsid w:val="009761C1"/>
    <w:rsid w:val="00976477"/>
    <w:rsid w:val="00976588"/>
    <w:rsid w:val="00976777"/>
    <w:rsid w:val="009769D4"/>
    <w:rsid w:val="00976B33"/>
    <w:rsid w:val="00976C34"/>
    <w:rsid w:val="00976CC7"/>
    <w:rsid w:val="009772E5"/>
    <w:rsid w:val="00977899"/>
    <w:rsid w:val="00977E26"/>
    <w:rsid w:val="0098011B"/>
    <w:rsid w:val="0098028D"/>
    <w:rsid w:val="009802DD"/>
    <w:rsid w:val="009809D0"/>
    <w:rsid w:val="00980F0E"/>
    <w:rsid w:val="00981081"/>
    <w:rsid w:val="00981254"/>
    <w:rsid w:val="009813B0"/>
    <w:rsid w:val="009816CE"/>
    <w:rsid w:val="00981718"/>
    <w:rsid w:val="0098176B"/>
    <w:rsid w:val="009818DD"/>
    <w:rsid w:val="00981A6A"/>
    <w:rsid w:val="00981B93"/>
    <w:rsid w:val="00982315"/>
    <w:rsid w:val="00982505"/>
    <w:rsid w:val="009825D3"/>
    <w:rsid w:val="00982D20"/>
    <w:rsid w:val="00982FF7"/>
    <w:rsid w:val="00983590"/>
    <w:rsid w:val="009835B2"/>
    <w:rsid w:val="00983753"/>
    <w:rsid w:val="0098375C"/>
    <w:rsid w:val="0098393F"/>
    <w:rsid w:val="00983AE7"/>
    <w:rsid w:val="00983B39"/>
    <w:rsid w:val="00983C09"/>
    <w:rsid w:val="0098412A"/>
    <w:rsid w:val="009846B7"/>
    <w:rsid w:val="0098475A"/>
    <w:rsid w:val="00984B01"/>
    <w:rsid w:val="00984B36"/>
    <w:rsid w:val="00984CA5"/>
    <w:rsid w:val="00985187"/>
    <w:rsid w:val="009854CF"/>
    <w:rsid w:val="009858A9"/>
    <w:rsid w:val="00985997"/>
    <w:rsid w:val="00985B13"/>
    <w:rsid w:val="00985EC6"/>
    <w:rsid w:val="0098604A"/>
    <w:rsid w:val="00986229"/>
    <w:rsid w:val="009863CF"/>
    <w:rsid w:val="00986545"/>
    <w:rsid w:val="00986A8A"/>
    <w:rsid w:val="00986AE5"/>
    <w:rsid w:val="00986FA8"/>
    <w:rsid w:val="009870B0"/>
    <w:rsid w:val="009870C4"/>
    <w:rsid w:val="0098734B"/>
    <w:rsid w:val="0098737F"/>
    <w:rsid w:val="009874C1"/>
    <w:rsid w:val="00987566"/>
    <w:rsid w:val="00987784"/>
    <w:rsid w:val="009878BF"/>
    <w:rsid w:val="00987C60"/>
    <w:rsid w:val="00987DF3"/>
    <w:rsid w:val="009901D5"/>
    <w:rsid w:val="009901E4"/>
    <w:rsid w:val="00990424"/>
    <w:rsid w:val="0099045D"/>
    <w:rsid w:val="00990B7B"/>
    <w:rsid w:val="00990D16"/>
    <w:rsid w:val="00991292"/>
    <w:rsid w:val="009913E9"/>
    <w:rsid w:val="00991457"/>
    <w:rsid w:val="009914E2"/>
    <w:rsid w:val="009915E0"/>
    <w:rsid w:val="009919F2"/>
    <w:rsid w:val="00991C2A"/>
    <w:rsid w:val="00991E8A"/>
    <w:rsid w:val="00991EF1"/>
    <w:rsid w:val="009924DB"/>
    <w:rsid w:val="0099264D"/>
    <w:rsid w:val="00992657"/>
    <w:rsid w:val="00992C18"/>
    <w:rsid w:val="00992CBB"/>
    <w:rsid w:val="0099326F"/>
    <w:rsid w:val="009936AE"/>
    <w:rsid w:val="009937A0"/>
    <w:rsid w:val="009938E8"/>
    <w:rsid w:val="00993D18"/>
    <w:rsid w:val="00993D35"/>
    <w:rsid w:val="00993D9F"/>
    <w:rsid w:val="00993FC6"/>
    <w:rsid w:val="00994489"/>
    <w:rsid w:val="00994742"/>
    <w:rsid w:val="009947C0"/>
    <w:rsid w:val="00994F8D"/>
    <w:rsid w:val="00995186"/>
    <w:rsid w:val="0099529A"/>
    <w:rsid w:val="009955C9"/>
    <w:rsid w:val="0099591E"/>
    <w:rsid w:val="009960B6"/>
    <w:rsid w:val="0099635B"/>
    <w:rsid w:val="0099689B"/>
    <w:rsid w:val="009969B2"/>
    <w:rsid w:val="00996D2C"/>
    <w:rsid w:val="00996F2C"/>
    <w:rsid w:val="0099706C"/>
    <w:rsid w:val="0099717A"/>
    <w:rsid w:val="0099721A"/>
    <w:rsid w:val="009972E5"/>
    <w:rsid w:val="00997327"/>
    <w:rsid w:val="00997377"/>
    <w:rsid w:val="0099737E"/>
    <w:rsid w:val="0099769B"/>
    <w:rsid w:val="009977CC"/>
    <w:rsid w:val="009A0018"/>
    <w:rsid w:val="009A032A"/>
    <w:rsid w:val="009A0541"/>
    <w:rsid w:val="009A07C6"/>
    <w:rsid w:val="009A08FD"/>
    <w:rsid w:val="009A0A15"/>
    <w:rsid w:val="009A1215"/>
    <w:rsid w:val="009A1745"/>
    <w:rsid w:val="009A174E"/>
    <w:rsid w:val="009A180B"/>
    <w:rsid w:val="009A1E9E"/>
    <w:rsid w:val="009A1F07"/>
    <w:rsid w:val="009A2239"/>
    <w:rsid w:val="009A2647"/>
    <w:rsid w:val="009A27E9"/>
    <w:rsid w:val="009A2AFA"/>
    <w:rsid w:val="009A2E66"/>
    <w:rsid w:val="009A3094"/>
    <w:rsid w:val="009A30A9"/>
    <w:rsid w:val="009A3509"/>
    <w:rsid w:val="009A36EF"/>
    <w:rsid w:val="009A3933"/>
    <w:rsid w:val="009A3CC8"/>
    <w:rsid w:val="009A3DA9"/>
    <w:rsid w:val="009A3EA9"/>
    <w:rsid w:val="009A3EEE"/>
    <w:rsid w:val="009A420B"/>
    <w:rsid w:val="009A422A"/>
    <w:rsid w:val="009A435C"/>
    <w:rsid w:val="009A46C7"/>
    <w:rsid w:val="009A46D7"/>
    <w:rsid w:val="009A480F"/>
    <w:rsid w:val="009A48CB"/>
    <w:rsid w:val="009A4A0E"/>
    <w:rsid w:val="009A4ABD"/>
    <w:rsid w:val="009A4C1A"/>
    <w:rsid w:val="009A4FE2"/>
    <w:rsid w:val="009A4FE9"/>
    <w:rsid w:val="009A4FFA"/>
    <w:rsid w:val="009A5457"/>
    <w:rsid w:val="009A5819"/>
    <w:rsid w:val="009A5890"/>
    <w:rsid w:val="009A58D2"/>
    <w:rsid w:val="009A5B59"/>
    <w:rsid w:val="009A600A"/>
    <w:rsid w:val="009A66BD"/>
    <w:rsid w:val="009A6774"/>
    <w:rsid w:val="009A6780"/>
    <w:rsid w:val="009A6882"/>
    <w:rsid w:val="009A6955"/>
    <w:rsid w:val="009A6ED5"/>
    <w:rsid w:val="009A7094"/>
    <w:rsid w:val="009A7428"/>
    <w:rsid w:val="009A76C5"/>
    <w:rsid w:val="009A79A4"/>
    <w:rsid w:val="009A7B42"/>
    <w:rsid w:val="009A7DCC"/>
    <w:rsid w:val="009B0103"/>
    <w:rsid w:val="009B05BB"/>
    <w:rsid w:val="009B0627"/>
    <w:rsid w:val="009B0B28"/>
    <w:rsid w:val="009B114C"/>
    <w:rsid w:val="009B130A"/>
    <w:rsid w:val="009B13A7"/>
    <w:rsid w:val="009B141E"/>
    <w:rsid w:val="009B14BF"/>
    <w:rsid w:val="009B173D"/>
    <w:rsid w:val="009B19E0"/>
    <w:rsid w:val="009B1ABF"/>
    <w:rsid w:val="009B1CFD"/>
    <w:rsid w:val="009B231E"/>
    <w:rsid w:val="009B249D"/>
    <w:rsid w:val="009B2651"/>
    <w:rsid w:val="009B321F"/>
    <w:rsid w:val="009B34E0"/>
    <w:rsid w:val="009B3829"/>
    <w:rsid w:val="009B3AB1"/>
    <w:rsid w:val="009B3D2C"/>
    <w:rsid w:val="009B3D60"/>
    <w:rsid w:val="009B3F2B"/>
    <w:rsid w:val="009B4068"/>
    <w:rsid w:val="009B452F"/>
    <w:rsid w:val="009B4536"/>
    <w:rsid w:val="009B4539"/>
    <w:rsid w:val="009B4549"/>
    <w:rsid w:val="009B4952"/>
    <w:rsid w:val="009B49FB"/>
    <w:rsid w:val="009B4AD6"/>
    <w:rsid w:val="009B4B41"/>
    <w:rsid w:val="009B4ED7"/>
    <w:rsid w:val="009B5227"/>
    <w:rsid w:val="009B5309"/>
    <w:rsid w:val="009B55B6"/>
    <w:rsid w:val="009B56D7"/>
    <w:rsid w:val="009B5749"/>
    <w:rsid w:val="009B57DF"/>
    <w:rsid w:val="009B63B9"/>
    <w:rsid w:val="009B6498"/>
    <w:rsid w:val="009B64BC"/>
    <w:rsid w:val="009B6587"/>
    <w:rsid w:val="009B65D0"/>
    <w:rsid w:val="009B674C"/>
    <w:rsid w:val="009B67AB"/>
    <w:rsid w:val="009B68BC"/>
    <w:rsid w:val="009B69F8"/>
    <w:rsid w:val="009B6B75"/>
    <w:rsid w:val="009B6FE8"/>
    <w:rsid w:val="009B7742"/>
    <w:rsid w:val="009B7A9A"/>
    <w:rsid w:val="009B7FAE"/>
    <w:rsid w:val="009C0267"/>
    <w:rsid w:val="009C05D3"/>
    <w:rsid w:val="009C0986"/>
    <w:rsid w:val="009C0997"/>
    <w:rsid w:val="009C0A40"/>
    <w:rsid w:val="009C0A81"/>
    <w:rsid w:val="009C0AC8"/>
    <w:rsid w:val="009C0DF9"/>
    <w:rsid w:val="009C10D2"/>
    <w:rsid w:val="009C1321"/>
    <w:rsid w:val="009C18AD"/>
    <w:rsid w:val="009C18F3"/>
    <w:rsid w:val="009C1F9A"/>
    <w:rsid w:val="009C20B7"/>
    <w:rsid w:val="009C2247"/>
    <w:rsid w:val="009C22F3"/>
    <w:rsid w:val="009C24C1"/>
    <w:rsid w:val="009C254E"/>
    <w:rsid w:val="009C26DA"/>
    <w:rsid w:val="009C273D"/>
    <w:rsid w:val="009C2C56"/>
    <w:rsid w:val="009C3068"/>
    <w:rsid w:val="009C30F1"/>
    <w:rsid w:val="009C3605"/>
    <w:rsid w:val="009C39A7"/>
    <w:rsid w:val="009C40B9"/>
    <w:rsid w:val="009C41C4"/>
    <w:rsid w:val="009C4260"/>
    <w:rsid w:val="009C44A1"/>
    <w:rsid w:val="009C44AF"/>
    <w:rsid w:val="009C458F"/>
    <w:rsid w:val="009C462B"/>
    <w:rsid w:val="009C4B26"/>
    <w:rsid w:val="009C4D09"/>
    <w:rsid w:val="009C4DB9"/>
    <w:rsid w:val="009C5085"/>
    <w:rsid w:val="009C521B"/>
    <w:rsid w:val="009C53AD"/>
    <w:rsid w:val="009C5580"/>
    <w:rsid w:val="009C5844"/>
    <w:rsid w:val="009C5CF9"/>
    <w:rsid w:val="009C646E"/>
    <w:rsid w:val="009C6612"/>
    <w:rsid w:val="009C6B09"/>
    <w:rsid w:val="009C6D94"/>
    <w:rsid w:val="009C6ED5"/>
    <w:rsid w:val="009C6F39"/>
    <w:rsid w:val="009C7043"/>
    <w:rsid w:val="009C73F2"/>
    <w:rsid w:val="009C76ED"/>
    <w:rsid w:val="009C781D"/>
    <w:rsid w:val="009C7850"/>
    <w:rsid w:val="009C7982"/>
    <w:rsid w:val="009D00BD"/>
    <w:rsid w:val="009D0713"/>
    <w:rsid w:val="009D07A8"/>
    <w:rsid w:val="009D083D"/>
    <w:rsid w:val="009D0A65"/>
    <w:rsid w:val="009D0C71"/>
    <w:rsid w:val="009D0DA2"/>
    <w:rsid w:val="009D0EEC"/>
    <w:rsid w:val="009D0F14"/>
    <w:rsid w:val="009D1070"/>
    <w:rsid w:val="009D120E"/>
    <w:rsid w:val="009D130D"/>
    <w:rsid w:val="009D1421"/>
    <w:rsid w:val="009D144A"/>
    <w:rsid w:val="009D149A"/>
    <w:rsid w:val="009D149D"/>
    <w:rsid w:val="009D166B"/>
    <w:rsid w:val="009D169B"/>
    <w:rsid w:val="009D1931"/>
    <w:rsid w:val="009D1A57"/>
    <w:rsid w:val="009D1CB0"/>
    <w:rsid w:val="009D1FE7"/>
    <w:rsid w:val="009D20F3"/>
    <w:rsid w:val="009D21D9"/>
    <w:rsid w:val="009D27D3"/>
    <w:rsid w:val="009D28C0"/>
    <w:rsid w:val="009D28E7"/>
    <w:rsid w:val="009D2A41"/>
    <w:rsid w:val="009D2C70"/>
    <w:rsid w:val="009D2CDA"/>
    <w:rsid w:val="009D2EA4"/>
    <w:rsid w:val="009D3116"/>
    <w:rsid w:val="009D3685"/>
    <w:rsid w:val="009D36E4"/>
    <w:rsid w:val="009D3BE5"/>
    <w:rsid w:val="009D3E46"/>
    <w:rsid w:val="009D3FCB"/>
    <w:rsid w:val="009D409F"/>
    <w:rsid w:val="009D42E6"/>
    <w:rsid w:val="009D4866"/>
    <w:rsid w:val="009D4C85"/>
    <w:rsid w:val="009D4DFB"/>
    <w:rsid w:val="009D503F"/>
    <w:rsid w:val="009D562D"/>
    <w:rsid w:val="009D5A02"/>
    <w:rsid w:val="009D5BDB"/>
    <w:rsid w:val="009D5DD1"/>
    <w:rsid w:val="009D6017"/>
    <w:rsid w:val="009D60A4"/>
    <w:rsid w:val="009D68EB"/>
    <w:rsid w:val="009D6F7C"/>
    <w:rsid w:val="009D7053"/>
    <w:rsid w:val="009D72BB"/>
    <w:rsid w:val="009D740F"/>
    <w:rsid w:val="009D75C3"/>
    <w:rsid w:val="009D7FF1"/>
    <w:rsid w:val="009E0644"/>
    <w:rsid w:val="009E06B9"/>
    <w:rsid w:val="009E0DEE"/>
    <w:rsid w:val="009E1007"/>
    <w:rsid w:val="009E1098"/>
    <w:rsid w:val="009E10B2"/>
    <w:rsid w:val="009E140E"/>
    <w:rsid w:val="009E1562"/>
    <w:rsid w:val="009E1722"/>
    <w:rsid w:val="009E20F7"/>
    <w:rsid w:val="009E2102"/>
    <w:rsid w:val="009E21A1"/>
    <w:rsid w:val="009E23E3"/>
    <w:rsid w:val="009E24F7"/>
    <w:rsid w:val="009E26BE"/>
    <w:rsid w:val="009E303C"/>
    <w:rsid w:val="009E39A6"/>
    <w:rsid w:val="009E40E6"/>
    <w:rsid w:val="009E4115"/>
    <w:rsid w:val="009E41CB"/>
    <w:rsid w:val="009E441B"/>
    <w:rsid w:val="009E44CD"/>
    <w:rsid w:val="009E4519"/>
    <w:rsid w:val="009E4A9F"/>
    <w:rsid w:val="009E4BD6"/>
    <w:rsid w:val="009E4E9E"/>
    <w:rsid w:val="009E4F2B"/>
    <w:rsid w:val="009E50B1"/>
    <w:rsid w:val="009E50FD"/>
    <w:rsid w:val="009E514E"/>
    <w:rsid w:val="009E5276"/>
    <w:rsid w:val="009E52E0"/>
    <w:rsid w:val="009E5627"/>
    <w:rsid w:val="009E5EE7"/>
    <w:rsid w:val="009E5FDE"/>
    <w:rsid w:val="009E6573"/>
    <w:rsid w:val="009E6622"/>
    <w:rsid w:val="009E6673"/>
    <w:rsid w:val="009E668A"/>
    <w:rsid w:val="009E68F4"/>
    <w:rsid w:val="009E6BC3"/>
    <w:rsid w:val="009E6C37"/>
    <w:rsid w:val="009E6EEC"/>
    <w:rsid w:val="009E708D"/>
    <w:rsid w:val="009E7578"/>
    <w:rsid w:val="009E7BA6"/>
    <w:rsid w:val="009E7C47"/>
    <w:rsid w:val="009E7C50"/>
    <w:rsid w:val="009E7CAE"/>
    <w:rsid w:val="009E7DCD"/>
    <w:rsid w:val="009E7DEE"/>
    <w:rsid w:val="009E7F4A"/>
    <w:rsid w:val="009F0A09"/>
    <w:rsid w:val="009F0A7C"/>
    <w:rsid w:val="009F0AF4"/>
    <w:rsid w:val="009F0B35"/>
    <w:rsid w:val="009F0FAC"/>
    <w:rsid w:val="009F1578"/>
    <w:rsid w:val="009F1782"/>
    <w:rsid w:val="009F1A79"/>
    <w:rsid w:val="009F1C16"/>
    <w:rsid w:val="009F207D"/>
    <w:rsid w:val="009F20A6"/>
    <w:rsid w:val="009F20B9"/>
    <w:rsid w:val="009F21AA"/>
    <w:rsid w:val="009F27C7"/>
    <w:rsid w:val="009F2900"/>
    <w:rsid w:val="009F294E"/>
    <w:rsid w:val="009F2B37"/>
    <w:rsid w:val="009F2D79"/>
    <w:rsid w:val="009F301C"/>
    <w:rsid w:val="009F30C3"/>
    <w:rsid w:val="009F3398"/>
    <w:rsid w:val="009F369D"/>
    <w:rsid w:val="009F37F2"/>
    <w:rsid w:val="009F3B3D"/>
    <w:rsid w:val="009F3E22"/>
    <w:rsid w:val="009F3F8C"/>
    <w:rsid w:val="009F4124"/>
    <w:rsid w:val="009F418F"/>
    <w:rsid w:val="009F42EE"/>
    <w:rsid w:val="009F44D4"/>
    <w:rsid w:val="009F4805"/>
    <w:rsid w:val="009F49A1"/>
    <w:rsid w:val="009F4AA3"/>
    <w:rsid w:val="009F4AE7"/>
    <w:rsid w:val="009F4C73"/>
    <w:rsid w:val="009F4C80"/>
    <w:rsid w:val="009F4D27"/>
    <w:rsid w:val="009F4DF0"/>
    <w:rsid w:val="009F4EA1"/>
    <w:rsid w:val="009F5266"/>
    <w:rsid w:val="009F53B6"/>
    <w:rsid w:val="009F54F5"/>
    <w:rsid w:val="009F568E"/>
    <w:rsid w:val="009F5C12"/>
    <w:rsid w:val="009F60B4"/>
    <w:rsid w:val="009F6455"/>
    <w:rsid w:val="009F6508"/>
    <w:rsid w:val="009F65AA"/>
    <w:rsid w:val="009F66A4"/>
    <w:rsid w:val="009F683A"/>
    <w:rsid w:val="009F6FC8"/>
    <w:rsid w:val="009F7978"/>
    <w:rsid w:val="009F797C"/>
    <w:rsid w:val="009F7A11"/>
    <w:rsid w:val="00A001A2"/>
    <w:rsid w:val="00A003D0"/>
    <w:rsid w:val="00A0088D"/>
    <w:rsid w:val="00A008DA"/>
    <w:rsid w:val="00A00FFC"/>
    <w:rsid w:val="00A01221"/>
    <w:rsid w:val="00A013F0"/>
    <w:rsid w:val="00A016B4"/>
    <w:rsid w:val="00A020BB"/>
    <w:rsid w:val="00A020D1"/>
    <w:rsid w:val="00A021EF"/>
    <w:rsid w:val="00A02461"/>
    <w:rsid w:val="00A028FE"/>
    <w:rsid w:val="00A033D4"/>
    <w:rsid w:val="00A034FC"/>
    <w:rsid w:val="00A03596"/>
    <w:rsid w:val="00A035BB"/>
    <w:rsid w:val="00A036B4"/>
    <w:rsid w:val="00A036BF"/>
    <w:rsid w:val="00A03CB3"/>
    <w:rsid w:val="00A03EFD"/>
    <w:rsid w:val="00A040DD"/>
    <w:rsid w:val="00A04422"/>
    <w:rsid w:val="00A044AE"/>
    <w:rsid w:val="00A04523"/>
    <w:rsid w:val="00A0498B"/>
    <w:rsid w:val="00A04C26"/>
    <w:rsid w:val="00A051A2"/>
    <w:rsid w:val="00A05228"/>
    <w:rsid w:val="00A0523E"/>
    <w:rsid w:val="00A0572D"/>
    <w:rsid w:val="00A058B0"/>
    <w:rsid w:val="00A05BF7"/>
    <w:rsid w:val="00A05D97"/>
    <w:rsid w:val="00A06470"/>
    <w:rsid w:val="00A065A4"/>
    <w:rsid w:val="00A06D20"/>
    <w:rsid w:val="00A06D64"/>
    <w:rsid w:val="00A06FFA"/>
    <w:rsid w:val="00A070CE"/>
    <w:rsid w:val="00A076C3"/>
    <w:rsid w:val="00A07AFB"/>
    <w:rsid w:val="00A07BBA"/>
    <w:rsid w:val="00A10698"/>
    <w:rsid w:val="00A106F2"/>
    <w:rsid w:val="00A10CC7"/>
    <w:rsid w:val="00A1103A"/>
    <w:rsid w:val="00A1110A"/>
    <w:rsid w:val="00A1121A"/>
    <w:rsid w:val="00A113CD"/>
    <w:rsid w:val="00A113D2"/>
    <w:rsid w:val="00A118D1"/>
    <w:rsid w:val="00A11AEC"/>
    <w:rsid w:val="00A11BC1"/>
    <w:rsid w:val="00A1232E"/>
    <w:rsid w:val="00A12571"/>
    <w:rsid w:val="00A1280F"/>
    <w:rsid w:val="00A12894"/>
    <w:rsid w:val="00A129E9"/>
    <w:rsid w:val="00A12B64"/>
    <w:rsid w:val="00A12BDB"/>
    <w:rsid w:val="00A130A1"/>
    <w:rsid w:val="00A1340C"/>
    <w:rsid w:val="00A1365E"/>
    <w:rsid w:val="00A13761"/>
    <w:rsid w:val="00A1385E"/>
    <w:rsid w:val="00A139C5"/>
    <w:rsid w:val="00A13B08"/>
    <w:rsid w:val="00A13C57"/>
    <w:rsid w:val="00A13E12"/>
    <w:rsid w:val="00A14001"/>
    <w:rsid w:val="00A14215"/>
    <w:rsid w:val="00A143E9"/>
    <w:rsid w:val="00A1459B"/>
    <w:rsid w:val="00A14710"/>
    <w:rsid w:val="00A14893"/>
    <w:rsid w:val="00A14E23"/>
    <w:rsid w:val="00A14FF6"/>
    <w:rsid w:val="00A15375"/>
    <w:rsid w:val="00A154B4"/>
    <w:rsid w:val="00A156E6"/>
    <w:rsid w:val="00A15715"/>
    <w:rsid w:val="00A15965"/>
    <w:rsid w:val="00A15B7B"/>
    <w:rsid w:val="00A15BF7"/>
    <w:rsid w:val="00A15C94"/>
    <w:rsid w:val="00A15F3C"/>
    <w:rsid w:val="00A15FD4"/>
    <w:rsid w:val="00A163E4"/>
    <w:rsid w:val="00A1653A"/>
    <w:rsid w:val="00A167AB"/>
    <w:rsid w:val="00A16B09"/>
    <w:rsid w:val="00A16B0E"/>
    <w:rsid w:val="00A16C2B"/>
    <w:rsid w:val="00A16C75"/>
    <w:rsid w:val="00A1725C"/>
    <w:rsid w:val="00A1726F"/>
    <w:rsid w:val="00A17532"/>
    <w:rsid w:val="00A17841"/>
    <w:rsid w:val="00A17A63"/>
    <w:rsid w:val="00A17DAF"/>
    <w:rsid w:val="00A17EA0"/>
    <w:rsid w:val="00A17F24"/>
    <w:rsid w:val="00A20729"/>
    <w:rsid w:val="00A20CE8"/>
    <w:rsid w:val="00A20E87"/>
    <w:rsid w:val="00A21663"/>
    <w:rsid w:val="00A21854"/>
    <w:rsid w:val="00A219B7"/>
    <w:rsid w:val="00A22358"/>
    <w:rsid w:val="00A22600"/>
    <w:rsid w:val="00A22C1C"/>
    <w:rsid w:val="00A23252"/>
    <w:rsid w:val="00A23507"/>
    <w:rsid w:val="00A2358A"/>
    <w:rsid w:val="00A236C9"/>
    <w:rsid w:val="00A23C69"/>
    <w:rsid w:val="00A2409F"/>
    <w:rsid w:val="00A2445B"/>
    <w:rsid w:val="00A245CA"/>
    <w:rsid w:val="00A24A9D"/>
    <w:rsid w:val="00A24C64"/>
    <w:rsid w:val="00A24E67"/>
    <w:rsid w:val="00A2536F"/>
    <w:rsid w:val="00A25590"/>
    <w:rsid w:val="00A26167"/>
    <w:rsid w:val="00A26320"/>
    <w:rsid w:val="00A267A2"/>
    <w:rsid w:val="00A26C85"/>
    <w:rsid w:val="00A26E5F"/>
    <w:rsid w:val="00A26F29"/>
    <w:rsid w:val="00A2705C"/>
    <w:rsid w:val="00A27384"/>
    <w:rsid w:val="00A2744F"/>
    <w:rsid w:val="00A27463"/>
    <w:rsid w:val="00A27898"/>
    <w:rsid w:val="00A278DD"/>
    <w:rsid w:val="00A27B16"/>
    <w:rsid w:val="00A27D24"/>
    <w:rsid w:val="00A30116"/>
    <w:rsid w:val="00A301E8"/>
    <w:rsid w:val="00A307F9"/>
    <w:rsid w:val="00A30881"/>
    <w:rsid w:val="00A30D32"/>
    <w:rsid w:val="00A313C9"/>
    <w:rsid w:val="00A31598"/>
    <w:rsid w:val="00A325EA"/>
    <w:rsid w:val="00A32874"/>
    <w:rsid w:val="00A328E7"/>
    <w:rsid w:val="00A32C7B"/>
    <w:rsid w:val="00A32FCD"/>
    <w:rsid w:val="00A336E3"/>
    <w:rsid w:val="00A33755"/>
    <w:rsid w:val="00A33955"/>
    <w:rsid w:val="00A340A7"/>
    <w:rsid w:val="00A3458E"/>
    <w:rsid w:val="00A34B69"/>
    <w:rsid w:val="00A34D5B"/>
    <w:rsid w:val="00A34DA7"/>
    <w:rsid w:val="00A351B0"/>
    <w:rsid w:val="00A351CD"/>
    <w:rsid w:val="00A35397"/>
    <w:rsid w:val="00A35A01"/>
    <w:rsid w:val="00A35A39"/>
    <w:rsid w:val="00A35BB3"/>
    <w:rsid w:val="00A35CF8"/>
    <w:rsid w:val="00A35D03"/>
    <w:rsid w:val="00A35E34"/>
    <w:rsid w:val="00A36048"/>
    <w:rsid w:val="00A365BD"/>
    <w:rsid w:val="00A36636"/>
    <w:rsid w:val="00A367B5"/>
    <w:rsid w:val="00A367F7"/>
    <w:rsid w:val="00A36964"/>
    <w:rsid w:val="00A36A44"/>
    <w:rsid w:val="00A36ACE"/>
    <w:rsid w:val="00A36EA6"/>
    <w:rsid w:val="00A36EDF"/>
    <w:rsid w:val="00A375D9"/>
    <w:rsid w:val="00A37644"/>
    <w:rsid w:val="00A377EA"/>
    <w:rsid w:val="00A37BE1"/>
    <w:rsid w:val="00A37DC3"/>
    <w:rsid w:val="00A40065"/>
    <w:rsid w:val="00A40760"/>
    <w:rsid w:val="00A40828"/>
    <w:rsid w:val="00A40A53"/>
    <w:rsid w:val="00A41325"/>
    <w:rsid w:val="00A413C7"/>
    <w:rsid w:val="00A4152B"/>
    <w:rsid w:val="00A41556"/>
    <w:rsid w:val="00A4169E"/>
    <w:rsid w:val="00A417B4"/>
    <w:rsid w:val="00A417C8"/>
    <w:rsid w:val="00A41A75"/>
    <w:rsid w:val="00A41C2F"/>
    <w:rsid w:val="00A41F19"/>
    <w:rsid w:val="00A41F6D"/>
    <w:rsid w:val="00A4283E"/>
    <w:rsid w:val="00A42C32"/>
    <w:rsid w:val="00A43188"/>
    <w:rsid w:val="00A43502"/>
    <w:rsid w:val="00A437B9"/>
    <w:rsid w:val="00A439F8"/>
    <w:rsid w:val="00A43A2F"/>
    <w:rsid w:val="00A43A95"/>
    <w:rsid w:val="00A43BBF"/>
    <w:rsid w:val="00A43E07"/>
    <w:rsid w:val="00A44081"/>
    <w:rsid w:val="00A443E3"/>
    <w:rsid w:val="00A4441C"/>
    <w:rsid w:val="00A44433"/>
    <w:rsid w:val="00A44636"/>
    <w:rsid w:val="00A44734"/>
    <w:rsid w:val="00A4498C"/>
    <w:rsid w:val="00A44D99"/>
    <w:rsid w:val="00A4540A"/>
    <w:rsid w:val="00A457F3"/>
    <w:rsid w:val="00A45BA3"/>
    <w:rsid w:val="00A45D1B"/>
    <w:rsid w:val="00A46583"/>
    <w:rsid w:val="00A46C06"/>
    <w:rsid w:val="00A46C0E"/>
    <w:rsid w:val="00A471BE"/>
    <w:rsid w:val="00A4726E"/>
    <w:rsid w:val="00A47462"/>
    <w:rsid w:val="00A47518"/>
    <w:rsid w:val="00A4770C"/>
    <w:rsid w:val="00A47791"/>
    <w:rsid w:val="00A47829"/>
    <w:rsid w:val="00A479BC"/>
    <w:rsid w:val="00A47AC2"/>
    <w:rsid w:val="00A47CD4"/>
    <w:rsid w:val="00A47E99"/>
    <w:rsid w:val="00A5037F"/>
    <w:rsid w:val="00A5045A"/>
    <w:rsid w:val="00A50681"/>
    <w:rsid w:val="00A509B3"/>
    <w:rsid w:val="00A50BEE"/>
    <w:rsid w:val="00A50E90"/>
    <w:rsid w:val="00A50EEE"/>
    <w:rsid w:val="00A50F04"/>
    <w:rsid w:val="00A50F67"/>
    <w:rsid w:val="00A511A9"/>
    <w:rsid w:val="00A51876"/>
    <w:rsid w:val="00A5197D"/>
    <w:rsid w:val="00A51B7B"/>
    <w:rsid w:val="00A522E9"/>
    <w:rsid w:val="00A5235C"/>
    <w:rsid w:val="00A5249C"/>
    <w:rsid w:val="00A524B4"/>
    <w:rsid w:val="00A524EC"/>
    <w:rsid w:val="00A5270D"/>
    <w:rsid w:val="00A52968"/>
    <w:rsid w:val="00A52CC7"/>
    <w:rsid w:val="00A52F4F"/>
    <w:rsid w:val="00A531AB"/>
    <w:rsid w:val="00A534D3"/>
    <w:rsid w:val="00A53573"/>
    <w:rsid w:val="00A53578"/>
    <w:rsid w:val="00A540ED"/>
    <w:rsid w:val="00A54114"/>
    <w:rsid w:val="00A541DC"/>
    <w:rsid w:val="00A547B6"/>
    <w:rsid w:val="00A549D0"/>
    <w:rsid w:val="00A54D51"/>
    <w:rsid w:val="00A54FF3"/>
    <w:rsid w:val="00A550E1"/>
    <w:rsid w:val="00A55181"/>
    <w:rsid w:val="00A551B8"/>
    <w:rsid w:val="00A555E2"/>
    <w:rsid w:val="00A560CE"/>
    <w:rsid w:val="00A56A10"/>
    <w:rsid w:val="00A56A22"/>
    <w:rsid w:val="00A56E44"/>
    <w:rsid w:val="00A56F70"/>
    <w:rsid w:val="00A57B4E"/>
    <w:rsid w:val="00A57CBE"/>
    <w:rsid w:val="00A57F2E"/>
    <w:rsid w:val="00A60118"/>
    <w:rsid w:val="00A6061E"/>
    <w:rsid w:val="00A60942"/>
    <w:rsid w:val="00A60962"/>
    <w:rsid w:val="00A609BE"/>
    <w:rsid w:val="00A60CAC"/>
    <w:rsid w:val="00A60F76"/>
    <w:rsid w:val="00A61600"/>
    <w:rsid w:val="00A61B43"/>
    <w:rsid w:val="00A61C47"/>
    <w:rsid w:val="00A62095"/>
    <w:rsid w:val="00A625D1"/>
    <w:rsid w:val="00A62D5A"/>
    <w:rsid w:val="00A62DAB"/>
    <w:rsid w:val="00A62E29"/>
    <w:rsid w:val="00A63286"/>
    <w:rsid w:val="00A632BB"/>
    <w:rsid w:val="00A63508"/>
    <w:rsid w:val="00A63776"/>
    <w:rsid w:val="00A639F8"/>
    <w:rsid w:val="00A63D6E"/>
    <w:rsid w:val="00A63D93"/>
    <w:rsid w:val="00A64222"/>
    <w:rsid w:val="00A642D5"/>
    <w:rsid w:val="00A6442F"/>
    <w:rsid w:val="00A648D6"/>
    <w:rsid w:val="00A648E3"/>
    <w:rsid w:val="00A64900"/>
    <w:rsid w:val="00A64B57"/>
    <w:rsid w:val="00A653CE"/>
    <w:rsid w:val="00A65A1F"/>
    <w:rsid w:val="00A65B55"/>
    <w:rsid w:val="00A65C71"/>
    <w:rsid w:val="00A66131"/>
    <w:rsid w:val="00A661FB"/>
    <w:rsid w:val="00A6620A"/>
    <w:rsid w:val="00A6623E"/>
    <w:rsid w:val="00A663E2"/>
    <w:rsid w:val="00A66564"/>
    <w:rsid w:val="00A66948"/>
    <w:rsid w:val="00A66DD3"/>
    <w:rsid w:val="00A675B4"/>
    <w:rsid w:val="00A678B1"/>
    <w:rsid w:val="00A67B75"/>
    <w:rsid w:val="00A67E29"/>
    <w:rsid w:val="00A67F5E"/>
    <w:rsid w:val="00A70071"/>
    <w:rsid w:val="00A703F8"/>
    <w:rsid w:val="00A7042D"/>
    <w:rsid w:val="00A706C9"/>
    <w:rsid w:val="00A70B32"/>
    <w:rsid w:val="00A71081"/>
    <w:rsid w:val="00A712AA"/>
    <w:rsid w:val="00A715BD"/>
    <w:rsid w:val="00A7165A"/>
    <w:rsid w:val="00A71696"/>
    <w:rsid w:val="00A71728"/>
    <w:rsid w:val="00A71DB0"/>
    <w:rsid w:val="00A71F20"/>
    <w:rsid w:val="00A71FCD"/>
    <w:rsid w:val="00A7237B"/>
    <w:rsid w:val="00A72418"/>
    <w:rsid w:val="00A72903"/>
    <w:rsid w:val="00A729C5"/>
    <w:rsid w:val="00A72B10"/>
    <w:rsid w:val="00A72B42"/>
    <w:rsid w:val="00A72C31"/>
    <w:rsid w:val="00A72E81"/>
    <w:rsid w:val="00A7300D"/>
    <w:rsid w:val="00A7326F"/>
    <w:rsid w:val="00A737B5"/>
    <w:rsid w:val="00A74272"/>
    <w:rsid w:val="00A7448C"/>
    <w:rsid w:val="00A74582"/>
    <w:rsid w:val="00A745C8"/>
    <w:rsid w:val="00A74938"/>
    <w:rsid w:val="00A74AF4"/>
    <w:rsid w:val="00A74B44"/>
    <w:rsid w:val="00A75EBE"/>
    <w:rsid w:val="00A75EF2"/>
    <w:rsid w:val="00A75FE0"/>
    <w:rsid w:val="00A761CE"/>
    <w:rsid w:val="00A76312"/>
    <w:rsid w:val="00A763D6"/>
    <w:rsid w:val="00A7661F"/>
    <w:rsid w:val="00A767F8"/>
    <w:rsid w:val="00A76876"/>
    <w:rsid w:val="00A768C3"/>
    <w:rsid w:val="00A769D0"/>
    <w:rsid w:val="00A76C72"/>
    <w:rsid w:val="00A771D6"/>
    <w:rsid w:val="00A7753B"/>
    <w:rsid w:val="00A77832"/>
    <w:rsid w:val="00A77DCA"/>
    <w:rsid w:val="00A77FD1"/>
    <w:rsid w:val="00A801CB"/>
    <w:rsid w:val="00A801E0"/>
    <w:rsid w:val="00A805A3"/>
    <w:rsid w:val="00A805E2"/>
    <w:rsid w:val="00A80677"/>
    <w:rsid w:val="00A80725"/>
    <w:rsid w:val="00A808A4"/>
    <w:rsid w:val="00A809AD"/>
    <w:rsid w:val="00A80E85"/>
    <w:rsid w:val="00A80F77"/>
    <w:rsid w:val="00A81483"/>
    <w:rsid w:val="00A81568"/>
    <w:rsid w:val="00A8188B"/>
    <w:rsid w:val="00A81AB0"/>
    <w:rsid w:val="00A81B2B"/>
    <w:rsid w:val="00A81D0B"/>
    <w:rsid w:val="00A81F86"/>
    <w:rsid w:val="00A82041"/>
    <w:rsid w:val="00A8206D"/>
    <w:rsid w:val="00A82229"/>
    <w:rsid w:val="00A82607"/>
    <w:rsid w:val="00A82C0F"/>
    <w:rsid w:val="00A82D87"/>
    <w:rsid w:val="00A82D96"/>
    <w:rsid w:val="00A8311C"/>
    <w:rsid w:val="00A8313F"/>
    <w:rsid w:val="00A8314A"/>
    <w:rsid w:val="00A8320B"/>
    <w:rsid w:val="00A832F1"/>
    <w:rsid w:val="00A834DB"/>
    <w:rsid w:val="00A83776"/>
    <w:rsid w:val="00A83925"/>
    <w:rsid w:val="00A839F7"/>
    <w:rsid w:val="00A83CFC"/>
    <w:rsid w:val="00A83F40"/>
    <w:rsid w:val="00A84059"/>
    <w:rsid w:val="00A842C7"/>
    <w:rsid w:val="00A844E9"/>
    <w:rsid w:val="00A848C2"/>
    <w:rsid w:val="00A84A0F"/>
    <w:rsid w:val="00A84B5E"/>
    <w:rsid w:val="00A84C35"/>
    <w:rsid w:val="00A84D95"/>
    <w:rsid w:val="00A84DBD"/>
    <w:rsid w:val="00A84F88"/>
    <w:rsid w:val="00A85004"/>
    <w:rsid w:val="00A857A1"/>
    <w:rsid w:val="00A858BD"/>
    <w:rsid w:val="00A85921"/>
    <w:rsid w:val="00A85B4C"/>
    <w:rsid w:val="00A85D0C"/>
    <w:rsid w:val="00A86072"/>
    <w:rsid w:val="00A86522"/>
    <w:rsid w:val="00A86956"/>
    <w:rsid w:val="00A86BAB"/>
    <w:rsid w:val="00A86FD6"/>
    <w:rsid w:val="00A8794D"/>
    <w:rsid w:val="00A879E1"/>
    <w:rsid w:val="00A87AE3"/>
    <w:rsid w:val="00A87B8F"/>
    <w:rsid w:val="00A87BAC"/>
    <w:rsid w:val="00A87D4C"/>
    <w:rsid w:val="00A901BF"/>
    <w:rsid w:val="00A9022F"/>
    <w:rsid w:val="00A9034A"/>
    <w:rsid w:val="00A9038A"/>
    <w:rsid w:val="00A908CE"/>
    <w:rsid w:val="00A90D58"/>
    <w:rsid w:val="00A90E60"/>
    <w:rsid w:val="00A91385"/>
    <w:rsid w:val="00A913E3"/>
    <w:rsid w:val="00A9153E"/>
    <w:rsid w:val="00A915CD"/>
    <w:rsid w:val="00A91E19"/>
    <w:rsid w:val="00A91F99"/>
    <w:rsid w:val="00A91FD7"/>
    <w:rsid w:val="00A9244E"/>
    <w:rsid w:val="00A92480"/>
    <w:rsid w:val="00A9288C"/>
    <w:rsid w:val="00A928B8"/>
    <w:rsid w:val="00A92B4E"/>
    <w:rsid w:val="00A92EAE"/>
    <w:rsid w:val="00A92EE1"/>
    <w:rsid w:val="00A9355A"/>
    <w:rsid w:val="00A9396A"/>
    <w:rsid w:val="00A93AD4"/>
    <w:rsid w:val="00A93D70"/>
    <w:rsid w:val="00A943B1"/>
    <w:rsid w:val="00A943C2"/>
    <w:rsid w:val="00A946FA"/>
    <w:rsid w:val="00A94866"/>
    <w:rsid w:val="00A94DA8"/>
    <w:rsid w:val="00A94F40"/>
    <w:rsid w:val="00A955C5"/>
    <w:rsid w:val="00A95ABC"/>
    <w:rsid w:val="00A95D08"/>
    <w:rsid w:val="00A965A6"/>
    <w:rsid w:val="00A96809"/>
    <w:rsid w:val="00A96E42"/>
    <w:rsid w:val="00A96F66"/>
    <w:rsid w:val="00A9711B"/>
    <w:rsid w:val="00A973F6"/>
    <w:rsid w:val="00A97542"/>
    <w:rsid w:val="00A97718"/>
    <w:rsid w:val="00A97788"/>
    <w:rsid w:val="00A97A8B"/>
    <w:rsid w:val="00A97C34"/>
    <w:rsid w:val="00A97EA8"/>
    <w:rsid w:val="00AA0091"/>
    <w:rsid w:val="00AA0189"/>
    <w:rsid w:val="00AA0857"/>
    <w:rsid w:val="00AA090B"/>
    <w:rsid w:val="00AA0F1F"/>
    <w:rsid w:val="00AA1406"/>
    <w:rsid w:val="00AA164C"/>
    <w:rsid w:val="00AA1D3F"/>
    <w:rsid w:val="00AA1E8E"/>
    <w:rsid w:val="00AA20B2"/>
    <w:rsid w:val="00AA211F"/>
    <w:rsid w:val="00AA213E"/>
    <w:rsid w:val="00AA262D"/>
    <w:rsid w:val="00AA2668"/>
    <w:rsid w:val="00AA28CE"/>
    <w:rsid w:val="00AA2917"/>
    <w:rsid w:val="00AA29E0"/>
    <w:rsid w:val="00AA2A20"/>
    <w:rsid w:val="00AA2B93"/>
    <w:rsid w:val="00AA2BFD"/>
    <w:rsid w:val="00AA2F15"/>
    <w:rsid w:val="00AA3027"/>
    <w:rsid w:val="00AA344C"/>
    <w:rsid w:val="00AA3596"/>
    <w:rsid w:val="00AA359F"/>
    <w:rsid w:val="00AA3BAD"/>
    <w:rsid w:val="00AA3C48"/>
    <w:rsid w:val="00AA424F"/>
    <w:rsid w:val="00AA4BAB"/>
    <w:rsid w:val="00AA533D"/>
    <w:rsid w:val="00AA5659"/>
    <w:rsid w:val="00AA567A"/>
    <w:rsid w:val="00AA5712"/>
    <w:rsid w:val="00AA57DB"/>
    <w:rsid w:val="00AA5A4D"/>
    <w:rsid w:val="00AA5ACC"/>
    <w:rsid w:val="00AA5BA6"/>
    <w:rsid w:val="00AA5BE6"/>
    <w:rsid w:val="00AA5DBC"/>
    <w:rsid w:val="00AA5F01"/>
    <w:rsid w:val="00AA6032"/>
    <w:rsid w:val="00AA615D"/>
    <w:rsid w:val="00AA6A6B"/>
    <w:rsid w:val="00AA6BE4"/>
    <w:rsid w:val="00AA6F27"/>
    <w:rsid w:val="00AA71F5"/>
    <w:rsid w:val="00AA740E"/>
    <w:rsid w:val="00AA7748"/>
    <w:rsid w:val="00AA7766"/>
    <w:rsid w:val="00AA7783"/>
    <w:rsid w:val="00AA7ACF"/>
    <w:rsid w:val="00AA7CB6"/>
    <w:rsid w:val="00AA7D0A"/>
    <w:rsid w:val="00AA7D9D"/>
    <w:rsid w:val="00AB04C1"/>
    <w:rsid w:val="00AB057E"/>
    <w:rsid w:val="00AB077B"/>
    <w:rsid w:val="00AB0931"/>
    <w:rsid w:val="00AB0D3D"/>
    <w:rsid w:val="00AB0E70"/>
    <w:rsid w:val="00AB122F"/>
    <w:rsid w:val="00AB13DE"/>
    <w:rsid w:val="00AB1537"/>
    <w:rsid w:val="00AB1992"/>
    <w:rsid w:val="00AB1B9F"/>
    <w:rsid w:val="00AB1C9A"/>
    <w:rsid w:val="00AB1C9E"/>
    <w:rsid w:val="00AB21BF"/>
    <w:rsid w:val="00AB224F"/>
    <w:rsid w:val="00AB2866"/>
    <w:rsid w:val="00AB31BA"/>
    <w:rsid w:val="00AB3790"/>
    <w:rsid w:val="00AB3B01"/>
    <w:rsid w:val="00AB3B38"/>
    <w:rsid w:val="00AB3CA1"/>
    <w:rsid w:val="00AB3CD8"/>
    <w:rsid w:val="00AB3CDE"/>
    <w:rsid w:val="00AB3FAC"/>
    <w:rsid w:val="00AB40AF"/>
    <w:rsid w:val="00AB41BE"/>
    <w:rsid w:val="00AB42BE"/>
    <w:rsid w:val="00AB471E"/>
    <w:rsid w:val="00AB4AD0"/>
    <w:rsid w:val="00AB4CAB"/>
    <w:rsid w:val="00AB4EF3"/>
    <w:rsid w:val="00AB51CB"/>
    <w:rsid w:val="00AB5337"/>
    <w:rsid w:val="00AB54AB"/>
    <w:rsid w:val="00AB5872"/>
    <w:rsid w:val="00AB5A3E"/>
    <w:rsid w:val="00AB5D8E"/>
    <w:rsid w:val="00AB5F19"/>
    <w:rsid w:val="00AB6425"/>
    <w:rsid w:val="00AB66CC"/>
    <w:rsid w:val="00AB6B21"/>
    <w:rsid w:val="00AB6B54"/>
    <w:rsid w:val="00AB6F3E"/>
    <w:rsid w:val="00AB6F41"/>
    <w:rsid w:val="00AB744C"/>
    <w:rsid w:val="00AB7672"/>
    <w:rsid w:val="00AB788E"/>
    <w:rsid w:val="00AB78A3"/>
    <w:rsid w:val="00AB7B3F"/>
    <w:rsid w:val="00AB7D05"/>
    <w:rsid w:val="00AB7D90"/>
    <w:rsid w:val="00AC04EE"/>
    <w:rsid w:val="00AC0661"/>
    <w:rsid w:val="00AC0709"/>
    <w:rsid w:val="00AC0894"/>
    <w:rsid w:val="00AC098A"/>
    <w:rsid w:val="00AC09B3"/>
    <w:rsid w:val="00AC0BE0"/>
    <w:rsid w:val="00AC0DDB"/>
    <w:rsid w:val="00AC0E02"/>
    <w:rsid w:val="00AC1166"/>
    <w:rsid w:val="00AC1852"/>
    <w:rsid w:val="00AC2028"/>
    <w:rsid w:val="00AC2661"/>
    <w:rsid w:val="00AC293D"/>
    <w:rsid w:val="00AC2D08"/>
    <w:rsid w:val="00AC32A9"/>
    <w:rsid w:val="00AC35E0"/>
    <w:rsid w:val="00AC394E"/>
    <w:rsid w:val="00AC3AF7"/>
    <w:rsid w:val="00AC3B17"/>
    <w:rsid w:val="00AC3DB6"/>
    <w:rsid w:val="00AC422F"/>
    <w:rsid w:val="00AC4806"/>
    <w:rsid w:val="00AC4888"/>
    <w:rsid w:val="00AC4895"/>
    <w:rsid w:val="00AC4972"/>
    <w:rsid w:val="00AC4EE2"/>
    <w:rsid w:val="00AC5133"/>
    <w:rsid w:val="00AC53E4"/>
    <w:rsid w:val="00AC542A"/>
    <w:rsid w:val="00AC5A2E"/>
    <w:rsid w:val="00AC5FB0"/>
    <w:rsid w:val="00AC6017"/>
    <w:rsid w:val="00AC6222"/>
    <w:rsid w:val="00AC68E4"/>
    <w:rsid w:val="00AC6AA8"/>
    <w:rsid w:val="00AC6B80"/>
    <w:rsid w:val="00AC6C01"/>
    <w:rsid w:val="00AC6D44"/>
    <w:rsid w:val="00AC738D"/>
    <w:rsid w:val="00AC782A"/>
    <w:rsid w:val="00AC7A5C"/>
    <w:rsid w:val="00AC7CC7"/>
    <w:rsid w:val="00AC7D04"/>
    <w:rsid w:val="00AD03CC"/>
    <w:rsid w:val="00AD0CA6"/>
    <w:rsid w:val="00AD0D12"/>
    <w:rsid w:val="00AD0F3E"/>
    <w:rsid w:val="00AD11E8"/>
    <w:rsid w:val="00AD11FE"/>
    <w:rsid w:val="00AD1375"/>
    <w:rsid w:val="00AD14E3"/>
    <w:rsid w:val="00AD1A93"/>
    <w:rsid w:val="00AD1E0E"/>
    <w:rsid w:val="00AD1F67"/>
    <w:rsid w:val="00AD211D"/>
    <w:rsid w:val="00AD2487"/>
    <w:rsid w:val="00AD2561"/>
    <w:rsid w:val="00AD271C"/>
    <w:rsid w:val="00AD2743"/>
    <w:rsid w:val="00AD283D"/>
    <w:rsid w:val="00AD2AFA"/>
    <w:rsid w:val="00AD2ED4"/>
    <w:rsid w:val="00AD3076"/>
    <w:rsid w:val="00AD34AD"/>
    <w:rsid w:val="00AD3517"/>
    <w:rsid w:val="00AD3690"/>
    <w:rsid w:val="00AD396C"/>
    <w:rsid w:val="00AD3BC0"/>
    <w:rsid w:val="00AD3C36"/>
    <w:rsid w:val="00AD4199"/>
    <w:rsid w:val="00AD4281"/>
    <w:rsid w:val="00AD42AB"/>
    <w:rsid w:val="00AD4308"/>
    <w:rsid w:val="00AD431D"/>
    <w:rsid w:val="00AD44B4"/>
    <w:rsid w:val="00AD44C2"/>
    <w:rsid w:val="00AD468F"/>
    <w:rsid w:val="00AD4FDE"/>
    <w:rsid w:val="00AD4FFF"/>
    <w:rsid w:val="00AD56CA"/>
    <w:rsid w:val="00AD5A0E"/>
    <w:rsid w:val="00AD5B15"/>
    <w:rsid w:val="00AD5D8B"/>
    <w:rsid w:val="00AD5E85"/>
    <w:rsid w:val="00AD64B2"/>
    <w:rsid w:val="00AD65F5"/>
    <w:rsid w:val="00AD66EA"/>
    <w:rsid w:val="00AD6DCE"/>
    <w:rsid w:val="00AD7133"/>
    <w:rsid w:val="00AD71D6"/>
    <w:rsid w:val="00AD71E6"/>
    <w:rsid w:val="00AD7252"/>
    <w:rsid w:val="00AD770C"/>
    <w:rsid w:val="00AD7C2D"/>
    <w:rsid w:val="00AD7D20"/>
    <w:rsid w:val="00AE029E"/>
    <w:rsid w:val="00AE02C3"/>
    <w:rsid w:val="00AE02E6"/>
    <w:rsid w:val="00AE037C"/>
    <w:rsid w:val="00AE053B"/>
    <w:rsid w:val="00AE0BAF"/>
    <w:rsid w:val="00AE11A8"/>
    <w:rsid w:val="00AE1A20"/>
    <w:rsid w:val="00AE1AE0"/>
    <w:rsid w:val="00AE1B03"/>
    <w:rsid w:val="00AE1B75"/>
    <w:rsid w:val="00AE1EAA"/>
    <w:rsid w:val="00AE1ECB"/>
    <w:rsid w:val="00AE1EE0"/>
    <w:rsid w:val="00AE1F57"/>
    <w:rsid w:val="00AE2201"/>
    <w:rsid w:val="00AE2253"/>
    <w:rsid w:val="00AE2332"/>
    <w:rsid w:val="00AE2378"/>
    <w:rsid w:val="00AE2404"/>
    <w:rsid w:val="00AE2538"/>
    <w:rsid w:val="00AE2808"/>
    <w:rsid w:val="00AE2E47"/>
    <w:rsid w:val="00AE3086"/>
    <w:rsid w:val="00AE3B36"/>
    <w:rsid w:val="00AE3C11"/>
    <w:rsid w:val="00AE3DA0"/>
    <w:rsid w:val="00AE4264"/>
    <w:rsid w:val="00AE4421"/>
    <w:rsid w:val="00AE4526"/>
    <w:rsid w:val="00AE46C4"/>
    <w:rsid w:val="00AE48AA"/>
    <w:rsid w:val="00AE49FA"/>
    <w:rsid w:val="00AE4A4E"/>
    <w:rsid w:val="00AE4D73"/>
    <w:rsid w:val="00AE543E"/>
    <w:rsid w:val="00AE5490"/>
    <w:rsid w:val="00AE5C99"/>
    <w:rsid w:val="00AE5CCB"/>
    <w:rsid w:val="00AE5D34"/>
    <w:rsid w:val="00AE605C"/>
    <w:rsid w:val="00AE69BA"/>
    <w:rsid w:val="00AE6A28"/>
    <w:rsid w:val="00AE6C54"/>
    <w:rsid w:val="00AE6D86"/>
    <w:rsid w:val="00AE6E96"/>
    <w:rsid w:val="00AE6F59"/>
    <w:rsid w:val="00AE6F5D"/>
    <w:rsid w:val="00AE6F7E"/>
    <w:rsid w:val="00AE726E"/>
    <w:rsid w:val="00AE7332"/>
    <w:rsid w:val="00AE77C1"/>
    <w:rsid w:val="00AE7A7B"/>
    <w:rsid w:val="00AE7D26"/>
    <w:rsid w:val="00AE7F54"/>
    <w:rsid w:val="00AF0284"/>
    <w:rsid w:val="00AF0509"/>
    <w:rsid w:val="00AF08AC"/>
    <w:rsid w:val="00AF09FD"/>
    <w:rsid w:val="00AF0FC9"/>
    <w:rsid w:val="00AF10F8"/>
    <w:rsid w:val="00AF138B"/>
    <w:rsid w:val="00AF1716"/>
    <w:rsid w:val="00AF1912"/>
    <w:rsid w:val="00AF1B44"/>
    <w:rsid w:val="00AF1BDE"/>
    <w:rsid w:val="00AF1E1F"/>
    <w:rsid w:val="00AF2041"/>
    <w:rsid w:val="00AF227D"/>
    <w:rsid w:val="00AF22BE"/>
    <w:rsid w:val="00AF241B"/>
    <w:rsid w:val="00AF2CD7"/>
    <w:rsid w:val="00AF3043"/>
    <w:rsid w:val="00AF318E"/>
    <w:rsid w:val="00AF3233"/>
    <w:rsid w:val="00AF3314"/>
    <w:rsid w:val="00AF335C"/>
    <w:rsid w:val="00AF348C"/>
    <w:rsid w:val="00AF35D1"/>
    <w:rsid w:val="00AF368F"/>
    <w:rsid w:val="00AF3957"/>
    <w:rsid w:val="00AF3BA7"/>
    <w:rsid w:val="00AF3BD8"/>
    <w:rsid w:val="00AF3FC0"/>
    <w:rsid w:val="00AF404A"/>
    <w:rsid w:val="00AF4575"/>
    <w:rsid w:val="00AF4817"/>
    <w:rsid w:val="00AF4842"/>
    <w:rsid w:val="00AF4C61"/>
    <w:rsid w:val="00AF5281"/>
    <w:rsid w:val="00AF57F5"/>
    <w:rsid w:val="00AF58DF"/>
    <w:rsid w:val="00AF59C6"/>
    <w:rsid w:val="00AF5A55"/>
    <w:rsid w:val="00AF5C37"/>
    <w:rsid w:val="00AF5CD6"/>
    <w:rsid w:val="00AF5FAE"/>
    <w:rsid w:val="00AF60BD"/>
    <w:rsid w:val="00AF64F5"/>
    <w:rsid w:val="00AF655E"/>
    <w:rsid w:val="00AF659D"/>
    <w:rsid w:val="00AF66AE"/>
    <w:rsid w:val="00AF676C"/>
    <w:rsid w:val="00AF6AA6"/>
    <w:rsid w:val="00AF6D3A"/>
    <w:rsid w:val="00AF6E01"/>
    <w:rsid w:val="00AF70B6"/>
    <w:rsid w:val="00AF765F"/>
    <w:rsid w:val="00AF76E0"/>
    <w:rsid w:val="00B00578"/>
    <w:rsid w:val="00B007DA"/>
    <w:rsid w:val="00B014D5"/>
    <w:rsid w:val="00B0157C"/>
    <w:rsid w:val="00B01A9D"/>
    <w:rsid w:val="00B01DBB"/>
    <w:rsid w:val="00B02BF9"/>
    <w:rsid w:val="00B02EA3"/>
    <w:rsid w:val="00B030B4"/>
    <w:rsid w:val="00B03201"/>
    <w:rsid w:val="00B0368A"/>
    <w:rsid w:val="00B03841"/>
    <w:rsid w:val="00B03C7B"/>
    <w:rsid w:val="00B04469"/>
    <w:rsid w:val="00B0446A"/>
    <w:rsid w:val="00B04914"/>
    <w:rsid w:val="00B04A33"/>
    <w:rsid w:val="00B04B57"/>
    <w:rsid w:val="00B055E5"/>
    <w:rsid w:val="00B05694"/>
    <w:rsid w:val="00B057C9"/>
    <w:rsid w:val="00B06029"/>
    <w:rsid w:val="00B061A3"/>
    <w:rsid w:val="00B0639D"/>
    <w:rsid w:val="00B0643A"/>
    <w:rsid w:val="00B064B3"/>
    <w:rsid w:val="00B069EB"/>
    <w:rsid w:val="00B06D9D"/>
    <w:rsid w:val="00B070D3"/>
    <w:rsid w:val="00B0730C"/>
    <w:rsid w:val="00B0737E"/>
    <w:rsid w:val="00B074C5"/>
    <w:rsid w:val="00B0762B"/>
    <w:rsid w:val="00B101F9"/>
    <w:rsid w:val="00B103C3"/>
    <w:rsid w:val="00B104B6"/>
    <w:rsid w:val="00B10924"/>
    <w:rsid w:val="00B10BBB"/>
    <w:rsid w:val="00B10DF5"/>
    <w:rsid w:val="00B1121E"/>
    <w:rsid w:val="00B11994"/>
    <w:rsid w:val="00B11D67"/>
    <w:rsid w:val="00B11D9B"/>
    <w:rsid w:val="00B12393"/>
    <w:rsid w:val="00B127DE"/>
    <w:rsid w:val="00B12983"/>
    <w:rsid w:val="00B12A45"/>
    <w:rsid w:val="00B12DE3"/>
    <w:rsid w:val="00B1329C"/>
    <w:rsid w:val="00B13C37"/>
    <w:rsid w:val="00B13C46"/>
    <w:rsid w:val="00B13E9F"/>
    <w:rsid w:val="00B1410A"/>
    <w:rsid w:val="00B144FD"/>
    <w:rsid w:val="00B14855"/>
    <w:rsid w:val="00B149D1"/>
    <w:rsid w:val="00B14A7F"/>
    <w:rsid w:val="00B14B35"/>
    <w:rsid w:val="00B1518D"/>
    <w:rsid w:val="00B15A61"/>
    <w:rsid w:val="00B15E1A"/>
    <w:rsid w:val="00B1604C"/>
    <w:rsid w:val="00B162FF"/>
    <w:rsid w:val="00B1632C"/>
    <w:rsid w:val="00B16396"/>
    <w:rsid w:val="00B163C7"/>
    <w:rsid w:val="00B1647D"/>
    <w:rsid w:val="00B166E4"/>
    <w:rsid w:val="00B16848"/>
    <w:rsid w:val="00B16AF3"/>
    <w:rsid w:val="00B16B3F"/>
    <w:rsid w:val="00B16C56"/>
    <w:rsid w:val="00B16D5C"/>
    <w:rsid w:val="00B17161"/>
    <w:rsid w:val="00B2016A"/>
    <w:rsid w:val="00B2076F"/>
    <w:rsid w:val="00B207E4"/>
    <w:rsid w:val="00B209B7"/>
    <w:rsid w:val="00B20D89"/>
    <w:rsid w:val="00B20DB7"/>
    <w:rsid w:val="00B20E0B"/>
    <w:rsid w:val="00B211FB"/>
    <w:rsid w:val="00B213DC"/>
    <w:rsid w:val="00B21529"/>
    <w:rsid w:val="00B218B0"/>
    <w:rsid w:val="00B21E16"/>
    <w:rsid w:val="00B21EB5"/>
    <w:rsid w:val="00B220DA"/>
    <w:rsid w:val="00B2235B"/>
    <w:rsid w:val="00B22447"/>
    <w:rsid w:val="00B225BC"/>
    <w:rsid w:val="00B226F2"/>
    <w:rsid w:val="00B22709"/>
    <w:rsid w:val="00B22B88"/>
    <w:rsid w:val="00B22E5D"/>
    <w:rsid w:val="00B22F52"/>
    <w:rsid w:val="00B22F95"/>
    <w:rsid w:val="00B230C4"/>
    <w:rsid w:val="00B233FF"/>
    <w:rsid w:val="00B2341B"/>
    <w:rsid w:val="00B235BA"/>
    <w:rsid w:val="00B23A87"/>
    <w:rsid w:val="00B23BE1"/>
    <w:rsid w:val="00B23DB1"/>
    <w:rsid w:val="00B24341"/>
    <w:rsid w:val="00B243A7"/>
    <w:rsid w:val="00B243FB"/>
    <w:rsid w:val="00B24465"/>
    <w:rsid w:val="00B245B2"/>
    <w:rsid w:val="00B246F5"/>
    <w:rsid w:val="00B24C49"/>
    <w:rsid w:val="00B24CB2"/>
    <w:rsid w:val="00B24E82"/>
    <w:rsid w:val="00B24FCA"/>
    <w:rsid w:val="00B2543B"/>
    <w:rsid w:val="00B25591"/>
    <w:rsid w:val="00B25D9F"/>
    <w:rsid w:val="00B25E22"/>
    <w:rsid w:val="00B265C4"/>
    <w:rsid w:val="00B26608"/>
    <w:rsid w:val="00B26B18"/>
    <w:rsid w:val="00B26D9C"/>
    <w:rsid w:val="00B26EB6"/>
    <w:rsid w:val="00B27085"/>
    <w:rsid w:val="00B27255"/>
    <w:rsid w:val="00B27412"/>
    <w:rsid w:val="00B27732"/>
    <w:rsid w:val="00B278EE"/>
    <w:rsid w:val="00B27BFC"/>
    <w:rsid w:val="00B27C61"/>
    <w:rsid w:val="00B27CBD"/>
    <w:rsid w:val="00B27D83"/>
    <w:rsid w:val="00B27F9A"/>
    <w:rsid w:val="00B3029B"/>
    <w:rsid w:val="00B3063C"/>
    <w:rsid w:val="00B30DD8"/>
    <w:rsid w:val="00B30E47"/>
    <w:rsid w:val="00B312D2"/>
    <w:rsid w:val="00B312FF"/>
    <w:rsid w:val="00B313A5"/>
    <w:rsid w:val="00B313EC"/>
    <w:rsid w:val="00B31418"/>
    <w:rsid w:val="00B31517"/>
    <w:rsid w:val="00B319C9"/>
    <w:rsid w:val="00B32020"/>
    <w:rsid w:val="00B3243E"/>
    <w:rsid w:val="00B326C5"/>
    <w:rsid w:val="00B327A8"/>
    <w:rsid w:val="00B32B0E"/>
    <w:rsid w:val="00B32B4C"/>
    <w:rsid w:val="00B32C7E"/>
    <w:rsid w:val="00B32ED6"/>
    <w:rsid w:val="00B32F12"/>
    <w:rsid w:val="00B330AF"/>
    <w:rsid w:val="00B33168"/>
    <w:rsid w:val="00B33208"/>
    <w:rsid w:val="00B33B40"/>
    <w:rsid w:val="00B33C44"/>
    <w:rsid w:val="00B3467D"/>
    <w:rsid w:val="00B34E5B"/>
    <w:rsid w:val="00B34F2D"/>
    <w:rsid w:val="00B34F3A"/>
    <w:rsid w:val="00B3516C"/>
    <w:rsid w:val="00B351B0"/>
    <w:rsid w:val="00B356B9"/>
    <w:rsid w:val="00B360C4"/>
    <w:rsid w:val="00B366B2"/>
    <w:rsid w:val="00B368CB"/>
    <w:rsid w:val="00B36A36"/>
    <w:rsid w:val="00B36C2C"/>
    <w:rsid w:val="00B36D1C"/>
    <w:rsid w:val="00B36DF0"/>
    <w:rsid w:val="00B36EBA"/>
    <w:rsid w:val="00B37340"/>
    <w:rsid w:val="00B37444"/>
    <w:rsid w:val="00B376CA"/>
    <w:rsid w:val="00B3776D"/>
    <w:rsid w:val="00B37ACB"/>
    <w:rsid w:val="00B37CC7"/>
    <w:rsid w:val="00B37D83"/>
    <w:rsid w:val="00B37F18"/>
    <w:rsid w:val="00B4040B"/>
    <w:rsid w:val="00B4043E"/>
    <w:rsid w:val="00B40783"/>
    <w:rsid w:val="00B40830"/>
    <w:rsid w:val="00B40C31"/>
    <w:rsid w:val="00B410B3"/>
    <w:rsid w:val="00B41392"/>
    <w:rsid w:val="00B4165B"/>
    <w:rsid w:val="00B4167B"/>
    <w:rsid w:val="00B41A38"/>
    <w:rsid w:val="00B41B59"/>
    <w:rsid w:val="00B41E59"/>
    <w:rsid w:val="00B41F6D"/>
    <w:rsid w:val="00B424BE"/>
    <w:rsid w:val="00B4258E"/>
    <w:rsid w:val="00B4291B"/>
    <w:rsid w:val="00B43359"/>
    <w:rsid w:val="00B4336A"/>
    <w:rsid w:val="00B4378A"/>
    <w:rsid w:val="00B438D1"/>
    <w:rsid w:val="00B43950"/>
    <w:rsid w:val="00B43979"/>
    <w:rsid w:val="00B439D6"/>
    <w:rsid w:val="00B43CE2"/>
    <w:rsid w:val="00B43F10"/>
    <w:rsid w:val="00B43FB4"/>
    <w:rsid w:val="00B44638"/>
    <w:rsid w:val="00B4471F"/>
    <w:rsid w:val="00B44953"/>
    <w:rsid w:val="00B449D2"/>
    <w:rsid w:val="00B449E5"/>
    <w:rsid w:val="00B45078"/>
    <w:rsid w:val="00B450C7"/>
    <w:rsid w:val="00B451C6"/>
    <w:rsid w:val="00B452A5"/>
    <w:rsid w:val="00B452D9"/>
    <w:rsid w:val="00B45873"/>
    <w:rsid w:val="00B45D81"/>
    <w:rsid w:val="00B460A2"/>
    <w:rsid w:val="00B46189"/>
    <w:rsid w:val="00B46224"/>
    <w:rsid w:val="00B46448"/>
    <w:rsid w:val="00B464AB"/>
    <w:rsid w:val="00B46688"/>
    <w:rsid w:val="00B467FD"/>
    <w:rsid w:val="00B46D6A"/>
    <w:rsid w:val="00B471B5"/>
    <w:rsid w:val="00B473FA"/>
    <w:rsid w:val="00B47639"/>
    <w:rsid w:val="00B47C24"/>
    <w:rsid w:val="00B50039"/>
    <w:rsid w:val="00B5014F"/>
    <w:rsid w:val="00B5016B"/>
    <w:rsid w:val="00B5044B"/>
    <w:rsid w:val="00B5082F"/>
    <w:rsid w:val="00B51898"/>
    <w:rsid w:val="00B51C04"/>
    <w:rsid w:val="00B51D64"/>
    <w:rsid w:val="00B520C5"/>
    <w:rsid w:val="00B52FA0"/>
    <w:rsid w:val="00B533ED"/>
    <w:rsid w:val="00B538CC"/>
    <w:rsid w:val="00B53CB5"/>
    <w:rsid w:val="00B53D64"/>
    <w:rsid w:val="00B53F93"/>
    <w:rsid w:val="00B5414E"/>
    <w:rsid w:val="00B5457A"/>
    <w:rsid w:val="00B54753"/>
    <w:rsid w:val="00B54758"/>
    <w:rsid w:val="00B54816"/>
    <w:rsid w:val="00B5497C"/>
    <w:rsid w:val="00B54F17"/>
    <w:rsid w:val="00B551DF"/>
    <w:rsid w:val="00B554EC"/>
    <w:rsid w:val="00B55608"/>
    <w:rsid w:val="00B5562F"/>
    <w:rsid w:val="00B559F6"/>
    <w:rsid w:val="00B55AE8"/>
    <w:rsid w:val="00B5631B"/>
    <w:rsid w:val="00B569C5"/>
    <w:rsid w:val="00B569E8"/>
    <w:rsid w:val="00B56B37"/>
    <w:rsid w:val="00B57058"/>
    <w:rsid w:val="00B570B2"/>
    <w:rsid w:val="00B57222"/>
    <w:rsid w:val="00B57277"/>
    <w:rsid w:val="00B57440"/>
    <w:rsid w:val="00B577B5"/>
    <w:rsid w:val="00B600F3"/>
    <w:rsid w:val="00B601F6"/>
    <w:rsid w:val="00B60480"/>
    <w:rsid w:val="00B60878"/>
    <w:rsid w:val="00B617C8"/>
    <w:rsid w:val="00B61F5A"/>
    <w:rsid w:val="00B61F9C"/>
    <w:rsid w:val="00B6215B"/>
    <w:rsid w:val="00B626AE"/>
    <w:rsid w:val="00B627B4"/>
    <w:rsid w:val="00B628C6"/>
    <w:rsid w:val="00B62B1F"/>
    <w:rsid w:val="00B62B22"/>
    <w:rsid w:val="00B62C1E"/>
    <w:rsid w:val="00B62D6F"/>
    <w:rsid w:val="00B62F75"/>
    <w:rsid w:val="00B630D4"/>
    <w:rsid w:val="00B632E3"/>
    <w:rsid w:val="00B6347D"/>
    <w:rsid w:val="00B64461"/>
    <w:rsid w:val="00B64C6F"/>
    <w:rsid w:val="00B64E7C"/>
    <w:rsid w:val="00B6504D"/>
    <w:rsid w:val="00B650CF"/>
    <w:rsid w:val="00B658C0"/>
    <w:rsid w:val="00B65F2F"/>
    <w:rsid w:val="00B660FD"/>
    <w:rsid w:val="00B66CED"/>
    <w:rsid w:val="00B67157"/>
    <w:rsid w:val="00B67235"/>
    <w:rsid w:val="00B6788B"/>
    <w:rsid w:val="00B70454"/>
    <w:rsid w:val="00B70546"/>
    <w:rsid w:val="00B705C9"/>
    <w:rsid w:val="00B706E7"/>
    <w:rsid w:val="00B70C02"/>
    <w:rsid w:val="00B71203"/>
    <w:rsid w:val="00B7136F"/>
    <w:rsid w:val="00B713C1"/>
    <w:rsid w:val="00B714B4"/>
    <w:rsid w:val="00B7221C"/>
    <w:rsid w:val="00B72560"/>
    <w:rsid w:val="00B729B5"/>
    <w:rsid w:val="00B72A8D"/>
    <w:rsid w:val="00B72D5E"/>
    <w:rsid w:val="00B72F6B"/>
    <w:rsid w:val="00B731C9"/>
    <w:rsid w:val="00B7333F"/>
    <w:rsid w:val="00B7383B"/>
    <w:rsid w:val="00B73AA6"/>
    <w:rsid w:val="00B73E6F"/>
    <w:rsid w:val="00B74352"/>
    <w:rsid w:val="00B745A9"/>
    <w:rsid w:val="00B746F7"/>
    <w:rsid w:val="00B749CD"/>
    <w:rsid w:val="00B749CF"/>
    <w:rsid w:val="00B74A9F"/>
    <w:rsid w:val="00B74CD0"/>
    <w:rsid w:val="00B74EC9"/>
    <w:rsid w:val="00B75169"/>
    <w:rsid w:val="00B75204"/>
    <w:rsid w:val="00B75247"/>
    <w:rsid w:val="00B752AB"/>
    <w:rsid w:val="00B75779"/>
    <w:rsid w:val="00B76119"/>
    <w:rsid w:val="00B76370"/>
    <w:rsid w:val="00B76387"/>
    <w:rsid w:val="00B763FC"/>
    <w:rsid w:val="00B7642E"/>
    <w:rsid w:val="00B767EE"/>
    <w:rsid w:val="00B7694D"/>
    <w:rsid w:val="00B7698F"/>
    <w:rsid w:val="00B769AF"/>
    <w:rsid w:val="00B76AA2"/>
    <w:rsid w:val="00B76CC0"/>
    <w:rsid w:val="00B76E1A"/>
    <w:rsid w:val="00B7704A"/>
    <w:rsid w:val="00B772F5"/>
    <w:rsid w:val="00B77319"/>
    <w:rsid w:val="00B7754A"/>
    <w:rsid w:val="00B775A1"/>
    <w:rsid w:val="00B77760"/>
    <w:rsid w:val="00B77879"/>
    <w:rsid w:val="00B80103"/>
    <w:rsid w:val="00B80155"/>
    <w:rsid w:val="00B80339"/>
    <w:rsid w:val="00B80557"/>
    <w:rsid w:val="00B80A78"/>
    <w:rsid w:val="00B80BC2"/>
    <w:rsid w:val="00B80FF7"/>
    <w:rsid w:val="00B8130F"/>
    <w:rsid w:val="00B8133A"/>
    <w:rsid w:val="00B813E1"/>
    <w:rsid w:val="00B81421"/>
    <w:rsid w:val="00B814B6"/>
    <w:rsid w:val="00B81A0D"/>
    <w:rsid w:val="00B81A57"/>
    <w:rsid w:val="00B81BC0"/>
    <w:rsid w:val="00B81BC4"/>
    <w:rsid w:val="00B81C21"/>
    <w:rsid w:val="00B81C49"/>
    <w:rsid w:val="00B81ED1"/>
    <w:rsid w:val="00B825FE"/>
    <w:rsid w:val="00B827A0"/>
    <w:rsid w:val="00B82803"/>
    <w:rsid w:val="00B82D7D"/>
    <w:rsid w:val="00B8306C"/>
    <w:rsid w:val="00B8351B"/>
    <w:rsid w:val="00B835BF"/>
    <w:rsid w:val="00B83DDF"/>
    <w:rsid w:val="00B83DEF"/>
    <w:rsid w:val="00B83E0B"/>
    <w:rsid w:val="00B83EFE"/>
    <w:rsid w:val="00B83F72"/>
    <w:rsid w:val="00B844C0"/>
    <w:rsid w:val="00B8455C"/>
    <w:rsid w:val="00B847D1"/>
    <w:rsid w:val="00B848DF"/>
    <w:rsid w:val="00B8498B"/>
    <w:rsid w:val="00B84B56"/>
    <w:rsid w:val="00B85159"/>
    <w:rsid w:val="00B85212"/>
    <w:rsid w:val="00B85952"/>
    <w:rsid w:val="00B85A72"/>
    <w:rsid w:val="00B85CCC"/>
    <w:rsid w:val="00B8611E"/>
    <w:rsid w:val="00B86140"/>
    <w:rsid w:val="00B86308"/>
    <w:rsid w:val="00B868A5"/>
    <w:rsid w:val="00B86CBE"/>
    <w:rsid w:val="00B87029"/>
    <w:rsid w:val="00B87035"/>
    <w:rsid w:val="00B87858"/>
    <w:rsid w:val="00B87ABB"/>
    <w:rsid w:val="00B87ECD"/>
    <w:rsid w:val="00B90683"/>
    <w:rsid w:val="00B908C0"/>
    <w:rsid w:val="00B90A56"/>
    <w:rsid w:val="00B90B5F"/>
    <w:rsid w:val="00B90FF0"/>
    <w:rsid w:val="00B9114A"/>
    <w:rsid w:val="00B9125B"/>
    <w:rsid w:val="00B91591"/>
    <w:rsid w:val="00B91E68"/>
    <w:rsid w:val="00B92297"/>
    <w:rsid w:val="00B92DB6"/>
    <w:rsid w:val="00B937B7"/>
    <w:rsid w:val="00B93964"/>
    <w:rsid w:val="00B94177"/>
    <w:rsid w:val="00B9417C"/>
    <w:rsid w:val="00B94536"/>
    <w:rsid w:val="00B9475D"/>
    <w:rsid w:val="00B94ABD"/>
    <w:rsid w:val="00B94CEA"/>
    <w:rsid w:val="00B94FB1"/>
    <w:rsid w:val="00B95872"/>
    <w:rsid w:val="00B95976"/>
    <w:rsid w:val="00B95B60"/>
    <w:rsid w:val="00B95BF0"/>
    <w:rsid w:val="00B95CB1"/>
    <w:rsid w:val="00B95D3F"/>
    <w:rsid w:val="00B95F23"/>
    <w:rsid w:val="00B95F2C"/>
    <w:rsid w:val="00B9619F"/>
    <w:rsid w:val="00B96416"/>
    <w:rsid w:val="00B965FD"/>
    <w:rsid w:val="00B967AD"/>
    <w:rsid w:val="00B968F6"/>
    <w:rsid w:val="00B96950"/>
    <w:rsid w:val="00B969FF"/>
    <w:rsid w:val="00B96B3C"/>
    <w:rsid w:val="00B970AC"/>
    <w:rsid w:val="00B97185"/>
    <w:rsid w:val="00B973B2"/>
    <w:rsid w:val="00B97432"/>
    <w:rsid w:val="00B976C6"/>
    <w:rsid w:val="00B97A5D"/>
    <w:rsid w:val="00BA0091"/>
    <w:rsid w:val="00BA03EA"/>
    <w:rsid w:val="00BA050F"/>
    <w:rsid w:val="00BA078D"/>
    <w:rsid w:val="00BA0B1D"/>
    <w:rsid w:val="00BA0EAA"/>
    <w:rsid w:val="00BA0F09"/>
    <w:rsid w:val="00BA0F45"/>
    <w:rsid w:val="00BA11EA"/>
    <w:rsid w:val="00BA1297"/>
    <w:rsid w:val="00BA1311"/>
    <w:rsid w:val="00BA16C8"/>
    <w:rsid w:val="00BA192F"/>
    <w:rsid w:val="00BA1FF8"/>
    <w:rsid w:val="00BA2338"/>
    <w:rsid w:val="00BA2361"/>
    <w:rsid w:val="00BA23C9"/>
    <w:rsid w:val="00BA24B0"/>
    <w:rsid w:val="00BA258A"/>
    <w:rsid w:val="00BA2756"/>
    <w:rsid w:val="00BA291A"/>
    <w:rsid w:val="00BA2AA0"/>
    <w:rsid w:val="00BA3169"/>
    <w:rsid w:val="00BA31D7"/>
    <w:rsid w:val="00BA3274"/>
    <w:rsid w:val="00BA374A"/>
    <w:rsid w:val="00BA39E4"/>
    <w:rsid w:val="00BA3A29"/>
    <w:rsid w:val="00BA3EC6"/>
    <w:rsid w:val="00BA3FF4"/>
    <w:rsid w:val="00BA4708"/>
    <w:rsid w:val="00BA4855"/>
    <w:rsid w:val="00BA48F4"/>
    <w:rsid w:val="00BA4DC3"/>
    <w:rsid w:val="00BA4F86"/>
    <w:rsid w:val="00BA51CB"/>
    <w:rsid w:val="00BA5560"/>
    <w:rsid w:val="00BA5817"/>
    <w:rsid w:val="00BA6295"/>
    <w:rsid w:val="00BA66C4"/>
    <w:rsid w:val="00BA6700"/>
    <w:rsid w:val="00BA677F"/>
    <w:rsid w:val="00BA67C7"/>
    <w:rsid w:val="00BA6A7D"/>
    <w:rsid w:val="00BA6CE1"/>
    <w:rsid w:val="00BA6FC0"/>
    <w:rsid w:val="00BA7116"/>
    <w:rsid w:val="00BA745B"/>
    <w:rsid w:val="00BA7BEC"/>
    <w:rsid w:val="00BA7F4B"/>
    <w:rsid w:val="00BB0511"/>
    <w:rsid w:val="00BB0518"/>
    <w:rsid w:val="00BB0764"/>
    <w:rsid w:val="00BB0957"/>
    <w:rsid w:val="00BB0E72"/>
    <w:rsid w:val="00BB1045"/>
    <w:rsid w:val="00BB1051"/>
    <w:rsid w:val="00BB1230"/>
    <w:rsid w:val="00BB1256"/>
    <w:rsid w:val="00BB1696"/>
    <w:rsid w:val="00BB16FE"/>
    <w:rsid w:val="00BB1992"/>
    <w:rsid w:val="00BB19FD"/>
    <w:rsid w:val="00BB200B"/>
    <w:rsid w:val="00BB20CB"/>
    <w:rsid w:val="00BB2119"/>
    <w:rsid w:val="00BB2146"/>
    <w:rsid w:val="00BB2BBA"/>
    <w:rsid w:val="00BB2C58"/>
    <w:rsid w:val="00BB2CCC"/>
    <w:rsid w:val="00BB2E3A"/>
    <w:rsid w:val="00BB2F41"/>
    <w:rsid w:val="00BB368F"/>
    <w:rsid w:val="00BB3832"/>
    <w:rsid w:val="00BB39C1"/>
    <w:rsid w:val="00BB3B35"/>
    <w:rsid w:val="00BB3C0E"/>
    <w:rsid w:val="00BB3F3B"/>
    <w:rsid w:val="00BB4133"/>
    <w:rsid w:val="00BB440C"/>
    <w:rsid w:val="00BB482D"/>
    <w:rsid w:val="00BB4849"/>
    <w:rsid w:val="00BB48C1"/>
    <w:rsid w:val="00BB4CC6"/>
    <w:rsid w:val="00BB4CCE"/>
    <w:rsid w:val="00BB501C"/>
    <w:rsid w:val="00BB572D"/>
    <w:rsid w:val="00BB58F4"/>
    <w:rsid w:val="00BB5943"/>
    <w:rsid w:val="00BB5D3A"/>
    <w:rsid w:val="00BB5EA8"/>
    <w:rsid w:val="00BB612C"/>
    <w:rsid w:val="00BB673D"/>
    <w:rsid w:val="00BB6A8C"/>
    <w:rsid w:val="00BB6C37"/>
    <w:rsid w:val="00BB718E"/>
    <w:rsid w:val="00BB74CE"/>
    <w:rsid w:val="00BB74FF"/>
    <w:rsid w:val="00BB7623"/>
    <w:rsid w:val="00BB7634"/>
    <w:rsid w:val="00BB7E60"/>
    <w:rsid w:val="00BB7F96"/>
    <w:rsid w:val="00BC06CB"/>
    <w:rsid w:val="00BC0C6D"/>
    <w:rsid w:val="00BC0F89"/>
    <w:rsid w:val="00BC11FB"/>
    <w:rsid w:val="00BC12A5"/>
    <w:rsid w:val="00BC1414"/>
    <w:rsid w:val="00BC14C1"/>
    <w:rsid w:val="00BC15E7"/>
    <w:rsid w:val="00BC1660"/>
    <w:rsid w:val="00BC1A7A"/>
    <w:rsid w:val="00BC1EAC"/>
    <w:rsid w:val="00BC1F4E"/>
    <w:rsid w:val="00BC206B"/>
    <w:rsid w:val="00BC20CB"/>
    <w:rsid w:val="00BC2105"/>
    <w:rsid w:val="00BC222E"/>
    <w:rsid w:val="00BC235A"/>
    <w:rsid w:val="00BC23C6"/>
    <w:rsid w:val="00BC27FB"/>
    <w:rsid w:val="00BC2980"/>
    <w:rsid w:val="00BC2E01"/>
    <w:rsid w:val="00BC3000"/>
    <w:rsid w:val="00BC321D"/>
    <w:rsid w:val="00BC3223"/>
    <w:rsid w:val="00BC3413"/>
    <w:rsid w:val="00BC355F"/>
    <w:rsid w:val="00BC37DB"/>
    <w:rsid w:val="00BC3B4F"/>
    <w:rsid w:val="00BC3C85"/>
    <w:rsid w:val="00BC3DB7"/>
    <w:rsid w:val="00BC40F5"/>
    <w:rsid w:val="00BC419A"/>
    <w:rsid w:val="00BC42A7"/>
    <w:rsid w:val="00BC4D3F"/>
    <w:rsid w:val="00BC4DEA"/>
    <w:rsid w:val="00BC4E4A"/>
    <w:rsid w:val="00BC52D1"/>
    <w:rsid w:val="00BC6120"/>
    <w:rsid w:val="00BC68CF"/>
    <w:rsid w:val="00BC6C1F"/>
    <w:rsid w:val="00BC6C57"/>
    <w:rsid w:val="00BC6CC5"/>
    <w:rsid w:val="00BC71C0"/>
    <w:rsid w:val="00BC7D5F"/>
    <w:rsid w:val="00BD0059"/>
    <w:rsid w:val="00BD022D"/>
    <w:rsid w:val="00BD02B9"/>
    <w:rsid w:val="00BD02E5"/>
    <w:rsid w:val="00BD0322"/>
    <w:rsid w:val="00BD0649"/>
    <w:rsid w:val="00BD07F2"/>
    <w:rsid w:val="00BD0F5F"/>
    <w:rsid w:val="00BD1413"/>
    <w:rsid w:val="00BD1553"/>
    <w:rsid w:val="00BD194A"/>
    <w:rsid w:val="00BD1B71"/>
    <w:rsid w:val="00BD1D67"/>
    <w:rsid w:val="00BD2039"/>
    <w:rsid w:val="00BD22A7"/>
    <w:rsid w:val="00BD23A3"/>
    <w:rsid w:val="00BD257B"/>
    <w:rsid w:val="00BD25EE"/>
    <w:rsid w:val="00BD2785"/>
    <w:rsid w:val="00BD29B1"/>
    <w:rsid w:val="00BD2EF0"/>
    <w:rsid w:val="00BD329F"/>
    <w:rsid w:val="00BD3709"/>
    <w:rsid w:val="00BD3850"/>
    <w:rsid w:val="00BD3A32"/>
    <w:rsid w:val="00BD403E"/>
    <w:rsid w:val="00BD412A"/>
    <w:rsid w:val="00BD49F6"/>
    <w:rsid w:val="00BD4BB5"/>
    <w:rsid w:val="00BD4C34"/>
    <w:rsid w:val="00BD4C3D"/>
    <w:rsid w:val="00BD4DC8"/>
    <w:rsid w:val="00BD4E3C"/>
    <w:rsid w:val="00BD5028"/>
    <w:rsid w:val="00BD50DB"/>
    <w:rsid w:val="00BD52D9"/>
    <w:rsid w:val="00BD53E1"/>
    <w:rsid w:val="00BD541E"/>
    <w:rsid w:val="00BD549D"/>
    <w:rsid w:val="00BD54D9"/>
    <w:rsid w:val="00BD59D1"/>
    <w:rsid w:val="00BD5F9A"/>
    <w:rsid w:val="00BD6176"/>
    <w:rsid w:val="00BD6288"/>
    <w:rsid w:val="00BD64B0"/>
    <w:rsid w:val="00BD6512"/>
    <w:rsid w:val="00BD6A53"/>
    <w:rsid w:val="00BD6BDE"/>
    <w:rsid w:val="00BD6C60"/>
    <w:rsid w:val="00BD6F29"/>
    <w:rsid w:val="00BD6F6B"/>
    <w:rsid w:val="00BD70BC"/>
    <w:rsid w:val="00BD71F9"/>
    <w:rsid w:val="00BD76DD"/>
    <w:rsid w:val="00BD77EF"/>
    <w:rsid w:val="00BD781C"/>
    <w:rsid w:val="00BD7BEF"/>
    <w:rsid w:val="00BE0094"/>
    <w:rsid w:val="00BE0200"/>
    <w:rsid w:val="00BE0203"/>
    <w:rsid w:val="00BE026A"/>
    <w:rsid w:val="00BE04AD"/>
    <w:rsid w:val="00BE054C"/>
    <w:rsid w:val="00BE0A88"/>
    <w:rsid w:val="00BE0CB1"/>
    <w:rsid w:val="00BE0F88"/>
    <w:rsid w:val="00BE118E"/>
    <w:rsid w:val="00BE1502"/>
    <w:rsid w:val="00BE1718"/>
    <w:rsid w:val="00BE17E7"/>
    <w:rsid w:val="00BE19C1"/>
    <w:rsid w:val="00BE1D65"/>
    <w:rsid w:val="00BE25AC"/>
    <w:rsid w:val="00BE29A8"/>
    <w:rsid w:val="00BE2D48"/>
    <w:rsid w:val="00BE2D8F"/>
    <w:rsid w:val="00BE2E95"/>
    <w:rsid w:val="00BE2EFA"/>
    <w:rsid w:val="00BE32BC"/>
    <w:rsid w:val="00BE3791"/>
    <w:rsid w:val="00BE3C19"/>
    <w:rsid w:val="00BE3D2B"/>
    <w:rsid w:val="00BE424F"/>
    <w:rsid w:val="00BE43D1"/>
    <w:rsid w:val="00BE4521"/>
    <w:rsid w:val="00BE4810"/>
    <w:rsid w:val="00BE4A37"/>
    <w:rsid w:val="00BE4A5E"/>
    <w:rsid w:val="00BE4D2E"/>
    <w:rsid w:val="00BE50EA"/>
    <w:rsid w:val="00BE5B34"/>
    <w:rsid w:val="00BE5C9F"/>
    <w:rsid w:val="00BE5E59"/>
    <w:rsid w:val="00BE6280"/>
    <w:rsid w:val="00BE63C2"/>
    <w:rsid w:val="00BE659A"/>
    <w:rsid w:val="00BE6701"/>
    <w:rsid w:val="00BE6941"/>
    <w:rsid w:val="00BE6D02"/>
    <w:rsid w:val="00BE7C5E"/>
    <w:rsid w:val="00BE7E39"/>
    <w:rsid w:val="00BE7E48"/>
    <w:rsid w:val="00BE7EBA"/>
    <w:rsid w:val="00BF0367"/>
    <w:rsid w:val="00BF050F"/>
    <w:rsid w:val="00BF0836"/>
    <w:rsid w:val="00BF0972"/>
    <w:rsid w:val="00BF09F9"/>
    <w:rsid w:val="00BF0C82"/>
    <w:rsid w:val="00BF0DB3"/>
    <w:rsid w:val="00BF1939"/>
    <w:rsid w:val="00BF1B16"/>
    <w:rsid w:val="00BF1B3E"/>
    <w:rsid w:val="00BF1DE0"/>
    <w:rsid w:val="00BF2704"/>
    <w:rsid w:val="00BF29BB"/>
    <w:rsid w:val="00BF2BBC"/>
    <w:rsid w:val="00BF2E64"/>
    <w:rsid w:val="00BF3133"/>
    <w:rsid w:val="00BF3301"/>
    <w:rsid w:val="00BF33D1"/>
    <w:rsid w:val="00BF33FA"/>
    <w:rsid w:val="00BF355B"/>
    <w:rsid w:val="00BF3562"/>
    <w:rsid w:val="00BF39B4"/>
    <w:rsid w:val="00BF3D37"/>
    <w:rsid w:val="00BF3E93"/>
    <w:rsid w:val="00BF4D38"/>
    <w:rsid w:val="00BF4ED1"/>
    <w:rsid w:val="00BF5467"/>
    <w:rsid w:val="00BF5812"/>
    <w:rsid w:val="00BF5870"/>
    <w:rsid w:val="00BF5A95"/>
    <w:rsid w:val="00BF5A98"/>
    <w:rsid w:val="00BF63C7"/>
    <w:rsid w:val="00BF64F9"/>
    <w:rsid w:val="00BF6582"/>
    <w:rsid w:val="00BF697F"/>
    <w:rsid w:val="00BF6985"/>
    <w:rsid w:val="00BF6BD2"/>
    <w:rsid w:val="00BF6C2F"/>
    <w:rsid w:val="00BF6D72"/>
    <w:rsid w:val="00BF72E7"/>
    <w:rsid w:val="00BF79C0"/>
    <w:rsid w:val="00BF7DC1"/>
    <w:rsid w:val="00BF7E46"/>
    <w:rsid w:val="00C00030"/>
    <w:rsid w:val="00C00083"/>
    <w:rsid w:val="00C007FC"/>
    <w:rsid w:val="00C00AFA"/>
    <w:rsid w:val="00C00B9D"/>
    <w:rsid w:val="00C00C12"/>
    <w:rsid w:val="00C0120E"/>
    <w:rsid w:val="00C012BD"/>
    <w:rsid w:val="00C014BC"/>
    <w:rsid w:val="00C018CB"/>
    <w:rsid w:val="00C01A0E"/>
    <w:rsid w:val="00C01B26"/>
    <w:rsid w:val="00C01BFC"/>
    <w:rsid w:val="00C01DC5"/>
    <w:rsid w:val="00C01F7B"/>
    <w:rsid w:val="00C021E2"/>
    <w:rsid w:val="00C02221"/>
    <w:rsid w:val="00C023E1"/>
    <w:rsid w:val="00C02400"/>
    <w:rsid w:val="00C02A5F"/>
    <w:rsid w:val="00C02F73"/>
    <w:rsid w:val="00C03617"/>
    <w:rsid w:val="00C03945"/>
    <w:rsid w:val="00C03AED"/>
    <w:rsid w:val="00C03B4E"/>
    <w:rsid w:val="00C03B90"/>
    <w:rsid w:val="00C0410C"/>
    <w:rsid w:val="00C04310"/>
    <w:rsid w:val="00C04446"/>
    <w:rsid w:val="00C04661"/>
    <w:rsid w:val="00C049DD"/>
    <w:rsid w:val="00C04BE7"/>
    <w:rsid w:val="00C04D19"/>
    <w:rsid w:val="00C04D1B"/>
    <w:rsid w:val="00C04F18"/>
    <w:rsid w:val="00C05002"/>
    <w:rsid w:val="00C05062"/>
    <w:rsid w:val="00C05158"/>
    <w:rsid w:val="00C05341"/>
    <w:rsid w:val="00C05447"/>
    <w:rsid w:val="00C057B7"/>
    <w:rsid w:val="00C062C1"/>
    <w:rsid w:val="00C06792"/>
    <w:rsid w:val="00C06BD7"/>
    <w:rsid w:val="00C06D3C"/>
    <w:rsid w:val="00C06D7B"/>
    <w:rsid w:val="00C06F32"/>
    <w:rsid w:val="00C07181"/>
    <w:rsid w:val="00C07659"/>
    <w:rsid w:val="00C077F2"/>
    <w:rsid w:val="00C07C52"/>
    <w:rsid w:val="00C1055F"/>
    <w:rsid w:val="00C10B69"/>
    <w:rsid w:val="00C10B95"/>
    <w:rsid w:val="00C10E5B"/>
    <w:rsid w:val="00C118B7"/>
    <w:rsid w:val="00C11C8F"/>
    <w:rsid w:val="00C11D42"/>
    <w:rsid w:val="00C11FC8"/>
    <w:rsid w:val="00C127A5"/>
    <w:rsid w:val="00C12A42"/>
    <w:rsid w:val="00C12F47"/>
    <w:rsid w:val="00C12FB2"/>
    <w:rsid w:val="00C13258"/>
    <w:rsid w:val="00C13CAC"/>
    <w:rsid w:val="00C13DE9"/>
    <w:rsid w:val="00C13E75"/>
    <w:rsid w:val="00C1403E"/>
    <w:rsid w:val="00C1439B"/>
    <w:rsid w:val="00C147B0"/>
    <w:rsid w:val="00C1481F"/>
    <w:rsid w:val="00C148D5"/>
    <w:rsid w:val="00C1494E"/>
    <w:rsid w:val="00C14ACF"/>
    <w:rsid w:val="00C1511C"/>
    <w:rsid w:val="00C1511D"/>
    <w:rsid w:val="00C154A5"/>
    <w:rsid w:val="00C15923"/>
    <w:rsid w:val="00C15A25"/>
    <w:rsid w:val="00C15D95"/>
    <w:rsid w:val="00C15EC9"/>
    <w:rsid w:val="00C1638E"/>
    <w:rsid w:val="00C1660D"/>
    <w:rsid w:val="00C1692E"/>
    <w:rsid w:val="00C169AD"/>
    <w:rsid w:val="00C16C49"/>
    <w:rsid w:val="00C16C4B"/>
    <w:rsid w:val="00C17791"/>
    <w:rsid w:val="00C179F7"/>
    <w:rsid w:val="00C17A0A"/>
    <w:rsid w:val="00C17AD7"/>
    <w:rsid w:val="00C17C79"/>
    <w:rsid w:val="00C17E5F"/>
    <w:rsid w:val="00C17FCC"/>
    <w:rsid w:val="00C204D3"/>
    <w:rsid w:val="00C20542"/>
    <w:rsid w:val="00C206FF"/>
    <w:rsid w:val="00C208E3"/>
    <w:rsid w:val="00C20909"/>
    <w:rsid w:val="00C21038"/>
    <w:rsid w:val="00C215B4"/>
    <w:rsid w:val="00C21817"/>
    <w:rsid w:val="00C21899"/>
    <w:rsid w:val="00C21A11"/>
    <w:rsid w:val="00C21AD3"/>
    <w:rsid w:val="00C21E80"/>
    <w:rsid w:val="00C21F03"/>
    <w:rsid w:val="00C226FC"/>
    <w:rsid w:val="00C22717"/>
    <w:rsid w:val="00C22D2A"/>
    <w:rsid w:val="00C22FF8"/>
    <w:rsid w:val="00C230A8"/>
    <w:rsid w:val="00C230AB"/>
    <w:rsid w:val="00C235E5"/>
    <w:rsid w:val="00C23683"/>
    <w:rsid w:val="00C23775"/>
    <w:rsid w:val="00C2392F"/>
    <w:rsid w:val="00C23969"/>
    <w:rsid w:val="00C23A66"/>
    <w:rsid w:val="00C23C9E"/>
    <w:rsid w:val="00C24208"/>
    <w:rsid w:val="00C244E7"/>
    <w:rsid w:val="00C24607"/>
    <w:rsid w:val="00C24748"/>
    <w:rsid w:val="00C247C5"/>
    <w:rsid w:val="00C249A7"/>
    <w:rsid w:val="00C249CE"/>
    <w:rsid w:val="00C249FC"/>
    <w:rsid w:val="00C24D12"/>
    <w:rsid w:val="00C25074"/>
    <w:rsid w:val="00C2554C"/>
    <w:rsid w:val="00C257B6"/>
    <w:rsid w:val="00C25847"/>
    <w:rsid w:val="00C2587A"/>
    <w:rsid w:val="00C25D14"/>
    <w:rsid w:val="00C25D52"/>
    <w:rsid w:val="00C25FB1"/>
    <w:rsid w:val="00C267ED"/>
    <w:rsid w:val="00C26B50"/>
    <w:rsid w:val="00C277AE"/>
    <w:rsid w:val="00C27A9A"/>
    <w:rsid w:val="00C27AFD"/>
    <w:rsid w:val="00C27C91"/>
    <w:rsid w:val="00C301A1"/>
    <w:rsid w:val="00C3088F"/>
    <w:rsid w:val="00C30B30"/>
    <w:rsid w:val="00C311C9"/>
    <w:rsid w:val="00C31729"/>
    <w:rsid w:val="00C31905"/>
    <w:rsid w:val="00C31DBD"/>
    <w:rsid w:val="00C31E61"/>
    <w:rsid w:val="00C31FF2"/>
    <w:rsid w:val="00C32371"/>
    <w:rsid w:val="00C32539"/>
    <w:rsid w:val="00C32AFE"/>
    <w:rsid w:val="00C33252"/>
    <w:rsid w:val="00C33283"/>
    <w:rsid w:val="00C33320"/>
    <w:rsid w:val="00C33497"/>
    <w:rsid w:val="00C33C14"/>
    <w:rsid w:val="00C33C9A"/>
    <w:rsid w:val="00C33FCA"/>
    <w:rsid w:val="00C34696"/>
    <w:rsid w:val="00C348E7"/>
    <w:rsid w:val="00C34BD9"/>
    <w:rsid w:val="00C34C1A"/>
    <w:rsid w:val="00C3508A"/>
    <w:rsid w:val="00C3559F"/>
    <w:rsid w:val="00C3578A"/>
    <w:rsid w:val="00C35B6E"/>
    <w:rsid w:val="00C35D0A"/>
    <w:rsid w:val="00C35E82"/>
    <w:rsid w:val="00C35F14"/>
    <w:rsid w:val="00C361D7"/>
    <w:rsid w:val="00C36304"/>
    <w:rsid w:val="00C36622"/>
    <w:rsid w:val="00C3682F"/>
    <w:rsid w:val="00C36A4C"/>
    <w:rsid w:val="00C36DA3"/>
    <w:rsid w:val="00C37070"/>
    <w:rsid w:val="00C37641"/>
    <w:rsid w:val="00C37A71"/>
    <w:rsid w:val="00C37B9B"/>
    <w:rsid w:val="00C37C26"/>
    <w:rsid w:val="00C4065E"/>
    <w:rsid w:val="00C407E1"/>
    <w:rsid w:val="00C40A6B"/>
    <w:rsid w:val="00C40D58"/>
    <w:rsid w:val="00C41125"/>
    <w:rsid w:val="00C411A4"/>
    <w:rsid w:val="00C417E2"/>
    <w:rsid w:val="00C418B6"/>
    <w:rsid w:val="00C41FA0"/>
    <w:rsid w:val="00C41FF2"/>
    <w:rsid w:val="00C42447"/>
    <w:rsid w:val="00C42488"/>
    <w:rsid w:val="00C4254F"/>
    <w:rsid w:val="00C427FB"/>
    <w:rsid w:val="00C42920"/>
    <w:rsid w:val="00C4292C"/>
    <w:rsid w:val="00C42D75"/>
    <w:rsid w:val="00C43680"/>
    <w:rsid w:val="00C4368B"/>
    <w:rsid w:val="00C436C7"/>
    <w:rsid w:val="00C438F1"/>
    <w:rsid w:val="00C43A19"/>
    <w:rsid w:val="00C43BFB"/>
    <w:rsid w:val="00C43DE0"/>
    <w:rsid w:val="00C4448F"/>
    <w:rsid w:val="00C44A5B"/>
    <w:rsid w:val="00C44ACF"/>
    <w:rsid w:val="00C44BAB"/>
    <w:rsid w:val="00C4501A"/>
    <w:rsid w:val="00C45123"/>
    <w:rsid w:val="00C451BD"/>
    <w:rsid w:val="00C4543C"/>
    <w:rsid w:val="00C454F5"/>
    <w:rsid w:val="00C45672"/>
    <w:rsid w:val="00C457D2"/>
    <w:rsid w:val="00C45986"/>
    <w:rsid w:val="00C459BD"/>
    <w:rsid w:val="00C45B0F"/>
    <w:rsid w:val="00C45F1A"/>
    <w:rsid w:val="00C46A2B"/>
    <w:rsid w:val="00C46BAD"/>
    <w:rsid w:val="00C46C33"/>
    <w:rsid w:val="00C46DC1"/>
    <w:rsid w:val="00C473EE"/>
    <w:rsid w:val="00C47597"/>
    <w:rsid w:val="00C476E5"/>
    <w:rsid w:val="00C47D3C"/>
    <w:rsid w:val="00C47DC2"/>
    <w:rsid w:val="00C47E6A"/>
    <w:rsid w:val="00C47ED2"/>
    <w:rsid w:val="00C47F03"/>
    <w:rsid w:val="00C5011C"/>
    <w:rsid w:val="00C50143"/>
    <w:rsid w:val="00C5017B"/>
    <w:rsid w:val="00C50692"/>
    <w:rsid w:val="00C507AD"/>
    <w:rsid w:val="00C508D8"/>
    <w:rsid w:val="00C50980"/>
    <w:rsid w:val="00C509E9"/>
    <w:rsid w:val="00C50F57"/>
    <w:rsid w:val="00C5110C"/>
    <w:rsid w:val="00C51173"/>
    <w:rsid w:val="00C51315"/>
    <w:rsid w:val="00C51478"/>
    <w:rsid w:val="00C514AC"/>
    <w:rsid w:val="00C514F8"/>
    <w:rsid w:val="00C514F9"/>
    <w:rsid w:val="00C51653"/>
    <w:rsid w:val="00C51E0A"/>
    <w:rsid w:val="00C51E57"/>
    <w:rsid w:val="00C51F0E"/>
    <w:rsid w:val="00C5204A"/>
    <w:rsid w:val="00C523CC"/>
    <w:rsid w:val="00C52527"/>
    <w:rsid w:val="00C52569"/>
    <w:rsid w:val="00C525DC"/>
    <w:rsid w:val="00C52B51"/>
    <w:rsid w:val="00C52B96"/>
    <w:rsid w:val="00C52C25"/>
    <w:rsid w:val="00C52EEA"/>
    <w:rsid w:val="00C53576"/>
    <w:rsid w:val="00C5373D"/>
    <w:rsid w:val="00C53AFB"/>
    <w:rsid w:val="00C53CC5"/>
    <w:rsid w:val="00C53DA2"/>
    <w:rsid w:val="00C540A1"/>
    <w:rsid w:val="00C5410A"/>
    <w:rsid w:val="00C545A1"/>
    <w:rsid w:val="00C5461C"/>
    <w:rsid w:val="00C54792"/>
    <w:rsid w:val="00C54866"/>
    <w:rsid w:val="00C54ADE"/>
    <w:rsid w:val="00C5511B"/>
    <w:rsid w:val="00C5517A"/>
    <w:rsid w:val="00C5523F"/>
    <w:rsid w:val="00C55315"/>
    <w:rsid w:val="00C555D2"/>
    <w:rsid w:val="00C55DE4"/>
    <w:rsid w:val="00C56236"/>
    <w:rsid w:val="00C56295"/>
    <w:rsid w:val="00C5633D"/>
    <w:rsid w:val="00C56359"/>
    <w:rsid w:val="00C563FD"/>
    <w:rsid w:val="00C56522"/>
    <w:rsid w:val="00C565F6"/>
    <w:rsid w:val="00C568F5"/>
    <w:rsid w:val="00C569C9"/>
    <w:rsid w:val="00C56A6A"/>
    <w:rsid w:val="00C57077"/>
    <w:rsid w:val="00C5714D"/>
    <w:rsid w:val="00C5775B"/>
    <w:rsid w:val="00C57825"/>
    <w:rsid w:val="00C57B19"/>
    <w:rsid w:val="00C57B30"/>
    <w:rsid w:val="00C602D1"/>
    <w:rsid w:val="00C60451"/>
    <w:rsid w:val="00C608AE"/>
    <w:rsid w:val="00C608CB"/>
    <w:rsid w:val="00C608D9"/>
    <w:rsid w:val="00C60E45"/>
    <w:rsid w:val="00C610F2"/>
    <w:rsid w:val="00C6117D"/>
    <w:rsid w:val="00C61702"/>
    <w:rsid w:val="00C61D02"/>
    <w:rsid w:val="00C61E60"/>
    <w:rsid w:val="00C620A9"/>
    <w:rsid w:val="00C6274B"/>
    <w:rsid w:val="00C62D94"/>
    <w:rsid w:val="00C633BC"/>
    <w:rsid w:val="00C6368C"/>
    <w:rsid w:val="00C6396A"/>
    <w:rsid w:val="00C63A65"/>
    <w:rsid w:val="00C63C54"/>
    <w:rsid w:val="00C63DC6"/>
    <w:rsid w:val="00C63DCE"/>
    <w:rsid w:val="00C63E00"/>
    <w:rsid w:val="00C63FB1"/>
    <w:rsid w:val="00C64804"/>
    <w:rsid w:val="00C6497E"/>
    <w:rsid w:val="00C649F7"/>
    <w:rsid w:val="00C64A95"/>
    <w:rsid w:val="00C64C35"/>
    <w:rsid w:val="00C64FC1"/>
    <w:rsid w:val="00C65175"/>
    <w:rsid w:val="00C65951"/>
    <w:rsid w:val="00C65ABB"/>
    <w:rsid w:val="00C65CE7"/>
    <w:rsid w:val="00C65D10"/>
    <w:rsid w:val="00C65F53"/>
    <w:rsid w:val="00C65F56"/>
    <w:rsid w:val="00C65FC5"/>
    <w:rsid w:val="00C660DB"/>
    <w:rsid w:val="00C6634A"/>
    <w:rsid w:val="00C6638E"/>
    <w:rsid w:val="00C66A87"/>
    <w:rsid w:val="00C66DA6"/>
    <w:rsid w:val="00C66DD9"/>
    <w:rsid w:val="00C6710C"/>
    <w:rsid w:val="00C67261"/>
    <w:rsid w:val="00C67301"/>
    <w:rsid w:val="00C675D7"/>
    <w:rsid w:val="00C67817"/>
    <w:rsid w:val="00C67828"/>
    <w:rsid w:val="00C67860"/>
    <w:rsid w:val="00C67B03"/>
    <w:rsid w:val="00C67C2D"/>
    <w:rsid w:val="00C67CA5"/>
    <w:rsid w:val="00C7071F"/>
    <w:rsid w:val="00C70772"/>
    <w:rsid w:val="00C7092C"/>
    <w:rsid w:val="00C709E6"/>
    <w:rsid w:val="00C70A5C"/>
    <w:rsid w:val="00C70D26"/>
    <w:rsid w:val="00C70DE5"/>
    <w:rsid w:val="00C71255"/>
    <w:rsid w:val="00C713F8"/>
    <w:rsid w:val="00C71515"/>
    <w:rsid w:val="00C716DE"/>
    <w:rsid w:val="00C71802"/>
    <w:rsid w:val="00C71924"/>
    <w:rsid w:val="00C71AD1"/>
    <w:rsid w:val="00C71C64"/>
    <w:rsid w:val="00C71D52"/>
    <w:rsid w:val="00C71E9D"/>
    <w:rsid w:val="00C71EA4"/>
    <w:rsid w:val="00C720BE"/>
    <w:rsid w:val="00C721C4"/>
    <w:rsid w:val="00C724C8"/>
    <w:rsid w:val="00C7326E"/>
    <w:rsid w:val="00C7338D"/>
    <w:rsid w:val="00C7341C"/>
    <w:rsid w:val="00C7383A"/>
    <w:rsid w:val="00C73998"/>
    <w:rsid w:val="00C73BC0"/>
    <w:rsid w:val="00C73C03"/>
    <w:rsid w:val="00C73D48"/>
    <w:rsid w:val="00C74073"/>
    <w:rsid w:val="00C74405"/>
    <w:rsid w:val="00C746DD"/>
    <w:rsid w:val="00C748F5"/>
    <w:rsid w:val="00C74F81"/>
    <w:rsid w:val="00C74FE0"/>
    <w:rsid w:val="00C7500F"/>
    <w:rsid w:val="00C75072"/>
    <w:rsid w:val="00C7523E"/>
    <w:rsid w:val="00C75578"/>
    <w:rsid w:val="00C75622"/>
    <w:rsid w:val="00C757A7"/>
    <w:rsid w:val="00C75C25"/>
    <w:rsid w:val="00C75CD3"/>
    <w:rsid w:val="00C75E62"/>
    <w:rsid w:val="00C764E7"/>
    <w:rsid w:val="00C76638"/>
    <w:rsid w:val="00C76875"/>
    <w:rsid w:val="00C76940"/>
    <w:rsid w:val="00C76AAB"/>
    <w:rsid w:val="00C76B3F"/>
    <w:rsid w:val="00C76E5C"/>
    <w:rsid w:val="00C77210"/>
    <w:rsid w:val="00C7762E"/>
    <w:rsid w:val="00C77711"/>
    <w:rsid w:val="00C779B7"/>
    <w:rsid w:val="00C8005D"/>
    <w:rsid w:val="00C80084"/>
    <w:rsid w:val="00C801C6"/>
    <w:rsid w:val="00C8030E"/>
    <w:rsid w:val="00C803FA"/>
    <w:rsid w:val="00C80481"/>
    <w:rsid w:val="00C8069F"/>
    <w:rsid w:val="00C80BFA"/>
    <w:rsid w:val="00C80E53"/>
    <w:rsid w:val="00C81021"/>
    <w:rsid w:val="00C810D2"/>
    <w:rsid w:val="00C81101"/>
    <w:rsid w:val="00C81303"/>
    <w:rsid w:val="00C81315"/>
    <w:rsid w:val="00C815FD"/>
    <w:rsid w:val="00C8164C"/>
    <w:rsid w:val="00C81843"/>
    <w:rsid w:val="00C825BA"/>
    <w:rsid w:val="00C8263A"/>
    <w:rsid w:val="00C827AB"/>
    <w:rsid w:val="00C828D9"/>
    <w:rsid w:val="00C8290D"/>
    <w:rsid w:val="00C82BCC"/>
    <w:rsid w:val="00C82C46"/>
    <w:rsid w:val="00C82D6D"/>
    <w:rsid w:val="00C82F06"/>
    <w:rsid w:val="00C82FF1"/>
    <w:rsid w:val="00C8407C"/>
    <w:rsid w:val="00C84141"/>
    <w:rsid w:val="00C8421F"/>
    <w:rsid w:val="00C8432D"/>
    <w:rsid w:val="00C8443C"/>
    <w:rsid w:val="00C8447D"/>
    <w:rsid w:val="00C8450A"/>
    <w:rsid w:val="00C84872"/>
    <w:rsid w:val="00C84A10"/>
    <w:rsid w:val="00C84A72"/>
    <w:rsid w:val="00C84E76"/>
    <w:rsid w:val="00C84FD0"/>
    <w:rsid w:val="00C85241"/>
    <w:rsid w:val="00C8610C"/>
    <w:rsid w:val="00C8615B"/>
    <w:rsid w:val="00C86506"/>
    <w:rsid w:val="00C86622"/>
    <w:rsid w:val="00C86930"/>
    <w:rsid w:val="00C86B5B"/>
    <w:rsid w:val="00C86DC6"/>
    <w:rsid w:val="00C87780"/>
    <w:rsid w:val="00C8778D"/>
    <w:rsid w:val="00C8792E"/>
    <w:rsid w:val="00C87A59"/>
    <w:rsid w:val="00C87E01"/>
    <w:rsid w:val="00C900DC"/>
    <w:rsid w:val="00C9027E"/>
    <w:rsid w:val="00C9057C"/>
    <w:rsid w:val="00C90590"/>
    <w:rsid w:val="00C90594"/>
    <w:rsid w:val="00C90DBD"/>
    <w:rsid w:val="00C90FB8"/>
    <w:rsid w:val="00C90FDF"/>
    <w:rsid w:val="00C90FF3"/>
    <w:rsid w:val="00C91121"/>
    <w:rsid w:val="00C911EF"/>
    <w:rsid w:val="00C912C7"/>
    <w:rsid w:val="00C9142D"/>
    <w:rsid w:val="00C91907"/>
    <w:rsid w:val="00C91955"/>
    <w:rsid w:val="00C91ADD"/>
    <w:rsid w:val="00C91CF6"/>
    <w:rsid w:val="00C91E62"/>
    <w:rsid w:val="00C91F02"/>
    <w:rsid w:val="00C9206F"/>
    <w:rsid w:val="00C92AFF"/>
    <w:rsid w:val="00C92CA5"/>
    <w:rsid w:val="00C92FE0"/>
    <w:rsid w:val="00C9320A"/>
    <w:rsid w:val="00C932AB"/>
    <w:rsid w:val="00C93331"/>
    <w:rsid w:val="00C933A1"/>
    <w:rsid w:val="00C93746"/>
    <w:rsid w:val="00C93826"/>
    <w:rsid w:val="00C93974"/>
    <w:rsid w:val="00C9399E"/>
    <w:rsid w:val="00C93A2E"/>
    <w:rsid w:val="00C93AEE"/>
    <w:rsid w:val="00C93DD3"/>
    <w:rsid w:val="00C94072"/>
    <w:rsid w:val="00C941FC"/>
    <w:rsid w:val="00C9447E"/>
    <w:rsid w:val="00C94521"/>
    <w:rsid w:val="00C947BB"/>
    <w:rsid w:val="00C949F6"/>
    <w:rsid w:val="00C94BFD"/>
    <w:rsid w:val="00C94D66"/>
    <w:rsid w:val="00C94E7B"/>
    <w:rsid w:val="00C94F27"/>
    <w:rsid w:val="00C94F32"/>
    <w:rsid w:val="00C9510C"/>
    <w:rsid w:val="00C954BB"/>
    <w:rsid w:val="00C95AF0"/>
    <w:rsid w:val="00C95C5A"/>
    <w:rsid w:val="00C95C8D"/>
    <w:rsid w:val="00C95D1A"/>
    <w:rsid w:val="00C95E88"/>
    <w:rsid w:val="00C9605C"/>
    <w:rsid w:val="00C96227"/>
    <w:rsid w:val="00C96364"/>
    <w:rsid w:val="00C96772"/>
    <w:rsid w:val="00C96BE9"/>
    <w:rsid w:val="00C96D00"/>
    <w:rsid w:val="00C96E1D"/>
    <w:rsid w:val="00C96E66"/>
    <w:rsid w:val="00C96F12"/>
    <w:rsid w:val="00C971FF"/>
    <w:rsid w:val="00C9794D"/>
    <w:rsid w:val="00C979BB"/>
    <w:rsid w:val="00C97A1A"/>
    <w:rsid w:val="00C97D72"/>
    <w:rsid w:val="00C97D8F"/>
    <w:rsid w:val="00C97D97"/>
    <w:rsid w:val="00C97DF0"/>
    <w:rsid w:val="00C97ECC"/>
    <w:rsid w:val="00C97FA3"/>
    <w:rsid w:val="00CA03B5"/>
    <w:rsid w:val="00CA059F"/>
    <w:rsid w:val="00CA099D"/>
    <w:rsid w:val="00CA16D4"/>
    <w:rsid w:val="00CA1F1A"/>
    <w:rsid w:val="00CA2016"/>
    <w:rsid w:val="00CA213D"/>
    <w:rsid w:val="00CA234C"/>
    <w:rsid w:val="00CA26B0"/>
    <w:rsid w:val="00CA275C"/>
    <w:rsid w:val="00CA27C0"/>
    <w:rsid w:val="00CA282F"/>
    <w:rsid w:val="00CA286F"/>
    <w:rsid w:val="00CA2AC6"/>
    <w:rsid w:val="00CA2B94"/>
    <w:rsid w:val="00CA2F76"/>
    <w:rsid w:val="00CA309D"/>
    <w:rsid w:val="00CA31D2"/>
    <w:rsid w:val="00CA32A1"/>
    <w:rsid w:val="00CA3829"/>
    <w:rsid w:val="00CA3DB1"/>
    <w:rsid w:val="00CA3DD3"/>
    <w:rsid w:val="00CA40A7"/>
    <w:rsid w:val="00CA423F"/>
    <w:rsid w:val="00CA473A"/>
    <w:rsid w:val="00CA4A1A"/>
    <w:rsid w:val="00CA4C51"/>
    <w:rsid w:val="00CA4C71"/>
    <w:rsid w:val="00CA5495"/>
    <w:rsid w:val="00CA5600"/>
    <w:rsid w:val="00CA5BFE"/>
    <w:rsid w:val="00CA5CFB"/>
    <w:rsid w:val="00CA5EC8"/>
    <w:rsid w:val="00CA62EE"/>
    <w:rsid w:val="00CA65CC"/>
    <w:rsid w:val="00CA6920"/>
    <w:rsid w:val="00CA737B"/>
    <w:rsid w:val="00CA79EA"/>
    <w:rsid w:val="00CA7A0E"/>
    <w:rsid w:val="00CA7BE7"/>
    <w:rsid w:val="00CA7BEA"/>
    <w:rsid w:val="00CA7FFC"/>
    <w:rsid w:val="00CB01AA"/>
    <w:rsid w:val="00CB01F3"/>
    <w:rsid w:val="00CB03AC"/>
    <w:rsid w:val="00CB091E"/>
    <w:rsid w:val="00CB0BD1"/>
    <w:rsid w:val="00CB0C70"/>
    <w:rsid w:val="00CB0D87"/>
    <w:rsid w:val="00CB0EAE"/>
    <w:rsid w:val="00CB10BC"/>
    <w:rsid w:val="00CB12AE"/>
    <w:rsid w:val="00CB1410"/>
    <w:rsid w:val="00CB19A1"/>
    <w:rsid w:val="00CB1D00"/>
    <w:rsid w:val="00CB21BE"/>
    <w:rsid w:val="00CB26C6"/>
    <w:rsid w:val="00CB29C8"/>
    <w:rsid w:val="00CB2B51"/>
    <w:rsid w:val="00CB2CF8"/>
    <w:rsid w:val="00CB3E41"/>
    <w:rsid w:val="00CB3EF9"/>
    <w:rsid w:val="00CB4167"/>
    <w:rsid w:val="00CB4800"/>
    <w:rsid w:val="00CB4994"/>
    <w:rsid w:val="00CB4BA1"/>
    <w:rsid w:val="00CB4C22"/>
    <w:rsid w:val="00CB5058"/>
    <w:rsid w:val="00CB507B"/>
    <w:rsid w:val="00CB533F"/>
    <w:rsid w:val="00CB539D"/>
    <w:rsid w:val="00CB54A6"/>
    <w:rsid w:val="00CB5514"/>
    <w:rsid w:val="00CB5878"/>
    <w:rsid w:val="00CB5B78"/>
    <w:rsid w:val="00CB5D36"/>
    <w:rsid w:val="00CB646A"/>
    <w:rsid w:val="00CB68BD"/>
    <w:rsid w:val="00CB693E"/>
    <w:rsid w:val="00CB7089"/>
    <w:rsid w:val="00CB746B"/>
    <w:rsid w:val="00CB7A88"/>
    <w:rsid w:val="00CB7C73"/>
    <w:rsid w:val="00CB7EB0"/>
    <w:rsid w:val="00CC0447"/>
    <w:rsid w:val="00CC0499"/>
    <w:rsid w:val="00CC097C"/>
    <w:rsid w:val="00CC0B9C"/>
    <w:rsid w:val="00CC0EE4"/>
    <w:rsid w:val="00CC10F5"/>
    <w:rsid w:val="00CC128F"/>
    <w:rsid w:val="00CC17B7"/>
    <w:rsid w:val="00CC1953"/>
    <w:rsid w:val="00CC1959"/>
    <w:rsid w:val="00CC1ECB"/>
    <w:rsid w:val="00CC1F13"/>
    <w:rsid w:val="00CC1F68"/>
    <w:rsid w:val="00CC202D"/>
    <w:rsid w:val="00CC206D"/>
    <w:rsid w:val="00CC20AD"/>
    <w:rsid w:val="00CC21DE"/>
    <w:rsid w:val="00CC22B4"/>
    <w:rsid w:val="00CC22FD"/>
    <w:rsid w:val="00CC2343"/>
    <w:rsid w:val="00CC271B"/>
    <w:rsid w:val="00CC29CC"/>
    <w:rsid w:val="00CC2B66"/>
    <w:rsid w:val="00CC2C29"/>
    <w:rsid w:val="00CC2CA4"/>
    <w:rsid w:val="00CC31BE"/>
    <w:rsid w:val="00CC366A"/>
    <w:rsid w:val="00CC3843"/>
    <w:rsid w:val="00CC3869"/>
    <w:rsid w:val="00CC3A2D"/>
    <w:rsid w:val="00CC3B70"/>
    <w:rsid w:val="00CC3C65"/>
    <w:rsid w:val="00CC3D11"/>
    <w:rsid w:val="00CC3DF5"/>
    <w:rsid w:val="00CC40F4"/>
    <w:rsid w:val="00CC4527"/>
    <w:rsid w:val="00CC466F"/>
    <w:rsid w:val="00CC4994"/>
    <w:rsid w:val="00CC4BA0"/>
    <w:rsid w:val="00CC4F06"/>
    <w:rsid w:val="00CC5060"/>
    <w:rsid w:val="00CC51DF"/>
    <w:rsid w:val="00CC537B"/>
    <w:rsid w:val="00CC5735"/>
    <w:rsid w:val="00CC5747"/>
    <w:rsid w:val="00CC59ED"/>
    <w:rsid w:val="00CC5CD9"/>
    <w:rsid w:val="00CC5EFA"/>
    <w:rsid w:val="00CC5FDB"/>
    <w:rsid w:val="00CC689C"/>
    <w:rsid w:val="00CC6A6A"/>
    <w:rsid w:val="00CC6A86"/>
    <w:rsid w:val="00CC6ABC"/>
    <w:rsid w:val="00CC6B82"/>
    <w:rsid w:val="00CC6CA6"/>
    <w:rsid w:val="00CC6CBC"/>
    <w:rsid w:val="00CC6F00"/>
    <w:rsid w:val="00CC7167"/>
    <w:rsid w:val="00CC7263"/>
    <w:rsid w:val="00CC7544"/>
    <w:rsid w:val="00CC796B"/>
    <w:rsid w:val="00CC798F"/>
    <w:rsid w:val="00CC7B1F"/>
    <w:rsid w:val="00CC7F27"/>
    <w:rsid w:val="00CD02E7"/>
    <w:rsid w:val="00CD0435"/>
    <w:rsid w:val="00CD0CE4"/>
    <w:rsid w:val="00CD0D5A"/>
    <w:rsid w:val="00CD0E29"/>
    <w:rsid w:val="00CD102B"/>
    <w:rsid w:val="00CD14DE"/>
    <w:rsid w:val="00CD1515"/>
    <w:rsid w:val="00CD17CE"/>
    <w:rsid w:val="00CD188C"/>
    <w:rsid w:val="00CD1917"/>
    <w:rsid w:val="00CD1930"/>
    <w:rsid w:val="00CD1FBF"/>
    <w:rsid w:val="00CD1FEB"/>
    <w:rsid w:val="00CD20D5"/>
    <w:rsid w:val="00CD2175"/>
    <w:rsid w:val="00CD242E"/>
    <w:rsid w:val="00CD2666"/>
    <w:rsid w:val="00CD26B3"/>
    <w:rsid w:val="00CD27D7"/>
    <w:rsid w:val="00CD291C"/>
    <w:rsid w:val="00CD2966"/>
    <w:rsid w:val="00CD2A5E"/>
    <w:rsid w:val="00CD2BAF"/>
    <w:rsid w:val="00CD2E30"/>
    <w:rsid w:val="00CD330F"/>
    <w:rsid w:val="00CD33EE"/>
    <w:rsid w:val="00CD39AD"/>
    <w:rsid w:val="00CD3A98"/>
    <w:rsid w:val="00CD3B77"/>
    <w:rsid w:val="00CD3C5C"/>
    <w:rsid w:val="00CD3D3F"/>
    <w:rsid w:val="00CD3FE8"/>
    <w:rsid w:val="00CD457B"/>
    <w:rsid w:val="00CD4C00"/>
    <w:rsid w:val="00CD4C58"/>
    <w:rsid w:val="00CD4DA2"/>
    <w:rsid w:val="00CD5261"/>
    <w:rsid w:val="00CD52AB"/>
    <w:rsid w:val="00CD543F"/>
    <w:rsid w:val="00CD5452"/>
    <w:rsid w:val="00CD5579"/>
    <w:rsid w:val="00CD5637"/>
    <w:rsid w:val="00CD58BA"/>
    <w:rsid w:val="00CD5911"/>
    <w:rsid w:val="00CD5A34"/>
    <w:rsid w:val="00CD5C89"/>
    <w:rsid w:val="00CD5FF8"/>
    <w:rsid w:val="00CD62B4"/>
    <w:rsid w:val="00CD6441"/>
    <w:rsid w:val="00CD654C"/>
    <w:rsid w:val="00CD65CC"/>
    <w:rsid w:val="00CD6648"/>
    <w:rsid w:val="00CD6662"/>
    <w:rsid w:val="00CD66A2"/>
    <w:rsid w:val="00CD6818"/>
    <w:rsid w:val="00CD68E2"/>
    <w:rsid w:val="00CD6A50"/>
    <w:rsid w:val="00CD6AD2"/>
    <w:rsid w:val="00CD6B67"/>
    <w:rsid w:val="00CD6D7B"/>
    <w:rsid w:val="00CD6DD1"/>
    <w:rsid w:val="00CD6FE8"/>
    <w:rsid w:val="00CD73DD"/>
    <w:rsid w:val="00CD7622"/>
    <w:rsid w:val="00CD79E7"/>
    <w:rsid w:val="00CD7DF8"/>
    <w:rsid w:val="00CD7E97"/>
    <w:rsid w:val="00CE0245"/>
    <w:rsid w:val="00CE04DB"/>
    <w:rsid w:val="00CE0574"/>
    <w:rsid w:val="00CE06F3"/>
    <w:rsid w:val="00CE0744"/>
    <w:rsid w:val="00CE0A61"/>
    <w:rsid w:val="00CE0B7E"/>
    <w:rsid w:val="00CE0BEA"/>
    <w:rsid w:val="00CE0C3C"/>
    <w:rsid w:val="00CE0C64"/>
    <w:rsid w:val="00CE0D40"/>
    <w:rsid w:val="00CE1325"/>
    <w:rsid w:val="00CE18BF"/>
    <w:rsid w:val="00CE1A53"/>
    <w:rsid w:val="00CE1A55"/>
    <w:rsid w:val="00CE1B90"/>
    <w:rsid w:val="00CE1C63"/>
    <w:rsid w:val="00CE1E2D"/>
    <w:rsid w:val="00CE1F86"/>
    <w:rsid w:val="00CE1F8F"/>
    <w:rsid w:val="00CE215C"/>
    <w:rsid w:val="00CE21C7"/>
    <w:rsid w:val="00CE2407"/>
    <w:rsid w:val="00CE276B"/>
    <w:rsid w:val="00CE29FF"/>
    <w:rsid w:val="00CE2A4C"/>
    <w:rsid w:val="00CE2EDE"/>
    <w:rsid w:val="00CE3117"/>
    <w:rsid w:val="00CE3196"/>
    <w:rsid w:val="00CE32E9"/>
    <w:rsid w:val="00CE3572"/>
    <w:rsid w:val="00CE35B8"/>
    <w:rsid w:val="00CE3A78"/>
    <w:rsid w:val="00CE3E27"/>
    <w:rsid w:val="00CE4234"/>
    <w:rsid w:val="00CE42D4"/>
    <w:rsid w:val="00CE4370"/>
    <w:rsid w:val="00CE4D27"/>
    <w:rsid w:val="00CE5748"/>
    <w:rsid w:val="00CE57D6"/>
    <w:rsid w:val="00CE59FB"/>
    <w:rsid w:val="00CE5A4B"/>
    <w:rsid w:val="00CE5DA2"/>
    <w:rsid w:val="00CE5FAA"/>
    <w:rsid w:val="00CE6440"/>
    <w:rsid w:val="00CE6442"/>
    <w:rsid w:val="00CE648C"/>
    <w:rsid w:val="00CE670F"/>
    <w:rsid w:val="00CE674E"/>
    <w:rsid w:val="00CE6BDD"/>
    <w:rsid w:val="00CE6E6E"/>
    <w:rsid w:val="00CE6F09"/>
    <w:rsid w:val="00CE6F28"/>
    <w:rsid w:val="00CE7497"/>
    <w:rsid w:val="00CE76A4"/>
    <w:rsid w:val="00CE7718"/>
    <w:rsid w:val="00CE7CA5"/>
    <w:rsid w:val="00CE7D6F"/>
    <w:rsid w:val="00CF006C"/>
    <w:rsid w:val="00CF02A9"/>
    <w:rsid w:val="00CF02C9"/>
    <w:rsid w:val="00CF08F9"/>
    <w:rsid w:val="00CF092D"/>
    <w:rsid w:val="00CF100D"/>
    <w:rsid w:val="00CF161A"/>
    <w:rsid w:val="00CF1B68"/>
    <w:rsid w:val="00CF1DDA"/>
    <w:rsid w:val="00CF1E9D"/>
    <w:rsid w:val="00CF1FC4"/>
    <w:rsid w:val="00CF22B3"/>
    <w:rsid w:val="00CF22DD"/>
    <w:rsid w:val="00CF259A"/>
    <w:rsid w:val="00CF25D9"/>
    <w:rsid w:val="00CF270C"/>
    <w:rsid w:val="00CF2713"/>
    <w:rsid w:val="00CF2A63"/>
    <w:rsid w:val="00CF2F86"/>
    <w:rsid w:val="00CF363D"/>
    <w:rsid w:val="00CF389E"/>
    <w:rsid w:val="00CF38DC"/>
    <w:rsid w:val="00CF3F3B"/>
    <w:rsid w:val="00CF4277"/>
    <w:rsid w:val="00CF478D"/>
    <w:rsid w:val="00CF491C"/>
    <w:rsid w:val="00CF4C6F"/>
    <w:rsid w:val="00CF4F22"/>
    <w:rsid w:val="00CF52D9"/>
    <w:rsid w:val="00CF5864"/>
    <w:rsid w:val="00CF588B"/>
    <w:rsid w:val="00CF5B0A"/>
    <w:rsid w:val="00CF5C68"/>
    <w:rsid w:val="00CF653F"/>
    <w:rsid w:val="00CF6C08"/>
    <w:rsid w:val="00CF6C36"/>
    <w:rsid w:val="00CF6C8C"/>
    <w:rsid w:val="00CF709E"/>
    <w:rsid w:val="00CF710B"/>
    <w:rsid w:val="00CF719E"/>
    <w:rsid w:val="00CF7394"/>
    <w:rsid w:val="00CF7801"/>
    <w:rsid w:val="00CF788A"/>
    <w:rsid w:val="00CF797C"/>
    <w:rsid w:val="00D0021B"/>
    <w:rsid w:val="00D009F9"/>
    <w:rsid w:val="00D00F63"/>
    <w:rsid w:val="00D01007"/>
    <w:rsid w:val="00D0111D"/>
    <w:rsid w:val="00D0113C"/>
    <w:rsid w:val="00D0136D"/>
    <w:rsid w:val="00D01408"/>
    <w:rsid w:val="00D0161F"/>
    <w:rsid w:val="00D01695"/>
    <w:rsid w:val="00D016D3"/>
    <w:rsid w:val="00D0185F"/>
    <w:rsid w:val="00D01D46"/>
    <w:rsid w:val="00D024C6"/>
    <w:rsid w:val="00D02700"/>
    <w:rsid w:val="00D02D94"/>
    <w:rsid w:val="00D033F7"/>
    <w:rsid w:val="00D03569"/>
    <w:rsid w:val="00D036F8"/>
    <w:rsid w:val="00D039EA"/>
    <w:rsid w:val="00D03A5C"/>
    <w:rsid w:val="00D03BCE"/>
    <w:rsid w:val="00D03EB1"/>
    <w:rsid w:val="00D04130"/>
    <w:rsid w:val="00D04149"/>
    <w:rsid w:val="00D04200"/>
    <w:rsid w:val="00D042D3"/>
    <w:rsid w:val="00D042F8"/>
    <w:rsid w:val="00D04A31"/>
    <w:rsid w:val="00D04AD1"/>
    <w:rsid w:val="00D04BF8"/>
    <w:rsid w:val="00D05425"/>
    <w:rsid w:val="00D05623"/>
    <w:rsid w:val="00D0565B"/>
    <w:rsid w:val="00D059AD"/>
    <w:rsid w:val="00D05AD0"/>
    <w:rsid w:val="00D05D19"/>
    <w:rsid w:val="00D05DAA"/>
    <w:rsid w:val="00D05F39"/>
    <w:rsid w:val="00D0616F"/>
    <w:rsid w:val="00D0633C"/>
    <w:rsid w:val="00D06A95"/>
    <w:rsid w:val="00D07268"/>
    <w:rsid w:val="00D07296"/>
    <w:rsid w:val="00D073CD"/>
    <w:rsid w:val="00D074A4"/>
    <w:rsid w:val="00D076ED"/>
    <w:rsid w:val="00D0791B"/>
    <w:rsid w:val="00D07985"/>
    <w:rsid w:val="00D079B2"/>
    <w:rsid w:val="00D079F4"/>
    <w:rsid w:val="00D07A5E"/>
    <w:rsid w:val="00D07AA4"/>
    <w:rsid w:val="00D07D8C"/>
    <w:rsid w:val="00D07DFD"/>
    <w:rsid w:val="00D10588"/>
    <w:rsid w:val="00D109FB"/>
    <w:rsid w:val="00D10AA5"/>
    <w:rsid w:val="00D10CB9"/>
    <w:rsid w:val="00D10E3A"/>
    <w:rsid w:val="00D110C6"/>
    <w:rsid w:val="00D1119C"/>
    <w:rsid w:val="00D118F3"/>
    <w:rsid w:val="00D11B65"/>
    <w:rsid w:val="00D11B88"/>
    <w:rsid w:val="00D11E82"/>
    <w:rsid w:val="00D11F44"/>
    <w:rsid w:val="00D1242A"/>
    <w:rsid w:val="00D128B3"/>
    <w:rsid w:val="00D129B3"/>
    <w:rsid w:val="00D12D65"/>
    <w:rsid w:val="00D12D84"/>
    <w:rsid w:val="00D12EA5"/>
    <w:rsid w:val="00D132A7"/>
    <w:rsid w:val="00D135DB"/>
    <w:rsid w:val="00D1378C"/>
    <w:rsid w:val="00D13974"/>
    <w:rsid w:val="00D13BD4"/>
    <w:rsid w:val="00D14101"/>
    <w:rsid w:val="00D14489"/>
    <w:rsid w:val="00D14492"/>
    <w:rsid w:val="00D145E7"/>
    <w:rsid w:val="00D147E3"/>
    <w:rsid w:val="00D14FF5"/>
    <w:rsid w:val="00D1530C"/>
    <w:rsid w:val="00D15A41"/>
    <w:rsid w:val="00D15C57"/>
    <w:rsid w:val="00D15F37"/>
    <w:rsid w:val="00D16050"/>
    <w:rsid w:val="00D1619A"/>
    <w:rsid w:val="00D1625E"/>
    <w:rsid w:val="00D162D0"/>
    <w:rsid w:val="00D16783"/>
    <w:rsid w:val="00D1685A"/>
    <w:rsid w:val="00D16BA2"/>
    <w:rsid w:val="00D16DD1"/>
    <w:rsid w:val="00D1709D"/>
    <w:rsid w:val="00D1726E"/>
    <w:rsid w:val="00D1732A"/>
    <w:rsid w:val="00D17698"/>
    <w:rsid w:val="00D176E2"/>
    <w:rsid w:val="00D1772D"/>
    <w:rsid w:val="00D1775E"/>
    <w:rsid w:val="00D17854"/>
    <w:rsid w:val="00D17975"/>
    <w:rsid w:val="00D179CA"/>
    <w:rsid w:val="00D17A03"/>
    <w:rsid w:val="00D17B1C"/>
    <w:rsid w:val="00D20125"/>
    <w:rsid w:val="00D2019A"/>
    <w:rsid w:val="00D20C70"/>
    <w:rsid w:val="00D20F3D"/>
    <w:rsid w:val="00D211D6"/>
    <w:rsid w:val="00D211E9"/>
    <w:rsid w:val="00D212B2"/>
    <w:rsid w:val="00D21567"/>
    <w:rsid w:val="00D21602"/>
    <w:rsid w:val="00D2198E"/>
    <w:rsid w:val="00D21992"/>
    <w:rsid w:val="00D21ADB"/>
    <w:rsid w:val="00D222BA"/>
    <w:rsid w:val="00D22352"/>
    <w:rsid w:val="00D22537"/>
    <w:rsid w:val="00D22577"/>
    <w:rsid w:val="00D22602"/>
    <w:rsid w:val="00D22762"/>
    <w:rsid w:val="00D22823"/>
    <w:rsid w:val="00D229C1"/>
    <w:rsid w:val="00D22A2A"/>
    <w:rsid w:val="00D22B68"/>
    <w:rsid w:val="00D23450"/>
    <w:rsid w:val="00D2386C"/>
    <w:rsid w:val="00D23AD7"/>
    <w:rsid w:val="00D23EBB"/>
    <w:rsid w:val="00D243D5"/>
    <w:rsid w:val="00D2459C"/>
    <w:rsid w:val="00D246AB"/>
    <w:rsid w:val="00D246E2"/>
    <w:rsid w:val="00D24E19"/>
    <w:rsid w:val="00D24E32"/>
    <w:rsid w:val="00D2510A"/>
    <w:rsid w:val="00D251C4"/>
    <w:rsid w:val="00D25605"/>
    <w:rsid w:val="00D25F74"/>
    <w:rsid w:val="00D2669A"/>
    <w:rsid w:val="00D2673F"/>
    <w:rsid w:val="00D26F82"/>
    <w:rsid w:val="00D270BB"/>
    <w:rsid w:val="00D271FE"/>
    <w:rsid w:val="00D273CD"/>
    <w:rsid w:val="00D275F7"/>
    <w:rsid w:val="00D2767B"/>
    <w:rsid w:val="00D27850"/>
    <w:rsid w:val="00D27A14"/>
    <w:rsid w:val="00D27EC3"/>
    <w:rsid w:val="00D27ECE"/>
    <w:rsid w:val="00D3002E"/>
    <w:rsid w:val="00D303C7"/>
    <w:rsid w:val="00D305C0"/>
    <w:rsid w:val="00D305C2"/>
    <w:rsid w:val="00D30B84"/>
    <w:rsid w:val="00D30F33"/>
    <w:rsid w:val="00D314C6"/>
    <w:rsid w:val="00D316CC"/>
    <w:rsid w:val="00D3170D"/>
    <w:rsid w:val="00D31F69"/>
    <w:rsid w:val="00D32078"/>
    <w:rsid w:val="00D3208E"/>
    <w:rsid w:val="00D32126"/>
    <w:rsid w:val="00D322F5"/>
    <w:rsid w:val="00D32463"/>
    <w:rsid w:val="00D32863"/>
    <w:rsid w:val="00D3294B"/>
    <w:rsid w:val="00D32AC2"/>
    <w:rsid w:val="00D32E7D"/>
    <w:rsid w:val="00D33216"/>
    <w:rsid w:val="00D3337A"/>
    <w:rsid w:val="00D33948"/>
    <w:rsid w:val="00D33D02"/>
    <w:rsid w:val="00D33F15"/>
    <w:rsid w:val="00D3423F"/>
    <w:rsid w:val="00D34844"/>
    <w:rsid w:val="00D34990"/>
    <w:rsid w:val="00D3499B"/>
    <w:rsid w:val="00D34A96"/>
    <w:rsid w:val="00D34CD7"/>
    <w:rsid w:val="00D34F24"/>
    <w:rsid w:val="00D35164"/>
    <w:rsid w:val="00D353B8"/>
    <w:rsid w:val="00D35623"/>
    <w:rsid w:val="00D35CFF"/>
    <w:rsid w:val="00D36045"/>
    <w:rsid w:val="00D360AF"/>
    <w:rsid w:val="00D36393"/>
    <w:rsid w:val="00D363DA"/>
    <w:rsid w:val="00D36440"/>
    <w:rsid w:val="00D36540"/>
    <w:rsid w:val="00D36572"/>
    <w:rsid w:val="00D3661C"/>
    <w:rsid w:val="00D36CFE"/>
    <w:rsid w:val="00D374DA"/>
    <w:rsid w:val="00D3755B"/>
    <w:rsid w:val="00D37689"/>
    <w:rsid w:val="00D37B4C"/>
    <w:rsid w:val="00D37C0C"/>
    <w:rsid w:val="00D402A7"/>
    <w:rsid w:val="00D402B5"/>
    <w:rsid w:val="00D402D4"/>
    <w:rsid w:val="00D40329"/>
    <w:rsid w:val="00D404A1"/>
    <w:rsid w:val="00D404EA"/>
    <w:rsid w:val="00D404FA"/>
    <w:rsid w:val="00D40718"/>
    <w:rsid w:val="00D40A4E"/>
    <w:rsid w:val="00D40B60"/>
    <w:rsid w:val="00D414FA"/>
    <w:rsid w:val="00D418C0"/>
    <w:rsid w:val="00D41B91"/>
    <w:rsid w:val="00D4220E"/>
    <w:rsid w:val="00D423CF"/>
    <w:rsid w:val="00D424FD"/>
    <w:rsid w:val="00D42609"/>
    <w:rsid w:val="00D4285D"/>
    <w:rsid w:val="00D42B30"/>
    <w:rsid w:val="00D42F69"/>
    <w:rsid w:val="00D43212"/>
    <w:rsid w:val="00D43246"/>
    <w:rsid w:val="00D43613"/>
    <w:rsid w:val="00D43A64"/>
    <w:rsid w:val="00D44032"/>
    <w:rsid w:val="00D444DD"/>
    <w:rsid w:val="00D446E0"/>
    <w:rsid w:val="00D448FA"/>
    <w:rsid w:val="00D4524D"/>
    <w:rsid w:val="00D45428"/>
    <w:rsid w:val="00D45696"/>
    <w:rsid w:val="00D4575A"/>
    <w:rsid w:val="00D45C6C"/>
    <w:rsid w:val="00D45EC8"/>
    <w:rsid w:val="00D45F5E"/>
    <w:rsid w:val="00D468A5"/>
    <w:rsid w:val="00D46A99"/>
    <w:rsid w:val="00D4721E"/>
    <w:rsid w:val="00D473F1"/>
    <w:rsid w:val="00D47791"/>
    <w:rsid w:val="00D478D0"/>
    <w:rsid w:val="00D47A4F"/>
    <w:rsid w:val="00D47B31"/>
    <w:rsid w:val="00D47BDA"/>
    <w:rsid w:val="00D47C80"/>
    <w:rsid w:val="00D47CAA"/>
    <w:rsid w:val="00D47CAE"/>
    <w:rsid w:val="00D47CD1"/>
    <w:rsid w:val="00D50021"/>
    <w:rsid w:val="00D503A7"/>
    <w:rsid w:val="00D505A2"/>
    <w:rsid w:val="00D50AB0"/>
    <w:rsid w:val="00D50CD4"/>
    <w:rsid w:val="00D50E68"/>
    <w:rsid w:val="00D51202"/>
    <w:rsid w:val="00D51449"/>
    <w:rsid w:val="00D51548"/>
    <w:rsid w:val="00D51646"/>
    <w:rsid w:val="00D516A5"/>
    <w:rsid w:val="00D51761"/>
    <w:rsid w:val="00D51825"/>
    <w:rsid w:val="00D51878"/>
    <w:rsid w:val="00D51AD1"/>
    <w:rsid w:val="00D51B0E"/>
    <w:rsid w:val="00D51DE1"/>
    <w:rsid w:val="00D52128"/>
    <w:rsid w:val="00D521D1"/>
    <w:rsid w:val="00D52467"/>
    <w:rsid w:val="00D52782"/>
    <w:rsid w:val="00D52796"/>
    <w:rsid w:val="00D52D58"/>
    <w:rsid w:val="00D5327B"/>
    <w:rsid w:val="00D5366F"/>
    <w:rsid w:val="00D53ACA"/>
    <w:rsid w:val="00D53C51"/>
    <w:rsid w:val="00D53D34"/>
    <w:rsid w:val="00D53FD7"/>
    <w:rsid w:val="00D54369"/>
    <w:rsid w:val="00D5455A"/>
    <w:rsid w:val="00D5476E"/>
    <w:rsid w:val="00D547D7"/>
    <w:rsid w:val="00D54968"/>
    <w:rsid w:val="00D54971"/>
    <w:rsid w:val="00D54E1F"/>
    <w:rsid w:val="00D54E66"/>
    <w:rsid w:val="00D55127"/>
    <w:rsid w:val="00D553A6"/>
    <w:rsid w:val="00D5540A"/>
    <w:rsid w:val="00D555FD"/>
    <w:rsid w:val="00D55606"/>
    <w:rsid w:val="00D556D9"/>
    <w:rsid w:val="00D55841"/>
    <w:rsid w:val="00D55CB5"/>
    <w:rsid w:val="00D5600B"/>
    <w:rsid w:val="00D56218"/>
    <w:rsid w:val="00D5634D"/>
    <w:rsid w:val="00D56481"/>
    <w:rsid w:val="00D567A0"/>
    <w:rsid w:val="00D56E57"/>
    <w:rsid w:val="00D56EE1"/>
    <w:rsid w:val="00D572F0"/>
    <w:rsid w:val="00D57AF9"/>
    <w:rsid w:val="00D57D26"/>
    <w:rsid w:val="00D57E50"/>
    <w:rsid w:val="00D6014A"/>
    <w:rsid w:val="00D60248"/>
    <w:rsid w:val="00D60304"/>
    <w:rsid w:val="00D60370"/>
    <w:rsid w:val="00D60424"/>
    <w:rsid w:val="00D6052C"/>
    <w:rsid w:val="00D611BB"/>
    <w:rsid w:val="00D6124E"/>
    <w:rsid w:val="00D6147E"/>
    <w:rsid w:val="00D6164A"/>
    <w:rsid w:val="00D61814"/>
    <w:rsid w:val="00D61B32"/>
    <w:rsid w:val="00D61B85"/>
    <w:rsid w:val="00D61E1F"/>
    <w:rsid w:val="00D62212"/>
    <w:rsid w:val="00D622FC"/>
    <w:rsid w:val="00D62E41"/>
    <w:rsid w:val="00D63289"/>
    <w:rsid w:val="00D63342"/>
    <w:rsid w:val="00D6342E"/>
    <w:rsid w:val="00D63457"/>
    <w:rsid w:val="00D637AE"/>
    <w:rsid w:val="00D637D5"/>
    <w:rsid w:val="00D637EB"/>
    <w:rsid w:val="00D63AF8"/>
    <w:rsid w:val="00D63E2A"/>
    <w:rsid w:val="00D6419D"/>
    <w:rsid w:val="00D64545"/>
    <w:rsid w:val="00D6494E"/>
    <w:rsid w:val="00D650AB"/>
    <w:rsid w:val="00D651FB"/>
    <w:rsid w:val="00D65288"/>
    <w:rsid w:val="00D65384"/>
    <w:rsid w:val="00D65514"/>
    <w:rsid w:val="00D65818"/>
    <w:rsid w:val="00D65C6E"/>
    <w:rsid w:val="00D65C99"/>
    <w:rsid w:val="00D65D27"/>
    <w:rsid w:val="00D662BA"/>
    <w:rsid w:val="00D66531"/>
    <w:rsid w:val="00D66553"/>
    <w:rsid w:val="00D665B0"/>
    <w:rsid w:val="00D66ACF"/>
    <w:rsid w:val="00D66AED"/>
    <w:rsid w:val="00D66C1A"/>
    <w:rsid w:val="00D66FDC"/>
    <w:rsid w:val="00D67249"/>
    <w:rsid w:val="00D673C8"/>
    <w:rsid w:val="00D67415"/>
    <w:rsid w:val="00D67440"/>
    <w:rsid w:val="00D678AD"/>
    <w:rsid w:val="00D679D1"/>
    <w:rsid w:val="00D67DAD"/>
    <w:rsid w:val="00D70404"/>
    <w:rsid w:val="00D705DB"/>
    <w:rsid w:val="00D70E72"/>
    <w:rsid w:val="00D715BA"/>
    <w:rsid w:val="00D716A5"/>
    <w:rsid w:val="00D71CA2"/>
    <w:rsid w:val="00D71DB6"/>
    <w:rsid w:val="00D71FF9"/>
    <w:rsid w:val="00D7213E"/>
    <w:rsid w:val="00D72513"/>
    <w:rsid w:val="00D72955"/>
    <w:rsid w:val="00D72984"/>
    <w:rsid w:val="00D72B3F"/>
    <w:rsid w:val="00D72BAC"/>
    <w:rsid w:val="00D72E4C"/>
    <w:rsid w:val="00D73010"/>
    <w:rsid w:val="00D730BE"/>
    <w:rsid w:val="00D733F8"/>
    <w:rsid w:val="00D738CA"/>
    <w:rsid w:val="00D73DE5"/>
    <w:rsid w:val="00D73E36"/>
    <w:rsid w:val="00D73F27"/>
    <w:rsid w:val="00D74064"/>
    <w:rsid w:val="00D74609"/>
    <w:rsid w:val="00D74C3B"/>
    <w:rsid w:val="00D74D87"/>
    <w:rsid w:val="00D74E38"/>
    <w:rsid w:val="00D751CB"/>
    <w:rsid w:val="00D75B78"/>
    <w:rsid w:val="00D75BC8"/>
    <w:rsid w:val="00D763C3"/>
    <w:rsid w:val="00D76D28"/>
    <w:rsid w:val="00D76DED"/>
    <w:rsid w:val="00D76E26"/>
    <w:rsid w:val="00D76EE5"/>
    <w:rsid w:val="00D77013"/>
    <w:rsid w:val="00D7757A"/>
    <w:rsid w:val="00D777BC"/>
    <w:rsid w:val="00D77C68"/>
    <w:rsid w:val="00D77CFA"/>
    <w:rsid w:val="00D77D53"/>
    <w:rsid w:val="00D77FCF"/>
    <w:rsid w:val="00D803B9"/>
    <w:rsid w:val="00D805D1"/>
    <w:rsid w:val="00D80672"/>
    <w:rsid w:val="00D80717"/>
    <w:rsid w:val="00D8074C"/>
    <w:rsid w:val="00D807E7"/>
    <w:rsid w:val="00D80E09"/>
    <w:rsid w:val="00D81054"/>
    <w:rsid w:val="00D810E8"/>
    <w:rsid w:val="00D81276"/>
    <w:rsid w:val="00D814D1"/>
    <w:rsid w:val="00D8161C"/>
    <w:rsid w:val="00D816CE"/>
    <w:rsid w:val="00D81A38"/>
    <w:rsid w:val="00D81D1F"/>
    <w:rsid w:val="00D81F39"/>
    <w:rsid w:val="00D81F74"/>
    <w:rsid w:val="00D82480"/>
    <w:rsid w:val="00D8290D"/>
    <w:rsid w:val="00D82957"/>
    <w:rsid w:val="00D82D42"/>
    <w:rsid w:val="00D82D75"/>
    <w:rsid w:val="00D830E8"/>
    <w:rsid w:val="00D8347D"/>
    <w:rsid w:val="00D83572"/>
    <w:rsid w:val="00D837D2"/>
    <w:rsid w:val="00D837E6"/>
    <w:rsid w:val="00D838AA"/>
    <w:rsid w:val="00D839DD"/>
    <w:rsid w:val="00D83C00"/>
    <w:rsid w:val="00D83E21"/>
    <w:rsid w:val="00D83F8B"/>
    <w:rsid w:val="00D84156"/>
    <w:rsid w:val="00D845E0"/>
    <w:rsid w:val="00D84A2C"/>
    <w:rsid w:val="00D84DE0"/>
    <w:rsid w:val="00D84FDE"/>
    <w:rsid w:val="00D853D8"/>
    <w:rsid w:val="00D855E3"/>
    <w:rsid w:val="00D85800"/>
    <w:rsid w:val="00D8587D"/>
    <w:rsid w:val="00D85BF6"/>
    <w:rsid w:val="00D85E57"/>
    <w:rsid w:val="00D861EE"/>
    <w:rsid w:val="00D861FF"/>
    <w:rsid w:val="00D862EA"/>
    <w:rsid w:val="00D8639C"/>
    <w:rsid w:val="00D86471"/>
    <w:rsid w:val="00D86846"/>
    <w:rsid w:val="00D86E3F"/>
    <w:rsid w:val="00D86F0A"/>
    <w:rsid w:val="00D872AC"/>
    <w:rsid w:val="00D87624"/>
    <w:rsid w:val="00D876FF"/>
    <w:rsid w:val="00D87723"/>
    <w:rsid w:val="00D87906"/>
    <w:rsid w:val="00D87988"/>
    <w:rsid w:val="00D87BEB"/>
    <w:rsid w:val="00D87F11"/>
    <w:rsid w:val="00D9007A"/>
    <w:rsid w:val="00D900FC"/>
    <w:rsid w:val="00D90349"/>
    <w:rsid w:val="00D903FF"/>
    <w:rsid w:val="00D907E4"/>
    <w:rsid w:val="00D907F5"/>
    <w:rsid w:val="00D908FD"/>
    <w:rsid w:val="00D90991"/>
    <w:rsid w:val="00D90A66"/>
    <w:rsid w:val="00D90D00"/>
    <w:rsid w:val="00D90D1C"/>
    <w:rsid w:val="00D90DA2"/>
    <w:rsid w:val="00D90E9B"/>
    <w:rsid w:val="00D924E2"/>
    <w:rsid w:val="00D92752"/>
    <w:rsid w:val="00D92A12"/>
    <w:rsid w:val="00D92A4C"/>
    <w:rsid w:val="00D92A69"/>
    <w:rsid w:val="00D92A80"/>
    <w:rsid w:val="00D92C9E"/>
    <w:rsid w:val="00D92E73"/>
    <w:rsid w:val="00D930C3"/>
    <w:rsid w:val="00D9340A"/>
    <w:rsid w:val="00D93764"/>
    <w:rsid w:val="00D93845"/>
    <w:rsid w:val="00D93CC2"/>
    <w:rsid w:val="00D93F38"/>
    <w:rsid w:val="00D93F69"/>
    <w:rsid w:val="00D93FE1"/>
    <w:rsid w:val="00D94188"/>
    <w:rsid w:val="00D9457C"/>
    <w:rsid w:val="00D9459D"/>
    <w:rsid w:val="00D947D1"/>
    <w:rsid w:val="00D950CE"/>
    <w:rsid w:val="00D955C7"/>
    <w:rsid w:val="00D95C26"/>
    <w:rsid w:val="00D95C8A"/>
    <w:rsid w:val="00D95FAA"/>
    <w:rsid w:val="00D963D8"/>
    <w:rsid w:val="00D9676C"/>
    <w:rsid w:val="00D9681C"/>
    <w:rsid w:val="00D96A24"/>
    <w:rsid w:val="00D96A2F"/>
    <w:rsid w:val="00D96BE0"/>
    <w:rsid w:val="00D96D9A"/>
    <w:rsid w:val="00D9703A"/>
    <w:rsid w:val="00D97262"/>
    <w:rsid w:val="00D9780C"/>
    <w:rsid w:val="00DA002B"/>
    <w:rsid w:val="00DA005B"/>
    <w:rsid w:val="00DA09BD"/>
    <w:rsid w:val="00DA0B86"/>
    <w:rsid w:val="00DA0CB5"/>
    <w:rsid w:val="00DA1089"/>
    <w:rsid w:val="00DA13B9"/>
    <w:rsid w:val="00DA15EA"/>
    <w:rsid w:val="00DA16B7"/>
    <w:rsid w:val="00DA18DA"/>
    <w:rsid w:val="00DA1A33"/>
    <w:rsid w:val="00DA1C59"/>
    <w:rsid w:val="00DA1DD7"/>
    <w:rsid w:val="00DA20A4"/>
    <w:rsid w:val="00DA2207"/>
    <w:rsid w:val="00DA23C7"/>
    <w:rsid w:val="00DA25A6"/>
    <w:rsid w:val="00DA278A"/>
    <w:rsid w:val="00DA3518"/>
    <w:rsid w:val="00DA3C3C"/>
    <w:rsid w:val="00DA3C68"/>
    <w:rsid w:val="00DA3E7C"/>
    <w:rsid w:val="00DA441E"/>
    <w:rsid w:val="00DA46CF"/>
    <w:rsid w:val="00DA46ED"/>
    <w:rsid w:val="00DA4719"/>
    <w:rsid w:val="00DA4AE4"/>
    <w:rsid w:val="00DA4AE9"/>
    <w:rsid w:val="00DA4C3F"/>
    <w:rsid w:val="00DA4EB0"/>
    <w:rsid w:val="00DA4FED"/>
    <w:rsid w:val="00DA515F"/>
    <w:rsid w:val="00DA5313"/>
    <w:rsid w:val="00DA536F"/>
    <w:rsid w:val="00DA5474"/>
    <w:rsid w:val="00DA5550"/>
    <w:rsid w:val="00DA5604"/>
    <w:rsid w:val="00DA5722"/>
    <w:rsid w:val="00DA6091"/>
    <w:rsid w:val="00DA61EC"/>
    <w:rsid w:val="00DA65C2"/>
    <w:rsid w:val="00DA7053"/>
    <w:rsid w:val="00DA73D4"/>
    <w:rsid w:val="00DA76CA"/>
    <w:rsid w:val="00DA7E75"/>
    <w:rsid w:val="00DB0543"/>
    <w:rsid w:val="00DB055C"/>
    <w:rsid w:val="00DB075A"/>
    <w:rsid w:val="00DB087A"/>
    <w:rsid w:val="00DB14BD"/>
    <w:rsid w:val="00DB1564"/>
    <w:rsid w:val="00DB16BE"/>
    <w:rsid w:val="00DB19EA"/>
    <w:rsid w:val="00DB1DCF"/>
    <w:rsid w:val="00DB20EC"/>
    <w:rsid w:val="00DB2175"/>
    <w:rsid w:val="00DB21D3"/>
    <w:rsid w:val="00DB22D5"/>
    <w:rsid w:val="00DB2382"/>
    <w:rsid w:val="00DB2505"/>
    <w:rsid w:val="00DB257D"/>
    <w:rsid w:val="00DB2BDB"/>
    <w:rsid w:val="00DB2DB4"/>
    <w:rsid w:val="00DB32DB"/>
    <w:rsid w:val="00DB340A"/>
    <w:rsid w:val="00DB34E9"/>
    <w:rsid w:val="00DB352E"/>
    <w:rsid w:val="00DB3749"/>
    <w:rsid w:val="00DB37DB"/>
    <w:rsid w:val="00DB3825"/>
    <w:rsid w:val="00DB3A73"/>
    <w:rsid w:val="00DB3BDB"/>
    <w:rsid w:val="00DB3D61"/>
    <w:rsid w:val="00DB4079"/>
    <w:rsid w:val="00DB417E"/>
    <w:rsid w:val="00DB4441"/>
    <w:rsid w:val="00DB481A"/>
    <w:rsid w:val="00DB4958"/>
    <w:rsid w:val="00DB4EEA"/>
    <w:rsid w:val="00DB51DF"/>
    <w:rsid w:val="00DB51FA"/>
    <w:rsid w:val="00DB5951"/>
    <w:rsid w:val="00DB5962"/>
    <w:rsid w:val="00DB5D45"/>
    <w:rsid w:val="00DB5F74"/>
    <w:rsid w:val="00DB6139"/>
    <w:rsid w:val="00DB66D0"/>
    <w:rsid w:val="00DB67C6"/>
    <w:rsid w:val="00DB6B91"/>
    <w:rsid w:val="00DB6CA9"/>
    <w:rsid w:val="00DB70EA"/>
    <w:rsid w:val="00DB7531"/>
    <w:rsid w:val="00DB75A3"/>
    <w:rsid w:val="00DB762D"/>
    <w:rsid w:val="00DB7649"/>
    <w:rsid w:val="00DB7662"/>
    <w:rsid w:val="00DB79F5"/>
    <w:rsid w:val="00DB7ACB"/>
    <w:rsid w:val="00DB7E99"/>
    <w:rsid w:val="00DB7F58"/>
    <w:rsid w:val="00DC0083"/>
    <w:rsid w:val="00DC0670"/>
    <w:rsid w:val="00DC0915"/>
    <w:rsid w:val="00DC0B59"/>
    <w:rsid w:val="00DC0ED3"/>
    <w:rsid w:val="00DC11E9"/>
    <w:rsid w:val="00DC12AB"/>
    <w:rsid w:val="00DC18DD"/>
    <w:rsid w:val="00DC1BD2"/>
    <w:rsid w:val="00DC1CB9"/>
    <w:rsid w:val="00DC293A"/>
    <w:rsid w:val="00DC2D28"/>
    <w:rsid w:val="00DC31F1"/>
    <w:rsid w:val="00DC3247"/>
    <w:rsid w:val="00DC355D"/>
    <w:rsid w:val="00DC387A"/>
    <w:rsid w:val="00DC39EE"/>
    <w:rsid w:val="00DC3A2C"/>
    <w:rsid w:val="00DC3B3D"/>
    <w:rsid w:val="00DC4223"/>
    <w:rsid w:val="00DC4467"/>
    <w:rsid w:val="00DC44F4"/>
    <w:rsid w:val="00DC45EE"/>
    <w:rsid w:val="00DC4625"/>
    <w:rsid w:val="00DC48CF"/>
    <w:rsid w:val="00DC4D72"/>
    <w:rsid w:val="00DC4F36"/>
    <w:rsid w:val="00DC4FD9"/>
    <w:rsid w:val="00DC5203"/>
    <w:rsid w:val="00DC54C0"/>
    <w:rsid w:val="00DC5B7F"/>
    <w:rsid w:val="00DC5D92"/>
    <w:rsid w:val="00DC5FF0"/>
    <w:rsid w:val="00DC6125"/>
    <w:rsid w:val="00DC65A3"/>
    <w:rsid w:val="00DC6A70"/>
    <w:rsid w:val="00DC6CFA"/>
    <w:rsid w:val="00DC6F1B"/>
    <w:rsid w:val="00DC6FEF"/>
    <w:rsid w:val="00DC77E1"/>
    <w:rsid w:val="00DC7814"/>
    <w:rsid w:val="00DC7923"/>
    <w:rsid w:val="00DC7EC5"/>
    <w:rsid w:val="00DD0467"/>
    <w:rsid w:val="00DD0795"/>
    <w:rsid w:val="00DD0838"/>
    <w:rsid w:val="00DD09F8"/>
    <w:rsid w:val="00DD105F"/>
    <w:rsid w:val="00DD1287"/>
    <w:rsid w:val="00DD145B"/>
    <w:rsid w:val="00DD14C6"/>
    <w:rsid w:val="00DD19DB"/>
    <w:rsid w:val="00DD23DA"/>
    <w:rsid w:val="00DD2422"/>
    <w:rsid w:val="00DD263D"/>
    <w:rsid w:val="00DD2752"/>
    <w:rsid w:val="00DD2B6E"/>
    <w:rsid w:val="00DD2DFE"/>
    <w:rsid w:val="00DD2E1F"/>
    <w:rsid w:val="00DD2E78"/>
    <w:rsid w:val="00DD3223"/>
    <w:rsid w:val="00DD3432"/>
    <w:rsid w:val="00DD34EE"/>
    <w:rsid w:val="00DD363E"/>
    <w:rsid w:val="00DD37FB"/>
    <w:rsid w:val="00DD38C0"/>
    <w:rsid w:val="00DD3D65"/>
    <w:rsid w:val="00DD3D86"/>
    <w:rsid w:val="00DD3F12"/>
    <w:rsid w:val="00DD40F5"/>
    <w:rsid w:val="00DD4261"/>
    <w:rsid w:val="00DD4317"/>
    <w:rsid w:val="00DD44D9"/>
    <w:rsid w:val="00DD4525"/>
    <w:rsid w:val="00DD48CD"/>
    <w:rsid w:val="00DD50B6"/>
    <w:rsid w:val="00DD5999"/>
    <w:rsid w:val="00DD5A44"/>
    <w:rsid w:val="00DD5B9F"/>
    <w:rsid w:val="00DD5BC4"/>
    <w:rsid w:val="00DD5C3C"/>
    <w:rsid w:val="00DD5E36"/>
    <w:rsid w:val="00DD6026"/>
    <w:rsid w:val="00DD6070"/>
    <w:rsid w:val="00DD631E"/>
    <w:rsid w:val="00DD655B"/>
    <w:rsid w:val="00DD66C0"/>
    <w:rsid w:val="00DD6A9D"/>
    <w:rsid w:val="00DD71FC"/>
    <w:rsid w:val="00DD727D"/>
    <w:rsid w:val="00DD7529"/>
    <w:rsid w:val="00DD76EC"/>
    <w:rsid w:val="00DD775D"/>
    <w:rsid w:val="00DD77C9"/>
    <w:rsid w:val="00DD7B47"/>
    <w:rsid w:val="00DD7F05"/>
    <w:rsid w:val="00DE005A"/>
    <w:rsid w:val="00DE02E3"/>
    <w:rsid w:val="00DE0377"/>
    <w:rsid w:val="00DE086E"/>
    <w:rsid w:val="00DE0E09"/>
    <w:rsid w:val="00DE0FE5"/>
    <w:rsid w:val="00DE13ED"/>
    <w:rsid w:val="00DE1DF7"/>
    <w:rsid w:val="00DE20E6"/>
    <w:rsid w:val="00DE262C"/>
    <w:rsid w:val="00DE2706"/>
    <w:rsid w:val="00DE2842"/>
    <w:rsid w:val="00DE2933"/>
    <w:rsid w:val="00DE2D10"/>
    <w:rsid w:val="00DE2DAC"/>
    <w:rsid w:val="00DE3336"/>
    <w:rsid w:val="00DE34EB"/>
    <w:rsid w:val="00DE34FF"/>
    <w:rsid w:val="00DE361E"/>
    <w:rsid w:val="00DE387A"/>
    <w:rsid w:val="00DE3882"/>
    <w:rsid w:val="00DE38CB"/>
    <w:rsid w:val="00DE3A0A"/>
    <w:rsid w:val="00DE3D36"/>
    <w:rsid w:val="00DE3F9C"/>
    <w:rsid w:val="00DE42DE"/>
    <w:rsid w:val="00DE44B7"/>
    <w:rsid w:val="00DE45AA"/>
    <w:rsid w:val="00DE48D7"/>
    <w:rsid w:val="00DE49EC"/>
    <w:rsid w:val="00DE4C89"/>
    <w:rsid w:val="00DE4EBB"/>
    <w:rsid w:val="00DE5504"/>
    <w:rsid w:val="00DE560C"/>
    <w:rsid w:val="00DE5691"/>
    <w:rsid w:val="00DE57D1"/>
    <w:rsid w:val="00DE5965"/>
    <w:rsid w:val="00DE59F5"/>
    <w:rsid w:val="00DE5F9F"/>
    <w:rsid w:val="00DE638F"/>
    <w:rsid w:val="00DE649D"/>
    <w:rsid w:val="00DE65C2"/>
    <w:rsid w:val="00DE6D0F"/>
    <w:rsid w:val="00DE6F3B"/>
    <w:rsid w:val="00DE7A84"/>
    <w:rsid w:val="00DE7E42"/>
    <w:rsid w:val="00DF0114"/>
    <w:rsid w:val="00DF0478"/>
    <w:rsid w:val="00DF08EA"/>
    <w:rsid w:val="00DF091E"/>
    <w:rsid w:val="00DF0B77"/>
    <w:rsid w:val="00DF0C4A"/>
    <w:rsid w:val="00DF0E39"/>
    <w:rsid w:val="00DF1618"/>
    <w:rsid w:val="00DF17C0"/>
    <w:rsid w:val="00DF1822"/>
    <w:rsid w:val="00DF1AFC"/>
    <w:rsid w:val="00DF1B7C"/>
    <w:rsid w:val="00DF2373"/>
    <w:rsid w:val="00DF248E"/>
    <w:rsid w:val="00DF2608"/>
    <w:rsid w:val="00DF2A15"/>
    <w:rsid w:val="00DF2E6D"/>
    <w:rsid w:val="00DF2FB5"/>
    <w:rsid w:val="00DF30D4"/>
    <w:rsid w:val="00DF327E"/>
    <w:rsid w:val="00DF354A"/>
    <w:rsid w:val="00DF36E5"/>
    <w:rsid w:val="00DF3B3B"/>
    <w:rsid w:val="00DF3C67"/>
    <w:rsid w:val="00DF44BC"/>
    <w:rsid w:val="00DF455B"/>
    <w:rsid w:val="00DF457E"/>
    <w:rsid w:val="00DF46C8"/>
    <w:rsid w:val="00DF4B28"/>
    <w:rsid w:val="00DF4B9C"/>
    <w:rsid w:val="00DF4C12"/>
    <w:rsid w:val="00DF4D0A"/>
    <w:rsid w:val="00DF4F02"/>
    <w:rsid w:val="00DF503A"/>
    <w:rsid w:val="00DF52BE"/>
    <w:rsid w:val="00DF568F"/>
    <w:rsid w:val="00DF5C68"/>
    <w:rsid w:val="00DF5D62"/>
    <w:rsid w:val="00DF60F6"/>
    <w:rsid w:val="00DF61B4"/>
    <w:rsid w:val="00DF6556"/>
    <w:rsid w:val="00DF6FEE"/>
    <w:rsid w:val="00DF7232"/>
    <w:rsid w:val="00DF7E77"/>
    <w:rsid w:val="00DF7EE0"/>
    <w:rsid w:val="00DF7FB2"/>
    <w:rsid w:val="00E003FC"/>
    <w:rsid w:val="00E00507"/>
    <w:rsid w:val="00E007E5"/>
    <w:rsid w:val="00E00AB6"/>
    <w:rsid w:val="00E00CED"/>
    <w:rsid w:val="00E01494"/>
    <w:rsid w:val="00E0166F"/>
    <w:rsid w:val="00E0183A"/>
    <w:rsid w:val="00E01EC3"/>
    <w:rsid w:val="00E0224A"/>
    <w:rsid w:val="00E024C9"/>
    <w:rsid w:val="00E02533"/>
    <w:rsid w:val="00E025DB"/>
    <w:rsid w:val="00E02A6E"/>
    <w:rsid w:val="00E02C0B"/>
    <w:rsid w:val="00E02E82"/>
    <w:rsid w:val="00E03008"/>
    <w:rsid w:val="00E0330B"/>
    <w:rsid w:val="00E03836"/>
    <w:rsid w:val="00E0432A"/>
    <w:rsid w:val="00E04506"/>
    <w:rsid w:val="00E048C0"/>
    <w:rsid w:val="00E050BF"/>
    <w:rsid w:val="00E05131"/>
    <w:rsid w:val="00E0514E"/>
    <w:rsid w:val="00E05156"/>
    <w:rsid w:val="00E057A6"/>
    <w:rsid w:val="00E05B3B"/>
    <w:rsid w:val="00E05B5C"/>
    <w:rsid w:val="00E05D5A"/>
    <w:rsid w:val="00E05E79"/>
    <w:rsid w:val="00E06065"/>
    <w:rsid w:val="00E06532"/>
    <w:rsid w:val="00E06649"/>
    <w:rsid w:val="00E06B5E"/>
    <w:rsid w:val="00E06CB5"/>
    <w:rsid w:val="00E06FEA"/>
    <w:rsid w:val="00E07791"/>
    <w:rsid w:val="00E078CC"/>
    <w:rsid w:val="00E078F3"/>
    <w:rsid w:val="00E07915"/>
    <w:rsid w:val="00E07D56"/>
    <w:rsid w:val="00E07EA1"/>
    <w:rsid w:val="00E100D6"/>
    <w:rsid w:val="00E1023F"/>
    <w:rsid w:val="00E102C9"/>
    <w:rsid w:val="00E10493"/>
    <w:rsid w:val="00E10CCA"/>
    <w:rsid w:val="00E11245"/>
    <w:rsid w:val="00E113D6"/>
    <w:rsid w:val="00E11672"/>
    <w:rsid w:val="00E1178A"/>
    <w:rsid w:val="00E11820"/>
    <w:rsid w:val="00E118DB"/>
    <w:rsid w:val="00E12263"/>
    <w:rsid w:val="00E12360"/>
    <w:rsid w:val="00E1268A"/>
    <w:rsid w:val="00E12D20"/>
    <w:rsid w:val="00E12E22"/>
    <w:rsid w:val="00E130AE"/>
    <w:rsid w:val="00E13985"/>
    <w:rsid w:val="00E13B4A"/>
    <w:rsid w:val="00E13D02"/>
    <w:rsid w:val="00E14923"/>
    <w:rsid w:val="00E14FC5"/>
    <w:rsid w:val="00E153CE"/>
    <w:rsid w:val="00E15A5D"/>
    <w:rsid w:val="00E15C65"/>
    <w:rsid w:val="00E160BC"/>
    <w:rsid w:val="00E1625A"/>
    <w:rsid w:val="00E1656C"/>
    <w:rsid w:val="00E165B2"/>
    <w:rsid w:val="00E16902"/>
    <w:rsid w:val="00E16B0C"/>
    <w:rsid w:val="00E16DAD"/>
    <w:rsid w:val="00E1734D"/>
    <w:rsid w:val="00E17666"/>
    <w:rsid w:val="00E17785"/>
    <w:rsid w:val="00E17888"/>
    <w:rsid w:val="00E17956"/>
    <w:rsid w:val="00E17A39"/>
    <w:rsid w:val="00E17AA0"/>
    <w:rsid w:val="00E17CD8"/>
    <w:rsid w:val="00E17DEB"/>
    <w:rsid w:val="00E17ED0"/>
    <w:rsid w:val="00E20046"/>
    <w:rsid w:val="00E202A6"/>
    <w:rsid w:val="00E2047E"/>
    <w:rsid w:val="00E205E0"/>
    <w:rsid w:val="00E2063A"/>
    <w:rsid w:val="00E20757"/>
    <w:rsid w:val="00E20AB0"/>
    <w:rsid w:val="00E20D38"/>
    <w:rsid w:val="00E21054"/>
    <w:rsid w:val="00E2138D"/>
    <w:rsid w:val="00E21617"/>
    <w:rsid w:val="00E216F3"/>
    <w:rsid w:val="00E21D41"/>
    <w:rsid w:val="00E22376"/>
    <w:rsid w:val="00E22665"/>
    <w:rsid w:val="00E22AF9"/>
    <w:rsid w:val="00E22B56"/>
    <w:rsid w:val="00E22DD4"/>
    <w:rsid w:val="00E22F02"/>
    <w:rsid w:val="00E22FB5"/>
    <w:rsid w:val="00E2341B"/>
    <w:rsid w:val="00E236C7"/>
    <w:rsid w:val="00E23885"/>
    <w:rsid w:val="00E23C6B"/>
    <w:rsid w:val="00E23DA5"/>
    <w:rsid w:val="00E23EB7"/>
    <w:rsid w:val="00E23FC0"/>
    <w:rsid w:val="00E242F6"/>
    <w:rsid w:val="00E246B5"/>
    <w:rsid w:val="00E2485A"/>
    <w:rsid w:val="00E2485D"/>
    <w:rsid w:val="00E248EB"/>
    <w:rsid w:val="00E2492C"/>
    <w:rsid w:val="00E2495A"/>
    <w:rsid w:val="00E24992"/>
    <w:rsid w:val="00E249AF"/>
    <w:rsid w:val="00E24A9D"/>
    <w:rsid w:val="00E24DFF"/>
    <w:rsid w:val="00E24F99"/>
    <w:rsid w:val="00E2509C"/>
    <w:rsid w:val="00E252BE"/>
    <w:rsid w:val="00E25A48"/>
    <w:rsid w:val="00E25CCF"/>
    <w:rsid w:val="00E261C8"/>
    <w:rsid w:val="00E262F8"/>
    <w:rsid w:val="00E2641B"/>
    <w:rsid w:val="00E265E2"/>
    <w:rsid w:val="00E26777"/>
    <w:rsid w:val="00E270D8"/>
    <w:rsid w:val="00E27117"/>
    <w:rsid w:val="00E272AA"/>
    <w:rsid w:val="00E2748C"/>
    <w:rsid w:val="00E277B7"/>
    <w:rsid w:val="00E27CBC"/>
    <w:rsid w:val="00E30266"/>
    <w:rsid w:val="00E30462"/>
    <w:rsid w:val="00E30521"/>
    <w:rsid w:val="00E30C68"/>
    <w:rsid w:val="00E31032"/>
    <w:rsid w:val="00E314E0"/>
    <w:rsid w:val="00E3151B"/>
    <w:rsid w:val="00E31636"/>
    <w:rsid w:val="00E32130"/>
    <w:rsid w:val="00E32514"/>
    <w:rsid w:val="00E325CF"/>
    <w:rsid w:val="00E32840"/>
    <w:rsid w:val="00E329A2"/>
    <w:rsid w:val="00E32BB8"/>
    <w:rsid w:val="00E32C45"/>
    <w:rsid w:val="00E33680"/>
    <w:rsid w:val="00E336CC"/>
    <w:rsid w:val="00E338A7"/>
    <w:rsid w:val="00E338E4"/>
    <w:rsid w:val="00E33B55"/>
    <w:rsid w:val="00E33B8D"/>
    <w:rsid w:val="00E33C2E"/>
    <w:rsid w:val="00E34490"/>
    <w:rsid w:val="00E34532"/>
    <w:rsid w:val="00E348BE"/>
    <w:rsid w:val="00E348E1"/>
    <w:rsid w:val="00E3492D"/>
    <w:rsid w:val="00E34CA2"/>
    <w:rsid w:val="00E34DD8"/>
    <w:rsid w:val="00E34FD5"/>
    <w:rsid w:val="00E3513E"/>
    <w:rsid w:val="00E35198"/>
    <w:rsid w:val="00E351D3"/>
    <w:rsid w:val="00E35B01"/>
    <w:rsid w:val="00E35BF9"/>
    <w:rsid w:val="00E360A9"/>
    <w:rsid w:val="00E36250"/>
    <w:rsid w:val="00E362C7"/>
    <w:rsid w:val="00E362F9"/>
    <w:rsid w:val="00E36A34"/>
    <w:rsid w:val="00E36B70"/>
    <w:rsid w:val="00E36D79"/>
    <w:rsid w:val="00E36E0F"/>
    <w:rsid w:val="00E36F16"/>
    <w:rsid w:val="00E37349"/>
    <w:rsid w:val="00E37515"/>
    <w:rsid w:val="00E3760E"/>
    <w:rsid w:val="00E376E9"/>
    <w:rsid w:val="00E400B2"/>
    <w:rsid w:val="00E40235"/>
    <w:rsid w:val="00E408BE"/>
    <w:rsid w:val="00E40B4A"/>
    <w:rsid w:val="00E40C4C"/>
    <w:rsid w:val="00E412C3"/>
    <w:rsid w:val="00E412EC"/>
    <w:rsid w:val="00E41314"/>
    <w:rsid w:val="00E41350"/>
    <w:rsid w:val="00E41705"/>
    <w:rsid w:val="00E41839"/>
    <w:rsid w:val="00E41CD4"/>
    <w:rsid w:val="00E41D8B"/>
    <w:rsid w:val="00E41E13"/>
    <w:rsid w:val="00E42067"/>
    <w:rsid w:val="00E4210F"/>
    <w:rsid w:val="00E4232C"/>
    <w:rsid w:val="00E428E5"/>
    <w:rsid w:val="00E4297A"/>
    <w:rsid w:val="00E43269"/>
    <w:rsid w:val="00E43705"/>
    <w:rsid w:val="00E43A43"/>
    <w:rsid w:val="00E43D68"/>
    <w:rsid w:val="00E44228"/>
    <w:rsid w:val="00E443AB"/>
    <w:rsid w:val="00E44455"/>
    <w:rsid w:val="00E444EC"/>
    <w:rsid w:val="00E447C4"/>
    <w:rsid w:val="00E44850"/>
    <w:rsid w:val="00E44AD6"/>
    <w:rsid w:val="00E45292"/>
    <w:rsid w:val="00E45326"/>
    <w:rsid w:val="00E45448"/>
    <w:rsid w:val="00E454E4"/>
    <w:rsid w:val="00E45559"/>
    <w:rsid w:val="00E456F4"/>
    <w:rsid w:val="00E45DB4"/>
    <w:rsid w:val="00E45EB5"/>
    <w:rsid w:val="00E46476"/>
    <w:rsid w:val="00E46596"/>
    <w:rsid w:val="00E46807"/>
    <w:rsid w:val="00E468B0"/>
    <w:rsid w:val="00E46C6F"/>
    <w:rsid w:val="00E473E8"/>
    <w:rsid w:val="00E47BE7"/>
    <w:rsid w:val="00E504D9"/>
    <w:rsid w:val="00E50618"/>
    <w:rsid w:val="00E507B8"/>
    <w:rsid w:val="00E509A0"/>
    <w:rsid w:val="00E50A56"/>
    <w:rsid w:val="00E50A5A"/>
    <w:rsid w:val="00E50AB1"/>
    <w:rsid w:val="00E50B43"/>
    <w:rsid w:val="00E50BDD"/>
    <w:rsid w:val="00E50DB3"/>
    <w:rsid w:val="00E512ED"/>
    <w:rsid w:val="00E519B7"/>
    <w:rsid w:val="00E51ECC"/>
    <w:rsid w:val="00E52023"/>
    <w:rsid w:val="00E5202F"/>
    <w:rsid w:val="00E52160"/>
    <w:rsid w:val="00E52190"/>
    <w:rsid w:val="00E521E6"/>
    <w:rsid w:val="00E52426"/>
    <w:rsid w:val="00E524F4"/>
    <w:rsid w:val="00E5255D"/>
    <w:rsid w:val="00E527ED"/>
    <w:rsid w:val="00E52CC5"/>
    <w:rsid w:val="00E53042"/>
    <w:rsid w:val="00E531BF"/>
    <w:rsid w:val="00E531C9"/>
    <w:rsid w:val="00E5324E"/>
    <w:rsid w:val="00E53296"/>
    <w:rsid w:val="00E53561"/>
    <w:rsid w:val="00E535DB"/>
    <w:rsid w:val="00E53B35"/>
    <w:rsid w:val="00E53ED9"/>
    <w:rsid w:val="00E543A2"/>
    <w:rsid w:val="00E543D4"/>
    <w:rsid w:val="00E54659"/>
    <w:rsid w:val="00E547BC"/>
    <w:rsid w:val="00E54982"/>
    <w:rsid w:val="00E54CA1"/>
    <w:rsid w:val="00E552DA"/>
    <w:rsid w:val="00E55324"/>
    <w:rsid w:val="00E55805"/>
    <w:rsid w:val="00E55879"/>
    <w:rsid w:val="00E55BDB"/>
    <w:rsid w:val="00E55DCC"/>
    <w:rsid w:val="00E55F07"/>
    <w:rsid w:val="00E5643C"/>
    <w:rsid w:val="00E564C3"/>
    <w:rsid w:val="00E565EE"/>
    <w:rsid w:val="00E567B0"/>
    <w:rsid w:val="00E56C5F"/>
    <w:rsid w:val="00E573B6"/>
    <w:rsid w:val="00E57601"/>
    <w:rsid w:val="00E57602"/>
    <w:rsid w:val="00E5777D"/>
    <w:rsid w:val="00E57823"/>
    <w:rsid w:val="00E579CD"/>
    <w:rsid w:val="00E57A51"/>
    <w:rsid w:val="00E57B2D"/>
    <w:rsid w:val="00E57B75"/>
    <w:rsid w:val="00E57D7D"/>
    <w:rsid w:val="00E57E15"/>
    <w:rsid w:val="00E602F3"/>
    <w:rsid w:val="00E605BB"/>
    <w:rsid w:val="00E6062F"/>
    <w:rsid w:val="00E60734"/>
    <w:rsid w:val="00E60962"/>
    <w:rsid w:val="00E609A8"/>
    <w:rsid w:val="00E60BF6"/>
    <w:rsid w:val="00E60CC8"/>
    <w:rsid w:val="00E60D28"/>
    <w:rsid w:val="00E60DA4"/>
    <w:rsid w:val="00E60E95"/>
    <w:rsid w:val="00E6111A"/>
    <w:rsid w:val="00E61697"/>
    <w:rsid w:val="00E61BDE"/>
    <w:rsid w:val="00E61CB5"/>
    <w:rsid w:val="00E6201E"/>
    <w:rsid w:val="00E622E4"/>
    <w:rsid w:val="00E6322C"/>
    <w:rsid w:val="00E63281"/>
    <w:rsid w:val="00E63E09"/>
    <w:rsid w:val="00E6458D"/>
    <w:rsid w:val="00E6488F"/>
    <w:rsid w:val="00E649D4"/>
    <w:rsid w:val="00E64DE5"/>
    <w:rsid w:val="00E64F19"/>
    <w:rsid w:val="00E65683"/>
    <w:rsid w:val="00E65AE8"/>
    <w:rsid w:val="00E65BC1"/>
    <w:rsid w:val="00E65D75"/>
    <w:rsid w:val="00E66943"/>
    <w:rsid w:val="00E66C4A"/>
    <w:rsid w:val="00E66CBC"/>
    <w:rsid w:val="00E66F42"/>
    <w:rsid w:val="00E6704A"/>
    <w:rsid w:val="00E673E4"/>
    <w:rsid w:val="00E67719"/>
    <w:rsid w:val="00E67755"/>
    <w:rsid w:val="00E677E0"/>
    <w:rsid w:val="00E677EA"/>
    <w:rsid w:val="00E6793C"/>
    <w:rsid w:val="00E67ADF"/>
    <w:rsid w:val="00E67F34"/>
    <w:rsid w:val="00E67F44"/>
    <w:rsid w:val="00E70051"/>
    <w:rsid w:val="00E70218"/>
    <w:rsid w:val="00E70668"/>
    <w:rsid w:val="00E7086D"/>
    <w:rsid w:val="00E70870"/>
    <w:rsid w:val="00E70999"/>
    <w:rsid w:val="00E709EB"/>
    <w:rsid w:val="00E70BF3"/>
    <w:rsid w:val="00E71237"/>
    <w:rsid w:val="00E7135B"/>
    <w:rsid w:val="00E71456"/>
    <w:rsid w:val="00E7169C"/>
    <w:rsid w:val="00E717D8"/>
    <w:rsid w:val="00E718E8"/>
    <w:rsid w:val="00E71B4A"/>
    <w:rsid w:val="00E71C36"/>
    <w:rsid w:val="00E71C3A"/>
    <w:rsid w:val="00E71CC5"/>
    <w:rsid w:val="00E71E18"/>
    <w:rsid w:val="00E72286"/>
    <w:rsid w:val="00E724D7"/>
    <w:rsid w:val="00E7255A"/>
    <w:rsid w:val="00E7259E"/>
    <w:rsid w:val="00E72670"/>
    <w:rsid w:val="00E7279F"/>
    <w:rsid w:val="00E7288F"/>
    <w:rsid w:val="00E72AEA"/>
    <w:rsid w:val="00E7300D"/>
    <w:rsid w:val="00E73054"/>
    <w:rsid w:val="00E73319"/>
    <w:rsid w:val="00E7384E"/>
    <w:rsid w:val="00E73DB5"/>
    <w:rsid w:val="00E73EA7"/>
    <w:rsid w:val="00E74278"/>
    <w:rsid w:val="00E746C1"/>
    <w:rsid w:val="00E74758"/>
    <w:rsid w:val="00E7486D"/>
    <w:rsid w:val="00E749AB"/>
    <w:rsid w:val="00E74B31"/>
    <w:rsid w:val="00E74CFE"/>
    <w:rsid w:val="00E750B9"/>
    <w:rsid w:val="00E7548E"/>
    <w:rsid w:val="00E7561C"/>
    <w:rsid w:val="00E759CF"/>
    <w:rsid w:val="00E75B40"/>
    <w:rsid w:val="00E75BBD"/>
    <w:rsid w:val="00E75CDB"/>
    <w:rsid w:val="00E75CF1"/>
    <w:rsid w:val="00E75F02"/>
    <w:rsid w:val="00E760C3"/>
    <w:rsid w:val="00E76122"/>
    <w:rsid w:val="00E7624F"/>
    <w:rsid w:val="00E76977"/>
    <w:rsid w:val="00E76C71"/>
    <w:rsid w:val="00E7706E"/>
    <w:rsid w:val="00E775F1"/>
    <w:rsid w:val="00E7765A"/>
    <w:rsid w:val="00E77B02"/>
    <w:rsid w:val="00E77BA2"/>
    <w:rsid w:val="00E77BD8"/>
    <w:rsid w:val="00E80091"/>
    <w:rsid w:val="00E800EF"/>
    <w:rsid w:val="00E800F4"/>
    <w:rsid w:val="00E802A5"/>
    <w:rsid w:val="00E80637"/>
    <w:rsid w:val="00E80848"/>
    <w:rsid w:val="00E80A70"/>
    <w:rsid w:val="00E80A95"/>
    <w:rsid w:val="00E81691"/>
    <w:rsid w:val="00E817A9"/>
    <w:rsid w:val="00E818D1"/>
    <w:rsid w:val="00E81B37"/>
    <w:rsid w:val="00E81BF3"/>
    <w:rsid w:val="00E8229D"/>
    <w:rsid w:val="00E822D3"/>
    <w:rsid w:val="00E82320"/>
    <w:rsid w:val="00E827BF"/>
    <w:rsid w:val="00E8286E"/>
    <w:rsid w:val="00E82988"/>
    <w:rsid w:val="00E82A71"/>
    <w:rsid w:val="00E834E5"/>
    <w:rsid w:val="00E8358A"/>
    <w:rsid w:val="00E8380E"/>
    <w:rsid w:val="00E83C63"/>
    <w:rsid w:val="00E83DD3"/>
    <w:rsid w:val="00E83E6A"/>
    <w:rsid w:val="00E842DA"/>
    <w:rsid w:val="00E84331"/>
    <w:rsid w:val="00E8442E"/>
    <w:rsid w:val="00E84582"/>
    <w:rsid w:val="00E8478C"/>
    <w:rsid w:val="00E84B5D"/>
    <w:rsid w:val="00E84D5A"/>
    <w:rsid w:val="00E84E3A"/>
    <w:rsid w:val="00E850EA"/>
    <w:rsid w:val="00E852C2"/>
    <w:rsid w:val="00E85338"/>
    <w:rsid w:val="00E855AC"/>
    <w:rsid w:val="00E85795"/>
    <w:rsid w:val="00E857A1"/>
    <w:rsid w:val="00E85AE6"/>
    <w:rsid w:val="00E85BA6"/>
    <w:rsid w:val="00E85D55"/>
    <w:rsid w:val="00E85FF3"/>
    <w:rsid w:val="00E86187"/>
    <w:rsid w:val="00E861AD"/>
    <w:rsid w:val="00E8632E"/>
    <w:rsid w:val="00E865B4"/>
    <w:rsid w:val="00E868E8"/>
    <w:rsid w:val="00E86A69"/>
    <w:rsid w:val="00E86EAC"/>
    <w:rsid w:val="00E87146"/>
    <w:rsid w:val="00E872C8"/>
    <w:rsid w:val="00E873CF"/>
    <w:rsid w:val="00E873F5"/>
    <w:rsid w:val="00E873F6"/>
    <w:rsid w:val="00E87415"/>
    <w:rsid w:val="00E875E6"/>
    <w:rsid w:val="00E87748"/>
    <w:rsid w:val="00E905B1"/>
    <w:rsid w:val="00E90724"/>
    <w:rsid w:val="00E90753"/>
    <w:rsid w:val="00E90783"/>
    <w:rsid w:val="00E90B01"/>
    <w:rsid w:val="00E916EB"/>
    <w:rsid w:val="00E91A6F"/>
    <w:rsid w:val="00E91D5B"/>
    <w:rsid w:val="00E9213E"/>
    <w:rsid w:val="00E9245B"/>
    <w:rsid w:val="00E92651"/>
    <w:rsid w:val="00E92711"/>
    <w:rsid w:val="00E928BB"/>
    <w:rsid w:val="00E9312F"/>
    <w:rsid w:val="00E9313B"/>
    <w:rsid w:val="00E931E3"/>
    <w:rsid w:val="00E93444"/>
    <w:rsid w:val="00E93B15"/>
    <w:rsid w:val="00E93CA9"/>
    <w:rsid w:val="00E94045"/>
    <w:rsid w:val="00E94194"/>
    <w:rsid w:val="00E94221"/>
    <w:rsid w:val="00E94B12"/>
    <w:rsid w:val="00E950B6"/>
    <w:rsid w:val="00E95644"/>
    <w:rsid w:val="00E957B2"/>
    <w:rsid w:val="00E959FC"/>
    <w:rsid w:val="00E95ACA"/>
    <w:rsid w:val="00E95CFF"/>
    <w:rsid w:val="00E95D49"/>
    <w:rsid w:val="00E95EB5"/>
    <w:rsid w:val="00E96741"/>
    <w:rsid w:val="00E96886"/>
    <w:rsid w:val="00E96997"/>
    <w:rsid w:val="00E97008"/>
    <w:rsid w:val="00E97022"/>
    <w:rsid w:val="00E975AE"/>
    <w:rsid w:val="00E97833"/>
    <w:rsid w:val="00E97E3B"/>
    <w:rsid w:val="00EA0447"/>
    <w:rsid w:val="00EA0CFB"/>
    <w:rsid w:val="00EA103B"/>
    <w:rsid w:val="00EA10EA"/>
    <w:rsid w:val="00EA1311"/>
    <w:rsid w:val="00EA17FF"/>
    <w:rsid w:val="00EA190C"/>
    <w:rsid w:val="00EA1DB4"/>
    <w:rsid w:val="00EA1E1F"/>
    <w:rsid w:val="00EA20E7"/>
    <w:rsid w:val="00EA216D"/>
    <w:rsid w:val="00EA23DF"/>
    <w:rsid w:val="00EA251B"/>
    <w:rsid w:val="00EA25D8"/>
    <w:rsid w:val="00EA2804"/>
    <w:rsid w:val="00EA2A1B"/>
    <w:rsid w:val="00EA2BD3"/>
    <w:rsid w:val="00EA3368"/>
    <w:rsid w:val="00EA36AA"/>
    <w:rsid w:val="00EA380B"/>
    <w:rsid w:val="00EA38C4"/>
    <w:rsid w:val="00EA3A19"/>
    <w:rsid w:val="00EA3F00"/>
    <w:rsid w:val="00EA4240"/>
    <w:rsid w:val="00EA424A"/>
    <w:rsid w:val="00EA4948"/>
    <w:rsid w:val="00EA4964"/>
    <w:rsid w:val="00EA4B15"/>
    <w:rsid w:val="00EA4B48"/>
    <w:rsid w:val="00EA4B86"/>
    <w:rsid w:val="00EA4F16"/>
    <w:rsid w:val="00EA5396"/>
    <w:rsid w:val="00EA53F2"/>
    <w:rsid w:val="00EA5BE6"/>
    <w:rsid w:val="00EA6302"/>
    <w:rsid w:val="00EA651B"/>
    <w:rsid w:val="00EA65FB"/>
    <w:rsid w:val="00EA6701"/>
    <w:rsid w:val="00EA6B7A"/>
    <w:rsid w:val="00EA6D28"/>
    <w:rsid w:val="00EA6ED8"/>
    <w:rsid w:val="00EA731B"/>
    <w:rsid w:val="00EA73D4"/>
    <w:rsid w:val="00EA7745"/>
    <w:rsid w:val="00EA77A7"/>
    <w:rsid w:val="00EA79C4"/>
    <w:rsid w:val="00EA7BB9"/>
    <w:rsid w:val="00EA7E66"/>
    <w:rsid w:val="00EA7E96"/>
    <w:rsid w:val="00EB012D"/>
    <w:rsid w:val="00EB0252"/>
    <w:rsid w:val="00EB02ED"/>
    <w:rsid w:val="00EB0464"/>
    <w:rsid w:val="00EB0685"/>
    <w:rsid w:val="00EB08F6"/>
    <w:rsid w:val="00EB091F"/>
    <w:rsid w:val="00EB0BE2"/>
    <w:rsid w:val="00EB0D75"/>
    <w:rsid w:val="00EB0FB8"/>
    <w:rsid w:val="00EB10D5"/>
    <w:rsid w:val="00EB1263"/>
    <w:rsid w:val="00EB13F6"/>
    <w:rsid w:val="00EB1CB9"/>
    <w:rsid w:val="00EB1CC1"/>
    <w:rsid w:val="00EB1FF1"/>
    <w:rsid w:val="00EB2055"/>
    <w:rsid w:val="00EB22A4"/>
    <w:rsid w:val="00EB2322"/>
    <w:rsid w:val="00EB2BA0"/>
    <w:rsid w:val="00EB2ED7"/>
    <w:rsid w:val="00EB3256"/>
    <w:rsid w:val="00EB32A6"/>
    <w:rsid w:val="00EB32ED"/>
    <w:rsid w:val="00EB34CA"/>
    <w:rsid w:val="00EB361F"/>
    <w:rsid w:val="00EB37BB"/>
    <w:rsid w:val="00EB39D9"/>
    <w:rsid w:val="00EB3D5B"/>
    <w:rsid w:val="00EB42B5"/>
    <w:rsid w:val="00EB486B"/>
    <w:rsid w:val="00EB4A36"/>
    <w:rsid w:val="00EB4F28"/>
    <w:rsid w:val="00EB519C"/>
    <w:rsid w:val="00EB537B"/>
    <w:rsid w:val="00EB5922"/>
    <w:rsid w:val="00EB5939"/>
    <w:rsid w:val="00EB593B"/>
    <w:rsid w:val="00EB5B34"/>
    <w:rsid w:val="00EB5D52"/>
    <w:rsid w:val="00EB5DB3"/>
    <w:rsid w:val="00EB5F1D"/>
    <w:rsid w:val="00EB630E"/>
    <w:rsid w:val="00EB66C6"/>
    <w:rsid w:val="00EB6AAD"/>
    <w:rsid w:val="00EB6D5A"/>
    <w:rsid w:val="00EB710F"/>
    <w:rsid w:val="00EB7493"/>
    <w:rsid w:val="00EB7716"/>
    <w:rsid w:val="00EB7B9E"/>
    <w:rsid w:val="00EB7C2D"/>
    <w:rsid w:val="00EB7CE8"/>
    <w:rsid w:val="00EC0108"/>
    <w:rsid w:val="00EC0405"/>
    <w:rsid w:val="00EC0616"/>
    <w:rsid w:val="00EC0B5A"/>
    <w:rsid w:val="00EC0BAA"/>
    <w:rsid w:val="00EC0D7B"/>
    <w:rsid w:val="00EC0E77"/>
    <w:rsid w:val="00EC1154"/>
    <w:rsid w:val="00EC11BD"/>
    <w:rsid w:val="00EC120D"/>
    <w:rsid w:val="00EC1225"/>
    <w:rsid w:val="00EC15DA"/>
    <w:rsid w:val="00EC15F5"/>
    <w:rsid w:val="00EC1796"/>
    <w:rsid w:val="00EC1822"/>
    <w:rsid w:val="00EC185D"/>
    <w:rsid w:val="00EC1C8F"/>
    <w:rsid w:val="00EC1F02"/>
    <w:rsid w:val="00EC228C"/>
    <w:rsid w:val="00EC2482"/>
    <w:rsid w:val="00EC28CC"/>
    <w:rsid w:val="00EC2A47"/>
    <w:rsid w:val="00EC2E8E"/>
    <w:rsid w:val="00EC2F7F"/>
    <w:rsid w:val="00EC309E"/>
    <w:rsid w:val="00EC33B8"/>
    <w:rsid w:val="00EC35F5"/>
    <w:rsid w:val="00EC3AD1"/>
    <w:rsid w:val="00EC3BCA"/>
    <w:rsid w:val="00EC3CB9"/>
    <w:rsid w:val="00EC419A"/>
    <w:rsid w:val="00EC4210"/>
    <w:rsid w:val="00EC4EDD"/>
    <w:rsid w:val="00EC4FD7"/>
    <w:rsid w:val="00EC51CB"/>
    <w:rsid w:val="00EC5289"/>
    <w:rsid w:val="00EC575F"/>
    <w:rsid w:val="00EC5CDF"/>
    <w:rsid w:val="00EC5F33"/>
    <w:rsid w:val="00EC661A"/>
    <w:rsid w:val="00EC6679"/>
    <w:rsid w:val="00EC6822"/>
    <w:rsid w:val="00EC68BE"/>
    <w:rsid w:val="00EC6E7B"/>
    <w:rsid w:val="00EC762F"/>
    <w:rsid w:val="00EC7654"/>
    <w:rsid w:val="00EC77E3"/>
    <w:rsid w:val="00EC7864"/>
    <w:rsid w:val="00EC7A55"/>
    <w:rsid w:val="00EC7BAB"/>
    <w:rsid w:val="00EC7E9A"/>
    <w:rsid w:val="00ED0168"/>
    <w:rsid w:val="00ED0341"/>
    <w:rsid w:val="00ED04E6"/>
    <w:rsid w:val="00ED08DD"/>
    <w:rsid w:val="00ED0A51"/>
    <w:rsid w:val="00ED0C07"/>
    <w:rsid w:val="00ED0C73"/>
    <w:rsid w:val="00ED0D52"/>
    <w:rsid w:val="00ED102D"/>
    <w:rsid w:val="00ED10A8"/>
    <w:rsid w:val="00ED11AD"/>
    <w:rsid w:val="00ED13D4"/>
    <w:rsid w:val="00ED1564"/>
    <w:rsid w:val="00ED171A"/>
    <w:rsid w:val="00ED183B"/>
    <w:rsid w:val="00ED1DA9"/>
    <w:rsid w:val="00ED1E83"/>
    <w:rsid w:val="00ED1F5C"/>
    <w:rsid w:val="00ED28DF"/>
    <w:rsid w:val="00ED292B"/>
    <w:rsid w:val="00ED2E03"/>
    <w:rsid w:val="00ED31C7"/>
    <w:rsid w:val="00ED3355"/>
    <w:rsid w:val="00ED336A"/>
    <w:rsid w:val="00ED3578"/>
    <w:rsid w:val="00ED3679"/>
    <w:rsid w:val="00ED3D8D"/>
    <w:rsid w:val="00ED3E6A"/>
    <w:rsid w:val="00ED3EBD"/>
    <w:rsid w:val="00ED43AA"/>
    <w:rsid w:val="00ED4493"/>
    <w:rsid w:val="00ED45C3"/>
    <w:rsid w:val="00ED48BC"/>
    <w:rsid w:val="00ED48CE"/>
    <w:rsid w:val="00ED5007"/>
    <w:rsid w:val="00ED56D9"/>
    <w:rsid w:val="00ED59CF"/>
    <w:rsid w:val="00ED5BE9"/>
    <w:rsid w:val="00ED6092"/>
    <w:rsid w:val="00ED6340"/>
    <w:rsid w:val="00ED64A7"/>
    <w:rsid w:val="00ED6673"/>
    <w:rsid w:val="00ED6688"/>
    <w:rsid w:val="00ED694D"/>
    <w:rsid w:val="00ED6A73"/>
    <w:rsid w:val="00ED6B05"/>
    <w:rsid w:val="00ED6E04"/>
    <w:rsid w:val="00ED7596"/>
    <w:rsid w:val="00ED771B"/>
    <w:rsid w:val="00ED7E80"/>
    <w:rsid w:val="00EE00FE"/>
    <w:rsid w:val="00EE08ED"/>
    <w:rsid w:val="00EE0CB0"/>
    <w:rsid w:val="00EE109D"/>
    <w:rsid w:val="00EE1577"/>
    <w:rsid w:val="00EE1594"/>
    <w:rsid w:val="00EE170A"/>
    <w:rsid w:val="00EE170C"/>
    <w:rsid w:val="00EE1953"/>
    <w:rsid w:val="00EE196C"/>
    <w:rsid w:val="00EE1D38"/>
    <w:rsid w:val="00EE1DD3"/>
    <w:rsid w:val="00EE20D9"/>
    <w:rsid w:val="00EE23AC"/>
    <w:rsid w:val="00EE2C9A"/>
    <w:rsid w:val="00EE2E2B"/>
    <w:rsid w:val="00EE2EA8"/>
    <w:rsid w:val="00EE32C9"/>
    <w:rsid w:val="00EE32FA"/>
    <w:rsid w:val="00EE3479"/>
    <w:rsid w:val="00EE384A"/>
    <w:rsid w:val="00EE391C"/>
    <w:rsid w:val="00EE4477"/>
    <w:rsid w:val="00EE44CA"/>
    <w:rsid w:val="00EE4749"/>
    <w:rsid w:val="00EE49BD"/>
    <w:rsid w:val="00EE4A27"/>
    <w:rsid w:val="00EE4C20"/>
    <w:rsid w:val="00EE4DA1"/>
    <w:rsid w:val="00EE4DA3"/>
    <w:rsid w:val="00EE4E25"/>
    <w:rsid w:val="00EE547B"/>
    <w:rsid w:val="00EE55E9"/>
    <w:rsid w:val="00EE5615"/>
    <w:rsid w:val="00EE59DD"/>
    <w:rsid w:val="00EE5B85"/>
    <w:rsid w:val="00EE5CB2"/>
    <w:rsid w:val="00EE60FE"/>
    <w:rsid w:val="00EE62ED"/>
    <w:rsid w:val="00EE639C"/>
    <w:rsid w:val="00EE6564"/>
    <w:rsid w:val="00EE68E2"/>
    <w:rsid w:val="00EE68EB"/>
    <w:rsid w:val="00EE6C65"/>
    <w:rsid w:val="00EE6F98"/>
    <w:rsid w:val="00EE6FA3"/>
    <w:rsid w:val="00EE721F"/>
    <w:rsid w:val="00EE732D"/>
    <w:rsid w:val="00EE7797"/>
    <w:rsid w:val="00EE7C63"/>
    <w:rsid w:val="00EE7DB5"/>
    <w:rsid w:val="00EE7E21"/>
    <w:rsid w:val="00EF043A"/>
    <w:rsid w:val="00EF05CB"/>
    <w:rsid w:val="00EF0874"/>
    <w:rsid w:val="00EF0AD5"/>
    <w:rsid w:val="00EF0C32"/>
    <w:rsid w:val="00EF0C76"/>
    <w:rsid w:val="00EF0CEA"/>
    <w:rsid w:val="00EF0DC8"/>
    <w:rsid w:val="00EF0EAD"/>
    <w:rsid w:val="00EF11F0"/>
    <w:rsid w:val="00EF12C9"/>
    <w:rsid w:val="00EF131A"/>
    <w:rsid w:val="00EF13D9"/>
    <w:rsid w:val="00EF1509"/>
    <w:rsid w:val="00EF155B"/>
    <w:rsid w:val="00EF1A0B"/>
    <w:rsid w:val="00EF2193"/>
    <w:rsid w:val="00EF2478"/>
    <w:rsid w:val="00EF258A"/>
    <w:rsid w:val="00EF288A"/>
    <w:rsid w:val="00EF2BFB"/>
    <w:rsid w:val="00EF2CD9"/>
    <w:rsid w:val="00EF306C"/>
    <w:rsid w:val="00EF32F8"/>
    <w:rsid w:val="00EF3541"/>
    <w:rsid w:val="00EF35B9"/>
    <w:rsid w:val="00EF36A3"/>
    <w:rsid w:val="00EF37C5"/>
    <w:rsid w:val="00EF40A5"/>
    <w:rsid w:val="00EF41C1"/>
    <w:rsid w:val="00EF42FB"/>
    <w:rsid w:val="00EF44EB"/>
    <w:rsid w:val="00EF4666"/>
    <w:rsid w:val="00EF48F1"/>
    <w:rsid w:val="00EF4A9C"/>
    <w:rsid w:val="00EF4D9E"/>
    <w:rsid w:val="00EF553B"/>
    <w:rsid w:val="00EF5940"/>
    <w:rsid w:val="00EF59A1"/>
    <w:rsid w:val="00EF5BCC"/>
    <w:rsid w:val="00EF5CAD"/>
    <w:rsid w:val="00EF615E"/>
    <w:rsid w:val="00EF625A"/>
    <w:rsid w:val="00EF62CA"/>
    <w:rsid w:val="00EF65D2"/>
    <w:rsid w:val="00EF6912"/>
    <w:rsid w:val="00EF6973"/>
    <w:rsid w:val="00EF6D18"/>
    <w:rsid w:val="00EF70D0"/>
    <w:rsid w:val="00EF7277"/>
    <w:rsid w:val="00EF751C"/>
    <w:rsid w:val="00EF752D"/>
    <w:rsid w:val="00EF7A7C"/>
    <w:rsid w:val="00EF7F99"/>
    <w:rsid w:val="00F0015A"/>
    <w:rsid w:val="00F0020C"/>
    <w:rsid w:val="00F002EF"/>
    <w:rsid w:val="00F004C2"/>
    <w:rsid w:val="00F004C8"/>
    <w:rsid w:val="00F00534"/>
    <w:rsid w:val="00F008D5"/>
    <w:rsid w:val="00F00985"/>
    <w:rsid w:val="00F00E5A"/>
    <w:rsid w:val="00F011A2"/>
    <w:rsid w:val="00F0160A"/>
    <w:rsid w:val="00F01CD0"/>
    <w:rsid w:val="00F01CD5"/>
    <w:rsid w:val="00F01D39"/>
    <w:rsid w:val="00F01F43"/>
    <w:rsid w:val="00F01FBF"/>
    <w:rsid w:val="00F021B4"/>
    <w:rsid w:val="00F022D3"/>
    <w:rsid w:val="00F023F8"/>
    <w:rsid w:val="00F02661"/>
    <w:rsid w:val="00F02D80"/>
    <w:rsid w:val="00F034E4"/>
    <w:rsid w:val="00F03725"/>
    <w:rsid w:val="00F0399D"/>
    <w:rsid w:val="00F03C61"/>
    <w:rsid w:val="00F03C7B"/>
    <w:rsid w:val="00F03C99"/>
    <w:rsid w:val="00F03D48"/>
    <w:rsid w:val="00F03E2F"/>
    <w:rsid w:val="00F03E53"/>
    <w:rsid w:val="00F042B1"/>
    <w:rsid w:val="00F0468C"/>
    <w:rsid w:val="00F04742"/>
    <w:rsid w:val="00F04A4F"/>
    <w:rsid w:val="00F04BB6"/>
    <w:rsid w:val="00F05090"/>
    <w:rsid w:val="00F055DB"/>
    <w:rsid w:val="00F058FD"/>
    <w:rsid w:val="00F05DD8"/>
    <w:rsid w:val="00F05E34"/>
    <w:rsid w:val="00F05E6C"/>
    <w:rsid w:val="00F06781"/>
    <w:rsid w:val="00F0717C"/>
    <w:rsid w:val="00F072A3"/>
    <w:rsid w:val="00F07419"/>
    <w:rsid w:val="00F076B0"/>
    <w:rsid w:val="00F07A42"/>
    <w:rsid w:val="00F07F3A"/>
    <w:rsid w:val="00F100D6"/>
    <w:rsid w:val="00F101AB"/>
    <w:rsid w:val="00F10301"/>
    <w:rsid w:val="00F108B1"/>
    <w:rsid w:val="00F1098D"/>
    <w:rsid w:val="00F10B7C"/>
    <w:rsid w:val="00F10E21"/>
    <w:rsid w:val="00F10EF4"/>
    <w:rsid w:val="00F11187"/>
    <w:rsid w:val="00F113AD"/>
    <w:rsid w:val="00F11B15"/>
    <w:rsid w:val="00F11D76"/>
    <w:rsid w:val="00F12234"/>
    <w:rsid w:val="00F12DF5"/>
    <w:rsid w:val="00F12E05"/>
    <w:rsid w:val="00F131BE"/>
    <w:rsid w:val="00F136F5"/>
    <w:rsid w:val="00F13882"/>
    <w:rsid w:val="00F13D39"/>
    <w:rsid w:val="00F14233"/>
    <w:rsid w:val="00F1429E"/>
    <w:rsid w:val="00F143E2"/>
    <w:rsid w:val="00F1461F"/>
    <w:rsid w:val="00F1492B"/>
    <w:rsid w:val="00F14BF0"/>
    <w:rsid w:val="00F15131"/>
    <w:rsid w:val="00F151AE"/>
    <w:rsid w:val="00F151CE"/>
    <w:rsid w:val="00F155D9"/>
    <w:rsid w:val="00F15A96"/>
    <w:rsid w:val="00F15C61"/>
    <w:rsid w:val="00F15DDE"/>
    <w:rsid w:val="00F1620A"/>
    <w:rsid w:val="00F1639F"/>
    <w:rsid w:val="00F165A4"/>
    <w:rsid w:val="00F16821"/>
    <w:rsid w:val="00F16AD3"/>
    <w:rsid w:val="00F16E78"/>
    <w:rsid w:val="00F16EC3"/>
    <w:rsid w:val="00F1702C"/>
    <w:rsid w:val="00F17575"/>
    <w:rsid w:val="00F175B6"/>
    <w:rsid w:val="00F176CF"/>
    <w:rsid w:val="00F17A26"/>
    <w:rsid w:val="00F17AA6"/>
    <w:rsid w:val="00F17D53"/>
    <w:rsid w:val="00F20904"/>
    <w:rsid w:val="00F2092E"/>
    <w:rsid w:val="00F2095B"/>
    <w:rsid w:val="00F20AAC"/>
    <w:rsid w:val="00F20D0E"/>
    <w:rsid w:val="00F20E3D"/>
    <w:rsid w:val="00F20E5A"/>
    <w:rsid w:val="00F210B5"/>
    <w:rsid w:val="00F2110B"/>
    <w:rsid w:val="00F214A3"/>
    <w:rsid w:val="00F2190E"/>
    <w:rsid w:val="00F21A61"/>
    <w:rsid w:val="00F21FDB"/>
    <w:rsid w:val="00F22053"/>
    <w:rsid w:val="00F2224B"/>
    <w:rsid w:val="00F2232B"/>
    <w:rsid w:val="00F22489"/>
    <w:rsid w:val="00F22718"/>
    <w:rsid w:val="00F22732"/>
    <w:rsid w:val="00F2282A"/>
    <w:rsid w:val="00F22C48"/>
    <w:rsid w:val="00F22E12"/>
    <w:rsid w:val="00F23130"/>
    <w:rsid w:val="00F236BF"/>
    <w:rsid w:val="00F24076"/>
    <w:rsid w:val="00F2423D"/>
    <w:rsid w:val="00F243FC"/>
    <w:rsid w:val="00F24B74"/>
    <w:rsid w:val="00F24E93"/>
    <w:rsid w:val="00F25017"/>
    <w:rsid w:val="00F25108"/>
    <w:rsid w:val="00F25255"/>
    <w:rsid w:val="00F25257"/>
    <w:rsid w:val="00F2549D"/>
    <w:rsid w:val="00F2554D"/>
    <w:rsid w:val="00F25621"/>
    <w:rsid w:val="00F25713"/>
    <w:rsid w:val="00F25824"/>
    <w:rsid w:val="00F25CCE"/>
    <w:rsid w:val="00F25EEF"/>
    <w:rsid w:val="00F264F8"/>
    <w:rsid w:val="00F26D3C"/>
    <w:rsid w:val="00F270A2"/>
    <w:rsid w:val="00F27388"/>
    <w:rsid w:val="00F275E5"/>
    <w:rsid w:val="00F2774E"/>
    <w:rsid w:val="00F27B26"/>
    <w:rsid w:val="00F27C2F"/>
    <w:rsid w:val="00F27CDF"/>
    <w:rsid w:val="00F30568"/>
    <w:rsid w:val="00F30679"/>
    <w:rsid w:val="00F30925"/>
    <w:rsid w:val="00F309AA"/>
    <w:rsid w:val="00F30ABC"/>
    <w:rsid w:val="00F30C9A"/>
    <w:rsid w:val="00F31064"/>
    <w:rsid w:val="00F310E3"/>
    <w:rsid w:val="00F311D4"/>
    <w:rsid w:val="00F3197A"/>
    <w:rsid w:val="00F319FF"/>
    <w:rsid w:val="00F31D1F"/>
    <w:rsid w:val="00F32057"/>
    <w:rsid w:val="00F320FF"/>
    <w:rsid w:val="00F324F1"/>
    <w:rsid w:val="00F324F6"/>
    <w:rsid w:val="00F324FF"/>
    <w:rsid w:val="00F3283E"/>
    <w:rsid w:val="00F32956"/>
    <w:rsid w:val="00F3318D"/>
    <w:rsid w:val="00F3329C"/>
    <w:rsid w:val="00F338FA"/>
    <w:rsid w:val="00F33C38"/>
    <w:rsid w:val="00F33E36"/>
    <w:rsid w:val="00F33EBE"/>
    <w:rsid w:val="00F340F9"/>
    <w:rsid w:val="00F3411E"/>
    <w:rsid w:val="00F3422A"/>
    <w:rsid w:val="00F3434A"/>
    <w:rsid w:val="00F3437F"/>
    <w:rsid w:val="00F346F6"/>
    <w:rsid w:val="00F34854"/>
    <w:rsid w:val="00F3489D"/>
    <w:rsid w:val="00F34A10"/>
    <w:rsid w:val="00F34DE9"/>
    <w:rsid w:val="00F34F1E"/>
    <w:rsid w:val="00F351B5"/>
    <w:rsid w:val="00F3529C"/>
    <w:rsid w:val="00F35325"/>
    <w:rsid w:val="00F3542E"/>
    <w:rsid w:val="00F35531"/>
    <w:rsid w:val="00F35ACC"/>
    <w:rsid w:val="00F35B4A"/>
    <w:rsid w:val="00F35E1A"/>
    <w:rsid w:val="00F36067"/>
    <w:rsid w:val="00F360D0"/>
    <w:rsid w:val="00F3621F"/>
    <w:rsid w:val="00F363E6"/>
    <w:rsid w:val="00F367FF"/>
    <w:rsid w:val="00F36F45"/>
    <w:rsid w:val="00F3716B"/>
    <w:rsid w:val="00F371B0"/>
    <w:rsid w:val="00F37482"/>
    <w:rsid w:val="00F374C3"/>
    <w:rsid w:val="00F37549"/>
    <w:rsid w:val="00F37603"/>
    <w:rsid w:val="00F37BA4"/>
    <w:rsid w:val="00F37F7E"/>
    <w:rsid w:val="00F4009C"/>
    <w:rsid w:val="00F40162"/>
    <w:rsid w:val="00F402A8"/>
    <w:rsid w:val="00F409D2"/>
    <w:rsid w:val="00F40A38"/>
    <w:rsid w:val="00F40B73"/>
    <w:rsid w:val="00F40B9D"/>
    <w:rsid w:val="00F40D55"/>
    <w:rsid w:val="00F410BC"/>
    <w:rsid w:val="00F41142"/>
    <w:rsid w:val="00F4126B"/>
    <w:rsid w:val="00F41BF1"/>
    <w:rsid w:val="00F41F06"/>
    <w:rsid w:val="00F422E4"/>
    <w:rsid w:val="00F4239E"/>
    <w:rsid w:val="00F424A5"/>
    <w:rsid w:val="00F42948"/>
    <w:rsid w:val="00F42963"/>
    <w:rsid w:val="00F42D60"/>
    <w:rsid w:val="00F42D9F"/>
    <w:rsid w:val="00F431CE"/>
    <w:rsid w:val="00F4322B"/>
    <w:rsid w:val="00F43881"/>
    <w:rsid w:val="00F4399A"/>
    <w:rsid w:val="00F43CEB"/>
    <w:rsid w:val="00F43D9F"/>
    <w:rsid w:val="00F440B0"/>
    <w:rsid w:val="00F446FB"/>
    <w:rsid w:val="00F452C0"/>
    <w:rsid w:val="00F452D4"/>
    <w:rsid w:val="00F452DB"/>
    <w:rsid w:val="00F45315"/>
    <w:rsid w:val="00F45825"/>
    <w:rsid w:val="00F45BD3"/>
    <w:rsid w:val="00F4608A"/>
    <w:rsid w:val="00F46500"/>
    <w:rsid w:val="00F46553"/>
    <w:rsid w:val="00F4670E"/>
    <w:rsid w:val="00F46E84"/>
    <w:rsid w:val="00F4756E"/>
    <w:rsid w:val="00F4759A"/>
    <w:rsid w:val="00F4771F"/>
    <w:rsid w:val="00F47930"/>
    <w:rsid w:val="00F47936"/>
    <w:rsid w:val="00F47AAD"/>
    <w:rsid w:val="00F47B72"/>
    <w:rsid w:val="00F47C31"/>
    <w:rsid w:val="00F5047C"/>
    <w:rsid w:val="00F505EC"/>
    <w:rsid w:val="00F505ED"/>
    <w:rsid w:val="00F5095B"/>
    <w:rsid w:val="00F50A4F"/>
    <w:rsid w:val="00F50BE5"/>
    <w:rsid w:val="00F50E20"/>
    <w:rsid w:val="00F51276"/>
    <w:rsid w:val="00F5143A"/>
    <w:rsid w:val="00F514DA"/>
    <w:rsid w:val="00F516BD"/>
    <w:rsid w:val="00F51CB8"/>
    <w:rsid w:val="00F51D00"/>
    <w:rsid w:val="00F51DFE"/>
    <w:rsid w:val="00F51ED2"/>
    <w:rsid w:val="00F51F43"/>
    <w:rsid w:val="00F520EF"/>
    <w:rsid w:val="00F5218A"/>
    <w:rsid w:val="00F52226"/>
    <w:rsid w:val="00F524DF"/>
    <w:rsid w:val="00F52C45"/>
    <w:rsid w:val="00F52F31"/>
    <w:rsid w:val="00F53904"/>
    <w:rsid w:val="00F53C8D"/>
    <w:rsid w:val="00F53CDA"/>
    <w:rsid w:val="00F53DA2"/>
    <w:rsid w:val="00F53E2C"/>
    <w:rsid w:val="00F54747"/>
    <w:rsid w:val="00F54984"/>
    <w:rsid w:val="00F54B1A"/>
    <w:rsid w:val="00F54C62"/>
    <w:rsid w:val="00F54D0C"/>
    <w:rsid w:val="00F54DCB"/>
    <w:rsid w:val="00F550CF"/>
    <w:rsid w:val="00F55153"/>
    <w:rsid w:val="00F552F6"/>
    <w:rsid w:val="00F558C9"/>
    <w:rsid w:val="00F55B91"/>
    <w:rsid w:val="00F55C3B"/>
    <w:rsid w:val="00F55FEF"/>
    <w:rsid w:val="00F567DB"/>
    <w:rsid w:val="00F56B30"/>
    <w:rsid w:val="00F56B33"/>
    <w:rsid w:val="00F56B4E"/>
    <w:rsid w:val="00F570F1"/>
    <w:rsid w:val="00F571A8"/>
    <w:rsid w:val="00F574FF"/>
    <w:rsid w:val="00F57557"/>
    <w:rsid w:val="00F5764E"/>
    <w:rsid w:val="00F57696"/>
    <w:rsid w:val="00F57A59"/>
    <w:rsid w:val="00F57CD3"/>
    <w:rsid w:val="00F57DD1"/>
    <w:rsid w:val="00F57F4A"/>
    <w:rsid w:val="00F57F90"/>
    <w:rsid w:val="00F602EC"/>
    <w:rsid w:val="00F60460"/>
    <w:rsid w:val="00F60710"/>
    <w:rsid w:val="00F60BAB"/>
    <w:rsid w:val="00F60BAC"/>
    <w:rsid w:val="00F60EB8"/>
    <w:rsid w:val="00F61881"/>
    <w:rsid w:val="00F61EF9"/>
    <w:rsid w:val="00F621B6"/>
    <w:rsid w:val="00F622D4"/>
    <w:rsid w:val="00F62736"/>
    <w:rsid w:val="00F62C05"/>
    <w:rsid w:val="00F6328E"/>
    <w:rsid w:val="00F632AD"/>
    <w:rsid w:val="00F63329"/>
    <w:rsid w:val="00F63762"/>
    <w:rsid w:val="00F63B5D"/>
    <w:rsid w:val="00F63BBD"/>
    <w:rsid w:val="00F63C46"/>
    <w:rsid w:val="00F6470F"/>
    <w:rsid w:val="00F64744"/>
    <w:rsid w:val="00F64788"/>
    <w:rsid w:val="00F64C59"/>
    <w:rsid w:val="00F654EE"/>
    <w:rsid w:val="00F65569"/>
    <w:rsid w:val="00F657EC"/>
    <w:rsid w:val="00F658EF"/>
    <w:rsid w:val="00F65A4F"/>
    <w:rsid w:val="00F65A58"/>
    <w:rsid w:val="00F65B1E"/>
    <w:rsid w:val="00F65D7C"/>
    <w:rsid w:val="00F66044"/>
    <w:rsid w:val="00F662F0"/>
    <w:rsid w:val="00F66AD8"/>
    <w:rsid w:val="00F66B45"/>
    <w:rsid w:val="00F66D19"/>
    <w:rsid w:val="00F66DED"/>
    <w:rsid w:val="00F67145"/>
    <w:rsid w:val="00F6787B"/>
    <w:rsid w:val="00F706DF"/>
    <w:rsid w:val="00F70A29"/>
    <w:rsid w:val="00F70AA8"/>
    <w:rsid w:val="00F70B09"/>
    <w:rsid w:val="00F70CC9"/>
    <w:rsid w:val="00F70ED8"/>
    <w:rsid w:val="00F710AD"/>
    <w:rsid w:val="00F71399"/>
    <w:rsid w:val="00F71591"/>
    <w:rsid w:val="00F715B3"/>
    <w:rsid w:val="00F71878"/>
    <w:rsid w:val="00F71E07"/>
    <w:rsid w:val="00F71E4C"/>
    <w:rsid w:val="00F71F78"/>
    <w:rsid w:val="00F725B4"/>
    <w:rsid w:val="00F72BB1"/>
    <w:rsid w:val="00F72CDA"/>
    <w:rsid w:val="00F72DFA"/>
    <w:rsid w:val="00F72F5D"/>
    <w:rsid w:val="00F72FE2"/>
    <w:rsid w:val="00F730C4"/>
    <w:rsid w:val="00F73BE3"/>
    <w:rsid w:val="00F73D38"/>
    <w:rsid w:val="00F73DBB"/>
    <w:rsid w:val="00F74212"/>
    <w:rsid w:val="00F74417"/>
    <w:rsid w:val="00F74A8A"/>
    <w:rsid w:val="00F74B74"/>
    <w:rsid w:val="00F74D12"/>
    <w:rsid w:val="00F74FAF"/>
    <w:rsid w:val="00F751BE"/>
    <w:rsid w:val="00F753F7"/>
    <w:rsid w:val="00F75452"/>
    <w:rsid w:val="00F75461"/>
    <w:rsid w:val="00F7554C"/>
    <w:rsid w:val="00F75787"/>
    <w:rsid w:val="00F75987"/>
    <w:rsid w:val="00F75A4C"/>
    <w:rsid w:val="00F75B66"/>
    <w:rsid w:val="00F75E20"/>
    <w:rsid w:val="00F7602D"/>
    <w:rsid w:val="00F765C3"/>
    <w:rsid w:val="00F76808"/>
    <w:rsid w:val="00F76B4A"/>
    <w:rsid w:val="00F76E0D"/>
    <w:rsid w:val="00F76E36"/>
    <w:rsid w:val="00F77311"/>
    <w:rsid w:val="00F773B5"/>
    <w:rsid w:val="00F774A4"/>
    <w:rsid w:val="00F778D1"/>
    <w:rsid w:val="00F77AD3"/>
    <w:rsid w:val="00F77B78"/>
    <w:rsid w:val="00F77C64"/>
    <w:rsid w:val="00F77F4C"/>
    <w:rsid w:val="00F80025"/>
    <w:rsid w:val="00F80466"/>
    <w:rsid w:val="00F809D8"/>
    <w:rsid w:val="00F80A66"/>
    <w:rsid w:val="00F80CCA"/>
    <w:rsid w:val="00F81065"/>
    <w:rsid w:val="00F811D9"/>
    <w:rsid w:val="00F8124A"/>
    <w:rsid w:val="00F8143F"/>
    <w:rsid w:val="00F817C3"/>
    <w:rsid w:val="00F818E6"/>
    <w:rsid w:val="00F81C4A"/>
    <w:rsid w:val="00F8204D"/>
    <w:rsid w:val="00F820EE"/>
    <w:rsid w:val="00F8215D"/>
    <w:rsid w:val="00F82526"/>
    <w:rsid w:val="00F82644"/>
    <w:rsid w:val="00F82ECC"/>
    <w:rsid w:val="00F83019"/>
    <w:rsid w:val="00F83503"/>
    <w:rsid w:val="00F83D92"/>
    <w:rsid w:val="00F83DDC"/>
    <w:rsid w:val="00F84306"/>
    <w:rsid w:val="00F84C61"/>
    <w:rsid w:val="00F84C77"/>
    <w:rsid w:val="00F84D20"/>
    <w:rsid w:val="00F84D21"/>
    <w:rsid w:val="00F8509D"/>
    <w:rsid w:val="00F85559"/>
    <w:rsid w:val="00F857EB"/>
    <w:rsid w:val="00F85857"/>
    <w:rsid w:val="00F859FE"/>
    <w:rsid w:val="00F860DB"/>
    <w:rsid w:val="00F8660E"/>
    <w:rsid w:val="00F867F2"/>
    <w:rsid w:val="00F86820"/>
    <w:rsid w:val="00F86A8A"/>
    <w:rsid w:val="00F86B1A"/>
    <w:rsid w:val="00F8701C"/>
    <w:rsid w:val="00F87A95"/>
    <w:rsid w:val="00F87E33"/>
    <w:rsid w:val="00F87EB7"/>
    <w:rsid w:val="00F87F74"/>
    <w:rsid w:val="00F87FCA"/>
    <w:rsid w:val="00F9021B"/>
    <w:rsid w:val="00F90288"/>
    <w:rsid w:val="00F902F6"/>
    <w:rsid w:val="00F906E7"/>
    <w:rsid w:val="00F90BC4"/>
    <w:rsid w:val="00F915B0"/>
    <w:rsid w:val="00F919F0"/>
    <w:rsid w:val="00F91BC0"/>
    <w:rsid w:val="00F91C25"/>
    <w:rsid w:val="00F91EB2"/>
    <w:rsid w:val="00F91F13"/>
    <w:rsid w:val="00F9232B"/>
    <w:rsid w:val="00F92362"/>
    <w:rsid w:val="00F926D0"/>
    <w:rsid w:val="00F9279E"/>
    <w:rsid w:val="00F92C71"/>
    <w:rsid w:val="00F92CFF"/>
    <w:rsid w:val="00F92E9E"/>
    <w:rsid w:val="00F92EF9"/>
    <w:rsid w:val="00F9311C"/>
    <w:rsid w:val="00F9328A"/>
    <w:rsid w:val="00F932D8"/>
    <w:rsid w:val="00F93448"/>
    <w:rsid w:val="00F937CB"/>
    <w:rsid w:val="00F93BB9"/>
    <w:rsid w:val="00F93ECD"/>
    <w:rsid w:val="00F94007"/>
    <w:rsid w:val="00F944D8"/>
    <w:rsid w:val="00F947B8"/>
    <w:rsid w:val="00F94837"/>
    <w:rsid w:val="00F9488A"/>
    <w:rsid w:val="00F94B78"/>
    <w:rsid w:val="00F94EC7"/>
    <w:rsid w:val="00F94F44"/>
    <w:rsid w:val="00F94FD2"/>
    <w:rsid w:val="00F953DE"/>
    <w:rsid w:val="00F9554E"/>
    <w:rsid w:val="00F955B7"/>
    <w:rsid w:val="00F960E7"/>
    <w:rsid w:val="00F962C8"/>
    <w:rsid w:val="00F96729"/>
    <w:rsid w:val="00F968F4"/>
    <w:rsid w:val="00F974E0"/>
    <w:rsid w:val="00F97592"/>
    <w:rsid w:val="00F97717"/>
    <w:rsid w:val="00F97AD5"/>
    <w:rsid w:val="00F97E95"/>
    <w:rsid w:val="00F97F55"/>
    <w:rsid w:val="00FA06CA"/>
    <w:rsid w:val="00FA0A1A"/>
    <w:rsid w:val="00FA0EB2"/>
    <w:rsid w:val="00FA0EB5"/>
    <w:rsid w:val="00FA11A2"/>
    <w:rsid w:val="00FA148B"/>
    <w:rsid w:val="00FA148F"/>
    <w:rsid w:val="00FA1A3C"/>
    <w:rsid w:val="00FA1BF6"/>
    <w:rsid w:val="00FA1F80"/>
    <w:rsid w:val="00FA233A"/>
    <w:rsid w:val="00FA247D"/>
    <w:rsid w:val="00FA280E"/>
    <w:rsid w:val="00FA2AF2"/>
    <w:rsid w:val="00FA2B42"/>
    <w:rsid w:val="00FA2C4C"/>
    <w:rsid w:val="00FA2EF2"/>
    <w:rsid w:val="00FA2F83"/>
    <w:rsid w:val="00FA306A"/>
    <w:rsid w:val="00FA3E70"/>
    <w:rsid w:val="00FA404B"/>
    <w:rsid w:val="00FA4270"/>
    <w:rsid w:val="00FA4502"/>
    <w:rsid w:val="00FA4DA7"/>
    <w:rsid w:val="00FA4E33"/>
    <w:rsid w:val="00FA508C"/>
    <w:rsid w:val="00FA50EE"/>
    <w:rsid w:val="00FA5456"/>
    <w:rsid w:val="00FA5723"/>
    <w:rsid w:val="00FA5A29"/>
    <w:rsid w:val="00FA5DF0"/>
    <w:rsid w:val="00FA63D9"/>
    <w:rsid w:val="00FA63F5"/>
    <w:rsid w:val="00FA640C"/>
    <w:rsid w:val="00FA6512"/>
    <w:rsid w:val="00FA66F4"/>
    <w:rsid w:val="00FA678C"/>
    <w:rsid w:val="00FA6878"/>
    <w:rsid w:val="00FA6962"/>
    <w:rsid w:val="00FA69DE"/>
    <w:rsid w:val="00FA6C16"/>
    <w:rsid w:val="00FA6CE1"/>
    <w:rsid w:val="00FA6EA4"/>
    <w:rsid w:val="00FA6FE3"/>
    <w:rsid w:val="00FA7077"/>
    <w:rsid w:val="00FA7ADB"/>
    <w:rsid w:val="00FA7C45"/>
    <w:rsid w:val="00FA7D07"/>
    <w:rsid w:val="00FA7DCF"/>
    <w:rsid w:val="00FB0477"/>
    <w:rsid w:val="00FB0A74"/>
    <w:rsid w:val="00FB0D6E"/>
    <w:rsid w:val="00FB112B"/>
    <w:rsid w:val="00FB16F4"/>
    <w:rsid w:val="00FB18A5"/>
    <w:rsid w:val="00FB2333"/>
    <w:rsid w:val="00FB2576"/>
    <w:rsid w:val="00FB2584"/>
    <w:rsid w:val="00FB26A3"/>
    <w:rsid w:val="00FB29A1"/>
    <w:rsid w:val="00FB2C24"/>
    <w:rsid w:val="00FB2CFB"/>
    <w:rsid w:val="00FB2EA0"/>
    <w:rsid w:val="00FB2FCE"/>
    <w:rsid w:val="00FB301F"/>
    <w:rsid w:val="00FB31D4"/>
    <w:rsid w:val="00FB3249"/>
    <w:rsid w:val="00FB3572"/>
    <w:rsid w:val="00FB35F8"/>
    <w:rsid w:val="00FB38DF"/>
    <w:rsid w:val="00FB3BB0"/>
    <w:rsid w:val="00FB3F5B"/>
    <w:rsid w:val="00FB40E3"/>
    <w:rsid w:val="00FB4168"/>
    <w:rsid w:val="00FB45B8"/>
    <w:rsid w:val="00FB473F"/>
    <w:rsid w:val="00FB4786"/>
    <w:rsid w:val="00FB49E6"/>
    <w:rsid w:val="00FB4B5C"/>
    <w:rsid w:val="00FB51F5"/>
    <w:rsid w:val="00FB52BD"/>
    <w:rsid w:val="00FB5621"/>
    <w:rsid w:val="00FB5894"/>
    <w:rsid w:val="00FB59A1"/>
    <w:rsid w:val="00FB59A9"/>
    <w:rsid w:val="00FB59AD"/>
    <w:rsid w:val="00FB5B44"/>
    <w:rsid w:val="00FB60B7"/>
    <w:rsid w:val="00FB6107"/>
    <w:rsid w:val="00FB62A6"/>
    <w:rsid w:val="00FB65A5"/>
    <w:rsid w:val="00FB66C7"/>
    <w:rsid w:val="00FB6A8E"/>
    <w:rsid w:val="00FB6A99"/>
    <w:rsid w:val="00FB6C97"/>
    <w:rsid w:val="00FB738A"/>
    <w:rsid w:val="00FB7611"/>
    <w:rsid w:val="00FB7756"/>
    <w:rsid w:val="00FB7841"/>
    <w:rsid w:val="00FB7B73"/>
    <w:rsid w:val="00FB7BBB"/>
    <w:rsid w:val="00FB7F85"/>
    <w:rsid w:val="00FC0187"/>
    <w:rsid w:val="00FC05AE"/>
    <w:rsid w:val="00FC0BD0"/>
    <w:rsid w:val="00FC0C8B"/>
    <w:rsid w:val="00FC0E5D"/>
    <w:rsid w:val="00FC0ED2"/>
    <w:rsid w:val="00FC103F"/>
    <w:rsid w:val="00FC1513"/>
    <w:rsid w:val="00FC161D"/>
    <w:rsid w:val="00FC1E91"/>
    <w:rsid w:val="00FC2381"/>
    <w:rsid w:val="00FC28F2"/>
    <w:rsid w:val="00FC2BC0"/>
    <w:rsid w:val="00FC2EDD"/>
    <w:rsid w:val="00FC34A3"/>
    <w:rsid w:val="00FC39E9"/>
    <w:rsid w:val="00FC3C26"/>
    <w:rsid w:val="00FC3EB4"/>
    <w:rsid w:val="00FC3F81"/>
    <w:rsid w:val="00FC40CF"/>
    <w:rsid w:val="00FC4922"/>
    <w:rsid w:val="00FC4EA3"/>
    <w:rsid w:val="00FC4EA8"/>
    <w:rsid w:val="00FC4F93"/>
    <w:rsid w:val="00FC5A01"/>
    <w:rsid w:val="00FC5A18"/>
    <w:rsid w:val="00FC5B40"/>
    <w:rsid w:val="00FC5DE3"/>
    <w:rsid w:val="00FC6550"/>
    <w:rsid w:val="00FC6875"/>
    <w:rsid w:val="00FC6AB2"/>
    <w:rsid w:val="00FC6C33"/>
    <w:rsid w:val="00FC773C"/>
    <w:rsid w:val="00FC786E"/>
    <w:rsid w:val="00FC78CC"/>
    <w:rsid w:val="00FC79FF"/>
    <w:rsid w:val="00FC7AA3"/>
    <w:rsid w:val="00FC7D60"/>
    <w:rsid w:val="00FD0149"/>
    <w:rsid w:val="00FD0464"/>
    <w:rsid w:val="00FD0A96"/>
    <w:rsid w:val="00FD124A"/>
    <w:rsid w:val="00FD16F3"/>
    <w:rsid w:val="00FD17AC"/>
    <w:rsid w:val="00FD1D50"/>
    <w:rsid w:val="00FD1FA3"/>
    <w:rsid w:val="00FD2336"/>
    <w:rsid w:val="00FD2441"/>
    <w:rsid w:val="00FD2446"/>
    <w:rsid w:val="00FD2827"/>
    <w:rsid w:val="00FD2A32"/>
    <w:rsid w:val="00FD2AEA"/>
    <w:rsid w:val="00FD2BE1"/>
    <w:rsid w:val="00FD2BFB"/>
    <w:rsid w:val="00FD2CF2"/>
    <w:rsid w:val="00FD2ED3"/>
    <w:rsid w:val="00FD2FBD"/>
    <w:rsid w:val="00FD2FFF"/>
    <w:rsid w:val="00FD381C"/>
    <w:rsid w:val="00FD3855"/>
    <w:rsid w:val="00FD3A4F"/>
    <w:rsid w:val="00FD3DD5"/>
    <w:rsid w:val="00FD4178"/>
    <w:rsid w:val="00FD46C0"/>
    <w:rsid w:val="00FD4956"/>
    <w:rsid w:val="00FD4BEB"/>
    <w:rsid w:val="00FD577C"/>
    <w:rsid w:val="00FD578C"/>
    <w:rsid w:val="00FD5837"/>
    <w:rsid w:val="00FD58B9"/>
    <w:rsid w:val="00FD5962"/>
    <w:rsid w:val="00FD5BFD"/>
    <w:rsid w:val="00FD5C3E"/>
    <w:rsid w:val="00FD5F0E"/>
    <w:rsid w:val="00FD5F17"/>
    <w:rsid w:val="00FD6289"/>
    <w:rsid w:val="00FD6294"/>
    <w:rsid w:val="00FD631B"/>
    <w:rsid w:val="00FD64B8"/>
    <w:rsid w:val="00FD6C62"/>
    <w:rsid w:val="00FD71E0"/>
    <w:rsid w:val="00FD77A5"/>
    <w:rsid w:val="00FD789B"/>
    <w:rsid w:val="00FD7F2B"/>
    <w:rsid w:val="00FE00EF"/>
    <w:rsid w:val="00FE0131"/>
    <w:rsid w:val="00FE057F"/>
    <w:rsid w:val="00FE067D"/>
    <w:rsid w:val="00FE0777"/>
    <w:rsid w:val="00FE0DCD"/>
    <w:rsid w:val="00FE10CC"/>
    <w:rsid w:val="00FE110B"/>
    <w:rsid w:val="00FE1152"/>
    <w:rsid w:val="00FE1387"/>
    <w:rsid w:val="00FE1499"/>
    <w:rsid w:val="00FE1569"/>
    <w:rsid w:val="00FE1639"/>
    <w:rsid w:val="00FE165D"/>
    <w:rsid w:val="00FE1758"/>
    <w:rsid w:val="00FE1779"/>
    <w:rsid w:val="00FE2172"/>
    <w:rsid w:val="00FE2656"/>
    <w:rsid w:val="00FE2D4B"/>
    <w:rsid w:val="00FE332C"/>
    <w:rsid w:val="00FE33CF"/>
    <w:rsid w:val="00FE35B0"/>
    <w:rsid w:val="00FE3D3B"/>
    <w:rsid w:val="00FE3F98"/>
    <w:rsid w:val="00FE4069"/>
    <w:rsid w:val="00FE4329"/>
    <w:rsid w:val="00FE4481"/>
    <w:rsid w:val="00FE44F2"/>
    <w:rsid w:val="00FE4623"/>
    <w:rsid w:val="00FE4781"/>
    <w:rsid w:val="00FE48F2"/>
    <w:rsid w:val="00FE4D75"/>
    <w:rsid w:val="00FE4E67"/>
    <w:rsid w:val="00FE4EC8"/>
    <w:rsid w:val="00FE5201"/>
    <w:rsid w:val="00FE530B"/>
    <w:rsid w:val="00FE5469"/>
    <w:rsid w:val="00FE56E2"/>
    <w:rsid w:val="00FE57CD"/>
    <w:rsid w:val="00FE5E19"/>
    <w:rsid w:val="00FE62C0"/>
    <w:rsid w:val="00FE63AA"/>
    <w:rsid w:val="00FE64A0"/>
    <w:rsid w:val="00FE6706"/>
    <w:rsid w:val="00FE6B1F"/>
    <w:rsid w:val="00FE7297"/>
    <w:rsid w:val="00FE730E"/>
    <w:rsid w:val="00FF03DC"/>
    <w:rsid w:val="00FF05DB"/>
    <w:rsid w:val="00FF06F5"/>
    <w:rsid w:val="00FF09EB"/>
    <w:rsid w:val="00FF0ED8"/>
    <w:rsid w:val="00FF1046"/>
    <w:rsid w:val="00FF1431"/>
    <w:rsid w:val="00FF15CB"/>
    <w:rsid w:val="00FF172D"/>
    <w:rsid w:val="00FF19F9"/>
    <w:rsid w:val="00FF1D1E"/>
    <w:rsid w:val="00FF2085"/>
    <w:rsid w:val="00FF230A"/>
    <w:rsid w:val="00FF232A"/>
    <w:rsid w:val="00FF2431"/>
    <w:rsid w:val="00FF294E"/>
    <w:rsid w:val="00FF2C2B"/>
    <w:rsid w:val="00FF2D86"/>
    <w:rsid w:val="00FF2E38"/>
    <w:rsid w:val="00FF2EDE"/>
    <w:rsid w:val="00FF312B"/>
    <w:rsid w:val="00FF3657"/>
    <w:rsid w:val="00FF376A"/>
    <w:rsid w:val="00FF37D6"/>
    <w:rsid w:val="00FF39BC"/>
    <w:rsid w:val="00FF3AD9"/>
    <w:rsid w:val="00FF3EB3"/>
    <w:rsid w:val="00FF3F80"/>
    <w:rsid w:val="00FF3FEA"/>
    <w:rsid w:val="00FF49BD"/>
    <w:rsid w:val="00FF57D9"/>
    <w:rsid w:val="00FF5B0A"/>
    <w:rsid w:val="00FF7282"/>
    <w:rsid w:val="00FF7320"/>
    <w:rsid w:val="00FF73B5"/>
    <w:rsid w:val="00FF7507"/>
    <w:rsid w:val="00FF7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0B1D639"/>
  <w15:docId w15:val="{365BF18E-B1BF-4C87-816E-A527B35F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B90B5F"/>
    <w:pPr>
      <w:jc w:val="lowKashida"/>
    </w:pPr>
    <w:rPr>
      <w:rFonts w:ascii="Times New Roman" w:eastAsia="Times New Roman" w:hAnsi="Times New Roman" w:cs="B Lotus"/>
      <w:sz w:val="24"/>
      <w:szCs w:val="28"/>
      <w:lang w:bidi="fa-IR"/>
    </w:rPr>
  </w:style>
  <w:style w:type="paragraph" w:styleId="Heading1">
    <w:name w:val="heading 1"/>
    <w:aliases w:val="(Season)"/>
    <w:next w:val="BodyText"/>
    <w:link w:val="Heading1Char"/>
    <w:qFormat/>
    <w:rsid w:val="004D1F80"/>
    <w:pPr>
      <w:keepNext/>
      <w:keepLines/>
      <w:numPr>
        <w:numId w:val="7"/>
      </w:numPr>
      <w:suppressAutoHyphens/>
      <w:bidi/>
      <w:spacing w:before="100" w:beforeAutospacing="1" w:after="240"/>
      <w:contextualSpacing/>
      <w:outlineLvl w:val="0"/>
    </w:pPr>
    <w:rPr>
      <w:rFonts w:ascii="Times New Roman" w:eastAsia="Times New Roman" w:hAnsi="Times New Roman" w:cs="B Nazanin"/>
      <w:b/>
      <w:bCs/>
      <w:kern w:val="32"/>
      <w:sz w:val="40"/>
      <w:szCs w:val="44"/>
      <w:lang w:bidi="fa-IR"/>
    </w:rPr>
  </w:style>
  <w:style w:type="paragraph" w:styleId="Heading2">
    <w:name w:val="heading 2"/>
    <w:aliases w:val="(Titr 1)"/>
    <w:basedOn w:val="Heading1"/>
    <w:next w:val="BodyText"/>
    <w:link w:val="Heading2Char"/>
    <w:qFormat/>
    <w:rsid w:val="007803C0"/>
    <w:pPr>
      <w:numPr>
        <w:ilvl w:val="1"/>
      </w:numPr>
      <w:spacing w:before="480" w:after="0"/>
      <w:outlineLvl w:val="1"/>
    </w:pPr>
    <w:rPr>
      <w:sz w:val="26"/>
      <w:szCs w:val="26"/>
    </w:rPr>
  </w:style>
  <w:style w:type="paragraph" w:styleId="Heading3">
    <w:name w:val="heading 3"/>
    <w:aliases w:val="(Titr 2)"/>
    <w:basedOn w:val="Heading2"/>
    <w:next w:val="BodyText"/>
    <w:link w:val="Heading3Char"/>
    <w:qFormat/>
    <w:rsid w:val="00EB32A6"/>
    <w:pPr>
      <w:numPr>
        <w:ilvl w:val="2"/>
      </w:numPr>
      <w:spacing w:before="100"/>
      <w:outlineLvl w:val="2"/>
    </w:pPr>
    <w:rPr>
      <w:sz w:val="20"/>
      <w:szCs w:val="24"/>
    </w:rPr>
  </w:style>
  <w:style w:type="paragraph" w:styleId="Heading4">
    <w:name w:val="heading 4"/>
    <w:aliases w:val="(Titr 3)"/>
    <w:basedOn w:val="Heading3"/>
    <w:next w:val="BodyText"/>
    <w:link w:val="Heading4Char"/>
    <w:qFormat/>
    <w:rsid w:val="00E50BDD"/>
    <w:pPr>
      <w:numPr>
        <w:ilvl w:val="3"/>
      </w:numPr>
      <w:outlineLvl w:val="3"/>
    </w:pPr>
  </w:style>
  <w:style w:type="paragraph" w:styleId="Heading5">
    <w:name w:val="heading 5"/>
    <w:aliases w:val="(Titr 4)"/>
    <w:basedOn w:val="Heading4"/>
    <w:next w:val="BodyText"/>
    <w:link w:val="Heading5Char"/>
    <w:qFormat/>
    <w:rsid w:val="00665A9C"/>
    <w:pPr>
      <w:numPr>
        <w:ilvl w:val="4"/>
        <w:numId w:val="5"/>
      </w:numPr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7803C0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803C0"/>
    <w:pPr>
      <w:keepNext/>
      <w:keepLines/>
      <w:numPr>
        <w:ilvl w:val="6"/>
        <w:numId w:val="5"/>
      </w:numPr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803C0"/>
    <w:pPr>
      <w:keepNext/>
      <w:keepLines/>
      <w:numPr>
        <w:ilvl w:val="7"/>
        <w:numId w:val="5"/>
      </w:numPr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803C0"/>
    <w:pPr>
      <w:keepNext/>
      <w:keepLines/>
      <w:numPr>
        <w:ilvl w:val="8"/>
        <w:numId w:val="5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(Season) Char"/>
    <w:basedOn w:val="DefaultParagraphFont"/>
    <w:link w:val="Heading1"/>
    <w:rsid w:val="004D1F80"/>
    <w:rPr>
      <w:rFonts w:ascii="Times New Roman" w:eastAsia="Times New Roman" w:hAnsi="Times New Roman" w:cs="B Nazanin"/>
      <w:b/>
      <w:bCs/>
      <w:kern w:val="32"/>
      <w:sz w:val="40"/>
      <w:szCs w:val="44"/>
      <w:lang w:bidi="fa-IR"/>
    </w:rPr>
  </w:style>
  <w:style w:type="character" w:customStyle="1" w:styleId="Heading2Char">
    <w:name w:val="Heading 2 Char"/>
    <w:aliases w:val="(Titr 1) Char"/>
    <w:basedOn w:val="DefaultParagraphFont"/>
    <w:link w:val="Heading2"/>
    <w:rsid w:val="001B0F57"/>
    <w:rPr>
      <w:rFonts w:ascii="Times New Roman" w:eastAsia="Times New Roman" w:hAnsi="Times New Roman" w:cs="B Nazanin"/>
      <w:b/>
      <w:bCs/>
      <w:kern w:val="32"/>
      <w:sz w:val="26"/>
      <w:szCs w:val="26"/>
      <w:lang w:bidi="fa-IR"/>
    </w:rPr>
  </w:style>
  <w:style w:type="character" w:customStyle="1" w:styleId="Heading3Char">
    <w:name w:val="Heading 3 Char"/>
    <w:aliases w:val="(Titr 2) Char"/>
    <w:basedOn w:val="DefaultParagraphFont"/>
    <w:link w:val="Heading3"/>
    <w:rsid w:val="00EB32A6"/>
    <w:rPr>
      <w:rFonts w:ascii="Times New Roman" w:eastAsia="Times New Roman" w:hAnsi="Times New Roman" w:cs="B Nazanin"/>
      <w:b/>
      <w:bCs/>
      <w:kern w:val="32"/>
      <w:szCs w:val="24"/>
      <w:lang w:bidi="fa-IR"/>
    </w:rPr>
  </w:style>
  <w:style w:type="character" w:customStyle="1" w:styleId="Heading4Char">
    <w:name w:val="Heading 4 Char"/>
    <w:aliases w:val="(Titr 3) Char"/>
    <w:basedOn w:val="DefaultParagraphFont"/>
    <w:link w:val="Heading4"/>
    <w:rsid w:val="00E50BDD"/>
    <w:rPr>
      <w:rFonts w:ascii="Times New Roman" w:eastAsia="Times New Roman" w:hAnsi="Times New Roman" w:cs="B Nazanin"/>
      <w:b/>
      <w:bCs/>
      <w:kern w:val="32"/>
      <w:szCs w:val="24"/>
      <w:lang w:bidi="fa-IR"/>
    </w:rPr>
  </w:style>
  <w:style w:type="character" w:customStyle="1" w:styleId="Heading5Char">
    <w:name w:val="Heading 5 Char"/>
    <w:aliases w:val="(Titr 4) Char"/>
    <w:basedOn w:val="DefaultParagraphFont"/>
    <w:link w:val="Heading5"/>
    <w:rsid w:val="00665A9C"/>
    <w:rPr>
      <w:rFonts w:ascii="Times New Roman" w:eastAsia="Times New Roman" w:hAnsi="Times New Roman" w:cs="B Nazanin"/>
      <w:b/>
      <w:bCs/>
      <w:kern w:val="32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rsid w:val="00297BD7"/>
    <w:rPr>
      <w:rFonts w:ascii="Times New Roman" w:eastAsia="Times New Roman" w:hAnsi="Times New Roman" w:cs="B Nazanin"/>
      <w:b/>
      <w:kern w:val="32"/>
      <w:szCs w:val="22"/>
      <w:lang w:bidi="fa-IR"/>
    </w:rPr>
  </w:style>
  <w:style w:type="character" w:customStyle="1" w:styleId="Heading7Char">
    <w:name w:val="Heading 7 Char"/>
    <w:basedOn w:val="DefaultParagraphFont"/>
    <w:link w:val="Heading7"/>
    <w:semiHidden/>
    <w:rsid w:val="007803C0"/>
    <w:rPr>
      <w:rFonts w:ascii="Cambria" w:eastAsia="Times New Roman" w:hAnsi="Cambria" w:cs="Times New Roman"/>
      <w:i/>
      <w:iCs/>
      <w:color w:val="404040"/>
      <w:sz w:val="24"/>
      <w:szCs w:val="28"/>
      <w:lang w:bidi="fa-IR"/>
    </w:rPr>
  </w:style>
  <w:style w:type="character" w:customStyle="1" w:styleId="Heading8Char">
    <w:name w:val="Heading 8 Char"/>
    <w:basedOn w:val="DefaultParagraphFont"/>
    <w:link w:val="Heading8"/>
    <w:semiHidden/>
    <w:rsid w:val="007803C0"/>
    <w:rPr>
      <w:rFonts w:ascii="Cambria" w:eastAsia="Times New Roman" w:hAnsi="Cambria" w:cs="Times New Roman"/>
      <w:color w:val="404040"/>
      <w:lang w:bidi="fa-IR"/>
    </w:rPr>
  </w:style>
  <w:style w:type="character" w:customStyle="1" w:styleId="Heading9Char">
    <w:name w:val="Heading 9 Char"/>
    <w:basedOn w:val="DefaultParagraphFont"/>
    <w:link w:val="Heading9"/>
    <w:rsid w:val="007803C0"/>
    <w:rPr>
      <w:rFonts w:ascii="Cambria" w:eastAsia="Times New Roman" w:hAnsi="Cambria" w:cs="Times New Roman"/>
      <w:i/>
      <w:iCs/>
      <w:color w:val="404040"/>
      <w:lang w:bidi="fa-IR"/>
    </w:rPr>
  </w:style>
  <w:style w:type="paragraph" w:customStyle="1" w:styleId="BlockQuote">
    <w:name w:val="Block Quote"/>
    <w:basedOn w:val="Normal"/>
    <w:next w:val="BodyText"/>
    <w:rsid w:val="007803C0"/>
    <w:pPr>
      <w:spacing w:before="60" w:after="240"/>
      <w:ind w:left="720" w:right="720"/>
    </w:pPr>
  </w:style>
  <w:style w:type="paragraph" w:styleId="TOC2">
    <w:name w:val="toc 2"/>
    <w:basedOn w:val="TOC1"/>
    <w:next w:val="Normal"/>
    <w:autoRedefine/>
    <w:uiPriority w:val="39"/>
    <w:rsid w:val="007803C0"/>
    <w:pPr>
      <w:keepNext w:val="0"/>
      <w:tabs>
        <w:tab w:val="right" w:leader="dot" w:pos="8788"/>
      </w:tabs>
      <w:ind w:left="935" w:hanging="578"/>
    </w:pPr>
    <w:rPr>
      <w:bCs w:val="0"/>
      <w:sz w:val="26"/>
    </w:rPr>
  </w:style>
  <w:style w:type="paragraph" w:styleId="TOC1">
    <w:name w:val="toc 1"/>
    <w:basedOn w:val="Normal"/>
    <w:next w:val="Normal"/>
    <w:autoRedefine/>
    <w:uiPriority w:val="39"/>
    <w:rsid w:val="0075706D"/>
    <w:pPr>
      <w:keepNext/>
      <w:tabs>
        <w:tab w:val="right" w:pos="8788"/>
      </w:tabs>
      <w:spacing w:after="200"/>
      <w:ind w:left="357" w:hanging="357"/>
    </w:pPr>
    <w:rPr>
      <w:rFonts w:ascii="B Lotus" w:hAnsi="B Lotus"/>
      <w:bCs/>
      <w:noProof/>
    </w:rPr>
  </w:style>
  <w:style w:type="paragraph" w:styleId="BodyText">
    <w:name w:val="Body Text"/>
    <w:basedOn w:val="Normal"/>
    <w:next w:val="BodyTextFirstIndent"/>
    <w:link w:val="BodyTextChar"/>
    <w:qFormat/>
    <w:rsid w:val="0040112F"/>
    <w:pPr>
      <w:widowControl w:val="0"/>
      <w:tabs>
        <w:tab w:val="left" w:pos="346"/>
      </w:tabs>
      <w:ind w:firstLine="288"/>
    </w:pPr>
    <w:rPr>
      <w:rFonts w:cs="B Zar"/>
    </w:rPr>
  </w:style>
  <w:style w:type="character" w:customStyle="1" w:styleId="BodyTextChar">
    <w:name w:val="Body Text Char"/>
    <w:basedOn w:val="DefaultParagraphFont"/>
    <w:link w:val="BodyText"/>
    <w:rsid w:val="0040112F"/>
    <w:rPr>
      <w:rFonts w:ascii="Times New Roman" w:eastAsia="Times New Roman" w:hAnsi="Times New Roman" w:cs="B Zar"/>
      <w:sz w:val="24"/>
      <w:szCs w:val="28"/>
      <w:lang w:bidi="fa-IR"/>
    </w:rPr>
  </w:style>
  <w:style w:type="paragraph" w:styleId="BodyTextFirstIndent">
    <w:name w:val="Body Text First Indent"/>
    <w:basedOn w:val="BodyText"/>
    <w:link w:val="BodyTextFirstIndentChar"/>
    <w:uiPriority w:val="99"/>
    <w:qFormat/>
    <w:rsid w:val="007803C0"/>
    <w:pPr>
      <w:ind w:firstLine="227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rsid w:val="007803C0"/>
    <w:rPr>
      <w:rFonts w:ascii="Times New Roman" w:eastAsia="Times New Roman" w:hAnsi="Times New Roman" w:cs="B Lotus"/>
      <w:sz w:val="24"/>
      <w:szCs w:val="26"/>
      <w:lang w:bidi="fa-IR"/>
    </w:rPr>
  </w:style>
  <w:style w:type="paragraph" w:styleId="TOC3">
    <w:name w:val="toc 3"/>
    <w:basedOn w:val="TOC2"/>
    <w:next w:val="Normal"/>
    <w:autoRedefine/>
    <w:uiPriority w:val="39"/>
    <w:rsid w:val="007803C0"/>
    <w:pPr>
      <w:ind w:left="1656" w:hanging="720"/>
    </w:pPr>
  </w:style>
  <w:style w:type="character" w:styleId="Hyperlink">
    <w:name w:val="Hyperlink"/>
    <w:basedOn w:val="DefaultParagraphFont"/>
    <w:uiPriority w:val="99"/>
    <w:rsid w:val="00FA5723"/>
    <w:rPr>
      <w:rFonts w:ascii="Times New Roman" w:hAnsi="Times New Roman" w:cs="B Zar"/>
      <w:color w:val="0000FF"/>
      <w:sz w:val="22"/>
      <w:szCs w:val="26"/>
      <w:u w:val="single"/>
      <w:bdr w:val="none" w:sz="0" w:space="0" w:color="auto"/>
    </w:rPr>
  </w:style>
  <w:style w:type="paragraph" w:styleId="TOC4">
    <w:name w:val="toc 4"/>
    <w:basedOn w:val="TOC3"/>
    <w:next w:val="Normal"/>
    <w:autoRedefine/>
    <w:uiPriority w:val="39"/>
    <w:rsid w:val="007803C0"/>
    <w:pPr>
      <w:ind w:left="2506" w:hanging="864"/>
    </w:pPr>
  </w:style>
  <w:style w:type="paragraph" w:customStyle="1" w:styleId="Frontmatter">
    <w:name w:val="Frontmatter"/>
    <w:basedOn w:val="BodyText"/>
    <w:next w:val="BodyText"/>
    <w:qFormat/>
    <w:rsid w:val="007803C0"/>
    <w:rPr>
      <w:b/>
      <w:bCs/>
      <w:kern w:val="32"/>
      <w:sz w:val="36"/>
      <w:szCs w:val="36"/>
    </w:rPr>
  </w:style>
  <w:style w:type="paragraph" w:styleId="Caption">
    <w:name w:val="caption"/>
    <w:aliases w:val="(Figure)"/>
    <w:next w:val="Normal"/>
    <w:uiPriority w:val="35"/>
    <w:qFormat/>
    <w:rsid w:val="00905220"/>
    <w:pPr>
      <w:keepLines/>
      <w:bidi/>
      <w:spacing w:after="240"/>
      <w:contextualSpacing/>
      <w:jc w:val="center"/>
    </w:pPr>
    <w:rPr>
      <w:rFonts w:ascii="Times New Roman" w:eastAsia="Times New Roman" w:hAnsi="Times New Roman" w:cs="B Lotus"/>
      <w:sz w:val="22"/>
      <w:szCs w:val="24"/>
      <w:lang w:bidi="fa-IR"/>
    </w:rPr>
  </w:style>
  <w:style w:type="paragraph" w:customStyle="1" w:styleId="Bibentry">
    <w:name w:val="Bibentry"/>
    <w:basedOn w:val="Normal"/>
    <w:rsid w:val="007803C0"/>
    <w:pPr>
      <w:keepLines/>
      <w:suppressAutoHyphens/>
      <w:spacing w:after="240"/>
      <w:ind w:left="720" w:hanging="720"/>
    </w:pPr>
  </w:style>
  <w:style w:type="numbering" w:customStyle="1" w:styleId="Style1">
    <w:name w:val="Style1"/>
    <w:uiPriority w:val="99"/>
    <w:rsid w:val="007803C0"/>
    <w:pPr>
      <w:numPr>
        <w:numId w:val="1"/>
      </w:numPr>
    </w:pPr>
  </w:style>
  <w:style w:type="numbering" w:customStyle="1" w:styleId="Style2">
    <w:name w:val="Style2"/>
    <w:uiPriority w:val="99"/>
    <w:rsid w:val="007803C0"/>
    <w:pPr>
      <w:numPr>
        <w:numId w:val="2"/>
      </w:numPr>
    </w:pPr>
  </w:style>
  <w:style w:type="numbering" w:customStyle="1" w:styleId="Style3">
    <w:name w:val="Style3"/>
    <w:uiPriority w:val="99"/>
    <w:rsid w:val="007803C0"/>
    <w:pPr>
      <w:numPr>
        <w:numId w:val="3"/>
      </w:numPr>
    </w:pPr>
  </w:style>
  <w:style w:type="numbering" w:customStyle="1" w:styleId="Style4">
    <w:name w:val="Style4"/>
    <w:uiPriority w:val="99"/>
    <w:rsid w:val="007803C0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C0"/>
    <w:rPr>
      <w:rFonts w:ascii="Tahoma" w:eastAsia="Times New Roman" w:hAnsi="Tahoma" w:cs="Tahoma"/>
      <w:sz w:val="16"/>
      <w:szCs w:val="16"/>
      <w:lang w:bidi="fa-IR"/>
    </w:rPr>
  </w:style>
  <w:style w:type="paragraph" w:customStyle="1" w:styleId="RostampourTitleofAppendix">
    <w:name w:val="(Rostampour) Title of Appendix"/>
    <w:basedOn w:val="Heading1"/>
    <w:qFormat/>
    <w:rsid w:val="006E5BE0"/>
    <w:pPr>
      <w:numPr>
        <w:numId w:val="0"/>
      </w:numPr>
    </w:pPr>
    <w:rPr>
      <w:color w:val="595959" w:themeColor="text1" w:themeTint="A6"/>
      <w:sz w:val="23"/>
      <w:szCs w:val="27"/>
    </w:rPr>
  </w:style>
  <w:style w:type="paragraph" w:styleId="Header">
    <w:name w:val="header"/>
    <w:basedOn w:val="Normal"/>
    <w:link w:val="HeaderChar"/>
    <w:uiPriority w:val="99"/>
    <w:unhideWhenUsed/>
    <w:qFormat/>
    <w:rsid w:val="00297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B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7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D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803C0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166361"/>
  </w:style>
  <w:style w:type="paragraph" w:styleId="TOCHeading">
    <w:name w:val="TOC Heading"/>
    <w:basedOn w:val="Heading1"/>
    <w:next w:val="Normal"/>
    <w:uiPriority w:val="39"/>
    <w:unhideWhenUsed/>
    <w:qFormat/>
    <w:rsid w:val="007803C0"/>
    <w:pPr>
      <w:numPr>
        <w:numId w:val="0"/>
      </w:numPr>
      <w:suppressAutoHyphens w:val="0"/>
      <w:bidi w:val="0"/>
      <w:spacing w:before="480" w:after="0" w:line="276" w:lineRule="auto"/>
      <w:contextualSpacing w:val="0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 w:bidi="ar-SA"/>
    </w:rPr>
  </w:style>
  <w:style w:type="paragraph" w:styleId="ListParagraph">
    <w:name w:val="List Paragraph"/>
    <w:basedOn w:val="Normal"/>
    <w:uiPriority w:val="34"/>
    <w:qFormat/>
    <w:rsid w:val="00C04661"/>
    <w:pPr>
      <w:ind w:left="720"/>
      <w:contextualSpacing/>
    </w:pPr>
  </w:style>
  <w:style w:type="paragraph" w:customStyle="1" w:styleId="title1L">
    <w:name w:val="title1_L"/>
    <w:basedOn w:val="Normal"/>
    <w:qFormat/>
    <w:rsid w:val="009579C1"/>
    <w:pPr>
      <w:widowControl w:val="0"/>
      <w:tabs>
        <w:tab w:val="left" w:pos="346"/>
      </w:tabs>
      <w:ind w:firstLine="288"/>
      <w:jc w:val="right"/>
    </w:pPr>
    <w:rPr>
      <w:rFonts w:cs="B Zar"/>
      <w:b/>
      <w:szCs w:val="26"/>
    </w:rPr>
  </w:style>
  <w:style w:type="paragraph" w:customStyle="1" w:styleId="equ">
    <w:name w:val="equ"/>
    <w:basedOn w:val="TOC1"/>
    <w:qFormat/>
    <w:rsid w:val="007803C0"/>
    <w:pPr>
      <w:keepNext w:val="0"/>
      <w:spacing w:after="0" w:line="360" w:lineRule="auto"/>
      <w:ind w:left="567" w:firstLine="0"/>
    </w:pPr>
    <w:rPr>
      <w:b/>
      <w:bCs w:val="0"/>
      <w:sz w:val="26"/>
    </w:rPr>
  </w:style>
  <w:style w:type="character" w:styleId="PlaceholderText">
    <w:name w:val="Placeholder Text"/>
    <w:basedOn w:val="DefaultParagraphFont"/>
    <w:uiPriority w:val="99"/>
    <w:semiHidden/>
    <w:rsid w:val="007803C0"/>
    <w:rPr>
      <w:color w:val="808080"/>
    </w:rPr>
  </w:style>
  <w:style w:type="paragraph" w:customStyle="1" w:styleId="MATN">
    <w:name w:val="MATN"/>
    <w:basedOn w:val="Normal"/>
    <w:rsid w:val="00634ABA"/>
    <w:rPr>
      <w:rFonts w:ascii="Candara" w:hAnsi="Candara" w:cs="Lotus"/>
      <w:sz w:val="28"/>
    </w:rPr>
  </w:style>
  <w:style w:type="paragraph" w:styleId="FootnoteText">
    <w:name w:val="footnote text"/>
    <w:aliases w:val="zie nevis"/>
    <w:basedOn w:val="Normal"/>
    <w:link w:val="FootnoteTextChar"/>
    <w:uiPriority w:val="99"/>
    <w:unhideWhenUsed/>
    <w:rsid w:val="00593D82"/>
    <w:rPr>
      <w:sz w:val="20"/>
      <w:szCs w:val="20"/>
    </w:rPr>
  </w:style>
  <w:style w:type="character" w:customStyle="1" w:styleId="FootnoteTextChar">
    <w:name w:val="Footnote Text Char"/>
    <w:aliases w:val="zie nevis Char"/>
    <w:basedOn w:val="DefaultParagraphFont"/>
    <w:link w:val="FootnoteText"/>
    <w:uiPriority w:val="99"/>
    <w:rsid w:val="00593D82"/>
    <w:rPr>
      <w:rFonts w:ascii="Times New Roman" w:eastAsia="Times New Roman" w:hAnsi="Times New Roman" w:cs="B Nazani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unhideWhenUsed/>
    <w:rsid w:val="00593D82"/>
    <w:rPr>
      <w:vertAlign w:val="superscript"/>
    </w:rPr>
  </w:style>
  <w:style w:type="paragraph" w:styleId="TOC5">
    <w:name w:val="toc 5"/>
    <w:basedOn w:val="Normal"/>
    <w:next w:val="Normal"/>
    <w:autoRedefine/>
    <w:uiPriority w:val="39"/>
    <w:unhideWhenUsed/>
    <w:rsid w:val="00FA6FE3"/>
    <w:pPr>
      <w:spacing w:after="100" w:line="276" w:lineRule="auto"/>
      <w:ind w:left="880"/>
    </w:pPr>
    <w:rPr>
      <w:rFonts w:cs="Arial"/>
      <w:sz w:val="22"/>
      <w:szCs w:val="2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FA6FE3"/>
    <w:pPr>
      <w:spacing w:after="100" w:line="276" w:lineRule="auto"/>
      <w:ind w:left="1100"/>
    </w:pPr>
    <w:rPr>
      <w:rFonts w:cs="Arial"/>
      <w:sz w:val="22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FA6FE3"/>
    <w:pPr>
      <w:spacing w:after="100" w:line="276" w:lineRule="auto"/>
      <w:ind w:left="1320"/>
    </w:pPr>
    <w:rPr>
      <w:rFonts w:cs="Arial"/>
      <w:sz w:val="22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FA6FE3"/>
    <w:pPr>
      <w:spacing w:after="100" w:line="276" w:lineRule="auto"/>
      <w:ind w:left="1540"/>
    </w:pPr>
    <w:rPr>
      <w:rFonts w:cs="Arial"/>
      <w:sz w:val="22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FA6FE3"/>
    <w:pPr>
      <w:spacing w:after="100" w:line="276" w:lineRule="auto"/>
      <w:ind w:left="1760"/>
    </w:pPr>
    <w:rPr>
      <w:rFonts w:cs="Arial"/>
      <w:sz w:val="22"/>
      <w:szCs w:val="22"/>
      <w:lang w:bidi="ar-SA"/>
    </w:rPr>
  </w:style>
  <w:style w:type="paragraph" w:customStyle="1" w:styleId="tablecontent">
    <w:name w:val="table_content"/>
    <w:basedOn w:val="BodyText"/>
    <w:qFormat/>
    <w:rsid w:val="007803C0"/>
    <w:pPr>
      <w:keepNext/>
      <w:keepLines/>
      <w:jc w:val="center"/>
    </w:pPr>
    <w:rPr>
      <w:noProof/>
    </w:rPr>
  </w:style>
  <w:style w:type="paragraph" w:customStyle="1" w:styleId="reference">
    <w:name w:val="reference"/>
    <w:qFormat/>
    <w:rsid w:val="00AC6222"/>
    <w:pPr>
      <w:keepLines/>
      <w:spacing w:before="120" w:after="120"/>
      <w:jc w:val="lowKashida"/>
    </w:pPr>
    <w:rPr>
      <w:rFonts w:ascii="Times New Roman" w:eastAsia="Times New Roman" w:hAnsi="Times New Roman" w:cs="B Lotus"/>
      <w:sz w:val="24"/>
      <w:szCs w:val="26"/>
      <w:lang w:bidi="fa-IR"/>
    </w:rPr>
  </w:style>
  <w:style w:type="paragraph" w:styleId="NormalWeb">
    <w:name w:val="Normal (Web)"/>
    <w:basedOn w:val="Normal"/>
    <w:uiPriority w:val="99"/>
    <w:unhideWhenUsed/>
    <w:rsid w:val="00F11D76"/>
    <w:pPr>
      <w:spacing w:before="100" w:beforeAutospacing="1" w:after="100" w:afterAutospacing="1"/>
    </w:pPr>
    <w:rPr>
      <w:rFonts w:cs="Times New Roman"/>
      <w:szCs w:val="24"/>
      <w:lang w:bidi="ar-SA"/>
    </w:rPr>
  </w:style>
  <w:style w:type="paragraph" w:customStyle="1" w:styleId="AbstractFirstIndent">
    <w:name w:val="Abstract First Indent"/>
    <w:basedOn w:val="Normal"/>
    <w:qFormat/>
    <w:rsid w:val="00A648D6"/>
    <w:pPr>
      <w:widowControl w:val="0"/>
      <w:bidi/>
      <w:ind w:firstLine="284"/>
      <w:jc w:val="right"/>
    </w:pPr>
    <w:rPr>
      <w:rFonts w:cs="B Zar"/>
      <w:b/>
    </w:rPr>
  </w:style>
  <w:style w:type="paragraph" w:customStyle="1" w:styleId="head2">
    <w:name w:val="head 2"/>
    <w:basedOn w:val="Heading2"/>
    <w:qFormat/>
    <w:rsid w:val="007803C0"/>
    <w:pPr>
      <w:numPr>
        <w:ilvl w:val="0"/>
        <w:numId w:val="0"/>
      </w:numPr>
    </w:pPr>
  </w:style>
  <w:style w:type="paragraph" w:customStyle="1" w:styleId="Appendix1">
    <w:name w:val="Appendix 1"/>
    <w:basedOn w:val="Heading1"/>
    <w:qFormat/>
    <w:rsid w:val="007803C0"/>
    <w:pPr>
      <w:numPr>
        <w:numId w:val="6"/>
      </w:numPr>
    </w:pPr>
  </w:style>
  <w:style w:type="paragraph" w:customStyle="1" w:styleId="Appendix2">
    <w:name w:val="Appendix 2"/>
    <w:basedOn w:val="Heading2"/>
    <w:qFormat/>
    <w:rsid w:val="007803C0"/>
    <w:pPr>
      <w:numPr>
        <w:numId w:val="6"/>
      </w:numPr>
      <w:spacing w:before="360"/>
    </w:pPr>
  </w:style>
  <w:style w:type="paragraph" w:customStyle="1" w:styleId="titlereference">
    <w:name w:val="title_reference"/>
    <w:basedOn w:val="Heading1"/>
    <w:qFormat/>
    <w:rsid w:val="007803C0"/>
    <w:pPr>
      <w:numPr>
        <w:numId w:val="0"/>
      </w:numPr>
      <w:spacing w:before="360" w:after="0"/>
    </w:pPr>
    <w:rPr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655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5584"/>
    <w:rPr>
      <w:rFonts w:ascii="Times New Roman" w:eastAsia="Times New Roman" w:hAnsi="Times New Roman" w:cs="B Nazanin"/>
      <w:sz w:val="24"/>
      <w:szCs w:val="26"/>
      <w:lang w:bidi="fa-IR"/>
    </w:rPr>
  </w:style>
  <w:style w:type="paragraph" w:customStyle="1" w:styleId="Capfigure">
    <w:name w:val="Cap_figure"/>
    <w:basedOn w:val="Caption"/>
    <w:qFormat/>
    <w:rsid w:val="007803C0"/>
    <w:pPr>
      <w:keepNext/>
      <w:spacing w:after="0"/>
    </w:pPr>
  </w:style>
  <w:style w:type="paragraph" w:customStyle="1" w:styleId="matn0">
    <w:name w:val="matn"/>
    <w:basedOn w:val="Normal"/>
    <w:link w:val="matnChar"/>
    <w:qFormat/>
    <w:rsid w:val="009F418F"/>
    <w:pPr>
      <w:spacing w:before="120" w:after="200"/>
    </w:pPr>
    <w:rPr>
      <w:sz w:val="28"/>
    </w:rPr>
  </w:style>
  <w:style w:type="character" w:customStyle="1" w:styleId="matnChar">
    <w:name w:val="matn Char"/>
    <w:basedOn w:val="DefaultParagraphFont"/>
    <w:link w:val="matn0"/>
    <w:rsid w:val="009F418F"/>
    <w:rPr>
      <w:rFonts w:eastAsia="Times New Roman" w:cs="B Lotus"/>
      <w:sz w:val="28"/>
      <w:szCs w:val="28"/>
      <w:lang w:bidi="fa-IR"/>
    </w:rPr>
  </w:style>
  <w:style w:type="paragraph" w:styleId="Revision">
    <w:name w:val="Revision"/>
    <w:hidden/>
    <w:uiPriority w:val="99"/>
    <w:semiHidden/>
    <w:rsid w:val="007803C0"/>
    <w:rPr>
      <w:rFonts w:eastAsia="Times New Roman" w:cs="B Lotus"/>
      <w:sz w:val="24"/>
      <w:szCs w:val="26"/>
      <w:lang w:bidi="fa-IR"/>
    </w:rPr>
  </w:style>
  <w:style w:type="paragraph" w:customStyle="1" w:styleId="Title2">
    <w:name w:val="Title2"/>
    <w:basedOn w:val="Normal"/>
    <w:rsid w:val="0014688E"/>
    <w:pPr>
      <w:widowControl w:val="0"/>
      <w:spacing w:after="360"/>
      <w:jc w:val="both"/>
    </w:pPr>
    <w:rPr>
      <w:b/>
      <w:bCs/>
      <w:sz w:val="28"/>
      <w:szCs w:val="32"/>
    </w:rPr>
  </w:style>
  <w:style w:type="paragraph" w:customStyle="1" w:styleId="RostampourTable-Contents">
    <w:name w:val="(Rostampour) Table - Contents"/>
    <w:basedOn w:val="RostampourTitleofArticle"/>
    <w:qFormat/>
    <w:rsid w:val="00CA7A0E"/>
    <w:pPr>
      <w:widowControl w:val="0"/>
      <w:bidi/>
      <w:spacing w:before="0" w:after="0"/>
      <w:outlineLvl w:val="9"/>
    </w:pPr>
    <w:rPr>
      <w:b w:val="0"/>
      <w:bCs w:val="0"/>
      <w:sz w:val="20"/>
      <w:szCs w:val="24"/>
    </w:rPr>
  </w:style>
  <w:style w:type="paragraph" w:customStyle="1" w:styleId="RostampourTable-Below">
    <w:name w:val="(Rostampour) Table - Below"/>
    <w:basedOn w:val="RostampourTitleofArticle"/>
    <w:qFormat/>
    <w:rsid w:val="00DB352E"/>
    <w:pPr>
      <w:bidi/>
      <w:spacing w:before="0" w:after="240"/>
      <w:jc w:val="lowKashida"/>
      <w:outlineLvl w:val="9"/>
    </w:pPr>
    <w:rPr>
      <w:b w:val="0"/>
      <w:bCs w:val="0"/>
      <w:sz w:val="18"/>
      <w:szCs w:val="22"/>
    </w:rPr>
  </w:style>
  <w:style w:type="paragraph" w:customStyle="1" w:styleId="RostampourFigures-Below">
    <w:name w:val="(Rostampour) Figures - Below"/>
    <w:basedOn w:val="RostampourTitleofArticle"/>
    <w:qFormat/>
    <w:rsid w:val="006156EF"/>
    <w:pPr>
      <w:bidi/>
      <w:spacing w:after="360"/>
      <w:outlineLvl w:val="9"/>
    </w:pPr>
    <w:rPr>
      <w:b w:val="0"/>
      <w:bCs w:val="0"/>
      <w:sz w:val="20"/>
      <w:szCs w:val="24"/>
    </w:rPr>
  </w:style>
  <w:style w:type="paragraph" w:styleId="Title">
    <w:name w:val="Title"/>
    <w:basedOn w:val="Normal"/>
    <w:next w:val="Normal"/>
    <w:link w:val="TitleChar"/>
    <w:qFormat/>
    <w:rsid w:val="002D18D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D18DF"/>
    <w:rPr>
      <w:rFonts w:ascii="Cambria" w:eastAsia="Times New Roman" w:hAnsi="Cambria" w:cs="Times New Roman"/>
      <w:b/>
      <w:bCs/>
      <w:kern w:val="28"/>
      <w:sz w:val="32"/>
      <w:szCs w:val="32"/>
      <w:lang w:bidi="fa-IR"/>
    </w:rPr>
  </w:style>
  <w:style w:type="paragraph" w:customStyle="1" w:styleId="RostampourTitleofArticle">
    <w:name w:val="(Rostampour) Title of Article"/>
    <w:basedOn w:val="Title"/>
    <w:qFormat/>
    <w:rsid w:val="004F0AE7"/>
    <w:pPr>
      <w:spacing w:before="120" w:after="480"/>
    </w:pPr>
    <w:rPr>
      <w:rFonts w:ascii="Times New Roman" w:hAnsi="Times New Roman" w:cs="B Nazanin"/>
      <w:szCs w:val="36"/>
    </w:rPr>
  </w:style>
  <w:style w:type="paragraph" w:customStyle="1" w:styleId="RostampourAbstractContents">
    <w:name w:val="(Rostampour) Abstract Contents"/>
    <w:basedOn w:val="Normal"/>
    <w:qFormat/>
    <w:rsid w:val="00DE2706"/>
    <w:pPr>
      <w:widowControl w:val="0"/>
      <w:bidi/>
      <w:spacing w:line="288" w:lineRule="auto"/>
      <w:ind w:left="578" w:right="578"/>
      <w:jc w:val="both"/>
    </w:pPr>
    <w:rPr>
      <w:rFonts w:cs="B Nazanin"/>
      <w:sz w:val="21"/>
      <w:szCs w:val="24"/>
    </w:rPr>
  </w:style>
  <w:style w:type="paragraph" w:customStyle="1" w:styleId="RostampourHeading1">
    <w:name w:val="(Rostampour) Heading 1"/>
    <w:basedOn w:val="Heading1"/>
    <w:next w:val="Heading1"/>
    <w:qFormat/>
    <w:rsid w:val="00E36250"/>
    <w:rPr>
      <w:rFonts w:cs="IRNazanin"/>
      <w:sz w:val="23"/>
      <w:szCs w:val="27"/>
    </w:rPr>
  </w:style>
  <w:style w:type="paragraph" w:customStyle="1" w:styleId="RostampourHeading2">
    <w:name w:val="(Rostampour) Heading 2"/>
    <w:basedOn w:val="Heading2"/>
    <w:qFormat/>
    <w:rsid w:val="003F714C"/>
    <w:pPr>
      <w:spacing w:before="100" w:line="360" w:lineRule="auto"/>
    </w:pPr>
    <w:rPr>
      <w:rFonts w:cs="IRNazanin"/>
      <w:color w:val="595959" w:themeColor="text1" w:themeTint="A6"/>
      <w:sz w:val="22"/>
    </w:rPr>
  </w:style>
  <w:style w:type="paragraph" w:customStyle="1" w:styleId="RostampourHeading3">
    <w:name w:val="(Rostampour) Heading 3"/>
    <w:basedOn w:val="Heading3"/>
    <w:qFormat/>
    <w:rsid w:val="003F714C"/>
    <w:pPr>
      <w:spacing w:line="360" w:lineRule="auto"/>
    </w:pPr>
    <w:rPr>
      <w:rFonts w:cs="IRNazanin"/>
      <w:color w:val="595959" w:themeColor="text1" w:themeTint="A6"/>
      <w:sz w:val="21"/>
      <w:szCs w:val="25"/>
      <w:lang w:bidi="ar-SA"/>
    </w:rPr>
  </w:style>
  <w:style w:type="paragraph" w:customStyle="1" w:styleId="RostampourFootNote">
    <w:name w:val="(Rostampour) FootNote"/>
    <w:qFormat/>
    <w:rsid w:val="001556B8"/>
    <w:pPr>
      <w:widowControl w:val="0"/>
      <w:jc w:val="both"/>
    </w:pPr>
    <w:rPr>
      <w:rFonts w:ascii="Times New Roman" w:eastAsia="Times New Roman" w:hAnsi="Times New Roman" w:cs="B Nazanin"/>
      <w:kern w:val="32"/>
      <w:sz w:val="18"/>
      <w:szCs w:val="22"/>
      <w:lang w:bidi="fa-IR"/>
    </w:rPr>
  </w:style>
  <w:style w:type="paragraph" w:customStyle="1" w:styleId="RostampourText">
    <w:name w:val="(Rostampour) Text"/>
    <w:qFormat/>
    <w:rsid w:val="00FA1F80"/>
    <w:pPr>
      <w:widowControl w:val="0"/>
      <w:tabs>
        <w:tab w:val="left" w:pos="340"/>
        <w:tab w:val="left" w:pos="864"/>
      </w:tabs>
      <w:bidi/>
      <w:spacing w:after="120" w:line="288" w:lineRule="auto"/>
      <w:jc w:val="both"/>
    </w:pPr>
    <w:rPr>
      <w:rFonts w:ascii="Times New Roman" w:eastAsia="Times New Roman" w:hAnsi="Times New Roman" w:cs="B Nazanin"/>
      <w:sz w:val="22"/>
      <w:szCs w:val="26"/>
      <w:lang w:bidi="fa-IR"/>
    </w:rPr>
  </w:style>
  <w:style w:type="paragraph" w:customStyle="1" w:styleId="RostampourTables-Top">
    <w:name w:val="(Rostampour) Tables - Top"/>
    <w:basedOn w:val="RostampourText"/>
    <w:qFormat/>
    <w:rsid w:val="00B51D64"/>
    <w:pPr>
      <w:spacing w:before="240"/>
      <w:jc w:val="center"/>
    </w:pPr>
    <w:rPr>
      <w:sz w:val="20"/>
      <w:szCs w:val="24"/>
    </w:rPr>
  </w:style>
  <w:style w:type="paragraph" w:customStyle="1" w:styleId="TableText">
    <w:name w:val="Table Text"/>
    <w:basedOn w:val="Normal"/>
    <w:rsid w:val="00290106"/>
    <w:pPr>
      <w:tabs>
        <w:tab w:val="left" w:pos="397"/>
      </w:tabs>
      <w:bidi/>
      <w:spacing w:line="288" w:lineRule="auto"/>
      <w:jc w:val="center"/>
    </w:pPr>
    <w:rPr>
      <w:rFonts w:cs="B Zar"/>
      <w:sz w:val="22"/>
      <w:szCs w:val="24"/>
      <w:lang w:bidi="ar-SA"/>
    </w:rPr>
  </w:style>
  <w:style w:type="paragraph" w:customStyle="1" w:styleId="RostampourTitlewoNum">
    <w:name w:val="(Rostampour) Title w/o Num."/>
    <w:qFormat/>
    <w:rsid w:val="00A648D6"/>
    <w:pPr>
      <w:bidi/>
      <w:spacing w:before="100" w:beforeAutospacing="1" w:after="240"/>
    </w:pPr>
    <w:rPr>
      <w:rFonts w:ascii="Times New Roman" w:eastAsia="Times New Roman" w:hAnsi="Times New Roman" w:cs="B Nazanin"/>
      <w:b/>
      <w:bCs/>
      <w:color w:val="595959" w:themeColor="text1" w:themeTint="A6"/>
      <w:kern w:val="28"/>
      <w:sz w:val="22"/>
      <w:szCs w:val="26"/>
      <w:lang w:bidi="fa-IR"/>
    </w:rPr>
  </w:style>
  <w:style w:type="paragraph" w:customStyle="1" w:styleId="RostampourTitle">
    <w:name w:val="(Rostampour) Title"/>
    <w:basedOn w:val="Title"/>
    <w:qFormat/>
    <w:rsid w:val="00401C52"/>
    <w:pPr>
      <w:spacing w:before="120" w:after="480"/>
    </w:pPr>
    <w:rPr>
      <w:rFonts w:cs="IRLotus"/>
      <w:b w:val="0"/>
      <w:sz w:val="36"/>
      <w:szCs w:val="44"/>
    </w:rPr>
  </w:style>
  <w:style w:type="paragraph" w:customStyle="1" w:styleId="CaptionTable">
    <w:name w:val="Caption(Table)"/>
    <w:basedOn w:val="Caption"/>
    <w:qFormat/>
    <w:rsid w:val="00253E90"/>
    <w:pPr>
      <w:keepNext/>
      <w:keepLines w:val="0"/>
      <w:spacing w:before="360"/>
      <w:ind w:firstLine="340"/>
      <w:contextualSpacing w:val="0"/>
    </w:pPr>
    <w:rPr>
      <w:rFonts w:eastAsiaTheme="minorHAnsi" w:cs="B Zar"/>
      <w:lang w:bidi="ar-SA"/>
    </w:rPr>
  </w:style>
  <w:style w:type="paragraph" w:customStyle="1" w:styleId="TableContent0">
    <w:name w:val="Table (Content)"/>
    <w:basedOn w:val="Normal"/>
    <w:qFormat/>
    <w:rsid w:val="00253E90"/>
    <w:pPr>
      <w:widowControl w:val="0"/>
      <w:bidi/>
      <w:ind w:firstLine="340"/>
      <w:jc w:val="center"/>
    </w:pPr>
    <w:rPr>
      <w:rFonts w:eastAsiaTheme="minorHAnsi" w:cs="B Zar"/>
      <w:sz w:val="22"/>
      <w:szCs w:val="24"/>
    </w:rPr>
  </w:style>
  <w:style w:type="paragraph" w:customStyle="1" w:styleId="TableSubtitle">
    <w:name w:val="Table (Subtitle)"/>
    <w:basedOn w:val="TableContent0"/>
    <w:qFormat/>
    <w:rsid w:val="00253E90"/>
    <w:pPr>
      <w:spacing w:before="120" w:after="240"/>
    </w:pPr>
    <w:rPr>
      <w:sz w:val="18"/>
      <w:szCs w:val="20"/>
    </w:rPr>
  </w:style>
  <w:style w:type="paragraph" w:customStyle="1" w:styleId="Footnote">
    <w:name w:val="Footnote"/>
    <w:qFormat/>
    <w:rsid w:val="00253E90"/>
    <w:pPr>
      <w:spacing w:line="200" w:lineRule="exact"/>
    </w:pPr>
    <w:rPr>
      <w:rFonts w:ascii="Times New Roman" w:eastAsiaTheme="minorHAnsi" w:hAnsi="Times New Roman" w:cs="B Zar"/>
      <w:sz w:val="16"/>
      <w:lang w:bidi="fa-IR"/>
    </w:rPr>
  </w:style>
  <w:style w:type="paragraph" w:customStyle="1" w:styleId="CaptionFigure">
    <w:name w:val="Caption (Figure)"/>
    <w:next w:val="Normal"/>
    <w:qFormat/>
    <w:rsid w:val="00253E90"/>
    <w:pPr>
      <w:spacing w:before="60" w:after="600"/>
      <w:jc w:val="center"/>
    </w:pPr>
    <w:rPr>
      <w:rFonts w:ascii="Times New Roman" w:eastAsiaTheme="minorHAnsi" w:hAnsi="Times New Roman" w:cs="B Zar"/>
      <w:szCs w:val="24"/>
      <w:lang w:bidi="fa-IR"/>
    </w:rPr>
  </w:style>
  <w:style w:type="paragraph" w:customStyle="1" w:styleId="ThesisHeading2">
    <w:name w:val="(Thesis) Heading 2"/>
    <w:basedOn w:val="Heading2"/>
    <w:next w:val="Normal"/>
    <w:semiHidden/>
    <w:rsid w:val="00253E90"/>
    <w:pPr>
      <w:spacing w:after="240"/>
    </w:pPr>
    <w:rPr>
      <w:sz w:val="28"/>
      <w:szCs w:val="32"/>
    </w:rPr>
  </w:style>
  <w:style w:type="paragraph" w:customStyle="1" w:styleId="ThesisHeading3">
    <w:name w:val="(Thesis) Heading 3"/>
    <w:basedOn w:val="Heading3"/>
    <w:semiHidden/>
    <w:qFormat/>
    <w:rsid w:val="00253E90"/>
    <w:pPr>
      <w:numPr>
        <w:numId w:val="8"/>
      </w:numPr>
      <w:spacing w:after="240"/>
    </w:pPr>
    <w:rPr>
      <w:sz w:val="24"/>
      <w:szCs w:val="28"/>
      <w:lang w:bidi="ar-SA"/>
    </w:rPr>
  </w:style>
  <w:style w:type="paragraph" w:customStyle="1" w:styleId="NormalTextNumbering">
    <w:name w:val="Normal(Text Numbering)"/>
    <w:basedOn w:val="Normal"/>
    <w:qFormat/>
    <w:rsid w:val="00253E90"/>
    <w:pPr>
      <w:widowControl w:val="0"/>
      <w:numPr>
        <w:numId w:val="8"/>
      </w:numPr>
      <w:bidi/>
      <w:spacing w:line="360" w:lineRule="auto"/>
    </w:pPr>
    <w:rPr>
      <w:rFonts w:eastAsiaTheme="minorHAnsi" w:cs="B Zar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253E90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uation">
    <w:name w:val="Equation"/>
    <w:basedOn w:val="Normal"/>
    <w:qFormat/>
    <w:rsid w:val="00253E90"/>
    <w:pPr>
      <w:widowControl w:val="0"/>
      <w:bidi/>
      <w:spacing w:before="120" w:after="360"/>
      <w:ind w:firstLine="340"/>
      <w:jc w:val="left"/>
    </w:pPr>
    <w:rPr>
      <w:rFonts w:eastAsiaTheme="minorHAnsi" w:cs="B Zar"/>
      <w:lang w:bidi="ar-SA"/>
    </w:rPr>
  </w:style>
  <w:style w:type="paragraph" w:customStyle="1" w:styleId="-">
    <w:name w:val="شکل - جدول"/>
    <w:basedOn w:val="Normal"/>
    <w:link w:val="-Char"/>
    <w:semiHidden/>
    <w:rsid w:val="00A648D6"/>
    <w:pPr>
      <w:keepNext/>
      <w:keepLines/>
      <w:widowControl w:val="0"/>
      <w:bidi/>
      <w:jc w:val="center"/>
    </w:pPr>
    <w:rPr>
      <w:rFonts w:cs="B Zar"/>
      <w:sz w:val="18"/>
      <w:lang w:bidi="ar-SA"/>
    </w:rPr>
  </w:style>
  <w:style w:type="character" w:customStyle="1" w:styleId="-Char">
    <w:name w:val="شکل - جدول Char"/>
    <w:basedOn w:val="DefaultParagraphFont"/>
    <w:link w:val="-"/>
    <w:semiHidden/>
    <w:rsid w:val="00A648D6"/>
    <w:rPr>
      <w:rFonts w:ascii="Times New Roman" w:eastAsia="Times New Roman" w:hAnsi="Times New Roman" w:cs="B Zar"/>
      <w:sz w:val="18"/>
      <w:szCs w:val="28"/>
    </w:rPr>
  </w:style>
  <w:style w:type="paragraph" w:customStyle="1" w:styleId="Title1">
    <w:name w:val="Title1"/>
    <w:basedOn w:val="Normal"/>
    <w:semiHidden/>
    <w:rsid w:val="00253E90"/>
    <w:pPr>
      <w:bidi/>
      <w:spacing w:after="300"/>
      <w:ind w:firstLine="340"/>
      <w:jc w:val="center"/>
    </w:pPr>
    <w:rPr>
      <w:rFonts w:cs="B Nazanin"/>
      <w:b/>
      <w:bCs/>
      <w:sz w:val="32"/>
      <w:szCs w:val="36"/>
    </w:rPr>
  </w:style>
  <w:style w:type="paragraph" w:customStyle="1" w:styleId="a">
    <w:name w:val="متن ضخيم"/>
    <w:basedOn w:val="Normal"/>
    <w:link w:val="CharChar"/>
    <w:semiHidden/>
    <w:rsid w:val="00A648D6"/>
    <w:pPr>
      <w:widowControl w:val="0"/>
      <w:bidi/>
      <w:spacing w:line="360" w:lineRule="auto"/>
    </w:pPr>
    <w:rPr>
      <w:rFonts w:cs="B Zar"/>
      <w:b/>
      <w:bCs/>
      <w:lang w:bidi="ar-SA"/>
    </w:rPr>
  </w:style>
  <w:style w:type="character" w:customStyle="1" w:styleId="CharChar">
    <w:name w:val="متن ضخيم Char Char"/>
    <w:basedOn w:val="DefaultParagraphFont"/>
    <w:link w:val="a"/>
    <w:semiHidden/>
    <w:rsid w:val="00A648D6"/>
    <w:rPr>
      <w:rFonts w:ascii="Times New Roman" w:eastAsia="Times New Roman" w:hAnsi="Times New Roman" w:cs="B Zar"/>
      <w:b/>
      <w:bCs/>
      <w:sz w:val="24"/>
      <w:szCs w:val="28"/>
    </w:rPr>
  </w:style>
  <w:style w:type="paragraph" w:customStyle="1" w:styleId="a0">
    <w:name w:val="متن روي جلد"/>
    <w:basedOn w:val="Normal"/>
    <w:semiHidden/>
    <w:rsid w:val="00A648D6"/>
    <w:pPr>
      <w:widowControl w:val="0"/>
      <w:bidi/>
      <w:spacing w:line="360" w:lineRule="auto"/>
      <w:jc w:val="center"/>
    </w:pPr>
    <w:rPr>
      <w:rFonts w:cs="B Zar"/>
      <w:b/>
      <w:bCs/>
    </w:rPr>
  </w:style>
  <w:style w:type="paragraph" w:customStyle="1" w:styleId="a1">
    <w:name w:val="تاريخ روي جلد"/>
    <w:basedOn w:val="Normal"/>
    <w:semiHidden/>
    <w:rsid w:val="00A648D6"/>
    <w:pPr>
      <w:widowControl w:val="0"/>
      <w:bidi/>
      <w:jc w:val="center"/>
    </w:pPr>
    <w:rPr>
      <w:rFonts w:cs="B Zar"/>
      <w:b/>
      <w:bCs/>
      <w:szCs w:val="24"/>
    </w:rPr>
  </w:style>
  <w:style w:type="paragraph" w:customStyle="1" w:styleId="a2">
    <w:name w:val="تاريخ روي جلد انگليسي"/>
    <w:basedOn w:val="a1"/>
    <w:semiHidden/>
    <w:rsid w:val="00253E90"/>
    <w:pPr>
      <w:bidi w:val="0"/>
    </w:pPr>
  </w:style>
  <w:style w:type="paragraph" w:customStyle="1" w:styleId="-0">
    <w:name w:val="شکل - جدول (راست چين)"/>
    <w:basedOn w:val="-"/>
    <w:semiHidden/>
    <w:rsid w:val="00253E90"/>
    <w:pPr>
      <w:jc w:val="left"/>
    </w:pPr>
  </w:style>
  <w:style w:type="paragraph" w:customStyle="1" w:styleId="-1">
    <w:name w:val="شکل - جدول (چپ چين)"/>
    <w:basedOn w:val="-0"/>
    <w:semiHidden/>
    <w:rsid w:val="00253E90"/>
  </w:style>
  <w:style w:type="paragraph" w:customStyle="1" w:styleId="-2">
    <w:name w:val="شکل - جدول (ضخيم)"/>
    <w:basedOn w:val="-"/>
    <w:semiHidden/>
    <w:rsid w:val="00253E90"/>
    <w:rPr>
      <w:b/>
      <w:bCs/>
      <w:lang w:val="en-GB" w:eastAsia="en-GB"/>
    </w:rPr>
  </w:style>
  <w:style w:type="paragraph" w:customStyle="1" w:styleId="2">
    <w:name w:val="نشانه گذاري 2"/>
    <w:basedOn w:val="Normal"/>
    <w:semiHidden/>
    <w:rsid w:val="00A648D6"/>
    <w:pPr>
      <w:widowControl w:val="0"/>
      <w:numPr>
        <w:ilvl w:val="1"/>
        <w:numId w:val="9"/>
      </w:numPr>
      <w:tabs>
        <w:tab w:val="clear" w:pos="2007"/>
        <w:tab w:val="left" w:pos="1474"/>
      </w:tabs>
      <w:bidi/>
      <w:spacing w:line="360" w:lineRule="auto"/>
      <w:ind w:left="1474" w:hanging="340"/>
    </w:pPr>
    <w:rPr>
      <w:rFonts w:cs="B Zar"/>
    </w:rPr>
  </w:style>
  <w:style w:type="paragraph" w:customStyle="1" w:styleId="a3">
    <w:name w:val="متن (انگليسي)"/>
    <w:basedOn w:val="Normal"/>
    <w:semiHidden/>
    <w:rsid w:val="00A648D6"/>
    <w:pPr>
      <w:widowControl w:val="0"/>
    </w:pPr>
    <w:rPr>
      <w:rFonts w:cs="B Zar"/>
      <w:lang w:bidi="ar-SA"/>
    </w:rPr>
  </w:style>
  <w:style w:type="paragraph" w:styleId="EndnoteText">
    <w:name w:val="endnote text"/>
    <w:basedOn w:val="Normal"/>
    <w:link w:val="EndnoteTextChar"/>
    <w:semiHidden/>
    <w:rsid w:val="00253E90"/>
    <w:pPr>
      <w:bidi/>
      <w:ind w:firstLine="340"/>
      <w:jc w:val="left"/>
    </w:pPr>
    <w:rPr>
      <w:rFonts w:cs="B Nazanin"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253E90"/>
    <w:rPr>
      <w:rFonts w:ascii="Times New Roman" w:eastAsia="Times New Roman" w:hAnsi="Times New Roman" w:cs="B Nazanin"/>
    </w:rPr>
  </w:style>
  <w:style w:type="character" w:styleId="EndnoteReference">
    <w:name w:val="endnote reference"/>
    <w:basedOn w:val="DefaultParagraphFont"/>
    <w:semiHidden/>
    <w:rsid w:val="00253E90"/>
    <w:rPr>
      <w:vertAlign w:val="superscript"/>
    </w:rPr>
  </w:style>
  <w:style w:type="paragraph" w:customStyle="1" w:styleId="a4">
    <w:name w:val="فهرست اشکال و جداول"/>
    <w:basedOn w:val="TableofFigures"/>
    <w:semiHidden/>
    <w:qFormat/>
    <w:rsid w:val="00253E90"/>
    <w:pPr>
      <w:tabs>
        <w:tab w:val="right" w:leader="dot" w:pos="8210"/>
      </w:tabs>
      <w:bidi/>
      <w:ind w:firstLine="340"/>
      <w:jc w:val="left"/>
    </w:pPr>
    <w:rPr>
      <w:rFonts w:cs="B Zar"/>
      <w:noProof/>
    </w:rPr>
  </w:style>
  <w:style w:type="character" w:customStyle="1" w:styleId="BodyTextChar1">
    <w:name w:val="Body Text Char1"/>
    <w:basedOn w:val="DefaultParagraphFont"/>
    <w:uiPriority w:val="99"/>
    <w:semiHidden/>
    <w:rsid w:val="00253E90"/>
    <w:rPr>
      <w:rFonts w:ascii="Times New Roman" w:eastAsia="Times New Roman" w:hAnsi="Times New Roman" w:cs="B Nazanin"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rsid w:val="00253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3E90"/>
    <w:pPr>
      <w:bidi/>
      <w:ind w:firstLine="340"/>
      <w:jc w:val="left"/>
    </w:pPr>
    <w:rPr>
      <w:rFonts w:cs="B Nazani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E90"/>
    <w:rPr>
      <w:rFonts w:ascii="Times New Roman" w:eastAsia="Times New Roman" w:hAnsi="Times New Roman" w:cs="B Nazan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3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E90"/>
    <w:rPr>
      <w:rFonts w:ascii="Times New Roman" w:eastAsia="Times New Roman" w:hAnsi="Times New Roman" w:cs="B Nazanin"/>
      <w:b/>
      <w:bCs/>
    </w:rPr>
  </w:style>
  <w:style w:type="paragraph" w:customStyle="1" w:styleId="Default">
    <w:name w:val="Default"/>
    <w:semiHidden/>
    <w:rsid w:val="00253E9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semiHidden/>
    <w:rsid w:val="00253E90"/>
    <w:rPr>
      <w:rFonts w:ascii="Times New Roman" w:hAnsi="Times New Roman" w:cs="B Zar"/>
      <w:sz w:val="22"/>
      <w:szCs w:val="26"/>
    </w:rPr>
  </w:style>
  <w:style w:type="paragraph" w:customStyle="1" w:styleId="TextBody">
    <w:name w:val="TextBody"/>
    <w:basedOn w:val="Normal"/>
    <w:semiHidden/>
    <w:locked/>
    <w:rsid w:val="00253E90"/>
    <w:pPr>
      <w:bidi/>
      <w:ind w:firstLine="340"/>
    </w:pPr>
    <w:rPr>
      <w:rFonts w:cs="B Nazanin"/>
    </w:rPr>
  </w:style>
  <w:style w:type="paragraph" w:customStyle="1" w:styleId="Bullet3">
    <w:name w:val="Bullet 3"/>
    <w:basedOn w:val="Normal"/>
    <w:semiHidden/>
    <w:locked/>
    <w:rsid w:val="00253E90"/>
    <w:pPr>
      <w:tabs>
        <w:tab w:val="num" w:pos="1440"/>
      </w:tabs>
      <w:bidi/>
      <w:ind w:left="1440" w:hanging="360"/>
    </w:pPr>
    <w:rPr>
      <w:rFonts w:cs="B Nazanin"/>
    </w:rPr>
  </w:style>
  <w:style w:type="paragraph" w:customStyle="1" w:styleId="a5">
    <w:name w:val="شماره گذاري مراجع"/>
    <w:basedOn w:val="a3"/>
    <w:semiHidden/>
    <w:rsid w:val="00253E90"/>
    <w:pPr>
      <w:widowControl/>
      <w:tabs>
        <w:tab w:val="left" w:pos="357"/>
      </w:tabs>
      <w:spacing w:after="120"/>
      <w:ind w:left="357" w:hanging="357"/>
    </w:pPr>
    <w:rPr>
      <w:sz w:val="20"/>
      <w:szCs w:val="24"/>
      <w:lang w:bidi="fa-IR"/>
    </w:rPr>
  </w:style>
  <w:style w:type="character" w:customStyle="1" w:styleId="BodyTextChar2">
    <w:name w:val="Body Text Char2"/>
    <w:basedOn w:val="DefaultParagraphFont"/>
    <w:semiHidden/>
    <w:rsid w:val="00253E90"/>
    <w:rPr>
      <w:rFonts w:ascii="Times New Roman" w:hAnsi="Times New Roman" w:cs="B Zar"/>
      <w:sz w:val="24"/>
      <w:szCs w:val="28"/>
    </w:rPr>
  </w:style>
  <w:style w:type="paragraph" w:styleId="ListBullet4">
    <w:name w:val="List Bullet 4"/>
    <w:basedOn w:val="Normal"/>
    <w:semiHidden/>
    <w:rsid w:val="00253E90"/>
    <w:pPr>
      <w:tabs>
        <w:tab w:val="num" w:pos="1209"/>
      </w:tabs>
      <w:bidi/>
      <w:ind w:left="1209" w:hanging="360"/>
      <w:jc w:val="left"/>
    </w:pPr>
    <w:rPr>
      <w:rFonts w:cs="Times New Roman"/>
      <w:szCs w:val="24"/>
      <w:lang w:bidi="ar-SA"/>
    </w:rPr>
  </w:style>
  <w:style w:type="paragraph" w:customStyle="1" w:styleId="NewParagraph">
    <w:name w:val="NewParagraph"/>
    <w:basedOn w:val="Normal"/>
    <w:link w:val="NewParagraphChar"/>
    <w:semiHidden/>
    <w:rsid w:val="00253E90"/>
    <w:pPr>
      <w:bidi/>
      <w:spacing w:before="120"/>
      <w:ind w:firstLine="284"/>
      <w:jc w:val="both"/>
    </w:pPr>
    <w:rPr>
      <w:rFonts w:cs="Times New Roman"/>
      <w:lang w:bidi="ar-SA"/>
    </w:rPr>
  </w:style>
  <w:style w:type="character" w:customStyle="1" w:styleId="NewParagraphChar">
    <w:name w:val="NewParagraph Char"/>
    <w:link w:val="NewParagraph"/>
    <w:semiHidden/>
    <w:rsid w:val="00253E90"/>
    <w:rPr>
      <w:rFonts w:ascii="Times New Roman" w:eastAsia="Times New Roman" w:hAnsi="Times New Roman" w:cs="Times New Roman"/>
      <w:sz w:val="24"/>
      <w:szCs w:val="28"/>
    </w:rPr>
  </w:style>
  <w:style w:type="character" w:customStyle="1" w:styleId="apple-converted-space">
    <w:name w:val="apple-converted-space"/>
    <w:basedOn w:val="DefaultParagraphFont"/>
    <w:semiHidden/>
    <w:rsid w:val="00253E90"/>
  </w:style>
  <w:style w:type="numbering" w:customStyle="1" w:styleId="NoList1">
    <w:name w:val="No List1"/>
    <w:next w:val="NoList"/>
    <w:uiPriority w:val="99"/>
    <w:semiHidden/>
    <w:unhideWhenUsed/>
    <w:rsid w:val="00253E90"/>
  </w:style>
  <w:style w:type="paragraph" w:customStyle="1" w:styleId="a6">
    <w:name w:val="تيتر سوم"/>
    <w:basedOn w:val="Bullet3"/>
    <w:semiHidden/>
    <w:rsid w:val="00253E90"/>
    <w:pPr>
      <w:tabs>
        <w:tab w:val="clear" w:pos="1440"/>
        <w:tab w:val="num" w:pos="720"/>
      </w:tabs>
      <w:spacing w:before="360" w:line="288" w:lineRule="auto"/>
      <w:ind w:left="720"/>
    </w:pPr>
    <w:rPr>
      <w:b/>
      <w:bCs/>
    </w:rPr>
  </w:style>
  <w:style w:type="table" w:styleId="LightShading">
    <w:name w:val="Light Shading"/>
    <w:basedOn w:val="TableNormal"/>
    <w:uiPriority w:val="60"/>
    <w:rsid w:val="00253E90"/>
    <w:rPr>
      <w:rFonts w:ascii="Times New Roman" w:eastAsiaTheme="minorHAnsi" w:hAnsi="Times New Roman" w:cs="B Nazanin"/>
      <w:color w:val="000000" w:themeColor="text1" w:themeShade="BF"/>
      <w:sz w:val="24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hape">
    <w:name w:val="Shape"/>
    <w:basedOn w:val="Normal"/>
    <w:qFormat/>
    <w:rsid w:val="00253E90"/>
    <w:pPr>
      <w:keepNext/>
      <w:widowControl w:val="0"/>
      <w:bidi/>
      <w:spacing w:line="360" w:lineRule="auto"/>
      <w:jc w:val="center"/>
    </w:pPr>
    <w:rPr>
      <w:rFonts w:eastAsiaTheme="minorHAnsi" w:cs="B Zar"/>
      <w:noProof/>
      <w:lang w:bidi="ar-SA"/>
    </w:rPr>
  </w:style>
  <w:style w:type="paragraph" w:customStyle="1" w:styleId="Diagram">
    <w:name w:val="Diagram"/>
    <w:basedOn w:val="TableContent0"/>
    <w:qFormat/>
    <w:rsid w:val="00253E90"/>
    <w:pPr>
      <w:ind w:firstLine="0"/>
    </w:pPr>
    <w:rPr>
      <w:rFonts w:eastAsia="Batang"/>
      <w:noProof/>
    </w:rPr>
  </w:style>
  <w:style w:type="paragraph" w:customStyle="1" w:styleId="RostampourHeading4">
    <w:name w:val="(Rostampour) Heading 4"/>
    <w:basedOn w:val="Heading4"/>
    <w:next w:val="RostampourHeading3"/>
    <w:qFormat/>
    <w:rsid w:val="00AE053B"/>
    <w:pPr>
      <w:spacing w:line="360" w:lineRule="auto"/>
      <w:ind w:left="0"/>
    </w:pPr>
    <w:rPr>
      <w:rFonts w:cs="IRNazanin"/>
      <w:color w:val="595959" w:themeColor="text1" w:themeTint="A6"/>
    </w:rPr>
  </w:style>
  <w:style w:type="character" w:styleId="FollowedHyperlink">
    <w:name w:val="FollowedHyperlink"/>
    <w:basedOn w:val="DefaultParagraphFont"/>
    <w:uiPriority w:val="99"/>
    <w:semiHidden/>
    <w:unhideWhenUsed/>
    <w:rsid w:val="00E84D5A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CD1917"/>
    <w:rPr>
      <w:rFonts w:ascii="cmbx10" w:hAnsi="cmbx1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CD1917"/>
    <w:rPr>
      <w:rFonts w:ascii="cmr10" w:hAnsi="cmr10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82182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21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182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5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ehnam\MS%20Thesis\thesis%20writing\template_s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/>
</file>

<file path=customXml/itemProps1.xml><?xml version="1.0" encoding="utf-8"?>
<ds:datastoreItem xmlns:ds="http://schemas.openxmlformats.org/officeDocument/2006/customXml" ds:itemID="{DEBFCFFB-8203-4F54-9159-8A3DF6F5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template_s3.dotx</Template>
  <TotalTime>15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Ali Rostampour</dc:creator>
  <cp:keywords/>
  <dc:description/>
  <cp:lastModifiedBy>Civil-takmili</cp:lastModifiedBy>
  <cp:revision>4</cp:revision>
  <cp:lastPrinted>2022-08-23T19:40:00Z</cp:lastPrinted>
  <dcterms:created xsi:type="dcterms:W3CDTF">2022-09-08T12:09:00Z</dcterms:created>
  <dcterms:modified xsi:type="dcterms:W3CDTF">2022-09-11T06:19:00Z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  <property fmtid="{D5CDD505-2E9C-101B-9397-08002B2CF9AE}" pid="4" name="MTEquationNumber2">
    <vt:lpwstr>(#S1.#E1)</vt:lpwstr>
  </property>
  <property fmtid="{D5CDD505-2E9C-101B-9397-08002B2CF9AE}" pid="5" name="Mendeley Document_1">
    <vt:lpwstr>True</vt:lpwstr>
  </property>
  <property fmtid="{D5CDD505-2E9C-101B-9397-08002B2CF9AE}" pid="6" name="Mendeley Citation Style_1">
    <vt:lpwstr>http://www.zotero.org/styles/ieee</vt:lpwstr>
  </property>
  <property fmtid="{D5CDD505-2E9C-101B-9397-08002B2CF9AE}" pid="7" name="Mendeley Recent Style Id 0_1">
    <vt:lpwstr>http://www.zotero.org/styles/american-medical-association</vt:lpwstr>
  </property>
  <property fmtid="{D5CDD505-2E9C-101B-9397-08002B2CF9AE}" pid="8" name="Mendeley Recent Style Name 0_1">
    <vt:lpwstr>American Medical Association</vt:lpwstr>
  </property>
  <property fmtid="{D5CDD505-2E9C-101B-9397-08002B2CF9AE}" pid="9" name="Mendeley Recent Style Id 1_1">
    <vt:lpwstr>http://www.zotero.org/styles/american-political-science-association</vt:lpwstr>
  </property>
  <property fmtid="{D5CDD505-2E9C-101B-9397-08002B2CF9AE}" pid="10" name="Mendeley Recent Style Name 1_1">
    <vt:lpwstr>American Political Science Association</vt:lpwstr>
  </property>
  <property fmtid="{D5CDD505-2E9C-101B-9397-08002B2CF9AE}" pid="11" name="Mendeley Recent Style Id 2_1">
    <vt:lpwstr>http://www.zotero.org/styles/apa</vt:lpwstr>
  </property>
  <property fmtid="{D5CDD505-2E9C-101B-9397-08002B2CF9AE}" pid="12" name="Mendeley Recent Style Name 2_1">
    <vt:lpwstr>American Psychological Association 6th edition</vt:lpwstr>
  </property>
  <property fmtid="{D5CDD505-2E9C-101B-9397-08002B2CF9AE}" pid="13" name="Mendeley Recent Style Id 3_1">
    <vt:lpwstr>http://www.zotero.org/styles/american-sociological-association</vt:lpwstr>
  </property>
  <property fmtid="{D5CDD505-2E9C-101B-9397-08002B2CF9AE}" pid="14" name="Mendeley Recent Style Name 3_1">
    <vt:lpwstr>American Sociological Association</vt:lpwstr>
  </property>
  <property fmtid="{D5CDD505-2E9C-101B-9397-08002B2CF9AE}" pid="15" name="Mendeley Recent Style Id 4_1">
    <vt:lpwstr>http://www.zotero.org/styles/chicago-author-date</vt:lpwstr>
  </property>
  <property fmtid="{D5CDD505-2E9C-101B-9397-08002B2CF9AE}" pid="16" name="Mendeley Recent Style Name 4_1">
    <vt:lpwstr>Chicago Manual of Style 17th edition (author-date)</vt:lpwstr>
  </property>
  <property fmtid="{D5CDD505-2E9C-101B-9397-08002B2CF9AE}" pid="17" name="Mendeley Recent Style Id 5_1">
    <vt:lpwstr>http://www.zotero.org/styles/harvard1</vt:lpwstr>
  </property>
  <property fmtid="{D5CDD505-2E9C-101B-9397-08002B2CF9AE}" pid="18" name="Mendeley Recent Style Name 5_1">
    <vt:lpwstr>Harvard reference format 1 (deprecated)</vt:lpwstr>
  </property>
  <property fmtid="{D5CDD505-2E9C-101B-9397-08002B2CF9AE}" pid="19" name="Mendeley Recent Style Id 6_1">
    <vt:lpwstr>http://www.zotero.org/styles/ieee</vt:lpwstr>
  </property>
  <property fmtid="{D5CDD505-2E9C-101B-9397-08002B2CF9AE}" pid="20" name="Mendeley Recent Style Name 6_1">
    <vt:lpwstr>IEEE</vt:lpwstr>
  </property>
  <property fmtid="{D5CDD505-2E9C-101B-9397-08002B2CF9AE}" pid="21" name="Mendeley Recent Style Id 7_1">
    <vt:lpwstr>http://www.zotero.org/styles/modern-humanities-research-association</vt:lpwstr>
  </property>
  <property fmtid="{D5CDD505-2E9C-101B-9397-08002B2CF9AE}" pid="22" name="Mendeley Recent Style Name 7_1">
    <vt:lpwstr>Modern Humanities Research Association 3rd edition (note with bibliography)</vt:lpwstr>
  </property>
  <property fmtid="{D5CDD505-2E9C-101B-9397-08002B2CF9AE}" pid="23" name="Mendeley Recent Style Id 8_1">
    <vt:lpwstr>http://www.zotero.org/styles/modern-language-association</vt:lpwstr>
  </property>
  <property fmtid="{D5CDD505-2E9C-101B-9397-08002B2CF9AE}" pid="24" name="Mendeley Recent Style Name 8_1">
    <vt:lpwstr>Modern Language Association 8th edition</vt:lpwstr>
  </property>
  <property fmtid="{D5CDD505-2E9C-101B-9397-08002B2CF9AE}" pid="25" name="Mendeley Recent Style Id 9_1">
    <vt:lpwstr>https://csl.mendeley.com/styles/445507891/Iut-sajad-enteshari</vt:lpwstr>
  </property>
  <property fmtid="{D5CDD505-2E9C-101B-9397-08002B2CF9AE}" pid="26" name="Mendeley Recent Style Name 9_1">
    <vt:lpwstr>iut- sajad Enteshari</vt:lpwstr>
  </property>
  <property fmtid="{D5CDD505-2E9C-101B-9397-08002B2CF9AE}" pid="27" name="Mendeley Unique User Id_1">
    <vt:lpwstr>ff9ba732-9956-310b-82cc-09a1b00c9495</vt:lpwstr>
  </property>
</Properties>
</file>