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B8C97E" w14:textId="0F94AE2E" w:rsidR="00EC2482" w:rsidRDefault="00135FAD" w:rsidP="00EC2482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</w:rPr>
      </w:pPr>
      <w:r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146CCB6" wp14:editId="6ACA2A58">
                <wp:simplePos x="0" y="0"/>
                <wp:positionH relativeFrom="page">
                  <wp:posOffset>-1135380</wp:posOffset>
                </wp:positionH>
                <wp:positionV relativeFrom="page">
                  <wp:posOffset>-1097280</wp:posOffset>
                </wp:positionV>
                <wp:extent cx="8365934" cy="2559459"/>
                <wp:effectExtent l="0" t="0" r="0" b="45085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65934" cy="2559459"/>
                          <a:chOff x="0" y="0"/>
                          <a:chExt cx="8365934" cy="2559459"/>
                        </a:xfrm>
                      </wpg:grpSpPr>
                      <wps:wsp>
                        <wps:cNvPr id="7" name="Parallelogram 7"/>
                        <wps:cNvSpPr/>
                        <wps:spPr>
                          <a:xfrm rot="19616500">
                            <a:off x="0" y="106680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 rot="348894">
                            <a:off x="1470660" y="0"/>
                            <a:ext cx="6895274" cy="2061030"/>
                          </a:xfrm>
                          <a:custGeom>
                            <a:avLst/>
                            <a:gdLst>
                              <a:gd name="connsiteX0" fmla="*/ 0 w 1981200"/>
                              <a:gd name="connsiteY0" fmla="*/ 0 h 1198245"/>
                              <a:gd name="connsiteX1" fmla="*/ 1981200 w 1981200"/>
                              <a:gd name="connsiteY1" fmla="*/ 0 h 1198245"/>
                              <a:gd name="connsiteX2" fmla="*/ 1981200 w 1981200"/>
                              <a:gd name="connsiteY2" fmla="*/ 1198245 h 1198245"/>
                              <a:gd name="connsiteX3" fmla="*/ 0 w 1981200"/>
                              <a:gd name="connsiteY3" fmla="*/ 1198245 h 1198245"/>
                              <a:gd name="connsiteX4" fmla="*/ 0 w 1981200"/>
                              <a:gd name="connsiteY4" fmla="*/ 0 h 1198245"/>
                              <a:gd name="connsiteX0" fmla="*/ 1399309 w 3380509"/>
                              <a:gd name="connsiteY0" fmla="*/ 0 h 1742036"/>
                              <a:gd name="connsiteX1" fmla="*/ 3380509 w 3380509"/>
                              <a:gd name="connsiteY1" fmla="*/ 0 h 1742036"/>
                              <a:gd name="connsiteX2" fmla="*/ 3380509 w 3380509"/>
                              <a:gd name="connsiteY2" fmla="*/ 1198245 h 1742036"/>
                              <a:gd name="connsiteX3" fmla="*/ 0 w 3380509"/>
                              <a:gd name="connsiteY3" fmla="*/ 1742036 h 1742036"/>
                              <a:gd name="connsiteX4" fmla="*/ 1399309 w 3380509"/>
                              <a:gd name="connsiteY4" fmla="*/ 0 h 1742036"/>
                              <a:gd name="connsiteX0" fmla="*/ 0 w 3682049"/>
                              <a:gd name="connsiteY0" fmla="*/ 557719 h 1742036"/>
                              <a:gd name="connsiteX1" fmla="*/ 3682049 w 3682049"/>
                              <a:gd name="connsiteY1" fmla="*/ 0 h 1742036"/>
                              <a:gd name="connsiteX2" fmla="*/ 3682049 w 3682049"/>
                              <a:gd name="connsiteY2" fmla="*/ 1198245 h 1742036"/>
                              <a:gd name="connsiteX3" fmla="*/ 301540 w 3682049"/>
                              <a:gd name="connsiteY3" fmla="*/ 1742036 h 1742036"/>
                              <a:gd name="connsiteX4" fmla="*/ 0 w 3682049"/>
                              <a:gd name="connsiteY4" fmla="*/ 557719 h 1742036"/>
                              <a:gd name="connsiteX0" fmla="*/ 0 w 6047918"/>
                              <a:gd name="connsiteY0" fmla="*/ 557719 h 1742036"/>
                              <a:gd name="connsiteX1" fmla="*/ 3682049 w 6047918"/>
                              <a:gd name="connsiteY1" fmla="*/ 0 h 1742036"/>
                              <a:gd name="connsiteX2" fmla="*/ 6047918 w 6047918"/>
                              <a:gd name="connsiteY2" fmla="*/ 692488 h 1742036"/>
                              <a:gd name="connsiteX3" fmla="*/ 301540 w 6047918"/>
                              <a:gd name="connsiteY3" fmla="*/ 1742036 h 1742036"/>
                              <a:gd name="connsiteX4" fmla="*/ 0 w 6047918"/>
                              <a:gd name="connsiteY4" fmla="*/ 557719 h 1742036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047918"/>
                              <a:gd name="connsiteY0" fmla="*/ 876415 h 2060732"/>
                              <a:gd name="connsiteX1" fmla="*/ 5299615 w 6047918"/>
                              <a:gd name="connsiteY1" fmla="*/ 0 h 2060732"/>
                              <a:gd name="connsiteX2" fmla="*/ 6047918 w 6047918"/>
                              <a:gd name="connsiteY2" fmla="*/ 1011184 h 2060732"/>
                              <a:gd name="connsiteX3" fmla="*/ 301540 w 6047918"/>
                              <a:gd name="connsiteY3" fmla="*/ 2060732 h 2060732"/>
                              <a:gd name="connsiteX4" fmla="*/ 0 w 6047918"/>
                              <a:gd name="connsiteY4" fmla="*/ 876415 h 2060732"/>
                              <a:gd name="connsiteX0" fmla="*/ 0 w 6120656"/>
                              <a:gd name="connsiteY0" fmla="*/ 876415 h 2060732"/>
                              <a:gd name="connsiteX1" fmla="*/ 5299615 w 6120656"/>
                              <a:gd name="connsiteY1" fmla="*/ 0 h 2060732"/>
                              <a:gd name="connsiteX2" fmla="*/ 6120656 w 6120656"/>
                              <a:gd name="connsiteY2" fmla="*/ 1097782 h 2060732"/>
                              <a:gd name="connsiteX3" fmla="*/ 301540 w 6120656"/>
                              <a:gd name="connsiteY3" fmla="*/ 2060732 h 2060732"/>
                              <a:gd name="connsiteX4" fmla="*/ 0 w 6120656"/>
                              <a:gd name="connsiteY4" fmla="*/ 876415 h 2060732"/>
                              <a:gd name="connsiteX0" fmla="*/ 0 w 6006346"/>
                              <a:gd name="connsiteY0" fmla="*/ 450355 h 2060732"/>
                              <a:gd name="connsiteX1" fmla="*/ 5185305 w 6006346"/>
                              <a:gd name="connsiteY1" fmla="*/ 0 h 2060732"/>
                              <a:gd name="connsiteX2" fmla="*/ 6006346 w 6006346"/>
                              <a:gd name="connsiteY2" fmla="*/ 1097782 h 2060732"/>
                              <a:gd name="connsiteX3" fmla="*/ 187230 w 6006346"/>
                              <a:gd name="connsiteY3" fmla="*/ 2060732 h 2060732"/>
                              <a:gd name="connsiteX4" fmla="*/ 0 w 6006346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  <a:gd name="connsiteX0" fmla="*/ 0 w 6148367"/>
                              <a:gd name="connsiteY0" fmla="*/ 450355 h 2060732"/>
                              <a:gd name="connsiteX1" fmla="*/ 5185305 w 6148367"/>
                              <a:gd name="connsiteY1" fmla="*/ 0 h 2060732"/>
                              <a:gd name="connsiteX2" fmla="*/ 6148367 w 6148367"/>
                              <a:gd name="connsiteY2" fmla="*/ 924587 h 2060732"/>
                              <a:gd name="connsiteX3" fmla="*/ 187230 w 6148367"/>
                              <a:gd name="connsiteY3" fmla="*/ 2060732 h 2060732"/>
                              <a:gd name="connsiteX4" fmla="*/ 0 w 6148367"/>
                              <a:gd name="connsiteY4" fmla="*/ 450355 h 206073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48367" h="2060732">
                                <a:moveTo>
                                  <a:pt x="0" y="450355"/>
                                </a:moveTo>
                                <a:lnTo>
                                  <a:pt x="5185305" y="0"/>
                                </a:lnTo>
                                <a:lnTo>
                                  <a:pt x="6148367" y="924587"/>
                                </a:lnTo>
                                <a:cubicBezTo>
                                  <a:pt x="4499624" y="921118"/>
                                  <a:pt x="1877564" y="1392204"/>
                                  <a:pt x="187230" y="2060732"/>
                                </a:cubicBezTo>
                                <a:lnTo>
                                  <a:pt x="0" y="4503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  <a:alpha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arallelogram 10"/>
                        <wps:cNvSpPr/>
                        <wps:spPr>
                          <a:xfrm rot="19616500">
                            <a:off x="152400" y="769620"/>
                            <a:ext cx="2038205" cy="1492659"/>
                          </a:xfrm>
                          <a:prstGeom prst="parallelogram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  <a:alpha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BE3E45" id="Group 14" o:spid="_x0000_s1026" style="position:absolute;margin-left:-89.4pt;margin-top:-86.4pt;width:658.75pt;height:201.55pt;z-index:251677696;mso-position-horizontal-relative:page;mso-position-vertical-relative:page" coordsize="83659,25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7" o:spid="_x0000_s1027" type="#_x0000_t7" style="position:absolute;top:10668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" adj="3955" fillcolor="#c45911 [2405]" stroked="f" strokeweight="2pt"/>
                <v:shape id="Rectangle 9" o:spid="_x0000_s1028" style="position:absolute;left:14706;width:68953;height:20610;rotation:381085fd;visibility:visible;mso-wrap-style:square;v-text-anchor:middle" coordsize="6148367,2060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" path="m,450355l5185305,r963062,924587c4499624,921118,1877564,1392204,187230,2060732l,450355xe" fillcolor="#f7caac [1301]" stroked="f" strokeweight="2pt">
                  <v:fill opacity="39321f"/>
                  <v:path arrowok="t" o:connecttype="custom" o:connectlocs="0,450420;5815219,0;6895274,924721;209975,2061030;0,450420" o:connectangles="0,0,0,0,0"/>
                </v:shape>
                <v:shape id="Parallelogram 10" o:spid="_x0000_s1029" type="#_x0000_t7" style="position:absolute;left:1524;top:7696;width:20382;height:14926;rotation:-21665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" adj="3955" fillcolor="#f4b083 [1941]" stroked="f" strokeweight="2pt">
                  <v:fill opacity="52428f"/>
                </v:shape>
                <w10:wrap anchorx="page" anchory="page"/>
              </v:group>
            </w:pict>
          </mc:Fallback>
        </mc:AlternateContent>
      </w:r>
      <w:r w:rsidR="00562905" w:rsidRPr="00C37C26">
        <w:rPr>
          <w:rFonts w:ascii="IRNazanin" w:hAnsi="IRNazanin" w:cs="IRNazanin"/>
          <w:b/>
          <w:bCs/>
          <w:noProof/>
          <w:color w:val="143538"/>
          <w:sz w:val="30"/>
          <w:szCs w:val="30"/>
          <w:rtl/>
          <w:lang w:bidi="ar-SA"/>
        </w:rPr>
        <w:drawing>
          <wp:anchor distT="0" distB="0" distL="114300" distR="114300" simplePos="0" relativeHeight="251661312" behindDoc="0" locked="0" layoutInCell="1" allowOverlap="1" wp14:anchorId="598B5CFC" wp14:editId="7B0D8447">
            <wp:simplePos x="0" y="0"/>
            <wp:positionH relativeFrom="margin">
              <wp:posOffset>5270500</wp:posOffset>
            </wp:positionH>
            <wp:positionV relativeFrom="paragraph">
              <wp:posOffset>-407670</wp:posOffset>
            </wp:positionV>
            <wp:extent cx="1135380" cy="1135380"/>
            <wp:effectExtent l="0" t="0" r="7620" b="762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3" descr="D:\Education\4. Ph.D. (IUT)\Other\Isfahan_University_of_Technology_(seal)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26" w:rsidRPr="00C37C26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جلسه دفاع از پایان نامه کارشناسی ارشد</w:t>
      </w:r>
    </w:p>
    <w:p w14:paraId="5F285CC9" w14:textId="3A79564D" w:rsidR="00723773" w:rsidRPr="00124B99" w:rsidRDefault="00723773" w:rsidP="00BD1DAC">
      <w:pPr>
        <w:pStyle w:val="RostampourText"/>
        <w:spacing w:line="240" w:lineRule="auto"/>
        <w:ind w:firstLine="1786"/>
        <w:contextualSpacing/>
        <w:rPr>
          <w:rFonts w:ascii="IRNazanin" w:hAnsi="IRNazanin" w:cs="IRNazanin"/>
          <w:b/>
          <w:bCs/>
          <w:color w:val="143538"/>
          <w:sz w:val="30"/>
          <w:szCs w:val="30"/>
          <w:rtl/>
        </w:rPr>
      </w:pP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مهندسی عمران </w:t>
      </w:r>
      <w:r w:rsidRPr="00124B99">
        <w:rPr>
          <w:rFonts w:ascii="IRNazanin" w:hAnsi="IRNazanin" w:cs="IRNazanin"/>
          <w:b/>
          <w:bCs/>
          <w:color w:val="143538"/>
          <w:sz w:val="30"/>
          <w:szCs w:val="30"/>
          <w:rtl/>
        </w:rPr>
        <w:t>–</w:t>
      </w:r>
      <w:r w:rsidRPr="00124B99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 xml:space="preserve"> </w:t>
      </w:r>
      <w:r w:rsidR="00BD1DAC">
        <w:rPr>
          <w:rFonts w:ascii="IRNazanin" w:hAnsi="IRNazanin" w:cs="IRNazanin" w:hint="cs"/>
          <w:b/>
          <w:bCs/>
          <w:color w:val="143538"/>
          <w:sz w:val="30"/>
          <w:szCs w:val="30"/>
          <w:rtl/>
        </w:rPr>
        <w:t>مهندسی و مدیریت منابع آب</w:t>
      </w:r>
    </w:p>
    <w:p w14:paraId="6C9C7ED4" w14:textId="793894C7" w:rsidR="00562905" w:rsidRPr="00723773" w:rsidRDefault="00562905" w:rsidP="0062762C">
      <w:pPr>
        <w:pStyle w:val="RostampourText"/>
        <w:ind w:firstLine="1784"/>
        <w:rPr>
          <w:rFonts w:ascii="IRNazanin" w:hAnsi="IRNazanin" w:cs="IRNazanin"/>
          <w:b/>
          <w:bCs/>
          <w:sz w:val="24"/>
          <w:szCs w:val="24"/>
          <w:rtl/>
        </w:rPr>
      </w:pPr>
      <w:r w:rsidRPr="00EF35B9">
        <w:rPr>
          <w:rFonts w:ascii="IRNazanin" w:hAnsi="IRNazanin" w:cs="IRNazanin" w:hint="cs"/>
          <w:b/>
          <w:bCs/>
          <w:color w:val="143538"/>
          <w:sz w:val="24"/>
          <w:szCs w:val="24"/>
          <w:rtl/>
        </w:rPr>
        <w:t>دانشگاه صنعتی اصفهان | دانشکدۀ مهندسی عمران</w:t>
      </w:r>
    </w:p>
    <w:p w14:paraId="03DD730B" w14:textId="65A9EE93" w:rsidR="008E15C2" w:rsidRDefault="00C37C26" w:rsidP="00723773">
      <w:pPr>
        <w:pStyle w:val="RostampourText"/>
        <w:rPr>
          <w:rtl/>
        </w:rPr>
      </w:pP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53E86C" wp14:editId="0F26FBF8">
                <wp:simplePos x="0" y="0"/>
                <wp:positionH relativeFrom="margin">
                  <wp:posOffset>37465</wp:posOffset>
                </wp:positionH>
                <wp:positionV relativeFrom="page">
                  <wp:posOffset>1775460</wp:posOffset>
                </wp:positionV>
                <wp:extent cx="6377940" cy="1844040"/>
                <wp:effectExtent l="0" t="0" r="381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1844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2DA3D" w14:textId="1DFC756C" w:rsidR="00EC2482" w:rsidRPr="00BD1DAC" w:rsidRDefault="00BD1DAC" w:rsidP="00BD1DAC">
                            <w:pPr>
                              <w:pStyle w:val="RostampourTitle"/>
                              <w:bidi/>
                              <w:spacing w:before="0"/>
                              <w:rPr>
                                <w:rFonts w:cs="B Zar"/>
                                <w:color w:val="143538"/>
                                <w:sz w:val="40"/>
                                <w:szCs w:val="48"/>
                                <w:rtl/>
                              </w:rPr>
                            </w:pPr>
                            <w:r w:rsidRPr="00BD1DAC">
                              <w:rPr>
                                <w:rFonts w:cs="B Zar"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تا</w:t>
                            </w:r>
                            <w:r>
                              <w:rPr>
                                <w:rFonts w:cs="B Zar"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ث</w:t>
                            </w:r>
                            <w:r w:rsidRPr="00BD1DAC">
                              <w:rPr>
                                <w:rFonts w:cs="B Zar"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یرات تغییر کاربری ارا</w:t>
                            </w:r>
                            <w:r>
                              <w:rPr>
                                <w:rFonts w:cs="B Zar"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ض</w:t>
                            </w:r>
                            <w:r w:rsidRPr="00BD1DAC">
                              <w:rPr>
                                <w:rFonts w:cs="B Zar"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ی و وضعیت اقلیم بر آب آبی وسبز، منطقه مورد مطالعه: حوضه بالادست سد زاینده</w:t>
                            </w:r>
                            <w:r w:rsidRPr="00BD1DAC">
                              <w:rPr>
                                <w:rFonts w:cs="B Zar"/>
                                <w:color w:val="143538"/>
                                <w:sz w:val="40"/>
                                <w:szCs w:val="48"/>
                                <w:rtl/>
                              </w:rPr>
                              <w:softHyphen/>
                            </w:r>
                            <w:r w:rsidRPr="00BD1DAC">
                              <w:rPr>
                                <w:rFonts w:cs="B Zar" w:hint="cs"/>
                                <w:color w:val="143538"/>
                                <w:sz w:val="40"/>
                                <w:szCs w:val="48"/>
                                <w:rtl/>
                              </w:rPr>
                              <w:t>رود</w:t>
                            </w:r>
                          </w:p>
                          <w:p w14:paraId="02B0A474" w14:textId="42FFDA68" w:rsidR="00EC2482" w:rsidRDefault="00BD1DAC" w:rsidP="00EC2482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color w:val="194347"/>
                                <w:szCs w:val="28"/>
                                <w:rtl/>
                              </w:rPr>
                              <w:t>حمیدرضا</w:t>
                            </w:r>
                            <w:r w:rsidR="00813433">
                              <w:rPr>
                                <w:rFonts w:ascii="IRNazanin" w:hAnsi="IRNazanin" w:cs="IRNazanin" w:hint="cs"/>
                                <w:b/>
                                <w:color w:val="194347"/>
                                <w:szCs w:val="28"/>
                                <w:rtl/>
                              </w:rPr>
                              <w:t xml:space="preserve"> گل</w:t>
                            </w:r>
                            <w:r w:rsidR="00813433">
                              <w:rPr>
                                <w:rFonts w:ascii="IRNazanin" w:hAnsi="IRNazanin" w:cs="IRNazanin"/>
                                <w:b/>
                                <w:color w:val="194347"/>
                                <w:szCs w:val="28"/>
                                <w:rtl/>
                              </w:rPr>
                              <w:softHyphen/>
                            </w:r>
                            <w:r>
                              <w:rPr>
                                <w:rFonts w:ascii="IRNazanin" w:hAnsi="IRNazanin" w:cs="IRNazanin" w:hint="cs"/>
                                <w:b/>
                                <w:color w:val="194347"/>
                                <w:szCs w:val="28"/>
                                <w:rtl/>
                              </w:rPr>
                              <w:t>محمدی</w:t>
                            </w:r>
                            <w:r w:rsid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Cs w:val="28"/>
                                <w:rtl/>
                                <w:cs/>
                              </w:rPr>
                              <w:t xml:space="preserve"> </w:t>
                            </w:r>
                          </w:p>
                          <w:p w14:paraId="4B673606" w14:textId="0FFD0789" w:rsidR="009D75C3" w:rsidRPr="00EC2482" w:rsidRDefault="00EC2482" w:rsidP="00BD1DAC">
                            <w:pPr>
                              <w:pStyle w:val="RostampourTitle"/>
                              <w:bidi/>
                              <w:spacing w:before="0" w:after="100" w:afterAutospacing="1"/>
                              <w:contextualSpacing/>
                              <w:rPr>
                                <w:rFonts w:ascii="IRNazanin" w:hAnsi="IRNazanin" w:cs="IRNazanin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</w:pP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(ورودی سال</w:t>
                            </w:r>
                            <w:r w:rsidR="00BD1DAC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98</w:t>
                            </w:r>
                            <w:r w:rsidRPr="00EC2482">
                              <w:rPr>
                                <w:rFonts w:ascii="IRNazanin" w:hAnsi="IRNazanin" w:cs="IRNazanin" w:hint="cs"/>
                                <w:b/>
                                <w:bCs w:val="0"/>
                                <w:color w:val="194347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  <w:p w14:paraId="763AC326" w14:textId="77777777" w:rsidR="00EC2482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  <w:cs/>
                              </w:rPr>
                            </w:pPr>
                          </w:p>
                          <w:p w14:paraId="5F5358F8" w14:textId="77777777" w:rsidR="00EC2482" w:rsidRPr="009D75C3" w:rsidRDefault="00EC2482" w:rsidP="009D75C3">
                            <w:pPr>
                              <w:pStyle w:val="RostampourText"/>
                              <w:jc w:val="center"/>
                              <w:rPr>
                                <w:rFonts w:ascii="IRNazanin" w:hAnsi="IRNazanin" w:cs="IRNazanin"/>
                                <w:b/>
                                <w:bCs/>
                                <w:color w:val="194347"/>
                                <w:szCs w:val="28"/>
                                <w:rtl/>
                              </w:rPr>
                            </w:pPr>
                          </w:p>
                          <w:p w14:paraId="42CC7FC4" w14:textId="2372074D" w:rsidR="009D75C3" w:rsidRPr="009D75C3" w:rsidRDefault="009D75C3" w:rsidP="009D75C3">
                            <w:pPr>
                              <w:bidi/>
                              <w:jc w:val="center"/>
                              <w:rPr>
                                <w:color w:val="19434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E8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95pt;margin-top:139.8pt;width:502.2pt;height:145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" fillcolor="#f7caac [1301]" stroked="f">
                <v:textbox>
                  <w:txbxContent>
                    <w:p w14:paraId="1652DA3D" w14:textId="1DFC756C" w:rsidR="00EC2482" w:rsidRPr="00BD1DAC" w:rsidRDefault="00BD1DAC" w:rsidP="00BD1DAC">
                      <w:pPr>
                        <w:pStyle w:val="RostampourTitle"/>
                        <w:bidi/>
                        <w:spacing w:before="0"/>
                        <w:rPr>
                          <w:rFonts w:cs="B Zar"/>
                          <w:color w:val="143538"/>
                          <w:sz w:val="40"/>
                          <w:szCs w:val="48"/>
                          <w:rtl/>
                        </w:rPr>
                      </w:pPr>
                      <w:r w:rsidRPr="00BD1DAC">
                        <w:rPr>
                          <w:rFonts w:cs="B Zar" w:hint="cs"/>
                          <w:color w:val="143538"/>
                          <w:sz w:val="40"/>
                          <w:szCs w:val="48"/>
                          <w:rtl/>
                        </w:rPr>
                        <w:t>تا</w:t>
                      </w:r>
                      <w:r>
                        <w:rPr>
                          <w:rFonts w:cs="B Zar" w:hint="cs"/>
                          <w:color w:val="143538"/>
                          <w:sz w:val="40"/>
                          <w:szCs w:val="48"/>
                          <w:rtl/>
                        </w:rPr>
                        <w:t>ث</w:t>
                      </w:r>
                      <w:r w:rsidRPr="00BD1DAC">
                        <w:rPr>
                          <w:rFonts w:cs="B Zar" w:hint="cs"/>
                          <w:color w:val="143538"/>
                          <w:sz w:val="40"/>
                          <w:szCs w:val="48"/>
                          <w:rtl/>
                        </w:rPr>
                        <w:t>یرات تغییر کاربری ارا</w:t>
                      </w:r>
                      <w:r>
                        <w:rPr>
                          <w:rFonts w:cs="B Zar" w:hint="cs"/>
                          <w:color w:val="143538"/>
                          <w:sz w:val="40"/>
                          <w:szCs w:val="48"/>
                          <w:rtl/>
                        </w:rPr>
                        <w:t>ض</w:t>
                      </w:r>
                      <w:r w:rsidRPr="00BD1DAC">
                        <w:rPr>
                          <w:rFonts w:cs="B Zar" w:hint="cs"/>
                          <w:color w:val="143538"/>
                          <w:sz w:val="40"/>
                          <w:szCs w:val="48"/>
                          <w:rtl/>
                        </w:rPr>
                        <w:t>ی و وضعیت اقلیم بر آب آبی وسبز، منطقه مورد مطالعه: حوضه بالادست سد زاینده</w:t>
                      </w:r>
                      <w:r w:rsidRPr="00BD1DAC">
                        <w:rPr>
                          <w:rFonts w:cs="B Zar"/>
                          <w:color w:val="143538"/>
                          <w:sz w:val="40"/>
                          <w:szCs w:val="48"/>
                          <w:rtl/>
                        </w:rPr>
                        <w:softHyphen/>
                      </w:r>
                      <w:r w:rsidRPr="00BD1DAC">
                        <w:rPr>
                          <w:rFonts w:cs="B Zar" w:hint="cs"/>
                          <w:color w:val="143538"/>
                          <w:sz w:val="40"/>
                          <w:szCs w:val="48"/>
                          <w:rtl/>
                        </w:rPr>
                        <w:t>رود</w:t>
                      </w:r>
                    </w:p>
                    <w:p w14:paraId="02B0A474" w14:textId="42FFDA68" w:rsidR="00EC2482" w:rsidRDefault="00BD1DAC" w:rsidP="00EC2482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Cs w:val="28"/>
                          <w:rtl/>
                          <w:cs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color w:val="194347"/>
                          <w:szCs w:val="28"/>
                          <w:rtl/>
                        </w:rPr>
                        <w:t>حمیدرضا</w:t>
                      </w:r>
                      <w:r w:rsidR="00813433">
                        <w:rPr>
                          <w:rFonts w:ascii="IRNazanin" w:hAnsi="IRNazanin" w:cs="IRNazanin" w:hint="cs"/>
                          <w:b/>
                          <w:color w:val="194347"/>
                          <w:szCs w:val="28"/>
                          <w:rtl/>
                        </w:rPr>
                        <w:t xml:space="preserve"> گل</w:t>
                      </w:r>
                      <w:r w:rsidR="00813433">
                        <w:rPr>
                          <w:rFonts w:ascii="IRNazanin" w:hAnsi="IRNazanin" w:cs="IRNazanin"/>
                          <w:b/>
                          <w:color w:val="194347"/>
                          <w:szCs w:val="28"/>
                          <w:rtl/>
                        </w:rPr>
                        <w:softHyphen/>
                      </w:r>
                      <w:r>
                        <w:rPr>
                          <w:rFonts w:ascii="IRNazanin" w:hAnsi="IRNazanin" w:cs="IRNazanin" w:hint="cs"/>
                          <w:b/>
                          <w:color w:val="194347"/>
                          <w:szCs w:val="28"/>
                          <w:rtl/>
                        </w:rPr>
                        <w:t>محمدی</w:t>
                      </w:r>
                      <w:r w:rsid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Cs w:val="28"/>
                          <w:rtl/>
                          <w:cs/>
                        </w:rPr>
                        <w:t xml:space="preserve"> </w:t>
                      </w:r>
                    </w:p>
                    <w:p w14:paraId="4B673606" w14:textId="0FFD0789" w:rsidR="009D75C3" w:rsidRPr="00EC2482" w:rsidRDefault="00EC2482" w:rsidP="00BD1DAC">
                      <w:pPr>
                        <w:pStyle w:val="RostampourTitle"/>
                        <w:bidi/>
                        <w:spacing w:before="0" w:after="100" w:afterAutospacing="1"/>
                        <w:contextualSpacing/>
                        <w:rPr>
                          <w:rFonts w:ascii="IRNazanin" w:hAnsi="IRNazanin" w:cs="IRNazanin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</w:pP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(ورودی سال</w:t>
                      </w:r>
                      <w:r w:rsidR="00BD1DAC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98</w:t>
                      </w:r>
                      <w:r w:rsidRPr="00EC2482">
                        <w:rPr>
                          <w:rFonts w:ascii="IRNazanin" w:hAnsi="IRNazanin" w:cs="IRNazanin" w:hint="cs"/>
                          <w:b/>
                          <w:bCs w:val="0"/>
                          <w:color w:val="194347"/>
                          <w:sz w:val="24"/>
                          <w:szCs w:val="24"/>
                          <w:rtl/>
                        </w:rPr>
                        <w:t>)</w:t>
                      </w:r>
                    </w:p>
                    <w:p w14:paraId="763AC326" w14:textId="77777777" w:rsidR="00EC2482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  <w:cs/>
                        </w:rPr>
                      </w:pPr>
                    </w:p>
                    <w:p w14:paraId="5F5358F8" w14:textId="77777777" w:rsidR="00EC2482" w:rsidRPr="009D75C3" w:rsidRDefault="00EC2482" w:rsidP="009D75C3">
                      <w:pPr>
                        <w:pStyle w:val="RostampourText"/>
                        <w:jc w:val="center"/>
                        <w:rPr>
                          <w:rFonts w:ascii="IRNazanin" w:hAnsi="IRNazanin" w:cs="IRNazanin"/>
                          <w:b/>
                          <w:bCs/>
                          <w:color w:val="194347"/>
                          <w:szCs w:val="28"/>
                          <w:rtl/>
                        </w:rPr>
                      </w:pPr>
                    </w:p>
                    <w:p w14:paraId="42CC7FC4" w14:textId="2372074D" w:rsidR="009D75C3" w:rsidRPr="009D75C3" w:rsidRDefault="009D75C3" w:rsidP="009D75C3">
                      <w:pPr>
                        <w:bidi/>
                        <w:jc w:val="center"/>
                        <w:rPr>
                          <w:color w:val="19434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1A0C41A" w14:textId="58C70223" w:rsidR="00CC4527" w:rsidRDefault="00CC4527" w:rsidP="00723773">
      <w:pPr>
        <w:pStyle w:val="RostampourText"/>
        <w:rPr>
          <w:rtl/>
        </w:rPr>
      </w:pPr>
    </w:p>
    <w:p w14:paraId="38AE0D79" w14:textId="743DAA0B" w:rsidR="00CC4527" w:rsidRDefault="00CC4527" w:rsidP="00CC4527">
      <w:pPr>
        <w:pStyle w:val="RostampourText"/>
        <w:rPr>
          <w:rtl/>
        </w:rPr>
      </w:pPr>
    </w:p>
    <w:p w14:paraId="76F5D677" w14:textId="318FE2E1" w:rsidR="009D75C3" w:rsidRDefault="009D75C3" w:rsidP="00CC4527">
      <w:pPr>
        <w:pStyle w:val="RostampourText"/>
        <w:rPr>
          <w:rtl/>
        </w:rPr>
      </w:pPr>
    </w:p>
    <w:p w14:paraId="16D29397" w14:textId="6DFD4302" w:rsidR="009D75C3" w:rsidRDefault="009D75C3" w:rsidP="00CC4527">
      <w:pPr>
        <w:pStyle w:val="RostampourText"/>
        <w:rPr>
          <w:rtl/>
        </w:rPr>
      </w:pPr>
    </w:p>
    <w:p w14:paraId="204DD43C" w14:textId="097A55C6" w:rsidR="009D75C3" w:rsidRDefault="008E15C2" w:rsidP="00CC4527">
      <w:pPr>
        <w:pStyle w:val="RostampourText"/>
        <w:rPr>
          <w:rtl/>
        </w:rPr>
      </w:pPr>
      <w:r w:rsidRPr="008567BE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18CF37C" wp14:editId="521D9936">
                <wp:simplePos x="0" y="0"/>
                <wp:positionH relativeFrom="margin">
                  <wp:align>right</wp:align>
                </wp:positionH>
                <wp:positionV relativeFrom="page">
                  <wp:posOffset>3770630</wp:posOffset>
                </wp:positionV>
                <wp:extent cx="6269182" cy="349827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9182" cy="349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E6E6F" w14:textId="6F7CA7C7" w:rsidR="008567BE" w:rsidRPr="00B64C6F" w:rsidRDefault="00435A41" w:rsidP="00BB5553">
                            <w:pPr>
                              <w:pStyle w:val="RostampourText"/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سه</w:t>
                            </w:r>
                            <w:r>
                              <w:rPr>
                                <w:rFonts w:ascii="IRNazanin" w:hAnsi="IRNazanin" w:cs="IRNazanin"/>
                                <w:b/>
                                <w:bCs/>
                                <w:sz w:val="26"/>
                                <w:rtl/>
                              </w:rPr>
                              <w:softHyphen/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شنبه، </w:t>
                            </w:r>
                            <w:r w:rsidR="00BD1DAC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22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 w:rsidR="00BD1DAC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شهریور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1401 - ساعت </w:t>
                            </w:r>
                            <w:r w:rsidR="00BB555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13:30</w:t>
                            </w:r>
                            <w:r w:rsidR="008567BE" w:rsidRPr="00B64C6F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الی </w:t>
                            </w:r>
                            <w:r w:rsidR="00BB555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6"/>
                                <w:rtl/>
                              </w:rPr>
                              <w:t>15:30</w:t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8E15C2" w:rsidRPr="00B64C6F">
                              <w:rPr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ab/>
                            </w:r>
                            <w:r w:rsidR="00B64C6F">
                              <w:rPr>
                                <w:rFonts w:hint="cs"/>
                                <w:b/>
                                <w:bCs/>
                                <w:sz w:val="26"/>
                                <w:rtl/>
                                <w:cs/>
                              </w:rPr>
                              <w:t xml:space="preserve">مکان: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F37C" id="_x0000_s1027" type="#_x0000_t202" style="position:absolute;left:0;text-align:left;margin-left:442.45pt;margin-top:296.9pt;width:493.65pt;height:27.5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" filled="f" stroked="f">
                <v:textbox>
                  <w:txbxContent>
                    <w:p w14:paraId="7FDE6E6F" w14:textId="6F7CA7C7" w:rsidR="008567BE" w:rsidRPr="00B64C6F" w:rsidRDefault="00435A41" w:rsidP="00BB5553">
                      <w:pPr>
                        <w:pStyle w:val="RostampourText"/>
                        <w:spacing w:line="240" w:lineRule="auto"/>
                        <w:jc w:val="center"/>
                        <w:rPr>
                          <w:b/>
                          <w:bCs/>
                          <w:sz w:val="26"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سه</w:t>
                      </w:r>
                      <w:r>
                        <w:rPr>
                          <w:rFonts w:ascii="IRNazanin" w:hAnsi="IRNazanin" w:cs="IRNazanin"/>
                          <w:b/>
                          <w:bCs/>
                          <w:sz w:val="26"/>
                          <w:rtl/>
                        </w:rPr>
                        <w:softHyphen/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شنبه، </w:t>
                      </w:r>
                      <w:r w:rsidR="00BD1DAC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22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 w:rsidR="00BD1DAC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شهریور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1401 - ساعت </w:t>
                      </w:r>
                      <w:r w:rsidR="00BB5553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13:30</w:t>
                      </w:r>
                      <w:r w:rsidR="008567BE" w:rsidRPr="00B64C6F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 xml:space="preserve"> الی </w:t>
                      </w:r>
                      <w:r w:rsidR="00BB5553">
                        <w:rPr>
                          <w:rFonts w:ascii="IRNazanin" w:hAnsi="IRNazanin" w:cs="IRNazanin" w:hint="cs"/>
                          <w:b/>
                          <w:bCs/>
                          <w:sz w:val="26"/>
                          <w:rtl/>
                        </w:rPr>
                        <w:t>15:30</w:t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8E15C2" w:rsidRPr="00B64C6F">
                        <w:rPr>
                          <w:b/>
                          <w:bCs/>
                          <w:sz w:val="26"/>
                          <w:rtl/>
                          <w:cs/>
                        </w:rPr>
                        <w:tab/>
                      </w:r>
                      <w:r w:rsidR="00B64C6F">
                        <w:rPr>
                          <w:rFonts w:hint="cs"/>
                          <w:b/>
                          <w:bCs/>
                          <w:sz w:val="26"/>
                          <w:rtl/>
                          <w:cs/>
                        </w:rPr>
                        <w:t xml:space="preserve">مکان: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hint="cs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2387756" wp14:editId="4B81599F">
                <wp:simplePos x="0" y="0"/>
                <wp:positionH relativeFrom="page">
                  <wp:posOffset>644236</wp:posOffset>
                </wp:positionH>
                <wp:positionV relativeFrom="page">
                  <wp:posOffset>3803073</wp:posOffset>
                </wp:positionV>
                <wp:extent cx="6259830" cy="0"/>
                <wp:effectExtent l="0" t="0" r="266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8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C4B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4E3126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75pt,299.45pt" to="543.65pt,2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" strokecolor="#1c4b50">
                <w10:wrap anchorx="page" anchory="page"/>
              </v:line>
            </w:pict>
          </mc:Fallback>
        </mc:AlternateContent>
      </w:r>
    </w:p>
    <w:p w14:paraId="45FAFAE8" w14:textId="75CA040C" w:rsidR="009D75C3" w:rsidRDefault="00120EF9" w:rsidP="00CC4527">
      <w:pPr>
        <w:pStyle w:val="RostampourText"/>
        <w:rPr>
          <w:rtl/>
        </w:rPr>
      </w:pPr>
      <w:r w:rsidRPr="0062762C">
        <w:rPr>
          <w:noProof/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881BB08" wp14:editId="52A20B3E">
                <wp:simplePos x="0" y="0"/>
                <wp:positionH relativeFrom="margin">
                  <wp:align>left</wp:align>
                </wp:positionH>
                <wp:positionV relativeFrom="page">
                  <wp:posOffset>4163695</wp:posOffset>
                </wp:positionV>
                <wp:extent cx="3085465" cy="1536065"/>
                <wp:effectExtent l="0" t="0" r="635" b="698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15360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C21E8" w14:textId="001E4DD6" w:rsidR="0062762C" w:rsidRPr="006650AB" w:rsidRDefault="000304D0" w:rsidP="0062762C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کمیتۀ دفاع</w:t>
                            </w:r>
                            <w:r w:rsidR="0062762C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4A0DA8AF" w14:textId="514B87FE" w:rsidR="0062762C" w:rsidRPr="00610E20" w:rsidRDefault="0062762C" w:rsidP="00813433">
                            <w:pPr>
                              <w:bidi/>
                              <w:spacing w:line="276" w:lineRule="auto"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81343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محمدحسین گل</w:t>
                            </w:r>
                            <w:r w:rsidR="00813433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softHyphen/>
                            </w:r>
                            <w:r w:rsidR="0081343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محمدی</w:t>
                            </w:r>
                          </w:p>
                          <w:p w14:paraId="7C9D076A" w14:textId="23C28856" w:rsidR="000304D0" w:rsidRDefault="000304D0" w:rsidP="00BB5553">
                            <w:pPr>
                              <w:pStyle w:val="BodyText"/>
                              <w:bidi/>
                              <w:spacing w:line="276" w:lineRule="auto"/>
                              <w:ind w:firstLine="0"/>
                              <w:rPr>
                                <w:rFonts w:ascii="IRNazanin" w:hAnsi="IRNazanin" w:cs="IR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610E20"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دکتر </w:t>
                            </w:r>
                            <w:r w:rsidR="00BB555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رامتین معینی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 xml:space="preserve"> 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(دانشگاه </w:t>
                            </w:r>
                            <w:r w:rsidR="00BB5553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اصفهان</w:t>
                            </w:r>
                            <w:r w:rsidRPr="00610E20">
                              <w:rPr>
                                <w:rFonts w:ascii="IRNazanin" w:hAnsi="IRNazanin" w:cs="IR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)</w:t>
                            </w:r>
                          </w:p>
                          <w:p w14:paraId="3912BA0B" w14:textId="609C997A" w:rsidR="000304D0" w:rsidRPr="000304D0" w:rsidRDefault="000304D0" w:rsidP="00CE1F86">
                            <w:pPr>
                              <w:pStyle w:val="BodyTextFirstIndent"/>
                              <w:bidi/>
                              <w:spacing w:line="276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1BB08" id="_x0000_s1028" type="#_x0000_t202" style="position:absolute;left:0;text-align:left;margin-left:0;margin-top:327.85pt;width:242.95pt;height:120.95pt;z-index:2516807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" fillcolor="#f7caac [1301]" stroked="f">
                <v:textbox>
                  <w:txbxContent>
                    <w:p w14:paraId="5ADC21E8" w14:textId="001E4DD6" w:rsidR="0062762C" w:rsidRPr="006650AB" w:rsidRDefault="000304D0" w:rsidP="0062762C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>
                        <w:rPr>
                          <w:rFonts w:hint="cs"/>
                          <w:sz w:val="26"/>
                          <w:rtl/>
                        </w:rPr>
                        <w:t>کمیتۀ دفاع</w:t>
                      </w:r>
                      <w:r w:rsidR="0062762C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4A0DA8AF" w14:textId="514B87FE" w:rsidR="0062762C" w:rsidRPr="00610E20" w:rsidRDefault="0062762C" w:rsidP="00813433">
                      <w:pPr>
                        <w:bidi/>
                        <w:spacing w:line="276" w:lineRule="auto"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813433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محمدحسین گل</w:t>
                      </w:r>
                      <w:r w:rsidR="00813433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softHyphen/>
                      </w:r>
                      <w:r w:rsidR="00813433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محمدی</w:t>
                      </w:r>
                    </w:p>
                    <w:p w14:paraId="7C9D076A" w14:textId="23C28856" w:rsidR="000304D0" w:rsidRDefault="000304D0" w:rsidP="00BB5553">
                      <w:pPr>
                        <w:pStyle w:val="BodyText"/>
                        <w:bidi/>
                        <w:spacing w:line="276" w:lineRule="auto"/>
                        <w:ind w:firstLine="0"/>
                        <w:rPr>
                          <w:rFonts w:ascii="IRNazanin" w:hAnsi="IRNazanin" w:cs="IR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610E20"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دکتر </w:t>
                      </w:r>
                      <w:r w:rsidR="00BB5553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رامتین معینی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 xml:space="preserve"> 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(دانشگاه </w:t>
                      </w:r>
                      <w:r w:rsidR="00BB5553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اصفهان</w:t>
                      </w:r>
                      <w:r w:rsidRPr="00610E20">
                        <w:rPr>
                          <w:rFonts w:ascii="IRNazanin" w:hAnsi="IRNazanin" w:cs="IR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)</w:t>
                      </w:r>
                    </w:p>
                    <w:p w14:paraId="3912BA0B" w14:textId="609C997A" w:rsidR="000304D0" w:rsidRPr="000304D0" w:rsidRDefault="000304D0" w:rsidP="00CE1F86">
                      <w:pPr>
                        <w:pStyle w:val="BodyTextFirstIndent"/>
                        <w:bidi/>
                        <w:spacing w:line="276" w:lineRule="auto"/>
                        <w:ind w:firstLine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1B6373">
        <w:rPr>
          <w:noProof/>
          <w:sz w:val="20"/>
          <w:szCs w:val="24"/>
          <w:lang w:bidi="ar-S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4439C95" wp14:editId="5E990F69">
                <wp:simplePos x="0" y="0"/>
                <wp:positionH relativeFrom="margin">
                  <wp:posOffset>3173095</wp:posOffset>
                </wp:positionH>
                <wp:positionV relativeFrom="page">
                  <wp:posOffset>4165600</wp:posOffset>
                </wp:positionV>
                <wp:extent cx="3070225" cy="15436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5436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4676C" w14:textId="4A770595" w:rsidR="001B6373" w:rsidRPr="006650AB" w:rsidRDefault="001B6373" w:rsidP="009D75C3">
                            <w:pPr>
                              <w:pStyle w:val="RostampourText"/>
                              <w:spacing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>استاد راهنما</w:t>
                            </w:r>
                            <w:r w:rsidR="009D75C3"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1EB14C5F" w14:textId="058377D8" w:rsidR="001B6373" w:rsidRPr="00610E20" w:rsidRDefault="00BD1DAC" w:rsidP="009D75C3">
                            <w:pPr>
                              <w:bidi/>
                              <w:jc w:val="left"/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  <w:cs/>
                              </w:rPr>
                            </w:pPr>
                            <w:r>
                              <w:rPr>
                                <w:rFonts w:ascii="IRNazanin" w:hAnsi="IRNazanin" w:cs="IRNazanin" w:hint="cs"/>
                                <w:b/>
                                <w:bCs/>
                                <w:sz w:val="25"/>
                                <w:szCs w:val="25"/>
                                <w:rtl/>
                              </w:rPr>
                              <w:t>دکتر آزاده احمدی</w:t>
                            </w:r>
                          </w:p>
                          <w:p w14:paraId="6477CF43" w14:textId="0BA684FA" w:rsidR="009D75C3" w:rsidRPr="006650AB" w:rsidRDefault="009D75C3" w:rsidP="008567BE">
                            <w:pPr>
                              <w:pStyle w:val="RostampourText"/>
                              <w:spacing w:before="120" w:line="240" w:lineRule="auto"/>
                              <w:jc w:val="left"/>
                              <w:rPr>
                                <w:sz w:val="26"/>
                                <w:rtl/>
                              </w:rPr>
                            </w:pPr>
                            <w:r w:rsidRPr="006650AB">
                              <w:rPr>
                                <w:rFonts w:hint="cs"/>
                                <w:sz w:val="26"/>
                                <w:rtl/>
                              </w:rPr>
                              <w:t xml:space="preserve">استاد </w:t>
                            </w:r>
                            <w:r w:rsidR="008567BE">
                              <w:rPr>
                                <w:rFonts w:hint="cs"/>
                                <w:sz w:val="26"/>
                                <w:rtl/>
                              </w:rPr>
                              <w:t>مشاور</w:t>
                            </w:r>
                            <w:r>
                              <w:rPr>
                                <w:rFonts w:hint="cs"/>
                                <w:sz w:val="26"/>
                                <w:rtl/>
                              </w:rPr>
                              <w:t>:</w:t>
                            </w:r>
                          </w:p>
                          <w:p w14:paraId="7A7D7892" w14:textId="1F99556A" w:rsidR="009D75C3" w:rsidRPr="00610E20" w:rsidRDefault="009D75C3" w:rsidP="00610E20">
                            <w:pPr>
                              <w:bidi/>
                              <w:jc w:val="left"/>
                              <w:rPr>
                                <w:rFonts w:ascii="IRNazanin" w:hAnsi="IRNazanin" w:cs="IRNazanin"/>
                                <w:b/>
                                <w:bCs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39C95" id="_x0000_s1029" type="#_x0000_t202" style="position:absolute;left:0;text-align:left;margin-left:249.85pt;margin-top:328pt;width:241.75pt;height:121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" fillcolor="#f7caac [1301]" stroked="f">
                <v:textbox>
                  <w:txbxContent>
                    <w:p w14:paraId="1D14676C" w14:textId="4A770595" w:rsidR="001B6373" w:rsidRPr="006650AB" w:rsidRDefault="001B6373" w:rsidP="009D75C3">
                      <w:pPr>
                        <w:pStyle w:val="RostampourText"/>
                        <w:spacing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>استاد راهنما</w:t>
                      </w:r>
                      <w:r w:rsidR="009D75C3"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1EB14C5F" w14:textId="058377D8" w:rsidR="001B6373" w:rsidRPr="00610E20" w:rsidRDefault="00BD1DAC" w:rsidP="009D75C3">
                      <w:pPr>
                        <w:bidi/>
                        <w:jc w:val="left"/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  <w:cs/>
                        </w:rPr>
                      </w:pPr>
                      <w:r>
                        <w:rPr>
                          <w:rFonts w:ascii="IRNazanin" w:hAnsi="IRNazanin" w:cs="IRNazanin" w:hint="cs"/>
                          <w:b/>
                          <w:bCs/>
                          <w:sz w:val="25"/>
                          <w:szCs w:val="25"/>
                          <w:rtl/>
                        </w:rPr>
                        <w:t>دکتر آزاده احمدی</w:t>
                      </w:r>
                    </w:p>
                    <w:p w14:paraId="6477CF43" w14:textId="0BA684FA" w:rsidR="009D75C3" w:rsidRPr="006650AB" w:rsidRDefault="009D75C3" w:rsidP="008567BE">
                      <w:pPr>
                        <w:pStyle w:val="RostampourText"/>
                        <w:spacing w:before="120" w:line="240" w:lineRule="auto"/>
                        <w:jc w:val="left"/>
                        <w:rPr>
                          <w:sz w:val="26"/>
                          <w:rtl/>
                        </w:rPr>
                      </w:pPr>
                      <w:r w:rsidRPr="006650AB">
                        <w:rPr>
                          <w:rFonts w:hint="cs"/>
                          <w:sz w:val="26"/>
                          <w:rtl/>
                        </w:rPr>
                        <w:t xml:space="preserve">استاد </w:t>
                      </w:r>
                      <w:r w:rsidR="008567BE">
                        <w:rPr>
                          <w:rFonts w:hint="cs"/>
                          <w:sz w:val="26"/>
                          <w:rtl/>
                        </w:rPr>
                        <w:t>مشاور</w:t>
                      </w:r>
                      <w:r>
                        <w:rPr>
                          <w:rFonts w:hint="cs"/>
                          <w:sz w:val="26"/>
                          <w:rtl/>
                        </w:rPr>
                        <w:t>:</w:t>
                      </w:r>
                    </w:p>
                    <w:p w14:paraId="7A7D7892" w14:textId="1F99556A" w:rsidR="009D75C3" w:rsidRPr="00610E20" w:rsidRDefault="009D75C3" w:rsidP="00610E20">
                      <w:pPr>
                        <w:bidi/>
                        <w:jc w:val="left"/>
                        <w:rPr>
                          <w:rFonts w:ascii="IRNazanin" w:hAnsi="IRNazanin" w:cs="IRNazanin"/>
                          <w:b/>
                          <w:bCs/>
                          <w:sz w:val="25"/>
                          <w:szCs w:val="25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34F3A45D" w14:textId="1271F2D5" w:rsidR="008E15C2" w:rsidRDefault="008E15C2" w:rsidP="00CC4527">
      <w:pPr>
        <w:pStyle w:val="RostampourText"/>
        <w:rPr>
          <w:rtl/>
        </w:rPr>
      </w:pPr>
    </w:p>
    <w:p w14:paraId="50BDB12E" w14:textId="2034466F" w:rsidR="008E15C2" w:rsidRDefault="008E15C2" w:rsidP="00CC4527">
      <w:pPr>
        <w:pStyle w:val="RostampourText"/>
      </w:pPr>
      <w:bookmarkStart w:id="0" w:name="_GoBack"/>
      <w:bookmarkEnd w:id="0"/>
    </w:p>
    <w:p w14:paraId="5628C100" w14:textId="77777777" w:rsidR="00BD1DAC" w:rsidRDefault="00BD1DAC" w:rsidP="00CC4527">
      <w:pPr>
        <w:pStyle w:val="RostampourText"/>
        <w:rPr>
          <w:b/>
          <w:bCs/>
          <w:color w:val="194347"/>
          <w:rtl/>
        </w:rPr>
      </w:pPr>
    </w:p>
    <w:p w14:paraId="15FFBFF3" w14:textId="77777777" w:rsidR="00BD1DAC" w:rsidRDefault="00BD1DAC" w:rsidP="00CC4527">
      <w:pPr>
        <w:pStyle w:val="RostampourText"/>
        <w:rPr>
          <w:b/>
          <w:bCs/>
          <w:color w:val="194347"/>
          <w:rtl/>
        </w:rPr>
      </w:pPr>
    </w:p>
    <w:p w14:paraId="5C9543FE" w14:textId="77777777" w:rsidR="00BD1DAC" w:rsidRDefault="00BD1DAC" w:rsidP="00CC4527">
      <w:pPr>
        <w:pStyle w:val="RostampourText"/>
        <w:rPr>
          <w:b/>
          <w:bCs/>
          <w:color w:val="194347"/>
          <w:rtl/>
        </w:rPr>
      </w:pPr>
    </w:p>
    <w:p w14:paraId="40991F65" w14:textId="0F737D29" w:rsidR="00723773" w:rsidRPr="008567BE" w:rsidRDefault="00723773" w:rsidP="00CC4527">
      <w:pPr>
        <w:pStyle w:val="RostampourText"/>
        <w:rPr>
          <w:b/>
          <w:bCs/>
          <w:color w:val="194347"/>
          <w:rtl/>
        </w:rPr>
      </w:pPr>
      <w:r w:rsidRPr="008567BE">
        <w:rPr>
          <w:rFonts w:hint="cs"/>
          <w:b/>
          <w:bCs/>
          <w:color w:val="194347"/>
          <w:rtl/>
        </w:rPr>
        <w:t>چکیده:</w:t>
      </w:r>
    </w:p>
    <w:p w14:paraId="542F9D10" w14:textId="40089B16" w:rsidR="00BB5553" w:rsidRPr="004F02B0" w:rsidRDefault="005354E7" w:rsidP="00BB5553">
      <w:pPr>
        <w:bidi/>
        <w:spacing w:line="360" w:lineRule="auto"/>
        <w:jc w:val="both"/>
        <w:rPr>
          <w:rFonts w:cs="B Nazanin" w:hint="cs"/>
          <w:szCs w:val="24"/>
          <w:rtl/>
        </w:rPr>
      </w:pPr>
      <w:r>
        <w:rPr>
          <w:noProof/>
          <w:color w:val="143538"/>
          <w:sz w:val="30"/>
          <w:szCs w:val="30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D8181E" wp14:editId="65FB5629">
                <wp:simplePos x="0" y="0"/>
                <wp:positionH relativeFrom="margin">
                  <wp:posOffset>216536</wp:posOffset>
                </wp:positionH>
                <wp:positionV relativeFrom="page">
                  <wp:posOffset>9724073</wp:posOffset>
                </wp:positionV>
                <wp:extent cx="6895274" cy="2061030"/>
                <wp:effectExtent l="0" t="0" r="0" b="0"/>
                <wp:wrapNone/>
                <wp:docPr id="13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61051">
                          <a:off x="0" y="0"/>
                          <a:ext cx="6895274" cy="2061030"/>
                        </a:xfrm>
                        <a:custGeom>
                          <a:avLst/>
                          <a:gdLst>
                            <a:gd name="connsiteX0" fmla="*/ 0 w 1981200"/>
                            <a:gd name="connsiteY0" fmla="*/ 0 h 1198245"/>
                            <a:gd name="connsiteX1" fmla="*/ 1981200 w 1981200"/>
                            <a:gd name="connsiteY1" fmla="*/ 0 h 1198245"/>
                            <a:gd name="connsiteX2" fmla="*/ 1981200 w 1981200"/>
                            <a:gd name="connsiteY2" fmla="*/ 1198245 h 1198245"/>
                            <a:gd name="connsiteX3" fmla="*/ 0 w 1981200"/>
                            <a:gd name="connsiteY3" fmla="*/ 1198245 h 1198245"/>
                            <a:gd name="connsiteX4" fmla="*/ 0 w 1981200"/>
                            <a:gd name="connsiteY4" fmla="*/ 0 h 1198245"/>
                            <a:gd name="connsiteX0" fmla="*/ 1399309 w 3380509"/>
                            <a:gd name="connsiteY0" fmla="*/ 0 h 1742036"/>
                            <a:gd name="connsiteX1" fmla="*/ 3380509 w 3380509"/>
                            <a:gd name="connsiteY1" fmla="*/ 0 h 1742036"/>
                            <a:gd name="connsiteX2" fmla="*/ 3380509 w 3380509"/>
                            <a:gd name="connsiteY2" fmla="*/ 1198245 h 1742036"/>
                            <a:gd name="connsiteX3" fmla="*/ 0 w 3380509"/>
                            <a:gd name="connsiteY3" fmla="*/ 1742036 h 1742036"/>
                            <a:gd name="connsiteX4" fmla="*/ 1399309 w 3380509"/>
                            <a:gd name="connsiteY4" fmla="*/ 0 h 1742036"/>
                            <a:gd name="connsiteX0" fmla="*/ 0 w 3682049"/>
                            <a:gd name="connsiteY0" fmla="*/ 557719 h 1742036"/>
                            <a:gd name="connsiteX1" fmla="*/ 3682049 w 3682049"/>
                            <a:gd name="connsiteY1" fmla="*/ 0 h 1742036"/>
                            <a:gd name="connsiteX2" fmla="*/ 3682049 w 3682049"/>
                            <a:gd name="connsiteY2" fmla="*/ 1198245 h 1742036"/>
                            <a:gd name="connsiteX3" fmla="*/ 301540 w 3682049"/>
                            <a:gd name="connsiteY3" fmla="*/ 1742036 h 1742036"/>
                            <a:gd name="connsiteX4" fmla="*/ 0 w 3682049"/>
                            <a:gd name="connsiteY4" fmla="*/ 557719 h 1742036"/>
                            <a:gd name="connsiteX0" fmla="*/ 0 w 6047918"/>
                            <a:gd name="connsiteY0" fmla="*/ 557719 h 1742036"/>
                            <a:gd name="connsiteX1" fmla="*/ 3682049 w 6047918"/>
                            <a:gd name="connsiteY1" fmla="*/ 0 h 1742036"/>
                            <a:gd name="connsiteX2" fmla="*/ 6047918 w 6047918"/>
                            <a:gd name="connsiteY2" fmla="*/ 692488 h 1742036"/>
                            <a:gd name="connsiteX3" fmla="*/ 301540 w 6047918"/>
                            <a:gd name="connsiteY3" fmla="*/ 1742036 h 1742036"/>
                            <a:gd name="connsiteX4" fmla="*/ 0 w 6047918"/>
                            <a:gd name="connsiteY4" fmla="*/ 557719 h 1742036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047918"/>
                            <a:gd name="connsiteY0" fmla="*/ 876415 h 2060732"/>
                            <a:gd name="connsiteX1" fmla="*/ 5299615 w 6047918"/>
                            <a:gd name="connsiteY1" fmla="*/ 0 h 2060732"/>
                            <a:gd name="connsiteX2" fmla="*/ 6047918 w 6047918"/>
                            <a:gd name="connsiteY2" fmla="*/ 1011184 h 2060732"/>
                            <a:gd name="connsiteX3" fmla="*/ 301540 w 6047918"/>
                            <a:gd name="connsiteY3" fmla="*/ 2060732 h 2060732"/>
                            <a:gd name="connsiteX4" fmla="*/ 0 w 6047918"/>
                            <a:gd name="connsiteY4" fmla="*/ 876415 h 2060732"/>
                            <a:gd name="connsiteX0" fmla="*/ 0 w 6120656"/>
                            <a:gd name="connsiteY0" fmla="*/ 876415 h 2060732"/>
                            <a:gd name="connsiteX1" fmla="*/ 5299615 w 6120656"/>
                            <a:gd name="connsiteY1" fmla="*/ 0 h 2060732"/>
                            <a:gd name="connsiteX2" fmla="*/ 6120656 w 6120656"/>
                            <a:gd name="connsiteY2" fmla="*/ 1097782 h 2060732"/>
                            <a:gd name="connsiteX3" fmla="*/ 301540 w 6120656"/>
                            <a:gd name="connsiteY3" fmla="*/ 2060732 h 2060732"/>
                            <a:gd name="connsiteX4" fmla="*/ 0 w 6120656"/>
                            <a:gd name="connsiteY4" fmla="*/ 876415 h 2060732"/>
                            <a:gd name="connsiteX0" fmla="*/ 0 w 6006346"/>
                            <a:gd name="connsiteY0" fmla="*/ 450355 h 2060732"/>
                            <a:gd name="connsiteX1" fmla="*/ 5185305 w 6006346"/>
                            <a:gd name="connsiteY1" fmla="*/ 0 h 2060732"/>
                            <a:gd name="connsiteX2" fmla="*/ 6006346 w 6006346"/>
                            <a:gd name="connsiteY2" fmla="*/ 1097782 h 2060732"/>
                            <a:gd name="connsiteX3" fmla="*/ 187230 w 6006346"/>
                            <a:gd name="connsiteY3" fmla="*/ 2060732 h 2060732"/>
                            <a:gd name="connsiteX4" fmla="*/ 0 w 6006346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  <a:gd name="connsiteX0" fmla="*/ 0 w 6148367"/>
                            <a:gd name="connsiteY0" fmla="*/ 450355 h 2060732"/>
                            <a:gd name="connsiteX1" fmla="*/ 5185305 w 6148367"/>
                            <a:gd name="connsiteY1" fmla="*/ 0 h 2060732"/>
                            <a:gd name="connsiteX2" fmla="*/ 6148367 w 6148367"/>
                            <a:gd name="connsiteY2" fmla="*/ 924587 h 2060732"/>
                            <a:gd name="connsiteX3" fmla="*/ 187230 w 6148367"/>
                            <a:gd name="connsiteY3" fmla="*/ 2060732 h 2060732"/>
                            <a:gd name="connsiteX4" fmla="*/ 0 w 6148367"/>
                            <a:gd name="connsiteY4" fmla="*/ 450355 h 20607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148367" h="2060732">
                              <a:moveTo>
                                <a:pt x="0" y="450355"/>
                              </a:moveTo>
                              <a:lnTo>
                                <a:pt x="5185305" y="0"/>
                              </a:lnTo>
                              <a:lnTo>
                                <a:pt x="6148367" y="924587"/>
                              </a:lnTo>
                              <a:cubicBezTo>
                                <a:pt x="4499624" y="921118"/>
                                <a:pt x="1877564" y="1392204"/>
                                <a:pt x="187230" y="2060732"/>
                              </a:cubicBezTo>
                              <a:lnTo>
                                <a:pt x="0" y="45035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8BFAB3" id="Rectangle 9" o:spid="_x0000_s1026" style="position:absolute;margin-left:17.05pt;margin-top:765.7pt;width:542.95pt;height:162.3pt;rotation:-11402116fd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coordsize="6148367,2060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" path="m,450355l5185305,r963062,924587c4499624,921118,1877564,1392204,187230,2060732l,450355xe" fillcolor="#ed7d31 [3205]" stroked="f" strokeweight="2pt">
                <v:fill opacity="39321f"/>
                <v:path arrowok="t" o:connecttype="custom" o:connectlocs="0,450420;5815219,0;6895274,924721;209975,2061030;0,450420" o:connectangles="0,0,0,0,0"/>
                <w10:wrap anchorx="margin" anchory="page"/>
              </v:shape>
            </w:pict>
          </mc:Fallback>
        </mc:AlternateContent>
      </w:r>
      <w:r w:rsidR="00BB5553" w:rsidRPr="004F02B0">
        <w:rPr>
          <w:rFonts w:cs="B Nazanin" w:hint="cs"/>
          <w:szCs w:val="24"/>
          <w:rtl/>
        </w:rPr>
        <w:t>در این پژوهش</w:t>
      </w:r>
      <w:r w:rsidR="00BB5553">
        <w:rPr>
          <w:rFonts w:cs="B Nazanin" w:hint="cs"/>
          <w:szCs w:val="24"/>
          <w:rtl/>
        </w:rPr>
        <w:t>، از تصاویر ماهواره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ای لندست برای تهیه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ی نقشه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های کاربری اراضی تهیه می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شود؛ سپس با استفاده از نرم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 xml:space="preserve">افزار </w:t>
      </w:r>
      <w:r w:rsidR="00BB5553">
        <w:rPr>
          <w:rFonts w:cs="B Nazanin"/>
          <w:szCs w:val="24"/>
        </w:rPr>
        <w:t>ENVI5.3</w:t>
      </w:r>
      <w:r w:rsidR="00BB5553">
        <w:rPr>
          <w:rFonts w:cs="B Nazanin" w:hint="cs"/>
          <w:szCs w:val="24"/>
          <w:rtl/>
        </w:rPr>
        <w:t xml:space="preserve">  پردازش تصاویر و تصحیح خطاهای موجود استفاده می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شود. از روش ماشین بردار پشتیبان برای کلاسه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بندی تصاویر تهیه شده به 7 طبقه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 xml:space="preserve">ی، پیکره آبی، کشاورزی، شهری، بایر، کوهستانی، مراتع متوسط و مراتع غنی استفاده شده است. سپس با استفاده از مدل </w:t>
      </w:r>
      <w:r w:rsidR="00BB5553">
        <w:rPr>
          <w:rFonts w:cs="B Nazanin"/>
          <w:szCs w:val="24"/>
        </w:rPr>
        <w:t>SWAT</w:t>
      </w:r>
      <w:r w:rsidR="00BB5553">
        <w:rPr>
          <w:rFonts w:cs="B Nazanin" w:hint="cs"/>
          <w:szCs w:val="24"/>
          <w:rtl/>
        </w:rPr>
        <w:t xml:space="preserve"> منطقه مورد مطالعه شبیه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سازی می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 xml:space="preserve">شود و با استفاده از الگوریتم </w:t>
      </w:r>
      <w:r w:rsidR="00BB5553">
        <w:rPr>
          <w:rFonts w:cs="B Nazanin"/>
          <w:szCs w:val="24"/>
        </w:rPr>
        <w:t>SUFI2</w:t>
      </w:r>
      <w:r w:rsidR="00BB5553">
        <w:rPr>
          <w:rFonts w:cs="B Nazanin" w:hint="cs"/>
          <w:szCs w:val="24"/>
          <w:rtl/>
        </w:rPr>
        <w:t xml:space="preserve"> در نرم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 xml:space="preserve">افزار </w:t>
      </w:r>
      <w:r w:rsidR="00BB5553">
        <w:rPr>
          <w:rFonts w:cs="B Nazanin"/>
          <w:szCs w:val="24"/>
        </w:rPr>
        <w:t>SWAT-CUP</w:t>
      </w:r>
      <w:r w:rsidR="00BB5553">
        <w:rPr>
          <w:rFonts w:cs="B Nazanin" w:hint="cs"/>
          <w:szCs w:val="24"/>
          <w:rtl/>
        </w:rPr>
        <w:t xml:space="preserve"> به بررسی خروجی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های مدل و اعتبارسنجی آن پرداخته می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شود. در این مطالعه، میزان آب آبی و سبز بر اساس تغییر کاربری اراضی و و ضعیت افلیم در دوره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های زمانی تاریخی تحلیل و ارزیابی می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 xml:space="preserve">شود. در ادامه با استفاده از مدل </w:t>
      </w:r>
      <w:r w:rsidR="00BB5553">
        <w:rPr>
          <w:rFonts w:cs="B Nazanin"/>
          <w:szCs w:val="24"/>
        </w:rPr>
        <w:t>HADGEM2-ES</w:t>
      </w:r>
      <w:r w:rsidR="00BB5553">
        <w:rPr>
          <w:rFonts w:cs="B Nazanin" w:hint="cs"/>
          <w:szCs w:val="24"/>
          <w:rtl/>
        </w:rPr>
        <w:t xml:space="preserve"> مقادیر بارش و دمای بیشینه و کمینه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ی دوره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ی 2030-2050 در ایستگاه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های منتخب برای سناریو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 xml:space="preserve">های </w:t>
      </w:r>
      <w:r w:rsidR="00BB5553">
        <w:rPr>
          <w:rFonts w:cs="B Nazanin"/>
          <w:szCs w:val="24"/>
        </w:rPr>
        <w:t>RCP2.5</w:t>
      </w:r>
      <w:r w:rsidR="00BB5553">
        <w:rPr>
          <w:rFonts w:cs="B Nazanin" w:hint="cs"/>
          <w:szCs w:val="24"/>
          <w:rtl/>
        </w:rPr>
        <w:t xml:space="preserve">، </w:t>
      </w:r>
      <w:r w:rsidR="00BB5553">
        <w:rPr>
          <w:rFonts w:cs="B Nazanin"/>
          <w:szCs w:val="24"/>
        </w:rPr>
        <w:t>RCP4.5</w:t>
      </w:r>
      <w:r w:rsidR="00BB5553">
        <w:rPr>
          <w:rFonts w:cs="B Nazanin" w:hint="cs"/>
          <w:szCs w:val="24"/>
          <w:rtl/>
        </w:rPr>
        <w:t xml:space="preserve"> و </w:t>
      </w:r>
      <w:r w:rsidR="00BB5553">
        <w:rPr>
          <w:rFonts w:cs="B Nazanin"/>
          <w:szCs w:val="24"/>
        </w:rPr>
        <w:t>RCP8.5</w:t>
      </w:r>
      <w:r w:rsidR="00BB5553">
        <w:rPr>
          <w:rFonts w:cs="B Nazanin" w:hint="cs"/>
          <w:szCs w:val="24"/>
          <w:rtl/>
        </w:rPr>
        <w:t xml:space="preserve">  تهیه می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شود و برای شبیه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 xml:space="preserve">سازی حوضه از مدل </w:t>
      </w:r>
      <w:r w:rsidR="00BB5553">
        <w:rPr>
          <w:rFonts w:cs="B Nazanin"/>
          <w:szCs w:val="24"/>
        </w:rPr>
        <w:t>SWAT</w:t>
      </w:r>
      <w:r w:rsidR="00BB5553">
        <w:rPr>
          <w:rFonts w:cs="B Nazanin" w:hint="cs"/>
          <w:szCs w:val="24"/>
          <w:rtl/>
        </w:rPr>
        <w:t xml:space="preserve"> استفاده می 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شود. در انتها میزان مولفه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های آب آبی و سبز برای دوره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ی آتی ارزیابی می</w:t>
      </w:r>
      <w:r w:rsidR="00BB5553">
        <w:rPr>
          <w:rFonts w:cs="B Nazanin"/>
          <w:szCs w:val="24"/>
          <w:rtl/>
        </w:rPr>
        <w:softHyphen/>
      </w:r>
      <w:r w:rsidR="00BB5553">
        <w:rPr>
          <w:rFonts w:cs="B Nazanin" w:hint="cs"/>
          <w:szCs w:val="24"/>
          <w:rtl/>
        </w:rPr>
        <w:t>گردد.</w:t>
      </w:r>
    </w:p>
    <w:p w14:paraId="7658A696" w14:textId="40E60A8D" w:rsidR="00800EE9" w:rsidRPr="0071646B" w:rsidRDefault="00800EE9" w:rsidP="00BB5553">
      <w:pPr>
        <w:pStyle w:val="RostampourText"/>
        <w:rPr>
          <w:sz w:val="20"/>
          <w:szCs w:val="24"/>
          <w:rtl/>
        </w:rPr>
      </w:pPr>
    </w:p>
    <w:sectPr w:rsidR="00800EE9" w:rsidRPr="0071646B" w:rsidSect="00C535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247" w:right="1021" w:bottom="1247" w:left="1021" w:header="851" w:footer="540" w:gutter="0"/>
      <w:cols w:space="708"/>
      <w:titlePg/>
      <w:bidi/>
      <w:rtlGutter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941D2" w14:textId="77777777" w:rsidR="00D46045" w:rsidRDefault="00D46045" w:rsidP="009310CB">
      <w:r>
        <w:separator/>
      </w:r>
    </w:p>
  </w:endnote>
  <w:endnote w:type="continuationSeparator" w:id="0">
    <w:p w14:paraId="0394A755" w14:textId="77777777" w:rsidR="00D46045" w:rsidRDefault="00D46045" w:rsidP="0093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D42E1154-8925-4AA1-A9D0-F133A5BED89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A07959E9-0B98-40E3-9F8C-C4C341E9FFEF}"/>
    <w:embedBold r:id="rId3" w:fontKey="{A5D2C5CA-99D4-4765-A65E-62D44EC7AD90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Elha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ACF39BD1-258C-4FEF-AF8F-6795412D6DED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charset w:val="00"/>
    <w:family w:val="auto"/>
    <w:pitch w:val="variable"/>
    <w:sig w:usb0="00002003" w:usb1="00000000" w:usb2="00000000" w:usb3="00000000" w:csb0="00000041" w:csb1="00000000"/>
    <w:embedRegular r:id="rId5" w:fontKey="{1979CA4A-F5B2-4016-9504-92FB9AA8EC57}"/>
    <w:embedBold r:id="rId6" w:fontKey="{E091F32C-532B-42F1-AB40-ED715009B3A6}"/>
  </w:font>
  <w:font w:name="IRLotus">
    <w:charset w:val="00"/>
    <w:family w:val="auto"/>
    <w:pitch w:val="variable"/>
    <w:sig w:usb0="00002003" w:usb1="00000000" w:usb2="00000000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mbx10">
    <w:altName w:val="Times New Roman"/>
    <w:panose1 w:val="00000000000000000000"/>
    <w:charset w:val="00"/>
    <w:family w:val="roman"/>
    <w:notTrueType/>
    <w:pitch w:val="default"/>
  </w:font>
  <w:font w:name="cmr1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E8C14" w14:textId="77777777" w:rsidR="006C0649" w:rsidRDefault="006C0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8B569" w14:textId="77777777" w:rsidR="006C0649" w:rsidRDefault="006C0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81645256"/>
      <w:docPartObj>
        <w:docPartGallery w:val="Page Numbers (Bottom of Page)"/>
        <w:docPartUnique/>
      </w:docPartObj>
    </w:sdtPr>
    <w:sdtEndPr>
      <w:rPr>
        <w:noProof/>
        <w:sz w:val="18"/>
        <w:szCs w:val="22"/>
      </w:rPr>
    </w:sdtEndPr>
    <w:sdtContent>
      <w:p w14:paraId="0AAB9EA8" w14:textId="74F252F1" w:rsidR="00941349" w:rsidRPr="00201EF5" w:rsidRDefault="00941349" w:rsidP="006838A5">
        <w:pPr>
          <w:pStyle w:val="RostampourText"/>
          <w:tabs>
            <w:tab w:val="left" w:pos="4336"/>
            <w:tab w:val="center" w:pos="4393"/>
          </w:tabs>
          <w:jc w:val="left"/>
          <w:rPr>
            <w:sz w:val="18"/>
            <w:szCs w:val="22"/>
          </w:rPr>
        </w:pPr>
        <w:r>
          <w:rPr>
            <w:rtl/>
          </w:rPr>
          <w:tab/>
        </w:r>
        <w:r>
          <w:rPr>
            <w:rtl/>
          </w:rPr>
          <w:tab/>
        </w:r>
        <w:r>
          <w:rPr>
            <w:rtl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3DE26" w14:textId="77777777" w:rsidR="00D46045" w:rsidRDefault="00D46045" w:rsidP="00D0791B">
      <w:pPr>
        <w:jc w:val="right"/>
      </w:pPr>
      <w:r>
        <w:separator/>
      </w:r>
    </w:p>
  </w:footnote>
  <w:footnote w:type="continuationSeparator" w:id="0">
    <w:p w14:paraId="3AC78403" w14:textId="77777777" w:rsidR="00D46045" w:rsidRDefault="00D46045" w:rsidP="00931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36C1E" w14:textId="63E536B3" w:rsidR="006C0649" w:rsidRDefault="006C0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8627" w14:textId="6B7068C3" w:rsidR="00941349" w:rsidRDefault="00941349" w:rsidP="00321328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BDFB0" w14:textId="37D0E4C5" w:rsidR="006C0649" w:rsidRDefault="006C0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DC3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767B6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C20B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7A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863F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5789E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1C52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F64F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977E2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592AE3"/>
    <w:multiLevelType w:val="multilevel"/>
    <w:tmpl w:val="665C3A5E"/>
    <w:styleLink w:val="Style4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</w:rPr>
    </w:lvl>
    <w:lvl w:ilvl="1">
      <w:start w:val="1"/>
      <w:numFmt w:val="decimal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06615BAD"/>
    <w:multiLevelType w:val="hybridMultilevel"/>
    <w:tmpl w:val="EAB254F4"/>
    <w:lvl w:ilvl="0" w:tplc="45565B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F577C"/>
    <w:multiLevelType w:val="hybridMultilevel"/>
    <w:tmpl w:val="157C77CC"/>
    <w:name w:val="Appendix2"/>
    <w:lvl w:ilvl="0" w:tplc="55A4D30C">
      <w:start w:val="1"/>
      <w:numFmt w:val="decimal"/>
      <w:lvlText w:val=" پیوست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419F6"/>
    <w:multiLevelType w:val="hybridMultilevel"/>
    <w:tmpl w:val="75BE860A"/>
    <w:lvl w:ilvl="0" w:tplc="A768C210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AB126F96">
      <w:start w:val="1"/>
      <w:numFmt w:val="bullet"/>
      <w:pStyle w:val="2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3705AFB"/>
    <w:multiLevelType w:val="hybridMultilevel"/>
    <w:tmpl w:val="D3805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9628E1"/>
    <w:multiLevelType w:val="multilevel"/>
    <w:tmpl w:val="6BF03BE2"/>
    <w:name w:val="head1"/>
    <w:lvl w:ilvl="0">
      <w:start w:val="1"/>
      <w:numFmt w:val="decimal"/>
      <w:lvlText w:val="%1"/>
      <w:lvlJc w:val="left"/>
      <w:pPr>
        <w:ind w:left="432" w:hanging="432"/>
      </w:pPr>
      <w:rPr>
        <w:rFonts w:hint="cs"/>
      </w:rPr>
    </w:lvl>
    <w:lvl w:ilvl="1">
      <w:start w:val="1"/>
      <w:numFmt w:val="decimal"/>
      <w:lvlText w:val="%1-%2-"/>
      <w:lvlJc w:val="left"/>
      <w:pPr>
        <w:ind w:left="576" w:hanging="576"/>
      </w:pPr>
      <w:rPr>
        <w:rFonts w:ascii="Times New Roman" w:hAnsi="Times New Roman" w:cs="Times New Roman" w:hint="cs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10449CF"/>
    <w:multiLevelType w:val="multilevel"/>
    <w:tmpl w:val="0409001D"/>
    <w:name w:val="chapter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BAA54F4"/>
    <w:multiLevelType w:val="hybridMultilevel"/>
    <w:tmpl w:val="C684526C"/>
    <w:lvl w:ilvl="0" w:tplc="7824808A">
      <w:start w:val="1"/>
      <w:numFmt w:val="decimal"/>
      <w:pStyle w:val="NormalTextNumber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hesisHeading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7665E"/>
    <w:multiLevelType w:val="multilevel"/>
    <w:tmpl w:val="AE30D296"/>
    <w:name w:val="fig"/>
    <w:lvl w:ilvl="0">
      <w:start w:val="1"/>
      <w:numFmt w:val="decimal"/>
      <w:suff w:val="space"/>
      <w:lvlText w:val="فصل%1"/>
      <w:lvlJc w:val="left"/>
      <w:pPr>
        <w:ind w:left="432" w:hanging="432"/>
      </w:pPr>
      <w:rPr>
        <w:rFonts w:hint="cs"/>
      </w:rPr>
    </w:lvl>
    <w:lvl w:ilvl="1">
      <w:start w:val="1"/>
      <w:numFmt w:val="decimal"/>
      <w:suff w:val="space"/>
      <w:lvlText w:val="شکل%1-%2-"/>
      <w:lvlJc w:val="center"/>
      <w:pPr>
        <w:ind w:left="576" w:hanging="288"/>
      </w:pPr>
      <w:rPr>
        <w:rFonts w:ascii="Times New Roman" w:hAnsi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8B912E3"/>
    <w:multiLevelType w:val="multilevel"/>
    <w:tmpl w:val="A2FAD8EA"/>
    <w:name w:val="test"/>
    <w:lvl w:ilvl="0">
      <w:start w:val="1"/>
      <w:numFmt w:val="decimal"/>
      <w:lvlText w:val="%1."/>
      <w:lvlJc w:val="left"/>
      <w:pPr>
        <w:ind w:left="360" w:hanging="360"/>
      </w:pPr>
      <w:rPr>
        <w:rFonts w:hint="cs"/>
      </w:rPr>
    </w:lvl>
    <w:lvl w:ilvl="1">
      <w:start w:val="1"/>
      <w:numFmt w:val="decimal"/>
      <w:suff w:val="space"/>
      <w:lvlText w:val="تست%1-%2-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AB54398"/>
    <w:multiLevelType w:val="hybridMultilevel"/>
    <w:tmpl w:val="A344FE52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905029"/>
    <w:multiLevelType w:val="multilevel"/>
    <w:tmpl w:val="098A6928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"/>
      <w:lvlJc w:val="right"/>
      <w:pPr>
        <w:ind w:left="576" w:hanging="288"/>
      </w:pPr>
      <w:rPr>
        <w:rFonts w:cs="B Nazanin" w:hint="cs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4E0E261D"/>
    <w:multiLevelType w:val="multilevel"/>
    <w:tmpl w:val="FE2432BC"/>
    <w:name w:val="new12"/>
    <w:lvl w:ilvl="0">
      <w:start w:val="1"/>
      <w:numFmt w:val="decimal"/>
      <w:pStyle w:val="Heading1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22" w15:restartNumberingAfterBreak="0">
    <w:nsid w:val="4E2E7D61"/>
    <w:multiLevelType w:val="hybridMultilevel"/>
    <w:tmpl w:val="1DFCA216"/>
    <w:name w:val="head2"/>
    <w:lvl w:ilvl="0" w:tplc="DF1E4554">
      <w:start w:val="1"/>
      <w:numFmt w:val="decimal"/>
      <w:lvlText w:val="- %1-"/>
      <w:lvlJc w:val="righ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31986"/>
    <w:multiLevelType w:val="hybridMultilevel"/>
    <w:tmpl w:val="524CB7CE"/>
    <w:lvl w:ilvl="0" w:tplc="8592D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1B18"/>
    <w:multiLevelType w:val="multilevel"/>
    <w:tmpl w:val="665C3A5E"/>
    <w:name w:val="new1222"/>
    <w:numStyleLink w:val="Style4"/>
  </w:abstractNum>
  <w:abstractNum w:abstractNumId="25" w15:restartNumberingAfterBreak="0">
    <w:nsid w:val="531E6B10"/>
    <w:multiLevelType w:val="hybridMultilevel"/>
    <w:tmpl w:val="8646B98A"/>
    <w:lvl w:ilvl="0" w:tplc="D35897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326A2B"/>
    <w:multiLevelType w:val="hybridMultilevel"/>
    <w:tmpl w:val="2B804D68"/>
    <w:lvl w:ilvl="0" w:tplc="07EA1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570ADF"/>
    <w:multiLevelType w:val="multilevel"/>
    <w:tmpl w:val="0409001D"/>
    <w:name w:val="chapter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5EC1239"/>
    <w:multiLevelType w:val="hybridMultilevel"/>
    <w:tmpl w:val="DF80F3C8"/>
    <w:lvl w:ilvl="0" w:tplc="8DE88D5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46511"/>
    <w:multiLevelType w:val="multilevel"/>
    <w:tmpl w:val="1BAE47F8"/>
    <w:name w:val="Appendix"/>
    <w:lvl w:ilvl="0">
      <w:start w:val="1"/>
      <w:numFmt w:val="decimal"/>
      <w:pStyle w:val="Appendix1"/>
      <w:suff w:val="space"/>
      <w:lvlText w:val=" پیوست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2"/>
      <w:suff w:val="space"/>
      <w:lvlText w:val="پ%1-%2"/>
      <w:lvlJc w:val="left"/>
      <w:pPr>
        <w:ind w:left="0" w:firstLine="0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Cs w:val="26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61A00390"/>
    <w:multiLevelType w:val="multilevel"/>
    <w:tmpl w:val="8BC6CFF6"/>
    <w:name w:val="heading"/>
    <w:lvl w:ilvl="0">
      <w:start w:val="1"/>
      <w:numFmt w:val="decimal"/>
      <w:suff w:val="space"/>
      <w:lvlText w:val="فصل%1"/>
      <w:lvlJc w:val="left"/>
      <w:pPr>
        <w:ind w:left="0" w:firstLine="0"/>
      </w:pPr>
      <w:rPr>
        <w:rFonts w:hint="default"/>
        <w:sz w:val="36"/>
        <w:szCs w:val="36"/>
      </w:rPr>
    </w:lvl>
    <w:lvl w:ilvl="1">
      <w:start w:val="1"/>
      <w:numFmt w:val="decimal"/>
      <w:suff w:val="space"/>
      <w:lvlText w:val="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-%2-%3-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6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3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3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12" w:firstLine="0"/>
      </w:pPr>
      <w:rPr>
        <w:rFonts w:hint="default"/>
      </w:rPr>
    </w:lvl>
  </w:abstractNum>
  <w:abstractNum w:abstractNumId="31" w15:restartNumberingAfterBreak="0">
    <w:nsid w:val="64706201"/>
    <w:multiLevelType w:val="hybridMultilevel"/>
    <w:tmpl w:val="4CF85A5C"/>
    <w:lvl w:ilvl="0" w:tplc="AE988B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E09F4"/>
    <w:multiLevelType w:val="multilevel"/>
    <w:tmpl w:val="0409001D"/>
    <w:name w:val="chapter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06E7348"/>
    <w:multiLevelType w:val="multilevel"/>
    <w:tmpl w:val="0EA2D082"/>
    <w:name w:val="new122"/>
    <w:numStyleLink w:val="Style3"/>
  </w:abstractNum>
  <w:abstractNum w:abstractNumId="34" w15:restartNumberingAfterBreak="0">
    <w:nsid w:val="72660569"/>
    <w:multiLevelType w:val="multilevel"/>
    <w:tmpl w:val="0EA2D082"/>
    <w:name w:val="new1222"/>
    <w:styleLink w:val="Style3"/>
    <w:lvl w:ilvl="0">
      <w:start w:val="1"/>
      <w:numFmt w:val="decimal"/>
      <w:lvlText w:val=" فصل%1"/>
      <w:lvlJc w:val="left"/>
      <w:pPr>
        <w:ind w:left="0" w:firstLine="0"/>
      </w:pPr>
      <w:rPr>
        <w:rFonts w:hint="default"/>
        <w:sz w:val="52"/>
        <w:szCs w:val="24"/>
      </w:rPr>
    </w:lvl>
    <w:lvl w:ilvl="1">
      <w:start w:val="1"/>
      <w:numFmt w:val="decimal"/>
      <w:suff w:val="space"/>
      <w:lvlText w:val="%1-%2-"/>
      <w:lvlJc w:val="right"/>
      <w:pPr>
        <w:ind w:left="284" w:firstLine="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42A44B6"/>
    <w:multiLevelType w:val="multilevel"/>
    <w:tmpl w:val="16309D3C"/>
    <w:name w:val="head"/>
    <w:styleLink w:val="Style2"/>
    <w:lvl w:ilvl="0">
      <w:start w:val="1"/>
      <w:numFmt w:val="decimal"/>
      <w:lvlText w:val="%1"/>
      <w:lvlJc w:val="left"/>
      <w:pPr>
        <w:ind w:left="432" w:hanging="432"/>
      </w:pPr>
      <w:rPr>
        <w:rFonts w:ascii="B Elham" w:hAnsi="B Elham" w:hint="cs"/>
      </w:rPr>
    </w:lvl>
    <w:lvl w:ilvl="1">
      <w:start w:val="1"/>
      <w:numFmt w:val="decimal"/>
      <w:lvlText w:val="%1.%2"/>
      <w:lvlJc w:val="left"/>
      <w:pPr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47504DD"/>
    <w:multiLevelType w:val="multilevel"/>
    <w:tmpl w:val="FE2432BC"/>
    <w:lvl w:ilvl="0">
      <w:start w:val="1"/>
      <w:numFmt w:val="decimal"/>
      <w:suff w:val="space"/>
      <w:lvlText w:val="%1-"/>
      <w:lvlJc w:val="left"/>
      <w:pPr>
        <w:ind w:left="0" w:firstLine="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-%2-%3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"/>
      <w:lvlJc w:val="left"/>
      <w:pPr>
        <w:ind w:left="-708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708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" w:hanging="1584"/>
      </w:pPr>
      <w:rPr>
        <w:rFonts w:hint="default"/>
      </w:rPr>
    </w:lvl>
  </w:abstractNum>
  <w:abstractNum w:abstractNumId="37" w15:restartNumberingAfterBreak="0">
    <w:nsid w:val="782D2642"/>
    <w:multiLevelType w:val="multilevel"/>
    <w:tmpl w:val="0409001D"/>
    <w:name w:val="heading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35"/>
  </w:num>
  <w:num w:numId="3">
    <w:abstractNumId w:val="34"/>
  </w:num>
  <w:num w:numId="4">
    <w:abstractNumId w:val="9"/>
  </w:num>
  <w:num w:numId="5">
    <w:abstractNumId w:val="17"/>
  </w:num>
  <w:num w:numId="6">
    <w:abstractNumId w:val="29"/>
  </w:num>
  <w:num w:numId="7">
    <w:abstractNumId w:val="21"/>
  </w:num>
  <w:num w:numId="8">
    <w:abstractNumId w:val="16"/>
  </w:num>
  <w:num w:numId="9">
    <w:abstractNumId w:val="12"/>
  </w:num>
  <w:num w:numId="10">
    <w:abstractNumId w:val="23"/>
  </w:num>
  <w:num w:numId="11">
    <w:abstractNumId w:val="10"/>
  </w:num>
  <w:num w:numId="12">
    <w:abstractNumId w:val="11"/>
  </w:num>
  <w:num w:numId="13">
    <w:abstractNumId w:val="36"/>
  </w:num>
  <w:num w:numId="14">
    <w:abstractNumId w:val="26"/>
  </w:num>
  <w:num w:numId="15">
    <w:abstractNumId w:val="31"/>
  </w:num>
  <w:num w:numId="16">
    <w:abstractNumId w:val="25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8"/>
  </w:num>
  <w:num w:numId="27">
    <w:abstractNumId w:val="21"/>
  </w:num>
  <w:num w:numId="28">
    <w:abstractNumId w:val="21"/>
  </w:num>
  <w:num w:numId="29">
    <w:abstractNumId w:val="8"/>
  </w:num>
  <w:num w:numId="30">
    <w:abstractNumId w:val="6"/>
  </w:num>
  <w:num w:numId="31">
    <w:abstractNumId w:val="5"/>
  </w:num>
  <w:num w:numId="32">
    <w:abstractNumId w:val="4"/>
  </w:num>
  <w:num w:numId="33">
    <w:abstractNumId w:val="7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19"/>
  </w:num>
  <w:num w:numId="39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TrueTypeFonts/>
  <w:embedSystemFonts/>
  <w:saveSubsetFonts/>
  <w:proofState w:spelling="clean" w:grammar="clean"/>
  <w:attachedTemplate r:id="rId1"/>
  <w:defaultTabStop w:val="720"/>
  <w:clickAndTypeStyle w:val="BodyText"/>
  <w:drawingGridHorizontalSpacing w:val="12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yMDE1N7Q0NDExNTBQ0lEKTi0uzszPAykwrAUAyVnTbywAAAA="/>
  </w:docVars>
  <w:rsids>
    <w:rsidRoot w:val="00416462"/>
    <w:rsid w:val="00000311"/>
    <w:rsid w:val="0000032A"/>
    <w:rsid w:val="00000357"/>
    <w:rsid w:val="000003D6"/>
    <w:rsid w:val="000007A7"/>
    <w:rsid w:val="000009E6"/>
    <w:rsid w:val="00000FDA"/>
    <w:rsid w:val="00001722"/>
    <w:rsid w:val="00001D0B"/>
    <w:rsid w:val="00001DAE"/>
    <w:rsid w:val="00001DFD"/>
    <w:rsid w:val="000022D8"/>
    <w:rsid w:val="00002399"/>
    <w:rsid w:val="000023E9"/>
    <w:rsid w:val="00002431"/>
    <w:rsid w:val="00002770"/>
    <w:rsid w:val="00002BBC"/>
    <w:rsid w:val="00002DF0"/>
    <w:rsid w:val="000036AB"/>
    <w:rsid w:val="0000394F"/>
    <w:rsid w:val="00003C08"/>
    <w:rsid w:val="00003E18"/>
    <w:rsid w:val="000041EC"/>
    <w:rsid w:val="00004461"/>
    <w:rsid w:val="000045DE"/>
    <w:rsid w:val="000047B0"/>
    <w:rsid w:val="000047C8"/>
    <w:rsid w:val="0000480E"/>
    <w:rsid w:val="00004A85"/>
    <w:rsid w:val="00004DBC"/>
    <w:rsid w:val="00004F0D"/>
    <w:rsid w:val="0000536E"/>
    <w:rsid w:val="00005522"/>
    <w:rsid w:val="000057D2"/>
    <w:rsid w:val="000062F3"/>
    <w:rsid w:val="00006338"/>
    <w:rsid w:val="00006732"/>
    <w:rsid w:val="00006798"/>
    <w:rsid w:val="00006C55"/>
    <w:rsid w:val="00006F8C"/>
    <w:rsid w:val="0000707D"/>
    <w:rsid w:val="00007082"/>
    <w:rsid w:val="00007098"/>
    <w:rsid w:val="0000716C"/>
    <w:rsid w:val="000074E7"/>
    <w:rsid w:val="00007824"/>
    <w:rsid w:val="00007A96"/>
    <w:rsid w:val="000102CC"/>
    <w:rsid w:val="000103C7"/>
    <w:rsid w:val="0001047E"/>
    <w:rsid w:val="000106A3"/>
    <w:rsid w:val="00010948"/>
    <w:rsid w:val="00010DF7"/>
    <w:rsid w:val="00010F84"/>
    <w:rsid w:val="00010FFA"/>
    <w:rsid w:val="00011142"/>
    <w:rsid w:val="00011237"/>
    <w:rsid w:val="00011257"/>
    <w:rsid w:val="000113B3"/>
    <w:rsid w:val="000114F7"/>
    <w:rsid w:val="0001151F"/>
    <w:rsid w:val="00011A33"/>
    <w:rsid w:val="00011AF9"/>
    <w:rsid w:val="00011B50"/>
    <w:rsid w:val="00011F68"/>
    <w:rsid w:val="000120B4"/>
    <w:rsid w:val="000122EE"/>
    <w:rsid w:val="00012487"/>
    <w:rsid w:val="000127AA"/>
    <w:rsid w:val="000127B1"/>
    <w:rsid w:val="00012CA4"/>
    <w:rsid w:val="00012DF0"/>
    <w:rsid w:val="00012EDE"/>
    <w:rsid w:val="0001339C"/>
    <w:rsid w:val="000136FA"/>
    <w:rsid w:val="0001384E"/>
    <w:rsid w:val="000139B2"/>
    <w:rsid w:val="00013B67"/>
    <w:rsid w:val="00013ECD"/>
    <w:rsid w:val="000143D4"/>
    <w:rsid w:val="0001461A"/>
    <w:rsid w:val="000147D6"/>
    <w:rsid w:val="00014877"/>
    <w:rsid w:val="000150F8"/>
    <w:rsid w:val="000156B7"/>
    <w:rsid w:val="0001572F"/>
    <w:rsid w:val="00015E07"/>
    <w:rsid w:val="0001614E"/>
    <w:rsid w:val="0001625C"/>
    <w:rsid w:val="00016272"/>
    <w:rsid w:val="0001639F"/>
    <w:rsid w:val="000163FE"/>
    <w:rsid w:val="00016470"/>
    <w:rsid w:val="0001654E"/>
    <w:rsid w:val="0001674C"/>
    <w:rsid w:val="00016A6E"/>
    <w:rsid w:val="00016E3B"/>
    <w:rsid w:val="00017478"/>
    <w:rsid w:val="00017F9B"/>
    <w:rsid w:val="00017FBD"/>
    <w:rsid w:val="0002062E"/>
    <w:rsid w:val="000206AB"/>
    <w:rsid w:val="00020751"/>
    <w:rsid w:val="000209C6"/>
    <w:rsid w:val="00020A91"/>
    <w:rsid w:val="00020D4C"/>
    <w:rsid w:val="00020DA2"/>
    <w:rsid w:val="00020F72"/>
    <w:rsid w:val="000210AD"/>
    <w:rsid w:val="00021172"/>
    <w:rsid w:val="0002118D"/>
    <w:rsid w:val="00021529"/>
    <w:rsid w:val="000215CC"/>
    <w:rsid w:val="000219B3"/>
    <w:rsid w:val="00021BB2"/>
    <w:rsid w:val="00021DBE"/>
    <w:rsid w:val="00021F27"/>
    <w:rsid w:val="0002241A"/>
    <w:rsid w:val="000226A1"/>
    <w:rsid w:val="000227B5"/>
    <w:rsid w:val="00022A93"/>
    <w:rsid w:val="00022E67"/>
    <w:rsid w:val="000236B2"/>
    <w:rsid w:val="00023CBC"/>
    <w:rsid w:val="00023F08"/>
    <w:rsid w:val="000244F9"/>
    <w:rsid w:val="0002455D"/>
    <w:rsid w:val="00024699"/>
    <w:rsid w:val="00024AA5"/>
    <w:rsid w:val="00024B0E"/>
    <w:rsid w:val="00024CAE"/>
    <w:rsid w:val="00024DEC"/>
    <w:rsid w:val="00024F01"/>
    <w:rsid w:val="0002545C"/>
    <w:rsid w:val="00025671"/>
    <w:rsid w:val="00025716"/>
    <w:rsid w:val="0002575F"/>
    <w:rsid w:val="00025A9D"/>
    <w:rsid w:val="00025B4C"/>
    <w:rsid w:val="00025C06"/>
    <w:rsid w:val="00025E88"/>
    <w:rsid w:val="0002616F"/>
    <w:rsid w:val="00026619"/>
    <w:rsid w:val="00026ADB"/>
    <w:rsid w:val="0002710B"/>
    <w:rsid w:val="000271D1"/>
    <w:rsid w:val="000274CB"/>
    <w:rsid w:val="00027537"/>
    <w:rsid w:val="000277EA"/>
    <w:rsid w:val="0002787D"/>
    <w:rsid w:val="00027C60"/>
    <w:rsid w:val="00030026"/>
    <w:rsid w:val="000300D6"/>
    <w:rsid w:val="0003024E"/>
    <w:rsid w:val="0003045E"/>
    <w:rsid w:val="000304D0"/>
    <w:rsid w:val="00030926"/>
    <w:rsid w:val="00030D5C"/>
    <w:rsid w:val="00030EBC"/>
    <w:rsid w:val="00030F36"/>
    <w:rsid w:val="00030F3B"/>
    <w:rsid w:val="00030FC3"/>
    <w:rsid w:val="00031901"/>
    <w:rsid w:val="00031C2F"/>
    <w:rsid w:val="00031D3F"/>
    <w:rsid w:val="00032577"/>
    <w:rsid w:val="00032743"/>
    <w:rsid w:val="00032A8F"/>
    <w:rsid w:val="00032FE3"/>
    <w:rsid w:val="00033192"/>
    <w:rsid w:val="0003323A"/>
    <w:rsid w:val="0003328E"/>
    <w:rsid w:val="000333F0"/>
    <w:rsid w:val="00033606"/>
    <w:rsid w:val="00033973"/>
    <w:rsid w:val="00033AC5"/>
    <w:rsid w:val="00033D98"/>
    <w:rsid w:val="00033F18"/>
    <w:rsid w:val="000344BF"/>
    <w:rsid w:val="000347F4"/>
    <w:rsid w:val="00034871"/>
    <w:rsid w:val="00034C84"/>
    <w:rsid w:val="00034D03"/>
    <w:rsid w:val="00034F4F"/>
    <w:rsid w:val="00034FC7"/>
    <w:rsid w:val="00035000"/>
    <w:rsid w:val="0003536A"/>
    <w:rsid w:val="000357D1"/>
    <w:rsid w:val="000357D8"/>
    <w:rsid w:val="000358AF"/>
    <w:rsid w:val="00035DE1"/>
    <w:rsid w:val="00035EED"/>
    <w:rsid w:val="00035EFC"/>
    <w:rsid w:val="000363C7"/>
    <w:rsid w:val="0003640F"/>
    <w:rsid w:val="00036FC3"/>
    <w:rsid w:val="00037188"/>
    <w:rsid w:val="000374F3"/>
    <w:rsid w:val="000376AA"/>
    <w:rsid w:val="00037866"/>
    <w:rsid w:val="00037946"/>
    <w:rsid w:val="00037A8A"/>
    <w:rsid w:val="00037C37"/>
    <w:rsid w:val="000400BC"/>
    <w:rsid w:val="00040227"/>
    <w:rsid w:val="00040685"/>
    <w:rsid w:val="00040941"/>
    <w:rsid w:val="000409D7"/>
    <w:rsid w:val="00040F72"/>
    <w:rsid w:val="0004142B"/>
    <w:rsid w:val="00041BE4"/>
    <w:rsid w:val="00041D65"/>
    <w:rsid w:val="00041FEF"/>
    <w:rsid w:val="0004214E"/>
    <w:rsid w:val="0004262C"/>
    <w:rsid w:val="00042EB9"/>
    <w:rsid w:val="000435A5"/>
    <w:rsid w:val="00043669"/>
    <w:rsid w:val="00043A91"/>
    <w:rsid w:val="00043DB6"/>
    <w:rsid w:val="00043E69"/>
    <w:rsid w:val="000443B4"/>
    <w:rsid w:val="00044461"/>
    <w:rsid w:val="0004479E"/>
    <w:rsid w:val="0004482A"/>
    <w:rsid w:val="000448B4"/>
    <w:rsid w:val="000449D1"/>
    <w:rsid w:val="00044B25"/>
    <w:rsid w:val="00044B6C"/>
    <w:rsid w:val="00044D43"/>
    <w:rsid w:val="00045087"/>
    <w:rsid w:val="00045190"/>
    <w:rsid w:val="00045612"/>
    <w:rsid w:val="00045699"/>
    <w:rsid w:val="00045728"/>
    <w:rsid w:val="0004582F"/>
    <w:rsid w:val="00045FEB"/>
    <w:rsid w:val="000463A8"/>
    <w:rsid w:val="000464C6"/>
    <w:rsid w:val="00046552"/>
    <w:rsid w:val="000466CC"/>
    <w:rsid w:val="00046BA3"/>
    <w:rsid w:val="00046EA9"/>
    <w:rsid w:val="0004718A"/>
    <w:rsid w:val="00047393"/>
    <w:rsid w:val="00047574"/>
    <w:rsid w:val="00047F93"/>
    <w:rsid w:val="00050049"/>
    <w:rsid w:val="000506CD"/>
    <w:rsid w:val="00050A99"/>
    <w:rsid w:val="00050E72"/>
    <w:rsid w:val="00051114"/>
    <w:rsid w:val="00051CAB"/>
    <w:rsid w:val="00052136"/>
    <w:rsid w:val="00052A2F"/>
    <w:rsid w:val="00052D96"/>
    <w:rsid w:val="0005302B"/>
    <w:rsid w:val="000530C4"/>
    <w:rsid w:val="00053122"/>
    <w:rsid w:val="000531D6"/>
    <w:rsid w:val="00053229"/>
    <w:rsid w:val="0005342D"/>
    <w:rsid w:val="0005359B"/>
    <w:rsid w:val="0005374B"/>
    <w:rsid w:val="00053A2F"/>
    <w:rsid w:val="00053A90"/>
    <w:rsid w:val="00053AC9"/>
    <w:rsid w:val="00053D70"/>
    <w:rsid w:val="00054144"/>
    <w:rsid w:val="000544AB"/>
    <w:rsid w:val="00054A75"/>
    <w:rsid w:val="00054AE4"/>
    <w:rsid w:val="00054C58"/>
    <w:rsid w:val="00054F0A"/>
    <w:rsid w:val="00055009"/>
    <w:rsid w:val="00055048"/>
    <w:rsid w:val="000551AC"/>
    <w:rsid w:val="0005547A"/>
    <w:rsid w:val="000561A3"/>
    <w:rsid w:val="000561BF"/>
    <w:rsid w:val="000562F8"/>
    <w:rsid w:val="00056A06"/>
    <w:rsid w:val="00056AC7"/>
    <w:rsid w:val="00056E12"/>
    <w:rsid w:val="000577CA"/>
    <w:rsid w:val="0005794A"/>
    <w:rsid w:val="000579BD"/>
    <w:rsid w:val="00057C4C"/>
    <w:rsid w:val="00057EB0"/>
    <w:rsid w:val="00057F5B"/>
    <w:rsid w:val="00057F8F"/>
    <w:rsid w:val="000601F3"/>
    <w:rsid w:val="00060668"/>
    <w:rsid w:val="000613CF"/>
    <w:rsid w:val="00061523"/>
    <w:rsid w:val="000615D3"/>
    <w:rsid w:val="00061AF5"/>
    <w:rsid w:val="00061BE9"/>
    <w:rsid w:val="00061C41"/>
    <w:rsid w:val="00061E2C"/>
    <w:rsid w:val="000621A1"/>
    <w:rsid w:val="00062395"/>
    <w:rsid w:val="00062501"/>
    <w:rsid w:val="000626AF"/>
    <w:rsid w:val="000628F2"/>
    <w:rsid w:val="00063274"/>
    <w:rsid w:val="000632D3"/>
    <w:rsid w:val="0006371C"/>
    <w:rsid w:val="00063740"/>
    <w:rsid w:val="00063DBB"/>
    <w:rsid w:val="0006429C"/>
    <w:rsid w:val="000642B3"/>
    <w:rsid w:val="00064368"/>
    <w:rsid w:val="000645CA"/>
    <w:rsid w:val="00064602"/>
    <w:rsid w:val="00064784"/>
    <w:rsid w:val="0006490D"/>
    <w:rsid w:val="00064E53"/>
    <w:rsid w:val="00064F9F"/>
    <w:rsid w:val="00065454"/>
    <w:rsid w:val="0006556F"/>
    <w:rsid w:val="00065DEE"/>
    <w:rsid w:val="00065EA0"/>
    <w:rsid w:val="00065ED8"/>
    <w:rsid w:val="00065FAE"/>
    <w:rsid w:val="00066651"/>
    <w:rsid w:val="000668A8"/>
    <w:rsid w:val="000668E2"/>
    <w:rsid w:val="00066A3F"/>
    <w:rsid w:val="00066A46"/>
    <w:rsid w:val="00066C43"/>
    <w:rsid w:val="00066E9C"/>
    <w:rsid w:val="00067D1B"/>
    <w:rsid w:val="00070038"/>
    <w:rsid w:val="000700DB"/>
    <w:rsid w:val="000701B8"/>
    <w:rsid w:val="00070B41"/>
    <w:rsid w:val="00070F71"/>
    <w:rsid w:val="0007104F"/>
    <w:rsid w:val="0007119F"/>
    <w:rsid w:val="00071323"/>
    <w:rsid w:val="00071584"/>
    <w:rsid w:val="000719B8"/>
    <w:rsid w:val="0007297D"/>
    <w:rsid w:val="00072B55"/>
    <w:rsid w:val="00072DA0"/>
    <w:rsid w:val="00072FEC"/>
    <w:rsid w:val="0007317C"/>
    <w:rsid w:val="00073560"/>
    <w:rsid w:val="00073BD2"/>
    <w:rsid w:val="00073BF0"/>
    <w:rsid w:val="000745E2"/>
    <w:rsid w:val="00074872"/>
    <w:rsid w:val="000748B6"/>
    <w:rsid w:val="00074922"/>
    <w:rsid w:val="00074C75"/>
    <w:rsid w:val="00074F4D"/>
    <w:rsid w:val="0007504F"/>
    <w:rsid w:val="0007507A"/>
    <w:rsid w:val="0007530C"/>
    <w:rsid w:val="00075326"/>
    <w:rsid w:val="00075859"/>
    <w:rsid w:val="000758A6"/>
    <w:rsid w:val="000758FA"/>
    <w:rsid w:val="00075BB9"/>
    <w:rsid w:val="0007601D"/>
    <w:rsid w:val="000763BF"/>
    <w:rsid w:val="0007649F"/>
    <w:rsid w:val="0007656A"/>
    <w:rsid w:val="00076918"/>
    <w:rsid w:val="000769DB"/>
    <w:rsid w:val="00076C41"/>
    <w:rsid w:val="00076EA1"/>
    <w:rsid w:val="00076F59"/>
    <w:rsid w:val="00076FEA"/>
    <w:rsid w:val="000777DA"/>
    <w:rsid w:val="0007794D"/>
    <w:rsid w:val="00077BAD"/>
    <w:rsid w:val="00080286"/>
    <w:rsid w:val="00080743"/>
    <w:rsid w:val="00080A54"/>
    <w:rsid w:val="00080A7B"/>
    <w:rsid w:val="0008129E"/>
    <w:rsid w:val="0008145D"/>
    <w:rsid w:val="0008175A"/>
    <w:rsid w:val="000818B4"/>
    <w:rsid w:val="00081BD7"/>
    <w:rsid w:val="00081F0D"/>
    <w:rsid w:val="00081F1D"/>
    <w:rsid w:val="000821DE"/>
    <w:rsid w:val="000821F4"/>
    <w:rsid w:val="00082423"/>
    <w:rsid w:val="0008254C"/>
    <w:rsid w:val="00082726"/>
    <w:rsid w:val="00082884"/>
    <w:rsid w:val="00082C63"/>
    <w:rsid w:val="00082D5F"/>
    <w:rsid w:val="00082EA8"/>
    <w:rsid w:val="00082EF6"/>
    <w:rsid w:val="00083295"/>
    <w:rsid w:val="000832F9"/>
    <w:rsid w:val="000833BE"/>
    <w:rsid w:val="0008398B"/>
    <w:rsid w:val="00083A67"/>
    <w:rsid w:val="00083C24"/>
    <w:rsid w:val="00083F18"/>
    <w:rsid w:val="00083F3A"/>
    <w:rsid w:val="000843DC"/>
    <w:rsid w:val="000849CB"/>
    <w:rsid w:val="00084B1B"/>
    <w:rsid w:val="00084C86"/>
    <w:rsid w:val="00084C8E"/>
    <w:rsid w:val="00084F9F"/>
    <w:rsid w:val="00085735"/>
    <w:rsid w:val="00085780"/>
    <w:rsid w:val="00085CB3"/>
    <w:rsid w:val="00085EF2"/>
    <w:rsid w:val="00085F96"/>
    <w:rsid w:val="00086452"/>
    <w:rsid w:val="0008696A"/>
    <w:rsid w:val="00086B03"/>
    <w:rsid w:val="00086D36"/>
    <w:rsid w:val="00086D4D"/>
    <w:rsid w:val="00086DF9"/>
    <w:rsid w:val="00086E77"/>
    <w:rsid w:val="00086EE4"/>
    <w:rsid w:val="00087071"/>
    <w:rsid w:val="00087335"/>
    <w:rsid w:val="000874AC"/>
    <w:rsid w:val="00087628"/>
    <w:rsid w:val="0008778B"/>
    <w:rsid w:val="00087CAF"/>
    <w:rsid w:val="00087F8C"/>
    <w:rsid w:val="00090299"/>
    <w:rsid w:val="000903C4"/>
    <w:rsid w:val="00090604"/>
    <w:rsid w:val="000909D7"/>
    <w:rsid w:val="00090A5A"/>
    <w:rsid w:val="00090BB1"/>
    <w:rsid w:val="00090D68"/>
    <w:rsid w:val="00090DC5"/>
    <w:rsid w:val="00090FE4"/>
    <w:rsid w:val="000910F5"/>
    <w:rsid w:val="00091370"/>
    <w:rsid w:val="00091426"/>
    <w:rsid w:val="00091493"/>
    <w:rsid w:val="000914A5"/>
    <w:rsid w:val="00091B02"/>
    <w:rsid w:val="00091EB6"/>
    <w:rsid w:val="00092036"/>
    <w:rsid w:val="00092725"/>
    <w:rsid w:val="000928B0"/>
    <w:rsid w:val="00092B0E"/>
    <w:rsid w:val="00092C8C"/>
    <w:rsid w:val="0009387F"/>
    <w:rsid w:val="00093A4E"/>
    <w:rsid w:val="00093AA4"/>
    <w:rsid w:val="00093B4D"/>
    <w:rsid w:val="00093BD0"/>
    <w:rsid w:val="00093C9A"/>
    <w:rsid w:val="000940AB"/>
    <w:rsid w:val="0009415D"/>
    <w:rsid w:val="00094186"/>
    <w:rsid w:val="00094BC6"/>
    <w:rsid w:val="00094C31"/>
    <w:rsid w:val="00095637"/>
    <w:rsid w:val="00095711"/>
    <w:rsid w:val="000957B5"/>
    <w:rsid w:val="000957E4"/>
    <w:rsid w:val="00095BC3"/>
    <w:rsid w:val="00095E35"/>
    <w:rsid w:val="0009668B"/>
    <w:rsid w:val="000966CC"/>
    <w:rsid w:val="0009671C"/>
    <w:rsid w:val="000967FE"/>
    <w:rsid w:val="000968AD"/>
    <w:rsid w:val="00096F21"/>
    <w:rsid w:val="00096FD4"/>
    <w:rsid w:val="000970A0"/>
    <w:rsid w:val="00097108"/>
    <w:rsid w:val="00097260"/>
    <w:rsid w:val="000976AE"/>
    <w:rsid w:val="00097958"/>
    <w:rsid w:val="00097A03"/>
    <w:rsid w:val="00097B77"/>
    <w:rsid w:val="000A0380"/>
    <w:rsid w:val="000A07A4"/>
    <w:rsid w:val="000A0EB5"/>
    <w:rsid w:val="000A1630"/>
    <w:rsid w:val="000A1659"/>
    <w:rsid w:val="000A1AD6"/>
    <w:rsid w:val="000A1B32"/>
    <w:rsid w:val="000A20E3"/>
    <w:rsid w:val="000A2179"/>
    <w:rsid w:val="000A22D9"/>
    <w:rsid w:val="000A27B3"/>
    <w:rsid w:val="000A2A20"/>
    <w:rsid w:val="000A2B47"/>
    <w:rsid w:val="000A2CC5"/>
    <w:rsid w:val="000A317A"/>
    <w:rsid w:val="000A36AE"/>
    <w:rsid w:val="000A39A5"/>
    <w:rsid w:val="000A39F4"/>
    <w:rsid w:val="000A3B9A"/>
    <w:rsid w:val="000A40B6"/>
    <w:rsid w:val="000A41AC"/>
    <w:rsid w:val="000A4270"/>
    <w:rsid w:val="000A438B"/>
    <w:rsid w:val="000A468C"/>
    <w:rsid w:val="000A4EEE"/>
    <w:rsid w:val="000A514E"/>
    <w:rsid w:val="000A5AF7"/>
    <w:rsid w:val="000A5BAB"/>
    <w:rsid w:val="000A5BAF"/>
    <w:rsid w:val="000A5CAE"/>
    <w:rsid w:val="000A5CDE"/>
    <w:rsid w:val="000A5EC8"/>
    <w:rsid w:val="000A619F"/>
    <w:rsid w:val="000A61B3"/>
    <w:rsid w:val="000A639F"/>
    <w:rsid w:val="000A648B"/>
    <w:rsid w:val="000A64CF"/>
    <w:rsid w:val="000A6541"/>
    <w:rsid w:val="000A6552"/>
    <w:rsid w:val="000A67FC"/>
    <w:rsid w:val="000A6B26"/>
    <w:rsid w:val="000A6B59"/>
    <w:rsid w:val="000A6EEF"/>
    <w:rsid w:val="000A6F8F"/>
    <w:rsid w:val="000A75C6"/>
    <w:rsid w:val="000B01F5"/>
    <w:rsid w:val="000B04C0"/>
    <w:rsid w:val="000B0607"/>
    <w:rsid w:val="000B0704"/>
    <w:rsid w:val="000B0773"/>
    <w:rsid w:val="000B0CD1"/>
    <w:rsid w:val="000B1193"/>
    <w:rsid w:val="000B126B"/>
    <w:rsid w:val="000B1377"/>
    <w:rsid w:val="000B19A0"/>
    <w:rsid w:val="000B1B9B"/>
    <w:rsid w:val="000B2226"/>
    <w:rsid w:val="000B2614"/>
    <w:rsid w:val="000B26C1"/>
    <w:rsid w:val="000B282F"/>
    <w:rsid w:val="000B2C74"/>
    <w:rsid w:val="000B2C9D"/>
    <w:rsid w:val="000B2CF6"/>
    <w:rsid w:val="000B2D35"/>
    <w:rsid w:val="000B3082"/>
    <w:rsid w:val="000B3295"/>
    <w:rsid w:val="000B3379"/>
    <w:rsid w:val="000B3602"/>
    <w:rsid w:val="000B3AE4"/>
    <w:rsid w:val="000B3FA2"/>
    <w:rsid w:val="000B4028"/>
    <w:rsid w:val="000B45A8"/>
    <w:rsid w:val="000B4B40"/>
    <w:rsid w:val="000B4CC3"/>
    <w:rsid w:val="000B511C"/>
    <w:rsid w:val="000B51B3"/>
    <w:rsid w:val="000B5333"/>
    <w:rsid w:val="000B58DC"/>
    <w:rsid w:val="000B593A"/>
    <w:rsid w:val="000B5BEE"/>
    <w:rsid w:val="000B5C1F"/>
    <w:rsid w:val="000B5D07"/>
    <w:rsid w:val="000B5D09"/>
    <w:rsid w:val="000B6103"/>
    <w:rsid w:val="000B6464"/>
    <w:rsid w:val="000B6858"/>
    <w:rsid w:val="000B6917"/>
    <w:rsid w:val="000B69F8"/>
    <w:rsid w:val="000B6CFC"/>
    <w:rsid w:val="000B6E15"/>
    <w:rsid w:val="000B70BD"/>
    <w:rsid w:val="000B70CD"/>
    <w:rsid w:val="000B7137"/>
    <w:rsid w:val="000B7143"/>
    <w:rsid w:val="000B723F"/>
    <w:rsid w:val="000B7E5E"/>
    <w:rsid w:val="000B7EBA"/>
    <w:rsid w:val="000B7F07"/>
    <w:rsid w:val="000C035F"/>
    <w:rsid w:val="000C04E7"/>
    <w:rsid w:val="000C0573"/>
    <w:rsid w:val="000C0B81"/>
    <w:rsid w:val="000C0EE0"/>
    <w:rsid w:val="000C0EF7"/>
    <w:rsid w:val="000C0F43"/>
    <w:rsid w:val="000C0F8B"/>
    <w:rsid w:val="000C0FF0"/>
    <w:rsid w:val="000C17B0"/>
    <w:rsid w:val="000C1B71"/>
    <w:rsid w:val="000C1CD1"/>
    <w:rsid w:val="000C1E76"/>
    <w:rsid w:val="000C21FB"/>
    <w:rsid w:val="000C22E6"/>
    <w:rsid w:val="000C28B4"/>
    <w:rsid w:val="000C2B71"/>
    <w:rsid w:val="000C2E11"/>
    <w:rsid w:val="000C3613"/>
    <w:rsid w:val="000C3982"/>
    <w:rsid w:val="000C3FD0"/>
    <w:rsid w:val="000C4535"/>
    <w:rsid w:val="000C4A6B"/>
    <w:rsid w:val="000C4AC0"/>
    <w:rsid w:val="000C4ACA"/>
    <w:rsid w:val="000C4B68"/>
    <w:rsid w:val="000C4D04"/>
    <w:rsid w:val="000C4F2E"/>
    <w:rsid w:val="000C51C8"/>
    <w:rsid w:val="000C53E4"/>
    <w:rsid w:val="000C5501"/>
    <w:rsid w:val="000C57A6"/>
    <w:rsid w:val="000C5A8D"/>
    <w:rsid w:val="000C5B90"/>
    <w:rsid w:val="000C5CFE"/>
    <w:rsid w:val="000C5D4F"/>
    <w:rsid w:val="000C5E2A"/>
    <w:rsid w:val="000C5FF2"/>
    <w:rsid w:val="000C627A"/>
    <w:rsid w:val="000C63C5"/>
    <w:rsid w:val="000C648C"/>
    <w:rsid w:val="000C66A0"/>
    <w:rsid w:val="000C688D"/>
    <w:rsid w:val="000C725D"/>
    <w:rsid w:val="000C7F13"/>
    <w:rsid w:val="000D0061"/>
    <w:rsid w:val="000D00BA"/>
    <w:rsid w:val="000D07AB"/>
    <w:rsid w:val="000D082A"/>
    <w:rsid w:val="000D0910"/>
    <w:rsid w:val="000D0AE9"/>
    <w:rsid w:val="000D0CE9"/>
    <w:rsid w:val="000D0E18"/>
    <w:rsid w:val="000D0E32"/>
    <w:rsid w:val="000D0E47"/>
    <w:rsid w:val="000D105A"/>
    <w:rsid w:val="000D12A5"/>
    <w:rsid w:val="000D15E6"/>
    <w:rsid w:val="000D1755"/>
    <w:rsid w:val="000D1B9D"/>
    <w:rsid w:val="000D244E"/>
    <w:rsid w:val="000D2528"/>
    <w:rsid w:val="000D265F"/>
    <w:rsid w:val="000D2682"/>
    <w:rsid w:val="000D27A6"/>
    <w:rsid w:val="000D2986"/>
    <w:rsid w:val="000D2C79"/>
    <w:rsid w:val="000D2E19"/>
    <w:rsid w:val="000D2F29"/>
    <w:rsid w:val="000D3142"/>
    <w:rsid w:val="000D3217"/>
    <w:rsid w:val="000D382E"/>
    <w:rsid w:val="000D38AB"/>
    <w:rsid w:val="000D38F5"/>
    <w:rsid w:val="000D390C"/>
    <w:rsid w:val="000D3A84"/>
    <w:rsid w:val="000D3C88"/>
    <w:rsid w:val="000D3FA9"/>
    <w:rsid w:val="000D42B7"/>
    <w:rsid w:val="000D4663"/>
    <w:rsid w:val="000D475C"/>
    <w:rsid w:val="000D479D"/>
    <w:rsid w:val="000D4DF4"/>
    <w:rsid w:val="000D5423"/>
    <w:rsid w:val="000D5819"/>
    <w:rsid w:val="000D5942"/>
    <w:rsid w:val="000D5E7D"/>
    <w:rsid w:val="000D690F"/>
    <w:rsid w:val="000D6C3F"/>
    <w:rsid w:val="000D716F"/>
    <w:rsid w:val="000D7463"/>
    <w:rsid w:val="000D75F7"/>
    <w:rsid w:val="000D787D"/>
    <w:rsid w:val="000D788F"/>
    <w:rsid w:val="000D7A14"/>
    <w:rsid w:val="000D7DD2"/>
    <w:rsid w:val="000D7EA9"/>
    <w:rsid w:val="000E0056"/>
    <w:rsid w:val="000E0293"/>
    <w:rsid w:val="000E032E"/>
    <w:rsid w:val="000E054C"/>
    <w:rsid w:val="000E0769"/>
    <w:rsid w:val="000E0868"/>
    <w:rsid w:val="000E0938"/>
    <w:rsid w:val="000E09BD"/>
    <w:rsid w:val="000E0AD8"/>
    <w:rsid w:val="000E0B9A"/>
    <w:rsid w:val="000E0C66"/>
    <w:rsid w:val="000E0F90"/>
    <w:rsid w:val="000E10B7"/>
    <w:rsid w:val="000E114C"/>
    <w:rsid w:val="000E12F8"/>
    <w:rsid w:val="000E1913"/>
    <w:rsid w:val="000E1CE2"/>
    <w:rsid w:val="000E1D62"/>
    <w:rsid w:val="000E1F1A"/>
    <w:rsid w:val="000E2638"/>
    <w:rsid w:val="000E276B"/>
    <w:rsid w:val="000E2A56"/>
    <w:rsid w:val="000E2B90"/>
    <w:rsid w:val="000E2D0D"/>
    <w:rsid w:val="000E30F7"/>
    <w:rsid w:val="000E312B"/>
    <w:rsid w:val="000E342D"/>
    <w:rsid w:val="000E3695"/>
    <w:rsid w:val="000E3852"/>
    <w:rsid w:val="000E392A"/>
    <w:rsid w:val="000E39D1"/>
    <w:rsid w:val="000E3A17"/>
    <w:rsid w:val="000E3F5C"/>
    <w:rsid w:val="000E40D6"/>
    <w:rsid w:val="000E4124"/>
    <w:rsid w:val="000E4219"/>
    <w:rsid w:val="000E44B3"/>
    <w:rsid w:val="000E4B15"/>
    <w:rsid w:val="000E4B34"/>
    <w:rsid w:val="000E4EF1"/>
    <w:rsid w:val="000E570B"/>
    <w:rsid w:val="000E5D8E"/>
    <w:rsid w:val="000E640E"/>
    <w:rsid w:val="000E686B"/>
    <w:rsid w:val="000E6A6F"/>
    <w:rsid w:val="000E6EA6"/>
    <w:rsid w:val="000E6ED0"/>
    <w:rsid w:val="000E71B6"/>
    <w:rsid w:val="000E7406"/>
    <w:rsid w:val="000E7443"/>
    <w:rsid w:val="000E75BF"/>
    <w:rsid w:val="000E7817"/>
    <w:rsid w:val="000E7AB7"/>
    <w:rsid w:val="000E7B35"/>
    <w:rsid w:val="000E7BEB"/>
    <w:rsid w:val="000E7F90"/>
    <w:rsid w:val="000F03B5"/>
    <w:rsid w:val="000F04D2"/>
    <w:rsid w:val="000F052C"/>
    <w:rsid w:val="000F08ED"/>
    <w:rsid w:val="000F09C4"/>
    <w:rsid w:val="000F0D0B"/>
    <w:rsid w:val="000F1706"/>
    <w:rsid w:val="000F184D"/>
    <w:rsid w:val="000F18AF"/>
    <w:rsid w:val="000F1AC9"/>
    <w:rsid w:val="000F1DAA"/>
    <w:rsid w:val="000F2215"/>
    <w:rsid w:val="000F27F7"/>
    <w:rsid w:val="000F2B81"/>
    <w:rsid w:val="000F3163"/>
    <w:rsid w:val="000F3272"/>
    <w:rsid w:val="000F3302"/>
    <w:rsid w:val="000F3825"/>
    <w:rsid w:val="000F3AF6"/>
    <w:rsid w:val="000F3C0E"/>
    <w:rsid w:val="000F3D38"/>
    <w:rsid w:val="000F3EDA"/>
    <w:rsid w:val="000F4201"/>
    <w:rsid w:val="000F4514"/>
    <w:rsid w:val="000F4538"/>
    <w:rsid w:val="000F4C31"/>
    <w:rsid w:val="000F5059"/>
    <w:rsid w:val="000F51F3"/>
    <w:rsid w:val="000F559E"/>
    <w:rsid w:val="000F5AEE"/>
    <w:rsid w:val="000F5B07"/>
    <w:rsid w:val="000F5D69"/>
    <w:rsid w:val="000F60A6"/>
    <w:rsid w:val="000F6113"/>
    <w:rsid w:val="000F61FD"/>
    <w:rsid w:val="000F62F7"/>
    <w:rsid w:val="000F6597"/>
    <w:rsid w:val="000F68BC"/>
    <w:rsid w:val="000F6E74"/>
    <w:rsid w:val="000F7012"/>
    <w:rsid w:val="000F73BA"/>
    <w:rsid w:val="000F78B0"/>
    <w:rsid w:val="000F7AB1"/>
    <w:rsid w:val="000F7EF0"/>
    <w:rsid w:val="000F7F0A"/>
    <w:rsid w:val="00101254"/>
    <w:rsid w:val="001012F1"/>
    <w:rsid w:val="00101586"/>
    <w:rsid w:val="00101B09"/>
    <w:rsid w:val="00101FA3"/>
    <w:rsid w:val="001020C9"/>
    <w:rsid w:val="0010239A"/>
    <w:rsid w:val="001027DC"/>
    <w:rsid w:val="001031B9"/>
    <w:rsid w:val="001035FC"/>
    <w:rsid w:val="00103C5F"/>
    <w:rsid w:val="00103CD4"/>
    <w:rsid w:val="0010420A"/>
    <w:rsid w:val="0010423C"/>
    <w:rsid w:val="00104306"/>
    <w:rsid w:val="0010441A"/>
    <w:rsid w:val="001044C4"/>
    <w:rsid w:val="0010471E"/>
    <w:rsid w:val="0010493F"/>
    <w:rsid w:val="001049B2"/>
    <w:rsid w:val="00104A1F"/>
    <w:rsid w:val="00104DFB"/>
    <w:rsid w:val="00104F6E"/>
    <w:rsid w:val="00105189"/>
    <w:rsid w:val="00105288"/>
    <w:rsid w:val="00105372"/>
    <w:rsid w:val="001053E9"/>
    <w:rsid w:val="00105583"/>
    <w:rsid w:val="001057B8"/>
    <w:rsid w:val="00105828"/>
    <w:rsid w:val="00105879"/>
    <w:rsid w:val="00105984"/>
    <w:rsid w:val="001059BD"/>
    <w:rsid w:val="00105B47"/>
    <w:rsid w:val="00105DD6"/>
    <w:rsid w:val="00105EB3"/>
    <w:rsid w:val="00106380"/>
    <w:rsid w:val="001063EC"/>
    <w:rsid w:val="00106437"/>
    <w:rsid w:val="001064B7"/>
    <w:rsid w:val="00106650"/>
    <w:rsid w:val="00106681"/>
    <w:rsid w:val="0010675E"/>
    <w:rsid w:val="00106E3C"/>
    <w:rsid w:val="001071F0"/>
    <w:rsid w:val="001073F7"/>
    <w:rsid w:val="0010777F"/>
    <w:rsid w:val="001077E7"/>
    <w:rsid w:val="001079F0"/>
    <w:rsid w:val="00107F53"/>
    <w:rsid w:val="0011010C"/>
    <w:rsid w:val="001105B4"/>
    <w:rsid w:val="0011066E"/>
    <w:rsid w:val="00110914"/>
    <w:rsid w:val="00110970"/>
    <w:rsid w:val="00110B1D"/>
    <w:rsid w:val="00110B88"/>
    <w:rsid w:val="00110E74"/>
    <w:rsid w:val="0011134A"/>
    <w:rsid w:val="001114A7"/>
    <w:rsid w:val="001114BD"/>
    <w:rsid w:val="0011171F"/>
    <w:rsid w:val="00111811"/>
    <w:rsid w:val="00111B5E"/>
    <w:rsid w:val="00111F08"/>
    <w:rsid w:val="00111F2F"/>
    <w:rsid w:val="00112159"/>
    <w:rsid w:val="00112194"/>
    <w:rsid w:val="00112354"/>
    <w:rsid w:val="00112A60"/>
    <w:rsid w:val="00112C10"/>
    <w:rsid w:val="00112C9D"/>
    <w:rsid w:val="001131A2"/>
    <w:rsid w:val="0011320B"/>
    <w:rsid w:val="0011361B"/>
    <w:rsid w:val="0011378F"/>
    <w:rsid w:val="00113ABD"/>
    <w:rsid w:val="00113B7B"/>
    <w:rsid w:val="00113D6D"/>
    <w:rsid w:val="00113E01"/>
    <w:rsid w:val="00113FEA"/>
    <w:rsid w:val="001141FA"/>
    <w:rsid w:val="00114686"/>
    <w:rsid w:val="001147FE"/>
    <w:rsid w:val="00114A4D"/>
    <w:rsid w:val="00114C2E"/>
    <w:rsid w:val="001154AF"/>
    <w:rsid w:val="001155B6"/>
    <w:rsid w:val="001156C0"/>
    <w:rsid w:val="001159F6"/>
    <w:rsid w:val="00115C41"/>
    <w:rsid w:val="00115E97"/>
    <w:rsid w:val="001164D9"/>
    <w:rsid w:val="0011651D"/>
    <w:rsid w:val="00116733"/>
    <w:rsid w:val="00116779"/>
    <w:rsid w:val="00116CC3"/>
    <w:rsid w:val="00116E33"/>
    <w:rsid w:val="0011754B"/>
    <w:rsid w:val="00117939"/>
    <w:rsid w:val="00117C91"/>
    <w:rsid w:val="00117D2C"/>
    <w:rsid w:val="00117E8B"/>
    <w:rsid w:val="0012043D"/>
    <w:rsid w:val="00120585"/>
    <w:rsid w:val="001205AD"/>
    <w:rsid w:val="001206A0"/>
    <w:rsid w:val="00120A93"/>
    <w:rsid w:val="00120DC8"/>
    <w:rsid w:val="00120EF9"/>
    <w:rsid w:val="001210FD"/>
    <w:rsid w:val="00121684"/>
    <w:rsid w:val="00121790"/>
    <w:rsid w:val="001218D0"/>
    <w:rsid w:val="00121C22"/>
    <w:rsid w:val="00121DE6"/>
    <w:rsid w:val="0012210F"/>
    <w:rsid w:val="00122331"/>
    <w:rsid w:val="00122774"/>
    <w:rsid w:val="001227C2"/>
    <w:rsid w:val="00122892"/>
    <w:rsid w:val="001229EC"/>
    <w:rsid w:val="00122A95"/>
    <w:rsid w:val="00122FB9"/>
    <w:rsid w:val="0012309F"/>
    <w:rsid w:val="001232F2"/>
    <w:rsid w:val="001236D4"/>
    <w:rsid w:val="001243B0"/>
    <w:rsid w:val="0012450E"/>
    <w:rsid w:val="0012471A"/>
    <w:rsid w:val="001247F8"/>
    <w:rsid w:val="0012489E"/>
    <w:rsid w:val="00124B99"/>
    <w:rsid w:val="00124C91"/>
    <w:rsid w:val="00124DEF"/>
    <w:rsid w:val="001251B4"/>
    <w:rsid w:val="0012523B"/>
    <w:rsid w:val="0012531F"/>
    <w:rsid w:val="00125429"/>
    <w:rsid w:val="00125A1C"/>
    <w:rsid w:val="00125AB1"/>
    <w:rsid w:val="00125CC5"/>
    <w:rsid w:val="00125D26"/>
    <w:rsid w:val="00125DB5"/>
    <w:rsid w:val="00125E55"/>
    <w:rsid w:val="00125E9A"/>
    <w:rsid w:val="00126035"/>
    <w:rsid w:val="0012630A"/>
    <w:rsid w:val="0012651E"/>
    <w:rsid w:val="001267E4"/>
    <w:rsid w:val="0012756E"/>
    <w:rsid w:val="00127850"/>
    <w:rsid w:val="00127B07"/>
    <w:rsid w:val="00127D6C"/>
    <w:rsid w:val="00130292"/>
    <w:rsid w:val="0013071F"/>
    <w:rsid w:val="00130913"/>
    <w:rsid w:val="00130C25"/>
    <w:rsid w:val="00130DA9"/>
    <w:rsid w:val="001311B1"/>
    <w:rsid w:val="00131553"/>
    <w:rsid w:val="001317FE"/>
    <w:rsid w:val="0013187C"/>
    <w:rsid w:val="00131932"/>
    <w:rsid w:val="00131948"/>
    <w:rsid w:val="00131B54"/>
    <w:rsid w:val="00131DFD"/>
    <w:rsid w:val="0013207F"/>
    <w:rsid w:val="00132376"/>
    <w:rsid w:val="001323B1"/>
    <w:rsid w:val="00132700"/>
    <w:rsid w:val="00132D13"/>
    <w:rsid w:val="00132D56"/>
    <w:rsid w:val="00132DB4"/>
    <w:rsid w:val="00132EA0"/>
    <w:rsid w:val="00133026"/>
    <w:rsid w:val="0013304F"/>
    <w:rsid w:val="001330F4"/>
    <w:rsid w:val="001332EC"/>
    <w:rsid w:val="00133481"/>
    <w:rsid w:val="0013374E"/>
    <w:rsid w:val="00133841"/>
    <w:rsid w:val="00133D38"/>
    <w:rsid w:val="00134041"/>
    <w:rsid w:val="00134126"/>
    <w:rsid w:val="001341E6"/>
    <w:rsid w:val="0013432C"/>
    <w:rsid w:val="001343D6"/>
    <w:rsid w:val="0013450B"/>
    <w:rsid w:val="00134712"/>
    <w:rsid w:val="00134803"/>
    <w:rsid w:val="001348EA"/>
    <w:rsid w:val="00134BEF"/>
    <w:rsid w:val="00134C29"/>
    <w:rsid w:val="00134C63"/>
    <w:rsid w:val="0013514E"/>
    <w:rsid w:val="0013539C"/>
    <w:rsid w:val="001357E2"/>
    <w:rsid w:val="00135D73"/>
    <w:rsid w:val="00135DC6"/>
    <w:rsid w:val="00135E02"/>
    <w:rsid w:val="00135F32"/>
    <w:rsid w:val="00135FAD"/>
    <w:rsid w:val="001362DE"/>
    <w:rsid w:val="001365AF"/>
    <w:rsid w:val="001369FC"/>
    <w:rsid w:val="00136AC4"/>
    <w:rsid w:val="00136E91"/>
    <w:rsid w:val="00136F95"/>
    <w:rsid w:val="00136FA8"/>
    <w:rsid w:val="00137076"/>
    <w:rsid w:val="001371D9"/>
    <w:rsid w:val="00137491"/>
    <w:rsid w:val="00137ACD"/>
    <w:rsid w:val="00137CEC"/>
    <w:rsid w:val="00137F1E"/>
    <w:rsid w:val="00137F3F"/>
    <w:rsid w:val="00140054"/>
    <w:rsid w:val="00140319"/>
    <w:rsid w:val="0014061F"/>
    <w:rsid w:val="00140969"/>
    <w:rsid w:val="001410BF"/>
    <w:rsid w:val="0014168F"/>
    <w:rsid w:val="001418FC"/>
    <w:rsid w:val="00141F00"/>
    <w:rsid w:val="00142268"/>
    <w:rsid w:val="001422B7"/>
    <w:rsid w:val="00142364"/>
    <w:rsid w:val="00142644"/>
    <w:rsid w:val="00142746"/>
    <w:rsid w:val="00142A82"/>
    <w:rsid w:val="00142D0B"/>
    <w:rsid w:val="00142E5D"/>
    <w:rsid w:val="00142F85"/>
    <w:rsid w:val="00143386"/>
    <w:rsid w:val="0014394B"/>
    <w:rsid w:val="00143A8D"/>
    <w:rsid w:val="00143E98"/>
    <w:rsid w:val="00143EB2"/>
    <w:rsid w:val="00144205"/>
    <w:rsid w:val="00144300"/>
    <w:rsid w:val="0014490C"/>
    <w:rsid w:val="001449ED"/>
    <w:rsid w:val="00144B23"/>
    <w:rsid w:val="00144C6F"/>
    <w:rsid w:val="001450AC"/>
    <w:rsid w:val="001453BA"/>
    <w:rsid w:val="0014544F"/>
    <w:rsid w:val="00145832"/>
    <w:rsid w:val="00145AF6"/>
    <w:rsid w:val="00145C34"/>
    <w:rsid w:val="00146011"/>
    <w:rsid w:val="001463A0"/>
    <w:rsid w:val="001467B0"/>
    <w:rsid w:val="00146815"/>
    <w:rsid w:val="00146830"/>
    <w:rsid w:val="0014688E"/>
    <w:rsid w:val="00146BE7"/>
    <w:rsid w:val="00146E2C"/>
    <w:rsid w:val="00146F12"/>
    <w:rsid w:val="0014725E"/>
    <w:rsid w:val="0014755B"/>
    <w:rsid w:val="00147567"/>
    <w:rsid w:val="001476E5"/>
    <w:rsid w:val="00147949"/>
    <w:rsid w:val="00147D68"/>
    <w:rsid w:val="00147F26"/>
    <w:rsid w:val="0015056C"/>
    <w:rsid w:val="001507E4"/>
    <w:rsid w:val="00150C48"/>
    <w:rsid w:val="00150F4C"/>
    <w:rsid w:val="00151266"/>
    <w:rsid w:val="0015128F"/>
    <w:rsid w:val="00151D9A"/>
    <w:rsid w:val="00151E14"/>
    <w:rsid w:val="00151F40"/>
    <w:rsid w:val="00152340"/>
    <w:rsid w:val="001523C5"/>
    <w:rsid w:val="00152566"/>
    <w:rsid w:val="001526AF"/>
    <w:rsid w:val="001528AA"/>
    <w:rsid w:val="001529D5"/>
    <w:rsid w:val="00152AFA"/>
    <w:rsid w:val="00152C11"/>
    <w:rsid w:val="00152DC6"/>
    <w:rsid w:val="00153017"/>
    <w:rsid w:val="00153276"/>
    <w:rsid w:val="00153838"/>
    <w:rsid w:val="00153951"/>
    <w:rsid w:val="00153B0E"/>
    <w:rsid w:val="00153B55"/>
    <w:rsid w:val="00153C38"/>
    <w:rsid w:val="00153CB5"/>
    <w:rsid w:val="00153D18"/>
    <w:rsid w:val="00153DBF"/>
    <w:rsid w:val="00154688"/>
    <w:rsid w:val="001547B3"/>
    <w:rsid w:val="001548DF"/>
    <w:rsid w:val="00154FC8"/>
    <w:rsid w:val="00154FE4"/>
    <w:rsid w:val="00155037"/>
    <w:rsid w:val="00155173"/>
    <w:rsid w:val="001552AF"/>
    <w:rsid w:val="001554E0"/>
    <w:rsid w:val="001556B8"/>
    <w:rsid w:val="00155877"/>
    <w:rsid w:val="00155979"/>
    <w:rsid w:val="001559BA"/>
    <w:rsid w:val="00155ECA"/>
    <w:rsid w:val="00155F07"/>
    <w:rsid w:val="001561B6"/>
    <w:rsid w:val="00156768"/>
    <w:rsid w:val="00156C3A"/>
    <w:rsid w:val="00156CCA"/>
    <w:rsid w:val="00156F84"/>
    <w:rsid w:val="00157052"/>
    <w:rsid w:val="0015711F"/>
    <w:rsid w:val="001575D6"/>
    <w:rsid w:val="001579D0"/>
    <w:rsid w:val="00157B6E"/>
    <w:rsid w:val="00157D19"/>
    <w:rsid w:val="00160367"/>
    <w:rsid w:val="0016040B"/>
    <w:rsid w:val="0016083B"/>
    <w:rsid w:val="00160B73"/>
    <w:rsid w:val="00160E3D"/>
    <w:rsid w:val="001612FD"/>
    <w:rsid w:val="0016134A"/>
    <w:rsid w:val="001618BF"/>
    <w:rsid w:val="00161ABF"/>
    <w:rsid w:val="00161D2E"/>
    <w:rsid w:val="00161E85"/>
    <w:rsid w:val="00162053"/>
    <w:rsid w:val="001621BF"/>
    <w:rsid w:val="00162663"/>
    <w:rsid w:val="00162B20"/>
    <w:rsid w:val="00162C9C"/>
    <w:rsid w:val="00162EB6"/>
    <w:rsid w:val="00162FBB"/>
    <w:rsid w:val="0016310B"/>
    <w:rsid w:val="0016310F"/>
    <w:rsid w:val="001632D1"/>
    <w:rsid w:val="001635D2"/>
    <w:rsid w:val="001635FC"/>
    <w:rsid w:val="001637E8"/>
    <w:rsid w:val="00163893"/>
    <w:rsid w:val="00163964"/>
    <w:rsid w:val="0016404A"/>
    <w:rsid w:val="00164099"/>
    <w:rsid w:val="001640B7"/>
    <w:rsid w:val="0016418D"/>
    <w:rsid w:val="00164453"/>
    <w:rsid w:val="0016446C"/>
    <w:rsid w:val="001645B0"/>
    <w:rsid w:val="0016467A"/>
    <w:rsid w:val="0016469A"/>
    <w:rsid w:val="0016493C"/>
    <w:rsid w:val="001649AE"/>
    <w:rsid w:val="00164AEF"/>
    <w:rsid w:val="00164B5C"/>
    <w:rsid w:val="0016508C"/>
    <w:rsid w:val="00165138"/>
    <w:rsid w:val="00165344"/>
    <w:rsid w:val="00165461"/>
    <w:rsid w:val="001658D9"/>
    <w:rsid w:val="001659BF"/>
    <w:rsid w:val="00165D88"/>
    <w:rsid w:val="001660BA"/>
    <w:rsid w:val="00166259"/>
    <w:rsid w:val="00166361"/>
    <w:rsid w:val="0016663D"/>
    <w:rsid w:val="0016682F"/>
    <w:rsid w:val="00166D1A"/>
    <w:rsid w:val="00166D73"/>
    <w:rsid w:val="00167115"/>
    <w:rsid w:val="0016758F"/>
    <w:rsid w:val="001676FE"/>
    <w:rsid w:val="001677B6"/>
    <w:rsid w:val="00167983"/>
    <w:rsid w:val="00167A7A"/>
    <w:rsid w:val="00167B76"/>
    <w:rsid w:val="00167C6C"/>
    <w:rsid w:val="00167D8C"/>
    <w:rsid w:val="00167E02"/>
    <w:rsid w:val="00167F1D"/>
    <w:rsid w:val="001702DC"/>
    <w:rsid w:val="001706BE"/>
    <w:rsid w:val="001707CE"/>
    <w:rsid w:val="00170923"/>
    <w:rsid w:val="00171CFC"/>
    <w:rsid w:val="00172321"/>
    <w:rsid w:val="00172584"/>
    <w:rsid w:val="00172807"/>
    <w:rsid w:val="00172888"/>
    <w:rsid w:val="001728AF"/>
    <w:rsid w:val="0017290A"/>
    <w:rsid w:val="00172A33"/>
    <w:rsid w:val="00172BA8"/>
    <w:rsid w:val="00173248"/>
    <w:rsid w:val="00173352"/>
    <w:rsid w:val="00173579"/>
    <w:rsid w:val="00173739"/>
    <w:rsid w:val="001737DF"/>
    <w:rsid w:val="00173A79"/>
    <w:rsid w:val="00173D24"/>
    <w:rsid w:val="00173D8A"/>
    <w:rsid w:val="00174528"/>
    <w:rsid w:val="001746D9"/>
    <w:rsid w:val="00174D53"/>
    <w:rsid w:val="00174E0B"/>
    <w:rsid w:val="00174F28"/>
    <w:rsid w:val="00174F9E"/>
    <w:rsid w:val="001750B5"/>
    <w:rsid w:val="00175488"/>
    <w:rsid w:val="001754F9"/>
    <w:rsid w:val="001759D8"/>
    <w:rsid w:val="00175BE8"/>
    <w:rsid w:val="00175F77"/>
    <w:rsid w:val="00176224"/>
    <w:rsid w:val="0017623D"/>
    <w:rsid w:val="0017661F"/>
    <w:rsid w:val="001766BB"/>
    <w:rsid w:val="00176776"/>
    <w:rsid w:val="001767BC"/>
    <w:rsid w:val="001769AD"/>
    <w:rsid w:val="00176AE1"/>
    <w:rsid w:val="00176C96"/>
    <w:rsid w:val="00176E1D"/>
    <w:rsid w:val="001777E2"/>
    <w:rsid w:val="001778F1"/>
    <w:rsid w:val="00177F0C"/>
    <w:rsid w:val="00177FA3"/>
    <w:rsid w:val="001809CB"/>
    <w:rsid w:val="00180E81"/>
    <w:rsid w:val="00180E8F"/>
    <w:rsid w:val="00180ED6"/>
    <w:rsid w:val="00181023"/>
    <w:rsid w:val="001811DD"/>
    <w:rsid w:val="001814F0"/>
    <w:rsid w:val="001817D1"/>
    <w:rsid w:val="00181B97"/>
    <w:rsid w:val="00181DEE"/>
    <w:rsid w:val="00181F49"/>
    <w:rsid w:val="001820E7"/>
    <w:rsid w:val="001821E7"/>
    <w:rsid w:val="001822F0"/>
    <w:rsid w:val="0018276F"/>
    <w:rsid w:val="0018284A"/>
    <w:rsid w:val="00182A05"/>
    <w:rsid w:val="00182A64"/>
    <w:rsid w:val="00182D5F"/>
    <w:rsid w:val="001834CB"/>
    <w:rsid w:val="0018377C"/>
    <w:rsid w:val="0018390F"/>
    <w:rsid w:val="00183BA8"/>
    <w:rsid w:val="00183BD1"/>
    <w:rsid w:val="00183F3C"/>
    <w:rsid w:val="00184466"/>
    <w:rsid w:val="001844CB"/>
    <w:rsid w:val="00184641"/>
    <w:rsid w:val="00184C22"/>
    <w:rsid w:val="00185428"/>
    <w:rsid w:val="0018548B"/>
    <w:rsid w:val="001854C5"/>
    <w:rsid w:val="001858BC"/>
    <w:rsid w:val="00185DA2"/>
    <w:rsid w:val="00185DBA"/>
    <w:rsid w:val="00186379"/>
    <w:rsid w:val="001864DA"/>
    <w:rsid w:val="001866D4"/>
    <w:rsid w:val="00186994"/>
    <w:rsid w:val="00186B03"/>
    <w:rsid w:val="00186B76"/>
    <w:rsid w:val="00186D5A"/>
    <w:rsid w:val="00186FA3"/>
    <w:rsid w:val="00187338"/>
    <w:rsid w:val="0018764E"/>
    <w:rsid w:val="00187B8D"/>
    <w:rsid w:val="001900B7"/>
    <w:rsid w:val="0019054B"/>
    <w:rsid w:val="0019058E"/>
    <w:rsid w:val="00190653"/>
    <w:rsid w:val="001907C4"/>
    <w:rsid w:val="001911AB"/>
    <w:rsid w:val="001912B8"/>
    <w:rsid w:val="00191539"/>
    <w:rsid w:val="00191731"/>
    <w:rsid w:val="00191B06"/>
    <w:rsid w:val="00191C92"/>
    <w:rsid w:val="00191E7B"/>
    <w:rsid w:val="00191E87"/>
    <w:rsid w:val="00191EEA"/>
    <w:rsid w:val="00191F3C"/>
    <w:rsid w:val="001920BE"/>
    <w:rsid w:val="001929E6"/>
    <w:rsid w:val="00192A2A"/>
    <w:rsid w:val="00192EC0"/>
    <w:rsid w:val="001938B1"/>
    <w:rsid w:val="00193E97"/>
    <w:rsid w:val="00193F58"/>
    <w:rsid w:val="00193FE7"/>
    <w:rsid w:val="0019409D"/>
    <w:rsid w:val="00194507"/>
    <w:rsid w:val="0019465E"/>
    <w:rsid w:val="00194684"/>
    <w:rsid w:val="001948D9"/>
    <w:rsid w:val="0019491E"/>
    <w:rsid w:val="00194963"/>
    <w:rsid w:val="00194A94"/>
    <w:rsid w:val="00194C36"/>
    <w:rsid w:val="0019512B"/>
    <w:rsid w:val="001952D8"/>
    <w:rsid w:val="001952FF"/>
    <w:rsid w:val="0019543F"/>
    <w:rsid w:val="00195566"/>
    <w:rsid w:val="0019590A"/>
    <w:rsid w:val="001959EE"/>
    <w:rsid w:val="00195B74"/>
    <w:rsid w:val="00195C9A"/>
    <w:rsid w:val="00195D6B"/>
    <w:rsid w:val="0019620A"/>
    <w:rsid w:val="00196264"/>
    <w:rsid w:val="001967C9"/>
    <w:rsid w:val="00196A59"/>
    <w:rsid w:val="00196B15"/>
    <w:rsid w:val="00196C29"/>
    <w:rsid w:val="0019717C"/>
    <w:rsid w:val="001976D7"/>
    <w:rsid w:val="00197A97"/>
    <w:rsid w:val="00197B66"/>
    <w:rsid w:val="001A0111"/>
    <w:rsid w:val="001A035F"/>
    <w:rsid w:val="001A0BD9"/>
    <w:rsid w:val="001A0CF4"/>
    <w:rsid w:val="001A17A2"/>
    <w:rsid w:val="001A1FDD"/>
    <w:rsid w:val="001A2274"/>
    <w:rsid w:val="001A23AD"/>
    <w:rsid w:val="001A2F1B"/>
    <w:rsid w:val="001A3263"/>
    <w:rsid w:val="001A35B5"/>
    <w:rsid w:val="001A369B"/>
    <w:rsid w:val="001A39A3"/>
    <w:rsid w:val="001A445F"/>
    <w:rsid w:val="001A44BB"/>
    <w:rsid w:val="001A470A"/>
    <w:rsid w:val="001A47F9"/>
    <w:rsid w:val="001A49C6"/>
    <w:rsid w:val="001A53A7"/>
    <w:rsid w:val="001A5422"/>
    <w:rsid w:val="001A584C"/>
    <w:rsid w:val="001A5BEB"/>
    <w:rsid w:val="001A61C8"/>
    <w:rsid w:val="001A622A"/>
    <w:rsid w:val="001A63F8"/>
    <w:rsid w:val="001A6475"/>
    <w:rsid w:val="001A6AAC"/>
    <w:rsid w:val="001A6B03"/>
    <w:rsid w:val="001A6CEB"/>
    <w:rsid w:val="001A6DD4"/>
    <w:rsid w:val="001A7130"/>
    <w:rsid w:val="001A73AC"/>
    <w:rsid w:val="001A7840"/>
    <w:rsid w:val="001A785F"/>
    <w:rsid w:val="001A7B2C"/>
    <w:rsid w:val="001A7EA1"/>
    <w:rsid w:val="001A7FD5"/>
    <w:rsid w:val="001B04F7"/>
    <w:rsid w:val="001B09A1"/>
    <w:rsid w:val="001B0C8F"/>
    <w:rsid w:val="001B0F57"/>
    <w:rsid w:val="001B1255"/>
    <w:rsid w:val="001B1271"/>
    <w:rsid w:val="001B1B59"/>
    <w:rsid w:val="001B262A"/>
    <w:rsid w:val="001B272D"/>
    <w:rsid w:val="001B2802"/>
    <w:rsid w:val="001B2B40"/>
    <w:rsid w:val="001B2C14"/>
    <w:rsid w:val="001B2C5A"/>
    <w:rsid w:val="001B3238"/>
    <w:rsid w:val="001B32D4"/>
    <w:rsid w:val="001B35F8"/>
    <w:rsid w:val="001B39EA"/>
    <w:rsid w:val="001B3D90"/>
    <w:rsid w:val="001B3F29"/>
    <w:rsid w:val="001B409E"/>
    <w:rsid w:val="001B4306"/>
    <w:rsid w:val="001B4326"/>
    <w:rsid w:val="001B43C8"/>
    <w:rsid w:val="001B4D0B"/>
    <w:rsid w:val="001B5B06"/>
    <w:rsid w:val="001B5C00"/>
    <w:rsid w:val="001B5DD7"/>
    <w:rsid w:val="001B5ED1"/>
    <w:rsid w:val="001B6373"/>
    <w:rsid w:val="001B6B82"/>
    <w:rsid w:val="001B7380"/>
    <w:rsid w:val="001B7665"/>
    <w:rsid w:val="001B77B5"/>
    <w:rsid w:val="001B7871"/>
    <w:rsid w:val="001C01E0"/>
    <w:rsid w:val="001C02C0"/>
    <w:rsid w:val="001C0637"/>
    <w:rsid w:val="001C0788"/>
    <w:rsid w:val="001C084F"/>
    <w:rsid w:val="001C0A35"/>
    <w:rsid w:val="001C0ABE"/>
    <w:rsid w:val="001C0C7D"/>
    <w:rsid w:val="001C0CB0"/>
    <w:rsid w:val="001C0DB5"/>
    <w:rsid w:val="001C0F77"/>
    <w:rsid w:val="001C1182"/>
    <w:rsid w:val="001C1C0B"/>
    <w:rsid w:val="001C1C2F"/>
    <w:rsid w:val="001C210C"/>
    <w:rsid w:val="001C2476"/>
    <w:rsid w:val="001C2526"/>
    <w:rsid w:val="001C2B7D"/>
    <w:rsid w:val="001C2CCB"/>
    <w:rsid w:val="001C2FFB"/>
    <w:rsid w:val="001C30A3"/>
    <w:rsid w:val="001C3889"/>
    <w:rsid w:val="001C3BB6"/>
    <w:rsid w:val="001C3D7F"/>
    <w:rsid w:val="001C4252"/>
    <w:rsid w:val="001C4694"/>
    <w:rsid w:val="001C4E2B"/>
    <w:rsid w:val="001C4F62"/>
    <w:rsid w:val="001C517F"/>
    <w:rsid w:val="001C53D8"/>
    <w:rsid w:val="001C5406"/>
    <w:rsid w:val="001C54CD"/>
    <w:rsid w:val="001C555F"/>
    <w:rsid w:val="001C5863"/>
    <w:rsid w:val="001C596E"/>
    <w:rsid w:val="001C59B0"/>
    <w:rsid w:val="001C5C99"/>
    <w:rsid w:val="001C622C"/>
    <w:rsid w:val="001C6470"/>
    <w:rsid w:val="001C6593"/>
    <w:rsid w:val="001C6C21"/>
    <w:rsid w:val="001C713C"/>
    <w:rsid w:val="001C737A"/>
    <w:rsid w:val="001D015A"/>
    <w:rsid w:val="001D059B"/>
    <w:rsid w:val="001D07C9"/>
    <w:rsid w:val="001D08C1"/>
    <w:rsid w:val="001D0963"/>
    <w:rsid w:val="001D0A29"/>
    <w:rsid w:val="001D0B41"/>
    <w:rsid w:val="001D12F1"/>
    <w:rsid w:val="001D1802"/>
    <w:rsid w:val="001D1E4E"/>
    <w:rsid w:val="001D1FDC"/>
    <w:rsid w:val="001D207B"/>
    <w:rsid w:val="001D2475"/>
    <w:rsid w:val="001D24CA"/>
    <w:rsid w:val="001D277D"/>
    <w:rsid w:val="001D2BB2"/>
    <w:rsid w:val="001D2DD6"/>
    <w:rsid w:val="001D2E29"/>
    <w:rsid w:val="001D3276"/>
    <w:rsid w:val="001D347D"/>
    <w:rsid w:val="001D3A73"/>
    <w:rsid w:val="001D4290"/>
    <w:rsid w:val="001D4969"/>
    <w:rsid w:val="001D4D5B"/>
    <w:rsid w:val="001D4E54"/>
    <w:rsid w:val="001D4E65"/>
    <w:rsid w:val="001D4E8E"/>
    <w:rsid w:val="001D54BB"/>
    <w:rsid w:val="001D5504"/>
    <w:rsid w:val="001D57E3"/>
    <w:rsid w:val="001D59F5"/>
    <w:rsid w:val="001D5C98"/>
    <w:rsid w:val="001D5CAD"/>
    <w:rsid w:val="001D6076"/>
    <w:rsid w:val="001D6395"/>
    <w:rsid w:val="001D644A"/>
    <w:rsid w:val="001D6A36"/>
    <w:rsid w:val="001D6B24"/>
    <w:rsid w:val="001D6C1E"/>
    <w:rsid w:val="001D6E02"/>
    <w:rsid w:val="001D7152"/>
    <w:rsid w:val="001D75C0"/>
    <w:rsid w:val="001D7606"/>
    <w:rsid w:val="001D76BD"/>
    <w:rsid w:val="001D7C15"/>
    <w:rsid w:val="001E047F"/>
    <w:rsid w:val="001E0507"/>
    <w:rsid w:val="001E055A"/>
    <w:rsid w:val="001E057B"/>
    <w:rsid w:val="001E063A"/>
    <w:rsid w:val="001E0855"/>
    <w:rsid w:val="001E0ACD"/>
    <w:rsid w:val="001E0BD4"/>
    <w:rsid w:val="001E0BE2"/>
    <w:rsid w:val="001E0E42"/>
    <w:rsid w:val="001E115C"/>
    <w:rsid w:val="001E1355"/>
    <w:rsid w:val="001E13F9"/>
    <w:rsid w:val="001E1778"/>
    <w:rsid w:val="001E1826"/>
    <w:rsid w:val="001E191E"/>
    <w:rsid w:val="001E1B87"/>
    <w:rsid w:val="001E1D19"/>
    <w:rsid w:val="001E22FF"/>
    <w:rsid w:val="001E27B9"/>
    <w:rsid w:val="001E29B0"/>
    <w:rsid w:val="001E2BA6"/>
    <w:rsid w:val="001E2F5A"/>
    <w:rsid w:val="001E33B4"/>
    <w:rsid w:val="001E3511"/>
    <w:rsid w:val="001E352A"/>
    <w:rsid w:val="001E35AA"/>
    <w:rsid w:val="001E37D4"/>
    <w:rsid w:val="001E3928"/>
    <w:rsid w:val="001E3A1D"/>
    <w:rsid w:val="001E3C16"/>
    <w:rsid w:val="001E3DDF"/>
    <w:rsid w:val="001E4046"/>
    <w:rsid w:val="001E4130"/>
    <w:rsid w:val="001E413C"/>
    <w:rsid w:val="001E425F"/>
    <w:rsid w:val="001E480B"/>
    <w:rsid w:val="001E4C20"/>
    <w:rsid w:val="001E4CD0"/>
    <w:rsid w:val="001E4D57"/>
    <w:rsid w:val="001E4FE4"/>
    <w:rsid w:val="001E5090"/>
    <w:rsid w:val="001E50DE"/>
    <w:rsid w:val="001E5111"/>
    <w:rsid w:val="001E5321"/>
    <w:rsid w:val="001E5497"/>
    <w:rsid w:val="001E5553"/>
    <w:rsid w:val="001E5706"/>
    <w:rsid w:val="001E598A"/>
    <w:rsid w:val="001E59F6"/>
    <w:rsid w:val="001E5A21"/>
    <w:rsid w:val="001E5FA4"/>
    <w:rsid w:val="001E60B8"/>
    <w:rsid w:val="001E61E5"/>
    <w:rsid w:val="001E62BA"/>
    <w:rsid w:val="001E6A54"/>
    <w:rsid w:val="001E6D4E"/>
    <w:rsid w:val="001E780E"/>
    <w:rsid w:val="001E7966"/>
    <w:rsid w:val="001E7979"/>
    <w:rsid w:val="001E7A22"/>
    <w:rsid w:val="001E7A47"/>
    <w:rsid w:val="001E7BBB"/>
    <w:rsid w:val="001E7F9A"/>
    <w:rsid w:val="001F0180"/>
    <w:rsid w:val="001F0B39"/>
    <w:rsid w:val="001F0B71"/>
    <w:rsid w:val="001F0E2C"/>
    <w:rsid w:val="001F0E7E"/>
    <w:rsid w:val="001F0F29"/>
    <w:rsid w:val="001F1149"/>
    <w:rsid w:val="001F122F"/>
    <w:rsid w:val="001F14A8"/>
    <w:rsid w:val="001F18C4"/>
    <w:rsid w:val="001F18E0"/>
    <w:rsid w:val="001F1AA9"/>
    <w:rsid w:val="001F2087"/>
    <w:rsid w:val="001F213D"/>
    <w:rsid w:val="001F21BE"/>
    <w:rsid w:val="001F237D"/>
    <w:rsid w:val="001F23C2"/>
    <w:rsid w:val="001F23F2"/>
    <w:rsid w:val="001F2EC2"/>
    <w:rsid w:val="001F2FCC"/>
    <w:rsid w:val="001F316B"/>
    <w:rsid w:val="001F3306"/>
    <w:rsid w:val="001F3532"/>
    <w:rsid w:val="001F3541"/>
    <w:rsid w:val="001F3B3C"/>
    <w:rsid w:val="001F3B4E"/>
    <w:rsid w:val="001F3CE9"/>
    <w:rsid w:val="001F3E80"/>
    <w:rsid w:val="001F4055"/>
    <w:rsid w:val="001F41B9"/>
    <w:rsid w:val="001F49C4"/>
    <w:rsid w:val="001F4A1B"/>
    <w:rsid w:val="001F4EEE"/>
    <w:rsid w:val="001F4F95"/>
    <w:rsid w:val="001F50DB"/>
    <w:rsid w:val="001F5101"/>
    <w:rsid w:val="001F5118"/>
    <w:rsid w:val="001F51ED"/>
    <w:rsid w:val="001F526C"/>
    <w:rsid w:val="001F58BE"/>
    <w:rsid w:val="001F5C80"/>
    <w:rsid w:val="001F60E8"/>
    <w:rsid w:val="001F63D4"/>
    <w:rsid w:val="001F6913"/>
    <w:rsid w:val="001F6A08"/>
    <w:rsid w:val="001F6C32"/>
    <w:rsid w:val="001F71A6"/>
    <w:rsid w:val="001F7463"/>
    <w:rsid w:val="001F76F5"/>
    <w:rsid w:val="001F7834"/>
    <w:rsid w:val="001F7990"/>
    <w:rsid w:val="001F7D07"/>
    <w:rsid w:val="0020002B"/>
    <w:rsid w:val="00200034"/>
    <w:rsid w:val="002000C9"/>
    <w:rsid w:val="002004E1"/>
    <w:rsid w:val="00200546"/>
    <w:rsid w:val="002005BD"/>
    <w:rsid w:val="00200C2D"/>
    <w:rsid w:val="00200CF4"/>
    <w:rsid w:val="002010EB"/>
    <w:rsid w:val="0020174B"/>
    <w:rsid w:val="00201E09"/>
    <w:rsid w:val="00201EF5"/>
    <w:rsid w:val="002020C5"/>
    <w:rsid w:val="0020223E"/>
    <w:rsid w:val="00202384"/>
    <w:rsid w:val="00202B5B"/>
    <w:rsid w:val="002033EE"/>
    <w:rsid w:val="002034C1"/>
    <w:rsid w:val="00203B08"/>
    <w:rsid w:val="00203DBF"/>
    <w:rsid w:val="00203E5B"/>
    <w:rsid w:val="00203E8B"/>
    <w:rsid w:val="00203E9E"/>
    <w:rsid w:val="00203FE8"/>
    <w:rsid w:val="0020418D"/>
    <w:rsid w:val="0020458F"/>
    <w:rsid w:val="00204657"/>
    <w:rsid w:val="002046A8"/>
    <w:rsid w:val="00204C6A"/>
    <w:rsid w:val="00204D77"/>
    <w:rsid w:val="00205940"/>
    <w:rsid w:val="00205F8B"/>
    <w:rsid w:val="002067F8"/>
    <w:rsid w:val="00206894"/>
    <w:rsid w:val="00206F64"/>
    <w:rsid w:val="00206FE5"/>
    <w:rsid w:val="002071B6"/>
    <w:rsid w:val="0020727E"/>
    <w:rsid w:val="00207A68"/>
    <w:rsid w:val="00207B27"/>
    <w:rsid w:val="00207E68"/>
    <w:rsid w:val="002100A3"/>
    <w:rsid w:val="002101EA"/>
    <w:rsid w:val="002103C4"/>
    <w:rsid w:val="002103F1"/>
    <w:rsid w:val="00210954"/>
    <w:rsid w:val="002109D5"/>
    <w:rsid w:val="002109DC"/>
    <w:rsid w:val="00210D31"/>
    <w:rsid w:val="00211073"/>
    <w:rsid w:val="00211199"/>
    <w:rsid w:val="0021166F"/>
    <w:rsid w:val="0021195A"/>
    <w:rsid w:val="00211B91"/>
    <w:rsid w:val="00211EB3"/>
    <w:rsid w:val="002122F1"/>
    <w:rsid w:val="002123AB"/>
    <w:rsid w:val="002123E0"/>
    <w:rsid w:val="00212481"/>
    <w:rsid w:val="002125BA"/>
    <w:rsid w:val="00212740"/>
    <w:rsid w:val="00212CDC"/>
    <w:rsid w:val="00213074"/>
    <w:rsid w:val="0021315B"/>
    <w:rsid w:val="0021320D"/>
    <w:rsid w:val="00213465"/>
    <w:rsid w:val="002134AE"/>
    <w:rsid w:val="002134C4"/>
    <w:rsid w:val="002135F9"/>
    <w:rsid w:val="002136DC"/>
    <w:rsid w:val="0021379B"/>
    <w:rsid w:val="002137AA"/>
    <w:rsid w:val="00213979"/>
    <w:rsid w:val="00213D6D"/>
    <w:rsid w:val="00213E38"/>
    <w:rsid w:val="00213E9C"/>
    <w:rsid w:val="00213FCB"/>
    <w:rsid w:val="00214A29"/>
    <w:rsid w:val="00214A49"/>
    <w:rsid w:val="00214AB3"/>
    <w:rsid w:val="00214FE9"/>
    <w:rsid w:val="0021540C"/>
    <w:rsid w:val="0021543E"/>
    <w:rsid w:val="00215474"/>
    <w:rsid w:val="00215577"/>
    <w:rsid w:val="0021592D"/>
    <w:rsid w:val="00215BA3"/>
    <w:rsid w:val="00215D31"/>
    <w:rsid w:val="00216514"/>
    <w:rsid w:val="00216D51"/>
    <w:rsid w:val="00217403"/>
    <w:rsid w:val="0021740E"/>
    <w:rsid w:val="00217583"/>
    <w:rsid w:val="0021758C"/>
    <w:rsid w:val="00217757"/>
    <w:rsid w:val="00217C5E"/>
    <w:rsid w:val="00220109"/>
    <w:rsid w:val="002202C1"/>
    <w:rsid w:val="00220931"/>
    <w:rsid w:val="00220A8F"/>
    <w:rsid w:val="00220E95"/>
    <w:rsid w:val="00220EF1"/>
    <w:rsid w:val="002214AB"/>
    <w:rsid w:val="002215F4"/>
    <w:rsid w:val="00221615"/>
    <w:rsid w:val="00221B38"/>
    <w:rsid w:val="00221E60"/>
    <w:rsid w:val="00221E76"/>
    <w:rsid w:val="00222582"/>
    <w:rsid w:val="0022264E"/>
    <w:rsid w:val="002228ED"/>
    <w:rsid w:val="00222C08"/>
    <w:rsid w:val="00222CA5"/>
    <w:rsid w:val="00222D24"/>
    <w:rsid w:val="00222FCE"/>
    <w:rsid w:val="00222FCF"/>
    <w:rsid w:val="00222FEA"/>
    <w:rsid w:val="00223066"/>
    <w:rsid w:val="0022307C"/>
    <w:rsid w:val="00223624"/>
    <w:rsid w:val="002238C4"/>
    <w:rsid w:val="00224028"/>
    <w:rsid w:val="002240CD"/>
    <w:rsid w:val="00224B67"/>
    <w:rsid w:val="0022513C"/>
    <w:rsid w:val="002252E4"/>
    <w:rsid w:val="0022537F"/>
    <w:rsid w:val="002259A9"/>
    <w:rsid w:val="00225ABC"/>
    <w:rsid w:val="00225BE8"/>
    <w:rsid w:val="00225DB7"/>
    <w:rsid w:val="00226038"/>
    <w:rsid w:val="002263C2"/>
    <w:rsid w:val="00226539"/>
    <w:rsid w:val="002266DE"/>
    <w:rsid w:val="00226862"/>
    <w:rsid w:val="00226F67"/>
    <w:rsid w:val="002273EB"/>
    <w:rsid w:val="002275F4"/>
    <w:rsid w:val="002279B6"/>
    <w:rsid w:val="00227AD0"/>
    <w:rsid w:val="00227AFF"/>
    <w:rsid w:val="00227EF1"/>
    <w:rsid w:val="00230254"/>
    <w:rsid w:val="0023034F"/>
    <w:rsid w:val="00230459"/>
    <w:rsid w:val="002305B2"/>
    <w:rsid w:val="002307AC"/>
    <w:rsid w:val="00230983"/>
    <w:rsid w:val="002315D1"/>
    <w:rsid w:val="00231882"/>
    <w:rsid w:val="002318D4"/>
    <w:rsid w:val="00231ACC"/>
    <w:rsid w:val="00231C01"/>
    <w:rsid w:val="00231C71"/>
    <w:rsid w:val="00231F2A"/>
    <w:rsid w:val="002324FD"/>
    <w:rsid w:val="00232596"/>
    <w:rsid w:val="002325E8"/>
    <w:rsid w:val="002328C1"/>
    <w:rsid w:val="00232904"/>
    <w:rsid w:val="00232AF1"/>
    <w:rsid w:val="00232C06"/>
    <w:rsid w:val="00232F6B"/>
    <w:rsid w:val="002330B8"/>
    <w:rsid w:val="002331CD"/>
    <w:rsid w:val="00233A42"/>
    <w:rsid w:val="00233A7D"/>
    <w:rsid w:val="00233FBF"/>
    <w:rsid w:val="002342B8"/>
    <w:rsid w:val="00234339"/>
    <w:rsid w:val="0023493D"/>
    <w:rsid w:val="00234DFE"/>
    <w:rsid w:val="00234FA3"/>
    <w:rsid w:val="00234FD4"/>
    <w:rsid w:val="0023536F"/>
    <w:rsid w:val="00235378"/>
    <w:rsid w:val="00235393"/>
    <w:rsid w:val="002353F7"/>
    <w:rsid w:val="00235731"/>
    <w:rsid w:val="0023582F"/>
    <w:rsid w:val="00235A04"/>
    <w:rsid w:val="00235A12"/>
    <w:rsid w:val="002362D3"/>
    <w:rsid w:val="00236779"/>
    <w:rsid w:val="002367E9"/>
    <w:rsid w:val="00236C35"/>
    <w:rsid w:val="00236E83"/>
    <w:rsid w:val="00236F1E"/>
    <w:rsid w:val="00236F3A"/>
    <w:rsid w:val="00236F53"/>
    <w:rsid w:val="00237384"/>
    <w:rsid w:val="002374AB"/>
    <w:rsid w:val="002374E2"/>
    <w:rsid w:val="0023799D"/>
    <w:rsid w:val="00237A9B"/>
    <w:rsid w:val="002406FB"/>
    <w:rsid w:val="00240B93"/>
    <w:rsid w:val="00240FB8"/>
    <w:rsid w:val="00241317"/>
    <w:rsid w:val="0024179F"/>
    <w:rsid w:val="002417D4"/>
    <w:rsid w:val="00241B4E"/>
    <w:rsid w:val="00241BC6"/>
    <w:rsid w:val="00241D2F"/>
    <w:rsid w:val="0024241B"/>
    <w:rsid w:val="00242449"/>
    <w:rsid w:val="002425DA"/>
    <w:rsid w:val="0024272A"/>
    <w:rsid w:val="00242E8B"/>
    <w:rsid w:val="0024301E"/>
    <w:rsid w:val="0024308D"/>
    <w:rsid w:val="002430D7"/>
    <w:rsid w:val="0024322D"/>
    <w:rsid w:val="0024328D"/>
    <w:rsid w:val="00243433"/>
    <w:rsid w:val="002438DA"/>
    <w:rsid w:val="002442F5"/>
    <w:rsid w:val="00244C8C"/>
    <w:rsid w:val="00244D11"/>
    <w:rsid w:val="0024529C"/>
    <w:rsid w:val="002452C5"/>
    <w:rsid w:val="002456B4"/>
    <w:rsid w:val="00245727"/>
    <w:rsid w:val="00245D2A"/>
    <w:rsid w:val="00245DBD"/>
    <w:rsid w:val="00245F74"/>
    <w:rsid w:val="00246148"/>
    <w:rsid w:val="00246467"/>
    <w:rsid w:val="00246656"/>
    <w:rsid w:val="00246735"/>
    <w:rsid w:val="00246B5E"/>
    <w:rsid w:val="00247336"/>
    <w:rsid w:val="0024734C"/>
    <w:rsid w:val="002473D3"/>
    <w:rsid w:val="002474D7"/>
    <w:rsid w:val="002478BD"/>
    <w:rsid w:val="00247B7B"/>
    <w:rsid w:val="00247DA5"/>
    <w:rsid w:val="00247F66"/>
    <w:rsid w:val="00250017"/>
    <w:rsid w:val="00250255"/>
    <w:rsid w:val="0025027E"/>
    <w:rsid w:val="002503EF"/>
    <w:rsid w:val="00250667"/>
    <w:rsid w:val="00250670"/>
    <w:rsid w:val="00250E45"/>
    <w:rsid w:val="0025109C"/>
    <w:rsid w:val="002510B4"/>
    <w:rsid w:val="002519BD"/>
    <w:rsid w:val="00251C96"/>
    <w:rsid w:val="00251D9F"/>
    <w:rsid w:val="00251EC6"/>
    <w:rsid w:val="00251F0E"/>
    <w:rsid w:val="00252087"/>
    <w:rsid w:val="002524A6"/>
    <w:rsid w:val="002527DF"/>
    <w:rsid w:val="002528BF"/>
    <w:rsid w:val="002528EF"/>
    <w:rsid w:val="00252B64"/>
    <w:rsid w:val="00252DAB"/>
    <w:rsid w:val="00252E36"/>
    <w:rsid w:val="00253025"/>
    <w:rsid w:val="002531F0"/>
    <w:rsid w:val="002536A4"/>
    <w:rsid w:val="002536D5"/>
    <w:rsid w:val="0025382F"/>
    <w:rsid w:val="002539CB"/>
    <w:rsid w:val="00253D6D"/>
    <w:rsid w:val="00253E90"/>
    <w:rsid w:val="00253ECB"/>
    <w:rsid w:val="002540DD"/>
    <w:rsid w:val="002542FE"/>
    <w:rsid w:val="00254523"/>
    <w:rsid w:val="002549B4"/>
    <w:rsid w:val="00254F6D"/>
    <w:rsid w:val="00254F9C"/>
    <w:rsid w:val="00255226"/>
    <w:rsid w:val="0025554F"/>
    <w:rsid w:val="002559A4"/>
    <w:rsid w:val="00255BE9"/>
    <w:rsid w:val="0025615E"/>
    <w:rsid w:val="002563CD"/>
    <w:rsid w:val="00256498"/>
    <w:rsid w:val="002565B5"/>
    <w:rsid w:val="00256711"/>
    <w:rsid w:val="00256B99"/>
    <w:rsid w:val="00256C6B"/>
    <w:rsid w:val="00256D10"/>
    <w:rsid w:val="002574A1"/>
    <w:rsid w:val="002574A7"/>
    <w:rsid w:val="00257AE2"/>
    <w:rsid w:val="00257CC9"/>
    <w:rsid w:val="00257D0D"/>
    <w:rsid w:val="00257D23"/>
    <w:rsid w:val="00257E69"/>
    <w:rsid w:val="002600C5"/>
    <w:rsid w:val="002602B7"/>
    <w:rsid w:val="002603FC"/>
    <w:rsid w:val="00260470"/>
    <w:rsid w:val="002604EA"/>
    <w:rsid w:val="002605EB"/>
    <w:rsid w:val="00260AC0"/>
    <w:rsid w:val="00260C08"/>
    <w:rsid w:val="00260CF8"/>
    <w:rsid w:val="00260DBA"/>
    <w:rsid w:val="00260FC6"/>
    <w:rsid w:val="00260FFC"/>
    <w:rsid w:val="00261425"/>
    <w:rsid w:val="00261444"/>
    <w:rsid w:val="00261711"/>
    <w:rsid w:val="00261B8E"/>
    <w:rsid w:val="00261D11"/>
    <w:rsid w:val="0026250E"/>
    <w:rsid w:val="002625B0"/>
    <w:rsid w:val="002627E6"/>
    <w:rsid w:val="00262C68"/>
    <w:rsid w:val="00263258"/>
    <w:rsid w:val="002632F8"/>
    <w:rsid w:val="00263346"/>
    <w:rsid w:val="0026336A"/>
    <w:rsid w:val="002634A9"/>
    <w:rsid w:val="002635B5"/>
    <w:rsid w:val="00263600"/>
    <w:rsid w:val="002636B5"/>
    <w:rsid w:val="002637FB"/>
    <w:rsid w:val="002638B3"/>
    <w:rsid w:val="002639B7"/>
    <w:rsid w:val="00263A5E"/>
    <w:rsid w:val="00263AC8"/>
    <w:rsid w:val="00263DC1"/>
    <w:rsid w:val="0026412B"/>
    <w:rsid w:val="002646F4"/>
    <w:rsid w:val="00264A4D"/>
    <w:rsid w:val="00264BFE"/>
    <w:rsid w:val="00264CBA"/>
    <w:rsid w:val="002656A7"/>
    <w:rsid w:val="002657BF"/>
    <w:rsid w:val="002658B1"/>
    <w:rsid w:val="00265AD1"/>
    <w:rsid w:val="00265E44"/>
    <w:rsid w:val="002666C3"/>
    <w:rsid w:val="0026673F"/>
    <w:rsid w:val="00266867"/>
    <w:rsid w:val="00266D63"/>
    <w:rsid w:val="002673D8"/>
    <w:rsid w:val="0026795F"/>
    <w:rsid w:val="00267CFE"/>
    <w:rsid w:val="00267E95"/>
    <w:rsid w:val="002701AF"/>
    <w:rsid w:val="00270416"/>
    <w:rsid w:val="00270BD1"/>
    <w:rsid w:val="00270F1F"/>
    <w:rsid w:val="00270F79"/>
    <w:rsid w:val="00270F9A"/>
    <w:rsid w:val="00271035"/>
    <w:rsid w:val="0027111D"/>
    <w:rsid w:val="0027115A"/>
    <w:rsid w:val="0027140E"/>
    <w:rsid w:val="002718FC"/>
    <w:rsid w:val="0027196C"/>
    <w:rsid w:val="00271A53"/>
    <w:rsid w:val="00271AC5"/>
    <w:rsid w:val="00271B36"/>
    <w:rsid w:val="00272031"/>
    <w:rsid w:val="00272237"/>
    <w:rsid w:val="002728FD"/>
    <w:rsid w:val="00272A94"/>
    <w:rsid w:val="00272D11"/>
    <w:rsid w:val="00272F50"/>
    <w:rsid w:val="00272FC9"/>
    <w:rsid w:val="0027321A"/>
    <w:rsid w:val="002738E8"/>
    <w:rsid w:val="002739BD"/>
    <w:rsid w:val="00273CF5"/>
    <w:rsid w:val="00273D28"/>
    <w:rsid w:val="00273ED6"/>
    <w:rsid w:val="002741BC"/>
    <w:rsid w:val="00274267"/>
    <w:rsid w:val="00274487"/>
    <w:rsid w:val="002744F3"/>
    <w:rsid w:val="00274576"/>
    <w:rsid w:val="00274A39"/>
    <w:rsid w:val="00275196"/>
    <w:rsid w:val="00275268"/>
    <w:rsid w:val="00275363"/>
    <w:rsid w:val="0027578E"/>
    <w:rsid w:val="00275A86"/>
    <w:rsid w:val="00275C48"/>
    <w:rsid w:val="00275D70"/>
    <w:rsid w:val="00275DDE"/>
    <w:rsid w:val="00276D81"/>
    <w:rsid w:val="0027709F"/>
    <w:rsid w:val="002779B7"/>
    <w:rsid w:val="00277D29"/>
    <w:rsid w:val="00277F95"/>
    <w:rsid w:val="002801AE"/>
    <w:rsid w:val="00280884"/>
    <w:rsid w:val="002809F0"/>
    <w:rsid w:val="00280D5A"/>
    <w:rsid w:val="00280EA1"/>
    <w:rsid w:val="00281223"/>
    <w:rsid w:val="00281460"/>
    <w:rsid w:val="002814C9"/>
    <w:rsid w:val="0028150E"/>
    <w:rsid w:val="002819F5"/>
    <w:rsid w:val="00282004"/>
    <w:rsid w:val="00282484"/>
    <w:rsid w:val="002826BA"/>
    <w:rsid w:val="00282720"/>
    <w:rsid w:val="00282CA9"/>
    <w:rsid w:val="00282E4A"/>
    <w:rsid w:val="0028309E"/>
    <w:rsid w:val="002830A8"/>
    <w:rsid w:val="002832E6"/>
    <w:rsid w:val="00283515"/>
    <w:rsid w:val="00283A0A"/>
    <w:rsid w:val="00283A51"/>
    <w:rsid w:val="00283A8C"/>
    <w:rsid w:val="00283B9F"/>
    <w:rsid w:val="002840CA"/>
    <w:rsid w:val="0028418F"/>
    <w:rsid w:val="00284426"/>
    <w:rsid w:val="00284521"/>
    <w:rsid w:val="002845A6"/>
    <w:rsid w:val="002845E5"/>
    <w:rsid w:val="00284B6F"/>
    <w:rsid w:val="00284C36"/>
    <w:rsid w:val="00284F14"/>
    <w:rsid w:val="002850FE"/>
    <w:rsid w:val="00285269"/>
    <w:rsid w:val="002854B4"/>
    <w:rsid w:val="00285894"/>
    <w:rsid w:val="00285A3D"/>
    <w:rsid w:val="00285B3C"/>
    <w:rsid w:val="00285F94"/>
    <w:rsid w:val="00286385"/>
    <w:rsid w:val="00286811"/>
    <w:rsid w:val="00286B61"/>
    <w:rsid w:val="00286D90"/>
    <w:rsid w:val="00286F79"/>
    <w:rsid w:val="00287636"/>
    <w:rsid w:val="00287E0D"/>
    <w:rsid w:val="00290106"/>
    <w:rsid w:val="0029016D"/>
    <w:rsid w:val="00290339"/>
    <w:rsid w:val="002908C2"/>
    <w:rsid w:val="002908F2"/>
    <w:rsid w:val="00290928"/>
    <w:rsid w:val="002909AE"/>
    <w:rsid w:val="00290E60"/>
    <w:rsid w:val="00291B8F"/>
    <w:rsid w:val="00291BE0"/>
    <w:rsid w:val="00291E82"/>
    <w:rsid w:val="00291EC3"/>
    <w:rsid w:val="0029259F"/>
    <w:rsid w:val="002929A5"/>
    <w:rsid w:val="002930C4"/>
    <w:rsid w:val="002931E7"/>
    <w:rsid w:val="00293506"/>
    <w:rsid w:val="00293562"/>
    <w:rsid w:val="00293650"/>
    <w:rsid w:val="0029368A"/>
    <w:rsid w:val="0029385D"/>
    <w:rsid w:val="00293C50"/>
    <w:rsid w:val="00293F58"/>
    <w:rsid w:val="0029403D"/>
    <w:rsid w:val="0029420A"/>
    <w:rsid w:val="002942E7"/>
    <w:rsid w:val="00294AFC"/>
    <w:rsid w:val="00295197"/>
    <w:rsid w:val="0029527C"/>
    <w:rsid w:val="00295482"/>
    <w:rsid w:val="00295642"/>
    <w:rsid w:val="002956CE"/>
    <w:rsid w:val="00295774"/>
    <w:rsid w:val="00295904"/>
    <w:rsid w:val="00295CFB"/>
    <w:rsid w:val="00295F34"/>
    <w:rsid w:val="0029625B"/>
    <w:rsid w:val="00296373"/>
    <w:rsid w:val="00296375"/>
    <w:rsid w:val="0029664F"/>
    <w:rsid w:val="0029702A"/>
    <w:rsid w:val="002970A0"/>
    <w:rsid w:val="00297611"/>
    <w:rsid w:val="00297697"/>
    <w:rsid w:val="00297824"/>
    <w:rsid w:val="00297A4F"/>
    <w:rsid w:val="00297BD7"/>
    <w:rsid w:val="002A00C4"/>
    <w:rsid w:val="002A08C4"/>
    <w:rsid w:val="002A0A62"/>
    <w:rsid w:val="002A0C92"/>
    <w:rsid w:val="002A1122"/>
    <w:rsid w:val="002A1197"/>
    <w:rsid w:val="002A14AE"/>
    <w:rsid w:val="002A19AE"/>
    <w:rsid w:val="002A1AB4"/>
    <w:rsid w:val="002A1D91"/>
    <w:rsid w:val="002A1E56"/>
    <w:rsid w:val="002A214F"/>
    <w:rsid w:val="002A2212"/>
    <w:rsid w:val="002A28E0"/>
    <w:rsid w:val="002A33F8"/>
    <w:rsid w:val="002A3595"/>
    <w:rsid w:val="002A35C5"/>
    <w:rsid w:val="002A3655"/>
    <w:rsid w:val="002A3711"/>
    <w:rsid w:val="002A3781"/>
    <w:rsid w:val="002A3A12"/>
    <w:rsid w:val="002A3AA7"/>
    <w:rsid w:val="002A3E93"/>
    <w:rsid w:val="002A3EE4"/>
    <w:rsid w:val="002A453A"/>
    <w:rsid w:val="002A482A"/>
    <w:rsid w:val="002A4A2A"/>
    <w:rsid w:val="002A4BD8"/>
    <w:rsid w:val="002A4E2E"/>
    <w:rsid w:val="002A586E"/>
    <w:rsid w:val="002A5A3F"/>
    <w:rsid w:val="002A5B54"/>
    <w:rsid w:val="002A5C8E"/>
    <w:rsid w:val="002A60AD"/>
    <w:rsid w:val="002A6577"/>
    <w:rsid w:val="002A67DD"/>
    <w:rsid w:val="002A7004"/>
    <w:rsid w:val="002A70EF"/>
    <w:rsid w:val="002A7164"/>
    <w:rsid w:val="002A76BD"/>
    <w:rsid w:val="002A78E9"/>
    <w:rsid w:val="002A7B0F"/>
    <w:rsid w:val="002A7D71"/>
    <w:rsid w:val="002A7D7E"/>
    <w:rsid w:val="002A7F29"/>
    <w:rsid w:val="002B0023"/>
    <w:rsid w:val="002B006F"/>
    <w:rsid w:val="002B0106"/>
    <w:rsid w:val="002B02AF"/>
    <w:rsid w:val="002B03BD"/>
    <w:rsid w:val="002B04BF"/>
    <w:rsid w:val="002B0627"/>
    <w:rsid w:val="002B08BF"/>
    <w:rsid w:val="002B09B6"/>
    <w:rsid w:val="002B0A2C"/>
    <w:rsid w:val="002B0AA6"/>
    <w:rsid w:val="002B0D69"/>
    <w:rsid w:val="002B1138"/>
    <w:rsid w:val="002B1629"/>
    <w:rsid w:val="002B1898"/>
    <w:rsid w:val="002B1900"/>
    <w:rsid w:val="002B1CA1"/>
    <w:rsid w:val="002B21C5"/>
    <w:rsid w:val="002B24D6"/>
    <w:rsid w:val="002B2500"/>
    <w:rsid w:val="002B26D8"/>
    <w:rsid w:val="002B27ED"/>
    <w:rsid w:val="002B2A0A"/>
    <w:rsid w:val="002B2B50"/>
    <w:rsid w:val="002B3069"/>
    <w:rsid w:val="002B3213"/>
    <w:rsid w:val="002B36BF"/>
    <w:rsid w:val="002B3802"/>
    <w:rsid w:val="002B3EE0"/>
    <w:rsid w:val="002B3FB1"/>
    <w:rsid w:val="002B3FE5"/>
    <w:rsid w:val="002B4046"/>
    <w:rsid w:val="002B41A5"/>
    <w:rsid w:val="002B4332"/>
    <w:rsid w:val="002B44CA"/>
    <w:rsid w:val="002B4B0B"/>
    <w:rsid w:val="002B5389"/>
    <w:rsid w:val="002B54B7"/>
    <w:rsid w:val="002B5941"/>
    <w:rsid w:val="002B5CC1"/>
    <w:rsid w:val="002B5ECB"/>
    <w:rsid w:val="002B5F0E"/>
    <w:rsid w:val="002B6291"/>
    <w:rsid w:val="002B6774"/>
    <w:rsid w:val="002B695B"/>
    <w:rsid w:val="002B7058"/>
    <w:rsid w:val="002B719D"/>
    <w:rsid w:val="002B738D"/>
    <w:rsid w:val="002B74DD"/>
    <w:rsid w:val="002B761F"/>
    <w:rsid w:val="002B7B4F"/>
    <w:rsid w:val="002B7BD3"/>
    <w:rsid w:val="002B7E1A"/>
    <w:rsid w:val="002B7F37"/>
    <w:rsid w:val="002C01B7"/>
    <w:rsid w:val="002C0227"/>
    <w:rsid w:val="002C068B"/>
    <w:rsid w:val="002C09BD"/>
    <w:rsid w:val="002C09DA"/>
    <w:rsid w:val="002C0D7D"/>
    <w:rsid w:val="002C100A"/>
    <w:rsid w:val="002C11A5"/>
    <w:rsid w:val="002C11C2"/>
    <w:rsid w:val="002C169C"/>
    <w:rsid w:val="002C16FB"/>
    <w:rsid w:val="002C1708"/>
    <w:rsid w:val="002C25A1"/>
    <w:rsid w:val="002C2602"/>
    <w:rsid w:val="002C278F"/>
    <w:rsid w:val="002C2EA2"/>
    <w:rsid w:val="002C2EEC"/>
    <w:rsid w:val="002C31D7"/>
    <w:rsid w:val="002C33F1"/>
    <w:rsid w:val="002C3584"/>
    <w:rsid w:val="002C36E7"/>
    <w:rsid w:val="002C3AEB"/>
    <w:rsid w:val="002C3CF6"/>
    <w:rsid w:val="002C3DC8"/>
    <w:rsid w:val="002C4304"/>
    <w:rsid w:val="002C4727"/>
    <w:rsid w:val="002C4868"/>
    <w:rsid w:val="002C4962"/>
    <w:rsid w:val="002C4AEF"/>
    <w:rsid w:val="002C4EC4"/>
    <w:rsid w:val="002C50E1"/>
    <w:rsid w:val="002C54FE"/>
    <w:rsid w:val="002C5561"/>
    <w:rsid w:val="002C5896"/>
    <w:rsid w:val="002C5AA6"/>
    <w:rsid w:val="002C5B3B"/>
    <w:rsid w:val="002C6035"/>
    <w:rsid w:val="002C61DF"/>
    <w:rsid w:val="002C621E"/>
    <w:rsid w:val="002C6424"/>
    <w:rsid w:val="002C64D6"/>
    <w:rsid w:val="002C654A"/>
    <w:rsid w:val="002C654B"/>
    <w:rsid w:val="002C69B3"/>
    <w:rsid w:val="002C69C9"/>
    <w:rsid w:val="002C6A78"/>
    <w:rsid w:val="002C6C7F"/>
    <w:rsid w:val="002C6EBC"/>
    <w:rsid w:val="002C737B"/>
    <w:rsid w:val="002C73E7"/>
    <w:rsid w:val="002C75C1"/>
    <w:rsid w:val="002C761B"/>
    <w:rsid w:val="002C7989"/>
    <w:rsid w:val="002C7B7D"/>
    <w:rsid w:val="002C7BE7"/>
    <w:rsid w:val="002C7BF2"/>
    <w:rsid w:val="002C7DF2"/>
    <w:rsid w:val="002C7FC0"/>
    <w:rsid w:val="002D0332"/>
    <w:rsid w:val="002D065E"/>
    <w:rsid w:val="002D0C83"/>
    <w:rsid w:val="002D116C"/>
    <w:rsid w:val="002D1318"/>
    <w:rsid w:val="002D1876"/>
    <w:rsid w:val="002D18DF"/>
    <w:rsid w:val="002D1E1D"/>
    <w:rsid w:val="002D1E1F"/>
    <w:rsid w:val="002D205F"/>
    <w:rsid w:val="002D217C"/>
    <w:rsid w:val="002D2751"/>
    <w:rsid w:val="002D283A"/>
    <w:rsid w:val="002D2914"/>
    <w:rsid w:val="002D2B0D"/>
    <w:rsid w:val="002D2DAB"/>
    <w:rsid w:val="002D36A1"/>
    <w:rsid w:val="002D3894"/>
    <w:rsid w:val="002D3964"/>
    <w:rsid w:val="002D3F77"/>
    <w:rsid w:val="002D4371"/>
    <w:rsid w:val="002D4378"/>
    <w:rsid w:val="002D4410"/>
    <w:rsid w:val="002D4B41"/>
    <w:rsid w:val="002D4C9D"/>
    <w:rsid w:val="002D4D8F"/>
    <w:rsid w:val="002D4F42"/>
    <w:rsid w:val="002D50FD"/>
    <w:rsid w:val="002D5667"/>
    <w:rsid w:val="002D5999"/>
    <w:rsid w:val="002D5D02"/>
    <w:rsid w:val="002D5DD0"/>
    <w:rsid w:val="002D62C2"/>
    <w:rsid w:val="002D6303"/>
    <w:rsid w:val="002D6682"/>
    <w:rsid w:val="002D67A4"/>
    <w:rsid w:val="002D6A01"/>
    <w:rsid w:val="002D6ABA"/>
    <w:rsid w:val="002D7034"/>
    <w:rsid w:val="002D7179"/>
    <w:rsid w:val="002D7233"/>
    <w:rsid w:val="002D7561"/>
    <w:rsid w:val="002E022A"/>
    <w:rsid w:val="002E04B6"/>
    <w:rsid w:val="002E051B"/>
    <w:rsid w:val="002E094A"/>
    <w:rsid w:val="002E09BE"/>
    <w:rsid w:val="002E0E86"/>
    <w:rsid w:val="002E1037"/>
    <w:rsid w:val="002E13DB"/>
    <w:rsid w:val="002E17C5"/>
    <w:rsid w:val="002E1816"/>
    <w:rsid w:val="002E2036"/>
    <w:rsid w:val="002E2140"/>
    <w:rsid w:val="002E2666"/>
    <w:rsid w:val="002E26B2"/>
    <w:rsid w:val="002E2889"/>
    <w:rsid w:val="002E2B32"/>
    <w:rsid w:val="002E2CDE"/>
    <w:rsid w:val="002E30F1"/>
    <w:rsid w:val="002E31D0"/>
    <w:rsid w:val="002E31F0"/>
    <w:rsid w:val="002E32F6"/>
    <w:rsid w:val="002E3408"/>
    <w:rsid w:val="002E36E0"/>
    <w:rsid w:val="002E3B95"/>
    <w:rsid w:val="002E3FB5"/>
    <w:rsid w:val="002E47B7"/>
    <w:rsid w:val="002E483C"/>
    <w:rsid w:val="002E4926"/>
    <w:rsid w:val="002E4951"/>
    <w:rsid w:val="002E4A13"/>
    <w:rsid w:val="002E4D64"/>
    <w:rsid w:val="002E57CB"/>
    <w:rsid w:val="002E5837"/>
    <w:rsid w:val="002E59E1"/>
    <w:rsid w:val="002E5C2D"/>
    <w:rsid w:val="002E61F2"/>
    <w:rsid w:val="002E671B"/>
    <w:rsid w:val="002E69EB"/>
    <w:rsid w:val="002E6B21"/>
    <w:rsid w:val="002E6F27"/>
    <w:rsid w:val="002E7380"/>
    <w:rsid w:val="002E73F5"/>
    <w:rsid w:val="002E7496"/>
    <w:rsid w:val="002E785C"/>
    <w:rsid w:val="002E7944"/>
    <w:rsid w:val="002E79A8"/>
    <w:rsid w:val="002E79E4"/>
    <w:rsid w:val="002E7B08"/>
    <w:rsid w:val="002E7C2B"/>
    <w:rsid w:val="002E7D18"/>
    <w:rsid w:val="002E7D2F"/>
    <w:rsid w:val="002E7F58"/>
    <w:rsid w:val="002F00F1"/>
    <w:rsid w:val="002F03C8"/>
    <w:rsid w:val="002F0401"/>
    <w:rsid w:val="002F0ADF"/>
    <w:rsid w:val="002F0F63"/>
    <w:rsid w:val="002F104D"/>
    <w:rsid w:val="002F17F7"/>
    <w:rsid w:val="002F1AA3"/>
    <w:rsid w:val="002F210D"/>
    <w:rsid w:val="002F2268"/>
    <w:rsid w:val="002F24DD"/>
    <w:rsid w:val="002F25F5"/>
    <w:rsid w:val="002F2CB2"/>
    <w:rsid w:val="002F31D6"/>
    <w:rsid w:val="002F365C"/>
    <w:rsid w:val="002F3722"/>
    <w:rsid w:val="002F37E3"/>
    <w:rsid w:val="002F39F4"/>
    <w:rsid w:val="002F3B50"/>
    <w:rsid w:val="002F40B7"/>
    <w:rsid w:val="002F42C9"/>
    <w:rsid w:val="002F4732"/>
    <w:rsid w:val="002F489A"/>
    <w:rsid w:val="002F49BC"/>
    <w:rsid w:val="002F4C25"/>
    <w:rsid w:val="002F4C7E"/>
    <w:rsid w:val="002F4CEA"/>
    <w:rsid w:val="002F4FB1"/>
    <w:rsid w:val="002F5E01"/>
    <w:rsid w:val="002F5F37"/>
    <w:rsid w:val="002F607C"/>
    <w:rsid w:val="002F63FB"/>
    <w:rsid w:val="002F6482"/>
    <w:rsid w:val="002F65AC"/>
    <w:rsid w:val="002F682E"/>
    <w:rsid w:val="002F6B87"/>
    <w:rsid w:val="002F6DB2"/>
    <w:rsid w:val="002F6E4B"/>
    <w:rsid w:val="002F6F13"/>
    <w:rsid w:val="002F6FE9"/>
    <w:rsid w:val="002F70F2"/>
    <w:rsid w:val="002F7459"/>
    <w:rsid w:val="002F7758"/>
    <w:rsid w:val="002F77C7"/>
    <w:rsid w:val="002F7986"/>
    <w:rsid w:val="002F7AA0"/>
    <w:rsid w:val="003002B4"/>
    <w:rsid w:val="0030039E"/>
    <w:rsid w:val="00300811"/>
    <w:rsid w:val="003009D7"/>
    <w:rsid w:val="00300B81"/>
    <w:rsid w:val="003013F3"/>
    <w:rsid w:val="003014AF"/>
    <w:rsid w:val="003014BC"/>
    <w:rsid w:val="003015F3"/>
    <w:rsid w:val="00301C87"/>
    <w:rsid w:val="00301D95"/>
    <w:rsid w:val="00301E7C"/>
    <w:rsid w:val="00301E91"/>
    <w:rsid w:val="00301F72"/>
    <w:rsid w:val="00302525"/>
    <w:rsid w:val="00302655"/>
    <w:rsid w:val="0030293D"/>
    <w:rsid w:val="00302B1E"/>
    <w:rsid w:val="00302B9D"/>
    <w:rsid w:val="003031A7"/>
    <w:rsid w:val="00303222"/>
    <w:rsid w:val="00303314"/>
    <w:rsid w:val="003039FE"/>
    <w:rsid w:val="00303C7E"/>
    <w:rsid w:val="00304124"/>
    <w:rsid w:val="00304401"/>
    <w:rsid w:val="00304404"/>
    <w:rsid w:val="00304706"/>
    <w:rsid w:val="00305159"/>
    <w:rsid w:val="00305291"/>
    <w:rsid w:val="00305299"/>
    <w:rsid w:val="003052B6"/>
    <w:rsid w:val="0030543E"/>
    <w:rsid w:val="00305614"/>
    <w:rsid w:val="003057AA"/>
    <w:rsid w:val="00305B43"/>
    <w:rsid w:val="00305B48"/>
    <w:rsid w:val="00305C99"/>
    <w:rsid w:val="00305D30"/>
    <w:rsid w:val="00305FA2"/>
    <w:rsid w:val="00306112"/>
    <w:rsid w:val="0030637D"/>
    <w:rsid w:val="00306649"/>
    <w:rsid w:val="00306E4F"/>
    <w:rsid w:val="003070D8"/>
    <w:rsid w:val="003073A0"/>
    <w:rsid w:val="003073AB"/>
    <w:rsid w:val="003073DA"/>
    <w:rsid w:val="003073E8"/>
    <w:rsid w:val="00307496"/>
    <w:rsid w:val="00307761"/>
    <w:rsid w:val="00307793"/>
    <w:rsid w:val="003078D8"/>
    <w:rsid w:val="003078F0"/>
    <w:rsid w:val="00307BCB"/>
    <w:rsid w:val="003102DE"/>
    <w:rsid w:val="0031037C"/>
    <w:rsid w:val="00310420"/>
    <w:rsid w:val="0031044F"/>
    <w:rsid w:val="0031060A"/>
    <w:rsid w:val="00310905"/>
    <w:rsid w:val="00310984"/>
    <w:rsid w:val="00310DB0"/>
    <w:rsid w:val="00310DDC"/>
    <w:rsid w:val="003110E1"/>
    <w:rsid w:val="00311C88"/>
    <w:rsid w:val="00311E42"/>
    <w:rsid w:val="00312273"/>
    <w:rsid w:val="0031243A"/>
    <w:rsid w:val="00312708"/>
    <w:rsid w:val="003127A8"/>
    <w:rsid w:val="0031294F"/>
    <w:rsid w:val="00312DB1"/>
    <w:rsid w:val="00313411"/>
    <w:rsid w:val="003134BB"/>
    <w:rsid w:val="00313500"/>
    <w:rsid w:val="00313686"/>
    <w:rsid w:val="0031424F"/>
    <w:rsid w:val="00314262"/>
    <w:rsid w:val="0031440A"/>
    <w:rsid w:val="00314EF9"/>
    <w:rsid w:val="00314F5B"/>
    <w:rsid w:val="003150A7"/>
    <w:rsid w:val="003152AF"/>
    <w:rsid w:val="0031563E"/>
    <w:rsid w:val="00315678"/>
    <w:rsid w:val="003157CB"/>
    <w:rsid w:val="0031588C"/>
    <w:rsid w:val="003159DE"/>
    <w:rsid w:val="00315A76"/>
    <w:rsid w:val="00315F32"/>
    <w:rsid w:val="0031608B"/>
    <w:rsid w:val="00316183"/>
    <w:rsid w:val="003162B2"/>
    <w:rsid w:val="0031643F"/>
    <w:rsid w:val="00316595"/>
    <w:rsid w:val="00316C2F"/>
    <w:rsid w:val="00316C3A"/>
    <w:rsid w:val="00316C7D"/>
    <w:rsid w:val="00316DA8"/>
    <w:rsid w:val="00317671"/>
    <w:rsid w:val="00317974"/>
    <w:rsid w:val="00317C45"/>
    <w:rsid w:val="00317F43"/>
    <w:rsid w:val="0032080F"/>
    <w:rsid w:val="003208DE"/>
    <w:rsid w:val="00320939"/>
    <w:rsid w:val="00320F01"/>
    <w:rsid w:val="00321328"/>
    <w:rsid w:val="00321349"/>
    <w:rsid w:val="0032196A"/>
    <w:rsid w:val="003219D3"/>
    <w:rsid w:val="00321B8A"/>
    <w:rsid w:val="00321D68"/>
    <w:rsid w:val="00321F01"/>
    <w:rsid w:val="00321FFA"/>
    <w:rsid w:val="00322065"/>
    <w:rsid w:val="0032206D"/>
    <w:rsid w:val="003223F6"/>
    <w:rsid w:val="00322590"/>
    <w:rsid w:val="00322893"/>
    <w:rsid w:val="003228C2"/>
    <w:rsid w:val="00322AC1"/>
    <w:rsid w:val="00322D46"/>
    <w:rsid w:val="00322FE0"/>
    <w:rsid w:val="00323192"/>
    <w:rsid w:val="003234F8"/>
    <w:rsid w:val="00324429"/>
    <w:rsid w:val="00324613"/>
    <w:rsid w:val="00324709"/>
    <w:rsid w:val="00324BA6"/>
    <w:rsid w:val="0032506E"/>
    <w:rsid w:val="00325966"/>
    <w:rsid w:val="00325A4F"/>
    <w:rsid w:val="00325B98"/>
    <w:rsid w:val="0032621B"/>
    <w:rsid w:val="00326303"/>
    <w:rsid w:val="003263A9"/>
    <w:rsid w:val="00326645"/>
    <w:rsid w:val="003266CF"/>
    <w:rsid w:val="00326A10"/>
    <w:rsid w:val="00326AA5"/>
    <w:rsid w:val="00326CC2"/>
    <w:rsid w:val="00326D68"/>
    <w:rsid w:val="00326EC0"/>
    <w:rsid w:val="003275C5"/>
    <w:rsid w:val="00327C37"/>
    <w:rsid w:val="003304A0"/>
    <w:rsid w:val="00330C00"/>
    <w:rsid w:val="00331013"/>
    <w:rsid w:val="0033140D"/>
    <w:rsid w:val="00331555"/>
    <w:rsid w:val="003316A2"/>
    <w:rsid w:val="003317F5"/>
    <w:rsid w:val="0033183E"/>
    <w:rsid w:val="00331971"/>
    <w:rsid w:val="00331E9B"/>
    <w:rsid w:val="0033259B"/>
    <w:rsid w:val="00332776"/>
    <w:rsid w:val="003328C9"/>
    <w:rsid w:val="00332967"/>
    <w:rsid w:val="003329E8"/>
    <w:rsid w:val="00332B1D"/>
    <w:rsid w:val="00333916"/>
    <w:rsid w:val="00333CE9"/>
    <w:rsid w:val="00333D6D"/>
    <w:rsid w:val="00334149"/>
    <w:rsid w:val="003341A1"/>
    <w:rsid w:val="003342CE"/>
    <w:rsid w:val="003344D1"/>
    <w:rsid w:val="003354B0"/>
    <w:rsid w:val="00335841"/>
    <w:rsid w:val="0033616E"/>
    <w:rsid w:val="003363FE"/>
    <w:rsid w:val="0033661F"/>
    <w:rsid w:val="0033695A"/>
    <w:rsid w:val="003369A9"/>
    <w:rsid w:val="00337127"/>
    <w:rsid w:val="003371C6"/>
    <w:rsid w:val="00337379"/>
    <w:rsid w:val="0033738D"/>
    <w:rsid w:val="003376D4"/>
    <w:rsid w:val="00337949"/>
    <w:rsid w:val="00337B2F"/>
    <w:rsid w:val="00337C1F"/>
    <w:rsid w:val="00337D65"/>
    <w:rsid w:val="00337DE8"/>
    <w:rsid w:val="00337E28"/>
    <w:rsid w:val="00337E35"/>
    <w:rsid w:val="00337EAE"/>
    <w:rsid w:val="0034003F"/>
    <w:rsid w:val="003401B6"/>
    <w:rsid w:val="003401BD"/>
    <w:rsid w:val="003404AE"/>
    <w:rsid w:val="0034085A"/>
    <w:rsid w:val="00340B34"/>
    <w:rsid w:val="00340B96"/>
    <w:rsid w:val="00340BBF"/>
    <w:rsid w:val="00340BD9"/>
    <w:rsid w:val="0034104A"/>
    <w:rsid w:val="00341484"/>
    <w:rsid w:val="003417DB"/>
    <w:rsid w:val="003417EE"/>
    <w:rsid w:val="00341B6A"/>
    <w:rsid w:val="00342055"/>
    <w:rsid w:val="00342155"/>
    <w:rsid w:val="00342253"/>
    <w:rsid w:val="00342461"/>
    <w:rsid w:val="003426CA"/>
    <w:rsid w:val="0034283A"/>
    <w:rsid w:val="003428E1"/>
    <w:rsid w:val="00342C82"/>
    <w:rsid w:val="003437A2"/>
    <w:rsid w:val="00343C51"/>
    <w:rsid w:val="00343CFD"/>
    <w:rsid w:val="00343DE8"/>
    <w:rsid w:val="00343E22"/>
    <w:rsid w:val="00343E7B"/>
    <w:rsid w:val="00343F2A"/>
    <w:rsid w:val="003440DA"/>
    <w:rsid w:val="00344647"/>
    <w:rsid w:val="003446FC"/>
    <w:rsid w:val="00344D23"/>
    <w:rsid w:val="00344D8D"/>
    <w:rsid w:val="003452CB"/>
    <w:rsid w:val="003453B2"/>
    <w:rsid w:val="00345434"/>
    <w:rsid w:val="003457B0"/>
    <w:rsid w:val="003457BC"/>
    <w:rsid w:val="003460B1"/>
    <w:rsid w:val="003460FD"/>
    <w:rsid w:val="00346285"/>
    <w:rsid w:val="003468F3"/>
    <w:rsid w:val="00346CDC"/>
    <w:rsid w:val="00346D03"/>
    <w:rsid w:val="00347224"/>
    <w:rsid w:val="00347251"/>
    <w:rsid w:val="00347492"/>
    <w:rsid w:val="00347530"/>
    <w:rsid w:val="00347B46"/>
    <w:rsid w:val="00347B74"/>
    <w:rsid w:val="00347E43"/>
    <w:rsid w:val="0035016C"/>
    <w:rsid w:val="00350398"/>
    <w:rsid w:val="00350401"/>
    <w:rsid w:val="003505E2"/>
    <w:rsid w:val="00350788"/>
    <w:rsid w:val="00350835"/>
    <w:rsid w:val="00350886"/>
    <w:rsid w:val="00350ADB"/>
    <w:rsid w:val="00350FF2"/>
    <w:rsid w:val="003511A2"/>
    <w:rsid w:val="003516C5"/>
    <w:rsid w:val="00351A1A"/>
    <w:rsid w:val="00351BDD"/>
    <w:rsid w:val="00351D23"/>
    <w:rsid w:val="00351D26"/>
    <w:rsid w:val="00352067"/>
    <w:rsid w:val="00352233"/>
    <w:rsid w:val="003523BC"/>
    <w:rsid w:val="00352658"/>
    <w:rsid w:val="003527FA"/>
    <w:rsid w:val="00352A5B"/>
    <w:rsid w:val="00352D91"/>
    <w:rsid w:val="00353AAB"/>
    <w:rsid w:val="00353FD3"/>
    <w:rsid w:val="003542EA"/>
    <w:rsid w:val="003546BD"/>
    <w:rsid w:val="00354826"/>
    <w:rsid w:val="00354E4B"/>
    <w:rsid w:val="003552B0"/>
    <w:rsid w:val="0035559F"/>
    <w:rsid w:val="003557A1"/>
    <w:rsid w:val="003557C1"/>
    <w:rsid w:val="00355FDD"/>
    <w:rsid w:val="003560D2"/>
    <w:rsid w:val="00356394"/>
    <w:rsid w:val="0035662F"/>
    <w:rsid w:val="0035687F"/>
    <w:rsid w:val="003569ED"/>
    <w:rsid w:val="00356C4E"/>
    <w:rsid w:val="00356D6A"/>
    <w:rsid w:val="00356DB9"/>
    <w:rsid w:val="00356E32"/>
    <w:rsid w:val="00356F75"/>
    <w:rsid w:val="003570F2"/>
    <w:rsid w:val="00357146"/>
    <w:rsid w:val="0035739B"/>
    <w:rsid w:val="003574C7"/>
    <w:rsid w:val="00357C63"/>
    <w:rsid w:val="00357F4E"/>
    <w:rsid w:val="00357FBC"/>
    <w:rsid w:val="00357FDB"/>
    <w:rsid w:val="00360294"/>
    <w:rsid w:val="0036034C"/>
    <w:rsid w:val="0036041A"/>
    <w:rsid w:val="0036088E"/>
    <w:rsid w:val="00360C0C"/>
    <w:rsid w:val="00361178"/>
    <w:rsid w:val="003613B1"/>
    <w:rsid w:val="003614BA"/>
    <w:rsid w:val="00361AA1"/>
    <w:rsid w:val="003621A8"/>
    <w:rsid w:val="00362838"/>
    <w:rsid w:val="00362D4E"/>
    <w:rsid w:val="00362F57"/>
    <w:rsid w:val="0036300E"/>
    <w:rsid w:val="003631F6"/>
    <w:rsid w:val="0036347D"/>
    <w:rsid w:val="00363910"/>
    <w:rsid w:val="00363A43"/>
    <w:rsid w:val="00363DFE"/>
    <w:rsid w:val="00363F67"/>
    <w:rsid w:val="00363FB5"/>
    <w:rsid w:val="00364077"/>
    <w:rsid w:val="00364085"/>
    <w:rsid w:val="00364147"/>
    <w:rsid w:val="00364190"/>
    <w:rsid w:val="003644B9"/>
    <w:rsid w:val="00364B13"/>
    <w:rsid w:val="00364D37"/>
    <w:rsid w:val="00364DEB"/>
    <w:rsid w:val="003655D6"/>
    <w:rsid w:val="003655ED"/>
    <w:rsid w:val="003658B2"/>
    <w:rsid w:val="00365AFC"/>
    <w:rsid w:val="00365BF3"/>
    <w:rsid w:val="003664E1"/>
    <w:rsid w:val="00366823"/>
    <w:rsid w:val="0036688D"/>
    <w:rsid w:val="00366A7F"/>
    <w:rsid w:val="00366BD7"/>
    <w:rsid w:val="00366DA3"/>
    <w:rsid w:val="00366DBB"/>
    <w:rsid w:val="00366F8D"/>
    <w:rsid w:val="00367689"/>
    <w:rsid w:val="00367923"/>
    <w:rsid w:val="00367AC4"/>
    <w:rsid w:val="00367CAE"/>
    <w:rsid w:val="00367CE2"/>
    <w:rsid w:val="00367E14"/>
    <w:rsid w:val="00370167"/>
    <w:rsid w:val="003705FE"/>
    <w:rsid w:val="00370BFC"/>
    <w:rsid w:val="0037104B"/>
    <w:rsid w:val="003714D2"/>
    <w:rsid w:val="003715FB"/>
    <w:rsid w:val="00371662"/>
    <w:rsid w:val="00371803"/>
    <w:rsid w:val="0037195A"/>
    <w:rsid w:val="00371DF8"/>
    <w:rsid w:val="00371F03"/>
    <w:rsid w:val="003722B8"/>
    <w:rsid w:val="00372319"/>
    <w:rsid w:val="003724B2"/>
    <w:rsid w:val="00372741"/>
    <w:rsid w:val="0037278D"/>
    <w:rsid w:val="00372801"/>
    <w:rsid w:val="00372D8A"/>
    <w:rsid w:val="0037300E"/>
    <w:rsid w:val="0037305A"/>
    <w:rsid w:val="003731F0"/>
    <w:rsid w:val="00373260"/>
    <w:rsid w:val="003733C4"/>
    <w:rsid w:val="00373425"/>
    <w:rsid w:val="00373552"/>
    <w:rsid w:val="00373FF9"/>
    <w:rsid w:val="00374548"/>
    <w:rsid w:val="00374717"/>
    <w:rsid w:val="00374973"/>
    <w:rsid w:val="003749A8"/>
    <w:rsid w:val="00374B6A"/>
    <w:rsid w:val="00374C5B"/>
    <w:rsid w:val="00374E58"/>
    <w:rsid w:val="003751DF"/>
    <w:rsid w:val="0037562E"/>
    <w:rsid w:val="0037563F"/>
    <w:rsid w:val="0037573D"/>
    <w:rsid w:val="00375991"/>
    <w:rsid w:val="00375A7D"/>
    <w:rsid w:val="00375C1C"/>
    <w:rsid w:val="00375E99"/>
    <w:rsid w:val="00375EE3"/>
    <w:rsid w:val="00375F06"/>
    <w:rsid w:val="0037617A"/>
    <w:rsid w:val="003764CD"/>
    <w:rsid w:val="00376D33"/>
    <w:rsid w:val="00376DB7"/>
    <w:rsid w:val="00376EAF"/>
    <w:rsid w:val="0037706D"/>
    <w:rsid w:val="003773D9"/>
    <w:rsid w:val="003777C6"/>
    <w:rsid w:val="00377C8B"/>
    <w:rsid w:val="00377D96"/>
    <w:rsid w:val="00380001"/>
    <w:rsid w:val="003802D4"/>
    <w:rsid w:val="00380375"/>
    <w:rsid w:val="003803DC"/>
    <w:rsid w:val="0038048B"/>
    <w:rsid w:val="003806BF"/>
    <w:rsid w:val="003808E0"/>
    <w:rsid w:val="00380B7C"/>
    <w:rsid w:val="00380C22"/>
    <w:rsid w:val="00380C9D"/>
    <w:rsid w:val="00380D40"/>
    <w:rsid w:val="00381036"/>
    <w:rsid w:val="0038131F"/>
    <w:rsid w:val="00381B17"/>
    <w:rsid w:val="00381C23"/>
    <w:rsid w:val="00381DB3"/>
    <w:rsid w:val="00382199"/>
    <w:rsid w:val="003826CE"/>
    <w:rsid w:val="00382938"/>
    <w:rsid w:val="00382C7A"/>
    <w:rsid w:val="00382E1B"/>
    <w:rsid w:val="00382FF0"/>
    <w:rsid w:val="00383201"/>
    <w:rsid w:val="0038366D"/>
    <w:rsid w:val="00383995"/>
    <w:rsid w:val="00383BD1"/>
    <w:rsid w:val="00383EFF"/>
    <w:rsid w:val="0038408A"/>
    <w:rsid w:val="003843FF"/>
    <w:rsid w:val="003845C1"/>
    <w:rsid w:val="003848FE"/>
    <w:rsid w:val="00384A9B"/>
    <w:rsid w:val="00384BA4"/>
    <w:rsid w:val="00385683"/>
    <w:rsid w:val="003858BF"/>
    <w:rsid w:val="0038591A"/>
    <w:rsid w:val="00385A26"/>
    <w:rsid w:val="00385E89"/>
    <w:rsid w:val="00386681"/>
    <w:rsid w:val="003866AB"/>
    <w:rsid w:val="003866C5"/>
    <w:rsid w:val="003868F7"/>
    <w:rsid w:val="00386B59"/>
    <w:rsid w:val="00386E30"/>
    <w:rsid w:val="00386F0D"/>
    <w:rsid w:val="00387003"/>
    <w:rsid w:val="003873C7"/>
    <w:rsid w:val="003874AE"/>
    <w:rsid w:val="00387508"/>
    <w:rsid w:val="00387658"/>
    <w:rsid w:val="003877E9"/>
    <w:rsid w:val="00387B5E"/>
    <w:rsid w:val="00387C05"/>
    <w:rsid w:val="00387F48"/>
    <w:rsid w:val="0039046F"/>
    <w:rsid w:val="0039049A"/>
    <w:rsid w:val="0039053D"/>
    <w:rsid w:val="003907E0"/>
    <w:rsid w:val="0039083F"/>
    <w:rsid w:val="00391B80"/>
    <w:rsid w:val="00391C2B"/>
    <w:rsid w:val="00391DC4"/>
    <w:rsid w:val="00391F70"/>
    <w:rsid w:val="003920CE"/>
    <w:rsid w:val="00392136"/>
    <w:rsid w:val="00392D24"/>
    <w:rsid w:val="00393025"/>
    <w:rsid w:val="00393676"/>
    <w:rsid w:val="003939DE"/>
    <w:rsid w:val="00393A8F"/>
    <w:rsid w:val="00393D66"/>
    <w:rsid w:val="00393F84"/>
    <w:rsid w:val="003944DF"/>
    <w:rsid w:val="00394656"/>
    <w:rsid w:val="00394699"/>
    <w:rsid w:val="00394739"/>
    <w:rsid w:val="00394AA0"/>
    <w:rsid w:val="00394E99"/>
    <w:rsid w:val="003956DE"/>
    <w:rsid w:val="00395ADA"/>
    <w:rsid w:val="00395DBE"/>
    <w:rsid w:val="0039600E"/>
    <w:rsid w:val="00396024"/>
    <w:rsid w:val="003961E3"/>
    <w:rsid w:val="0039665D"/>
    <w:rsid w:val="003967AF"/>
    <w:rsid w:val="00396B04"/>
    <w:rsid w:val="00396BD3"/>
    <w:rsid w:val="00396C0A"/>
    <w:rsid w:val="00396D2F"/>
    <w:rsid w:val="0039702F"/>
    <w:rsid w:val="00397142"/>
    <w:rsid w:val="00397149"/>
    <w:rsid w:val="00397239"/>
    <w:rsid w:val="003972BB"/>
    <w:rsid w:val="0039746C"/>
    <w:rsid w:val="0039754A"/>
    <w:rsid w:val="00397743"/>
    <w:rsid w:val="0039780C"/>
    <w:rsid w:val="00397858"/>
    <w:rsid w:val="00397C35"/>
    <w:rsid w:val="00397C72"/>
    <w:rsid w:val="00397C9D"/>
    <w:rsid w:val="00397FCB"/>
    <w:rsid w:val="003A0046"/>
    <w:rsid w:val="003A0094"/>
    <w:rsid w:val="003A0198"/>
    <w:rsid w:val="003A03F0"/>
    <w:rsid w:val="003A03FB"/>
    <w:rsid w:val="003A04DB"/>
    <w:rsid w:val="003A0848"/>
    <w:rsid w:val="003A08BD"/>
    <w:rsid w:val="003A0A5D"/>
    <w:rsid w:val="003A0CC2"/>
    <w:rsid w:val="003A132D"/>
    <w:rsid w:val="003A14DC"/>
    <w:rsid w:val="003A1833"/>
    <w:rsid w:val="003A1A7D"/>
    <w:rsid w:val="003A1B68"/>
    <w:rsid w:val="003A1BE9"/>
    <w:rsid w:val="003A2002"/>
    <w:rsid w:val="003A2244"/>
    <w:rsid w:val="003A309C"/>
    <w:rsid w:val="003A3A6D"/>
    <w:rsid w:val="003A3B03"/>
    <w:rsid w:val="003A3FB3"/>
    <w:rsid w:val="003A42DC"/>
    <w:rsid w:val="003A46EC"/>
    <w:rsid w:val="003A497A"/>
    <w:rsid w:val="003A4F25"/>
    <w:rsid w:val="003A5154"/>
    <w:rsid w:val="003A536D"/>
    <w:rsid w:val="003A55A6"/>
    <w:rsid w:val="003A5F3D"/>
    <w:rsid w:val="003A60EC"/>
    <w:rsid w:val="003A63A8"/>
    <w:rsid w:val="003A659F"/>
    <w:rsid w:val="003A67C3"/>
    <w:rsid w:val="003A67DA"/>
    <w:rsid w:val="003A6B39"/>
    <w:rsid w:val="003A6BFA"/>
    <w:rsid w:val="003A6E7E"/>
    <w:rsid w:val="003A6EF5"/>
    <w:rsid w:val="003A720A"/>
    <w:rsid w:val="003A734B"/>
    <w:rsid w:val="003A75AB"/>
    <w:rsid w:val="003A7708"/>
    <w:rsid w:val="003A794E"/>
    <w:rsid w:val="003A7AD0"/>
    <w:rsid w:val="003A7D06"/>
    <w:rsid w:val="003A7E7F"/>
    <w:rsid w:val="003A7ECF"/>
    <w:rsid w:val="003A7EDE"/>
    <w:rsid w:val="003A7F46"/>
    <w:rsid w:val="003A7FA7"/>
    <w:rsid w:val="003B0062"/>
    <w:rsid w:val="003B01BC"/>
    <w:rsid w:val="003B03EC"/>
    <w:rsid w:val="003B0540"/>
    <w:rsid w:val="003B063F"/>
    <w:rsid w:val="003B0B85"/>
    <w:rsid w:val="003B109E"/>
    <w:rsid w:val="003B1373"/>
    <w:rsid w:val="003B168F"/>
    <w:rsid w:val="003B1911"/>
    <w:rsid w:val="003B1A90"/>
    <w:rsid w:val="003B2197"/>
    <w:rsid w:val="003B225C"/>
    <w:rsid w:val="003B2632"/>
    <w:rsid w:val="003B290B"/>
    <w:rsid w:val="003B29D8"/>
    <w:rsid w:val="003B2B95"/>
    <w:rsid w:val="003B2D00"/>
    <w:rsid w:val="003B2D35"/>
    <w:rsid w:val="003B3041"/>
    <w:rsid w:val="003B3079"/>
    <w:rsid w:val="003B330C"/>
    <w:rsid w:val="003B337F"/>
    <w:rsid w:val="003B3809"/>
    <w:rsid w:val="003B3989"/>
    <w:rsid w:val="003B3C17"/>
    <w:rsid w:val="003B3C90"/>
    <w:rsid w:val="003B3EC1"/>
    <w:rsid w:val="003B44F1"/>
    <w:rsid w:val="003B4D0D"/>
    <w:rsid w:val="003B5058"/>
    <w:rsid w:val="003B5104"/>
    <w:rsid w:val="003B5119"/>
    <w:rsid w:val="003B51A2"/>
    <w:rsid w:val="003B5283"/>
    <w:rsid w:val="003B5629"/>
    <w:rsid w:val="003B5938"/>
    <w:rsid w:val="003B5C84"/>
    <w:rsid w:val="003B5E76"/>
    <w:rsid w:val="003B666F"/>
    <w:rsid w:val="003B66B6"/>
    <w:rsid w:val="003B6BCE"/>
    <w:rsid w:val="003B7479"/>
    <w:rsid w:val="003B77FA"/>
    <w:rsid w:val="003B7831"/>
    <w:rsid w:val="003B78E3"/>
    <w:rsid w:val="003C00E4"/>
    <w:rsid w:val="003C0297"/>
    <w:rsid w:val="003C0440"/>
    <w:rsid w:val="003C0A2F"/>
    <w:rsid w:val="003C10CC"/>
    <w:rsid w:val="003C1122"/>
    <w:rsid w:val="003C139C"/>
    <w:rsid w:val="003C1643"/>
    <w:rsid w:val="003C21BE"/>
    <w:rsid w:val="003C287B"/>
    <w:rsid w:val="003C3578"/>
    <w:rsid w:val="003C3703"/>
    <w:rsid w:val="003C40DD"/>
    <w:rsid w:val="003C4338"/>
    <w:rsid w:val="003C48ED"/>
    <w:rsid w:val="003C4A2A"/>
    <w:rsid w:val="003C4BBD"/>
    <w:rsid w:val="003C4E0D"/>
    <w:rsid w:val="003C4E9A"/>
    <w:rsid w:val="003C4FFE"/>
    <w:rsid w:val="003C514B"/>
    <w:rsid w:val="003C51F7"/>
    <w:rsid w:val="003C520C"/>
    <w:rsid w:val="003C551C"/>
    <w:rsid w:val="003C56AF"/>
    <w:rsid w:val="003C59A9"/>
    <w:rsid w:val="003C5BDF"/>
    <w:rsid w:val="003C5F4A"/>
    <w:rsid w:val="003C6000"/>
    <w:rsid w:val="003C6074"/>
    <w:rsid w:val="003C6110"/>
    <w:rsid w:val="003C646E"/>
    <w:rsid w:val="003C69C2"/>
    <w:rsid w:val="003C6ACF"/>
    <w:rsid w:val="003C6C55"/>
    <w:rsid w:val="003C6C77"/>
    <w:rsid w:val="003C6F67"/>
    <w:rsid w:val="003C720B"/>
    <w:rsid w:val="003C74E8"/>
    <w:rsid w:val="003C7580"/>
    <w:rsid w:val="003C75D6"/>
    <w:rsid w:val="003C7CA6"/>
    <w:rsid w:val="003C7DF1"/>
    <w:rsid w:val="003C7FC2"/>
    <w:rsid w:val="003D0051"/>
    <w:rsid w:val="003D05B4"/>
    <w:rsid w:val="003D0E66"/>
    <w:rsid w:val="003D0FDB"/>
    <w:rsid w:val="003D1420"/>
    <w:rsid w:val="003D1553"/>
    <w:rsid w:val="003D18CD"/>
    <w:rsid w:val="003D1BBA"/>
    <w:rsid w:val="003D22F6"/>
    <w:rsid w:val="003D25B2"/>
    <w:rsid w:val="003D2721"/>
    <w:rsid w:val="003D27BC"/>
    <w:rsid w:val="003D2BA6"/>
    <w:rsid w:val="003D2CBB"/>
    <w:rsid w:val="003D30E0"/>
    <w:rsid w:val="003D31FC"/>
    <w:rsid w:val="003D3296"/>
    <w:rsid w:val="003D32CD"/>
    <w:rsid w:val="003D3316"/>
    <w:rsid w:val="003D37A8"/>
    <w:rsid w:val="003D37B0"/>
    <w:rsid w:val="003D3B49"/>
    <w:rsid w:val="003D3DFB"/>
    <w:rsid w:val="003D40D1"/>
    <w:rsid w:val="003D4278"/>
    <w:rsid w:val="003D45D7"/>
    <w:rsid w:val="003D485A"/>
    <w:rsid w:val="003D4ED3"/>
    <w:rsid w:val="003D516F"/>
    <w:rsid w:val="003D54A3"/>
    <w:rsid w:val="003D5B84"/>
    <w:rsid w:val="003D5C22"/>
    <w:rsid w:val="003D5D5A"/>
    <w:rsid w:val="003D5DB3"/>
    <w:rsid w:val="003D5F55"/>
    <w:rsid w:val="003D6406"/>
    <w:rsid w:val="003D644F"/>
    <w:rsid w:val="003D64A2"/>
    <w:rsid w:val="003D6869"/>
    <w:rsid w:val="003D6975"/>
    <w:rsid w:val="003D6A9F"/>
    <w:rsid w:val="003D6F9D"/>
    <w:rsid w:val="003D735A"/>
    <w:rsid w:val="003D73BC"/>
    <w:rsid w:val="003E025D"/>
    <w:rsid w:val="003E0294"/>
    <w:rsid w:val="003E053F"/>
    <w:rsid w:val="003E079E"/>
    <w:rsid w:val="003E09E4"/>
    <w:rsid w:val="003E0D55"/>
    <w:rsid w:val="003E0E17"/>
    <w:rsid w:val="003E0FC4"/>
    <w:rsid w:val="003E16D3"/>
    <w:rsid w:val="003E1970"/>
    <w:rsid w:val="003E1AA2"/>
    <w:rsid w:val="003E1D3D"/>
    <w:rsid w:val="003E1E47"/>
    <w:rsid w:val="003E1E5D"/>
    <w:rsid w:val="003E1F26"/>
    <w:rsid w:val="003E2173"/>
    <w:rsid w:val="003E243B"/>
    <w:rsid w:val="003E33FC"/>
    <w:rsid w:val="003E343C"/>
    <w:rsid w:val="003E355D"/>
    <w:rsid w:val="003E3912"/>
    <w:rsid w:val="003E3917"/>
    <w:rsid w:val="003E3C92"/>
    <w:rsid w:val="003E4001"/>
    <w:rsid w:val="003E4229"/>
    <w:rsid w:val="003E4313"/>
    <w:rsid w:val="003E4943"/>
    <w:rsid w:val="003E4956"/>
    <w:rsid w:val="003E4A07"/>
    <w:rsid w:val="003E4C30"/>
    <w:rsid w:val="003E4C69"/>
    <w:rsid w:val="003E51F1"/>
    <w:rsid w:val="003E53C8"/>
    <w:rsid w:val="003E55E3"/>
    <w:rsid w:val="003E58D2"/>
    <w:rsid w:val="003E5977"/>
    <w:rsid w:val="003E5C6B"/>
    <w:rsid w:val="003E5D9D"/>
    <w:rsid w:val="003E669B"/>
    <w:rsid w:val="003E6725"/>
    <w:rsid w:val="003E69BC"/>
    <w:rsid w:val="003E6F04"/>
    <w:rsid w:val="003E6F37"/>
    <w:rsid w:val="003E758E"/>
    <w:rsid w:val="003E7762"/>
    <w:rsid w:val="003E7C52"/>
    <w:rsid w:val="003E7F98"/>
    <w:rsid w:val="003F047B"/>
    <w:rsid w:val="003F050D"/>
    <w:rsid w:val="003F05EA"/>
    <w:rsid w:val="003F0718"/>
    <w:rsid w:val="003F07B1"/>
    <w:rsid w:val="003F0C17"/>
    <w:rsid w:val="003F0FB9"/>
    <w:rsid w:val="003F15D6"/>
    <w:rsid w:val="003F1852"/>
    <w:rsid w:val="003F1A02"/>
    <w:rsid w:val="003F1BC0"/>
    <w:rsid w:val="003F1E10"/>
    <w:rsid w:val="003F1F5D"/>
    <w:rsid w:val="003F2008"/>
    <w:rsid w:val="003F225A"/>
    <w:rsid w:val="003F29C7"/>
    <w:rsid w:val="003F2E13"/>
    <w:rsid w:val="003F2FFF"/>
    <w:rsid w:val="003F3018"/>
    <w:rsid w:val="003F31A7"/>
    <w:rsid w:val="003F331A"/>
    <w:rsid w:val="003F3543"/>
    <w:rsid w:val="003F370E"/>
    <w:rsid w:val="003F3B9D"/>
    <w:rsid w:val="003F3D74"/>
    <w:rsid w:val="003F41F7"/>
    <w:rsid w:val="003F4341"/>
    <w:rsid w:val="003F46B1"/>
    <w:rsid w:val="003F46DC"/>
    <w:rsid w:val="003F4BBF"/>
    <w:rsid w:val="003F4D10"/>
    <w:rsid w:val="003F4E49"/>
    <w:rsid w:val="003F5070"/>
    <w:rsid w:val="003F5368"/>
    <w:rsid w:val="003F5819"/>
    <w:rsid w:val="003F59A4"/>
    <w:rsid w:val="003F5C19"/>
    <w:rsid w:val="003F5D96"/>
    <w:rsid w:val="003F5E32"/>
    <w:rsid w:val="003F5EFA"/>
    <w:rsid w:val="003F6127"/>
    <w:rsid w:val="003F62EF"/>
    <w:rsid w:val="003F6341"/>
    <w:rsid w:val="003F638B"/>
    <w:rsid w:val="003F6600"/>
    <w:rsid w:val="003F67D5"/>
    <w:rsid w:val="003F67FB"/>
    <w:rsid w:val="003F6849"/>
    <w:rsid w:val="003F6959"/>
    <w:rsid w:val="003F6E39"/>
    <w:rsid w:val="003F714C"/>
    <w:rsid w:val="0040017D"/>
    <w:rsid w:val="004005B5"/>
    <w:rsid w:val="00400651"/>
    <w:rsid w:val="00400868"/>
    <w:rsid w:val="00400995"/>
    <w:rsid w:val="00400B8C"/>
    <w:rsid w:val="00400ED9"/>
    <w:rsid w:val="0040104E"/>
    <w:rsid w:val="0040112F"/>
    <w:rsid w:val="00401324"/>
    <w:rsid w:val="004017CE"/>
    <w:rsid w:val="004019FC"/>
    <w:rsid w:val="00401C52"/>
    <w:rsid w:val="00401F62"/>
    <w:rsid w:val="0040225E"/>
    <w:rsid w:val="0040253E"/>
    <w:rsid w:val="004026B0"/>
    <w:rsid w:val="0040279F"/>
    <w:rsid w:val="004034D2"/>
    <w:rsid w:val="004037E4"/>
    <w:rsid w:val="00403963"/>
    <w:rsid w:val="00403D92"/>
    <w:rsid w:val="00403FBB"/>
    <w:rsid w:val="00404246"/>
    <w:rsid w:val="00404632"/>
    <w:rsid w:val="0040476C"/>
    <w:rsid w:val="00404B13"/>
    <w:rsid w:val="00404BD7"/>
    <w:rsid w:val="00404BE5"/>
    <w:rsid w:val="00405118"/>
    <w:rsid w:val="004053B3"/>
    <w:rsid w:val="00405933"/>
    <w:rsid w:val="00405D05"/>
    <w:rsid w:val="00405F59"/>
    <w:rsid w:val="00406023"/>
    <w:rsid w:val="00406134"/>
    <w:rsid w:val="00406435"/>
    <w:rsid w:val="0040652E"/>
    <w:rsid w:val="004068BD"/>
    <w:rsid w:val="004069B7"/>
    <w:rsid w:val="00406B2E"/>
    <w:rsid w:val="00406F20"/>
    <w:rsid w:val="0040710F"/>
    <w:rsid w:val="004078C6"/>
    <w:rsid w:val="00407CAD"/>
    <w:rsid w:val="00407F6B"/>
    <w:rsid w:val="0041010F"/>
    <w:rsid w:val="0041031E"/>
    <w:rsid w:val="00410494"/>
    <w:rsid w:val="004105B3"/>
    <w:rsid w:val="004106A6"/>
    <w:rsid w:val="004106CC"/>
    <w:rsid w:val="0041097C"/>
    <w:rsid w:val="00410BFE"/>
    <w:rsid w:val="00410D42"/>
    <w:rsid w:val="00410E1D"/>
    <w:rsid w:val="00410F23"/>
    <w:rsid w:val="0041105A"/>
    <w:rsid w:val="00411396"/>
    <w:rsid w:val="004115F2"/>
    <w:rsid w:val="004117F2"/>
    <w:rsid w:val="00411BEB"/>
    <w:rsid w:val="00411D20"/>
    <w:rsid w:val="00412224"/>
    <w:rsid w:val="00412679"/>
    <w:rsid w:val="0041278A"/>
    <w:rsid w:val="004129F0"/>
    <w:rsid w:val="00412CF8"/>
    <w:rsid w:val="00412DE4"/>
    <w:rsid w:val="00413232"/>
    <w:rsid w:val="00413379"/>
    <w:rsid w:val="004136CC"/>
    <w:rsid w:val="00413C6B"/>
    <w:rsid w:val="00413E98"/>
    <w:rsid w:val="00414036"/>
    <w:rsid w:val="00414130"/>
    <w:rsid w:val="00414506"/>
    <w:rsid w:val="004145D5"/>
    <w:rsid w:val="00414924"/>
    <w:rsid w:val="00414D5D"/>
    <w:rsid w:val="004150F4"/>
    <w:rsid w:val="00415142"/>
    <w:rsid w:val="004153FA"/>
    <w:rsid w:val="00415678"/>
    <w:rsid w:val="00415910"/>
    <w:rsid w:val="0041599D"/>
    <w:rsid w:val="00415D78"/>
    <w:rsid w:val="0041622B"/>
    <w:rsid w:val="00416434"/>
    <w:rsid w:val="00416462"/>
    <w:rsid w:val="0041667F"/>
    <w:rsid w:val="00416752"/>
    <w:rsid w:val="00416760"/>
    <w:rsid w:val="00416847"/>
    <w:rsid w:val="00416BC9"/>
    <w:rsid w:val="00416C47"/>
    <w:rsid w:val="00416D1E"/>
    <w:rsid w:val="00416D20"/>
    <w:rsid w:val="0041738C"/>
    <w:rsid w:val="0041746F"/>
    <w:rsid w:val="004174B4"/>
    <w:rsid w:val="004179CD"/>
    <w:rsid w:val="00417BEA"/>
    <w:rsid w:val="00417DEA"/>
    <w:rsid w:val="00417E2A"/>
    <w:rsid w:val="00417F9A"/>
    <w:rsid w:val="004205D7"/>
    <w:rsid w:val="00420B8A"/>
    <w:rsid w:val="00420D77"/>
    <w:rsid w:val="00420DAC"/>
    <w:rsid w:val="00421188"/>
    <w:rsid w:val="004212BA"/>
    <w:rsid w:val="0042132A"/>
    <w:rsid w:val="00421546"/>
    <w:rsid w:val="004215E6"/>
    <w:rsid w:val="0042198E"/>
    <w:rsid w:val="00421A98"/>
    <w:rsid w:val="0042266D"/>
    <w:rsid w:val="00422A9C"/>
    <w:rsid w:val="0042330B"/>
    <w:rsid w:val="00423583"/>
    <w:rsid w:val="0042379E"/>
    <w:rsid w:val="004237A1"/>
    <w:rsid w:val="00423BB7"/>
    <w:rsid w:val="00423DA5"/>
    <w:rsid w:val="00423EC1"/>
    <w:rsid w:val="00424093"/>
    <w:rsid w:val="004241FA"/>
    <w:rsid w:val="0042433D"/>
    <w:rsid w:val="004245F8"/>
    <w:rsid w:val="00424720"/>
    <w:rsid w:val="00424834"/>
    <w:rsid w:val="00424852"/>
    <w:rsid w:val="004250ED"/>
    <w:rsid w:val="004251C7"/>
    <w:rsid w:val="004255D0"/>
    <w:rsid w:val="00425EC8"/>
    <w:rsid w:val="00426216"/>
    <w:rsid w:val="004263CD"/>
    <w:rsid w:val="00426453"/>
    <w:rsid w:val="0042646B"/>
    <w:rsid w:val="00426651"/>
    <w:rsid w:val="00426662"/>
    <w:rsid w:val="00426B38"/>
    <w:rsid w:val="00427179"/>
    <w:rsid w:val="004273DC"/>
    <w:rsid w:val="004273E4"/>
    <w:rsid w:val="00427719"/>
    <w:rsid w:val="00427BFE"/>
    <w:rsid w:val="00427E82"/>
    <w:rsid w:val="004300C0"/>
    <w:rsid w:val="00430253"/>
    <w:rsid w:val="004302F6"/>
    <w:rsid w:val="00430370"/>
    <w:rsid w:val="004303E0"/>
    <w:rsid w:val="004304F0"/>
    <w:rsid w:val="00430846"/>
    <w:rsid w:val="0043088B"/>
    <w:rsid w:val="00430F40"/>
    <w:rsid w:val="00431035"/>
    <w:rsid w:val="004313D7"/>
    <w:rsid w:val="00431538"/>
    <w:rsid w:val="004315B2"/>
    <w:rsid w:val="0043162B"/>
    <w:rsid w:val="0043167B"/>
    <w:rsid w:val="0043183E"/>
    <w:rsid w:val="004319FE"/>
    <w:rsid w:val="004320F3"/>
    <w:rsid w:val="004324CC"/>
    <w:rsid w:val="0043252A"/>
    <w:rsid w:val="004327B3"/>
    <w:rsid w:val="00432DEA"/>
    <w:rsid w:val="00433094"/>
    <w:rsid w:val="004332C6"/>
    <w:rsid w:val="00433665"/>
    <w:rsid w:val="004339B7"/>
    <w:rsid w:val="00433F59"/>
    <w:rsid w:val="00434637"/>
    <w:rsid w:val="00434A6F"/>
    <w:rsid w:val="00434AFE"/>
    <w:rsid w:val="0043527B"/>
    <w:rsid w:val="004352AE"/>
    <w:rsid w:val="004356A9"/>
    <w:rsid w:val="00435843"/>
    <w:rsid w:val="00435A41"/>
    <w:rsid w:val="00435F15"/>
    <w:rsid w:val="00436170"/>
    <w:rsid w:val="00436317"/>
    <w:rsid w:val="004364DB"/>
    <w:rsid w:val="0043662C"/>
    <w:rsid w:val="00436683"/>
    <w:rsid w:val="00436760"/>
    <w:rsid w:val="004368A8"/>
    <w:rsid w:val="004368F9"/>
    <w:rsid w:val="00436936"/>
    <w:rsid w:val="00436E29"/>
    <w:rsid w:val="00437069"/>
    <w:rsid w:val="0043724C"/>
    <w:rsid w:val="0043746A"/>
    <w:rsid w:val="00437C93"/>
    <w:rsid w:val="00437FE1"/>
    <w:rsid w:val="00440038"/>
    <w:rsid w:val="004401E0"/>
    <w:rsid w:val="00440380"/>
    <w:rsid w:val="0044050D"/>
    <w:rsid w:val="0044071C"/>
    <w:rsid w:val="00440A6E"/>
    <w:rsid w:val="00441130"/>
    <w:rsid w:val="004412BB"/>
    <w:rsid w:val="0044145A"/>
    <w:rsid w:val="00441581"/>
    <w:rsid w:val="00441681"/>
    <w:rsid w:val="00441A77"/>
    <w:rsid w:val="00442527"/>
    <w:rsid w:val="00442DA0"/>
    <w:rsid w:val="00442E4A"/>
    <w:rsid w:val="00443008"/>
    <w:rsid w:val="0044332C"/>
    <w:rsid w:val="0044357A"/>
    <w:rsid w:val="00443633"/>
    <w:rsid w:val="00443A99"/>
    <w:rsid w:val="00443AF6"/>
    <w:rsid w:val="00443DBF"/>
    <w:rsid w:val="00443F14"/>
    <w:rsid w:val="004440C8"/>
    <w:rsid w:val="00444374"/>
    <w:rsid w:val="0044465F"/>
    <w:rsid w:val="00444CC1"/>
    <w:rsid w:val="00444F39"/>
    <w:rsid w:val="00444F41"/>
    <w:rsid w:val="0044501B"/>
    <w:rsid w:val="0044527B"/>
    <w:rsid w:val="0044553C"/>
    <w:rsid w:val="0044582C"/>
    <w:rsid w:val="00445B66"/>
    <w:rsid w:val="004464FD"/>
    <w:rsid w:val="0044665C"/>
    <w:rsid w:val="0044687C"/>
    <w:rsid w:val="00446DDE"/>
    <w:rsid w:val="00447195"/>
    <w:rsid w:val="0044758C"/>
    <w:rsid w:val="00447891"/>
    <w:rsid w:val="00450245"/>
    <w:rsid w:val="00450A76"/>
    <w:rsid w:val="00450C86"/>
    <w:rsid w:val="004513DC"/>
    <w:rsid w:val="0045153E"/>
    <w:rsid w:val="00451BE7"/>
    <w:rsid w:val="00451C85"/>
    <w:rsid w:val="00452164"/>
    <w:rsid w:val="00452262"/>
    <w:rsid w:val="0045279C"/>
    <w:rsid w:val="00452E98"/>
    <w:rsid w:val="00453212"/>
    <w:rsid w:val="00453222"/>
    <w:rsid w:val="00453659"/>
    <w:rsid w:val="004536F7"/>
    <w:rsid w:val="00453798"/>
    <w:rsid w:val="00453A7B"/>
    <w:rsid w:val="00453CE9"/>
    <w:rsid w:val="00453ED5"/>
    <w:rsid w:val="00453FCB"/>
    <w:rsid w:val="00453FCE"/>
    <w:rsid w:val="0045474A"/>
    <w:rsid w:val="00454CE0"/>
    <w:rsid w:val="00454EF5"/>
    <w:rsid w:val="004551EB"/>
    <w:rsid w:val="0045590C"/>
    <w:rsid w:val="00455B4B"/>
    <w:rsid w:val="00455F9F"/>
    <w:rsid w:val="0045607F"/>
    <w:rsid w:val="00456535"/>
    <w:rsid w:val="004566E0"/>
    <w:rsid w:val="00456B37"/>
    <w:rsid w:val="00456D04"/>
    <w:rsid w:val="00456DAC"/>
    <w:rsid w:val="004576A5"/>
    <w:rsid w:val="00457C03"/>
    <w:rsid w:val="00457E24"/>
    <w:rsid w:val="00457ED0"/>
    <w:rsid w:val="0046003F"/>
    <w:rsid w:val="004601EE"/>
    <w:rsid w:val="0046033F"/>
    <w:rsid w:val="004608FA"/>
    <w:rsid w:val="00460944"/>
    <w:rsid w:val="00460B65"/>
    <w:rsid w:val="00460C82"/>
    <w:rsid w:val="0046104C"/>
    <w:rsid w:val="004613B8"/>
    <w:rsid w:val="004616D8"/>
    <w:rsid w:val="0046171F"/>
    <w:rsid w:val="00461766"/>
    <w:rsid w:val="00461D03"/>
    <w:rsid w:val="00461D63"/>
    <w:rsid w:val="00462025"/>
    <w:rsid w:val="00462430"/>
    <w:rsid w:val="004628F0"/>
    <w:rsid w:val="00462DE2"/>
    <w:rsid w:val="00463267"/>
    <w:rsid w:val="0046327B"/>
    <w:rsid w:val="00463651"/>
    <w:rsid w:val="00463798"/>
    <w:rsid w:val="00463952"/>
    <w:rsid w:val="00463AB2"/>
    <w:rsid w:val="00463CCB"/>
    <w:rsid w:val="00463FE7"/>
    <w:rsid w:val="00464098"/>
    <w:rsid w:val="0046410E"/>
    <w:rsid w:val="004644D3"/>
    <w:rsid w:val="004645CC"/>
    <w:rsid w:val="004653B8"/>
    <w:rsid w:val="004654CA"/>
    <w:rsid w:val="00465E5A"/>
    <w:rsid w:val="00466483"/>
    <w:rsid w:val="00466FF0"/>
    <w:rsid w:val="0046775A"/>
    <w:rsid w:val="0046780A"/>
    <w:rsid w:val="00467B3C"/>
    <w:rsid w:val="0047014F"/>
    <w:rsid w:val="0047066D"/>
    <w:rsid w:val="004706BF"/>
    <w:rsid w:val="00470968"/>
    <w:rsid w:val="00470B7A"/>
    <w:rsid w:val="004715A6"/>
    <w:rsid w:val="004715B9"/>
    <w:rsid w:val="00471B00"/>
    <w:rsid w:val="0047223D"/>
    <w:rsid w:val="004723CE"/>
    <w:rsid w:val="00472554"/>
    <w:rsid w:val="00472574"/>
    <w:rsid w:val="004725B1"/>
    <w:rsid w:val="00472ACC"/>
    <w:rsid w:val="00472C64"/>
    <w:rsid w:val="00472FC1"/>
    <w:rsid w:val="004730E1"/>
    <w:rsid w:val="0047320B"/>
    <w:rsid w:val="004737EE"/>
    <w:rsid w:val="004738F0"/>
    <w:rsid w:val="00473BB1"/>
    <w:rsid w:val="00473C03"/>
    <w:rsid w:val="00474127"/>
    <w:rsid w:val="00474287"/>
    <w:rsid w:val="00474595"/>
    <w:rsid w:val="00474B9C"/>
    <w:rsid w:val="00474E96"/>
    <w:rsid w:val="004751DC"/>
    <w:rsid w:val="00475D56"/>
    <w:rsid w:val="00475DBE"/>
    <w:rsid w:val="00475DD4"/>
    <w:rsid w:val="00475EB6"/>
    <w:rsid w:val="00476240"/>
    <w:rsid w:val="00476603"/>
    <w:rsid w:val="004768C0"/>
    <w:rsid w:val="00476B50"/>
    <w:rsid w:val="00476B68"/>
    <w:rsid w:val="00476E43"/>
    <w:rsid w:val="004770B5"/>
    <w:rsid w:val="0047737B"/>
    <w:rsid w:val="00477498"/>
    <w:rsid w:val="00477765"/>
    <w:rsid w:val="00477767"/>
    <w:rsid w:val="00477A36"/>
    <w:rsid w:val="00477B02"/>
    <w:rsid w:val="00477BFB"/>
    <w:rsid w:val="00477E37"/>
    <w:rsid w:val="004806BB"/>
    <w:rsid w:val="00480A46"/>
    <w:rsid w:val="00480F56"/>
    <w:rsid w:val="00481093"/>
    <w:rsid w:val="00481527"/>
    <w:rsid w:val="0048159B"/>
    <w:rsid w:val="00481666"/>
    <w:rsid w:val="004819B2"/>
    <w:rsid w:val="00481BC0"/>
    <w:rsid w:val="00482435"/>
    <w:rsid w:val="00482858"/>
    <w:rsid w:val="004828A0"/>
    <w:rsid w:val="004828C1"/>
    <w:rsid w:val="00483394"/>
    <w:rsid w:val="00483524"/>
    <w:rsid w:val="004838EA"/>
    <w:rsid w:val="00483971"/>
    <w:rsid w:val="004839B3"/>
    <w:rsid w:val="00483B14"/>
    <w:rsid w:val="00483B74"/>
    <w:rsid w:val="00483B79"/>
    <w:rsid w:val="00483DB1"/>
    <w:rsid w:val="00483E78"/>
    <w:rsid w:val="004845DF"/>
    <w:rsid w:val="004848BD"/>
    <w:rsid w:val="00484C88"/>
    <w:rsid w:val="0048534D"/>
    <w:rsid w:val="00485C35"/>
    <w:rsid w:val="00485CDE"/>
    <w:rsid w:val="0048623D"/>
    <w:rsid w:val="00486422"/>
    <w:rsid w:val="0048646C"/>
    <w:rsid w:val="004865F0"/>
    <w:rsid w:val="00486703"/>
    <w:rsid w:val="004868B9"/>
    <w:rsid w:val="00486A74"/>
    <w:rsid w:val="00486A80"/>
    <w:rsid w:val="00486DE3"/>
    <w:rsid w:val="0048705C"/>
    <w:rsid w:val="004873FB"/>
    <w:rsid w:val="00487F44"/>
    <w:rsid w:val="004900CB"/>
    <w:rsid w:val="004903C1"/>
    <w:rsid w:val="004903EC"/>
    <w:rsid w:val="0049051F"/>
    <w:rsid w:val="00490835"/>
    <w:rsid w:val="00490CF8"/>
    <w:rsid w:val="00490E6B"/>
    <w:rsid w:val="00490ECC"/>
    <w:rsid w:val="00491033"/>
    <w:rsid w:val="0049187B"/>
    <w:rsid w:val="004923B6"/>
    <w:rsid w:val="00492416"/>
    <w:rsid w:val="0049241F"/>
    <w:rsid w:val="004924E3"/>
    <w:rsid w:val="004928AE"/>
    <w:rsid w:val="004929C1"/>
    <w:rsid w:val="004929C3"/>
    <w:rsid w:val="00492BE8"/>
    <w:rsid w:val="00492FDE"/>
    <w:rsid w:val="004933A3"/>
    <w:rsid w:val="00493448"/>
    <w:rsid w:val="004934B3"/>
    <w:rsid w:val="00493BAB"/>
    <w:rsid w:val="00493DD7"/>
    <w:rsid w:val="00494442"/>
    <w:rsid w:val="00494666"/>
    <w:rsid w:val="0049467B"/>
    <w:rsid w:val="00494740"/>
    <w:rsid w:val="0049491E"/>
    <w:rsid w:val="004949B7"/>
    <w:rsid w:val="004949FF"/>
    <w:rsid w:val="00494FFA"/>
    <w:rsid w:val="00495283"/>
    <w:rsid w:val="004952BE"/>
    <w:rsid w:val="00495625"/>
    <w:rsid w:val="00495753"/>
    <w:rsid w:val="00495802"/>
    <w:rsid w:val="00495AB0"/>
    <w:rsid w:val="00495B17"/>
    <w:rsid w:val="00495CFE"/>
    <w:rsid w:val="004963E0"/>
    <w:rsid w:val="004965C7"/>
    <w:rsid w:val="004966A3"/>
    <w:rsid w:val="004966B4"/>
    <w:rsid w:val="0049671C"/>
    <w:rsid w:val="00496A0C"/>
    <w:rsid w:val="00496AC5"/>
    <w:rsid w:val="00496CCB"/>
    <w:rsid w:val="00496EA8"/>
    <w:rsid w:val="00497230"/>
    <w:rsid w:val="0049739A"/>
    <w:rsid w:val="00497402"/>
    <w:rsid w:val="00497477"/>
    <w:rsid w:val="00497639"/>
    <w:rsid w:val="004976E1"/>
    <w:rsid w:val="004979BE"/>
    <w:rsid w:val="00497F74"/>
    <w:rsid w:val="004A0146"/>
    <w:rsid w:val="004A04C6"/>
    <w:rsid w:val="004A087B"/>
    <w:rsid w:val="004A0A57"/>
    <w:rsid w:val="004A0B38"/>
    <w:rsid w:val="004A0C00"/>
    <w:rsid w:val="004A0CF5"/>
    <w:rsid w:val="004A0F02"/>
    <w:rsid w:val="004A0F3C"/>
    <w:rsid w:val="004A10D4"/>
    <w:rsid w:val="004A1321"/>
    <w:rsid w:val="004A159A"/>
    <w:rsid w:val="004A15E6"/>
    <w:rsid w:val="004A180A"/>
    <w:rsid w:val="004A1ABD"/>
    <w:rsid w:val="004A1AD1"/>
    <w:rsid w:val="004A1C0B"/>
    <w:rsid w:val="004A1CA0"/>
    <w:rsid w:val="004A1D22"/>
    <w:rsid w:val="004A1D5D"/>
    <w:rsid w:val="004A1F2E"/>
    <w:rsid w:val="004A2162"/>
    <w:rsid w:val="004A270F"/>
    <w:rsid w:val="004A2A82"/>
    <w:rsid w:val="004A2DAD"/>
    <w:rsid w:val="004A2DC3"/>
    <w:rsid w:val="004A3009"/>
    <w:rsid w:val="004A31C2"/>
    <w:rsid w:val="004A3657"/>
    <w:rsid w:val="004A3AA4"/>
    <w:rsid w:val="004A3D09"/>
    <w:rsid w:val="004A3D19"/>
    <w:rsid w:val="004A3FAE"/>
    <w:rsid w:val="004A4028"/>
    <w:rsid w:val="004A40B5"/>
    <w:rsid w:val="004A41D8"/>
    <w:rsid w:val="004A4249"/>
    <w:rsid w:val="004A46D1"/>
    <w:rsid w:val="004A4723"/>
    <w:rsid w:val="004A4734"/>
    <w:rsid w:val="004A4A82"/>
    <w:rsid w:val="004A4BEA"/>
    <w:rsid w:val="004A582B"/>
    <w:rsid w:val="004A5CA7"/>
    <w:rsid w:val="004A6151"/>
    <w:rsid w:val="004A641F"/>
    <w:rsid w:val="004A67A4"/>
    <w:rsid w:val="004A6866"/>
    <w:rsid w:val="004A693D"/>
    <w:rsid w:val="004A709E"/>
    <w:rsid w:val="004A71DE"/>
    <w:rsid w:val="004A71F5"/>
    <w:rsid w:val="004A77E1"/>
    <w:rsid w:val="004A78E2"/>
    <w:rsid w:val="004A7DBD"/>
    <w:rsid w:val="004A7E51"/>
    <w:rsid w:val="004B0786"/>
    <w:rsid w:val="004B08AA"/>
    <w:rsid w:val="004B0BAB"/>
    <w:rsid w:val="004B0EFB"/>
    <w:rsid w:val="004B1140"/>
    <w:rsid w:val="004B14AB"/>
    <w:rsid w:val="004B16F3"/>
    <w:rsid w:val="004B194C"/>
    <w:rsid w:val="004B19CE"/>
    <w:rsid w:val="004B1A93"/>
    <w:rsid w:val="004B29E0"/>
    <w:rsid w:val="004B2BE6"/>
    <w:rsid w:val="004B2E62"/>
    <w:rsid w:val="004B2EDD"/>
    <w:rsid w:val="004B3562"/>
    <w:rsid w:val="004B3B5B"/>
    <w:rsid w:val="004B3EBB"/>
    <w:rsid w:val="004B4127"/>
    <w:rsid w:val="004B4205"/>
    <w:rsid w:val="004B4236"/>
    <w:rsid w:val="004B47D8"/>
    <w:rsid w:val="004B481C"/>
    <w:rsid w:val="004B4855"/>
    <w:rsid w:val="004B4A4D"/>
    <w:rsid w:val="004B4B3B"/>
    <w:rsid w:val="004B4B78"/>
    <w:rsid w:val="004B4CE8"/>
    <w:rsid w:val="004B5764"/>
    <w:rsid w:val="004B5AE1"/>
    <w:rsid w:val="004B5D82"/>
    <w:rsid w:val="004B5E4F"/>
    <w:rsid w:val="004B60F4"/>
    <w:rsid w:val="004B62DA"/>
    <w:rsid w:val="004B6520"/>
    <w:rsid w:val="004B65F6"/>
    <w:rsid w:val="004B749F"/>
    <w:rsid w:val="004B77A6"/>
    <w:rsid w:val="004B7882"/>
    <w:rsid w:val="004B79D8"/>
    <w:rsid w:val="004B7A01"/>
    <w:rsid w:val="004B7B74"/>
    <w:rsid w:val="004B7C35"/>
    <w:rsid w:val="004B7FD4"/>
    <w:rsid w:val="004C006C"/>
    <w:rsid w:val="004C00CC"/>
    <w:rsid w:val="004C0299"/>
    <w:rsid w:val="004C0475"/>
    <w:rsid w:val="004C0727"/>
    <w:rsid w:val="004C08B8"/>
    <w:rsid w:val="004C0A9B"/>
    <w:rsid w:val="004C0DB6"/>
    <w:rsid w:val="004C0FB2"/>
    <w:rsid w:val="004C1031"/>
    <w:rsid w:val="004C10A1"/>
    <w:rsid w:val="004C168D"/>
    <w:rsid w:val="004C1D1D"/>
    <w:rsid w:val="004C1D44"/>
    <w:rsid w:val="004C29FB"/>
    <w:rsid w:val="004C2B10"/>
    <w:rsid w:val="004C2DC2"/>
    <w:rsid w:val="004C312D"/>
    <w:rsid w:val="004C3259"/>
    <w:rsid w:val="004C38DE"/>
    <w:rsid w:val="004C395E"/>
    <w:rsid w:val="004C39C1"/>
    <w:rsid w:val="004C3EC8"/>
    <w:rsid w:val="004C406B"/>
    <w:rsid w:val="004C431C"/>
    <w:rsid w:val="004C4689"/>
    <w:rsid w:val="004C4AE7"/>
    <w:rsid w:val="004C4C93"/>
    <w:rsid w:val="004C50DF"/>
    <w:rsid w:val="004C5246"/>
    <w:rsid w:val="004C5540"/>
    <w:rsid w:val="004C556C"/>
    <w:rsid w:val="004C55AF"/>
    <w:rsid w:val="004C5B5E"/>
    <w:rsid w:val="004C6141"/>
    <w:rsid w:val="004C6238"/>
    <w:rsid w:val="004C65CA"/>
    <w:rsid w:val="004C7158"/>
    <w:rsid w:val="004C73B9"/>
    <w:rsid w:val="004C75C2"/>
    <w:rsid w:val="004C76CA"/>
    <w:rsid w:val="004C76CC"/>
    <w:rsid w:val="004C788F"/>
    <w:rsid w:val="004C7E6C"/>
    <w:rsid w:val="004D00CA"/>
    <w:rsid w:val="004D09FB"/>
    <w:rsid w:val="004D0A43"/>
    <w:rsid w:val="004D103E"/>
    <w:rsid w:val="004D1246"/>
    <w:rsid w:val="004D12F8"/>
    <w:rsid w:val="004D1495"/>
    <w:rsid w:val="004D17EA"/>
    <w:rsid w:val="004D1B75"/>
    <w:rsid w:val="004D1D41"/>
    <w:rsid w:val="004D1F80"/>
    <w:rsid w:val="004D1FAB"/>
    <w:rsid w:val="004D22B2"/>
    <w:rsid w:val="004D23C9"/>
    <w:rsid w:val="004D24A2"/>
    <w:rsid w:val="004D2995"/>
    <w:rsid w:val="004D2B2A"/>
    <w:rsid w:val="004D2C8C"/>
    <w:rsid w:val="004D2D6F"/>
    <w:rsid w:val="004D31F0"/>
    <w:rsid w:val="004D320F"/>
    <w:rsid w:val="004D33DD"/>
    <w:rsid w:val="004D37D2"/>
    <w:rsid w:val="004D38A1"/>
    <w:rsid w:val="004D38E8"/>
    <w:rsid w:val="004D3DC2"/>
    <w:rsid w:val="004D424E"/>
    <w:rsid w:val="004D4341"/>
    <w:rsid w:val="004D4399"/>
    <w:rsid w:val="004D453C"/>
    <w:rsid w:val="004D455A"/>
    <w:rsid w:val="004D468A"/>
    <w:rsid w:val="004D4BED"/>
    <w:rsid w:val="004D4EB5"/>
    <w:rsid w:val="004D5844"/>
    <w:rsid w:val="004D58BB"/>
    <w:rsid w:val="004D5C36"/>
    <w:rsid w:val="004D5C50"/>
    <w:rsid w:val="004D5E1F"/>
    <w:rsid w:val="004D5F41"/>
    <w:rsid w:val="004D66A7"/>
    <w:rsid w:val="004D67E5"/>
    <w:rsid w:val="004D688C"/>
    <w:rsid w:val="004D6A8F"/>
    <w:rsid w:val="004D6BBC"/>
    <w:rsid w:val="004D6C3F"/>
    <w:rsid w:val="004D727C"/>
    <w:rsid w:val="004D75B3"/>
    <w:rsid w:val="004D7AE4"/>
    <w:rsid w:val="004E05F2"/>
    <w:rsid w:val="004E0730"/>
    <w:rsid w:val="004E078D"/>
    <w:rsid w:val="004E07C9"/>
    <w:rsid w:val="004E0D94"/>
    <w:rsid w:val="004E0F7C"/>
    <w:rsid w:val="004E100C"/>
    <w:rsid w:val="004E108D"/>
    <w:rsid w:val="004E22E0"/>
    <w:rsid w:val="004E2653"/>
    <w:rsid w:val="004E2A84"/>
    <w:rsid w:val="004E2E9A"/>
    <w:rsid w:val="004E3124"/>
    <w:rsid w:val="004E31B5"/>
    <w:rsid w:val="004E353E"/>
    <w:rsid w:val="004E3DC9"/>
    <w:rsid w:val="004E3EC8"/>
    <w:rsid w:val="004E4053"/>
    <w:rsid w:val="004E467A"/>
    <w:rsid w:val="004E46B6"/>
    <w:rsid w:val="004E4736"/>
    <w:rsid w:val="004E49A7"/>
    <w:rsid w:val="004E4DB4"/>
    <w:rsid w:val="004E4E1F"/>
    <w:rsid w:val="004E5167"/>
    <w:rsid w:val="004E54D1"/>
    <w:rsid w:val="004E55A4"/>
    <w:rsid w:val="004E55B8"/>
    <w:rsid w:val="004E56B4"/>
    <w:rsid w:val="004E57F7"/>
    <w:rsid w:val="004E5CA4"/>
    <w:rsid w:val="004E5F15"/>
    <w:rsid w:val="004E6112"/>
    <w:rsid w:val="004E63FF"/>
    <w:rsid w:val="004E64B2"/>
    <w:rsid w:val="004E6759"/>
    <w:rsid w:val="004E6FF6"/>
    <w:rsid w:val="004E7523"/>
    <w:rsid w:val="004E79C3"/>
    <w:rsid w:val="004E7A8D"/>
    <w:rsid w:val="004F01CA"/>
    <w:rsid w:val="004F0308"/>
    <w:rsid w:val="004F062F"/>
    <w:rsid w:val="004F0A4E"/>
    <w:rsid w:val="004F0AE7"/>
    <w:rsid w:val="004F0C33"/>
    <w:rsid w:val="004F0D90"/>
    <w:rsid w:val="004F0E92"/>
    <w:rsid w:val="004F0FB8"/>
    <w:rsid w:val="004F137A"/>
    <w:rsid w:val="004F1550"/>
    <w:rsid w:val="004F1AA0"/>
    <w:rsid w:val="004F1DDD"/>
    <w:rsid w:val="004F1E47"/>
    <w:rsid w:val="004F1E5B"/>
    <w:rsid w:val="004F211E"/>
    <w:rsid w:val="004F21A1"/>
    <w:rsid w:val="004F240D"/>
    <w:rsid w:val="004F264B"/>
    <w:rsid w:val="004F2746"/>
    <w:rsid w:val="004F2B49"/>
    <w:rsid w:val="004F2B6D"/>
    <w:rsid w:val="004F2DFA"/>
    <w:rsid w:val="004F35C9"/>
    <w:rsid w:val="004F3758"/>
    <w:rsid w:val="004F3B78"/>
    <w:rsid w:val="004F3D2E"/>
    <w:rsid w:val="004F4032"/>
    <w:rsid w:val="004F41E6"/>
    <w:rsid w:val="004F43E5"/>
    <w:rsid w:val="004F4BA9"/>
    <w:rsid w:val="004F4D7A"/>
    <w:rsid w:val="004F4F85"/>
    <w:rsid w:val="004F51D1"/>
    <w:rsid w:val="004F55B4"/>
    <w:rsid w:val="004F58C6"/>
    <w:rsid w:val="004F596F"/>
    <w:rsid w:val="004F5DFE"/>
    <w:rsid w:val="004F6C5E"/>
    <w:rsid w:val="004F6D08"/>
    <w:rsid w:val="004F7134"/>
    <w:rsid w:val="004F7494"/>
    <w:rsid w:val="004F75C3"/>
    <w:rsid w:val="004F767B"/>
    <w:rsid w:val="004F769A"/>
    <w:rsid w:val="004F76A5"/>
    <w:rsid w:val="004F79F8"/>
    <w:rsid w:val="004F7B82"/>
    <w:rsid w:val="004F7D4D"/>
    <w:rsid w:val="004F7D4F"/>
    <w:rsid w:val="00500093"/>
    <w:rsid w:val="0050018E"/>
    <w:rsid w:val="0050054C"/>
    <w:rsid w:val="005006B3"/>
    <w:rsid w:val="005006CC"/>
    <w:rsid w:val="00500A9E"/>
    <w:rsid w:val="0050114C"/>
    <w:rsid w:val="00501154"/>
    <w:rsid w:val="00501426"/>
    <w:rsid w:val="00501660"/>
    <w:rsid w:val="005016E5"/>
    <w:rsid w:val="00501744"/>
    <w:rsid w:val="005019ED"/>
    <w:rsid w:val="00501A65"/>
    <w:rsid w:val="0050227E"/>
    <w:rsid w:val="00502762"/>
    <w:rsid w:val="0050277C"/>
    <w:rsid w:val="00502811"/>
    <w:rsid w:val="005029C5"/>
    <w:rsid w:val="00502E7C"/>
    <w:rsid w:val="00502E82"/>
    <w:rsid w:val="00503325"/>
    <w:rsid w:val="00503582"/>
    <w:rsid w:val="00503A56"/>
    <w:rsid w:val="00503C9E"/>
    <w:rsid w:val="00503EF4"/>
    <w:rsid w:val="00503FC8"/>
    <w:rsid w:val="00504248"/>
    <w:rsid w:val="005046BE"/>
    <w:rsid w:val="00504AA9"/>
    <w:rsid w:val="00504D5E"/>
    <w:rsid w:val="00504EC7"/>
    <w:rsid w:val="00504F74"/>
    <w:rsid w:val="00504F7F"/>
    <w:rsid w:val="005050B6"/>
    <w:rsid w:val="005050C4"/>
    <w:rsid w:val="005051B8"/>
    <w:rsid w:val="0050527A"/>
    <w:rsid w:val="005053AB"/>
    <w:rsid w:val="00505E91"/>
    <w:rsid w:val="0050607B"/>
    <w:rsid w:val="0050637B"/>
    <w:rsid w:val="0050664B"/>
    <w:rsid w:val="0050671E"/>
    <w:rsid w:val="005067F5"/>
    <w:rsid w:val="00506895"/>
    <w:rsid w:val="005068EE"/>
    <w:rsid w:val="00506916"/>
    <w:rsid w:val="00506937"/>
    <w:rsid w:val="00506A40"/>
    <w:rsid w:val="005074BB"/>
    <w:rsid w:val="00507739"/>
    <w:rsid w:val="00507859"/>
    <w:rsid w:val="00507ADF"/>
    <w:rsid w:val="00507BC0"/>
    <w:rsid w:val="00507D26"/>
    <w:rsid w:val="00507D75"/>
    <w:rsid w:val="00507FF0"/>
    <w:rsid w:val="005101AA"/>
    <w:rsid w:val="00510313"/>
    <w:rsid w:val="005103AD"/>
    <w:rsid w:val="00510542"/>
    <w:rsid w:val="00510665"/>
    <w:rsid w:val="0051079D"/>
    <w:rsid w:val="005107B5"/>
    <w:rsid w:val="00510FEB"/>
    <w:rsid w:val="005110BD"/>
    <w:rsid w:val="005110FB"/>
    <w:rsid w:val="0051170E"/>
    <w:rsid w:val="0051181B"/>
    <w:rsid w:val="005119BD"/>
    <w:rsid w:val="005119DC"/>
    <w:rsid w:val="00511C93"/>
    <w:rsid w:val="00511DF5"/>
    <w:rsid w:val="005121C5"/>
    <w:rsid w:val="0051255F"/>
    <w:rsid w:val="005126F9"/>
    <w:rsid w:val="005129FF"/>
    <w:rsid w:val="00512C1B"/>
    <w:rsid w:val="00512FA0"/>
    <w:rsid w:val="00512FF3"/>
    <w:rsid w:val="0051305B"/>
    <w:rsid w:val="005131E5"/>
    <w:rsid w:val="0051368A"/>
    <w:rsid w:val="00513ED0"/>
    <w:rsid w:val="00513EF1"/>
    <w:rsid w:val="005143D9"/>
    <w:rsid w:val="00514410"/>
    <w:rsid w:val="00514421"/>
    <w:rsid w:val="00514B68"/>
    <w:rsid w:val="00514C02"/>
    <w:rsid w:val="005150D9"/>
    <w:rsid w:val="0051514D"/>
    <w:rsid w:val="00515329"/>
    <w:rsid w:val="00515631"/>
    <w:rsid w:val="00515756"/>
    <w:rsid w:val="00515876"/>
    <w:rsid w:val="00515BF1"/>
    <w:rsid w:val="00516100"/>
    <w:rsid w:val="0051613E"/>
    <w:rsid w:val="005163F4"/>
    <w:rsid w:val="005164FB"/>
    <w:rsid w:val="00516BF0"/>
    <w:rsid w:val="00516C11"/>
    <w:rsid w:val="00516CAD"/>
    <w:rsid w:val="00516E26"/>
    <w:rsid w:val="00517038"/>
    <w:rsid w:val="00517153"/>
    <w:rsid w:val="00517192"/>
    <w:rsid w:val="005171BD"/>
    <w:rsid w:val="00517236"/>
    <w:rsid w:val="0051748C"/>
    <w:rsid w:val="00517501"/>
    <w:rsid w:val="00517EB1"/>
    <w:rsid w:val="00520296"/>
    <w:rsid w:val="00520300"/>
    <w:rsid w:val="00520376"/>
    <w:rsid w:val="005206BD"/>
    <w:rsid w:val="00520716"/>
    <w:rsid w:val="00520781"/>
    <w:rsid w:val="005208C0"/>
    <w:rsid w:val="005208EC"/>
    <w:rsid w:val="00520AD3"/>
    <w:rsid w:val="00520C7B"/>
    <w:rsid w:val="00520DB4"/>
    <w:rsid w:val="00520E17"/>
    <w:rsid w:val="00520FEA"/>
    <w:rsid w:val="00521059"/>
    <w:rsid w:val="0052118B"/>
    <w:rsid w:val="005219A4"/>
    <w:rsid w:val="00521DFF"/>
    <w:rsid w:val="00521E6D"/>
    <w:rsid w:val="00521E95"/>
    <w:rsid w:val="00521F50"/>
    <w:rsid w:val="0052228E"/>
    <w:rsid w:val="00522303"/>
    <w:rsid w:val="0052261F"/>
    <w:rsid w:val="005228A9"/>
    <w:rsid w:val="00523259"/>
    <w:rsid w:val="00523438"/>
    <w:rsid w:val="00523553"/>
    <w:rsid w:val="005239D4"/>
    <w:rsid w:val="00523CB6"/>
    <w:rsid w:val="00523EF4"/>
    <w:rsid w:val="005240DE"/>
    <w:rsid w:val="0052426C"/>
    <w:rsid w:val="0052446E"/>
    <w:rsid w:val="005244E1"/>
    <w:rsid w:val="00524564"/>
    <w:rsid w:val="00524942"/>
    <w:rsid w:val="00524966"/>
    <w:rsid w:val="00524A09"/>
    <w:rsid w:val="00524B1A"/>
    <w:rsid w:val="00524BA7"/>
    <w:rsid w:val="00524C7F"/>
    <w:rsid w:val="00524FAE"/>
    <w:rsid w:val="00525374"/>
    <w:rsid w:val="00525430"/>
    <w:rsid w:val="0052568D"/>
    <w:rsid w:val="005259AE"/>
    <w:rsid w:val="00525AF9"/>
    <w:rsid w:val="00525D34"/>
    <w:rsid w:val="005260CF"/>
    <w:rsid w:val="0052627C"/>
    <w:rsid w:val="0052642C"/>
    <w:rsid w:val="00526B3B"/>
    <w:rsid w:val="00526E58"/>
    <w:rsid w:val="00527232"/>
    <w:rsid w:val="005276E8"/>
    <w:rsid w:val="00527A4D"/>
    <w:rsid w:val="00527CA3"/>
    <w:rsid w:val="005300B3"/>
    <w:rsid w:val="00530201"/>
    <w:rsid w:val="00530283"/>
    <w:rsid w:val="0053038A"/>
    <w:rsid w:val="0053069D"/>
    <w:rsid w:val="00530824"/>
    <w:rsid w:val="00530B8A"/>
    <w:rsid w:val="005313BA"/>
    <w:rsid w:val="0053181B"/>
    <w:rsid w:val="00531862"/>
    <w:rsid w:val="00531B64"/>
    <w:rsid w:val="00531F63"/>
    <w:rsid w:val="00532005"/>
    <w:rsid w:val="005321A0"/>
    <w:rsid w:val="005321C1"/>
    <w:rsid w:val="00532644"/>
    <w:rsid w:val="005326A3"/>
    <w:rsid w:val="00532727"/>
    <w:rsid w:val="0053307C"/>
    <w:rsid w:val="005330C3"/>
    <w:rsid w:val="005334F6"/>
    <w:rsid w:val="0053362B"/>
    <w:rsid w:val="00533C82"/>
    <w:rsid w:val="00533FB5"/>
    <w:rsid w:val="00533FF5"/>
    <w:rsid w:val="0053427F"/>
    <w:rsid w:val="005342E9"/>
    <w:rsid w:val="005342F1"/>
    <w:rsid w:val="0053433B"/>
    <w:rsid w:val="00534408"/>
    <w:rsid w:val="00534A88"/>
    <w:rsid w:val="00534FA5"/>
    <w:rsid w:val="005352C4"/>
    <w:rsid w:val="00535303"/>
    <w:rsid w:val="005354E7"/>
    <w:rsid w:val="00535A03"/>
    <w:rsid w:val="00535AFB"/>
    <w:rsid w:val="00535C47"/>
    <w:rsid w:val="00535D50"/>
    <w:rsid w:val="00536029"/>
    <w:rsid w:val="00536AF4"/>
    <w:rsid w:val="00536B19"/>
    <w:rsid w:val="00536BCA"/>
    <w:rsid w:val="00536CFE"/>
    <w:rsid w:val="00536DC3"/>
    <w:rsid w:val="005372DF"/>
    <w:rsid w:val="005373A4"/>
    <w:rsid w:val="00537711"/>
    <w:rsid w:val="005377F5"/>
    <w:rsid w:val="005378A0"/>
    <w:rsid w:val="00537C9A"/>
    <w:rsid w:val="00537F86"/>
    <w:rsid w:val="00540166"/>
    <w:rsid w:val="00541170"/>
    <w:rsid w:val="005415E4"/>
    <w:rsid w:val="00541659"/>
    <w:rsid w:val="0054186B"/>
    <w:rsid w:val="00541A21"/>
    <w:rsid w:val="00541DC1"/>
    <w:rsid w:val="00541E5C"/>
    <w:rsid w:val="00541F32"/>
    <w:rsid w:val="005424A9"/>
    <w:rsid w:val="0054268D"/>
    <w:rsid w:val="0054270B"/>
    <w:rsid w:val="00542764"/>
    <w:rsid w:val="00542980"/>
    <w:rsid w:val="00542EDA"/>
    <w:rsid w:val="0054368F"/>
    <w:rsid w:val="005436B4"/>
    <w:rsid w:val="005437E9"/>
    <w:rsid w:val="00543932"/>
    <w:rsid w:val="00543AE5"/>
    <w:rsid w:val="00543B99"/>
    <w:rsid w:val="00543F09"/>
    <w:rsid w:val="0054449D"/>
    <w:rsid w:val="005445B1"/>
    <w:rsid w:val="005445BF"/>
    <w:rsid w:val="00544750"/>
    <w:rsid w:val="00544A27"/>
    <w:rsid w:val="005450EF"/>
    <w:rsid w:val="00545579"/>
    <w:rsid w:val="0054559F"/>
    <w:rsid w:val="0054560B"/>
    <w:rsid w:val="00545763"/>
    <w:rsid w:val="005459ED"/>
    <w:rsid w:val="00545DC4"/>
    <w:rsid w:val="0054613A"/>
    <w:rsid w:val="0054672F"/>
    <w:rsid w:val="00546A0D"/>
    <w:rsid w:val="00546D20"/>
    <w:rsid w:val="00546FF0"/>
    <w:rsid w:val="00547185"/>
    <w:rsid w:val="005478C8"/>
    <w:rsid w:val="005479FE"/>
    <w:rsid w:val="00550037"/>
    <w:rsid w:val="0055037B"/>
    <w:rsid w:val="005505A3"/>
    <w:rsid w:val="005509BD"/>
    <w:rsid w:val="00551207"/>
    <w:rsid w:val="005516CD"/>
    <w:rsid w:val="0055180C"/>
    <w:rsid w:val="00551DF1"/>
    <w:rsid w:val="00551E98"/>
    <w:rsid w:val="00551FFD"/>
    <w:rsid w:val="0055228D"/>
    <w:rsid w:val="0055248D"/>
    <w:rsid w:val="005528C7"/>
    <w:rsid w:val="00552ED4"/>
    <w:rsid w:val="00552FB7"/>
    <w:rsid w:val="00553352"/>
    <w:rsid w:val="0055348F"/>
    <w:rsid w:val="005534B8"/>
    <w:rsid w:val="005536BB"/>
    <w:rsid w:val="00553A0F"/>
    <w:rsid w:val="00553BE5"/>
    <w:rsid w:val="0055431D"/>
    <w:rsid w:val="00554541"/>
    <w:rsid w:val="005548AE"/>
    <w:rsid w:val="005548B9"/>
    <w:rsid w:val="00554D6B"/>
    <w:rsid w:val="00554F3C"/>
    <w:rsid w:val="00555279"/>
    <w:rsid w:val="005553E8"/>
    <w:rsid w:val="0055552D"/>
    <w:rsid w:val="00555966"/>
    <w:rsid w:val="00555AA6"/>
    <w:rsid w:val="00555DE4"/>
    <w:rsid w:val="00555E36"/>
    <w:rsid w:val="00555F1F"/>
    <w:rsid w:val="00556057"/>
    <w:rsid w:val="00556844"/>
    <w:rsid w:val="00556896"/>
    <w:rsid w:val="0055692E"/>
    <w:rsid w:val="00556EE9"/>
    <w:rsid w:val="0055709C"/>
    <w:rsid w:val="005571D1"/>
    <w:rsid w:val="00557621"/>
    <w:rsid w:val="00557873"/>
    <w:rsid w:val="00557874"/>
    <w:rsid w:val="00557A2B"/>
    <w:rsid w:val="00557B88"/>
    <w:rsid w:val="00557EF9"/>
    <w:rsid w:val="0056012A"/>
    <w:rsid w:val="0056043A"/>
    <w:rsid w:val="00561065"/>
    <w:rsid w:val="00561138"/>
    <w:rsid w:val="00561A80"/>
    <w:rsid w:val="00561BC6"/>
    <w:rsid w:val="00561C34"/>
    <w:rsid w:val="00561DF3"/>
    <w:rsid w:val="00561F9B"/>
    <w:rsid w:val="005620A5"/>
    <w:rsid w:val="005620E8"/>
    <w:rsid w:val="005622DB"/>
    <w:rsid w:val="0056239A"/>
    <w:rsid w:val="0056239F"/>
    <w:rsid w:val="00562905"/>
    <w:rsid w:val="00562940"/>
    <w:rsid w:val="00562B31"/>
    <w:rsid w:val="00562E02"/>
    <w:rsid w:val="00563471"/>
    <w:rsid w:val="005639ED"/>
    <w:rsid w:val="00563A6A"/>
    <w:rsid w:val="0056406F"/>
    <w:rsid w:val="00564329"/>
    <w:rsid w:val="005644A2"/>
    <w:rsid w:val="0056469A"/>
    <w:rsid w:val="00564F21"/>
    <w:rsid w:val="00565584"/>
    <w:rsid w:val="005656D0"/>
    <w:rsid w:val="00565EDF"/>
    <w:rsid w:val="00565F5A"/>
    <w:rsid w:val="00566321"/>
    <w:rsid w:val="00566747"/>
    <w:rsid w:val="005667C0"/>
    <w:rsid w:val="0056698E"/>
    <w:rsid w:val="00566BA1"/>
    <w:rsid w:val="00566D88"/>
    <w:rsid w:val="0056700A"/>
    <w:rsid w:val="005670C4"/>
    <w:rsid w:val="0056721C"/>
    <w:rsid w:val="00567459"/>
    <w:rsid w:val="005676A0"/>
    <w:rsid w:val="005676A3"/>
    <w:rsid w:val="00567C17"/>
    <w:rsid w:val="00567C1A"/>
    <w:rsid w:val="00567EB9"/>
    <w:rsid w:val="005700F3"/>
    <w:rsid w:val="00570ACD"/>
    <w:rsid w:val="00570BE9"/>
    <w:rsid w:val="00570D11"/>
    <w:rsid w:val="00570D3E"/>
    <w:rsid w:val="005710D5"/>
    <w:rsid w:val="0057122E"/>
    <w:rsid w:val="00571656"/>
    <w:rsid w:val="00571A82"/>
    <w:rsid w:val="00572456"/>
    <w:rsid w:val="005726C5"/>
    <w:rsid w:val="005728A4"/>
    <w:rsid w:val="00572AB7"/>
    <w:rsid w:val="00572D39"/>
    <w:rsid w:val="00573066"/>
    <w:rsid w:val="005733B6"/>
    <w:rsid w:val="005739A8"/>
    <w:rsid w:val="00573D58"/>
    <w:rsid w:val="00573FAF"/>
    <w:rsid w:val="0057411A"/>
    <w:rsid w:val="005743E3"/>
    <w:rsid w:val="00574474"/>
    <w:rsid w:val="005745F5"/>
    <w:rsid w:val="00574679"/>
    <w:rsid w:val="005746E7"/>
    <w:rsid w:val="00574828"/>
    <w:rsid w:val="00574B73"/>
    <w:rsid w:val="00574C90"/>
    <w:rsid w:val="00575067"/>
    <w:rsid w:val="0057533F"/>
    <w:rsid w:val="00575719"/>
    <w:rsid w:val="005757E4"/>
    <w:rsid w:val="00575AEA"/>
    <w:rsid w:val="00576134"/>
    <w:rsid w:val="0057668C"/>
    <w:rsid w:val="00577D39"/>
    <w:rsid w:val="00577DAF"/>
    <w:rsid w:val="00577F73"/>
    <w:rsid w:val="005800D9"/>
    <w:rsid w:val="005804FD"/>
    <w:rsid w:val="00580618"/>
    <w:rsid w:val="0058079E"/>
    <w:rsid w:val="005807BB"/>
    <w:rsid w:val="005809B7"/>
    <w:rsid w:val="005812C8"/>
    <w:rsid w:val="0058154E"/>
    <w:rsid w:val="005815D0"/>
    <w:rsid w:val="00581C23"/>
    <w:rsid w:val="00581CE2"/>
    <w:rsid w:val="0058232F"/>
    <w:rsid w:val="00582374"/>
    <w:rsid w:val="00582470"/>
    <w:rsid w:val="0058255F"/>
    <w:rsid w:val="005827CA"/>
    <w:rsid w:val="00582D51"/>
    <w:rsid w:val="0058367A"/>
    <w:rsid w:val="005836DE"/>
    <w:rsid w:val="00583CDF"/>
    <w:rsid w:val="00583CE4"/>
    <w:rsid w:val="00583EAE"/>
    <w:rsid w:val="00583FDF"/>
    <w:rsid w:val="0058486D"/>
    <w:rsid w:val="0058489D"/>
    <w:rsid w:val="00584A05"/>
    <w:rsid w:val="00584BCE"/>
    <w:rsid w:val="0058507A"/>
    <w:rsid w:val="005850FD"/>
    <w:rsid w:val="0058512E"/>
    <w:rsid w:val="0058580B"/>
    <w:rsid w:val="0058602D"/>
    <w:rsid w:val="0058666E"/>
    <w:rsid w:val="00586678"/>
    <w:rsid w:val="00586815"/>
    <w:rsid w:val="00586950"/>
    <w:rsid w:val="00586ADA"/>
    <w:rsid w:val="00586CBB"/>
    <w:rsid w:val="00586E00"/>
    <w:rsid w:val="005870C4"/>
    <w:rsid w:val="00587305"/>
    <w:rsid w:val="005873B8"/>
    <w:rsid w:val="005877B1"/>
    <w:rsid w:val="00587902"/>
    <w:rsid w:val="00587AD1"/>
    <w:rsid w:val="00587F58"/>
    <w:rsid w:val="005902C1"/>
    <w:rsid w:val="0059030A"/>
    <w:rsid w:val="0059030C"/>
    <w:rsid w:val="00590516"/>
    <w:rsid w:val="00590793"/>
    <w:rsid w:val="00590951"/>
    <w:rsid w:val="00590C87"/>
    <w:rsid w:val="00590CB2"/>
    <w:rsid w:val="00590E89"/>
    <w:rsid w:val="00590F32"/>
    <w:rsid w:val="005912EB"/>
    <w:rsid w:val="00591486"/>
    <w:rsid w:val="00591786"/>
    <w:rsid w:val="005917D2"/>
    <w:rsid w:val="00591823"/>
    <w:rsid w:val="005919F9"/>
    <w:rsid w:val="00591AC4"/>
    <w:rsid w:val="00591D92"/>
    <w:rsid w:val="00591FD5"/>
    <w:rsid w:val="00592029"/>
    <w:rsid w:val="0059220F"/>
    <w:rsid w:val="0059230D"/>
    <w:rsid w:val="00592645"/>
    <w:rsid w:val="00592719"/>
    <w:rsid w:val="00592888"/>
    <w:rsid w:val="005930D4"/>
    <w:rsid w:val="0059380F"/>
    <w:rsid w:val="00593C28"/>
    <w:rsid w:val="00593C3D"/>
    <w:rsid w:val="00593D82"/>
    <w:rsid w:val="00593EA9"/>
    <w:rsid w:val="00594633"/>
    <w:rsid w:val="0059494B"/>
    <w:rsid w:val="0059527E"/>
    <w:rsid w:val="00595704"/>
    <w:rsid w:val="00595785"/>
    <w:rsid w:val="005957C2"/>
    <w:rsid w:val="005957DE"/>
    <w:rsid w:val="0059586E"/>
    <w:rsid w:val="005959D5"/>
    <w:rsid w:val="00595E28"/>
    <w:rsid w:val="0059612F"/>
    <w:rsid w:val="0059620C"/>
    <w:rsid w:val="005967A6"/>
    <w:rsid w:val="005967B2"/>
    <w:rsid w:val="00596866"/>
    <w:rsid w:val="00596ACD"/>
    <w:rsid w:val="0059702B"/>
    <w:rsid w:val="005977EA"/>
    <w:rsid w:val="00597C35"/>
    <w:rsid w:val="005A025C"/>
    <w:rsid w:val="005A0319"/>
    <w:rsid w:val="005A038A"/>
    <w:rsid w:val="005A0398"/>
    <w:rsid w:val="005A03F2"/>
    <w:rsid w:val="005A0588"/>
    <w:rsid w:val="005A06F3"/>
    <w:rsid w:val="005A0914"/>
    <w:rsid w:val="005A0CFC"/>
    <w:rsid w:val="005A0D6B"/>
    <w:rsid w:val="005A1007"/>
    <w:rsid w:val="005A1099"/>
    <w:rsid w:val="005A1103"/>
    <w:rsid w:val="005A11E7"/>
    <w:rsid w:val="005A160F"/>
    <w:rsid w:val="005A1627"/>
    <w:rsid w:val="005A16C2"/>
    <w:rsid w:val="005A1737"/>
    <w:rsid w:val="005A1BD3"/>
    <w:rsid w:val="005A1CB3"/>
    <w:rsid w:val="005A1CE2"/>
    <w:rsid w:val="005A2412"/>
    <w:rsid w:val="005A260A"/>
    <w:rsid w:val="005A27BE"/>
    <w:rsid w:val="005A2B06"/>
    <w:rsid w:val="005A2D04"/>
    <w:rsid w:val="005A2DE8"/>
    <w:rsid w:val="005A2DE9"/>
    <w:rsid w:val="005A2EE3"/>
    <w:rsid w:val="005A2F9A"/>
    <w:rsid w:val="005A31C3"/>
    <w:rsid w:val="005A360C"/>
    <w:rsid w:val="005A3627"/>
    <w:rsid w:val="005A37C9"/>
    <w:rsid w:val="005A3C33"/>
    <w:rsid w:val="005A3D1C"/>
    <w:rsid w:val="005A3EAC"/>
    <w:rsid w:val="005A3EEC"/>
    <w:rsid w:val="005A40F4"/>
    <w:rsid w:val="005A4397"/>
    <w:rsid w:val="005A45F4"/>
    <w:rsid w:val="005A49AD"/>
    <w:rsid w:val="005A4BA4"/>
    <w:rsid w:val="005A4CA2"/>
    <w:rsid w:val="005A4DD5"/>
    <w:rsid w:val="005A5043"/>
    <w:rsid w:val="005A532E"/>
    <w:rsid w:val="005A5592"/>
    <w:rsid w:val="005A55D2"/>
    <w:rsid w:val="005A567C"/>
    <w:rsid w:val="005A5BBC"/>
    <w:rsid w:val="005A615A"/>
    <w:rsid w:val="005A646E"/>
    <w:rsid w:val="005A6D38"/>
    <w:rsid w:val="005A77A5"/>
    <w:rsid w:val="005A784A"/>
    <w:rsid w:val="005A7855"/>
    <w:rsid w:val="005A7896"/>
    <w:rsid w:val="005A7948"/>
    <w:rsid w:val="005A7C25"/>
    <w:rsid w:val="005A7CEB"/>
    <w:rsid w:val="005A7D09"/>
    <w:rsid w:val="005B0085"/>
    <w:rsid w:val="005B0770"/>
    <w:rsid w:val="005B0893"/>
    <w:rsid w:val="005B0CAC"/>
    <w:rsid w:val="005B129F"/>
    <w:rsid w:val="005B14D4"/>
    <w:rsid w:val="005B17A8"/>
    <w:rsid w:val="005B1A16"/>
    <w:rsid w:val="005B1AE6"/>
    <w:rsid w:val="005B1B73"/>
    <w:rsid w:val="005B298A"/>
    <w:rsid w:val="005B2CDE"/>
    <w:rsid w:val="005B3E38"/>
    <w:rsid w:val="005B423A"/>
    <w:rsid w:val="005B42B7"/>
    <w:rsid w:val="005B43CA"/>
    <w:rsid w:val="005B469E"/>
    <w:rsid w:val="005B46E2"/>
    <w:rsid w:val="005B46F3"/>
    <w:rsid w:val="005B4EC7"/>
    <w:rsid w:val="005B50D2"/>
    <w:rsid w:val="005B5250"/>
    <w:rsid w:val="005B55A4"/>
    <w:rsid w:val="005B57EE"/>
    <w:rsid w:val="005B5B01"/>
    <w:rsid w:val="005B5D29"/>
    <w:rsid w:val="005B5DDF"/>
    <w:rsid w:val="005B5E64"/>
    <w:rsid w:val="005B5EF3"/>
    <w:rsid w:val="005B6461"/>
    <w:rsid w:val="005B686F"/>
    <w:rsid w:val="005B68E3"/>
    <w:rsid w:val="005B694D"/>
    <w:rsid w:val="005B6989"/>
    <w:rsid w:val="005B69D2"/>
    <w:rsid w:val="005B6ABC"/>
    <w:rsid w:val="005B746B"/>
    <w:rsid w:val="005B7BA5"/>
    <w:rsid w:val="005B7C05"/>
    <w:rsid w:val="005B7D83"/>
    <w:rsid w:val="005C05F1"/>
    <w:rsid w:val="005C08D4"/>
    <w:rsid w:val="005C0A3D"/>
    <w:rsid w:val="005C0A82"/>
    <w:rsid w:val="005C0B2A"/>
    <w:rsid w:val="005C0C37"/>
    <w:rsid w:val="005C1779"/>
    <w:rsid w:val="005C1CFF"/>
    <w:rsid w:val="005C1DF2"/>
    <w:rsid w:val="005C1F2E"/>
    <w:rsid w:val="005C1F57"/>
    <w:rsid w:val="005C2345"/>
    <w:rsid w:val="005C24F2"/>
    <w:rsid w:val="005C2613"/>
    <w:rsid w:val="005C2878"/>
    <w:rsid w:val="005C2B2A"/>
    <w:rsid w:val="005C30BF"/>
    <w:rsid w:val="005C33E3"/>
    <w:rsid w:val="005C348B"/>
    <w:rsid w:val="005C388B"/>
    <w:rsid w:val="005C3900"/>
    <w:rsid w:val="005C3A53"/>
    <w:rsid w:val="005C3B4B"/>
    <w:rsid w:val="005C3C4A"/>
    <w:rsid w:val="005C3ED7"/>
    <w:rsid w:val="005C3F05"/>
    <w:rsid w:val="005C3F39"/>
    <w:rsid w:val="005C4390"/>
    <w:rsid w:val="005C44CA"/>
    <w:rsid w:val="005C4645"/>
    <w:rsid w:val="005C4714"/>
    <w:rsid w:val="005C574F"/>
    <w:rsid w:val="005C5A4B"/>
    <w:rsid w:val="005C5C7B"/>
    <w:rsid w:val="005C5C9A"/>
    <w:rsid w:val="005C5CAE"/>
    <w:rsid w:val="005C62BF"/>
    <w:rsid w:val="005C6347"/>
    <w:rsid w:val="005C6525"/>
    <w:rsid w:val="005C65F7"/>
    <w:rsid w:val="005C6645"/>
    <w:rsid w:val="005C6AF9"/>
    <w:rsid w:val="005C6BDB"/>
    <w:rsid w:val="005C6D77"/>
    <w:rsid w:val="005C6E6B"/>
    <w:rsid w:val="005C6F19"/>
    <w:rsid w:val="005C73A5"/>
    <w:rsid w:val="005C7562"/>
    <w:rsid w:val="005C75CB"/>
    <w:rsid w:val="005C7787"/>
    <w:rsid w:val="005C7867"/>
    <w:rsid w:val="005C78C0"/>
    <w:rsid w:val="005C7C52"/>
    <w:rsid w:val="005D01DD"/>
    <w:rsid w:val="005D04DF"/>
    <w:rsid w:val="005D0557"/>
    <w:rsid w:val="005D06D2"/>
    <w:rsid w:val="005D07EF"/>
    <w:rsid w:val="005D0A39"/>
    <w:rsid w:val="005D0C3E"/>
    <w:rsid w:val="005D0DDC"/>
    <w:rsid w:val="005D108A"/>
    <w:rsid w:val="005D11E3"/>
    <w:rsid w:val="005D13E6"/>
    <w:rsid w:val="005D1764"/>
    <w:rsid w:val="005D1AEE"/>
    <w:rsid w:val="005D1B2C"/>
    <w:rsid w:val="005D1C4C"/>
    <w:rsid w:val="005D1DDE"/>
    <w:rsid w:val="005D1E0D"/>
    <w:rsid w:val="005D2A7B"/>
    <w:rsid w:val="005D2CC6"/>
    <w:rsid w:val="005D2F57"/>
    <w:rsid w:val="005D30C0"/>
    <w:rsid w:val="005D3438"/>
    <w:rsid w:val="005D35A4"/>
    <w:rsid w:val="005D36B4"/>
    <w:rsid w:val="005D3A03"/>
    <w:rsid w:val="005D3BD3"/>
    <w:rsid w:val="005D429F"/>
    <w:rsid w:val="005D4959"/>
    <w:rsid w:val="005D4967"/>
    <w:rsid w:val="005D4A58"/>
    <w:rsid w:val="005D4CDC"/>
    <w:rsid w:val="005D52AD"/>
    <w:rsid w:val="005D53F0"/>
    <w:rsid w:val="005D5779"/>
    <w:rsid w:val="005D58A4"/>
    <w:rsid w:val="005D5AF3"/>
    <w:rsid w:val="005D620E"/>
    <w:rsid w:val="005D636E"/>
    <w:rsid w:val="005D6B0F"/>
    <w:rsid w:val="005D777A"/>
    <w:rsid w:val="005D7F50"/>
    <w:rsid w:val="005D7F9F"/>
    <w:rsid w:val="005E01C8"/>
    <w:rsid w:val="005E08E7"/>
    <w:rsid w:val="005E0BB5"/>
    <w:rsid w:val="005E0DC8"/>
    <w:rsid w:val="005E1017"/>
    <w:rsid w:val="005E1312"/>
    <w:rsid w:val="005E166F"/>
    <w:rsid w:val="005E18F5"/>
    <w:rsid w:val="005E1959"/>
    <w:rsid w:val="005E1F60"/>
    <w:rsid w:val="005E2343"/>
    <w:rsid w:val="005E2DD3"/>
    <w:rsid w:val="005E31A9"/>
    <w:rsid w:val="005E32F9"/>
    <w:rsid w:val="005E3A1A"/>
    <w:rsid w:val="005E412F"/>
    <w:rsid w:val="005E418E"/>
    <w:rsid w:val="005E4ACA"/>
    <w:rsid w:val="005E4CB3"/>
    <w:rsid w:val="005E4D90"/>
    <w:rsid w:val="005E4DC3"/>
    <w:rsid w:val="005E4E4F"/>
    <w:rsid w:val="005E50EB"/>
    <w:rsid w:val="005E5499"/>
    <w:rsid w:val="005E5563"/>
    <w:rsid w:val="005E55E7"/>
    <w:rsid w:val="005E5773"/>
    <w:rsid w:val="005E5B6F"/>
    <w:rsid w:val="005E5BC7"/>
    <w:rsid w:val="005E602B"/>
    <w:rsid w:val="005E605F"/>
    <w:rsid w:val="005E60FC"/>
    <w:rsid w:val="005E6171"/>
    <w:rsid w:val="005E61A5"/>
    <w:rsid w:val="005E624F"/>
    <w:rsid w:val="005E62B6"/>
    <w:rsid w:val="005E63A5"/>
    <w:rsid w:val="005E6465"/>
    <w:rsid w:val="005E64A9"/>
    <w:rsid w:val="005E6943"/>
    <w:rsid w:val="005E69C6"/>
    <w:rsid w:val="005E6AC8"/>
    <w:rsid w:val="005E784F"/>
    <w:rsid w:val="005E7ADE"/>
    <w:rsid w:val="005E7D00"/>
    <w:rsid w:val="005E7E52"/>
    <w:rsid w:val="005F0183"/>
    <w:rsid w:val="005F0811"/>
    <w:rsid w:val="005F0BA2"/>
    <w:rsid w:val="005F0BA6"/>
    <w:rsid w:val="005F0F28"/>
    <w:rsid w:val="005F0F36"/>
    <w:rsid w:val="005F13FD"/>
    <w:rsid w:val="005F1880"/>
    <w:rsid w:val="005F1D4F"/>
    <w:rsid w:val="005F1DD0"/>
    <w:rsid w:val="005F2196"/>
    <w:rsid w:val="005F238C"/>
    <w:rsid w:val="005F2816"/>
    <w:rsid w:val="005F2906"/>
    <w:rsid w:val="005F2997"/>
    <w:rsid w:val="005F2C45"/>
    <w:rsid w:val="005F2D3E"/>
    <w:rsid w:val="005F2D5D"/>
    <w:rsid w:val="005F2FF1"/>
    <w:rsid w:val="005F30DF"/>
    <w:rsid w:val="005F3492"/>
    <w:rsid w:val="005F3710"/>
    <w:rsid w:val="005F38E0"/>
    <w:rsid w:val="005F418B"/>
    <w:rsid w:val="005F425E"/>
    <w:rsid w:val="005F4648"/>
    <w:rsid w:val="005F48AF"/>
    <w:rsid w:val="005F4955"/>
    <w:rsid w:val="005F4B24"/>
    <w:rsid w:val="005F4C84"/>
    <w:rsid w:val="005F4CEB"/>
    <w:rsid w:val="005F4FF7"/>
    <w:rsid w:val="005F5183"/>
    <w:rsid w:val="005F53AA"/>
    <w:rsid w:val="005F5619"/>
    <w:rsid w:val="005F5964"/>
    <w:rsid w:val="005F5EB2"/>
    <w:rsid w:val="005F613D"/>
    <w:rsid w:val="005F624F"/>
    <w:rsid w:val="005F6831"/>
    <w:rsid w:val="005F70DD"/>
    <w:rsid w:val="005F74B1"/>
    <w:rsid w:val="005F75EE"/>
    <w:rsid w:val="005F7DC5"/>
    <w:rsid w:val="005F7E67"/>
    <w:rsid w:val="005F7FEE"/>
    <w:rsid w:val="00600464"/>
    <w:rsid w:val="0060080A"/>
    <w:rsid w:val="0060080F"/>
    <w:rsid w:val="00600E5D"/>
    <w:rsid w:val="0060104A"/>
    <w:rsid w:val="006017C1"/>
    <w:rsid w:val="00601948"/>
    <w:rsid w:val="00601A15"/>
    <w:rsid w:val="00601BE9"/>
    <w:rsid w:val="00601CDB"/>
    <w:rsid w:val="0060206F"/>
    <w:rsid w:val="0060281F"/>
    <w:rsid w:val="00602965"/>
    <w:rsid w:val="00602AC3"/>
    <w:rsid w:val="00602E4C"/>
    <w:rsid w:val="006030B5"/>
    <w:rsid w:val="0060311D"/>
    <w:rsid w:val="00603337"/>
    <w:rsid w:val="006038B7"/>
    <w:rsid w:val="00603D19"/>
    <w:rsid w:val="00604151"/>
    <w:rsid w:val="0060428F"/>
    <w:rsid w:val="006042B4"/>
    <w:rsid w:val="0060431E"/>
    <w:rsid w:val="00604390"/>
    <w:rsid w:val="006043F5"/>
    <w:rsid w:val="006046CC"/>
    <w:rsid w:val="00604838"/>
    <w:rsid w:val="00604A0E"/>
    <w:rsid w:val="00604BF1"/>
    <w:rsid w:val="00605396"/>
    <w:rsid w:val="0060545F"/>
    <w:rsid w:val="006056C4"/>
    <w:rsid w:val="00605911"/>
    <w:rsid w:val="00605C65"/>
    <w:rsid w:val="00605E14"/>
    <w:rsid w:val="00605FBD"/>
    <w:rsid w:val="00606019"/>
    <w:rsid w:val="006060F7"/>
    <w:rsid w:val="006060FF"/>
    <w:rsid w:val="006064B0"/>
    <w:rsid w:val="00606BE6"/>
    <w:rsid w:val="00606DA2"/>
    <w:rsid w:val="0060701F"/>
    <w:rsid w:val="006070D4"/>
    <w:rsid w:val="00607601"/>
    <w:rsid w:val="0060771F"/>
    <w:rsid w:val="00607968"/>
    <w:rsid w:val="00607EC3"/>
    <w:rsid w:val="00610249"/>
    <w:rsid w:val="006103D6"/>
    <w:rsid w:val="00610513"/>
    <w:rsid w:val="00610617"/>
    <w:rsid w:val="00610E20"/>
    <w:rsid w:val="00610F6F"/>
    <w:rsid w:val="006110D4"/>
    <w:rsid w:val="00611313"/>
    <w:rsid w:val="0061179E"/>
    <w:rsid w:val="00611A55"/>
    <w:rsid w:val="00611AE3"/>
    <w:rsid w:val="00611B32"/>
    <w:rsid w:val="00611BCD"/>
    <w:rsid w:val="00611E58"/>
    <w:rsid w:val="00612128"/>
    <w:rsid w:val="006122AF"/>
    <w:rsid w:val="00612357"/>
    <w:rsid w:val="006125F4"/>
    <w:rsid w:val="0061285D"/>
    <w:rsid w:val="00612A21"/>
    <w:rsid w:val="00612E31"/>
    <w:rsid w:val="00612E78"/>
    <w:rsid w:val="006132B6"/>
    <w:rsid w:val="00613556"/>
    <w:rsid w:val="0061377A"/>
    <w:rsid w:val="00613967"/>
    <w:rsid w:val="00613D77"/>
    <w:rsid w:val="00613E0A"/>
    <w:rsid w:val="00613E34"/>
    <w:rsid w:val="00614616"/>
    <w:rsid w:val="006147E0"/>
    <w:rsid w:val="00614B09"/>
    <w:rsid w:val="00614C3C"/>
    <w:rsid w:val="00614F06"/>
    <w:rsid w:val="00614F3F"/>
    <w:rsid w:val="006152C2"/>
    <w:rsid w:val="00615505"/>
    <w:rsid w:val="00615632"/>
    <w:rsid w:val="006156EF"/>
    <w:rsid w:val="0061577E"/>
    <w:rsid w:val="006159B8"/>
    <w:rsid w:val="00615B7F"/>
    <w:rsid w:val="006165F2"/>
    <w:rsid w:val="0061684E"/>
    <w:rsid w:val="00616B32"/>
    <w:rsid w:val="00616E95"/>
    <w:rsid w:val="006174B6"/>
    <w:rsid w:val="0061765B"/>
    <w:rsid w:val="006177D8"/>
    <w:rsid w:val="00617844"/>
    <w:rsid w:val="00620466"/>
    <w:rsid w:val="0062075B"/>
    <w:rsid w:val="0062078E"/>
    <w:rsid w:val="006208CB"/>
    <w:rsid w:val="00620976"/>
    <w:rsid w:val="00620C98"/>
    <w:rsid w:val="00620EB3"/>
    <w:rsid w:val="006223ED"/>
    <w:rsid w:val="00622A2C"/>
    <w:rsid w:val="00622D1D"/>
    <w:rsid w:val="00622E14"/>
    <w:rsid w:val="00622E1D"/>
    <w:rsid w:val="00622E38"/>
    <w:rsid w:val="0062332F"/>
    <w:rsid w:val="006233BB"/>
    <w:rsid w:val="00623449"/>
    <w:rsid w:val="006234C4"/>
    <w:rsid w:val="006235D5"/>
    <w:rsid w:val="00623EC1"/>
    <w:rsid w:val="0062406B"/>
    <w:rsid w:val="006242C5"/>
    <w:rsid w:val="00624BDC"/>
    <w:rsid w:val="00624D74"/>
    <w:rsid w:val="00624F4C"/>
    <w:rsid w:val="006252CA"/>
    <w:rsid w:val="0062585B"/>
    <w:rsid w:val="00625CC6"/>
    <w:rsid w:val="00625D2A"/>
    <w:rsid w:val="00625DA4"/>
    <w:rsid w:val="00625DC1"/>
    <w:rsid w:val="00625F84"/>
    <w:rsid w:val="006263D1"/>
    <w:rsid w:val="00626461"/>
    <w:rsid w:val="0062676A"/>
    <w:rsid w:val="006267C7"/>
    <w:rsid w:val="00626CB3"/>
    <w:rsid w:val="00626D66"/>
    <w:rsid w:val="006272AC"/>
    <w:rsid w:val="00627581"/>
    <w:rsid w:val="0062762C"/>
    <w:rsid w:val="00627694"/>
    <w:rsid w:val="006276C2"/>
    <w:rsid w:val="006277BB"/>
    <w:rsid w:val="00627E0A"/>
    <w:rsid w:val="00630108"/>
    <w:rsid w:val="00630379"/>
    <w:rsid w:val="006303F5"/>
    <w:rsid w:val="0063054C"/>
    <w:rsid w:val="0063074A"/>
    <w:rsid w:val="00630DDF"/>
    <w:rsid w:val="00630E64"/>
    <w:rsid w:val="00631149"/>
    <w:rsid w:val="0063138B"/>
    <w:rsid w:val="0063150E"/>
    <w:rsid w:val="0063159B"/>
    <w:rsid w:val="006317A0"/>
    <w:rsid w:val="006317DE"/>
    <w:rsid w:val="006319C5"/>
    <w:rsid w:val="00631BCB"/>
    <w:rsid w:val="00631BDB"/>
    <w:rsid w:val="00631CE6"/>
    <w:rsid w:val="00631D33"/>
    <w:rsid w:val="00631EA9"/>
    <w:rsid w:val="006322E8"/>
    <w:rsid w:val="006323CD"/>
    <w:rsid w:val="006323D7"/>
    <w:rsid w:val="0063256C"/>
    <w:rsid w:val="00632B86"/>
    <w:rsid w:val="00632CB8"/>
    <w:rsid w:val="006332BC"/>
    <w:rsid w:val="0063330E"/>
    <w:rsid w:val="00633472"/>
    <w:rsid w:val="006337FF"/>
    <w:rsid w:val="00633DA1"/>
    <w:rsid w:val="00633DDD"/>
    <w:rsid w:val="00634242"/>
    <w:rsid w:val="006344EA"/>
    <w:rsid w:val="00634533"/>
    <w:rsid w:val="00634570"/>
    <w:rsid w:val="006347EE"/>
    <w:rsid w:val="00634A56"/>
    <w:rsid w:val="00634ABA"/>
    <w:rsid w:val="00634C21"/>
    <w:rsid w:val="00634C6B"/>
    <w:rsid w:val="00634F79"/>
    <w:rsid w:val="0063504C"/>
    <w:rsid w:val="006352A0"/>
    <w:rsid w:val="006358A3"/>
    <w:rsid w:val="00635B9B"/>
    <w:rsid w:val="00635D8A"/>
    <w:rsid w:val="00636152"/>
    <w:rsid w:val="00636186"/>
    <w:rsid w:val="0063678D"/>
    <w:rsid w:val="00636901"/>
    <w:rsid w:val="006369D2"/>
    <w:rsid w:val="0063716E"/>
    <w:rsid w:val="0063719F"/>
    <w:rsid w:val="00637B58"/>
    <w:rsid w:val="00637C08"/>
    <w:rsid w:val="00637C33"/>
    <w:rsid w:val="00640057"/>
    <w:rsid w:val="00640B7D"/>
    <w:rsid w:val="00640EAF"/>
    <w:rsid w:val="0064108A"/>
    <w:rsid w:val="006419B9"/>
    <w:rsid w:val="006419E0"/>
    <w:rsid w:val="00641CD8"/>
    <w:rsid w:val="00641D10"/>
    <w:rsid w:val="00642507"/>
    <w:rsid w:val="006429B1"/>
    <w:rsid w:val="006429F1"/>
    <w:rsid w:val="00642A46"/>
    <w:rsid w:val="00642A76"/>
    <w:rsid w:val="00642C52"/>
    <w:rsid w:val="006431F3"/>
    <w:rsid w:val="00643439"/>
    <w:rsid w:val="00643695"/>
    <w:rsid w:val="00643DAE"/>
    <w:rsid w:val="00643DD9"/>
    <w:rsid w:val="00643E55"/>
    <w:rsid w:val="00643FC0"/>
    <w:rsid w:val="006440CE"/>
    <w:rsid w:val="006442F7"/>
    <w:rsid w:val="00644348"/>
    <w:rsid w:val="0064436E"/>
    <w:rsid w:val="00644394"/>
    <w:rsid w:val="006445B1"/>
    <w:rsid w:val="00645226"/>
    <w:rsid w:val="0064522E"/>
    <w:rsid w:val="00645505"/>
    <w:rsid w:val="006455D4"/>
    <w:rsid w:val="006458C6"/>
    <w:rsid w:val="0064630D"/>
    <w:rsid w:val="00646311"/>
    <w:rsid w:val="00646408"/>
    <w:rsid w:val="00646459"/>
    <w:rsid w:val="0064652A"/>
    <w:rsid w:val="0064675B"/>
    <w:rsid w:val="006467B8"/>
    <w:rsid w:val="006468A8"/>
    <w:rsid w:val="00646B71"/>
    <w:rsid w:val="00646C6D"/>
    <w:rsid w:val="00646E67"/>
    <w:rsid w:val="00646E69"/>
    <w:rsid w:val="0064731C"/>
    <w:rsid w:val="00647365"/>
    <w:rsid w:val="00647743"/>
    <w:rsid w:val="0064788F"/>
    <w:rsid w:val="00647A1E"/>
    <w:rsid w:val="00647AB8"/>
    <w:rsid w:val="00647E7C"/>
    <w:rsid w:val="006501FC"/>
    <w:rsid w:val="00650B0F"/>
    <w:rsid w:val="00650B84"/>
    <w:rsid w:val="00651264"/>
    <w:rsid w:val="00651463"/>
    <w:rsid w:val="00651638"/>
    <w:rsid w:val="006517C2"/>
    <w:rsid w:val="00651D43"/>
    <w:rsid w:val="00651DA2"/>
    <w:rsid w:val="00651ED0"/>
    <w:rsid w:val="00651F7B"/>
    <w:rsid w:val="0065268A"/>
    <w:rsid w:val="00652892"/>
    <w:rsid w:val="00652A33"/>
    <w:rsid w:val="00652DB2"/>
    <w:rsid w:val="006530A2"/>
    <w:rsid w:val="006533C5"/>
    <w:rsid w:val="006533CE"/>
    <w:rsid w:val="0065361D"/>
    <w:rsid w:val="006538E4"/>
    <w:rsid w:val="0065398E"/>
    <w:rsid w:val="00653F49"/>
    <w:rsid w:val="00653FB7"/>
    <w:rsid w:val="00654849"/>
    <w:rsid w:val="00654D3B"/>
    <w:rsid w:val="00654E14"/>
    <w:rsid w:val="00654E9D"/>
    <w:rsid w:val="00654EB4"/>
    <w:rsid w:val="00654F7E"/>
    <w:rsid w:val="00654FD1"/>
    <w:rsid w:val="006552C2"/>
    <w:rsid w:val="006554BE"/>
    <w:rsid w:val="0065569D"/>
    <w:rsid w:val="006556D0"/>
    <w:rsid w:val="0065574D"/>
    <w:rsid w:val="00655A1F"/>
    <w:rsid w:val="00655D83"/>
    <w:rsid w:val="0065634E"/>
    <w:rsid w:val="006564D5"/>
    <w:rsid w:val="00656522"/>
    <w:rsid w:val="0065653F"/>
    <w:rsid w:val="006565F4"/>
    <w:rsid w:val="00656650"/>
    <w:rsid w:val="00656715"/>
    <w:rsid w:val="00656ADE"/>
    <w:rsid w:val="00656CB8"/>
    <w:rsid w:val="006570AC"/>
    <w:rsid w:val="006570D0"/>
    <w:rsid w:val="00657738"/>
    <w:rsid w:val="0065773D"/>
    <w:rsid w:val="0065798B"/>
    <w:rsid w:val="00657A04"/>
    <w:rsid w:val="00657A25"/>
    <w:rsid w:val="006601E3"/>
    <w:rsid w:val="006608DE"/>
    <w:rsid w:val="00660DA3"/>
    <w:rsid w:val="006612B2"/>
    <w:rsid w:val="006614AC"/>
    <w:rsid w:val="0066163E"/>
    <w:rsid w:val="00661C07"/>
    <w:rsid w:val="00661D4D"/>
    <w:rsid w:val="00661F2F"/>
    <w:rsid w:val="0066287D"/>
    <w:rsid w:val="006632B8"/>
    <w:rsid w:val="00663302"/>
    <w:rsid w:val="00663444"/>
    <w:rsid w:val="0066370B"/>
    <w:rsid w:val="00663A91"/>
    <w:rsid w:val="00663ABA"/>
    <w:rsid w:val="00663D8F"/>
    <w:rsid w:val="00664501"/>
    <w:rsid w:val="00664579"/>
    <w:rsid w:val="006648BF"/>
    <w:rsid w:val="00664A74"/>
    <w:rsid w:val="00664DF4"/>
    <w:rsid w:val="006650AB"/>
    <w:rsid w:val="006656AD"/>
    <w:rsid w:val="00665A9C"/>
    <w:rsid w:val="00665B35"/>
    <w:rsid w:val="00665BE5"/>
    <w:rsid w:val="00665CE9"/>
    <w:rsid w:val="0066612E"/>
    <w:rsid w:val="0066613D"/>
    <w:rsid w:val="0066618D"/>
    <w:rsid w:val="006663B3"/>
    <w:rsid w:val="006665BA"/>
    <w:rsid w:val="00666F00"/>
    <w:rsid w:val="00666F69"/>
    <w:rsid w:val="00667045"/>
    <w:rsid w:val="00667714"/>
    <w:rsid w:val="00667BE3"/>
    <w:rsid w:val="00667D40"/>
    <w:rsid w:val="00667ED0"/>
    <w:rsid w:val="00670007"/>
    <w:rsid w:val="006701AB"/>
    <w:rsid w:val="00670470"/>
    <w:rsid w:val="00670928"/>
    <w:rsid w:val="0067127A"/>
    <w:rsid w:val="00671353"/>
    <w:rsid w:val="00671362"/>
    <w:rsid w:val="006713AB"/>
    <w:rsid w:val="00671835"/>
    <w:rsid w:val="00671B95"/>
    <w:rsid w:val="0067213A"/>
    <w:rsid w:val="006721C9"/>
    <w:rsid w:val="006722EC"/>
    <w:rsid w:val="00672DA7"/>
    <w:rsid w:val="006730E5"/>
    <w:rsid w:val="00673282"/>
    <w:rsid w:val="006739AE"/>
    <w:rsid w:val="00673A5D"/>
    <w:rsid w:val="00673F25"/>
    <w:rsid w:val="00674107"/>
    <w:rsid w:val="00674160"/>
    <w:rsid w:val="006741A3"/>
    <w:rsid w:val="0067423E"/>
    <w:rsid w:val="00674317"/>
    <w:rsid w:val="006745E3"/>
    <w:rsid w:val="0067474D"/>
    <w:rsid w:val="00674A77"/>
    <w:rsid w:val="00674A8C"/>
    <w:rsid w:val="00674D35"/>
    <w:rsid w:val="00674DBC"/>
    <w:rsid w:val="00675297"/>
    <w:rsid w:val="00675324"/>
    <w:rsid w:val="00675353"/>
    <w:rsid w:val="00675807"/>
    <w:rsid w:val="0067594E"/>
    <w:rsid w:val="006759B8"/>
    <w:rsid w:val="00675B09"/>
    <w:rsid w:val="006762B9"/>
    <w:rsid w:val="006763A3"/>
    <w:rsid w:val="0067644A"/>
    <w:rsid w:val="006764BB"/>
    <w:rsid w:val="00676C80"/>
    <w:rsid w:val="00676D09"/>
    <w:rsid w:val="00676D6B"/>
    <w:rsid w:val="00676DA9"/>
    <w:rsid w:val="00676E34"/>
    <w:rsid w:val="00676F26"/>
    <w:rsid w:val="006771F8"/>
    <w:rsid w:val="00677480"/>
    <w:rsid w:val="006775AB"/>
    <w:rsid w:val="0067794F"/>
    <w:rsid w:val="00677E77"/>
    <w:rsid w:val="006802CC"/>
    <w:rsid w:val="0068067A"/>
    <w:rsid w:val="00680693"/>
    <w:rsid w:val="006807CC"/>
    <w:rsid w:val="006808E5"/>
    <w:rsid w:val="00680A38"/>
    <w:rsid w:val="00680A84"/>
    <w:rsid w:val="00680C28"/>
    <w:rsid w:val="00680DB3"/>
    <w:rsid w:val="006811FE"/>
    <w:rsid w:val="00681275"/>
    <w:rsid w:val="0068130A"/>
    <w:rsid w:val="0068139E"/>
    <w:rsid w:val="006813A6"/>
    <w:rsid w:val="006816FD"/>
    <w:rsid w:val="00681844"/>
    <w:rsid w:val="00681A5D"/>
    <w:rsid w:val="00681AD5"/>
    <w:rsid w:val="00681BD6"/>
    <w:rsid w:val="00682049"/>
    <w:rsid w:val="006821EE"/>
    <w:rsid w:val="0068271F"/>
    <w:rsid w:val="00682825"/>
    <w:rsid w:val="00682881"/>
    <w:rsid w:val="006830A1"/>
    <w:rsid w:val="00683789"/>
    <w:rsid w:val="00683823"/>
    <w:rsid w:val="0068387C"/>
    <w:rsid w:val="006838A5"/>
    <w:rsid w:val="00683B38"/>
    <w:rsid w:val="00683DED"/>
    <w:rsid w:val="00683EFE"/>
    <w:rsid w:val="0068402A"/>
    <w:rsid w:val="00684172"/>
    <w:rsid w:val="006849C7"/>
    <w:rsid w:val="00684F03"/>
    <w:rsid w:val="0068543E"/>
    <w:rsid w:val="00685512"/>
    <w:rsid w:val="006856FF"/>
    <w:rsid w:val="00685769"/>
    <w:rsid w:val="00685928"/>
    <w:rsid w:val="00685D69"/>
    <w:rsid w:val="00685F60"/>
    <w:rsid w:val="00686283"/>
    <w:rsid w:val="00686420"/>
    <w:rsid w:val="006868A9"/>
    <w:rsid w:val="00686B25"/>
    <w:rsid w:val="00686BF5"/>
    <w:rsid w:val="00686C6D"/>
    <w:rsid w:val="00687269"/>
    <w:rsid w:val="006872B2"/>
    <w:rsid w:val="00687450"/>
    <w:rsid w:val="00687527"/>
    <w:rsid w:val="00687A23"/>
    <w:rsid w:val="00687ADF"/>
    <w:rsid w:val="00687C2E"/>
    <w:rsid w:val="00687C5E"/>
    <w:rsid w:val="00687DE3"/>
    <w:rsid w:val="00687ED6"/>
    <w:rsid w:val="00687F61"/>
    <w:rsid w:val="0069003B"/>
    <w:rsid w:val="006904AF"/>
    <w:rsid w:val="00690518"/>
    <w:rsid w:val="0069063C"/>
    <w:rsid w:val="0069086E"/>
    <w:rsid w:val="00690C2A"/>
    <w:rsid w:val="00690CEF"/>
    <w:rsid w:val="00691063"/>
    <w:rsid w:val="00691206"/>
    <w:rsid w:val="0069123A"/>
    <w:rsid w:val="00691A7C"/>
    <w:rsid w:val="00691AF3"/>
    <w:rsid w:val="00691B77"/>
    <w:rsid w:val="00691C8A"/>
    <w:rsid w:val="00691DC3"/>
    <w:rsid w:val="00691F7F"/>
    <w:rsid w:val="006923C1"/>
    <w:rsid w:val="00692414"/>
    <w:rsid w:val="0069257B"/>
    <w:rsid w:val="006927AF"/>
    <w:rsid w:val="00692A9D"/>
    <w:rsid w:val="00692BDC"/>
    <w:rsid w:val="006931A9"/>
    <w:rsid w:val="0069359A"/>
    <w:rsid w:val="00693727"/>
    <w:rsid w:val="00693927"/>
    <w:rsid w:val="00693AC5"/>
    <w:rsid w:val="00693BA3"/>
    <w:rsid w:val="00693D5E"/>
    <w:rsid w:val="00693EF3"/>
    <w:rsid w:val="0069419F"/>
    <w:rsid w:val="00694BA6"/>
    <w:rsid w:val="00694C42"/>
    <w:rsid w:val="00694F70"/>
    <w:rsid w:val="006956E6"/>
    <w:rsid w:val="0069580E"/>
    <w:rsid w:val="00695E3A"/>
    <w:rsid w:val="0069617B"/>
    <w:rsid w:val="00696226"/>
    <w:rsid w:val="006962DB"/>
    <w:rsid w:val="0069631D"/>
    <w:rsid w:val="006963BB"/>
    <w:rsid w:val="00696D50"/>
    <w:rsid w:val="00696F6F"/>
    <w:rsid w:val="006971D4"/>
    <w:rsid w:val="00697427"/>
    <w:rsid w:val="00697600"/>
    <w:rsid w:val="006977AA"/>
    <w:rsid w:val="006978EB"/>
    <w:rsid w:val="00697C67"/>
    <w:rsid w:val="00697C7D"/>
    <w:rsid w:val="006A01B4"/>
    <w:rsid w:val="006A05D4"/>
    <w:rsid w:val="006A09AA"/>
    <w:rsid w:val="006A0B9E"/>
    <w:rsid w:val="006A0F4F"/>
    <w:rsid w:val="006A0F8A"/>
    <w:rsid w:val="006A1D2E"/>
    <w:rsid w:val="006A1F66"/>
    <w:rsid w:val="006A1FBC"/>
    <w:rsid w:val="006A2068"/>
    <w:rsid w:val="006A22EB"/>
    <w:rsid w:val="006A2380"/>
    <w:rsid w:val="006A2526"/>
    <w:rsid w:val="006A2607"/>
    <w:rsid w:val="006A2B47"/>
    <w:rsid w:val="006A2CB1"/>
    <w:rsid w:val="006A2D46"/>
    <w:rsid w:val="006A2ED9"/>
    <w:rsid w:val="006A2F5E"/>
    <w:rsid w:val="006A309B"/>
    <w:rsid w:val="006A31A1"/>
    <w:rsid w:val="006A3228"/>
    <w:rsid w:val="006A329C"/>
    <w:rsid w:val="006A32BE"/>
    <w:rsid w:val="006A3424"/>
    <w:rsid w:val="006A3485"/>
    <w:rsid w:val="006A3979"/>
    <w:rsid w:val="006A3A2D"/>
    <w:rsid w:val="006A3C04"/>
    <w:rsid w:val="006A437D"/>
    <w:rsid w:val="006A438B"/>
    <w:rsid w:val="006A4533"/>
    <w:rsid w:val="006A4678"/>
    <w:rsid w:val="006A4696"/>
    <w:rsid w:val="006A4A4D"/>
    <w:rsid w:val="006A4E88"/>
    <w:rsid w:val="006A62C1"/>
    <w:rsid w:val="006A6715"/>
    <w:rsid w:val="006A674B"/>
    <w:rsid w:val="006A6A2A"/>
    <w:rsid w:val="006A6DA9"/>
    <w:rsid w:val="006A6F5E"/>
    <w:rsid w:val="006A70B9"/>
    <w:rsid w:val="006A71EA"/>
    <w:rsid w:val="006A7AC0"/>
    <w:rsid w:val="006A7B0B"/>
    <w:rsid w:val="006B0014"/>
    <w:rsid w:val="006B0055"/>
    <w:rsid w:val="006B011B"/>
    <w:rsid w:val="006B034C"/>
    <w:rsid w:val="006B0E3F"/>
    <w:rsid w:val="006B0FD9"/>
    <w:rsid w:val="006B10A4"/>
    <w:rsid w:val="006B10AB"/>
    <w:rsid w:val="006B1560"/>
    <w:rsid w:val="006B1D09"/>
    <w:rsid w:val="006B20AF"/>
    <w:rsid w:val="006B20D4"/>
    <w:rsid w:val="006B2327"/>
    <w:rsid w:val="006B24EB"/>
    <w:rsid w:val="006B2761"/>
    <w:rsid w:val="006B2C44"/>
    <w:rsid w:val="006B2D24"/>
    <w:rsid w:val="006B2ED5"/>
    <w:rsid w:val="006B30A2"/>
    <w:rsid w:val="006B31EB"/>
    <w:rsid w:val="006B3281"/>
    <w:rsid w:val="006B33CD"/>
    <w:rsid w:val="006B358C"/>
    <w:rsid w:val="006B37F9"/>
    <w:rsid w:val="006B380D"/>
    <w:rsid w:val="006B3965"/>
    <w:rsid w:val="006B39F3"/>
    <w:rsid w:val="006B3B25"/>
    <w:rsid w:val="006B3CC7"/>
    <w:rsid w:val="006B408B"/>
    <w:rsid w:val="006B42EA"/>
    <w:rsid w:val="006B4619"/>
    <w:rsid w:val="006B482B"/>
    <w:rsid w:val="006B48D9"/>
    <w:rsid w:val="006B48E6"/>
    <w:rsid w:val="006B494E"/>
    <w:rsid w:val="006B4EBF"/>
    <w:rsid w:val="006B4F92"/>
    <w:rsid w:val="006B571B"/>
    <w:rsid w:val="006B59CB"/>
    <w:rsid w:val="006B5B82"/>
    <w:rsid w:val="006B5CA8"/>
    <w:rsid w:val="006B5D12"/>
    <w:rsid w:val="006B5E31"/>
    <w:rsid w:val="006B6460"/>
    <w:rsid w:val="006B6BEF"/>
    <w:rsid w:val="006B6EF2"/>
    <w:rsid w:val="006B739F"/>
    <w:rsid w:val="006B76D0"/>
    <w:rsid w:val="006B78C5"/>
    <w:rsid w:val="006B796A"/>
    <w:rsid w:val="006B7C24"/>
    <w:rsid w:val="006B7D6A"/>
    <w:rsid w:val="006B7E0B"/>
    <w:rsid w:val="006C0206"/>
    <w:rsid w:val="006C02AB"/>
    <w:rsid w:val="006C056F"/>
    <w:rsid w:val="006C0649"/>
    <w:rsid w:val="006C0CF0"/>
    <w:rsid w:val="006C0D34"/>
    <w:rsid w:val="006C0F00"/>
    <w:rsid w:val="006C1041"/>
    <w:rsid w:val="006C126F"/>
    <w:rsid w:val="006C148C"/>
    <w:rsid w:val="006C172E"/>
    <w:rsid w:val="006C1735"/>
    <w:rsid w:val="006C1815"/>
    <w:rsid w:val="006C1ADD"/>
    <w:rsid w:val="006C2121"/>
    <w:rsid w:val="006C2139"/>
    <w:rsid w:val="006C24CF"/>
    <w:rsid w:val="006C268B"/>
    <w:rsid w:val="006C2692"/>
    <w:rsid w:val="006C299E"/>
    <w:rsid w:val="006C2B34"/>
    <w:rsid w:val="006C2B40"/>
    <w:rsid w:val="006C2DB6"/>
    <w:rsid w:val="006C34C3"/>
    <w:rsid w:val="006C3765"/>
    <w:rsid w:val="006C3915"/>
    <w:rsid w:val="006C3A0F"/>
    <w:rsid w:val="006C3A13"/>
    <w:rsid w:val="006C3A1B"/>
    <w:rsid w:val="006C3EBB"/>
    <w:rsid w:val="006C3F5A"/>
    <w:rsid w:val="006C408E"/>
    <w:rsid w:val="006C40EF"/>
    <w:rsid w:val="006C445C"/>
    <w:rsid w:val="006C47F2"/>
    <w:rsid w:val="006C4B40"/>
    <w:rsid w:val="006C4CA0"/>
    <w:rsid w:val="006C4D2A"/>
    <w:rsid w:val="006C4E6B"/>
    <w:rsid w:val="006C52C0"/>
    <w:rsid w:val="006C5794"/>
    <w:rsid w:val="006C587F"/>
    <w:rsid w:val="006C58B6"/>
    <w:rsid w:val="006C59D5"/>
    <w:rsid w:val="006C5A2C"/>
    <w:rsid w:val="006C5B9C"/>
    <w:rsid w:val="006C5BFE"/>
    <w:rsid w:val="006C5F69"/>
    <w:rsid w:val="006C655B"/>
    <w:rsid w:val="006C65C6"/>
    <w:rsid w:val="006C6876"/>
    <w:rsid w:val="006C6A7F"/>
    <w:rsid w:val="006C6B6D"/>
    <w:rsid w:val="006C6B88"/>
    <w:rsid w:val="006C6E05"/>
    <w:rsid w:val="006C72EF"/>
    <w:rsid w:val="006C75CE"/>
    <w:rsid w:val="006C77D8"/>
    <w:rsid w:val="006C77E5"/>
    <w:rsid w:val="006C793E"/>
    <w:rsid w:val="006C7A91"/>
    <w:rsid w:val="006D01CC"/>
    <w:rsid w:val="006D01F1"/>
    <w:rsid w:val="006D02EF"/>
    <w:rsid w:val="006D053A"/>
    <w:rsid w:val="006D05BF"/>
    <w:rsid w:val="006D0710"/>
    <w:rsid w:val="006D085C"/>
    <w:rsid w:val="006D08C2"/>
    <w:rsid w:val="006D08DE"/>
    <w:rsid w:val="006D0965"/>
    <w:rsid w:val="006D0A43"/>
    <w:rsid w:val="006D0CB8"/>
    <w:rsid w:val="006D0D09"/>
    <w:rsid w:val="006D0D30"/>
    <w:rsid w:val="006D0ECE"/>
    <w:rsid w:val="006D10FE"/>
    <w:rsid w:val="006D1435"/>
    <w:rsid w:val="006D1473"/>
    <w:rsid w:val="006D19BE"/>
    <w:rsid w:val="006D1AA6"/>
    <w:rsid w:val="006D1D0A"/>
    <w:rsid w:val="006D1D7A"/>
    <w:rsid w:val="006D20A6"/>
    <w:rsid w:val="006D212C"/>
    <w:rsid w:val="006D2242"/>
    <w:rsid w:val="006D229A"/>
    <w:rsid w:val="006D231A"/>
    <w:rsid w:val="006D26FB"/>
    <w:rsid w:val="006D289C"/>
    <w:rsid w:val="006D32E3"/>
    <w:rsid w:val="006D3321"/>
    <w:rsid w:val="006D3593"/>
    <w:rsid w:val="006D36D1"/>
    <w:rsid w:val="006D393F"/>
    <w:rsid w:val="006D3BDC"/>
    <w:rsid w:val="006D3D3C"/>
    <w:rsid w:val="006D3E07"/>
    <w:rsid w:val="006D4158"/>
    <w:rsid w:val="006D41E7"/>
    <w:rsid w:val="006D444C"/>
    <w:rsid w:val="006D4518"/>
    <w:rsid w:val="006D4636"/>
    <w:rsid w:val="006D48D3"/>
    <w:rsid w:val="006D4DFE"/>
    <w:rsid w:val="006D4FE5"/>
    <w:rsid w:val="006D5037"/>
    <w:rsid w:val="006D50B6"/>
    <w:rsid w:val="006D5176"/>
    <w:rsid w:val="006D51E2"/>
    <w:rsid w:val="006D5308"/>
    <w:rsid w:val="006D5A40"/>
    <w:rsid w:val="006D5AE0"/>
    <w:rsid w:val="006D5B97"/>
    <w:rsid w:val="006D5C79"/>
    <w:rsid w:val="006D5FCA"/>
    <w:rsid w:val="006D62B8"/>
    <w:rsid w:val="006D6321"/>
    <w:rsid w:val="006D68D3"/>
    <w:rsid w:val="006D6A6E"/>
    <w:rsid w:val="006D6AB5"/>
    <w:rsid w:val="006D6C15"/>
    <w:rsid w:val="006D6F18"/>
    <w:rsid w:val="006D713F"/>
    <w:rsid w:val="006D72EC"/>
    <w:rsid w:val="006D74EF"/>
    <w:rsid w:val="006D77D9"/>
    <w:rsid w:val="006D7825"/>
    <w:rsid w:val="006D7895"/>
    <w:rsid w:val="006E0065"/>
    <w:rsid w:val="006E024F"/>
    <w:rsid w:val="006E0615"/>
    <w:rsid w:val="006E0AFB"/>
    <w:rsid w:val="006E0DD2"/>
    <w:rsid w:val="006E106E"/>
    <w:rsid w:val="006E1124"/>
    <w:rsid w:val="006E152E"/>
    <w:rsid w:val="006E164F"/>
    <w:rsid w:val="006E1793"/>
    <w:rsid w:val="006E1944"/>
    <w:rsid w:val="006E1ECE"/>
    <w:rsid w:val="006E1FFD"/>
    <w:rsid w:val="006E210A"/>
    <w:rsid w:val="006E2BDB"/>
    <w:rsid w:val="006E2C67"/>
    <w:rsid w:val="006E2D46"/>
    <w:rsid w:val="006E3934"/>
    <w:rsid w:val="006E446D"/>
    <w:rsid w:val="006E4574"/>
    <w:rsid w:val="006E4CDA"/>
    <w:rsid w:val="006E528E"/>
    <w:rsid w:val="006E5A14"/>
    <w:rsid w:val="006E5B28"/>
    <w:rsid w:val="006E5B64"/>
    <w:rsid w:val="006E5BE0"/>
    <w:rsid w:val="006E5D12"/>
    <w:rsid w:val="006E5DEB"/>
    <w:rsid w:val="006E5F7A"/>
    <w:rsid w:val="006E62D1"/>
    <w:rsid w:val="006E638E"/>
    <w:rsid w:val="006E6692"/>
    <w:rsid w:val="006E681E"/>
    <w:rsid w:val="006E6846"/>
    <w:rsid w:val="006E6B15"/>
    <w:rsid w:val="006E6D6A"/>
    <w:rsid w:val="006E7028"/>
    <w:rsid w:val="006E74C0"/>
    <w:rsid w:val="006E75AA"/>
    <w:rsid w:val="006E7785"/>
    <w:rsid w:val="006E77EB"/>
    <w:rsid w:val="006E7901"/>
    <w:rsid w:val="006E7B59"/>
    <w:rsid w:val="006E7BBC"/>
    <w:rsid w:val="006F0226"/>
    <w:rsid w:val="006F08E2"/>
    <w:rsid w:val="006F0B4D"/>
    <w:rsid w:val="006F0D03"/>
    <w:rsid w:val="006F1266"/>
    <w:rsid w:val="006F1503"/>
    <w:rsid w:val="006F1D8F"/>
    <w:rsid w:val="006F28F1"/>
    <w:rsid w:val="006F29A5"/>
    <w:rsid w:val="006F321B"/>
    <w:rsid w:val="006F33BF"/>
    <w:rsid w:val="006F3426"/>
    <w:rsid w:val="006F35C5"/>
    <w:rsid w:val="006F3793"/>
    <w:rsid w:val="006F37B5"/>
    <w:rsid w:val="006F383F"/>
    <w:rsid w:val="006F408E"/>
    <w:rsid w:val="006F4227"/>
    <w:rsid w:val="006F423E"/>
    <w:rsid w:val="006F4380"/>
    <w:rsid w:val="006F45E8"/>
    <w:rsid w:val="006F49B2"/>
    <w:rsid w:val="006F4A5F"/>
    <w:rsid w:val="006F4CAA"/>
    <w:rsid w:val="006F4DFC"/>
    <w:rsid w:val="006F5047"/>
    <w:rsid w:val="006F53F7"/>
    <w:rsid w:val="006F54B0"/>
    <w:rsid w:val="006F5929"/>
    <w:rsid w:val="006F5C90"/>
    <w:rsid w:val="006F5E66"/>
    <w:rsid w:val="006F5EF5"/>
    <w:rsid w:val="006F5F8E"/>
    <w:rsid w:val="006F601A"/>
    <w:rsid w:val="006F6338"/>
    <w:rsid w:val="006F63DE"/>
    <w:rsid w:val="006F64BC"/>
    <w:rsid w:val="006F68E2"/>
    <w:rsid w:val="006F697C"/>
    <w:rsid w:val="006F6A56"/>
    <w:rsid w:val="006F6D56"/>
    <w:rsid w:val="006F7309"/>
    <w:rsid w:val="006F7387"/>
    <w:rsid w:val="006F76D6"/>
    <w:rsid w:val="006F782B"/>
    <w:rsid w:val="006F7881"/>
    <w:rsid w:val="006F7F0B"/>
    <w:rsid w:val="006F7F80"/>
    <w:rsid w:val="00700169"/>
    <w:rsid w:val="00700231"/>
    <w:rsid w:val="0070031D"/>
    <w:rsid w:val="00700545"/>
    <w:rsid w:val="0070073F"/>
    <w:rsid w:val="00700BB0"/>
    <w:rsid w:val="00700F17"/>
    <w:rsid w:val="00700F32"/>
    <w:rsid w:val="00700F37"/>
    <w:rsid w:val="007014FC"/>
    <w:rsid w:val="00701603"/>
    <w:rsid w:val="00701928"/>
    <w:rsid w:val="0070196E"/>
    <w:rsid w:val="00701D7F"/>
    <w:rsid w:val="00702204"/>
    <w:rsid w:val="007024BB"/>
    <w:rsid w:val="007025FD"/>
    <w:rsid w:val="0070279F"/>
    <w:rsid w:val="007027D1"/>
    <w:rsid w:val="00702A62"/>
    <w:rsid w:val="00702B4B"/>
    <w:rsid w:val="007037EE"/>
    <w:rsid w:val="007039B4"/>
    <w:rsid w:val="00703D22"/>
    <w:rsid w:val="00703F25"/>
    <w:rsid w:val="00704148"/>
    <w:rsid w:val="007042F3"/>
    <w:rsid w:val="00704647"/>
    <w:rsid w:val="00704680"/>
    <w:rsid w:val="007049A5"/>
    <w:rsid w:val="00704ADA"/>
    <w:rsid w:val="00704C34"/>
    <w:rsid w:val="00704D78"/>
    <w:rsid w:val="00704DA5"/>
    <w:rsid w:val="00704E04"/>
    <w:rsid w:val="00704E72"/>
    <w:rsid w:val="00704F10"/>
    <w:rsid w:val="007050C0"/>
    <w:rsid w:val="007050F2"/>
    <w:rsid w:val="007051DA"/>
    <w:rsid w:val="0070523A"/>
    <w:rsid w:val="007059F0"/>
    <w:rsid w:val="00705AA0"/>
    <w:rsid w:val="00705E31"/>
    <w:rsid w:val="007060BC"/>
    <w:rsid w:val="0070626B"/>
    <w:rsid w:val="007062B1"/>
    <w:rsid w:val="007065A9"/>
    <w:rsid w:val="00706F10"/>
    <w:rsid w:val="00707012"/>
    <w:rsid w:val="007070FA"/>
    <w:rsid w:val="007071E3"/>
    <w:rsid w:val="00707A18"/>
    <w:rsid w:val="00707C46"/>
    <w:rsid w:val="0071001A"/>
    <w:rsid w:val="00710027"/>
    <w:rsid w:val="00710045"/>
    <w:rsid w:val="007100CF"/>
    <w:rsid w:val="007101AF"/>
    <w:rsid w:val="007101C1"/>
    <w:rsid w:val="00710231"/>
    <w:rsid w:val="0071032F"/>
    <w:rsid w:val="00710535"/>
    <w:rsid w:val="0071061B"/>
    <w:rsid w:val="0071067C"/>
    <w:rsid w:val="00710B0B"/>
    <w:rsid w:val="00710B9E"/>
    <w:rsid w:val="00711066"/>
    <w:rsid w:val="007110B6"/>
    <w:rsid w:val="0071112C"/>
    <w:rsid w:val="0071149D"/>
    <w:rsid w:val="007117C1"/>
    <w:rsid w:val="00711CDA"/>
    <w:rsid w:val="00711DF1"/>
    <w:rsid w:val="00712206"/>
    <w:rsid w:val="007125FE"/>
    <w:rsid w:val="00712710"/>
    <w:rsid w:val="00712AC0"/>
    <w:rsid w:val="00712CB3"/>
    <w:rsid w:val="00712DFB"/>
    <w:rsid w:val="00712EEC"/>
    <w:rsid w:val="00712F20"/>
    <w:rsid w:val="007130D4"/>
    <w:rsid w:val="00713711"/>
    <w:rsid w:val="00713881"/>
    <w:rsid w:val="00713A39"/>
    <w:rsid w:val="00713C03"/>
    <w:rsid w:val="00713DD4"/>
    <w:rsid w:val="00713FE6"/>
    <w:rsid w:val="00714142"/>
    <w:rsid w:val="0071421F"/>
    <w:rsid w:val="00714500"/>
    <w:rsid w:val="007146BB"/>
    <w:rsid w:val="00714943"/>
    <w:rsid w:val="00714A11"/>
    <w:rsid w:val="00714A68"/>
    <w:rsid w:val="00714DCA"/>
    <w:rsid w:val="007150CA"/>
    <w:rsid w:val="00715130"/>
    <w:rsid w:val="00715275"/>
    <w:rsid w:val="00715559"/>
    <w:rsid w:val="007158B7"/>
    <w:rsid w:val="00715A36"/>
    <w:rsid w:val="00715A5A"/>
    <w:rsid w:val="00715AC1"/>
    <w:rsid w:val="00715BA5"/>
    <w:rsid w:val="00715D47"/>
    <w:rsid w:val="00716179"/>
    <w:rsid w:val="00716232"/>
    <w:rsid w:val="0071626A"/>
    <w:rsid w:val="0071646B"/>
    <w:rsid w:val="00716796"/>
    <w:rsid w:val="007168A5"/>
    <w:rsid w:val="007168E9"/>
    <w:rsid w:val="00716EAA"/>
    <w:rsid w:val="00717140"/>
    <w:rsid w:val="00717550"/>
    <w:rsid w:val="007178AD"/>
    <w:rsid w:val="0071790C"/>
    <w:rsid w:val="00717CE5"/>
    <w:rsid w:val="00717DF8"/>
    <w:rsid w:val="0072009C"/>
    <w:rsid w:val="007204AE"/>
    <w:rsid w:val="00720C34"/>
    <w:rsid w:val="00720E03"/>
    <w:rsid w:val="00720FE4"/>
    <w:rsid w:val="00720FF0"/>
    <w:rsid w:val="00721F1A"/>
    <w:rsid w:val="00721F3C"/>
    <w:rsid w:val="00722024"/>
    <w:rsid w:val="0072262A"/>
    <w:rsid w:val="007226E2"/>
    <w:rsid w:val="007226E5"/>
    <w:rsid w:val="00722729"/>
    <w:rsid w:val="00722B30"/>
    <w:rsid w:val="00722BCB"/>
    <w:rsid w:val="00723773"/>
    <w:rsid w:val="007237E0"/>
    <w:rsid w:val="00723921"/>
    <w:rsid w:val="007245A8"/>
    <w:rsid w:val="00724ACF"/>
    <w:rsid w:val="00724B67"/>
    <w:rsid w:val="007251C5"/>
    <w:rsid w:val="00725287"/>
    <w:rsid w:val="00725480"/>
    <w:rsid w:val="007256CF"/>
    <w:rsid w:val="007256DF"/>
    <w:rsid w:val="007259E3"/>
    <w:rsid w:val="00725BF0"/>
    <w:rsid w:val="00725CA7"/>
    <w:rsid w:val="00725D39"/>
    <w:rsid w:val="00725E80"/>
    <w:rsid w:val="00726BED"/>
    <w:rsid w:val="00726D33"/>
    <w:rsid w:val="0072740B"/>
    <w:rsid w:val="007277AE"/>
    <w:rsid w:val="00727F05"/>
    <w:rsid w:val="00727FA8"/>
    <w:rsid w:val="007300A2"/>
    <w:rsid w:val="0073013E"/>
    <w:rsid w:val="00730144"/>
    <w:rsid w:val="0073037E"/>
    <w:rsid w:val="007305AB"/>
    <w:rsid w:val="00730EF6"/>
    <w:rsid w:val="00731249"/>
    <w:rsid w:val="007316DC"/>
    <w:rsid w:val="007318F1"/>
    <w:rsid w:val="007319C5"/>
    <w:rsid w:val="00731ADF"/>
    <w:rsid w:val="0073202F"/>
    <w:rsid w:val="007322A7"/>
    <w:rsid w:val="00732395"/>
    <w:rsid w:val="0073283E"/>
    <w:rsid w:val="00732A19"/>
    <w:rsid w:val="00732A76"/>
    <w:rsid w:val="00732AE9"/>
    <w:rsid w:val="00732ED0"/>
    <w:rsid w:val="0073310A"/>
    <w:rsid w:val="00733743"/>
    <w:rsid w:val="00733BFE"/>
    <w:rsid w:val="00733CE8"/>
    <w:rsid w:val="00733D6E"/>
    <w:rsid w:val="00733FEB"/>
    <w:rsid w:val="007341B3"/>
    <w:rsid w:val="00734321"/>
    <w:rsid w:val="00734749"/>
    <w:rsid w:val="007348D5"/>
    <w:rsid w:val="00734A68"/>
    <w:rsid w:val="00734C02"/>
    <w:rsid w:val="00734C8D"/>
    <w:rsid w:val="00734E08"/>
    <w:rsid w:val="007355B8"/>
    <w:rsid w:val="00735A04"/>
    <w:rsid w:val="00735CAE"/>
    <w:rsid w:val="00735DEE"/>
    <w:rsid w:val="00735E00"/>
    <w:rsid w:val="00735F75"/>
    <w:rsid w:val="00735FDB"/>
    <w:rsid w:val="00735FF0"/>
    <w:rsid w:val="007361C3"/>
    <w:rsid w:val="00736596"/>
    <w:rsid w:val="007369F0"/>
    <w:rsid w:val="00736BBB"/>
    <w:rsid w:val="00736F23"/>
    <w:rsid w:val="00737111"/>
    <w:rsid w:val="0073718D"/>
    <w:rsid w:val="00737226"/>
    <w:rsid w:val="007379B7"/>
    <w:rsid w:val="00737BFB"/>
    <w:rsid w:val="00737D71"/>
    <w:rsid w:val="00737E01"/>
    <w:rsid w:val="00737F65"/>
    <w:rsid w:val="007400CE"/>
    <w:rsid w:val="00740304"/>
    <w:rsid w:val="007406BC"/>
    <w:rsid w:val="00740702"/>
    <w:rsid w:val="00740727"/>
    <w:rsid w:val="00740844"/>
    <w:rsid w:val="0074098F"/>
    <w:rsid w:val="00740BD6"/>
    <w:rsid w:val="00740DAA"/>
    <w:rsid w:val="00740E59"/>
    <w:rsid w:val="00740F15"/>
    <w:rsid w:val="007410F9"/>
    <w:rsid w:val="00741993"/>
    <w:rsid w:val="00741A7E"/>
    <w:rsid w:val="00741BBC"/>
    <w:rsid w:val="007426C3"/>
    <w:rsid w:val="007427CD"/>
    <w:rsid w:val="00742861"/>
    <w:rsid w:val="00742A66"/>
    <w:rsid w:val="00742A72"/>
    <w:rsid w:val="00742C28"/>
    <w:rsid w:val="00742E22"/>
    <w:rsid w:val="00743D38"/>
    <w:rsid w:val="00743EB4"/>
    <w:rsid w:val="00744379"/>
    <w:rsid w:val="007445C5"/>
    <w:rsid w:val="007446A3"/>
    <w:rsid w:val="007448CE"/>
    <w:rsid w:val="00744D4F"/>
    <w:rsid w:val="007451FB"/>
    <w:rsid w:val="0074534E"/>
    <w:rsid w:val="00745400"/>
    <w:rsid w:val="007458B4"/>
    <w:rsid w:val="007461E1"/>
    <w:rsid w:val="00746905"/>
    <w:rsid w:val="00746A72"/>
    <w:rsid w:val="00746A89"/>
    <w:rsid w:val="00746BFB"/>
    <w:rsid w:val="00746DB8"/>
    <w:rsid w:val="007471E9"/>
    <w:rsid w:val="00750B7E"/>
    <w:rsid w:val="00750B9C"/>
    <w:rsid w:val="00750BA0"/>
    <w:rsid w:val="00750CAC"/>
    <w:rsid w:val="00750D49"/>
    <w:rsid w:val="00750F63"/>
    <w:rsid w:val="00751383"/>
    <w:rsid w:val="00751790"/>
    <w:rsid w:val="007519AE"/>
    <w:rsid w:val="00751BAC"/>
    <w:rsid w:val="00751D59"/>
    <w:rsid w:val="00752033"/>
    <w:rsid w:val="007520DF"/>
    <w:rsid w:val="007522B5"/>
    <w:rsid w:val="00752339"/>
    <w:rsid w:val="00752F7B"/>
    <w:rsid w:val="007532FA"/>
    <w:rsid w:val="007533C5"/>
    <w:rsid w:val="007538C5"/>
    <w:rsid w:val="00753932"/>
    <w:rsid w:val="00753A47"/>
    <w:rsid w:val="00753BE6"/>
    <w:rsid w:val="00753C93"/>
    <w:rsid w:val="00753D5B"/>
    <w:rsid w:val="00753E4B"/>
    <w:rsid w:val="007541F2"/>
    <w:rsid w:val="00754374"/>
    <w:rsid w:val="00754586"/>
    <w:rsid w:val="007547FE"/>
    <w:rsid w:val="00754913"/>
    <w:rsid w:val="00754AFC"/>
    <w:rsid w:val="00754B68"/>
    <w:rsid w:val="00754B72"/>
    <w:rsid w:val="00754E64"/>
    <w:rsid w:val="0075559C"/>
    <w:rsid w:val="007557EE"/>
    <w:rsid w:val="00755847"/>
    <w:rsid w:val="00755951"/>
    <w:rsid w:val="00755957"/>
    <w:rsid w:val="00755C59"/>
    <w:rsid w:val="00755DBD"/>
    <w:rsid w:val="0075614E"/>
    <w:rsid w:val="00756450"/>
    <w:rsid w:val="007564E7"/>
    <w:rsid w:val="0075657C"/>
    <w:rsid w:val="00756F8F"/>
    <w:rsid w:val="0075706D"/>
    <w:rsid w:val="00757201"/>
    <w:rsid w:val="007572F8"/>
    <w:rsid w:val="00757372"/>
    <w:rsid w:val="0075753A"/>
    <w:rsid w:val="00757666"/>
    <w:rsid w:val="007600C5"/>
    <w:rsid w:val="007600F0"/>
    <w:rsid w:val="00760357"/>
    <w:rsid w:val="007604E0"/>
    <w:rsid w:val="00760855"/>
    <w:rsid w:val="0076114E"/>
    <w:rsid w:val="007618CB"/>
    <w:rsid w:val="00761B26"/>
    <w:rsid w:val="00761D54"/>
    <w:rsid w:val="00761D80"/>
    <w:rsid w:val="00761DE7"/>
    <w:rsid w:val="00761EF2"/>
    <w:rsid w:val="007624A7"/>
    <w:rsid w:val="007625EF"/>
    <w:rsid w:val="00762D52"/>
    <w:rsid w:val="0076303A"/>
    <w:rsid w:val="00763091"/>
    <w:rsid w:val="007631C3"/>
    <w:rsid w:val="00763433"/>
    <w:rsid w:val="007636AC"/>
    <w:rsid w:val="007636F1"/>
    <w:rsid w:val="007637A0"/>
    <w:rsid w:val="007637F6"/>
    <w:rsid w:val="00763823"/>
    <w:rsid w:val="0076386A"/>
    <w:rsid w:val="00763A75"/>
    <w:rsid w:val="00763E9B"/>
    <w:rsid w:val="00763F2D"/>
    <w:rsid w:val="0076454D"/>
    <w:rsid w:val="00764AA7"/>
    <w:rsid w:val="00764C31"/>
    <w:rsid w:val="00764DAB"/>
    <w:rsid w:val="007650BD"/>
    <w:rsid w:val="00765514"/>
    <w:rsid w:val="00765630"/>
    <w:rsid w:val="007657EA"/>
    <w:rsid w:val="00765A7D"/>
    <w:rsid w:val="00765D6C"/>
    <w:rsid w:val="00765F43"/>
    <w:rsid w:val="0076633C"/>
    <w:rsid w:val="007666CE"/>
    <w:rsid w:val="0076681B"/>
    <w:rsid w:val="00766E7B"/>
    <w:rsid w:val="00766FB6"/>
    <w:rsid w:val="0076714D"/>
    <w:rsid w:val="00767578"/>
    <w:rsid w:val="00767635"/>
    <w:rsid w:val="00767665"/>
    <w:rsid w:val="0076798A"/>
    <w:rsid w:val="00767BB3"/>
    <w:rsid w:val="00767CE9"/>
    <w:rsid w:val="00767E72"/>
    <w:rsid w:val="00770215"/>
    <w:rsid w:val="0077029F"/>
    <w:rsid w:val="00770302"/>
    <w:rsid w:val="0077039C"/>
    <w:rsid w:val="007707EB"/>
    <w:rsid w:val="00770966"/>
    <w:rsid w:val="00770BAA"/>
    <w:rsid w:val="00770D9B"/>
    <w:rsid w:val="0077101F"/>
    <w:rsid w:val="00771533"/>
    <w:rsid w:val="00771570"/>
    <w:rsid w:val="00771897"/>
    <w:rsid w:val="00771B5A"/>
    <w:rsid w:val="00771B81"/>
    <w:rsid w:val="00771CF0"/>
    <w:rsid w:val="00771FD8"/>
    <w:rsid w:val="0077223C"/>
    <w:rsid w:val="00772497"/>
    <w:rsid w:val="007726A1"/>
    <w:rsid w:val="007726CA"/>
    <w:rsid w:val="00772A48"/>
    <w:rsid w:val="00772B09"/>
    <w:rsid w:val="00772B70"/>
    <w:rsid w:val="00772C63"/>
    <w:rsid w:val="00772E72"/>
    <w:rsid w:val="007731D1"/>
    <w:rsid w:val="00773368"/>
    <w:rsid w:val="0077391E"/>
    <w:rsid w:val="00773B87"/>
    <w:rsid w:val="00773EEC"/>
    <w:rsid w:val="0077411E"/>
    <w:rsid w:val="007744C4"/>
    <w:rsid w:val="00774640"/>
    <w:rsid w:val="00774A29"/>
    <w:rsid w:val="00774AF8"/>
    <w:rsid w:val="00774D90"/>
    <w:rsid w:val="00774E96"/>
    <w:rsid w:val="00774FE9"/>
    <w:rsid w:val="00775A50"/>
    <w:rsid w:val="00775E3E"/>
    <w:rsid w:val="00775E77"/>
    <w:rsid w:val="007766BB"/>
    <w:rsid w:val="0077693F"/>
    <w:rsid w:val="00776BE2"/>
    <w:rsid w:val="00776C65"/>
    <w:rsid w:val="007779AE"/>
    <w:rsid w:val="007803C0"/>
    <w:rsid w:val="00780756"/>
    <w:rsid w:val="007809BB"/>
    <w:rsid w:val="00780A1F"/>
    <w:rsid w:val="00780B52"/>
    <w:rsid w:val="00780F2F"/>
    <w:rsid w:val="0078154F"/>
    <w:rsid w:val="007817DE"/>
    <w:rsid w:val="00781E39"/>
    <w:rsid w:val="00782295"/>
    <w:rsid w:val="00782529"/>
    <w:rsid w:val="007825B2"/>
    <w:rsid w:val="007828C0"/>
    <w:rsid w:val="007828FD"/>
    <w:rsid w:val="00782972"/>
    <w:rsid w:val="00782FD8"/>
    <w:rsid w:val="007833AC"/>
    <w:rsid w:val="007833D5"/>
    <w:rsid w:val="0078366A"/>
    <w:rsid w:val="00783880"/>
    <w:rsid w:val="00783BFB"/>
    <w:rsid w:val="00783DFC"/>
    <w:rsid w:val="007842D4"/>
    <w:rsid w:val="00784A12"/>
    <w:rsid w:val="00784BD3"/>
    <w:rsid w:val="00784DCD"/>
    <w:rsid w:val="00785298"/>
    <w:rsid w:val="00785435"/>
    <w:rsid w:val="007854DD"/>
    <w:rsid w:val="007857D1"/>
    <w:rsid w:val="007858D9"/>
    <w:rsid w:val="007859A2"/>
    <w:rsid w:val="00785CE4"/>
    <w:rsid w:val="00785EF1"/>
    <w:rsid w:val="00786571"/>
    <w:rsid w:val="00786A1C"/>
    <w:rsid w:val="00786B15"/>
    <w:rsid w:val="00786E8C"/>
    <w:rsid w:val="00787260"/>
    <w:rsid w:val="007874BF"/>
    <w:rsid w:val="00787886"/>
    <w:rsid w:val="0078792E"/>
    <w:rsid w:val="00787B32"/>
    <w:rsid w:val="00787C3A"/>
    <w:rsid w:val="0079071D"/>
    <w:rsid w:val="007909C8"/>
    <w:rsid w:val="00790A33"/>
    <w:rsid w:val="00790A49"/>
    <w:rsid w:val="00791035"/>
    <w:rsid w:val="0079105D"/>
    <w:rsid w:val="00791156"/>
    <w:rsid w:val="00791367"/>
    <w:rsid w:val="00791816"/>
    <w:rsid w:val="00791A58"/>
    <w:rsid w:val="00791C2C"/>
    <w:rsid w:val="00791F6C"/>
    <w:rsid w:val="007923C4"/>
    <w:rsid w:val="0079297F"/>
    <w:rsid w:val="00792B91"/>
    <w:rsid w:val="00792C41"/>
    <w:rsid w:val="0079352B"/>
    <w:rsid w:val="007937F3"/>
    <w:rsid w:val="00793869"/>
    <w:rsid w:val="00793CBE"/>
    <w:rsid w:val="00793EA2"/>
    <w:rsid w:val="00794273"/>
    <w:rsid w:val="0079449C"/>
    <w:rsid w:val="007945F0"/>
    <w:rsid w:val="0079547E"/>
    <w:rsid w:val="00795DC6"/>
    <w:rsid w:val="0079610E"/>
    <w:rsid w:val="007961F3"/>
    <w:rsid w:val="00796270"/>
    <w:rsid w:val="00796417"/>
    <w:rsid w:val="007964EB"/>
    <w:rsid w:val="00796522"/>
    <w:rsid w:val="0079654F"/>
    <w:rsid w:val="00796561"/>
    <w:rsid w:val="00796758"/>
    <w:rsid w:val="0079687C"/>
    <w:rsid w:val="00796C7F"/>
    <w:rsid w:val="00796EE8"/>
    <w:rsid w:val="00797385"/>
    <w:rsid w:val="00797D57"/>
    <w:rsid w:val="007A014E"/>
    <w:rsid w:val="007A0517"/>
    <w:rsid w:val="007A0813"/>
    <w:rsid w:val="007A0A32"/>
    <w:rsid w:val="007A0A79"/>
    <w:rsid w:val="007A0E19"/>
    <w:rsid w:val="007A0FC1"/>
    <w:rsid w:val="007A1617"/>
    <w:rsid w:val="007A1ABD"/>
    <w:rsid w:val="007A1B14"/>
    <w:rsid w:val="007A1C9B"/>
    <w:rsid w:val="007A2130"/>
    <w:rsid w:val="007A2526"/>
    <w:rsid w:val="007A254A"/>
    <w:rsid w:val="007A2597"/>
    <w:rsid w:val="007A2626"/>
    <w:rsid w:val="007A26B3"/>
    <w:rsid w:val="007A27CE"/>
    <w:rsid w:val="007A2CAF"/>
    <w:rsid w:val="007A2F78"/>
    <w:rsid w:val="007A2FB6"/>
    <w:rsid w:val="007A3019"/>
    <w:rsid w:val="007A3088"/>
    <w:rsid w:val="007A3331"/>
    <w:rsid w:val="007A334A"/>
    <w:rsid w:val="007A3497"/>
    <w:rsid w:val="007A3553"/>
    <w:rsid w:val="007A39A9"/>
    <w:rsid w:val="007A3A6B"/>
    <w:rsid w:val="007A3D78"/>
    <w:rsid w:val="007A3DB9"/>
    <w:rsid w:val="007A3F72"/>
    <w:rsid w:val="007A4794"/>
    <w:rsid w:val="007A4DAC"/>
    <w:rsid w:val="007A534B"/>
    <w:rsid w:val="007A55D5"/>
    <w:rsid w:val="007A56AB"/>
    <w:rsid w:val="007A57FC"/>
    <w:rsid w:val="007A58DE"/>
    <w:rsid w:val="007A59F6"/>
    <w:rsid w:val="007A5CB8"/>
    <w:rsid w:val="007A6027"/>
    <w:rsid w:val="007A6178"/>
    <w:rsid w:val="007A6253"/>
    <w:rsid w:val="007A6534"/>
    <w:rsid w:val="007A6C75"/>
    <w:rsid w:val="007A6DAF"/>
    <w:rsid w:val="007A72DA"/>
    <w:rsid w:val="007A7305"/>
    <w:rsid w:val="007A7335"/>
    <w:rsid w:val="007A7528"/>
    <w:rsid w:val="007A7771"/>
    <w:rsid w:val="007A79AB"/>
    <w:rsid w:val="007A79E7"/>
    <w:rsid w:val="007A7F39"/>
    <w:rsid w:val="007B0166"/>
    <w:rsid w:val="007B0207"/>
    <w:rsid w:val="007B049A"/>
    <w:rsid w:val="007B06C4"/>
    <w:rsid w:val="007B074C"/>
    <w:rsid w:val="007B089D"/>
    <w:rsid w:val="007B0BA4"/>
    <w:rsid w:val="007B0F3E"/>
    <w:rsid w:val="007B1A8A"/>
    <w:rsid w:val="007B1D29"/>
    <w:rsid w:val="007B1FDA"/>
    <w:rsid w:val="007B2015"/>
    <w:rsid w:val="007B2521"/>
    <w:rsid w:val="007B2581"/>
    <w:rsid w:val="007B2764"/>
    <w:rsid w:val="007B283A"/>
    <w:rsid w:val="007B291A"/>
    <w:rsid w:val="007B298A"/>
    <w:rsid w:val="007B3146"/>
    <w:rsid w:val="007B3405"/>
    <w:rsid w:val="007B35E6"/>
    <w:rsid w:val="007B3874"/>
    <w:rsid w:val="007B40B2"/>
    <w:rsid w:val="007B4204"/>
    <w:rsid w:val="007B4360"/>
    <w:rsid w:val="007B4A0A"/>
    <w:rsid w:val="007B4B7A"/>
    <w:rsid w:val="007B4F6D"/>
    <w:rsid w:val="007B50D3"/>
    <w:rsid w:val="007B5B05"/>
    <w:rsid w:val="007B5FE2"/>
    <w:rsid w:val="007B6197"/>
    <w:rsid w:val="007B67B9"/>
    <w:rsid w:val="007B6F64"/>
    <w:rsid w:val="007B7908"/>
    <w:rsid w:val="007B7C4E"/>
    <w:rsid w:val="007C0158"/>
    <w:rsid w:val="007C0161"/>
    <w:rsid w:val="007C0206"/>
    <w:rsid w:val="007C03ED"/>
    <w:rsid w:val="007C048C"/>
    <w:rsid w:val="007C095D"/>
    <w:rsid w:val="007C0F1F"/>
    <w:rsid w:val="007C10AF"/>
    <w:rsid w:val="007C158C"/>
    <w:rsid w:val="007C1A22"/>
    <w:rsid w:val="007C1A35"/>
    <w:rsid w:val="007C2000"/>
    <w:rsid w:val="007C28FB"/>
    <w:rsid w:val="007C2BBA"/>
    <w:rsid w:val="007C395B"/>
    <w:rsid w:val="007C3991"/>
    <w:rsid w:val="007C3B59"/>
    <w:rsid w:val="007C3B9F"/>
    <w:rsid w:val="007C3D90"/>
    <w:rsid w:val="007C5050"/>
    <w:rsid w:val="007C56B7"/>
    <w:rsid w:val="007C58D5"/>
    <w:rsid w:val="007C5C29"/>
    <w:rsid w:val="007C61EA"/>
    <w:rsid w:val="007C642B"/>
    <w:rsid w:val="007C645E"/>
    <w:rsid w:val="007C67D8"/>
    <w:rsid w:val="007C6A00"/>
    <w:rsid w:val="007C6B02"/>
    <w:rsid w:val="007C6CCA"/>
    <w:rsid w:val="007C6F40"/>
    <w:rsid w:val="007C703E"/>
    <w:rsid w:val="007C70BC"/>
    <w:rsid w:val="007C7514"/>
    <w:rsid w:val="007C79E8"/>
    <w:rsid w:val="007C79FF"/>
    <w:rsid w:val="007C7A39"/>
    <w:rsid w:val="007C7E4A"/>
    <w:rsid w:val="007D01AC"/>
    <w:rsid w:val="007D03DC"/>
    <w:rsid w:val="007D0412"/>
    <w:rsid w:val="007D0478"/>
    <w:rsid w:val="007D0947"/>
    <w:rsid w:val="007D134B"/>
    <w:rsid w:val="007D165C"/>
    <w:rsid w:val="007D16B9"/>
    <w:rsid w:val="007D1AD5"/>
    <w:rsid w:val="007D1B34"/>
    <w:rsid w:val="007D1D76"/>
    <w:rsid w:val="007D1E0A"/>
    <w:rsid w:val="007D1F64"/>
    <w:rsid w:val="007D25CC"/>
    <w:rsid w:val="007D270D"/>
    <w:rsid w:val="007D2808"/>
    <w:rsid w:val="007D2849"/>
    <w:rsid w:val="007D295B"/>
    <w:rsid w:val="007D2A63"/>
    <w:rsid w:val="007D2AFD"/>
    <w:rsid w:val="007D2AFE"/>
    <w:rsid w:val="007D2B38"/>
    <w:rsid w:val="007D2BF8"/>
    <w:rsid w:val="007D2C57"/>
    <w:rsid w:val="007D2D52"/>
    <w:rsid w:val="007D30BA"/>
    <w:rsid w:val="007D31F0"/>
    <w:rsid w:val="007D3287"/>
    <w:rsid w:val="007D33BE"/>
    <w:rsid w:val="007D3714"/>
    <w:rsid w:val="007D3AFC"/>
    <w:rsid w:val="007D3CE6"/>
    <w:rsid w:val="007D3D3F"/>
    <w:rsid w:val="007D3F94"/>
    <w:rsid w:val="007D4071"/>
    <w:rsid w:val="007D417A"/>
    <w:rsid w:val="007D41CE"/>
    <w:rsid w:val="007D43D1"/>
    <w:rsid w:val="007D46ED"/>
    <w:rsid w:val="007D4772"/>
    <w:rsid w:val="007D4B13"/>
    <w:rsid w:val="007D4C92"/>
    <w:rsid w:val="007D5563"/>
    <w:rsid w:val="007D5AA7"/>
    <w:rsid w:val="007D6377"/>
    <w:rsid w:val="007D63D5"/>
    <w:rsid w:val="007D6517"/>
    <w:rsid w:val="007D690B"/>
    <w:rsid w:val="007D6C4B"/>
    <w:rsid w:val="007D6C7E"/>
    <w:rsid w:val="007D6CF0"/>
    <w:rsid w:val="007D6E7B"/>
    <w:rsid w:val="007D6FF2"/>
    <w:rsid w:val="007D7136"/>
    <w:rsid w:val="007D7335"/>
    <w:rsid w:val="007D76C5"/>
    <w:rsid w:val="007D772F"/>
    <w:rsid w:val="007D7760"/>
    <w:rsid w:val="007D77B8"/>
    <w:rsid w:val="007D7908"/>
    <w:rsid w:val="007D795C"/>
    <w:rsid w:val="007D7A5F"/>
    <w:rsid w:val="007E0D20"/>
    <w:rsid w:val="007E0DDA"/>
    <w:rsid w:val="007E1009"/>
    <w:rsid w:val="007E12AB"/>
    <w:rsid w:val="007E16E5"/>
    <w:rsid w:val="007E17ED"/>
    <w:rsid w:val="007E1B81"/>
    <w:rsid w:val="007E26CC"/>
    <w:rsid w:val="007E271D"/>
    <w:rsid w:val="007E27C7"/>
    <w:rsid w:val="007E29EA"/>
    <w:rsid w:val="007E2AE1"/>
    <w:rsid w:val="007E354D"/>
    <w:rsid w:val="007E3A16"/>
    <w:rsid w:val="007E3B29"/>
    <w:rsid w:val="007E3C67"/>
    <w:rsid w:val="007E3D29"/>
    <w:rsid w:val="007E3D8C"/>
    <w:rsid w:val="007E3DC4"/>
    <w:rsid w:val="007E40AB"/>
    <w:rsid w:val="007E44ED"/>
    <w:rsid w:val="007E4A89"/>
    <w:rsid w:val="007E4F7D"/>
    <w:rsid w:val="007E5124"/>
    <w:rsid w:val="007E5425"/>
    <w:rsid w:val="007E54BE"/>
    <w:rsid w:val="007E56EA"/>
    <w:rsid w:val="007E57C7"/>
    <w:rsid w:val="007E5875"/>
    <w:rsid w:val="007E5DBC"/>
    <w:rsid w:val="007E5E02"/>
    <w:rsid w:val="007E5F70"/>
    <w:rsid w:val="007E60DC"/>
    <w:rsid w:val="007E6447"/>
    <w:rsid w:val="007E6464"/>
    <w:rsid w:val="007E66D3"/>
    <w:rsid w:val="007E675C"/>
    <w:rsid w:val="007E6D8F"/>
    <w:rsid w:val="007E6F17"/>
    <w:rsid w:val="007E71BB"/>
    <w:rsid w:val="007E732F"/>
    <w:rsid w:val="007E7BEE"/>
    <w:rsid w:val="007E7D50"/>
    <w:rsid w:val="007F02AB"/>
    <w:rsid w:val="007F06EA"/>
    <w:rsid w:val="007F089F"/>
    <w:rsid w:val="007F08DA"/>
    <w:rsid w:val="007F0C40"/>
    <w:rsid w:val="007F0DB2"/>
    <w:rsid w:val="007F12F6"/>
    <w:rsid w:val="007F1547"/>
    <w:rsid w:val="007F15DE"/>
    <w:rsid w:val="007F1AE6"/>
    <w:rsid w:val="007F1D0B"/>
    <w:rsid w:val="007F1F73"/>
    <w:rsid w:val="007F1FE6"/>
    <w:rsid w:val="007F2220"/>
    <w:rsid w:val="007F274E"/>
    <w:rsid w:val="007F2B6A"/>
    <w:rsid w:val="007F2D16"/>
    <w:rsid w:val="007F323C"/>
    <w:rsid w:val="007F32C5"/>
    <w:rsid w:val="007F336F"/>
    <w:rsid w:val="007F341F"/>
    <w:rsid w:val="007F35A2"/>
    <w:rsid w:val="007F421F"/>
    <w:rsid w:val="007F44A1"/>
    <w:rsid w:val="007F47A7"/>
    <w:rsid w:val="007F4D79"/>
    <w:rsid w:val="007F5258"/>
    <w:rsid w:val="007F54FA"/>
    <w:rsid w:val="007F5657"/>
    <w:rsid w:val="007F589E"/>
    <w:rsid w:val="007F5906"/>
    <w:rsid w:val="007F5990"/>
    <w:rsid w:val="007F5B97"/>
    <w:rsid w:val="007F5C72"/>
    <w:rsid w:val="007F5D4E"/>
    <w:rsid w:val="007F5DC0"/>
    <w:rsid w:val="007F5DE2"/>
    <w:rsid w:val="007F60AA"/>
    <w:rsid w:val="007F643E"/>
    <w:rsid w:val="007F64B1"/>
    <w:rsid w:val="007F6560"/>
    <w:rsid w:val="007F67AC"/>
    <w:rsid w:val="007F6FBA"/>
    <w:rsid w:val="007F7038"/>
    <w:rsid w:val="007F7081"/>
    <w:rsid w:val="00800370"/>
    <w:rsid w:val="00800448"/>
    <w:rsid w:val="0080049B"/>
    <w:rsid w:val="0080050B"/>
    <w:rsid w:val="008005FA"/>
    <w:rsid w:val="00800730"/>
    <w:rsid w:val="00800EDC"/>
    <w:rsid w:val="00800EE9"/>
    <w:rsid w:val="00801637"/>
    <w:rsid w:val="00801728"/>
    <w:rsid w:val="00801739"/>
    <w:rsid w:val="00801781"/>
    <w:rsid w:val="00801808"/>
    <w:rsid w:val="00801CE3"/>
    <w:rsid w:val="008021DF"/>
    <w:rsid w:val="00802225"/>
    <w:rsid w:val="00802F04"/>
    <w:rsid w:val="00802F88"/>
    <w:rsid w:val="00803129"/>
    <w:rsid w:val="008036F4"/>
    <w:rsid w:val="008039CB"/>
    <w:rsid w:val="00803BF2"/>
    <w:rsid w:val="008043C9"/>
    <w:rsid w:val="00804418"/>
    <w:rsid w:val="00804448"/>
    <w:rsid w:val="0080495D"/>
    <w:rsid w:val="00804A85"/>
    <w:rsid w:val="00804BA4"/>
    <w:rsid w:val="00804C58"/>
    <w:rsid w:val="00804D6A"/>
    <w:rsid w:val="00804F47"/>
    <w:rsid w:val="00805051"/>
    <w:rsid w:val="008054AF"/>
    <w:rsid w:val="008054D9"/>
    <w:rsid w:val="00805590"/>
    <w:rsid w:val="008056B2"/>
    <w:rsid w:val="00805FF6"/>
    <w:rsid w:val="00806313"/>
    <w:rsid w:val="0080655B"/>
    <w:rsid w:val="008066EC"/>
    <w:rsid w:val="0080674C"/>
    <w:rsid w:val="008068C1"/>
    <w:rsid w:val="0080699C"/>
    <w:rsid w:val="008075F1"/>
    <w:rsid w:val="00807BD2"/>
    <w:rsid w:val="00810026"/>
    <w:rsid w:val="00810215"/>
    <w:rsid w:val="0081022A"/>
    <w:rsid w:val="0081074E"/>
    <w:rsid w:val="00810974"/>
    <w:rsid w:val="00810AB3"/>
    <w:rsid w:val="00811021"/>
    <w:rsid w:val="00811181"/>
    <w:rsid w:val="00811299"/>
    <w:rsid w:val="00811522"/>
    <w:rsid w:val="008115AF"/>
    <w:rsid w:val="008115DC"/>
    <w:rsid w:val="0081184A"/>
    <w:rsid w:val="00812309"/>
    <w:rsid w:val="00812468"/>
    <w:rsid w:val="00812478"/>
    <w:rsid w:val="00812656"/>
    <w:rsid w:val="008126E0"/>
    <w:rsid w:val="00812C22"/>
    <w:rsid w:val="00812D37"/>
    <w:rsid w:val="00812D64"/>
    <w:rsid w:val="00812DAC"/>
    <w:rsid w:val="00812E46"/>
    <w:rsid w:val="00813202"/>
    <w:rsid w:val="008133B8"/>
    <w:rsid w:val="00813433"/>
    <w:rsid w:val="00813786"/>
    <w:rsid w:val="00813EB3"/>
    <w:rsid w:val="00814060"/>
    <w:rsid w:val="0081415E"/>
    <w:rsid w:val="008142A5"/>
    <w:rsid w:val="008142AE"/>
    <w:rsid w:val="008142C4"/>
    <w:rsid w:val="008144F5"/>
    <w:rsid w:val="00814719"/>
    <w:rsid w:val="00814A3C"/>
    <w:rsid w:val="00814A6B"/>
    <w:rsid w:val="00815214"/>
    <w:rsid w:val="0081525D"/>
    <w:rsid w:val="008159E5"/>
    <w:rsid w:val="00815A00"/>
    <w:rsid w:val="0081604F"/>
    <w:rsid w:val="00816294"/>
    <w:rsid w:val="008167AF"/>
    <w:rsid w:val="008168B0"/>
    <w:rsid w:val="00817034"/>
    <w:rsid w:val="0081733E"/>
    <w:rsid w:val="008174E5"/>
    <w:rsid w:val="00817880"/>
    <w:rsid w:val="008179D1"/>
    <w:rsid w:val="00817E9A"/>
    <w:rsid w:val="00817F70"/>
    <w:rsid w:val="00817FA6"/>
    <w:rsid w:val="00817FDC"/>
    <w:rsid w:val="00817FF0"/>
    <w:rsid w:val="008201BD"/>
    <w:rsid w:val="008203A4"/>
    <w:rsid w:val="008203D7"/>
    <w:rsid w:val="008207DB"/>
    <w:rsid w:val="00820924"/>
    <w:rsid w:val="00820B7A"/>
    <w:rsid w:val="00820D29"/>
    <w:rsid w:val="00820D56"/>
    <w:rsid w:val="0082101D"/>
    <w:rsid w:val="0082141C"/>
    <w:rsid w:val="008215E7"/>
    <w:rsid w:val="00821822"/>
    <w:rsid w:val="00821926"/>
    <w:rsid w:val="00821B43"/>
    <w:rsid w:val="00821B5A"/>
    <w:rsid w:val="00821D2E"/>
    <w:rsid w:val="00821DC2"/>
    <w:rsid w:val="00822353"/>
    <w:rsid w:val="008225B3"/>
    <w:rsid w:val="00822B45"/>
    <w:rsid w:val="008233B6"/>
    <w:rsid w:val="008236C0"/>
    <w:rsid w:val="008236E5"/>
    <w:rsid w:val="00823BED"/>
    <w:rsid w:val="0082403E"/>
    <w:rsid w:val="008241ED"/>
    <w:rsid w:val="00824712"/>
    <w:rsid w:val="008249D1"/>
    <w:rsid w:val="00824BD4"/>
    <w:rsid w:val="00824F0F"/>
    <w:rsid w:val="00825172"/>
    <w:rsid w:val="008253CA"/>
    <w:rsid w:val="008254BB"/>
    <w:rsid w:val="00825690"/>
    <w:rsid w:val="008256D3"/>
    <w:rsid w:val="008258C8"/>
    <w:rsid w:val="00825DDA"/>
    <w:rsid w:val="00825E41"/>
    <w:rsid w:val="00825FAF"/>
    <w:rsid w:val="008263B8"/>
    <w:rsid w:val="0082656E"/>
    <w:rsid w:val="008266FB"/>
    <w:rsid w:val="008269A9"/>
    <w:rsid w:val="00826A88"/>
    <w:rsid w:val="00826BED"/>
    <w:rsid w:val="00826D16"/>
    <w:rsid w:val="00827164"/>
    <w:rsid w:val="00827235"/>
    <w:rsid w:val="00827244"/>
    <w:rsid w:val="0082739C"/>
    <w:rsid w:val="00827851"/>
    <w:rsid w:val="00827877"/>
    <w:rsid w:val="00827C16"/>
    <w:rsid w:val="00830098"/>
    <w:rsid w:val="00830362"/>
    <w:rsid w:val="00830502"/>
    <w:rsid w:val="008307B6"/>
    <w:rsid w:val="008309AD"/>
    <w:rsid w:val="00830B2F"/>
    <w:rsid w:val="00830BBF"/>
    <w:rsid w:val="0083123B"/>
    <w:rsid w:val="00831417"/>
    <w:rsid w:val="008317FD"/>
    <w:rsid w:val="00831826"/>
    <w:rsid w:val="00831A48"/>
    <w:rsid w:val="00831C7F"/>
    <w:rsid w:val="008322B2"/>
    <w:rsid w:val="00832300"/>
    <w:rsid w:val="0083278A"/>
    <w:rsid w:val="00832B97"/>
    <w:rsid w:val="00832FFE"/>
    <w:rsid w:val="0083305E"/>
    <w:rsid w:val="0083324D"/>
    <w:rsid w:val="0083347F"/>
    <w:rsid w:val="0083355F"/>
    <w:rsid w:val="00833674"/>
    <w:rsid w:val="0083369C"/>
    <w:rsid w:val="008339BC"/>
    <w:rsid w:val="00833CB6"/>
    <w:rsid w:val="00833E64"/>
    <w:rsid w:val="00833E8C"/>
    <w:rsid w:val="0083419C"/>
    <w:rsid w:val="0083423E"/>
    <w:rsid w:val="00834341"/>
    <w:rsid w:val="008344D7"/>
    <w:rsid w:val="00835559"/>
    <w:rsid w:val="0083591C"/>
    <w:rsid w:val="00835A05"/>
    <w:rsid w:val="00835A65"/>
    <w:rsid w:val="00835ABB"/>
    <w:rsid w:val="0083616C"/>
    <w:rsid w:val="008362A4"/>
    <w:rsid w:val="008362F0"/>
    <w:rsid w:val="0083660D"/>
    <w:rsid w:val="00836A81"/>
    <w:rsid w:val="0083706A"/>
    <w:rsid w:val="00837178"/>
    <w:rsid w:val="0083738D"/>
    <w:rsid w:val="008373CE"/>
    <w:rsid w:val="00837E40"/>
    <w:rsid w:val="00837E43"/>
    <w:rsid w:val="00837FF6"/>
    <w:rsid w:val="00840051"/>
    <w:rsid w:val="0084032D"/>
    <w:rsid w:val="00840655"/>
    <w:rsid w:val="0084079E"/>
    <w:rsid w:val="0084094F"/>
    <w:rsid w:val="00841003"/>
    <w:rsid w:val="00841039"/>
    <w:rsid w:val="00841228"/>
    <w:rsid w:val="0084163E"/>
    <w:rsid w:val="00841723"/>
    <w:rsid w:val="00841799"/>
    <w:rsid w:val="008417FB"/>
    <w:rsid w:val="008419FB"/>
    <w:rsid w:val="00841B9F"/>
    <w:rsid w:val="00841EE4"/>
    <w:rsid w:val="008423A9"/>
    <w:rsid w:val="00842770"/>
    <w:rsid w:val="00842BDE"/>
    <w:rsid w:val="00842CC7"/>
    <w:rsid w:val="00842E1C"/>
    <w:rsid w:val="00843219"/>
    <w:rsid w:val="008435F7"/>
    <w:rsid w:val="00843B3D"/>
    <w:rsid w:val="00843DFD"/>
    <w:rsid w:val="00844381"/>
    <w:rsid w:val="00844484"/>
    <w:rsid w:val="00844506"/>
    <w:rsid w:val="00844666"/>
    <w:rsid w:val="008449D0"/>
    <w:rsid w:val="00844CE7"/>
    <w:rsid w:val="00844E3E"/>
    <w:rsid w:val="00844E42"/>
    <w:rsid w:val="00845119"/>
    <w:rsid w:val="00845217"/>
    <w:rsid w:val="008458A2"/>
    <w:rsid w:val="008458E7"/>
    <w:rsid w:val="008459E1"/>
    <w:rsid w:val="00845BA6"/>
    <w:rsid w:val="00845C7F"/>
    <w:rsid w:val="00845FC5"/>
    <w:rsid w:val="008462D4"/>
    <w:rsid w:val="00846338"/>
    <w:rsid w:val="00846468"/>
    <w:rsid w:val="008464BB"/>
    <w:rsid w:val="008466CE"/>
    <w:rsid w:val="00846782"/>
    <w:rsid w:val="00846CF8"/>
    <w:rsid w:val="00846DBD"/>
    <w:rsid w:val="00846FF0"/>
    <w:rsid w:val="00847295"/>
    <w:rsid w:val="008472B7"/>
    <w:rsid w:val="0084738A"/>
    <w:rsid w:val="00847AFC"/>
    <w:rsid w:val="00847B90"/>
    <w:rsid w:val="00847DCF"/>
    <w:rsid w:val="00847E0A"/>
    <w:rsid w:val="00847F14"/>
    <w:rsid w:val="0085029F"/>
    <w:rsid w:val="0085046A"/>
    <w:rsid w:val="008505AF"/>
    <w:rsid w:val="008508CD"/>
    <w:rsid w:val="00850D0D"/>
    <w:rsid w:val="00850F0E"/>
    <w:rsid w:val="0085136A"/>
    <w:rsid w:val="00851388"/>
    <w:rsid w:val="008516DE"/>
    <w:rsid w:val="008518D1"/>
    <w:rsid w:val="00851A8F"/>
    <w:rsid w:val="00851CE5"/>
    <w:rsid w:val="00851DB5"/>
    <w:rsid w:val="00851E48"/>
    <w:rsid w:val="00851E9A"/>
    <w:rsid w:val="0085221F"/>
    <w:rsid w:val="008524AC"/>
    <w:rsid w:val="00852AC0"/>
    <w:rsid w:val="00852D10"/>
    <w:rsid w:val="00852E5D"/>
    <w:rsid w:val="00852ECD"/>
    <w:rsid w:val="008532C5"/>
    <w:rsid w:val="00853334"/>
    <w:rsid w:val="0085346E"/>
    <w:rsid w:val="00853994"/>
    <w:rsid w:val="00853D61"/>
    <w:rsid w:val="00853FFC"/>
    <w:rsid w:val="008542C2"/>
    <w:rsid w:val="0085455D"/>
    <w:rsid w:val="0085457F"/>
    <w:rsid w:val="00854C61"/>
    <w:rsid w:val="0085576B"/>
    <w:rsid w:val="008558A9"/>
    <w:rsid w:val="008558CB"/>
    <w:rsid w:val="008558E7"/>
    <w:rsid w:val="00855932"/>
    <w:rsid w:val="00855B58"/>
    <w:rsid w:val="00855C53"/>
    <w:rsid w:val="00856091"/>
    <w:rsid w:val="008561C3"/>
    <w:rsid w:val="008562DA"/>
    <w:rsid w:val="008567BE"/>
    <w:rsid w:val="008568F9"/>
    <w:rsid w:val="00857C8E"/>
    <w:rsid w:val="00857F02"/>
    <w:rsid w:val="00860546"/>
    <w:rsid w:val="008605AE"/>
    <w:rsid w:val="0086073F"/>
    <w:rsid w:val="008608D5"/>
    <w:rsid w:val="008609BF"/>
    <w:rsid w:val="008609F5"/>
    <w:rsid w:val="008609FC"/>
    <w:rsid w:val="00860EB6"/>
    <w:rsid w:val="008611C3"/>
    <w:rsid w:val="008618D4"/>
    <w:rsid w:val="00861A78"/>
    <w:rsid w:val="00861BFF"/>
    <w:rsid w:val="00862080"/>
    <w:rsid w:val="00862117"/>
    <w:rsid w:val="00862604"/>
    <w:rsid w:val="00862B55"/>
    <w:rsid w:val="0086303E"/>
    <w:rsid w:val="00863916"/>
    <w:rsid w:val="008639BF"/>
    <w:rsid w:val="00863B95"/>
    <w:rsid w:val="00863C2C"/>
    <w:rsid w:val="00863C3C"/>
    <w:rsid w:val="00863ED6"/>
    <w:rsid w:val="008641A1"/>
    <w:rsid w:val="00864864"/>
    <w:rsid w:val="00864932"/>
    <w:rsid w:val="008649A3"/>
    <w:rsid w:val="00864A58"/>
    <w:rsid w:val="00864C24"/>
    <w:rsid w:val="00864C58"/>
    <w:rsid w:val="00864D2C"/>
    <w:rsid w:val="008650AE"/>
    <w:rsid w:val="00865106"/>
    <w:rsid w:val="0086525E"/>
    <w:rsid w:val="0086540A"/>
    <w:rsid w:val="00865B08"/>
    <w:rsid w:val="00865CFA"/>
    <w:rsid w:val="00865DAF"/>
    <w:rsid w:val="00865E0C"/>
    <w:rsid w:val="00865FDE"/>
    <w:rsid w:val="0086606F"/>
    <w:rsid w:val="008661CB"/>
    <w:rsid w:val="008665C3"/>
    <w:rsid w:val="0086663C"/>
    <w:rsid w:val="008668AD"/>
    <w:rsid w:val="00866971"/>
    <w:rsid w:val="00866F3F"/>
    <w:rsid w:val="00867015"/>
    <w:rsid w:val="00867051"/>
    <w:rsid w:val="00867BDD"/>
    <w:rsid w:val="0087025C"/>
    <w:rsid w:val="00870C7F"/>
    <w:rsid w:val="00871094"/>
    <w:rsid w:val="0087119C"/>
    <w:rsid w:val="00871392"/>
    <w:rsid w:val="00871A49"/>
    <w:rsid w:val="00871B70"/>
    <w:rsid w:val="00872000"/>
    <w:rsid w:val="00872A34"/>
    <w:rsid w:val="00872EC3"/>
    <w:rsid w:val="00873589"/>
    <w:rsid w:val="00873644"/>
    <w:rsid w:val="00873DC9"/>
    <w:rsid w:val="00874045"/>
    <w:rsid w:val="008740CF"/>
    <w:rsid w:val="00874542"/>
    <w:rsid w:val="0087465E"/>
    <w:rsid w:val="008748D0"/>
    <w:rsid w:val="00874972"/>
    <w:rsid w:val="008749A9"/>
    <w:rsid w:val="008749EE"/>
    <w:rsid w:val="00874BAC"/>
    <w:rsid w:val="0087509C"/>
    <w:rsid w:val="0087510F"/>
    <w:rsid w:val="008751E7"/>
    <w:rsid w:val="0087539B"/>
    <w:rsid w:val="008757B7"/>
    <w:rsid w:val="00875A40"/>
    <w:rsid w:val="0087653D"/>
    <w:rsid w:val="008767DE"/>
    <w:rsid w:val="00876B04"/>
    <w:rsid w:val="00876C10"/>
    <w:rsid w:val="00876C58"/>
    <w:rsid w:val="0087715D"/>
    <w:rsid w:val="0087759C"/>
    <w:rsid w:val="0087762C"/>
    <w:rsid w:val="00877662"/>
    <w:rsid w:val="00877780"/>
    <w:rsid w:val="00877CD8"/>
    <w:rsid w:val="00877DAA"/>
    <w:rsid w:val="00877ED7"/>
    <w:rsid w:val="008800A9"/>
    <w:rsid w:val="00880D0C"/>
    <w:rsid w:val="00880EDE"/>
    <w:rsid w:val="008811A1"/>
    <w:rsid w:val="0088148B"/>
    <w:rsid w:val="008818B2"/>
    <w:rsid w:val="008819B6"/>
    <w:rsid w:val="00881DB4"/>
    <w:rsid w:val="008828A6"/>
    <w:rsid w:val="008829E7"/>
    <w:rsid w:val="00882A9F"/>
    <w:rsid w:val="00882B6F"/>
    <w:rsid w:val="00882D5B"/>
    <w:rsid w:val="00882EE5"/>
    <w:rsid w:val="008838B9"/>
    <w:rsid w:val="00883A79"/>
    <w:rsid w:val="00883F18"/>
    <w:rsid w:val="00884B3B"/>
    <w:rsid w:val="00885014"/>
    <w:rsid w:val="00885750"/>
    <w:rsid w:val="00885907"/>
    <w:rsid w:val="0088592C"/>
    <w:rsid w:val="00885C24"/>
    <w:rsid w:val="00885DF5"/>
    <w:rsid w:val="00885FFF"/>
    <w:rsid w:val="0088605F"/>
    <w:rsid w:val="00886376"/>
    <w:rsid w:val="008863F6"/>
    <w:rsid w:val="00886685"/>
    <w:rsid w:val="008866B9"/>
    <w:rsid w:val="00886D44"/>
    <w:rsid w:val="00887168"/>
    <w:rsid w:val="008871BE"/>
    <w:rsid w:val="0088783C"/>
    <w:rsid w:val="00887F11"/>
    <w:rsid w:val="0089021E"/>
    <w:rsid w:val="00890AA8"/>
    <w:rsid w:val="00890E10"/>
    <w:rsid w:val="00890F31"/>
    <w:rsid w:val="00891210"/>
    <w:rsid w:val="00891315"/>
    <w:rsid w:val="00891C78"/>
    <w:rsid w:val="00892121"/>
    <w:rsid w:val="008923CF"/>
    <w:rsid w:val="008928D7"/>
    <w:rsid w:val="00892B23"/>
    <w:rsid w:val="00892E47"/>
    <w:rsid w:val="008931C5"/>
    <w:rsid w:val="008934A0"/>
    <w:rsid w:val="00893564"/>
    <w:rsid w:val="00893616"/>
    <w:rsid w:val="008936D4"/>
    <w:rsid w:val="0089374E"/>
    <w:rsid w:val="008937DD"/>
    <w:rsid w:val="00893903"/>
    <w:rsid w:val="00893FD1"/>
    <w:rsid w:val="00893FE4"/>
    <w:rsid w:val="0089425C"/>
    <w:rsid w:val="0089435A"/>
    <w:rsid w:val="008943E3"/>
    <w:rsid w:val="0089452F"/>
    <w:rsid w:val="0089461F"/>
    <w:rsid w:val="008946F4"/>
    <w:rsid w:val="00894702"/>
    <w:rsid w:val="00894F7D"/>
    <w:rsid w:val="008953A4"/>
    <w:rsid w:val="008954BF"/>
    <w:rsid w:val="00895525"/>
    <w:rsid w:val="00895781"/>
    <w:rsid w:val="00895AE6"/>
    <w:rsid w:val="00895E03"/>
    <w:rsid w:val="0089610E"/>
    <w:rsid w:val="00896161"/>
    <w:rsid w:val="0089622B"/>
    <w:rsid w:val="00896631"/>
    <w:rsid w:val="008969CA"/>
    <w:rsid w:val="008969F3"/>
    <w:rsid w:val="00897073"/>
    <w:rsid w:val="008970CF"/>
    <w:rsid w:val="008972A1"/>
    <w:rsid w:val="00897337"/>
    <w:rsid w:val="0089742A"/>
    <w:rsid w:val="0089771F"/>
    <w:rsid w:val="00897A96"/>
    <w:rsid w:val="00897DC0"/>
    <w:rsid w:val="00897E0F"/>
    <w:rsid w:val="008A01BB"/>
    <w:rsid w:val="008A031B"/>
    <w:rsid w:val="008A0596"/>
    <w:rsid w:val="008A05E0"/>
    <w:rsid w:val="008A0713"/>
    <w:rsid w:val="008A08F0"/>
    <w:rsid w:val="008A0918"/>
    <w:rsid w:val="008A09FF"/>
    <w:rsid w:val="008A111A"/>
    <w:rsid w:val="008A12AA"/>
    <w:rsid w:val="008A149C"/>
    <w:rsid w:val="008A1672"/>
    <w:rsid w:val="008A18A7"/>
    <w:rsid w:val="008A1C61"/>
    <w:rsid w:val="008A1E43"/>
    <w:rsid w:val="008A212B"/>
    <w:rsid w:val="008A2286"/>
    <w:rsid w:val="008A252A"/>
    <w:rsid w:val="008A2633"/>
    <w:rsid w:val="008A296D"/>
    <w:rsid w:val="008A2A56"/>
    <w:rsid w:val="008A3401"/>
    <w:rsid w:val="008A35B5"/>
    <w:rsid w:val="008A36E6"/>
    <w:rsid w:val="008A3785"/>
    <w:rsid w:val="008A3995"/>
    <w:rsid w:val="008A3AA0"/>
    <w:rsid w:val="008A4E4B"/>
    <w:rsid w:val="008A5288"/>
    <w:rsid w:val="008A57CA"/>
    <w:rsid w:val="008A5A39"/>
    <w:rsid w:val="008A5A6D"/>
    <w:rsid w:val="008A655D"/>
    <w:rsid w:val="008A6637"/>
    <w:rsid w:val="008A66DA"/>
    <w:rsid w:val="008A6D60"/>
    <w:rsid w:val="008A6E4E"/>
    <w:rsid w:val="008A7634"/>
    <w:rsid w:val="008A767C"/>
    <w:rsid w:val="008A7CA1"/>
    <w:rsid w:val="008A7F4F"/>
    <w:rsid w:val="008B010C"/>
    <w:rsid w:val="008B0802"/>
    <w:rsid w:val="008B0FF8"/>
    <w:rsid w:val="008B1842"/>
    <w:rsid w:val="008B1848"/>
    <w:rsid w:val="008B194D"/>
    <w:rsid w:val="008B1A21"/>
    <w:rsid w:val="008B1D2D"/>
    <w:rsid w:val="008B1FC8"/>
    <w:rsid w:val="008B20B6"/>
    <w:rsid w:val="008B2358"/>
    <w:rsid w:val="008B241D"/>
    <w:rsid w:val="008B24FD"/>
    <w:rsid w:val="008B251C"/>
    <w:rsid w:val="008B2D1F"/>
    <w:rsid w:val="008B2D9F"/>
    <w:rsid w:val="008B3275"/>
    <w:rsid w:val="008B36A2"/>
    <w:rsid w:val="008B37B1"/>
    <w:rsid w:val="008B395E"/>
    <w:rsid w:val="008B3AA9"/>
    <w:rsid w:val="008B4167"/>
    <w:rsid w:val="008B4463"/>
    <w:rsid w:val="008B46D4"/>
    <w:rsid w:val="008B47F4"/>
    <w:rsid w:val="008B4A5B"/>
    <w:rsid w:val="008B4B5B"/>
    <w:rsid w:val="008B4CC4"/>
    <w:rsid w:val="008B4F17"/>
    <w:rsid w:val="008B5011"/>
    <w:rsid w:val="008B5292"/>
    <w:rsid w:val="008B52E6"/>
    <w:rsid w:val="008B52EA"/>
    <w:rsid w:val="008B5326"/>
    <w:rsid w:val="008B5440"/>
    <w:rsid w:val="008B5497"/>
    <w:rsid w:val="008B565D"/>
    <w:rsid w:val="008B5AF1"/>
    <w:rsid w:val="008B5B5B"/>
    <w:rsid w:val="008B5C34"/>
    <w:rsid w:val="008B643F"/>
    <w:rsid w:val="008B6626"/>
    <w:rsid w:val="008B6966"/>
    <w:rsid w:val="008B7105"/>
    <w:rsid w:val="008B7425"/>
    <w:rsid w:val="008B77BA"/>
    <w:rsid w:val="008B78AB"/>
    <w:rsid w:val="008B7C64"/>
    <w:rsid w:val="008B7E0F"/>
    <w:rsid w:val="008B7E4C"/>
    <w:rsid w:val="008C049D"/>
    <w:rsid w:val="008C0F57"/>
    <w:rsid w:val="008C194B"/>
    <w:rsid w:val="008C1C75"/>
    <w:rsid w:val="008C1CD0"/>
    <w:rsid w:val="008C2A84"/>
    <w:rsid w:val="008C2F15"/>
    <w:rsid w:val="008C2F23"/>
    <w:rsid w:val="008C3038"/>
    <w:rsid w:val="008C3560"/>
    <w:rsid w:val="008C374E"/>
    <w:rsid w:val="008C37C5"/>
    <w:rsid w:val="008C38A5"/>
    <w:rsid w:val="008C39FE"/>
    <w:rsid w:val="008C3D73"/>
    <w:rsid w:val="008C3DFE"/>
    <w:rsid w:val="008C3ECC"/>
    <w:rsid w:val="008C3FC4"/>
    <w:rsid w:val="008C457F"/>
    <w:rsid w:val="008C46B6"/>
    <w:rsid w:val="008C48C3"/>
    <w:rsid w:val="008C4B62"/>
    <w:rsid w:val="008C4F85"/>
    <w:rsid w:val="008C50E8"/>
    <w:rsid w:val="008C592A"/>
    <w:rsid w:val="008C5DDD"/>
    <w:rsid w:val="008C5E0D"/>
    <w:rsid w:val="008C5F54"/>
    <w:rsid w:val="008C613F"/>
    <w:rsid w:val="008C62A2"/>
    <w:rsid w:val="008C6394"/>
    <w:rsid w:val="008C63F0"/>
    <w:rsid w:val="008C657A"/>
    <w:rsid w:val="008C659C"/>
    <w:rsid w:val="008C6773"/>
    <w:rsid w:val="008C68E2"/>
    <w:rsid w:val="008C6C47"/>
    <w:rsid w:val="008C6C76"/>
    <w:rsid w:val="008C7326"/>
    <w:rsid w:val="008C7532"/>
    <w:rsid w:val="008C7792"/>
    <w:rsid w:val="008C77AB"/>
    <w:rsid w:val="008C7EDF"/>
    <w:rsid w:val="008C7F8C"/>
    <w:rsid w:val="008C7FD4"/>
    <w:rsid w:val="008D0101"/>
    <w:rsid w:val="008D05A9"/>
    <w:rsid w:val="008D08AD"/>
    <w:rsid w:val="008D0A75"/>
    <w:rsid w:val="008D0E76"/>
    <w:rsid w:val="008D131B"/>
    <w:rsid w:val="008D163E"/>
    <w:rsid w:val="008D1BF2"/>
    <w:rsid w:val="008D1DA8"/>
    <w:rsid w:val="008D22DC"/>
    <w:rsid w:val="008D22FD"/>
    <w:rsid w:val="008D24E5"/>
    <w:rsid w:val="008D25E2"/>
    <w:rsid w:val="008D272B"/>
    <w:rsid w:val="008D2B7B"/>
    <w:rsid w:val="008D2F73"/>
    <w:rsid w:val="008D326E"/>
    <w:rsid w:val="008D3357"/>
    <w:rsid w:val="008D34B3"/>
    <w:rsid w:val="008D39CD"/>
    <w:rsid w:val="008D3A9C"/>
    <w:rsid w:val="008D3B28"/>
    <w:rsid w:val="008D3B4B"/>
    <w:rsid w:val="008D3BFD"/>
    <w:rsid w:val="008D3D49"/>
    <w:rsid w:val="008D4298"/>
    <w:rsid w:val="008D43C1"/>
    <w:rsid w:val="008D4544"/>
    <w:rsid w:val="008D458C"/>
    <w:rsid w:val="008D4812"/>
    <w:rsid w:val="008D4C3E"/>
    <w:rsid w:val="008D568E"/>
    <w:rsid w:val="008D598A"/>
    <w:rsid w:val="008D5B97"/>
    <w:rsid w:val="008D5D67"/>
    <w:rsid w:val="008D5E78"/>
    <w:rsid w:val="008D6244"/>
    <w:rsid w:val="008D66D6"/>
    <w:rsid w:val="008D681E"/>
    <w:rsid w:val="008D68E4"/>
    <w:rsid w:val="008D6A6B"/>
    <w:rsid w:val="008D6B44"/>
    <w:rsid w:val="008D6C1E"/>
    <w:rsid w:val="008D6D75"/>
    <w:rsid w:val="008D6E53"/>
    <w:rsid w:val="008D6E5C"/>
    <w:rsid w:val="008D70B0"/>
    <w:rsid w:val="008D759A"/>
    <w:rsid w:val="008D7912"/>
    <w:rsid w:val="008D79C5"/>
    <w:rsid w:val="008D7E5A"/>
    <w:rsid w:val="008E0467"/>
    <w:rsid w:val="008E0722"/>
    <w:rsid w:val="008E072D"/>
    <w:rsid w:val="008E084E"/>
    <w:rsid w:val="008E0A73"/>
    <w:rsid w:val="008E0BB1"/>
    <w:rsid w:val="008E0F6D"/>
    <w:rsid w:val="008E116C"/>
    <w:rsid w:val="008E15C2"/>
    <w:rsid w:val="008E175E"/>
    <w:rsid w:val="008E178B"/>
    <w:rsid w:val="008E178C"/>
    <w:rsid w:val="008E1A43"/>
    <w:rsid w:val="008E21CF"/>
    <w:rsid w:val="008E22D0"/>
    <w:rsid w:val="008E2698"/>
    <w:rsid w:val="008E2E8F"/>
    <w:rsid w:val="008E318A"/>
    <w:rsid w:val="008E32C4"/>
    <w:rsid w:val="008E34B6"/>
    <w:rsid w:val="008E354E"/>
    <w:rsid w:val="008E4909"/>
    <w:rsid w:val="008E4950"/>
    <w:rsid w:val="008E4C47"/>
    <w:rsid w:val="008E4D8F"/>
    <w:rsid w:val="008E4E19"/>
    <w:rsid w:val="008E4F34"/>
    <w:rsid w:val="008E5475"/>
    <w:rsid w:val="008E54EA"/>
    <w:rsid w:val="008E560D"/>
    <w:rsid w:val="008E5708"/>
    <w:rsid w:val="008E572A"/>
    <w:rsid w:val="008E5770"/>
    <w:rsid w:val="008E585B"/>
    <w:rsid w:val="008E586A"/>
    <w:rsid w:val="008E5D52"/>
    <w:rsid w:val="008E5E22"/>
    <w:rsid w:val="008E6020"/>
    <w:rsid w:val="008E6097"/>
    <w:rsid w:val="008E63A6"/>
    <w:rsid w:val="008E6603"/>
    <w:rsid w:val="008E6D91"/>
    <w:rsid w:val="008E6E8D"/>
    <w:rsid w:val="008E6E98"/>
    <w:rsid w:val="008E7166"/>
    <w:rsid w:val="008E71FA"/>
    <w:rsid w:val="008E726F"/>
    <w:rsid w:val="008E72AD"/>
    <w:rsid w:val="008E74B9"/>
    <w:rsid w:val="008E7769"/>
    <w:rsid w:val="008E77F2"/>
    <w:rsid w:val="008E7B5A"/>
    <w:rsid w:val="008E7BC1"/>
    <w:rsid w:val="008E7D2F"/>
    <w:rsid w:val="008F0527"/>
    <w:rsid w:val="008F0611"/>
    <w:rsid w:val="008F0859"/>
    <w:rsid w:val="008F08A4"/>
    <w:rsid w:val="008F0C09"/>
    <w:rsid w:val="008F0C4F"/>
    <w:rsid w:val="008F0E2A"/>
    <w:rsid w:val="008F0ED8"/>
    <w:rsid w:val="008F116C"/>
    <w:rsid w:val="008F1565"/>
    <w:rsid w:val="008F1571"/>
    <w:rsid w:val="008F1968"/>
    <w:rsid w:val="008F1BDF"/>
    <w:rsid w:val="008F1F43"/>
    <w:rsid w:val="008F1F47"/>
    <w:rsid w:val="008F2037"/>
    <w:rsid w:val="008F2043"/>
    <w:rsid w:val="008F2458"/>
    <w:rsid w:val="008F3169"/>
    <w:rsid w:val="008F3422"/>
    <w:rsid w:val="008F3582"/>
    <w:rsid w:val="008F37C6"/>
    <w:rsid w:val="008F3D6C"/>
    <w:rsid w:val="008F4171"/>
    <w:rsid w:val="008F45D7"/>
    <w:rsid w:val="008F47FB"/>
    <w:rsid w:val="008F484F"/>
    <w:rsid w:val="008F4CFD"/>
    <w:rsid w:val="008F4DB4"/>
    <w:rsid w:val="008F4FEF"/>
    <w:rsid w:val="008F5071"/>
    <w:rsid w:val="008F553C"/>
    <w:rsid w:val="008F5FA4"/>
    <w:rsid w:val="008F672D"/>
    <w:rsid w:val="008F6776"/>
    <w:rsid w:val="008F693B"/>
    <w:rsid w:val="008F6DDA"/>
    <w:rsid w:val="008F72A4"/>
    <w:rsid w:val="008F777D"/>
    <w:rsid w:val="008F78EE"/>
    <w:rsid w:val="008F7B08"/>
    <w:rsid w:val="008F7C28"/>
    <w:rsid w:val="008F7FB1"/>
    <w:rsid w:val="00900852"/>
    <w:rsid w:val="00900CE5"/>
    <w:rsid w:val="00900F2F"/>
    <w:rsid w:val="0090108F"/>
    <w:rsid w:val="00901250"/>
    <w:rsid w:val="00901421"/>
    <w:rsid w:val="009017EB"/>
    <w:rsid w:val="00901B58"/>
    <w:rsid w:val="00902367"/>
    <w:rsid w:val="00902456"/>
    <w:rsid w:val="009027A3"/>
    <w:rsid w:val="009028C2"/>
    <w:rsid w:val="00902AC0"/>
    <w:rsid w:val="00902C6D"/>
    <w:rsid w:val="00902E20"/>
    <w:rsid w:val="009031B2"/>
    <w:rsid w:val="00903749"/>
    <w:rsid w:val="0090392B"/>
    <w:rsid w:val="00903953"/>
    <w:rsid w:val="00903F8A"/>
    <w:rsid w:val="00903FB8"/>
    <w:rsid w:val="0090410A"/>
    <w:rsid w:val="00904142"/>
    <w:rsid w:val="00904238"/>
    <w:rsid w:val="009043AA"/>
    <w:rsid w:val="009045F2"/>
    <w:rsid w:val="00904B51"/>
    <w:rsid w:val="00904C59"/>
    <w:rsid w:val="00904CF7"/>
    <w:rsid w:val="00904F6C"/>
    <w:rsid w:val="00905220"/>
    <w:rsid w:val="00905E99"/>
    <w:rsid w:val="00905F7B"/>
    <w:rsid w:val="009061DC"/>
    <w:rsid w:val="00906282"/>
    <w:rsid w:val="009063E0"/>
    <w:rsid w:val="00906411"/>
    <w:rsid w:val="0090695F"/>
    <w:rsid w:val="00906A4A"/>
    <w:rsid w:val="00906EB3"/>
    <w:rsid w:val="0090702F"/>
    <w:rsid w:val="00907205"/>
    <w:rsid w:val="00907470"/>
    <w:rsid w:val="009077C0"/>
    <w:rsid w:val="00907D41"/>
    <w:rsid w:val="00910372"/>
    <w:rsid w:val="009104AA"/>
    <w:rsid w:val="0091155B"/>
    <w:rsid w:val="0091178E"/>
    <w:rsid w:val="00911837"/>
    <w:rsid w:val="009118EB"/>
    <w:rsid w:val="00911A2F"/>
    <w:rsid w:val="00911BF0"/>
    <w:rsid w:val="00912214"/>
    <w:rsid w:val="00912343"/>
    <w:rsid w:val="00912474"/>
    <w:rsid w:val="009124B1"/>
    <w:rsid w:val="0091290B"/>
    <w:rsid w:val="00912CD3"/>
    <w:rsid w:val="00913088"/>
    <w:rsid w:val="00913E47"/>
    <w:rsid w:val="00913E82"/>
    <w:rsid w:val="00913FA7"/>
    <w:rsid w:val="009141CC"/>
    <w:rsid w:val="009141D1"/>
    <w:rsid w:val="00914218"/>
    <w:rsid w:val="0091422D"/>
    <w:rsid w:val="0091431B"/>
    <w:rsid w:val="00914424"/>
    <w:rsid w:val="0091497B"/>
    <w:rsid w:val="009149AA"/>
    <w:rsid w:val="00914C9B"/>
    <w:rsid w:val="00914E76"/>
    <w:rsid w:val="009151FB"/>
    <w:rsid w:val="009152B3"/>
    <w:rsid w:val="00915CBE"/>
    <w:rsid w:val="00915D36"/>
    <w:rsid w:val="00915F5F"/>
    <w:rsid w:val="00915FCA"/>
    <w:rsid w:val="00916190"/>
    <w:rsid w:val="009161AB"/>
    <w:rsid w:val="00916634"/>
    <w:rsid w:val="00916690"/>
    <w:rsid w:val="00916EEE"/>
    <w:rsid w:val="00916F2B"/>
    <w:rsid w:val="0091706D"/>
    <w:rsid w:val="009170C7"/>
    <w:rsid w:val="0091737A"/>
    <w:rsid w:val="009174A1"/>
    <w:rsid w:val="00917640"/>
    <w:rsid w:val="00917B79"/>
    <w:rsid w:val="00917ECE"/>
    <w:rsid w:val="00917EE1"/>
    <w:rsid w:val="00921A25"/>
    <w:rsid w:val="00921A7F"/>
    <w:rsid w:val="00921B80"/>
    <w:rsid w:val="00921DBA"/>
    <w:rsid w:val="00921F31"/>
    <w:rsid w:val="0092200B"/>
    <w:rsid w:val="009228DE"/>
    <w:rsid w:val="00922C54"/>
    <w:rsid w:val="00922CF0"/>
    <w:rsid w:val="00923E00"/>
    <w:rsid w:val="009242C2"/>
    <w:rsid w:val="0092442D"/>
    <w:rsid w:val="00924FCE"/>
    <w:rsid w:val="00925554"/>
    <w:rsid w:val="00925580"/>
    <w:rsid w:val="0092558F"/>
    <w:rsid w:val="0092559C"/>
    <w:rsid w:val="009255F4"/>
    <w:rsid w:val="0092566E"/>
    <w:rsid w:val="0092592D"/>
    <w:rsid w:val="00925951"/>
    <w:rsid w:val="00925B2D"/>
    <w:rsid w:val="00925F74"/>
    <w:rsid w:val="00925FB1"/>
    <w:rsid w:val="0092638D"/>
    <w:rsid w:val="00926DAE"/>
    <w:rsid w:val="009270E3"/>
    <w:rsid w:val="00927320"/>
    <w:rsid w:val="00927789"/>
    <w:rsid w:val="00927DFC"/>
    <w:rsid w:val="0093004F"/>
    <w:rsid w:val="00930054"/>
    <w:rsid w:val="009301EB"/>
    <w:rsid w:val="009304B2"/>
    <w:rsid w:val="00930823"/>
    <w:rsid w:val="00930B82"/>
    <w:rsid w:val="00930E2E"/>
    <w:rsid w:val="00930F13"/>
    <w:rsid w:val="00930FAB"/>
    <w:rsid w:val="00930FC7"/>
    <w:rsid w:val="009310CB"/>
    <w:rsid w:val="00931151"/>
    <w:rsid w:val="009318C6"/>
    <w:rsid w:val="00931A24"/>
    <w:rsid w:val="00931AD3"/>
    <w:rsid w:val="00931D4B"/>
    <w:rsid w:val="00932670"/>
    <w:rsid w:val="009329CF"/>
    <w:rsid w:val="00932B5B"/>
    <w:rsid w:val="009330F8"/>
    <w:rsid w:val="00933244"/>
    <w:rsid w:val="009332B0"/>
    <w:rsid w:val="00933383"/>
    <w:rsid w:val="0093345A"/>
    <w:rsid w:val="00933534"/>
    <w:rsid w:val="00933C4F"/>
    <w:rsid w:val="00933D58"/>
    <w:rsid w:val="0093402D"/>
    <w:rsid w:val="009342F3"/>
    <w:rsid w:val="00934460"/>
    <w:rsid w:val="009344CC"/>
    <w:rsid w:val="0093452D"/>
    <w:rsid w:val="0093481B"/>
    <w:rsid w:val="0093566E"/>
    <w:rsid w:val="00935C60"/>
    <w:rsid w:val="0093652F"/>
    <w:rsid w:val="0093653D"/>
    <w:rsid w:val="00936B42"/>
    <w:rsid w:val="00936E4D"/>
    <w:rsid w:val="00936F32"/>
    <w:rsid w:val="00937268"/>
    <w:rsid w:val="009373A9"/>
    <w:rsid w:val="0093769D"/>
    <w:rsid w:val="00937934"/>
    <w:rsid w:val="00937BE9"/>
    <w:rsid w:val="00940429"/>
    <w:rsid w:val="009405A4"/>
    <w:rsid w:val="00940B8B"/>
    <w:rsid w:val="00940BA7"/>
    <w:rsid w:val="00940E96"/>
    <w:rsid w:val="0094123F"/>
    <w:rsid w:val="00941253"/>
    <w:rsid w:val="00941349"/>
    <w:rsid w:val="009413B3"/>
    <w:rsid w:val="009415FF"/>
    <w:rsid w:val="009416FD"/>
    <w:rsid w:val="00941B26"/>
    <w:rsid w:val="00941CE2"/>
    <w:rsid w:val="00942613"/>
    <w:rsid w:val="00942824"/>
    <w:rsid w:val="0094291E"/>
    <w:rsid w:val="00942AC3"/>
    <w:rsid w:val="00942AF1"/>
    <w:rsid w:val="00942F5B"/>
    <w:rsid w:val="009430AA"/>
    <w:rsid w:val="00943136"/>
    <w:rsid w:val="009436DB"/>
    <w:rsid w:val="00943A36"/>
    <w:rsid w:val="00943D26"/>
    <w:rsid w:val="00944067"/>
    <w:rsid w:val="009446CC"/>
    <w:rsid w:val="00944A78"/>
    <w:rsid w:val="00944DD4"/>
    <w:rsid w:val="00944E29"/>
    <w:rsid w:val="00944E74"/>
    <w:rsid w:val="00944FC3"/>
    <w:rsid w:val="0094506C"/>
    <w:rsid w:val="00945109"/>
    <w:rsid w:val="009451E2"/>
    <w:rsid w:val="00945480"/>
    <w:rsid w:val="0094551F"/>
    <w:rsid w:val="00945601"/>
    <w:rsid w:val="0094563A"/>
    <w:rsid w:val="00945700"/>
    <w:rsid w:val="0094586A"/>
    <w:rsid w:val="00945A03"/>
    <w:rsid w:val="00945EA3"/>
    <w:rsid w:val="00946043"/>
    <w:rsid w:val="0094638C"/>
    <w:rsid w:val="00946C79"/>
    <w:rsid w:val="00946CAF"/>
    <w:rsid w:val="00946E1D"/>
    <w:rsid w:val="00947372"/>
    <w:rsid w:val="00947622"/>
    <w:rsid w:val="009476F5"/>
    <w:rsid w:val="00947C73"/>
    <w:rsid w:val="009504C7"/>
    <w:rsid w:val="009505FF"/>
    <w:rsid w:val="0095068A"/>
    <w:rsid w:val="00950CE8"/>
    <w:rsid w:val="00950FC0"/>
    <w:rsid w:val="009510E1"/>
    <w:rsid w:val="009513B6"/>
    <w:rsid w:val="0095149B"/>
    <w:rsid w:val="00951BCF"/>
    <w:rsid w:val="00951F39"/>
    <w:rsid w:val="00951F7F"/>
    <w:rsid w:val="00952019"/>
    <w:rsid w:val="009520C5"/>
    <w:rsid w:val="009526B8"/>
    <w:rsid w:val="00952719"/>
    <w:rsid w:val="0095284D"/>
    <w:rsid w:val="00952B01"/>
    <w:rsid w:val="00953044"/>
    <w:rsid w:val="00953241"/>
    <w:rsid w:val="0095343D"/>
    <w:rsid w:val="0095348A"/>
    <w:rsid w:val="00953BF7"/>
    <w:rsid w:val="00953EA3"/>
    <w:rsid w:val="00954049"/>
    <w:rsid w:val="009543B3"/>
    <w:rsid w:val="009544C0"/>
    <w:rsid w:val="00954C7D"/>
    <w:rsid w:val="00954FD9"/>
    <w:rsid w:val="0095501A"/>
    <w:rsid w:val="009553C7"/>
    <w:rsid w:val="009555C2"/>
    <w:rsid w:val="00955605"/>
    <w:rsid w:val="009557FD"/>
    <w:rsid w:val="009558F5"/>
    <w:rsid w:val="00955B8A"/>
    <w:rsid w:val="00955D1B"/>
    <w:rsid w:val="00955E8B"/>
    <w:rsid w:val="00955FC7"/>
    <w:rsid w:val="00956205"/>
    <w:rsid w:val="00956423"/>
    <w:rsid w:val="009566F4"/>
    <w:rsid w:val="009569CC"/>
    <w:rsid w:val="0095706B"/>
    <w:rsid w:val="009575F9"/>
    <w:rsid w:val="009578A8"/>
    <w:rsid w:val="0095793D"/>
    <w:rsid w:val="009579C1"/>
    <w:rsid w:val="00957A35"/>
    <w:rsid w:val="00957B2C"/>
    <w:rsid w:val="00957B3C"/>
    <w:rsid w:val="00957C44"/>
    <w:rsid w:val="00957CCB"/>
    <w:rsid w:val="009600E4"/>
    <w:rsid w:val="0096027C"/>
    <w:rsid w:val="00960385"/>
    <w:rsid w:val="00960A5B"/>
    <w:rsid w:val="00960C22"/>
    <w:rsid w:val="00960D5E"/>
    <w:rsid w:val="00960E43"/>
    <w:rsid w:val="00961436"/>
    <w:rsid w:val="009614AE"/>
    <w:rsid w:val="00961AB6"/>
    <w:rsid w:val="00961D8C"/>
    <w:rsid w:val="0096221B"/>
    <w:rsid w:val="009622EA"/>
    <w:rsid w:val="00962E46"/>
    <w:rsid w:val="00962F96"/>
    <w:rsid w:val="0096301B"/>
    <w:rsid w:val="00963160"/>
    <w:rsid w:val="00963168"/>
    <w:rsid w:val="00963314"/>
    <w:rsid w:val="00963487"/>
    <w:rsid w:val="0096396E"/>
    <w:rsid w:val="00963EC4"/>
    <w:rsid w:val="00964400"/>
    <w:rsid w:val="0096440A"/>
    <w:rsid w:val="00964679"/>
    <w:rsid w:val="00964772"/>
    <w:rsid w:val="00964A3B"/>
    <w:rsid w:val="00964A5F"/>
    <w:rsid w:val="00964ECF"/>
    <w:rsid w:val="009650DB"/>
    <w:rsid w:val="00965609"/>
    <w:rsid w:val="00965D22"/>
    <w:rsid w:val="00965DDB"/>
    <w:rsid w:val="00966B91"/>
    <w:rsid w:val="00966CF4"/>
    <w:rsid w:val="009672C1"/>
    <w:rsid w:val="0096745E"/>
    <w:rsid w:val="009675BB"/>
    <w:rsid w:val="00967808"/>
    <w:rsid w:val="00967BC5"/>
    <w:rsid w:val="00970088"/>
    <w:rsid w:val="009701D0"/>
    <w:rsid w:val="00970434"/>
    <w:rsid w:val="009706A1"/>
    <w:rsid w:val="00970BC7"/>
    <w:rsid w:val="00970C17"/>
    <w:rsid w:val="00970D79"/>
    <w:rsid w:val="00971321"/>
    <w:rsid w:val="00971459"/>
    <w:rsid w:val="00971C32"/>
    <w:rsid w:val="00971EA2"/>
    <w:rsid w:val="00972045"/>
    <w:rsid w:val="009726B0"/>
    <w:rsid w:val="00972751"/>
    <w:rsid w:val="00972CAC"/>
    <w:rsid w:val="00972FDA"/>
    <w:rsid w:val="00973113"/>
    <w:rsid w:val="009731A9"/>
    <w:rsid w:val="00973483"/>
    <w:rsid w:val="00973562"/>
    <w:rsid w:val="009735A8"/>
    <w:rsid w:val="00973F76"/>
    <w:rsid w:val="009744C7"/>
    <w:rsid w:val="00974BD4"/>
    <w:rsid w:val="00974C42"/>
    <w:rsid w:val="009753E9"/>
    <w:rsid w:val="009758B9"/>
    <w:rsid w:val="009759A3"/>
    <w:rsid w:val="00975A5D"/>
    <w:rsid w:val="00975BCC"/>
    <w:rsid w:val="0097619E"/>
    <w:rsid w:val="009761C1"/>
    <w:rsid w:val="00976477"/>
    <w:rsid w:val="00976588"/>
    <w:rsid w:val="00976777"/>
    <w:rsid w:val="009769D4"/>
    <w:rsid w:val="00976B33"/>
    <w:rsid w:val="00976C34"/>
    <w:rsid w:val="00976CC7"/>
    <w:rsid w:val="009772E5"/>
    <w:rsid w:val="00977899"/>
    <w:rsid w:val="00977E26"/>
    <w:rsid w:val="0098011B"/>
    <w:rsid w:val="0098028D"/>
    <w:rsid w:val="009802DD"/>
    <w:rsid w:val="009809D0"/>
    <w:rsid w:val="00980F0E"/>
    <w:rsid w:val="00981081"/>
    <w:rsid w:val="00981254"/>
    <w:rsid w:val="009813B0"/>
    <w:rsid w:val="009816CE"/>
    <w:rsid w:val="00981718"/>
    <w:rsid w:val="0098176B"/>
    <w:rsid w:val="009818DD"/>
    <w:rsid w:val="00981A6A"/>
    <w:rsid w:val="00981B93"/>
    <w:rsid w:val="00982315"/>
    <w:rsid w:val="00982505"/>
    <w:rsid w:val="009825D3"/>
    <w:rsid w:val="00982D20"/>
    <w:rsid w:val="00982FF7"/>
    <w:rsid w:val="00983590"/>
    <w:rsid w:val="009835B2"/>
    <w:rsid w:val="00983753"/>
    <w:rsid w:val="0098375C"/>
    <w:rsid w:val="0098393F"/>
    <w:rsid w:val="00983AE7"/>
    <w:rsid w:val="00983B39"/>
    <w:rsid w:val="00983C09"/>
    <w:rsid w:val="0098412A"/>
    <w:rsid w:val="009846B7"/>
    <w:rsid w:val="0098475A"/>
    <w:rsid w:val="00984B01"/>
    <w:rsid w:val="00984B36"/>
    <w:rsid w:val="00984CA5"/>
    <w:rsid w:val="00985187"/>
    <w:rsid w:val="009854CF"/>
    <w:rsid w:val="009858A9"/>
    <w:rsid w:val="00985997"/>
    <w:rsid w:val="00985B13"/>
    <w:rsid w:val="00985EC6"/>
    <w:rsid w:val="0098604A"/>
    <w:rsid w:val="00986229"/>
    <w:rsid w:val="009863CF"/>
    <w:rsid w:val="00986545"/>
    <w:rsid w:val="00986A8A"/>
    <w:rsid w:val="00986AE5"/>
    <w:rsid w:val="00986FA8"/>
    <w:rsid w:val="009870B0"/>
    <w:rsid w:val="009870C4"/>
    <w:rsid w:val="0098734B"/>
    <w:rsid w:val="0098737F"/>
    <w:rsid w:val="009874C1"/>
    <w:rsid w:val="00987566"/>
    <w:rsid w:val="00987784"/>
    <w:rsid w:val="009878BF"/>
    <w:rsid w:val="00987C60"/>
    <w:rsid w:val="00987DF3"/>
    <w:rsid w:val="009901D5"/>
    <w:rsid w:val="009901E4"/>
    <w:rsid w:val="00990424"/>
    <w:rsid w:val="0099045D"/>
    <w:rsid w:val="00990B7B"/>
    <w:rsid w:val="00990D16"/>
    <w:rsid w:val="00991292"/>
    <w:rsid w:val="009913E9"/>
    <w:rsid w:val="00991457"/>
    <w:rsid w:val="009914E2"/>
    <w:rsid w:val="009915E0"/>
    <w:rsid w:val="009919F2"/>
    <w:rsid w:val="00991C2A"/>
    <w:rsid w:val="00991E8A"/>
    <w:rsid w:val="00991EF1"/>
    <w:rsid w:val="009924DB"/>
    <w:rsid w:val="0099264D"/>
    <w:rsid w:val="00992657"/>
    <w:rsid w:val="00992C18"/>
    <w:rsid w:val="00992CBB"/>
    <w:rsid w:val="0099326F"/>
    <w:rsid w:val="009936AE"/>
    <w:rsid w:val="009937A0"/>
    <w:rsid w:val="009938E8"/>
    <w:rsid w:val="00993D18"/>
    <w:rsid w:val="00993D35"/>
    <w:rsid w:val="00993D9F"/>
    <w:rsid w:val="00993FC6"/>
    <w:rsid w:val="00994489"/>
    <w:rsid w:val="00994742"/>
    <w:rsid w:val="009947C0"/>
    <w:rsid w:val="00994F8D"/>
    <w:rsid w:val="00995186"/>
    <w:rsid w:val="0099529A"/>
    <w:rsid w:val="009955C9"/>
    <w:rsid w:val="0099591E"/>
    <w:rsid w:val="009960B6"/>
    <w:rsid w:val="0099635B"/>
    <w:rsid w:val="0099689B"/>
    <w:rsid w:val="009969B2"/>
    <w:rsid w:val="00996D2C"/>
    <w:rsid w:val="00996F2C"/>
    <w:rsid w:val="0099706C"/>
    <w:rsid w:val="0099717A"/>
    <w:rsid w:val="0099721A"/>
    <w:rsid w:val="009972E5"/>
    <w:rsid w:val="00997327"/>
    <w:rsid w:val="00997377"/>
    <w:rsid w:val="0099737E"/>
    <w:rsid w:val="0099769B"/>
    <w:rsid w:val="009977CC"/>
    <w:rsid w:val="009A0018"/>
    <w:rsid w:val="009A032A"/>
    <w:rsid w:val="009A0541"/>
    <w:rsid w:val="009A07C6"/>
    <w:rsid w:val="009A08FD"/>
    <w:rsid w:val="009A0A15"/>
    <w:rsid w:val="009A1215"/>
    <w:rsid w:val="009A1745"/>
    <w:rsid w:val="009A174E"/>
    <w:rsid w:val="009A180B"/>
    <w:rsid w:val="009A1E9E"/>
    <w:rsid w:val="009A1F07"/>
    <w:rsid w:val="009A2239"/>
    <w:rsid w:val="009A2647"/>
    <w:rsid w:val="009A27E9"/>
    <w:rsid w:val="009A2AFA"/>
    <w:rsid w:val="009A2E66"/>
    <w:rsid w:val="009A3094"/>
    <w:rsid w:val="009A30A9"/>
    <w:rsid w:val="009A3509"/>
    <w:rsid w:val="009A36EF"/>
    <w:rsid w:val="009A3933"/>
    <w:rsid w:val="009A3CC8"/>
    <w:rsid w:val="009A3DA9"/>
    <w:rsid w:val="009A3EA9"/>
    <w:rsid w:val="009A3EEE"/>
    <w:rsid w:val="009A420B"/>
    <w:rsid w:val="009A422A"/>
    <w:rsid w:val="009A435C"/>
    <w:rsid w:val="009A46C7"/>
    <w:rsid w:val="009A46D7"/>
    <w:rsid w:val="009A480F"/>
    <w:rsid w:val="009A48CB"/>
    <w:rsid w:val="009A4A0E"/>
    <w:rsid w:val="009A4ABD"/>
    <w:rsid w:val="009A4C1A"/>
    <w:rsid w:val="009A4FE2"/>
    <w:rsid w:val="009A4FE9"/>
    <w:rsid w:val="009A4FFA"/>
    <w:rsid w:val="009A5457"/>
    <w:rsid w:val="009A5819"/>
    <w:rsid w:val="009A5890"/>
    <w:rsid w:val="009A58D2"/>
    <w:rsid w:val="009A5B59"/>
    <w:rsid w:val="009A600A"/>
    <w:rsid w:val="009A66BD"/>
    <w:rsid w:val="009A6774"/>
    <w:rsid w:val="009A6780"/>
    <w:rsid w:val="009A6882"/>
    <w:rsid w:val="009A6955"/>
    <w:rsid w:val="009A6ED5"/>
    <w:rsid w:val="009A7094"/>
    <w:rsid w:val="009A7428"/>
    <w:rsid w:val="009A76C5"/>
    <w:rsid w:val="009A79A4"/>
    <w:rsid w:val="009A7B42"/>
    <w:rsid w:val="009A7DCC"/>
    <w:rsid w:val="009B0103"/>
    <w:rsid w:val="009B05BB"/>
    <w:rsid w:val="009B0627"/>
    <w:rsid w:val="009B0B28"/>
    <w:rsid w:val="009B114C"/>
    <w:rsid w:val="009B130A"/>
    <w:rsid w:val="009B13A7"/>
    <w:rsid w:val="009B141E"/>
    <w:rsid w:val="009B14BF"/>
    <w:rsid w:val="009B173D"/>
    <w:rsid w:val="009B19E0"/>
    <w:rsid w:val="009B1ABF"/>
    <w:rsid w:val="009B1CFD"/>
    <w:rsid w:val="009B231E"/>
    <w:rsid w:val="009B249D"/>
    <w:rsid w:val="009B2651"/>
    <w:rsid w:val="009B321F"/>
    <w:rsid w:val="009B34E0"/>
    <w:rsid w:val="009B3829"/>
    <w:rsid w:val="009B3AB1"/>
    <w:rsid w:val="009B3D2C"/>
    <w:rsid w:val="009B3D60"/>
    <w:rsid w:val="009B3F2B"/>
    <w:rsid w:val="009B4068"/>
    <w:rsid w:val="009B452F"/>
    <w:rsid w:val="009B4536"/>
    <w:rsid w:val="009B4539"/>
    <w:rsid w:val="009B4549"/>
    <w:rsid w:val="009B4952"/>
    <w:rsid w:val="009B49FB"/>
    <w:rsid w:val="009B4AD6"/>
    <w:rsid w:val="009B4B41"/>
    <w:rsid w:val="009B4ED7"/>
    <w:rsid w:val="009B5227"/>
    <w:rsid w:val="009B5309"/>
    <w:rsid w:val="009B55B6"/>
    <w:rsid w:val="009B56D7"/>
    <w:rsid w:val="009B5749"/>
    <w:rsid w:val="009B57DF"/>
    <w:rsid w:val="009B63B9"/>
    <w:rsid w:val="009B6498"/>
    <w:rsid w:val="009B64BC"/>
    <w:rsid w:val="009B6587"/>
    <w:rsid w:val="009B65D0"/>
    <w:rsid w:val="009B674C"/>
    <w:rsid w:val="009B67AB"/>
    <w:rsid w:val="009B68BC"/>
    <w:rsid w:val="009B69F8"/>
    <w:rsid w:val="009B6B75"/>
    <w:rsid w:val="009B6FE8"/>
    <w:rsid w:val="009B7742"/>
    <w:rsid w:val="009B7A9A"/>
    <w:rsid w:val="009B7FAE"/>
    <w:rsid w:val="009C0267"/>
    <w:rsid w:val="009C05D3"/>
    <w:rsid w:val="009C0986"/>
    <w:rsid w:val="009C0997"/>
    <w:rsid w:val="009C0A40"/>
    <w:rsid w:val="009C0A81"/>
    <w:rsid w:val="009C0AC8"/>
    <w:rsid w:val="009C0DF9"/>
    <w:rsid w:val="009C10D2"/>
    <w:rsid w:val="009C1321"/>
    <w:rsid w:val="009C18AD"/>
    <w:rsid w:val="009C18F3"/>
    <w:rsid w:val="009C1F9A"/>
    <w:rsid w:val="009C20B7"/>
    <w:rsid w:val="009C2247"/>
    <w:rsid w:val="009C22F3"/>
    <w:rsid w:val="009C24C1"/>
    <w:rsid w:val="009C254E"/>
    <w:rsid w:val="009C26DA"/>
    <w:rsid w:val="009C273D"/>
    <w:rsid w:val="009C2C56"/>
    <w:rsid w:val="009C3068"/>
    <w:rsid w:val="009C30F1"/>
    <w:rsid w:val="009C3605"/>
    <w:rsid w:val="009C39A7"/>
    <w:rsid w:val="009C40B9"/>
    <w:rsid w:val="009C41C4"/>
    <w:rsid w:val="009C4260"/>
    <w:rsid w:val="009C44A1"/>
    <w:rsid w:val="009C44AF"/>
    <w:rsid w:val="009C458F"/>
    <w:rsid w:val="009C462B"/>
    <w:rsid w:val="009C4B26"/>
    <w:rsid w:val="009C4D09"/>
    <w:rsid w:val="009C4DB9"/>
    <w:rsid w:val="009C5085"/>
    <w:rsid w:val="009C521B"/>
    <w:rsid w:val="009C53AD"/>
    <w:rsid w:val="009C5580"/>
    <w:rsid w:val="009C5844"/>
    <w:rsid w:val="009C5CF9"/>
    <w:rsid w:val="009C646E"/>
    <w:rsid w:val="009C6612"/>
    <w:rsid w:val="009C6B09"/>
    <w:rsid w:val="009C6D94"/>
    <w:rsid w:val="009C6ED5"/>
    <w:rsid w:val="009C6F39"/>
    <w:rsid w:val="009C7043"/>
    <w:rsid w:val="009C73F2"/>
    <w:rsid w:val="009C76ED"/>
    <w:rsid w:val="009C781D"/>
    <w:rsid w:val="009C7850"/>
    <w:rsid w:val="009C7982"/>
    <w:rsid w:val="009D00BD"/>
    <w:rsid w:val="009D0713"/>
    <w:rsid w:val="009D07A8"/>
    <w:rsid w:val="009D083D"/>
    <w:rsid w:val="009D0A65"/>
    <w:rsid w:val="009D0C71"/>
    <w:rsid w:val="009D0DA2"/>
    <w:rsid w:val="009D0EEC"/>
    <w:rsid w:val="009D0F14"/>
    <w:rsid w:val="009D1070"/>
    <w:rsid w:val="009D120E"/>
    <w:rsid w:val="009D130D"/>
    <w:rsid w:val="009D1421"/>
    <w:rsid w:val="009D144A"/>
    <w:rsid w:val="009D149A"/>
    <w:rsid w:val="009D149D"/>
    <w:rsid w:val="009D166B"/>
    <w:rsid w:val="009D169B"/>
    <w:rsid w:val="009D1931"/>
    <w:rsid w:val="009D1A57"/>
    <w:rsid w:val="009D1CB0"/>
    <w:rsid w:val="009D1FE7"/>
    <w:rsid w:val="009D20F3"/>
    <w:rsid w:val="009D21D9"/>
    <w:rsid w:val="009D27D3"/>
    <w:rsid w:val="009D28C0"/>
    <w:rsid w:val="009D28E7"/>
    <w:rsid w:val="009D2A41"/>
    <w:rsid w:val="009D2C70"/>
    <w:rsid w:val="009D2CDA"/>
    <w:rsid w:val="009D2EA4"/>
    <w:rsid w:val="009D3116"/>
    <w:rsid w:val="009D3685"/>
    <w:rsid w:val="009D36E4"/>
    <w:rsid w:val="009D3BE5"/>
    <w:rsid w:val="009D3E46"/>
    <w:rsid w:val="009D3FCB"/>
    <w:rsid w:val="009D409F"/>
    <w:rsid w:val="009D42E6"/>
    <w:rsid w:val="009D4866"/>
    <w:rsid w:val="009D4C85"/>
    <w:rsid w:val="009D4DFB"/>
    <w:rsid w:val="009D503F"/>
    <w:rsid w:val="009D562D"/>
    <w:rsid w:val="009D5A02"/>
    <w:rsid w:val="009D5BDB"/>
    <w:rsid w:val="009D5DD1"/>
    <w:rsid w:val="009D6017"/>
    <w:rsid w:val="009D60A4"/>
    <w:rsid w:val="009D68EB"/>
    <w:rsid w:val="009D6F7C"/>
    <w:rsid w:val="009D7053"/>
    <w:rsid w:val="009D72BB"/>
    <w:rsid w:val="009D740F"/>
    <w:rsid w:val="009D75C3"/>
    <w:rsid w:val="009D7FF1"/>
    <w:rsid w:val="009E0644"/>
    <w:rsid w:val="009E06B9"/>
    <w:rsid w:val="009E0DEE"/>
    <w:rsid w:val="009E1007"/>
    <w:rsid w:val="009E1098"/>
    <w:rsid w:val="009E10B2"/>
    <w:rsid w:val="009E140E"/>
    <w:rsid w:val="009E1562"/>
    <w:rsid w:val="009E1722"/>
    <w:rsid w:val="009E20F7"/>
    <w:rsid w:val="009E2102"/>
    <w:rsid w:val="009E21A1"/>
    <w:rsid w:val="009E23E3"/>
    <w:rsid w:val="009E24F7"/>
    <w:rsid w:val="009E26BE"/>
    <w:rsid w:val="009E303C"/>
    <w:rsid w:val="009E39A6"/>
    <w:rsid w:val="009E40E6"/>
    <w:rsid w:val="009E4115"/>
    <w:rsid w:val="009E41CB"/>
    <w:rsid w:val="009E441B"/>
    <w:rsid w:val="009E44CD"/>
    <w:rsid w:val="009E4519"/>
    <w:rsid w:val="009E4A9F"/>
    <w:rsid w:val="009E4BD6"/>
    <w:rsid w:val="009E4E9E"/>
    <w:rsid w:val="009E4F2B"/>
    <w:rsid w:val="009E50B1"/>
    <w:rsid w:val="009E50FD"/>
    <w:rsid w:val="009E514E"/>
    <w:rsid w:val="009E5276"/>
    <w:rsid w:val="009E52E0"/>
    <w:rsid w:val="009E5627"/>
    <w:rsid w:val="009E5EE7"/>
    <w:rsid w:val="009E5FDE"/>
    <w:rsid w:val="009E6573"/>
    <w:rsid w:val="009E6622"/>
    <w:rsid w:val="009E6673"/>
    <w:rsid w:val="009E668A"/>
    <w:rsid w:val="009E68F4"/>
    <w:rsid w:val="009E6BC3"/>
    <w:rsid w:val="009E6C37"/>
    <w:rsid w:val="009E6EEC"/>
    <w:rsid w:val="009E708D"/>
    <w:rsid w:val="009E7578"/>
    <w:rsid w:val="009E7BA6"/>
    <w:rsid w:val="009E7C47"/>
    <w:rsid w:val="009E7C50"/>
    <w:rsid w:val="009E7CAE"/>
    <w:rsid w:val="009E7DCD"/>
    <w:rsid w:val="009E7DEE"/>
    <w:rsid w:val="009E7F4A"/>
    <w:rsid w:val="009F0A09"/>
    <w:rsid w:val="009F0A7C"/>
    <w:rsid w:val="009F0AF4"/>
    <w:rsid w:val="009F0B35"/>
    <w:rsid w:val="009F0FAC"/>
    <w:rsid w:val="009F1578"/>
    <w:rsid w:val="009F1782"/>
    <w:rsid w:val="009F1A79"/>
    <w:rsid w:val="009F1C16"/>
    <w:rsid w:val="009F207D"/>
    <w:rsid w:val="009F20A6"/>
    <w:rsid w:val="009F20B9"/>
    <w:rsid w:val="009F21AA"/>
    <w:rsid w:val="009F27C7"/>
    <w:rsid w:val="009F2900"/>
    <w:rsid w:val="009F294E"/>
    <w:rsid w:val="009F2B37"/>
    <w:rsid w:val="009F2D79"/>
    <w:rsid w:val="009F301C"/>
    <w:rsid w:val="009F30C3"/>
    <w:rsid w:val="009F3398"/>
    <w:rsid w:val="009F369D"/>
    <w:rsid w:val="009F37F2"/>
    <w:rsid w:val="009F3B3D"/>
    <w:rsid w:val="009F3E22"/>
    <w:rsid w:val="009F3F8C"/>
    <w:rsid w:val="009F4124"/>
    <w:rsid w:val="009F418F"/>
    <w:rsid w:val="009F42EE"/>
    <w:rsid w:val="009F44D4"/>
    <w:rsid w:val="009F4805"/>
    <w:rsid w:val="009F49A1"/>
    <w:rsid w:val="009F4AA3"/>
    <w:rsid w:val="009F4AE7"/>
    <w:rsid w:val="009F4C73"/>
    <w:rsid w:val="009F4C80"/>
    <w:rsid w:val="009F4D27"/>
    <w:rsid w:val="009F4DF0"/>
    <w:rsid w:val="009F4EA1"/>
    <w:rsid w:val="009F5266"/>
    <w:rsid w:val="009F53B6"/>
    <w:rsid w:val="009F54F5"/>
    <w:rsid w:val="009F568E"/>
    <w:rsid w:val="009F5C12"/>
    <w:rsid w:val="009F60B4"/>
    <w:rsid w:val="009F6455"/>
    <w:rsid w:val="009F6508"/>
    <w:rsid w:val="009F65AA"/>
    <w:rsid w:val="009F66A4"/>
    <w:rsid w:val="009F683A"/>
    <w:rsid w:val="009F6FC8"/>
    <w:rsid w:val="009F7978"/>
    <w:rsid w:val="009F797C"/>
    <w:rsid w:val="009F7A11"/>
    <w:rsid w:val="00A001A2"/>
    <w:rsid w:val="00A003D0"/>
    <w:rsid w:val="00A0088D"/>
    <w:rsid w:val="00A008DA"/>
    <w:rsid w:val="00A00FFC"/>
    <w:rsid w:val="00A01221"/>
    <w:rsid w:val="00A013F0"/>
    <w:rsid w:val="00A016B4"/>
    <w:rsid w:val="00A020BB"/>
    <w:rsid w:val="00A020D1"/>
    <w:rsid w:val="00A021EF"/>
    <w:rsid w:val="00A02461"/>
    <w:rsid w:val="00A028FE"/>
    <w:rsid w:val="00A033D4"/>
    <w:rsid w:val="00A034FC"/>
    <w:rsid w:val="00A03596"/>
    <w:rsid w:val="00A035BB"/>
    <w:rsid w:val="00A036B4"/>
    <w:rsid w:val="00A036BF"/>
    <w:rsid w:val="00A03CB3"/>
    <w:rsid w:val="00A03EFD"/>
    <w:rsid w:val="00A040DD"/>
    <w:rsid w:val="00A04422"/>
    <w:rsid w:val="00A044AE"/>
    <w:rsid w:val="00A04523"/>
    <w:rsid w:val="00A0498B"/>
    <w:rsid w:val="00A04C26"/>
    <w:rsid w:val="00A051A2"/>
    <w:rsid w:val="00A05228"/>
    <w:rsid w:val="00A0523E"/>
    <w:rsid w:val="00A0572D"/>
    <w:rsid w:val="00A058B0"/>
    <w:rsid w:val="00A05BF7"/>
    <w:rsid w:val="00A05D97"/>
    <w:rsid w:val="00A06470"/>
    <w:rsid w:val="00A065A4"/>
    <w:rsid w:val="00A06D20"/>
    <w:rsid w:val="00A06D64"/>
    <w:rsid w:val="00A06FFA"/>
    <w:rsid w:val="00A070CE"/>
    <w:rsid w:val="00A076C3"/>
    <w:rsid w:val="00A07AFB"/>
    <w:rsid w:val="00A07BBA"/>
    <w:rsid w:val="00A10698"/>
    <w:rsid w:val="00A106F2"/>
    <w:rsid w:val="00A10CC7"/>
    <w:rsid w:val="00A1103A"/>
    <w:rsid w:val="00A1110A"/>
    <w:rsid w:val="00A1121A"/>
    <w:rsid w:val="00A113CD"/>
    <w:rsid w:val="00A113D2"/>
    <w:rsid w:val="00A118D1"/>
    <w:rsid w:val="00A11AEC"/>
    <w:rsid w:val="00A11BC1"/>
    <w:rsid w:val="00A1232E"/>
    <w:rsid w:val="00A12571"/>
    <w:rsid w:val="00A1280F"/>
    <w:rsid w:val="00A12894"/>
    <w:rsid w:val="00A129E9"/>
    <w:rsid w:val="00A12B64"/>
    <w:rsid w:val="00A12BDB"/>
    <w:rsid w:val="00A130A1"/>
    <w:rsid w:val="00A1340C"/>
    <w:rsid w:val="00A1365E"/>
    <w:rsid w:val="00A13761"/>
    <w:rsid w:val="00A1385E"/>
    <w:rsid w:val="00A139C5"/>
    <w:rsid w:val="00A13B08"/>
    <w:rsid w:val="00A13C57"/>
    <w:rsid w:val="00A13E12"/>
    <w:rsid w:val="00A14001"/>
    <w:rsid w:val="00A14215"/>
    <w:rsid w:val="00A143E9"/>
    <w:rsid w:val="00A1459B"/>
    <w:rsid w:val="00A14710"/>
    <w:rsid w:val="00A14893"/>
    <w:rsid w:val="00A14E23"/>
    <w:rsid w:val="00A14FF6"/>
    <w:rsid w:val="00A15375"/>
    <w:rsid w:val="00A154B4"/>
    <w:rsid w:val="00A156E6"/>
    <w:rsid w:val="00A15715"/>
    <w:rsid w:val="00A15965"/>
    <w:rsid w:val="00A15B7B"/>
    <w:rsid w:val="00A15BF7"/>
    <w:rsid w:val="00A15C94"/>
    <w:rsid w:val="00A15F3C"/>
    <w:rsid w:val="00A15FD4"/>
    <w:rsid w:val="00A163E4"/>
    <w:rsid w:val="00A1653A"/>
    <w:rsid w:val="00A167AB"/>
    <w:rsid w:val="00A16B09"/>
    <w:rsid w:val="00A16B0E"/>
    <w:rsid w:val="00A16C2B"/>
    <w:rsid w:val="00A16C75"/>
    <w:rsid w:val="00A1725C"/>
    <w:rsid w:val="00A1726F"/>
    <w:rsid w:val="00A17532"/>
    <w:rsid w:val="00A17841"/>
    <w:rsid w:val="00A17A63"/>
    <w:rsid w:val="00A17DAF"/>
    <w:rsid w:val="00A17EA0"/>
    <w:rsid w:val="00A17F24"/>
    <w:rsid w:val="00A20729"/>
    <w:rsid w:val="00A20CE8"/>
    <w:rsid w:val="00A20E87"/>
    <w:rsid w:val="00A21663"/>
    <w:rsid w:val="00A21854"/>
    <w:rsid w:val="00A219B7"/>
    <w:rsid w:val="00A22358"/>
    <w:rsid w:val="00A22600"/>
    <w:rsid w:val="00A22C1C"/>
    <w:rsid w:val="00A23252"/>
    <w:rsid w:val="00A23507"/>
    <w:rsid w:val="00A2358A"/>
    <w:rsid w:val="00A236C9"/>
    <w:rsid w:val="00A23C69"/>
    <w:rsid w:val="00A2409F"/>
    <w:rsid w:val="00A2445B"/>
    <w:rsid w:val="00A245CA"/>
    <w:rsid w:val="00A24A9D"/>
    <w:rsid w:val="00A24C64"/>
    <w:rsid w:val="00A24E67"/>
    <w:rsid w:val="00A2536F"/>
    <w:rsid w:val="00A25590"/>
    <w:rsid w:val="00A26167"/>
    <w:rsid w:val="00A26320"/>
    <w:rsid w:val="00A267A2"/>
    <w:rsid w:val="00A26C85"/>
    <w:rsid w:val="00A26E5F"/>
    <w:rsid w:val="00A26F29"/>
    <w:rsid w:val="00A2705C"/>
    <w:rsid w:val="00A27384"/>
    <w:rsid w:val="00A2744F"/>
    <w:rsid w:val="00A27463"/>
    <w:rsid w:val="00A27898"/>
    <w:rsid w:val="00A278DD"/>
    <w:rsid w:val="00A27B16"/>
    <w:rsid w:val="00A27D24"/>
    <w:rsid w:val="00A30116"/>
    <w:rsid w:val="00A301E8"/>
    <w:rsid w:val="00A307F9"/>
    <w:rsid w:val="00A30881"/>
    <w:rsid w:val="00A30D32"/>
    <w:rsid w:val="00A313C9"/>
    <w:rsid w:val="00A31598"/>
    <w:rsid w:val="00A325EA"/>
    <w:rsid w:val="00A32874"/>
    <w:rsid w:val="00A328E7"/>
    <w:rsid w:val="00A32C7B"/>
    <w:rsid w:val="00A32FCD"/>
    <w:rsid w:val="00A336E3"/>
    <w:rsid w:val="00A33755"/>
    <w:rsid w:val="00A33955"/>
    <w:rsid w:val="00A340A7"/>
    <w:rsid w:val="00A3458E"/>
    <w:rsid w:val="00A34B69"/>
    <w:rsid w:val="00A34D5B"/>
    <w:rsid w:val="00A34DA7"/>
    <w:rsid w:val="00A351B0"/>
    <w:rsid w:val="00A351CD"/>
    <w:rsid w:val="00A35397"/>
    <w:rsid w:val="00A35A01"/>
    <w:rsid w:val="00A35A39"/>
    <w:rsid w:val="00A35BB3"/>
    <w:rsid w:val="00A35CF8"/>
    <w:rsid w:val="00A35D03"/>
    <w:rsid w:val="00A35E34"/>
    <w:rsid w:val="00A36048"/>
    <w:rsid w:val="00A365BD"/>
    <w:rsid w:val="00A36636"/>
    <w:rsid w:val="00A367B5"/>
    <w:rsid w:val="00A367F7"/>
    <w:rsid w:val="00A36964"/>
    <w:rsid w:val="00A36A44"/>
    <w:rsid w:val="00A36ACE"/>
    <w:rsid w:val="00A36EA6"/>
    <w:rsid w:val="00A36EDF"/>
    <w:rsid w:val="00A375D9"/>
    <w:rsid w:val="00A37644"/>
    <w:rsid w:val="00A377EA"/>
    <w:rsid w:val="00A37BE1"/>
    <w:rsid w:val="00A37DC3"/>
    <w:rsid w:val="00A40065"/>
    <w:rsid w:val="00A40760"/>
    <w:rsid w:val="00A40828"/>
    <w:rsid w:val="00A40A53"/>
    <w:rsid w:val="00A41325"/>
    <w:rsid w:val="00A413C7"/>
    <w:rsid w:val="00A4152B"/>
    <w:rsid w:val="00A41556"/>
    <w:rsid w:val="00A4169E"/>
    <w:rsid w:val="00A417B4"/>
    <w:rsid w:val="00A417C8"/>
    <w:rsid w:val="00A41A75"/>
    <w:rsid w:val="00A41C2F"/>
    <w:rsid w:val="00A41F19"/>
    <w:rsid w:val="00A41F6D"/>
    <w:rsid w:val="00A4283E"/>
    <w:rsid w:val="00A42C32"/>
    <w:rsid w:val="00A43188"/>
    <w:rsid w:val="00A43502"/>
    <w:rsid w:val="00A437B9"/>
    <w:rsid w:val="00A439F8"/>
    <w:rsid w:val="00A43A2F"/>
    <w:rsid w:val="00A43A95"/>
    <w:rsid w:val="00A43BBF"/>
    <w:rsid w:val="00A43E07"/>
    <w:rsid w:val="00A44081"/>
    <w:rsid w:val="00A443E3"/>
    <w:rsid w:val="00A4441C"/>
    <w:rsid w:val="00A44433"/>
    <w:rsid w:val="00A44636"/>
    <w:rsid w:val="00A44734"/>
    <w:rsid w:val="00A4498C"/>
    <w:rsid w:val="00A44D99"/>
    <w:rsid w:val="00A4540A"/>
    <w:rsid w:val="00A457F3"/>
    <w:rsid w:val="00A45BA3"/>
    <w:rsid w:val="00A45D1B"/>
    <w:rsid w:val="00A46583"/>
    <w:rsid w:val="00A46C06"/>
    <w:rsid w:val="00A46C0E"/>
    <w:rsid w:val="00A471BE"/>
    <w:rsid w:val="00A4726E"/>
    <w:rsid w:val="00A47462"/>
    <w:rsid w:val="00A47518"/>
    <w:rsid w:val="00A4770C"/>
    <w:rsid w:val="00A47791"/>
    <w:rsid w:val="00A47829"/>
    <w:rsid w:val="00A479BC"/>
    <w:rsid w:val="00A47AC2"/>
    <w:rsid w:val="00A47CD4"/>
    <w:rsid w:val="00A47E99"/>
    <w:rsid w:val="00A5037F"/>
    <w:rsid w:val="00A5045A"/>
    <w:rsid w:val="00A50681"/>
    <w:rsid w:val="00A509B3"/>
    <w:rsid w:val="00A50BEE"/>
    <w:rsid w:val="00A50E90"/>
    <w:rsid w:val="00A50EEE"/>
    <w:rsid w:val="00A50F04"/>
    <w:rsid w:val="00A50F67"/>
    <w:rsid w:val="00A511A9"/>
    <w:rsid w:val="00A51876"/>
    <w:rsid w:val="00A5197D"/>
    <w:rsid w:val="00A51B7B"/>
    <w:rsid w:val="00A522E9"/>
    <w:rsid w:val="00A5235C"/>
    <w:rsid w:val="00A5249C"/>
    <w:rsid w:val="00A524B4"/>
    <w:rsid w:val="00A524EC"/>
    <w:rsid w:val="00A5270D"/>
    <w:rsid w:val="00A52968"/>
    <w:rsid w:val="00A52CC7"/>
    <w:rsid w:val="00A52F4F"/>
    <w:rsid w:val="00A531AB"/>
    <w:rsid w:val="00A534D3"/>
    <w:rsid w:val="00A53573"/>
    <w:rsid w:val="00A53578"/>
    <w:rsid w:val="00A540ED"/>
    <w:rsid w:val="00A54114"/>
    <w:rsid w:val="00A541DC"/>
    <w:rsid w:val="00A547B6"/>
    <w:rsid w:val="00A549D0"/>
    <w:rsid w:val="00A54D51"/>
    <w:rsid w:val="00A54FF3"/>
    <w:rsid w:val="00A550E1"/>
    <w:rsid w:val="00A55181"/>
    <w:rsid w:val="00A551B8"/>
    <w:rsid w:val="00A555E2"/>
    <w:rsid w:val="00A560CE"/>
    <w:rsid w:val="00A56A10"/>
    <w:rsid w:val="00A56A22"/>
    <w:rsid w:val="00A56E44"/>
    <w:rsid w:val="00A56F70"/>
    <w:rsid w:val="00A57B4E"/>
    <w:rsid w:val="00A57CBE"/>
    <w:rsid w:val="00A57F2E"/>
    <w:rsid w:val="00A60118"/>
    <w:rsid w:val="00A6061E"/>
    <w:rsid w:val="00A60942"/>
    <w:rsid w:val="00A60962"/>
    <w:rsid w:val="00A609BE"/>
    <w:rsid w:val="00A60CAC"/>
    <w:rsid w:val="00A60F76"/>
    <w:rsid w:val="00A61600"/>
    <w:rsid w:val="00A61B43"/>
    <w:rsid w:val="00A61C47"/>
    <w:rsid w:val="00A62095"/>
    <w:rsid w:val="00A625D1"/>
    <w:rsid w:val="00A62D5A"/>
    <w:rsid w:val="00A62DAB"/>
    <w:rsid w:val="00A62E29"/>
    <w:rsid w:val="00A63286"/>
    <w:rsid w:val="00A632BB"/>
    <w:rsid w:val="00A63508"/>
    <w:rsid w:val="00A63776"/>
    <w:rsid w:val="00A639F8"/>
    <w:rsid w:val="00A63D6E"/>
    <w:rsid w:val="00A63D93"/>
    <w:rsid w:val="00A64222"/>
    <w:rsid w:val="00A642D5"/>
    <w:rsid w:val="00A6442F"/>
    <w:rsid w:val="00A648D6"/>
    <w:rsid w:val="00A648E3"/>
    <w:rsid w:val="00A64900"/>
    <w:rsid w:val="00A64B57"/>
    <w:rsid w:val="00A653CE"/>
    <w:rsid w:val="00A65A1F"/>
    <w:rsid w:val="00A65B55"/>
    <w:rsid w:val="00A65C71"/>
    <w:rsid w:val="00A66131"/>
    <w:rsid w:val="00A661FB"/>
    <w:rsid w:val="00A6620A"/>
    <w:rsid w:val="00A6623E"/>
    <w:rsid w:val="00A663E2"/>
    <w:rsid w:val="00A66564"/>
    <w:rsid w:val="00A66948"/>
    <w:rsid w:val="00A66DD3"/>
    <w:rsid w:val="00A675B4"/>
    <w:rsid w:val="00A678B1"/>
    <w:rsid w:val="00A67B75"/>
    <w:rsid w:val="00A67E29"/>
    <w:rsid w:val="00A67F5E"/>
    <w:rsid w:val="00A70071"/>
    <w:rsid w:val="00A703F8"/>
    <w:rsid w:val="00A7042D"/>
    <w:rsid w:val="00A706C9"/>
    <w:rsid w:val="00A70B32"/>
    <w:rsid w:val="00A71081"/>
    <w:rsid w:val="00A712AA"/>
    <w:rsid w:val="00A715BD"/>
    <w:rsid w:val="00A7165A"/>
    <w:rsid w:val="00A71696"/>
    <w:rsid w:val="00A71728"/>
    <w:rsid w:val="00A71DB0"/>
    <w:rsid w:val="00A71F20"/>
    <w:rsid w:val="00A71FCD"/>
    <w:rsid w:val="00A7237B"/>
    <w:rsid w:val="00A72418"/>
    <w:rsid w:val="00A72903"/>
    <w:rsid w:val="00A729C5"/>
    <w:rsid w:val="00A72B10"/>
    <w:rsid w:val="00A72B42"/>
    <w:rsid w:val="00A72C31"/>
    <w:rsid w:val="00A72E81"/>
    <w:rsid w:val="00A7300D"/>
    <w:rsid w:val="00A7326F"/>
    <w:rsid w:val="00A737B5"/>
    <w:rsid w:val="00A74272"/>
    <w:rsid w:val="00A7448C"/>
    <w:rsid w:val="00A74582"/>
    <w:rsid w:val="00A745C8"/>
    <w:rsid w:val="00A74938"/>
    <w:rsid w:val="00A74AF4"/>
    <w:rsid w:val="00A74B44"/>
    <w:rsid w:val="00A75EBE"/>
    <w:rsid w:val="00A75EF2"/>
    <w:rsid w:val="00A75FE0"/>
    <w:rsid w:val="00A761CE"/>
    <w:rsid w:val="00A76312"/>
    <w:rsid w:val="00A763D6"/>
    <w:rsid w:val="00A7661F"/>
    <w:rsid w:val="00A767F8"/>
    <w:rsid w:val="00A76876"/>
    <w:rsid w:val="00A768C3"/>
    <w:rsid w:val="00A769D0"/>
    <w:rsid w:val="00A76C72"/>
    <w:rsid w:val="00A771D6"/>
    <w:rsid w:val="00A7753B"/>
    <w:rsid w:val="00A77832"/>
    <w:rsid w:val="00A77DCA"/>
    <w:rsid w:val="00A77FD1"/>
    <w:rsid w:val="00A801CB"/>
    <w:rsid w:val="00A801E0"/>
    <w:rsid w:val="00A805A3"/>
    <w:rsid w:val="00A805E2"/>
    <w:rsid w:val="00A80677"/>
    <w:rsid w:val="00A80725"/>
    <w:rsid w:val="00A808A4"/>
    <w:rsid w:val="00A809AD"/>
    <w:rsid w:val="00A80E85"/>
    <w:rsid w:val="00A80F77"/>
    <w:rsid w:val="00A81483"/>
    <w:rsid w:val="00A81568"/>
    <w:rsid w:val="00A8188B"/>
    <w:rsid w:val="00A81AB0"/>
    <w:rsid w:val="00A81B2B"/>
    <w:rsid w:val="00A81D0B"/>
    <w:rsid w:val="00A81F86"/>
    <w:rsid w:val="00A82041"/>
    <w:rsid w:val="00A8206D"/>
    <w:rsid w:val="00A82229"/>
    <w:rsid w:val="00A82607"/>
    <w:rsid w:val="00A82C0F"/>
    <w:rsid w:val="00A82D87"/>
    <w:rsid w:val="00A82D96"/>
    <w:rsid w:val="00A8311C"/>
    <w:rsid w:val="00A8313F"/>
    <w:rsid w:val="00A8314A"/>
    <w:rsid w:val="00A8320B"/>
    <w:rsid w:val="00A832F1"/>
    <w:rsid w:val="00A834DB"/>
    <w:rsid w:val="00A83776"/>
    <w:rsid w:val="00A83925"/>
    <w:rsid w:val="00A839F7"/>
    <w:rsid w:val="00A83CFC"/>
    <w:rsid w:val="00A83F40"/>
    <w:rsid w:val="00A84059"/>
    <w:rsid w:val="00A844E9"/>
    <w:rsid w:val="00A848C2"/>
    <w:rsid w:val="00A84A0F"/>
    <w:rsid w:val="00A84B5E"/>
    <w:rsid w:val="00A84C35"/>
    <w:rsid w:val="00A84D95"/>
    <w:rsid w:val="00A84DBD"/>
    <w:rsid w:val="00A84F88"/>
    <w:rsid w:val="00A85004"/>
    <w:rsid w:val="00A857A1"/>
    <w:rsid w:val="00A858BD"/>
    <w:rsid w:val="00A85921"/>
    <w:rsid w:val="00A85B4C"/>
    <w:rsid w:val="00A85D0C"/>
    <w:rsid w:val="00A86072"/>
    <w:rsid w:val="00A86522"/>
    <w:rsid w:val="00A86956"/>
    <w:rsid w:val="00A86BAB"/>
    <w:rsid w:val="00A86FD6"/>
    <w:rsid w:val="00A8794D"/>
    <w:rsid w:val="00A879E1"/>
    <w:rsid w:val="00A87AE3"/>
    <w:rsid w:val="00A87B8F"/>
    <w:rsid w:val="00A87BAC"/>
    <w:rsid w:val="00A87D4C"/>
    <w:rsid w:val="00A901BF"/>
    <w:rsid w:val="00A9022F"/>
    <w:rsid w:val="00A9034A"/>
    <w:rsid w:val="00A9038A"/>
    <w:rsid w:val="00A908CE"/>
    <w:rsid w:val="00A90D58"/>
    <w:rsid w:val="00A90E60"/>
    <w:rsid w:val="00A91385"/>
    <w:rsid w:val="00A913E3"/>
    <w:rsid w:val="00A9153E"/>
    <w:rsid w:val="00A915CD"/>
    <w:rsid w:val="00A91E19"/>
    <w:rsid w:val="00A91F99"/>
    <w:rsid w:val="00A91FD7"/>
    <w:rsid w:val="00A9244E"/>
    <w:rsid w:val="00A92480"/>
    <w:rsid w:val="00A9288C"/>
    <w:rsid w:val="00A928B8"/>
    <w:rsid w:val="00A92B4E"/>
    <w:rsid w:val="00A92EAE"/>
    <w:rsid w:val="00A92EE1"/>
    <w:rsid w:val="00A9355A"/>
    <w:rsid w:val="00A9396A"/>
    <w:rsid w:val="00A93AD4"/>
    <w:rsid w:val="00A93D70"/>
    <w:rsid w:val="00A943B1"/>
    <w:rsid w:val="00A943C2"/>
    <w:rsid w:val="00A946FA"/>
    <w:rsid w:val="00A94866"/>
    <w:rsid w:val="00A94DA8"/>
    <w:rsid w:val="00A94F40"/>
    <w:rsid w:val="00A955C5"/>
    <w:rsid w:val="00A95ABC"/>
    <w:rsid w:val="00A95D08"/>
    <w:rsid w:val="00A965A6"/>
    <w:rsid w:val="00A96809"/>
    <w:rsid w:val="00A96E42"/>
    <w:rsid w:val="00A96F66"/>
    <w:rsid w:val="00A9711B"/>
    <w:rsid w:val="00A973F6"/>
    <w:rsid w:val="00A97542"/>
    <w:rsid w:val="00A97718"/>
    <w:rsid w:val="00A97788"/>
    <w:rsid w:val="00A97A8B"/>
    <w:rsid w:val="00A97C34"/>
    <w:rsid w:val="00A97EA8"/>
    <w:rsid w:val="00AA0091"/>
    <w:rsid w:val="00AA0189"/>
    <w:rsid w:val="00AA0857"/>
    <w:rsid w:val="00AA090B"/>
    <w:rsid w:val="00AA0F1F"/>
    <w:rsid w:val="00AA1406"/>
    <w:rsid w:val="00AA164C"/>
    <w:rsid w:val="00AA1D3F"/>
    <w:rsid w:val="00AA1E8E"/>
    <w:rsid w:val="00AA20B2"/>
    <w:rsid w:val="00AA211F"/>
    <w:rsid w:val="00AA213E"/>
    <w:rsid w:val="00AA262D"/>
    <w:rsid w:val="00AA2668"/>
    <w:rsid w:val="00AA28CE"/>
    <w:rsid w:val="00AA2917"/>
    <w:rsid w:val="00AA29E0"/>
    <w:rsid w:val="00AA2A20"/>
    <w:rsid w:val="00AA2B93"/>
    <w:rsid w:val="00AA2BFD"/>
    <w:rsid w:val="00AA2F15"/>
    <w:rsid w:val="00AA3027"/>
    <w:rsid w:val="00AA344C"/>
    <w:rsid w:val="00AA3596"/>
    <w:rsid w:val="00AA359F"/>
    <w:rsid w:val="00AA3BAD"/>
    <w:rsid w:val="00AA3C48"/>
    <w:rsid w:val="00AA424F"/>
    <w:rsid w:val="00AA4BAB"/>
    <w:rsid w:val="00AA533D"/>
    <w:rsid w:val="00AA5659"/>
    <w:rsid w:val="00AA567A"/>
    <w:rsid w:val="00AA5712"/>
    <w:rsid w:val="00AA57DB"/>
    <w:rsid w:val="00AA5A4D"/>
    <w:rsid w:val="00AA5ACC"/>
    <w:rsid w:val="00AA5BA6"/>
    <w:rsid w:val="00AA5BE6"/>
    <w:rsid w:val="00AA5DBC"/>
    <w:rsid w:val="00AA5F01"/>
    <w:rsid w:val="00AA6032"/>
    <w:rsid w:val="00AA615D"/>
    <w:rsid w:val="00AA6A6B"/>
    <w:rsid w:val="00AA6BE4"/>
    <w:rsid w:val="00AA6F27"/>
    <w:rsid w:val="00AA71F5"/>
    <w:rsid w:val="00AA740E"/>
    <w:rsid w:val="00AA7748"/>
    <w:rsid w:val="00AA7766"/>
    <w:rsid w:val="00AA7783"/>
    <w:rsid w:val="00AA7ACF"/>
    <w:rsid w:val="00AA7CB6"/>
    <w:rsid w:val="00AA7D0A"/>
    <w:rsid w:val="00AA7D9D"/>
    <w:rsid w:val="00AB04C1"/>
    <w:rsid w:val="00AB057E"/>
    <w:rsid w:val="00AB077B"/>
    <w:rsid w:val="00AB0931"/>
    <w:rsid w:val="00AB0D3D"/>
    <w:rsid w:val="00AB0E70"/>
    <w:rsid w:val="00AB122F"/>
    <w:rsid w:val="00AB13DE"/>
    <w:rsid w:val="00AB1537"/>
    <w:rsid w:val="00AB1992"/>
    <w:rsid w:val="00AB1B9F"/>
    <w:rsid w:val="00AB1C9A"/>
    <w:rsid w:val="00AB1C9E"/>
    <w:rsid w:val="00AB21BF"/>
    <w:rsid w:val="00AB224F"/>
    <w:rsid w:val="00AB2866"/>
    <w:rsid w:val="00AB31BA"/>
    <w:rsid w:val="00AB3790"/>
    <w:rsid w:val="00AB3B01"/>
    <w:rsid w:val="00AB3B38"/>
    <w:rsid w:val="00AB3CA1"/>
    <w:rsid w:val="00AB3CD8"/>
    <w:rsid w:val="00AB3CDE"/>
    <w:rsid w:val="00AB3FAC"/>
    <w:rsid w:val="00AB40AF"/>
    <w:rsid w:val="00AB41BE"/>
    <w:rsid w:val="00AB42BE"/>
    <w:rsid w:val="00AB471E"/>
    <w:rsid w:val="00AB4AD0"/>
    <w:rsid w:val="00AB4CAB"/>
    <w:rsid w:val="00AB4EF3"/>
    <w:rsid w:val="00AB51CB"/>
    <w:rsid w:val="00AB5337"/>
    <w:rsid w:val="00AB54AB"/>
    <w:rsid w:val="00AB5872"/>
    <w:rsid w:val="00AB5A3E"/>
    <w:rsid w:val="00AB5D8E"/>
    <w:rsid w:val="00AB5F19"/>
    <w:rsid w:val="00AB6425"/>
    <w:rsid w:val="00AB66CC"/>
    <w:rsid w:val="00AB6B21"/>
    <w:rsid w:val="00AB6B54"/>
    <w:rsid w:val="00AB6F3E"/>
    <w:rsid w:val="00AB6F41"/>
    <w:rsid w:val="00AB744C"/>
    <w:rsid w:val="00AB7672"/>
    <w:rsid w:val="00AB788E"/>
    <w:rsid w:val="00AB78A3"/>
    <w:rsid w:val="00AB7B3F"/>
    <w:rsid w:val="00AB7D05"/>
    <w:rsid w:val="00AB7D90"/>
    <w:rsid w:val="00AC04EE"/>
    <w:rsid w:val="00AC0661"/>
    <w:rsid w:val="00AC0709"/>
    <w:rsid w:val="00AC0894"/>
    <w:rsid w:val="00AC098A"/>
    <w:rsid w:val="00AC09B3"/>
    <w:rsid w:val="00AC0BE0"/>
    <w:rsid w:val="00AC0DDB"/>
    <w:rsid w:val="00AC0E02"/>
    <w:rsid w:val="00AC1166"/>
    <w:rsid w:val="00AC1852"/>
    <w:rsid w:val="00AC2028"/>
    <w:rsid w:val="00AC2661"/>
    <w:rsid w:val="00AC293D"/>
    <w:rsid w:val="00AC2D08"/>
    <w:rsid w:val="00AC32A9"/>
    <w:rsid w:val="00AC35E0"/>
    <w:rsid w:val="00AC394E"/>
    <w:rsid w:val="00AC3AF7"/>
    <w:rsid w:val="00AC3B17"/>
    <w:rsid w:val="00AC3DB6"/>
    <w:rsid w:val="00AC422F"/>
    <w:rsid w:val="00AC4806"/>
    <w:rsid w:val="00AC4888"/>
    <w:rsid w:val="00AC4895"/>
    <w:rsid w:val="00AC4972"/>
    <w:rsid w:val="00AC4EE2"/>
    <w:rsid w:val="00AC5133"/>
    <w:rsid w:val="00AC53E4"/>
    <w:rsid w:val="00AC542A"/>
    <w:rsid w:val="00AC5A2E"/>
    <w:rsid w:val="00AC5FB0"/>
    <w:rsid w:val="00AC6017"/>
    <w:rsid w:val="00AC6222"/>
    <w:rsid w:val="00AC68E4"/>
    <w:rsid w:val="00AC6AA8"/>
    <w:rsid w:val="00AC6B80"/>
    <w:rsid w:val="00AC6C01"/>
    <w:rsid w:val="00AC6D44"/>
    <w:rsid w:val="00AC738D"/>
    <w:rsid w:val="00AC782A"/>
    <w:rsid w:val="00AC7A5C"/>
    <w:rsid w:val="00AC7CC7"/>
    <w:rsid w:val="00AC7D04"/>
    <w:rsid w:val="00AD03CC"/>
    <w:rsid w:val="00AD0CA6"/>
    <w:rsid w:val="00AD0D12"/>
    <w:rsid w:val="00AD0F3E"/>
    <w:rsid w:val="00AD11E8"/>
    <w:rsid w:val="00AD11FE"/>
    <w:rsid w:val="00AD1375"/>
    <w:rsid w:val="00AD14E3"/>
    <w:rsid w:val="00AD1A93"/>
    <w:rsid w:val="00AD1E0E"/>
    <w:rsid w:val="00AD1F67"/>
    <w:rsid w:val="00AD211D"/>
    <w:rsid w:val="00AD2487"/>
    <w:rsid w:val="00AD2561"/>
    <w:rsid w:val="00AD271C"/>
    <w:rsid w:val="00AD2743"/>
    <w:rsid w:val="00AD283D"/>
    <w:rsid w:val="00AD2AFA"/>
    <w:rsid w:val="00AD2ED4"/>
    <w:rsid w:val="00AD3076"/>
    <w:rsid w:val="00AD34AD"/>
    <w:rsid w:val="00AD3517"/>
    <w:rsid w:val="00AD3690"/>
    <w:rsid w:val="00AD396C"/>
    <w:rsid w:val="00AD3BC0"/>
    <w:rsid w:val="00AD3C36"/>
    <w:rsid w:val="00AD4199"/>
    <w:rsid w:val="00AD4281"/>
    <w:rsid w:val="00AD42AB"/>
    <w:rsid w:val="00AD4308"/>
    <w:rsid w:val="00AD431D"/>
    <w:rsid w:val="00AD44B4"/>
    <w:rsid w:val="00AD44C2"/>
    <w:rsid w:val="00AD468F"/>
    <w:rsid w:val="00AD4FDE"/>
    <w:rsid w:val="00AD4FFF"/>
    <w:rsid w:val="00AD56CA"/>
    <w:rsid w:val="00AD5A0E"/>
    <w:rsid w:val="00AD5B15"/>
    <w:rsid w:val="00AD5D8B"/>
    <w:rsid w:val="00AD5E85"/>
    <w:rsid w:val="00AD64B2"/>
    <w:rsid w:val="00AD65F5"/>
    <w:rsid w:val="00AD66EA"/>
    <w:rsid w:val="00AD6DCE"/>
    <w:rsid w:val="00AD7133"/>
    <w:rsid w:val="00AD71D6"/>
    <w:rsid w:val="00AD71E6"/>
    <w:rsid w:val="00AD7252"/>
    <w:rsid w:val="00AD770C"/>
    <w:rsid w:val="00AD7C2D"/>
    <w:rsid w:val="00AD7D20"/>
    <w:rsid w:val="00AE029E"/>
    <w:rsid w:val="00AE02C3"/>
    <w:rsid w:val="00AE02E6"/>
    <w:rsid w:val="00AE037C"/>
    <w:rsid w:val="00AE053B"/>
    <w:rsid w:val="00AE0BAF"/>
    <w:rsid w:val="00AE11A8"/>
    <w:rsid w:val="00AE1A20"/>
    <w:rsid w:val="00AE1AE0"/>
    <w:rsid w:val="00AE1B03"/>
    <w:rsid w:val="00AE1B75"/>
    <w:rsid w:val="00AE1EAA"/>
    <w:rsid w:val="00AE1ECB"/>
    <w:rsid w:val="00AE1EE0"/>
    <w:rsid w:val="00AE1F57"/>
    <w:rsid w:val="00AE2201"/>
    <w:rsid w:val="00AE2253"/>
    <w:rsid w:val="00AE2332"/>
    <w:rsid w:val="00AE2378"/>
    <w:rsid w:val="00AE2404"/>
    <w:rsid w:val="00AE2538"/>
    <w:rsid w:val="00AE2808"/>
    <w:rsid w:val="00AE2E47"/>
    <w:rsid w:val="00AE3086"/>
    <w:rsid w:val="00AE3B36"/>
    <w:rsid w:val="00AE3C11"/>
    <w:rsid w:val="00AE3DA0"/>
    <w:rsid w:val="00AE4264"/>
    <w:rsid w:val="00AE4421"/>
    <w:rsid w:val="00AE4526"/>
    <w:rsid w:val="00AE46C4"/>
    <w:rsid w:val="00AE48AA"/>
    <w:rsid w:val="00AE49FA"/>
    <w:rsid w:val="00AE4A4E"/>
    <w:rsid w:val="00AE4D73"/>
    <w:rsid w:val="00AE543E"/>
    <w:rsid w:val="00AE5490"/>
    <w:rsid w:val="00AE5C99"/>
    <w:rsid w:val="00AE5CCB"/>
    <w:rsid w:val="00AE5D34"/>
    <w:rsid w:val="00AE605C"/>
    <w:rsid w:val="00AE69BA"/>
    <w:rsid w:val="00AE6A28"/>
    <w:rsid w:val="00AE6C54"/>
    <w:rsid w:val="00AE6D86"/>
    <w:rsid w:val="00AE6E96"/>
    <w:rsid w:val="00AE6F59"/>
    <w:rsid w:val="00AE6F5D"/>
    <w:rsid w:val="00AE6F7E"/>
    <w:rsid w:val="00AE726E"/>
    <w:rsid w:val="00AE7332"/>
    <w:rsid w:val="00AE77C1"/>
    <w:rsid w:val="00AE7A7B"/>
    <w:rsid w:val="00AE7D26"/>
    <w:rsid w:val="00AE7F54"/>
    <w:rsid w:val="00AF0284"/>
    <w:rsid w:val="00AF0509"/>
    <w:rsid w:val="00AF08AC"/>
    <w:rsid w:val="00AF09FD"/>
    <w:rsid w:val="00AF0FC9"/>
    <w:rsid w:val="00AF10F8"/>
    <w:rsid w:val="00AF138B"/>
    <w:rsid w:val="00AF1716"/>
    <w:rsid w:val="00AF1912"/>
    <w:rsid w:val="00AF1B44"/>
    <w:rsid w:val="00AF1BDE"/>
    <w:rsid w:val="00AF1E1F"/>
    <w:rsid w:val="00AF2041"/>
    <w:rsid w:val="00AF227D"/>
    <w:rsid w:val="00AF22BE"/>
    <w:rsid w:val="00AF241B"/>
    <w:rsid w:val="00AF2CD7"/>
    <w:rsid w:val="00AF3043"/>
    <w:rsid w:val="00AF318E"/>
    <w:rsid w:val="00AF3233"/>
    <w:rsid w:val="00AF3314"/>
    <w:rsid w:val="00AF335C"/>
    <w:rsid w:val="00AF348C"/>
    <w:rsid w:val="00AF35D1"/>
    <w:rsid w:val="00AF368F"/>
    <w:rsid w:val="00AF3957"/>
    <w:rsid w:val="00AF3BA7"/>
    <w:rsid w:val="00AF3BD8"/>
    <w:rsid w:val="00AF3FC0"/>
    <w:rsid w:val="00AF404A"/>
    <w:rsid w:val="00AF4575"/>
    <w:rsid w:val="00AF4817"/>
    <w:rsid w:val="00AF4842"/>
    <w:rsid w:val="00AF4C61"/>
    <w:rsid w:val="00AF5281"/>
    <w:rsid w:val="00AF57F5"/>
    <w:rsid w:val="00AF58DF"/>
    <w:rsid w:val="00AF59C6"/>
    <w:rsid w:val="00AF5A55"/>
    <w:rsid w:val="00AF5C37"/>
    <w:rsid w:val="00AF5CD6"/>
    <w:rsid w:val="00AF5FAE"/>
    <w:rsid w:val="00AF60BD"/>
    <w:rsid w:val="00AF64F5"/>
    <w:rsid w:val="00AF655E"/>
    <w:rsid w:val="00AF659D"/>
    <w:rsid w:val="00AF66AE"/>
    <w:rsid w:val="00AF676C"/>
    <w:rsid w:val="00AF6AA6"/>
    <w:rsid w:val="00AF6D3A"/>
    <w:rsid w:val="00AF6E01"/>
    <w:rsid w:val="00AF70B6"/>
    <w:rsid w:val="00AF765F"/>
    <w:rsid w:val="00AF76E0"/>
    <w:rsid w:val="00B00578"/>
    <w:rsid w:val="00B007DA"/>
    <w:rsid w:val="00B014D5"/>
    <w:rsid w:val="00B0157C"/>
    <w:rsid w:val="00B01A9D"/>
    <w:rsid w:val="00B01DBB"/>
    <w:rsid w:val="00B02BF9"/>
    <w:rsid w:val="00B02EA3"/>
    <w:rsid w:val="00B030B4"/>
    <w:rsid w:val="00B03201"/>
    <w:rsid w:val="00B0368A"/>
    <w:rsid w:val="00B03841"/>
    <w:rsid w:val="00B03C7B"/>
    <w:rsid w:val="00B04469"/>
    <w:rsid w:val="00B0446A"/>
    <w:rsid w:val="00B04914"/>
    <w:rsid w:val="00B04A33"/>
    <w:rsid w:val="00B04B57"/>
    <w:rsid w:val="00B055E5"/>
    <w:rsid w:val="00B05694"/>
    <w:rsid w:val="00B057C9"/>
    <w:rsid w:val="00B06029"/>
    <w:rsid w:val="00B061A3"/>
    <w:rsid w:val="00B0639D"/>
    <w:rsid w:val="00B0643A"/>
    <w:rsid w:val="00B064B3"/>
    <w:rsid w:val="00B069EB"/>
    <w:rsid w:val="00B06D9D"/>
    <w:rsid w:val="00B070D3"/>
    <w:rsid w:val="00B0730C"/>
    <w:rsid w:val="00B0737E"/>
    <w:rsid w:val="00B074C5"/>
    <w:rsid w:val="00B0762B"/>
    <w:rsid w:val="00B101F9"/>
    <w:rsid w:val="00B103C3"/>
    <w:rsid w:val="00B104B6"/>
    <w:rsid w:val="00B10924"/>
    <w:rsid w:val="00B10BBB"/>
    <w:rsid w:val="00B10DF5"/>
    <w:rsid w:val="00B1121E"/>
    <w:rsid w:val="00B11994"/>
    <w:rsid w:val="00B11D67"/>
    <w:rsid w:val="00B11D9B"/>
    <w:rsid w:val="00B12393"/>
    <w:rsid w:val="00B127DE"/>
    <w:rsid w:val="00B12983"/>
    <w:rsid w:val="00B12A45"/>
    <w:rsid w:val="00B12DE3"/>
    <w:rsid w:val="00B1329C"/>
    <w:rsid w:val="00B13C37"/>
    <w:rsid w:val="00B13C46"/>
    <w:rsid w:val="00B13E9F"/>
    <w:rsid w:val="00B1410A"/>
    <w:rsid w:val="00B144FD"/>
    <w:rsid w:val="00B14855"/>
    <w:rsid w:val="00B149D1"/>
    <w:rsid w:val="00B14A7F"/>
    <w:rsid w:val="00B14B35"/>
    <w:rsid w:val="00B1518D"/>
    <w:rsid w:val="00B15A61"/>
    <w:rsid w:val="00B15E1A"/>
    <w:rsid w:val="00B1604C"/>
    <w:rsid w:val="00B162FF"/>
    <w:rsid w:val="00B1632C"/>
    <w:rsid w:val="00B16396"/>
    <w:rsid w:val="00B163C7"/>
    <w:rsid w:val="00B1647D"/>
    <w:rsid w:val="00B166E4"/>
    <w:rsid w:val="00B16848"/>
    <w:rsid w:val="00B16AF3"/>
    <w:rsid w:val="00B16B3F"/>
    <w:rsid w:val="00B16C56"/>
    <w:rsid w:val="00B16D5C"/>
    <w:rsid w:val="00B17161"/>
    <w:rsid w:val="00B2016A"/>
    <w:rsid w:val="00B2076F"/>
    <w:rsid w:val="00B207E4"/>
    <w:rsid w:val="00B209B7"/>
    <w:rsid w:val="00B20D89"/>
    <w:rsid w:val="00B20DB7"/>
    <w:rsid w:val="00B20E0B"/>
    <w:rsid w:val="00B211FB"/>
    <w:rsid w:val="00B213DC"/>
    <w:rsid w:val="00B21529"/>
    <w:rsid w:val="00B218B0"/>
    <w:rsid w:val="00B21E16"/>
    <w:rsid w:val="00B21EB5"/>
    <w:rsid w:val="00B220DA"/>
    <w:rsid w:val="00B2235B"/>
    <w:rsid w:val="00B22447"/>
    <w:rsid w:val="00B225BC"/>
    <w:rsid w:val="00B226F2"/>
    <w:rsid w:val="00B22709"/>
    <w:rsid w:val="00B22B88"/>
    <w:rsid w:val="00B22E5D"/>
    <w:rsid w:val="00B22F52"/>
    <w:rsid w:val="00B22F95"/>
    <w:rsid w:val="00B230C4"/>
    <w:rsid w:val="00B233FF"/>
    <w:rsid w:val="00B2341B"/>
    <w:rsid w:val="00B235BA"/>
    <w:rsid w:val="00B23A87"/>
    <w:rsid w:val="00B23BE1"/>
    <w:rsid w:val="00B23DB1"/>
    <w:rsid w:val="00B24341"/>
    <w:rsid w:val="00B243A7"/>
    <w:rsid w:val="00B243FB"/>
    <w:rsid w:val="00B24465"/>
    <w:rsid w:val="00B245B2"/>
    <w:rsid w:val="00B246F5"/>
    <w:rsid w:val="00B24C49"/>
    <w:rsid w:val="00B24CB2"/>
    <w:rsid w:val="00B24E82"/>
    <w:rsid w:val="00B24FCA"/>
    <w:rsid w:val="00B2543B"/>
    <w:rsid w:val="00B25591"/>
    <w:rsid w:val="00B25D9F"/>
    <w:rsid w:val="00B25E22"/>
    <w:rsid w:val="00B265C4"/>
    <w:rsid w:val="00B26608"/>
    <w:rsid w:val="00B26B18"/>
    <w:rsid w:val="00B26D9C"/>
    <w:rsid w:val="00B26EB6"/>
    <w:rsid w:val="00B27085"/>
    <w:rsid w:val="00B27255"/>
    <w:rsid w:val="00B27412"/>
    <w:rsid w:val="00B27732"/>
    <w:rsid w:val="00B278EE"/>
    <w:rsid w:val="00B27BFC"/>
    <w:rsid w:val="00B27C61"/>
    <w:rsid w:val="00B27CBD"/>
    <w:rsid w:val="00B27D83"/>
    <w:rsid w:val="00B27F9A"/>
    <w:rsid w:val="00B3029B"/>
    <w:rsid w:val="00B3063C"/>
    <w:rsid w:val="00B30DD8"/>
    <w:rsid w:val="00B30E47"/>
    <w:rsid w:val="00B312D2"/>
    <w:rsid w:val="00B312FF"/>
    <w:rsid w:val="00B313A5"/>
    <w:rsid w:val="00B313EC"/>
    <w:rsid w:val="00B31418"/>
    <w:rsid w:val="00B31517"/>
    <w:rsid w:val="00B319C9"/>
    <w:rsid w:val="00B32020"/>
    <w:rsid w:val="00B3243E"/>
    <w:rsid w:val="00B326C5"/>
    <w:rsid w:val="00B327A8"/>
    <w:rsid w:val="00B32B0E"/>
    <w:rsid w:val="00B32B4C"/>
    <w:rsid w:val="00B32C7E"/>
    <w:rsid w:val="00B32ED6"/>
    <w:rsid w:val="00B32F12"/>
    <w:rsid w:val="00B330AF"/>
    <w:rsid w:val="00B33168"/>
    <w:rsid w:val="00B33208"/>
    <w:rsid w:val="00B33B40"/>
    <w:rsid w:val="00B33C44"/>
    <w:rsid w:val="00B3467D"/>
    <w:rsid w:val="00B34E5B"/>
    <w:rsid w:val="00B34F2D"/>
    <w:rsid w:val="00B34F3A"/>
    <w:rsid w:val="00B3516C"/>
    <w:rsid w:val="00B351B0"/>
    <w:rsid w:val="00B356B9"/>
    <w:rsid w:val="00B360C4"/>
    <w:rsid w:val="00B366B2"/>
    <w:rsid w:val="00B368CB"/>
    <w:rsid w:val="00B36A36"/>
    <w:rsid w:val="00B36C2C"/>
    <w:rsid w:val="00B36D1C"/>
    <w:rsid w:val="00B36DF0"/>
    <w:rsid w:val="00B36EBA"/>
    <w:rsid w:val="00B37340"/>
    <w:rsid w:val="00B37444"/>
    <w:rsid w:val="00B376CA"/>
    <w:rsid w:val="00B3776D"/>
    <w:rsid w:val="00B37ACB"/>
    <w:rsid w:val="00B37CC7"/>
    <w:rsid w:val="00B37D83"/>
    <w:rsid w:val="00B37F18"/>
    <w:rsid w:val="00B4040B"/>
    <w:rsid w:val="00B4043E"/>
    <w:rsid w:val="00B40783"/>
    <w:rsid w:val="00B40830"/>
    <w:rsid w:val="00B40C31"/>
    <w:rsid w:val="00B410B3"/>
    <w:rsid w:val="00B41392"/>
    <w:rsid w:val="00B4165B"/>
    <w:rsid w:val="00B4167B"/>
    <w:rsid w:val="00B41A38"/>
    <w:rsid w:val="00B41B59"/>
    <w:rsid w:val="00B41E59"/>
    <w:rsid w:val="00B41F6D"/>
    <w:rsid w:val="00B424BE"/>
    <w:rsid w:val="00B4258E"/>
    <w:rsid w:val="00B4291B"/>
    <w:rsid w:val="00B43359"/>
    <w:rsid w:val="00B4336A"/>
    <w:rsid w:val="00B4378A"/>
    <w:rsid w:val="00B438D1"/>
    <w:rsid w:val="00B43950"/>
    <w:rsid w:val="00B43979"/>
    <w:rsid w:val="00B439D6"/>
    <w:rsid w:val="00B43CE2"/>
    <w:rsid w:val="00B43F10"/>
    <w:rsid w:val="00B43FB4"/>
    <w:rsid w:val="00B44638"/>
    <w:rsid w:val="00B4471F"/>
    <w:rsid w:val="00B44953"/>
    <w:rsid w:val="00B449D2"/>
    <w:rsid w:val="00B449E5"/>
    <w:rsid w:val="00B45078"/>
    <w:rsid w:val="00B450C7"/>
    <w:rsid w:val="00B451C6"/>
    <w:rsid w:val="00B452A5"/>
    <w:rsid w:val="00B452D9"/>
    <w:rsid w:val="00B45873"/>
    <w:rsid w:val="00B45D81"/>
    <w:rsid w:val="00B460A2"/>
    <w:rsid w:val="00B46189"/>
    <w:rsid w:val="00B46224"/>
    <w:rsid w:val="00B46448"/>
    <w:rsid w:val="00B464AB"/>
    <w:rsid w:val="00B46688"/>
    <w:rsid w:val="00B467FD"/>
    <w:rsid w:val="00B46D6A"/>
    <w:rsid w:val="00B471B5"/>
    <w:rsid w:val="00B473FA"/>
    <w:rsid w:val="00B47639"/>
    <w:rsid w:val="00B47C24"/>
    <w:rsid w:val="00B50039"/>
    <w:rsid w:val="00B5014F"/>
    <w:rsid w:val="00B5016B"/>
    <w:rsid w:val="00B5044B"/>
    <w:rsid w:val="00B5082F"/>
    <w:rsid w:val="00B51898"/>
    <w:rsid w:val="00B51C04"/>
    <w:rsid w:val="00B51D64"/>
    <w:rsid w:val="00B520C5"/>
    <w:rsid w:val="00B52FA0"/>
    <w:rsid w:val="00B533ED"/>
    <w:rsid w:val="00B538CC"/>
    <w:rsid w:val="00B53CB5"/>
    <w:rsid w:val="00B53D64"/>
    <w:rsid w:val="00B53F93"/>
    <w:rsid w:val="00B5414E"/>
    <w:rsid w:val="00B5457A"/>
    <w:rsid w:val="00B54753"/>
    <w:rsid w:val="00B54758"/>
    <w:rsid w:val="00B54816"/>
    <w:rsid w:val="00B5497C"/>
    <w:rsid w:val="00B54F17"/>
    <w:rsid w:val="00B551DF"/>
    <w:rsid w:val="00B554EC"/>
    <w:rsid w:val="00B55608"/>
    <w:rsid w:val="00B5562F"/>
    <w:rsid w:val="00B559F6"/>
    <w:rsid w:val="00B55AE8"/>
    <w:rsid w:val="00B5631B"/>
    <w:rsid w:val="00B569C5"/>
    <w:rsid w:val="00B569E8"/>
    <w:rsid w:val="00B56B37"/>
    <w:rsid w:val="00B57058"/>
    <w:rsid w:val="00B570B2"/>
    <w:rsid w:val="00B57222"/>
    <w:rsid w:val="00B57277"/>
    <w:rsid w:val="00B57440"/>
    <w:rsid w:val="00B577B5"/>
    <w:rsid w:val="00B600F3"/>
    <w:rsid w:val="00B601F6"/>
    <w:rsid w:val="00B60480"/>
    <w:rsid w:val="00B60878"/>
    <w:rsid w:val="00B617C8"/>
    <w:rsid w:val="00B61F5A"/>
    <w:rsid w:val="00B61F9C"/>
    <w:rsid w:val="00B6215B"/>
    <w:rsid w:val="00B626AE"/>
    <w:rsid w:val="00B627B4"/>
    <w:rsid w:val="00B628C6"/>
    <w:rsid w:val="00B62B1F"/>
    <w:rsid w:val="00B62B22"/>
    <w:rsid w:val="00B62C1E"/>
    <w:rsid w:val="00B62D6F"/>
    <w:rsid w:val="00B62F75"/>
    <w:rsid w:val="00B630D4"/>
    <w:rsid w:val="00B632E3"/>
    <w:rsid w:val="00B6347D"/>
    <w:rsid w:val="00B64461"/>
    <w:rsid w:val="00B64C6F"/>
    <w:rsid w:val="00B64E7C"/>
    <w:rsid w:val="00B6504D"/>
    <w:rsid w:val="00B650CF"/>
    <w:rsid w:val="00B658C0"/>
    <w:rsid w:val="00B65F2F"/>
    <w:rsid w:val="00B660FD"/>
    <w:rsid w:val="00B66CED"/>
    <w:rsid w:val="00B67157"/>
    <w:rsid w:val="00B67235"/>
    <w:rsid w:val="00B6788B"/>
    <w:rsid w:val="00B70454"/>
    <w:rsid w:val="00B70546"/>
    <w:rsid w:val="00B705C9"/>
    <w:rsid w:val="00B706E7"/>
    <w:rsid w:val="00B70C02"/>
    <w:rsid w:val="00B71203"/>
    <w:rsid w:val="00B7136F"/>
    <w:rsid w:val="00B713C1"/>
    <w:rsid w:val="00B714B4"/>
    <w:rsid w:val="00B7221C"/>
    <w:rsid w:val="00B72560"/>
    <w:rsid w:val="00B729B5"/>
    <w:rsid w:val="00B72A8D"/>
    <w:rsid w:val="00B72D5E"/>
    <w:rsid w:val="00B72F6B"/>
    <w:rsid w:val="00B731C9"/>
    <w:rsid w:val="00B7333F"/>
    <w:rsid w:val="00B7383B"/>
    <w:rsid w:val="00B73AA6"/>
    <w:rsid w:val="00B73E6F"/>
    <w:rsid w:val="00B74352"/>
    <w:rsid w:val="00B745A9"/>
    <w:rsid w:val="00B746F7"/>
    <w:rsid w:val="00B749CD"/>
    <w:rsid w:val="00B749CF"/>
    <w:rsid w:val="00B74A9F"/>
    <w:rsid w:val="00B74CD0"/>
    <w:rsid w:val="00B74EC9"/>
    <w:rsid w:val="00B75169"/>
    <w:rsid w:val="00B75204"/>
    <w:rsid w:val="00B75247"/>
    <w:rsid w:val="00B752AB"/>
    <w:rsid w:val="00B75779"/>
    <w:rsid w:val="00B76119"/>
    <w:rsid w:val="00B76370"/>
    <w:rsid w:val="00B76387"/>
    <w:rsid w:val="00B763FC"/>
    <w:rsid w:val="00B7642E"/>
    <w:rsid w:val="00B767EE"/>
    <w:rsid w:val="00B7694D"/>
    <w:rsid w:val="00B7698F"/>
    <w:rsid w:val="00B769AF"/>
    <w:rsid w:val="00B76AA2"/>
    <w:rsid w:val="00B76CC0"/>
    <w:rsid w:val="00B76E1A"/>
    <w:rsid w:val="00B7704A"/>
    <w:rsid w:val="00B772F5"/>
    <w:rsid w:val="00B77319"/>
    <w:rsid w:val="00B7754A"/>
    <w:rsid w:val="00B775A1"/>
    <w:rsid w:val="00B77760"/>
    <w:rsid w:val="00B77879"/>
    <w:rsid w:val="00B80103"/>
    <w:rsid w:val="00B80155"/>
    <w:rsid w:val="00B80339"/>
    <w:rsid w:val="00B80557"/>
    <w:rsid w:val="00B80A78"/>
    <w:rsid w:val="00B80BC2"/>
    <w:rsid w:val="00B80FF7"/>
    <w:rsid w:val="00B8130F"/>
    <w:rsid w:val="00B8133A"/>
    <w:rsid w:val="00B813E1"/>
    <w:rsid w:val="00B81421"/>
    <w:rsid w:val="00B814B6"/>
    <w:rsid w:val="00B81A0D"/>
    <w:rsid w:val="00B81A57"/>
    <w:rsid w:val="00B81BC0"/>
    <w:rsid w:val="00B81BC4"/>
    <w:rsid w:val="00B81C21"/>
    <w:rsid w:val="00B81C49"/>
    <w:rsid w:val="00B81ED1"/>
    <w:rsid w:val="00B825FE"/>
    <w:rsid w:val="00B827A0"/>
    <w:rsid w:val="00B82803"/>
    <w:rsid w:val="00B82D7D"/>
    <w:rsid w:val="00B8306C"/>
    <w:rsid w:val="00B8351B"/>
    <w:rsid w:val="00B835BF"/>
    <w:rsid w:val="00B83DDF"/>
    <w:rsid w:val="00B83DEF"/>
    <w:rsid w:val="00B83E0B"/>
    <w:rsid w:val="00B83EFE"/>
    <w:rsid w:val="00B83F72"/>
    <w:rsid w:val="00B844C0"/>
    <w:rsid w:val="00B8455C"/>
    <w:rsid w:val="00B847D1"/>
    <w:rsid w:val="00B848DF"/>
    <w:rsid w:val="00B8498B"/>
    <w:rsid w:val="00B84B56"/>
    <w:rsid w:val="00B85159"/>
    <w:rsid w:val="00B85212"/>
    <w:rsid w:val="00B85952"/>
    <w:rsid w:val="00B85A72"/>
    <w:rsid w:val="00B85CCC"/>
    <w:rsid w:val="00B8611E"/>
    <w:rsid w:val="00B86140"/>
    <w:rsid w:val="00B86308"/>
    <w:rsid w:val="00B868A5"/>
    <w:rsid w:val="00B86CBE"/>
    <w:rsid w:val="00B87029"/>
    <w:rsid w:val="00B87035"/>
    <w:rsid w:val="00B87858"/>
    <w:rsid w:val="00B87ABB"/>
    <w:rsid w:val="00B87ECD"/>
    <w:rsid w:val="00B90683"/>
    <w:rsid w:val="00B908C0"/>
    <w:rsid w:val="00B90A56"/>
    <w:rsid w:val="00B90B5F"/>
    <w:rsid w:val="00B90FF0"/>
    <w:rsid w:val="00B9114A"/>
    <w:rsid w:val="00B9125B"/>
    <w:rsid w:val="00B91591"/>
    <w:rsid w:val="00B91E68"/>
    <w:rsid w:val="00B92297"/>
    <w:rsid w:val="00B92DB6"/>
    <w:rsid w:val="00B937B7"/>
    <w:rsid w:val="00B93964"/>
    <w:rsid w:val="00B94177"/>
    <w:rsid w:val="00B9417C"/>
    <w:rsid w:val="00B94536"/>
    <w:rsid w:val="00B9475D"/>
    <w:rsid w:val="00B94ABD"/>
    <w:rsid w:val="00B94CEA"/>
    <w:rsid w:val="00B94FB1"/>
    <w:rsid w:val="00B95872"/>
    <w:rsid w:val="00B95976"/>
    <w:rsid w:val="00B95B60"/>
    <w:rsid w:val="00B95BF0"/>
    <w:rsid w:val="00B95CB1"/>
    <w:rsid w:val="00B95D3F"/>
    <w:rsid w:val="00B95F23"/>
    <w:rsid w:val="00B95F2C"/>
    <w:rsid w:val="00B9619F"/>
    <w:rsid w:val="00B96416"/>
    <w:rsid w:val="00B965FD"/>
    <w:rsid w:val="00B967AD"/>
    <w:rsid w:val="00B968F6"/>
    <w:rsid w:val="00B96950"/>
    <w:rsid w:val="00B969FF"/>
    <w:rsid w:val="00B96B3C"/>
    <w:rsid w:val="00B970AC"/>
    <w:rsid w:val="00B97185"/>
    <w:rsid w:val="00B973B2"/>
    <w:rsid w:val="00B97432"/>
    <w:rsid w:val="00B976C6"/>
    <w:rsid w:val="00B97A5D"/>
    <w:rsid w:val="00BA0091"/>
    <w:rsid w:val="00BA03EA"/>
    <w:rsid w:val="00BA050F"/>
    <w:rsid w:val="00BA078D"/>
    <w:rsid w:val="00BA0B1D"/>
    <w:rsid w:val="00BA0EAA"/>
    <w:rsid w:val="00BA0F09"/>
    <w:rsid w:val="00BA0F45"/>
    <w:rsid w:val="00BA11EA"/>
    <w:rsid w:val="00BA1297"/>
    <w:rsid w:val="00BA1311"/>
    <w:rsid w:val="00BA16C8"/>
    <w:rsid w:val="00BA192F"/>
    <w:rsid w:val="00BA1FF8"/>
    <w:rsid w:val="00BA2338"/>
    <w:rsid w:val="00BA2361"/>
    <w:rsid w:val="00BA23C9"/>
    <w:rsid w:val="00BA24B0"/>
    <w:rsid w:val="00BA258A"/>
    <w:rsid w:val="00BA2756"/>
    <w:rsid w:val="00BA291A"/>
    <w:rsid w:val="00BA2AA0"/>
    <w:rsid w:val="00BA3169"/>
    <w:rsid w:val="00BA31D7"/>
    <w:rsid w:val="00BA3274"/>
    <w:rsid w:val="00BA374A"/>
    <w:rsid w:val="00BA39E4"/>
    <w:rsid w:val="00BA3A29"/>
    <w:rsid w:val="00BA3EC6"/>
    <w:rsid w:val="00BA3FF4"/>
    <w:rsid w:val="00BA4708"/>
    <w:rsid w:val="00BA4855"/>
    <w:rsid w:val="00BA48F4"/>
    <w:rsid w:val="00BA4DC3"/>
    <w:rsid w:val="00BA4F86"/>
    <w:rsid w:val="00BA51CB"/>
    <w:rsid w:val="00BA5560"/>
    <w:rsid w:val="00BA5817"/>
    <w:rsid w:val="00BA6295"/>
    <w:rsid w:val="00BA66C4"/>
    <w:rsid w:val="00BA6700"/>
    <w:rsid w:val="00BA677F"/>
    <w:rsid w:val="00BA67C7"/>
    <w:rsid w:val="00BA6A7D"/>
    <w:rsid w:val="00BA6CE1"/>
    <w:rsid w:val="00BA6FC0"/>
    <w:rsid w:val="00BA7116"/>
    <w:rsid w:val="00BA745B"/>
    <w:rsid w:val="00BA7BEC"/>
    <w:rsid w:val="00BA7F4B"/>
    <w:rsid w:val="00BB0511"/>
    <w:rsid w:val="00BB0518"/>
    <w:rsid w:val="00BB0764"/>
    <w:rsid w:val="00BB0957"/>
    <w:rsid w:val="00BB0E72"/>
    <w:rsid w:val="00BB1045"/>
    <w:rsid w:val="00BB1051"/>
    <w:rsid w:val="00BB1230"/>
    <w:rsid w:val="00BB1256"/>
    <w:rsid w:val="00BB1696"/>
    <w:rsid w:val="00BB16FE"/>
    <w:rsid w:val="00BB1992"/>
    <w:rsid w:val="00BB19FD"/>
    <w:rsid w:val="00BB200B"/>
    <w:rsid w:val="00BB20CB"/>
    <w:rsid w:val="00BB2119"/>
    <w:rsid w:val="00BB2146"/>
    <w:rsid w:val="00BB2BBA"/>
    <w:rsid w:val="00BB2C58"/>
    <w:rsid w:val="00BB2CCC"/>
    <w:rsid w:val="00BB2E3A"/>
    <w:rsid w:val="00BB2F41"/>
    <w:rsid w:val="00BB368F"/>
    <w:rsid w:val="00BB3832"/>
    <w:rsid w:val="00BB39C1"/>
    <w:rsid w:val="00BB3B35"/>
    <w:rsid w:val="00BB3C0E"/>
    <w:rsid w:val="00BB3F3B"/>
    <w:rsid w:val="00BB4133"/>
    <w:rsid w:val="00BB440C"/>
    <w:rsid w:val="00BB482D"/>
    <w:rsid w:val="00BB4849"/>
    <w:rsid w:val="00BB48C1"/>
    <w:rsid w:val="00BB4CC6"/>
    <w:rsid w:val="00BB4CCE"/>
    <w:rsid w:val="00BB501C"/>
    <w:rsid w:val="00BB5553"/>
    <w:rsid w:val="00BB572D"/>
    <w:rsid w:val="00BB58F4"/>
    <w:rsid w:val="00BB5943"/>
    <w:rsid w:val="00BB5D3A"/>
    <w:rsid w:val="00BB5EA8"/>
    <w:rsid w:val="00BB612C"/>
    <w:rsid w:val="00BB673D"/>
    <w:rsid w:val="00BB6A8C"/>
    <w:rsid w:val="00BB6C37"/>
    <w:rsid w:val="00BB718E"/>
    <w:rsid w:val="00BB74CE"/>
    <w:rsid w:val="00BB74FF"/>
    <w:rsid w:val="00BB7623"/>
    <w:rsid w:val="00BB7634"/>
    <w:rsid w:val="00BB7E60"/>
    <w:rsid w:val="00BB7F96"/>
    <w:rsid w:val="00BC06CB"/>
    <w:rsid w:val="00BC0C6D"/>
    <w:rsid w:val="00BC0F89"/>
    <w:rsid w:val="00BC11FB"/>
    <w:rsid w:val="00BC12A5"/>
    <w:rsid w:val="00BC1414"/>
    <w:rsid w:val="00BC14C1"/>
    <w:rsid w:val="00BC15E7"/>
    <w:rsid w:val="00BC1660"/>
    <w:rsid w:val="00BC1A7A"/>
    <w:rsid w:val="00BC1EAC"/>
    <w:rsid w:val="00BC1F4E"/>
    <w:rsid w:val="00BC206B"/>
    <w:rsid w:val="00BC20CB"/>
    <w:rsid w:val="00BC2105"/>
    <w:rsid w:val="00BC222E"/>
    <w:rsid w:val="00BC235A"/>
    <w:rsid w:val="00BC23C6"/>
    <w:rsid w:val="00BC27FB"/>
    <w:rsid w:val="00BC2980"/>
    <w:rsid w:val="00BC2E01"/>
    <w:rsid w:val="00BC3000"/>
    <w:rsid w:val="00BC321D"/>
    <w:rsid w:val="00BC3223"/>
    <w:rsid w:val="00BC3413"/>
    <w:rsid w:val="00BC355F"/>
    <w:rsid w:val="00BC37DB"/>
    <w:rsid w:val="00BC3B4F"/>
    <w:rsid w:val="00BC3C85"/>
    <w:rsid w:val="00BC3DB7"/>
    <w:rsid w:val="00BC40F5"/>
    <w:rsid w:val="00BC419A"/>
    <w:rsid w:val="00BC42A7"/>
    <w:rsid w:val="00BC4D3F"/>
    <w:rsid w:val="00BC4DEA"/>
    <w:rsid w:val="00BC4E4A"/>
    <w:rsid w:val="00BC52D1"/>
    <w:rsid w:val="00BC6120"/>
    <w:rsid w:val="00BC68CF"/>
    <w:rsid w:val="00BC6C1F"/>
    <w:rsid w:val="00BC6C57"/>
    <w:rsid w:val="00BC6CC5"/>
    <w:rsid w:val="00BC71C0"/>
    <w:rsid w:val="00BC7D5F"/>
    <w:rsid w:val="00BD0059"/>
    <w:rsid w:val="00BD022D"/>
    <w:rsid w:val="00BD02B9"/>
    <w:rsid w:val="00BD02E5"/>
    <w:rsid w:val="00BD0322"/>
    <w:rsid w:val="00BD0649"/>
    <w:rsid w:val="00BD07F2"/>
    <w:rsid w:val="00BD0F5F"/>
    <w:rsid w:val="00BD1413"/>
    <w:rsid w:val="00BD1553"/>
    <w:rsid w:val="00BD194A"/>
    <w:rsid w:val="00BD1B71"/>
    <w:rsid w:val="00BD1D67"/>
    <w:rsid w:val="00BD1DAC"/>
    <w:rsid w:val="00BD2039"/>
    <w:rsid w:val="00BD22A7"/>
    <w:rsid w:val="00BD23A3"/>
    <w:rsid w:val="00BD257B"/>
    <w:rsid w:val="00BD25EE"/>
    <w:rsid w:val="00BD2785"/>
    <w:rsid w:val="00BD29B1"/>
    <w:rsid w:val="00BD2EF0"/>
    <w:rsid w:val="00BD329F"/>
    <w:rsid w:val="00BD3709"/>
    <w:rsid w:val="00BD3850"/>
    <w:rsid w:val="00BD3A32"/>
    <w:rsid w:val="00BD403E"/>
    <w:rsid w:val="00BD412A"/>
    <w:rsid w:val="00BD49F6"/>
    <w:rsid w:val="00BD4BB5"/>
    <w:rsid w:val="00BD4C34"/>
    <w:rsid w:val="00BD4C3D"/>
    <w:rsid w:val="00BD4DC8"/>
    <w:rsid w:val="00BD4E3C"/>
    <w:rsid w:val="00BD5028"/>
    <w:rsid w:val="00BD50DB"/>
    <w:rsid w:val="00BD52D9"/>
    <w:rsid w:val="00BD53E1"/>
    <w:rsid w:val="00BD541E"/>
    <w:rsid w:val="00BD549D"/>
    <w:rsid w:val="00BD54D9"/>
    <w:rsid w:val="00BD59D1"/>
    <w:rsid w:val="00BD5F9A"/>
    <w:rsid w:val="00BD6176"/>
    <w:rsid w:val="00BD6288"/>
    <w:rsid w:val="00BD64B0"/>
    <w:rsid w:val="00BD6512"/>
    <w:rsid w:val="00BD6A53"/>
    <w:rsid w:val="00BD6BDE"/>
    <w:rsid w:val="00BD6C60"/>
    <w:rsid w:val="00BD6F29"/>
    <w:rsid w:val="00BD6F6B"/>
    <w:rsid w:val="00BD70BC"/>
    <w:rsid w:val="00BD71F9"/>
    <w:rsid w:val="00BD76DD"/>
    <w:rsid w:val="00BD77EF"/>
    <w:rsid w:val="00BD781C"/>
    <w:rsid w:val="00BD7BEF"/>
    <w:rsid w:val="00BE0094"/>
    <w:rsid w:val="00BE0200"/>
    <w:rsid w:val="00BE0203"/>
    <w:rsid w:val="00BE026A"/>
    <w:rsid w:val="00BE04AD"/>
    <w:rsid w:val="00BE054C"/>
    <w:rsid w:val="00BE0A88"/>
    <w:rsid w:val="00BE0CB1"/>
    <w:rsid w:val="00BE0F88"/>
    <w:rsid w:val="00BE118E"/>
    <w:rsid w:val="00BE1502"/>
    <w:rsid w:val="00BE1718"/>
    <w:rsid w:val="00BE17E7"/>
    <w:rsid w:val="00BE19C1"/>
    <w:rsid w:val="00BE1D65"/>
    <w:rsid w:val="00BE25AC"/>
    <w:rsid w:val="00BE29A8"/>
    <w:rsid w:val="00BE2D48"/>
    <w:rsid w:val="00BE2D8F"/>
    <w:rsid w:val="00BE2E95"/>
    <w:rsid w:val="00BE2EFA"/>
    <w:rsid w:val="00BE32BC"/>
    <w:rsid w:val="00BE3791"/>
    <w:rsid w:val="00BE3C19"/>
    <w:rsid w:val="00BE3D2B"/>
    <w:rsid w:val="00BE424F"/>
    <w:rsid w:val="00BE43D1"/>
    <w:rsid w:val="00BE4521"/>
    <w:rsid w:val="00BE4810"/>
    <w:rsid w:val="00BE4A37"/>
    <w:rsid w:val="00BE4A5E"/>
    <w:rsid w:val="00BE4D2E"/>
    <w:rsid w:val="00BE50EA"/>
    <w:rsid w:val="00BE5B34"/>
    <w:rsid w:val="00BE5C9F"/>
    <w:rsid w:val="00BE5E59"/>
    <w:rsid w:val="00BE6280"/>
    <w:rsid w:val="00BE63C2"/>
    <w:rsid w:val="00BE659A"/>
    <w:rsid w:val="00BE6701"/>
    <w:rsid w:val="00BE6941"/>
    <w:rsid w:val="00BE6D02"/>
    <w:rsid w:val="00BE7C5E"/>
    <w:rsid w:val="00BE7E39"/>
    <w:rsid w:val="00BE7E48"/>
    <w:rsid w:val="00BE7EBA"/>
    <w:rsid w:val="00BF0367"/>
    <w:rsid w:val="00BF050F"/>
    <w:rsid w:val="00BF0836"/>
    <w:rsid w:val="00BF0972"/>
    <w:rsid w:val="00BF09F9"/>
    <w:rsid w:val="00BF0C82"/>
    <w:rsid w:val="00BF0DB3"/>
    <w:rsid w:val="00BF1939"/>
    <w:rsid w:val="00BF1B16"/>
    <w:rsid w:val="00BF1B3E"/>
    <w:rsid w:val="00BF1DE0"/>
    <w:rsid w:val="00BF2704"/>
    <w:rsid w:val="00BF29BB"/>
    <w:rsid w:val="00BF2BBC"/>
    <w:rsid w:val="00BF2E64"/>
    <w:rsid w:val="00BF3133"/>
    <w:rsid w:val="00BF3301"/>
    <w:rsid w:val="00BF33D1"/>
    <w:rsid w:val="00BF33FA"/>
    <w:rsid w:val="00BF355B"/>
    <w:rsid w:val="00BF3562"/>
    <w:rsid w:val="00BF39B4"/>
    <w:rsid w:val="00BF3D37"/>
    <w:rsid w:val="00BF3E93"/>
    <w:rsid w:val="00BF4D38"/>
    <w:rsid w:val="00BF4ED1"/>
    <w:rsid w:val="00BF5467"/>
    <w:rsid w:val="00BF5812"/>
    <w:rsid w:val="00BF5870"/>
    <w:rsid w:val="00BF5A95"/>
    <w:rsid w:val="00BF5A98"/>
    <w:rsid w:val="00BF63C7"/>
    <w:rsid w:val="00BF64F9"/>
    <w:rsid w:val="00BF6582"/>
    <w:rsid w:val="00BF697F"/>
    <w:rsid w:val="00BF6985"/>
    <w:rsid w:val="00BF6BD2"/>
    <w:rsid w:val="00BF6C2F"/>
    <w:rsid w:val="00BF6D72"/>
    <w:rsid w:val="00BF72E7"/>
    <w:rsid w:val="00BF79C0"/>
    <w:rsid w:val="00BF7DC1"/>
    <w:rsid w:val="00BF7E46"/>
    <w:rsid w:val="00C00030"/>
    <w:rsid w:val="00C00083"/>
    <w:rsid w:val="00C007FC"/>
    <w:rsid w:val="00C00AFA"/>
    <w:rsid w:val="00C00B9D"/>
    <w:rsid w:val="00C00C12"/>
    <w:rsid w:val="00C0120E"/>
    <w:rsid w:val="00C012BD"/>
    <w:rsid w:val="00C014BC"/>
    <w:rsid w:val="00C018CB"/>
    <w:rsid w:val="00C01A0E"/>
    <w:rsid w:val="00C01B26"/>
    <w:rsid w:val="00C01BFC"/>
    <w:rsid w:val="00C01DC5"/>
    <w:rsid w:val="00C01F7B"/>
    <w:rsid w:val="00C021E2"/>
    <w:rsid w:val="00C02221"/>
    <w:rsid w:val="00C023E1"/>
    <w:rsid w:val="00C02400"/>
    <w:rsid w:val="00C02A5F"/>
    <w:rsid w:val="00C02F73"/>
    <w:rsid w:val="00C03617"/>
    <w:rsid w:val="00C03945"/>
    <w:rsid w:val="00C03AED"/>
    <w:rsid w:val="00C03B4E"/>
    <w:rsid w:val="00C03B90"/>
    <w:rsid w:val="00C0410C"/>
    <w:rsid w:val="00C04310"/>
    <w:rsid w:val="00C04446"/>
    <w:rsid w:val="00C04661"/>
    <w:rsid w:val="00C049DD"/>
    <w:rsid w:val="00C04BE7"/>
    <w:rsid w:val="00C04D19"/>
    <w:rsid w:val="00C04D1B"/>
    <w:rsid w:val="00C04F18"/>
    <w:rsid w:val="00C05002"/>
    <w:rsid w:val="00C05062"/>
    <w:rsid w:val="00C05158"/>
    <w:rsid w:val="00C05341"/>
    <w:rsid w:val="00C05447"/>
    <w:rsid w:val="00C057B7"/>
    <w:rsid w:val="00C062C1"/>
    <w:rsid w:val="00C06792"/>
    <w:rsid w:val="00C06BD7"/>
    <w:rsid w:val="00C06D3C"/>
    <w:rsid w:val="00C06D7B"/>
    <w:rsid w:val="00C06F32"/>
    <w:rsid w:val="00C07181"/>
    <w:rsid w:val="00C07659"/>
    <w:rsid w:val="00C077F2"/>
    <w:rsid w:val="00C07C52"/>
    <w:rsid w:val="00C1055F"/>
    <w:rsid w:val="00C10B69"/>
    <w:rsid w:val="00C10B95"/>
    <w:rsid w:val="00C10E5B"/>
    <w:rsid w:val="00C118B7"/>
    <w:rsid w:val="00C11C8F"/>
    <w:rsid w:val="00C11D42"/>
    <w:rsid w:val="00C11FC8"/>
    <w:rsid w:val="00C127A5"/>
    <w:rsid w:val="00C12A42"/>
    <w:rsid w:val="00C12F47"/>
    <w:rsid w:val="00C12FB2"/>
    <w:rsid w:val="00C13258"/>
    <w:rsid w:val="00C13CAC"/>
    <w:rsid w:val="00C13DE9"/>
    <w:rsid w:val="00C13E75"/>
    <w:rsid w:val="00C1403E"/>
    <w:rsid w:val="00C1439B"/>
    <w:rsid w:val="00C147B0"/>
    <w:rsid w:val="00C1481F"/>
    <w:rsid w:val="00C148D5"/>
    <w:rsid w:val="00C1494E"/>
    <w:rsid w:val="00C14ACF"/>
    <w:rsid w:val="00C1511C"/>
    <w:rsid w:val="00C1511D"/>
    <w:rsid w:val="00C154A5"/>
    <w:rsid w:val="00C15923"/>
    <w:rsid w:val="00C15A25"/>
    <w:rsid w:val="00C15D95"/>
    <w:rsid w:val="00C15EC9"/>
    <w:rsid w:val="00C1638E"/>
    <w:rsid w:val="00C1660D"/>
    <w:rsid w:val="00C1692E"/>
    <w:rsid w:val="00C169AD"/>
    <w:rsid w:val="00C16C49"/>
    <w:rsid w:val="00C16C4B"/>
    <w:rsid w:val="00C17791"/>
    <w:rsid w:val="00C179F7"/>
    <w:rsid w:val="00C17A0A"/>
    <w:rsid w:val="00C17AD7"/>
    <w:rsid w:val="00C17C79"/>
    <w:rsid w:val="00C17E5F"/>
    <w:rsid w:val="00C17FCC"/>
    <w:rsid w:val="00C204D3"/>
    <w:rsid w:val="00C20542"/>
    <w:rsid w:val="00C206FF"/>
    <w:rsid w:val="00C208E3"/>
    <w:rsid w:val="00C20909"/>
    <w:rsid w:val="00C21038"/>
    <w:rsid w:val="00C215B4"/>
    <w:rsid w:val="00C21817"/>
    <w:rsid w:val="00C21899"/>
    <w:rsid w:val="00C21A11"/>
    <w:rsid w:val="00C21AD3"/>
    <w:rsid w:val="00C21E80"/>
    <w:rsid w:val="00C21F03"/>
    <w:rsid w:val="00C226FC"/>
    <w:rsid w:val="00C22717"/>
    <w:rsid w:val="00C22D2A"/>
    <w:rsid w:val="00C22FF8"/>
    <w:rsid w:val="00C230A8"/>
    <w:rsid w:val="00C230AB"/>
    <w:rsid w:val="00C235E5"/>
    <w:rsid w:val="00C23683"/>
    <w:rsid w:val="00C23775"/>
    <w:rsid w:val="00C2392F"/>
    <w:rsid w:val="00C23969"/>
    <w:rsid w:val="00C23A66"/>
    <w:rsid w:val="00C23C9E"/>
    <w:rsid w:val="00C24208"/>
    <w:rsid w:val="00C244E7"/>
    <w:rsid w:val="00C24607"/>
    <w:rsid w:val="00C24748"/>
    <w:rsid w:val="00C247C5"/>
    <w:rsid w:val="00C249A7"/>
    <w:rsid w:val="00C249CE"/>
    <w:rsid w:val="00C249FC"/>
    <w:rsid w:val="00C24D12"/>
    <w:rsid w:val="00C25074"/>
    <w:rsid w:val="00C2554C"/>
    <w:rsid w:val="00C257B6"/>
    <w:rsid w:val="00C25847"/>
    <w:rsid w:val="00C2587A"/>
    <w:rsid w:val="00C25D14"/>
    <w:rsid w:val="00C25D52"/>
    <w:rsid w:val="00C25FB1"/>
    <w:rsid w:val="00C267ED"/>
    <w:rsid w:val="00C26B50"/>
    <w:rsid w:val="00C277AE"/>
    <w:rsid w:val="00C27A9A"/>
    <w:rsid w:val="00C27AFD"/>
    <w:rsid w:val="00C27C91"/>
    <w:rsid w:val="00C301A1"/>
    <w:rsid w:val="00C3088F"/>
    <w:rsid w:val="00C30B30"/>
    <w:rsid w:val="00C311C9"/>
    <w:rsid w:val="00C31729"/>
    <w:rsid w:val="00C31905"/>
    <w:rsid w:val="00C31DBD"/>
    <w:rsid w:val="00C31E61"/>
    <w:rsid w:val="00C31FF2"/>
    <w:rsid w:val="00C32371"/>
    <w:rsid w:val="00C32539"/>
    <w:rsid w:val="00C32AFE"/>
    <w:rsid w:val="00C33252"/>
    <w:rsid w:val="00C33283"/>
    <w:rsid w:val="00C33320"/>
    <w:rsid w:val="00C33497"/>
    <w:rsid w:val="00C33C14"/>
    <w:rsid w:val="00C33C9A"/>
    <w:rsid w:val="00C33FCA"/>
    <w:rsid w:val="00C34696"/>
    <w:rsid w:val="00C348E7"/>
    <w:rsid w:val="00C34BD9"/>
    <w:rsid w:val="00C34C1A"/>
    <w:rsid w:val="00C3508A"/>
    <w:rsid w:val="00C3559F"/>
    <w:rsid w:val="00C3578A"/>
    <w:rsid w:val="00C35B6E"/>
    <w:rsid w:val="00C35D0A"/>
    <w:rsid w:val="00C35E82"/>
    <w:rsid w:val="00C35F14"/>
    <w:rsid w:val="00C361D7"/>
    <w:rsid w:val="00C36304"/>
    <w:rsid w:val="00C36622"/>
    <w:rsid w:val="00C3682F"/>
    <w:rsid w:val="00C36A4C"/>
    <w:rsid w:val="00C36DA3"/>
    <w:rsid w:val="00C37070"/>
    <w:rsid w:val="00C37641"/>
    <w:rsid w:val="00C37A71"/>
    <w:rsid w:val="00C37B9B"/>
    <w:rsid w:val="00C37C26"/>
    <w:rsid w:val="00C4065E"/>
    <w:rsid w:val="00C407E1"/>
    <w:rsid w:val="00C40A6B"/>
    <w:rsid w:val="00C40D58"/>
    <w:rsid w:val="00C41125"/>
    <w:rsid w:val="00C411A4"/>
    <w:rsid w:val="00C417E2"/>
    <w:rsid w:val="00C418B6"/>
    <w:rsid w:val="00C41FA0"/>
    <w:rsid w:val="00C41FF2"/>
    <w:rsid w:val="00C42447"/>
    <w:rsid w:val="00C42488"/>
    <w:rsid w:val="00C4254F"/>
    <w:rsid w:val="00C427FB"/>
    <w:rsid w:val="00C42920"/>
    <w:rsid w:val="00C4292C"/>
    <w:rsid w:val="00C42D75"/>
    <w:rsid w:val="00C43680"/>
    <w:rsid w:val="00C4368B"/>
    <w:rsid w:val="00C436C7"/>
    <w:rsid w:val="00C438F1"/>
    <w:rsid w:val="00C43A19"/>
    <w:rsid w:val="00C43BFB"/>
    <w:rsid w:val="00C43DE0"/>
    <w:rsid w:val="00C4448F"/>
    <w:rsid w:val="00C44A5B"/>
    <w:rsid w:val="00C44ACF"/>
    <w:rsid w:val="00C44BAB"/>
    <w:rsid w:val="00C4501A"/>
    <w:rsid w:val="00C45123"/>
    <w:rsid w:val="00C451BD"/>
    <w:rsid w:val="00C4543C"/>
    <w:rsid w:val="00C454F5"/>
    <w:rsid w:val="00C45672"/>
    <w:rsid w:val="00C457D2"/>
    <w:rsid w:val="00C45986"/>
    <w:rsid w:val="00C459BD"/>
    <w:rsid w:val="00C45B0F"/>
    <w:rsid w:val="00C45F1A"/>
    <w:rsid w:val="00C46A2B"/>
    <w:rsid w:val="00C46BAD"/>
    <w:rsid w:val="00C46C33"/>
    <w:rsid w:val="00C46DC1"/>
    <w:rsid w:val="00C473EE"/>
    <w:rsid w:val="00C47597"/>
    <w:rsid w:val="00C476E5"/>
    <w:rsid w:val="00C47D3C"/>
    <w:rsid w:val="00C47DC2"/>
    <w:rsid w:val="00C47E6A"/>
    <w:rsid w:val="00C47ED2"/>
    <w:rsid w:val="00C47F03"/>
    <w:rsid w:val="00C5011C"/>
    <w:rsid w:val="00C50143"/>
    <w:rsid w:val="00C5017B"/>
    <w:rsid w:val="00C50692"/>
    <w:rsid w:val="00C507AD"/>
    <w:rsid w:val="00C508D8"/>
    <w:rsid w:val="00C50980"/>
    <w:rsid w:val="00C509E9"/>
    <w:rsid w:val="00C50F57"/>
    <w:rsid w:val="00C5110C"/>
    <w:rsid w:val="00C51173"/>
    <w:rsid w:val="00C51315"/>
    <w:rsid w:val="00C51478"/>
    <w:rsid w:val="00C514AC"/>
    <w:rsid w:val="00C514F8"/>
    <w:rsid w:val="00C514F9"/>
    <w:rsid w:val="00C51653"/>
    <w:rsid w:val="00C51E0A"/>
    <w:rsid w:val="00C51E57"/>
    <w:rsid w:val="00C51F0E"/>
    <w:rsid w:val="00C5204A"/>
    <w:rsid w:val="00C523CC"/>
    <w:rsid w:val="00C52527"/>
    <w:rsid w:val="00C52569"/>
    <w:rsid w:val="00C525DC"/>
    <w:rsid w:val="00C52B51"/>
    <w:rsid w:val="00C52B96"/>
    <w:rsid w:val="00C52C25"/>
    <w:rsid w:val="00C52EEA"/>
    <w:rsid w:val="00C53576"/>
    <w:rsid w:val="00C5373D"/>
    <w:rsid w:val="00C53AFB"/>
    <w:rsid w:val="00C53CC5"/>
    <w:rsid w:val="00C53DA2"/>
    <w:rsid w:val="00C540A1"/>
    <w:rsid w:val="00C5410A"/>
    <w:rsid w:val="00C545A1"/>
    <w:rsid w:val="00C5461C"/>
    <w:rsid w:val="00C54792"/>
    <w:rsid w:val="00C54866"/>
    <w:rsid w:val="00C54ADE"/>
    <w:rsid w:val="00C5511B"/>
    <w:rsid w:val="00C5517A"/>
    <w:rsid w:val="00C5523F"/>
    <w:rsid w:val="00C55315"/>
    <w:rsid w:val="00C555D2"/>
    <w:rsid w:val="00C55DE4"/>
    <w:rsid w:val="00C56236"/>
    <w:rsid w:val="00C56295"/>
    <w:rsid w:val="00C5633D"/>
    <w:rsid w:val="00C56359"/>
    <w:rsid w:val="00C563FD"/>
    <w:rsid w:val="00C56522"/>
    <w:rsid w:val="00C565F6"/>
    <w:rsid w:val="00C568F5"/>
    <w:rsid w:val="00C569C9"/>
    <w:rsid w:val="00C56A6A"/>
    <w:rsid w:val="00C57077"/>
    <w:rsid w:val="00C5714D"/>
    <w:rsid w:val="00C5775B"/>
    <w:rsid w:val="00C57825"/>
    <w:rsid w:val="00C57B19"/>
    <w:rsid w:val="00C57B30"/>
    <w:rsid w:val="00C602D1"/>
    <w:rsid w:val="00C60451"/>
    <w:rsid w:val="00C608AE"/>
    <w:rsid w:val="00C608CB"/>
    <w:rsid w:val="00C608D9"/>
    <w:rsid w:val="00C60E45"/>
    <w:rsid w:val="00C610F2"/>
    <w:rsid w:val="00C6117D"/>
    <w:rsid w:val="00C61702"/>
    <w:rsid w:val="00C61D02"/>
    <w:rsid w:val="00C61E60"/>
    <w:rsid w:val="00C620A9"/>
    <w:rsid w:val="00C6274B"/>
    <w:rsid w:val="00C62D94"/>
    <w:rsid w:val="00C633BC"/>
    <w:rsid w:val="00C6368C"/>
    <w:rsid w:val="00C6396A"/>
    <w:rsid w:val="00C63A65"/>
    <w:rsid w:val="00C63C54"/>
    <w:rsid w:val="00C63DC6"/>
    <w:rsid w:val="00C63DCE"/>
    <w:rsid w:val="00C63E00"/>
    <w:rsid w:val="00C63FB1"/>
    <w:rsid w:val="00C64804"/>
    <w:rsid w:val="00C6497E"/>
    <w:rsid w:val="00C649F7"/>
    <w:rsid w:val="00C64A95"/>
    <w:rsid w:val="00C64C35"/>
    <w:rsid w:val="00C64FC1"/>
    <w:rsid w:val="00C65175"/>
    <w:rsid w:val="00C65951"/>
    <w:rsid w:val="00C65ABB"/>
    <w:rsid w:val="00C65CE7"/>
    <w:rsid w:val="00C65D10"/>
    <w:rsid w:val="00C65F53"/>
    <w:rsid w:val="00C65F56"/>
    <w:rsid w:val="00C65FC5"/>
    <w:rsid w:val="00C660DB"/>
    <w:rsid w:val="00C6634A"/>
    <w:rsid w:val="00C6638E"/>
    <w:rsid w:val="00C66A87"/>
    <w:rsid w:val="00C66DA6"/>
    <w:rsid w:val="00C66DD9"/>
    <w:rsid w:val="00C6710C"/>
    <w:rsid w:val="00C67261"/>
    <w:rsid w:val="00C67301"/>
    <w:rsid w:val="00C675D7"/>
    <w:rsid w:val="00C67817"/>
    <w:rsid w:val="00C67828"/>
    <w:rsid w:val="00C67860"/>
    <w:rsid w:val="00C67B03"/>
    <w:rsid w:val="00C67C2D"/>
    <w:rsid w:val="00C67CA5"/>
    <w:rsid w:val="00C7071F"/>
    <w:rsid w:val="00C70772"/>
    <w:rsid w:val="00C7092C"/>
    <w:rsid w:val="00C709E6"/>
    <w:rsid w:val="00C70A5C"/>
    <w:rsid w:val="00C70D26"/>
    <w:rsid w:val="00C70DE5"/>
    <w:rsid w:val="00C71255"/>
    <w:rsid w:val="00C713F8"/>
    <w:rsid w:val="00C71515"/>
    <w:rsid w:val="00C716DE"/>
    <w:rsid w:val="00C71802"/>
    <w:rsid w:val="00C71924"/>
    <w:rsid w:val="00C71AD1"/>
    <w:rsid w:val="00C71C64"/>
    <w:rsid w:val="00C71D52"/>
    <w:rsid w:val="00C71E9D"/>
    <w:rsid w:val="00C71EA4"/>
    <w:rsid w:val="00C720BE"/>
    <w:rsid w:val="00C721C4"/>
    <w:rsid w:val="00C724C8"/>
    <w:rsid w:val="00C7326E"/>
    <w:rsid w:val="00C7338D"/>
    <w:rsid w:val="00C7341C"/>
    <w:rsid w:val="00C7383A"/>
    <w:rsid w:val="00C73998"/>
    <w:rsid w:val="00C73BC0"/>
    <w:rsid w:val="00C73C03"/>
    <w:rsid w:val="00C73D48"/>
    <w:rsid w:val="00C74073"/>
    <w:rsid w:val="00C74405"/>
    <w:rsid w:val="00C746DD"/>
    <w:rsid w:val="00C748F5"/>
    <w:rsid w:val="00C74F81"/>
    <w:rsid w:val="00C74FE0"/>
    <w:rsid w:val="00C7500F"/>
    <w:rsid w:val="00C75072"/>
    <w:rsid w:val="00C7523E"/>
    <w:rsid w:val="00C75578"/>
    <w:rsid w:val="00C75622"/>
    <w:rsid w:val="00C757A7"/>
    <w:rsid w:val="00C75C25"/>
    <w:rsid w:val="00C75CD3"/>
    <w:rsid w:val="00C75E62"/>
    <w:rsid w:val="00C764E7"/>
    <w:rsid w:val="00C76638"/>
    <w:rsid w:val="00C76875"/>
    <w:rsid w:val="00C76940"/>
    <w:rsid w:val="00C76AAB"/>
    <w:rsid w:val="00C76B3F"/>
    <w:rsid w:val="00C76E5C"/>
    <w:rsid w:val="00C77210"/>
    <w:rsid w:val="00C7762E"/>
    <w:rsid w:val="00C77711"/>
    <w:rsid w:val="00C779B7"/>
    <w:rsid w:val="00C8005D"/>
    <w:rsid w:val="00C80084"/>
    <w:rsid w:val="00C801C6"/>
    <w:rsid w:val="00C8030E"/>
    <w:rsid w:val="00C803FA"/>
    <w:rsid w:val="00C80481"/>
    <w:rsid w:val="00C8069F"/>
    <w:rsid w:val="00C80BFA"/>
    <w:rsid w:val="00C80E53"/>
    <w:rsid w:val="00C81021"/>
    <w:rsid w:val="00C810D2"/>
    <w:rsid w:val="00C81101"/>
    <w:rsid w:val="00C81303"/>
    <w:rsid w:val="00C81315"/>
    <w:rsid w:val="00C815FD"/>
    <w:rsid w:val="00C8164C"/>
    <w:rsid w:val="00C81843"/>
    <w:rsid w:val="00C825BA"/>
    <w:rsid w:val="00C8263A"/>
    <w:rsid w:val="00C827AB"/>
    <w:rsid w:val="00C828D9"/>
    <w:rsid w:val="00C8290D"/>
    <w:rsid w:val="00C82BCC"/>
    <w:rsid w:val="00C82C46"/>
    <w:rsid w:val="00C82D6D"/>
    <w:rsid w:val="00C82F06"/>
    <w:rsid w:val="00C82FF1"/>
    <w:rsid w:val="00C8407C"/>
    <w:rsid w:val="00C84141"/>
    <w:rsid w:val="00C8421F"/>
    <w:rsid w:val="00C8432D"/>
    <w:rsid w:val="00C8443C"/>
    <w:rsid w:val="00C8447D"/>
    <w:rsid w:val="00C8450A"/>
    <w:rsid w:val="00C84872"/>
    <w:rsid w:val="00C84A10"/>
    <w:rsid w:val="00C84A72"/>
    <w:rsid w:val="00C84E76"/>
    <w:rsid w:val="00C84FD0"/>
    <w:rsid w:val="00C85241"/>
    <w:rsid w:val="00C8610C"/>
    <w:rsid w:val="00C8615B"/>
    <w:rsid w:val="00C86506"/>
    <w:rsid w:val="00C86622"/>
    <w:rsid w:val="00C86930"/>
    <w:rsid w:val="00C86B5B"/>
    <w:rsid w:val="00C86DC6"/>
    <w:rsid w:val="00C87780"/>
    <w:rsid w:val="00C8778D"/>
    <w:rsid w:val="00C8792E"/>
    <w:rsid w:val="00C87A59"/>
    <w:rsid w:val="00C87E01"/>
    <w:rsid w:val="00C900DC"/>
    <w:rsid w:val="00C9027E"/>
    <w:rsid w:val="00C9057C"/>
    <w:rsid w:val="00C90590"/>
    <w:rsid w:val="00C90594"/>
    <w:rsid w:val="00C90DBD"/>
    <w:rsid w:val="00C90FB8"/>
    <w:rsid w:val="00C90FDF"/>
    <w:rsid w:val="00C90FF3"/>
    <w:rsid w:val="00C91121"/>
    <w:rsid w:val="00C911EF"/>
    <w:rsid w:val="00C912C7"/>
    <w:rsid w:val="00C9142D"/>
    <w:rsid w:val="00C91907"/>
    <w:rsid w:val="00C91955"/>
    <w:rsid w:val="00C91ADD"/>
    <w:rsid w:val="00C91CF6"/>
    <w:rsid w:val="00C91E62"/>
    <w:rsid w:val="00C91F02"/>
    <w:rsid w:val="00C9206F"/>
    <w:rsid w:val="00C92AFF"/>
    <w:rsid w:val="00C92CA5"/>
    <w:rsid w:val="00C92FE0"/>
    <w:rsid w:val="00C9320A"/>
    <w:rsid w:val="00C932AB"/>
    <w:rsid w:val="00C93331"/>
    <w:rsid w:val="00C933A1"/>
    <w:rsid w:val="00C93746"/>
    <w:rsid w:val="00C93826"/>
    <w:rsid w:val="00C93974"/>
    <w:rsid w:val="00C9399E"/>
    <w:rsid w:val="00C93A2E"/>
    <w:rsid w:val="00C93AEE"/>
    <w:rsid w:val="00C93DD3"/>
    <w:rsid w:val="00C94072"/>
    <w:rsid w:val="00C941FC"/>
    <w:rsid w:val="00C9447E"/>
    <w:rsid w:val="00C94521"/>
    <w:rsid w:val="00C947BB"/>
    <w:rsid w:val="00C949F6"/>
    <w:rsid w:val="00C94BFD"/>
    <w:rsid w:val="00C94D66"/>
    <w:rsid w:val="00C94E7B"/>
    <w:rsid w:val="00C94F27"/>
    <w:rsid w:val="00C94F32"/>
    <w:rsid w:val="00C9510C"/>
    <w:rsid w:val="00C954BB"/>
    <w:rsid w:val="00C95AF0"/>
    <w:rsid w:val="00C95C5A"/>
    <w:rsid w:val="00C95C8D"/>
    <w:rsid w:val="00C95D1A"/>
    <w:rsid w:val="00C95E88"/>
    <w:rsid w:val="00C9605C"/>
    <w:rsid w:val="00C96227"/>
    <w:rsid w:val="00C96364"/>
    <w:rsid w:val="00C96772"/>
    <w:rsid w:val="00C96BE9"/>
    <w:rsid w:val="00C96D00"/>
    <w:rsid w:val="00C96E1D"/>
    <w:rsid w:val="00C96E66"/>
    <w:rsid w:val="00C96F12"/>
    <w:rsid w:val="00C971FF"/>
    <w:rsid w:val="00C9794D"/>
    <w:rsid w:val="00C979BB"/>
    <w:rsid w:val="00C97A1A"/>
    <w:rsid w:val="00C97D72"/>
    <w:rsid w:val="00C97D8F"/>
    <w:rsid w:val="00C97D97"/>
    <w:rsid w:val="00C97DF0"/>
    <w:rsid w:val="00C97ECC"/>
    <w:rsid w:val="00C97FA3"/>
    <w:rsid w:val="00CA03B5"/>
    <w:rsid w:val="00CA059F"/>
    <w:rsid w:val="00CA099D"/>
    <w:rsid w:val="00CA16D4"/>
    <w:rsid w:val="00CA1F1A"/>
    <w:rsid w:val="00CA2016"/>
    <w:rsid w:val="00CA213D"/>
    <w:rsid w:val="00CA234C"/>
    <w:rsid w:val="00CA26B0"/>
    <w:rsid w:val="00CA275C"/>
    <w:rsid w:val="00CA27C0"/>
    <w:rsid w:val="00CA282F"/>
    <w:rsid w:val="00CA286F"/>
    <w:rsid w:val="00CA2AC6"/>
    <w:rsid w:val="00CA2B94"/>
    <w:rsid w:val="00CA2F76"/>
    <w:rsid w:val="00CA309D"/>
    <w:rsid w:val="00CA31D2"/>
    <w:rsid w:val="00CA32A1"/>
    <w:rsid w:val="00CA3829"/>
    <w:rsid w:val="00CA3DB1"/>
    <w:rsid w:val="00CA3DD3"/>
    <w:rsid w:val="00CA40A7"/>
    <w:rsid w:val="00CA423F"/>
    <w:rsid w:val="00CA473A"/>
    <w:rsid w:val="00CA4A1A"/>
    <w:rsid w:val="00CA4C51"/>
    <w:rsid w:val="00CA4C71"/>
    <w:rsid w:val="00CA5495"/>
    <w:rsid w:val="00CA5600"/>
    <w:rsid w:val="00CA5BFE"/>
    <w:rsid w:val="00CA5CFB"/>
    <w:rsid w:val="00CA5EC8"/>
    <w:rsid w:val="00CA62EE"/>
    <w:rsid w:val="00CA65CC"/>
    <w:rsid w:val="00CA6920"/>
    <w:rsid w:val="00CA737B"/>
    <w:rsid w:val="00CA79EA"/>
    <w:rsid w:val="00CA7A0E"/>
    <w:rsid w:val="00CA7BE7"/>
    <w:rsid w:val="00CA7BEA"/>
    <w:rsid w:val="00CA7FFC"/>
    <w:rsid w:val="00CB01AA"/>
    <w:rsid w:val="00CB01F3"/>
    <w:rsid w:val="00CB03AC"/>
    <w:rsid w:val="00CB091E"/>
    <w:rsid w:val="00CB0BD1"/>
    <w:rsid w:val="00CB0C70"/>
    <w:rsid w:val="00CB0D87"/>
    <w:rsid w:val="00CB0EAE"/>
    <w:rsid w:val="00CB10BC"/>
    <w:rsid w:val="00CB12AE"/>
    <w:rsid w:val="00CB1410"/>
    <w:rsid w:val="00CB19A1"/>
    <w:rsid w:val="00CB1D00"/>
    <w:rsid w:val="00CB21BE"/>
    <w:rsid w:val="00CB26C6"/>
    <w:rsid w:val="00CB29C8"/>
    <w:rsid w:val="00CB2B51"/>
    <w:rsid w:val="00CB2CF8"/>
    <w:rsid w:val="00CB3E41"/>
    <w:rsid w:val="00CB3EF9"/>
    <w:rsid w:val="00CB4167"/>
    <w:rsid w:val="00CB4800"/>
    <w:rsid w:val="00CB4994"/>
    <w:rsid w:val="00CB4BA1"/>
    <w:rsid w:val="00CB4C22"/>
    <w:rsid w:val="00CB5058"/>
    <w:rsid w:val="00CB507B"/>
    <w:rsid w:val="00CB533F"/>
    <w:rsid w:val="00CB539D"/>
    <w:rsid w:val="00CB54A6"/>
    <w:rsid w:val="00CB5514"/>
    <w:rsid w:val="00CB5878"/>
    <w:rsid w:val="00CB5B78"/>
    <w:rsid w:val="00CB5D36"/>
    <w:rsid w:val="00CB646A"/>
    <w:rsid w:val="00CB68BD"/>
    <w:rsid w:val="00CB693E"/>
    <w:rsid w:val="00CB7089"/>
    <w:rsid w:val="00CB746B"/>
    <w:rsid w:val="00CB7A88"/>
    <w:rsid w:val="00CB7C73"/>
    <w:rsid w:val="00CB7EB0"/>
    <w:rsid w:val="00CC0447"/>
    <w:rsid w:val="00CC0499"/>
    <w:rsid w:val="00CC097C"/>
    <w:rsid w:val="00CC0B9C"/>
    <w:rsid w:val="00CC0EE4"/>
    <w:rsid w:val="00CC10F5"/>
    <w:rsid w:val="00CC128F"/>
    <w:rsid w:val="00CC17B7"/>
    <w:rsid w:val="00CC1953"/>
    <w:rsid w:val="00CC1959"/>
    <w:rsid w:val="00CC1ECB"/>
    <w:rsid w:val="00CC1F13"/>
    <w:rsid w:val="00CC1F68"/>
    <w:rsid w:val="00CC202D"/>
    <w:rsid w:val="00CC206D"/>
    <w:rsid w:val="00CC20AD"/>
    <w:rsid w:val="00CC21DE"/>
    <w:rsid w:val="00CC22B4"/>
    <w:rsid w:val="00CC22FD"/>
    <w:rsid w:val="00CC2343"/>
    <w:rsid w:val="00CC271B"/>
    <w:rsid w:val="00CC29CC"/>
    <w:rsid w:val="00CC2B66"/>
    <w:rsid w:val="00CC2C29"/>
    <w:rsid w:val="00CC2CA4"/>
    <w:rsid w:val="00CC31BE"/>
    <w:rsid w:val="00CC366A"/>
    <w:rsid w:val="00CC3843"/>
    <w:rsid w:val="00CC3869"/>
    <w:rsid w:val="00CC3A2D"/>
    <w:rsid w:val="00CC3B70"/>
    <w:rsid w:val="00CC3C65"/>
    <w:rsid w:val="00CC3D11"/>
    <w:rsid w:val="00CC3DF5"/>
    <w:rsid w:val="00CC40F4"/>
    <w:rsid w:val="00CC4527"/>
    <w:rsid w:val="00CC466F"/>
    <w:rsid w:val="00CC4994"/>
    <w:rsid w:val="00CC4BA0"/>
    <w:rsid w:val="00CC4F06"/>
    <w:rsid w:val="00CC5060"/>
    <w:rsid w:val="00CC51DF"/>
    <w:rsid w:val="00CC537B"/>
    <w:rsid w:val="00CC5735"/>
    <w:rsid w:val="00CC5747"/>
    <w:rsid w:val="00CC59ED"/>
    <w:rsid w:val="00CC5CD9"/>
    <w:rsid w:val="00CC5EFA"/>
    <w:rsid w:val="00CC5FDB"/>
    <w:rsid w:val="00CC689C"/>
    <w:rsid w:val="00CC6A6A"/>
    <w:rsid w:val="00CC6A86"/>
    <w:rsid w:val="00CC6ABC"/>
    <w:rsid w:val="00CC6B82"/>
    <w:rsid w:val="00CC6CA6"/>
    <w:rsid w:val="00CC6CBC"/>
    <w:rsid w:val="00CC6F00"/>
    <w:rsid w:val="00CC7167"/>
    <w:rsid w:val="00CC7263"/>
    <w:rsid w:val="00CC7544"/>
    <w:rsid w:val="00CC796B"/>
    <w:rsid w:val="00CC798F"/>
    <w:rsid w:val="00CC7B1F"/>
    <w:rsid w:val="00CC7F27"/>
    <w:rsid w:val="00CD02E7"/>
    <w:rsid w:val="00CD0435"/>
    <w:rsid w:val="00CD0CE4"/>
    <w:rsid w:val="00CD0D5A"/>
    <w:rsid w:val="00CD0E29"/>
    <w:rsid w:val="00CD102B"/>
    <w:rsid w:val="00CD14DE"/>
    <w:rsid w:val="00CD1515"/>
    <w:rsid w:val="00CD17CE"/>
    <w:rsid w:val="00CD188C"/>
    <w:rsid w:val="00CD1917"/>
    <w:rsid w:val="00CD1930"/>
    <w:rsid w:val="00CD1FBF"/>
    <w:rsid w:val="00CD1FEB"/>
    <w:rsid w:val="00CD20D5"/>
    <w:rsid w:val="00CD2175"/>
    <w:rsid w:val="00CD242E"/>
    <w:rsid w:val="00CD2666"/>
    <w:rsid w:val="00CD26B3"/>
    <w:rsid w:val="00CD27D7"/>
    <w:rsid w:val="00CD291C"/>
    <w:rsid w:val="00CD2966"/>
    <w:rsid w:val="00CD2A5E"/>
    <w:rsid w:val="00CD2BAF"/>
    <w:rsid w:val="00CD2E30"/>
    <w:rsid w:val="00CD330F"/>
    <w:rsid w:val="00CD33EE"/>
    <w:rsid w:val="00CD39AD"/>
    <w:rsid w:val="00CD3A98"/>
    <w:rsid w:val="00CD3B77"/>
    <w:rsid w:val="00CD3C5C"/>
    <w:rsid w:val="00CD3D3F"/>
    <w:rsid w:val="00CD3FE8"/>
    <w:rsid w:val="00CD457B"/>
    <w:rsid w:val="00CD4C00"/>
    <w:rsid w:val="00CD4C58"/>
    <w:rsid w:val="00CD4DA2"/>
    <w:rsid w:val="00CD5261"/>
    <w:rsid w:val="00CD52AB"/>
    <w:rsid w:val="00CD543F"/>
    <w:rsid w:val="00CD5452"/>
    <w:rsid w:val="00CD5579"/>
    <w:rsid w:val="00CD5637"/>
    <w:rsid w:val="00CD58BA"/>
    <w:rsid w:val="00CD5911"/>
    <w:rsid w:val="00CD5A34"/>
    <w:rsid w:val="00CD5C89"/>
    <w:rsid w:val="00CD5FF8"/>
    <w:rsid w:val="00CD62B4"/>
    <w:rsid w:val="00CD6441"/>
    <w:rsid w:val="00CD654C"/>
    <w:rsid w:val="00CD65CC"/>
    <w:rsid w:val="00CD6648"/>
    <w:rsid w:val="00CD6662"/>
    <w:rsid w:val="00CD66A2"/>
    <w:rsid w:val="00CD6818"/>
    <w:rsid w:val="00CD68E2"/>
    <w:rsid w:val="00CD6A50"/>
    <w:rsid w:val="00CD6AD2"/>
    <w:rsid w:val="00CD6B67"/>
    <w:rsid w:val="00CD6D7B"/>
    <w:rsid w:val="00CD6DD1"/>
    <w:rsid w:val="00CD6FE8"/>
    <w:rsid w:val="00CD73DD"/>
    <w:rsid w:val="00CD7622"/>
    <w:rsid w:val="00CD79E7"/>
    <w:rsid w:val="00CD7DF8"/>
    <w:rsid w:val="00CD7E97"/>
    <w:rsid w:val="00CE0245"/>
    <w:rsid w:val="00CE04DB"/>
    <w:rsid w:val="00CE0574"/>
    <w:rsid w:val="00CE06F3"/>
    <w:rsid w:val="00CE0744"/>
    <w:rsid w:val="00CE0A61"/>
    <w:rsid w:val="00CE0B7E"/>
    <w:rsid w:val="00CE0BEA"/>
    <w:rsid w:val="00CE0C3C"/>
    <w:rsid w:val="00CE0C64"/>
    <w:rsid w:val="00CE0D40"/>
    <w:rsid w:val="00CE1325"/>
    <w:rsid w:val="00CE18BF"/>
    <w:rsid w:val="00CE1A53"/>
    <w:rsid w:val="00CE1A55"/>
    <w:rsid w:val="00CE1B90"/>
    <w:rsid w:val="00CE1C63"/>
    <w:rsid w:val="00CE1E2D"/>
    <w:rsid w:val="00CE1F86"/>
    <w:rsid w:val="00CE1F8F"/>
    <w:rsid w:val="00CE215C"/>
    <w:rsid w:val="00CE21C7"/>
    <w:rsid w:val="00CE2407"/>
    <w:rsid w:val="00CE276B"/>
    <w:rsid w:val="00CE29FF"/>
    <w:rsid w:val="00CE2A4C"/>
    <w:rsid w:val="00CE2EDE"/>
    <w:rsid w:val="00CE3117"/>
    <w:rsid w:val="00CE3196"/>
    <w:rsid w:val="00CE32E9"/>
    <w:rsid w:val="00CE3572"/>
    <w:rsid w:val="00CE35B8"/>
    <w:rsid w:val="00CE3A78"/>
    <w:rsid w:val="00CE3E27"/>
    <w:rsid w:val="00CE4234"/>
    <w:rsid w:val="00CE42D4"/>
    <w:rsid w:val="00CE4370"/>
    <w:rsid w:val="00CE4D27"/>
    <w:rsid w:val="00CE5748"/>
    <w:rsid w:val="00CE57D6"/>
    <w:rsid w:val="00CE59FB"/>
    <w:rsid w:val="00CE5A4B"/>
    <w:rsid w:val="00CE5DA2"/>
    <w:rsid w:val="00CE5FAA"/>
    <w:rsid w:val="00CE6440"/>
    <w:rsid w:val="00CE6442"/>
    <w:rsid w:val="00CE648C"/>
    <w:rsid w:val="00CE670F"/>
    <w:rsid w:val="00CE674E"/>
    <w:rsid w:val="00CE6BDD"/>
    <w:rsid w:val="00CE6E6E"/>
    <w:rsid w:val="00CE6F09"/>
    <w:rsid w:val="00CE6F28"/>
    <w:rsid w:val="00CE7497"/>
    <w:rsid w:val="00CE76A4"/>
    <w:rsid w:val="00CE7718"/>
    <w:rsid w:val="00CE7CA5"/>
    <w:rsid w:val="00CE7D6F"/>
    <w:rsid w:val="00CF006C"/>
    <w:rsid w:val="00CF02A9"/>
    <w:rsid w:val="00CF02C9"/>
    <w:rsid w:val="00CF08F9"/>
    <w:rsid w:val="00CF092D"/>
    <w:rsid w:val="00CF100D"/>
    <w:rsid w:val="00CF161A"/>
    <w:rsid w:val="00CF1B68"/>
    <w:rsid w:val="00CF1DDA"/>
    <w:rsid w:val="00CF1E9D"/>
    <w:rsid w:val="00CF1FC4"/>
    <w:rsid w:val="00CF22B3"/>
    <w:rsid w:val="00CF22DD"/>
    <w:rsid w:val="00CF259A"/>
    <w:rsid w:val="00CF25D9"/>
    <w:rsid w:val="00CF270C"/>
    <w:rsid w:val="00CF2713"/>
    <w:rsid w:val="00CF2A63"/>
    <w:rsid w:val="00CF2F86"/>
    <w:rsid w:val="00CF363D"/>
    <w:rsid w:val="00CF389E"/>
    <w:rsid w:val="00CF38DC"/>
    <w:rsid w:val="00CF3F3B"/>
    <w:rsid w:val="00CF4277"/>
    <w:rsid w:val="00CF478D"/>
    <w:rsid w:val="00CF491C"/>
    <w:rsid w:val="00CF4C6F"/>
    <w:rsid w:val="00CF4F22"/>
    <w:rsid w:val="00CF52D9"/>
    <w:rsid w:val="00CF5864"/>
    <w:rsid w:val="00CF588B"/>
    <w:rsid w:val="00CF5B0A"/>
    <w:rsid w:val="00CF5C68"/>
    <w:rsid w:val="00CF653F"/>
    <w:rsid w:val="00CF6C08"/>
    <w:rsid w:val="00CF6C36"/>
    <w:rsid w:val="00CF6C8C"/>
    <w:rsid w:val="00CF709E"/>
    <w:rsid w:val="00CF710B"/>
    <w:rsid w:val="00CF719E"/>
    <w:rsid w:val="00CF7394"/>
    <w:rsid w:val="00CF7801"/>
    <w:rsid w:val="00CF788A"/>
    <w:rsid w:val="00CF797C"/>
    <w:rsid w:val="00D0021B"/>
    <w:rsid w:val="00D009F9"/>
    <w:rsid w:val="00D00F63"/>
    <w:rsid w:val="00D01007"/>
    <w:rsid w:val="00D0111D"/>
    <w:rsid w:val="00D0113C"/>
    <w:rsid w:val="00D0136D"/>
    <w:rsid w:val="00D01408"/>
    <w:rsid w:val="00D0161F"/>
    <w:rsid w:val="00D01695"/>
    <w:rsid w:val="00D016D3"/>
    <w:rsid w:val="00D0185F"/>
    <w:rsid w:val="00D01D46"/>
    <w:rsid w:val="00D024C6"/>
    <w:rsid w:val="00D02700"/>
    <w:rsid w:val="00D02D94"/>
    <w:rsid w:val="00D033F7"/>
    <w:rsid w:val="00D03569"/>
    <w:rsid w:val="00D036F8"/>
    <w:rsid w:val="00D039EA"/>
    <w:rsid w:val="00D03A5C"/>
    <w:rsid w:val="00D03BCE"/>
    <w:rsid w:val="00D03EB1"/>
    <w:rsid w:val="00D04130"/>
    <w:rsid w:val="00D04149"/>
    <w:rsid w:val="00D04200"/>
    <w:rsid w:val="00D042D3"/>
    <w:rsid w:val="00D042F8"/>
    <w:rsid w:val="00D04A31"/>
    <w:rsid w:val="00D04AD1"/>
    <w:rsid w:val="00D04BF8"/>
    <w:rsid w:val="00D05425"/>
    <w:rsid w:val="00D05623"/>
    <w:rsid w:val="00D0565B"/>
    <w:rsid w:val="00D059AD"/>
    <w:rsid w:val="00D05AD0"/>
    <w:rsid w:val="00D05D19"/>
    <w:rsid w:val="00D05DAA"/>
    <w:rsid w:val="00D05F39"/>
    <w:rsid w:val="00D0616F"/>
    <w:rsid w:val="00D0633C"/>
    <w:rsid w:val="00D06A95"/>
    <w:rsid w:val="00D07268"/>
    <w:rsid w:val="00D07296"/>
    <w:rsid w:val="00D073CD"/>
    <w:rsid w:val="00D074A4"/>
    <w:rsid w:val="00D076ED"/>
    <w:rsid w:val="00D0791B"/>
    <w:rsid w:val="00D07985"/>
    <w:rsid w:val="00D079B2"/>
    <w:rsid w:val="00D079F4"/>
    <w:rsid w:val="00D07A5E"/>
    <w:rsid w:val="00D07AA4"/>
    <w:rsid w:val="00D07D8C"/>
    <w:rsid w:val="00D07DFD"/>
    <w:rsid w:val="00D10588"/>
    <w:rsid w:val="00D109FB"/>
    <w:rsid w:val="00D10AA5"/>
    <w:rsid w:val="00D10CB9"/>
    <w:rsid w:val="00D10E3A"/>
    <w:rsid w:val="00D110C6"/>
    <w:rsid w:val="00D1119C"/>
    <w:rsid w:val="00D118F3"/>
    <w:rsid w:val="00D11B65"/>
    <w:rsid w:val="00D11B88"/>
    <w:rsid w:val="00D11E82"/>
    <w:rsid w:val="00D11F44"/>
    <w:rsid w:val="00D1242A"/>
    <w:rsid w:val="00D128B3"/>
    <w:rsid w:val="00D129B3"/>
    <w:rsid w:val="00D12D65"/>
    <w:rsid w:val="00D12D84"/>
    <w:rsid w:val="00D12EA5"/>
    <w:rsid w:val="00D132A7"/>
    <w:rsid w:val="00D135DB"/>
    <w:rsid w:val="00D1378C"/>
    <w:rsid w:val="00D13974"/>
    <w:rsid w:val="00D13BD4"/>
    <w:rsid w:val="00D14101"/>
    <w:rsid w:val="00D14489"/>
    <w:rsid w:val="00D14492"/>
    <w:rsid w:val="00D145E7"/>
    <w:rsid w:val="00D147E3"/>
    <w:rsid w:val="00D14FF5"/>
    <w:rsid w:val="00D1530C"/>
    <w:rsid w:val="00D15A41"/>
    <w:rsid w:val="00D15C57"/>
    <w:rsid w:val="00D15F37"/>
    <w:rsid w:val="00D16050"/>
    <w:rsid w:val="00D1619A"/>
    <w:rsid w:val="00D1625E"/>
    <w:rsid w:val="00D162D0"/>
    <w:rsid w:val="00D16783"/>
    <w:rsid w:val="00D1685A"/>
    <w:rsid w:val="00D16BA2"/>
    <w:rsid w:val="00D16DD1"/>
    <w:rsid w:val="00D1709D"/>
    <w:rsid w:val="00D1726E"/>
    <w:rsid w:val="00D1732A"/>
    <w:rsid w:val="00D17698"/>
    <w:rsid w:val="00D176E2"/>
    <w:rsid w:val="00D1772D"/>
    <w:rsid w:val="00D1775E"/>
    <w:rsid w:val="00D17854"/>
    <w:rsid w:val="00D17975"/>
    <w:rsid w:val="00D179CA"/>
    <w:rsid w:val="00D17A03"/>
    <w:rsid w:val="00D17B1C"/>
    <w:rsid w:val="00D20125"/>
    <w:rsid w:val="00D2019A"/>
    <w:rsid w:val="00D20C70"/>
    <w:rsid w:val="00D20F3D"/>
    <w:rsid w:val="00D211D6"/>
    <w:rsid w:val="00D211E9"/>
    <w:rsid w:val="00D212B2"/>
    <w:rsid w:val="00D21567"/>
    <w:rsid w:val="00D21602"/>
    <w:rsid w:val="00D2198E"/>
    <w:rsid w:val="00D21992"/>
    <w:rsid w:val="00D21ADB"/>
    <w:rsid w:val="00D222BA"/>
    <w:rsid w:val="00D22352"/>
    <w:rsid w:val="00D22537"/>
    <w:rsid w:val="00D22577"/>
    <w:rsid w:val="00D22602"/>
    <w:rsid w:val="00D22762"/>
    <w:rsid w:val="00D22823"/>
    <w:rsid w:val="00D229C1"/>
    <w:rsid w:val="00D22A2A"/>
    <w:rsid w:val="00D22B68"/>
    <w:rsid w:val="00D23450"/>
    <w:rsid w:val="00D2386C"/>
    <w:rsid w:val="00D23AD7"/>
    <w:rsid w:val="00D23EBB"/>
    <w:rsid w:val="00D243D5"/>
    <w:rsid w:val="00D2459C"/>
    <w:rsid w:val="00D246AB"/>
    <w:rsid w:val="00D246E2"/>
    <w:rsid w:val="00D24E19"/>
    <w:rsid w:val="00D24E32"/>
    <w:rsid w:val="00D2510A"/>
    <w:rsid w:val="00D251C4"/>
    <w:rsid w:val="00D25605"/>
    <w:rsid w:val="00D25F74"/>
    <w:rsid w:val="00D2669A"/>
    <w:rsid w:val="00D2673F"/>
    <w:rsid w:val="00D26F82"/>
    <w:rsid w:val="00D270BB"/>
    <w:rsid w:val="00D271FE"/>
    <w:rsid w:val="00D273CD"/>
    <w:rsid w:val="00D275F7"/>
    <w:rsid w:val="00D2767B"/>
    <w:rsid w:val="00D27850"/>
    <w:rsid w:val="00D27A14"/>
    <w:rsid w:val="00D27EC3"/>
    <w:rsid w:val="00D27ECE"/>
    <w:rsid w:val="00D3002E"/>
    <w:rsid w:val="00D303C7"/>
    <w:rsid w:val="00D305C0"/>
    <w:rsid w:val="00D305C2"/>
    <w:rsid w:val="00D30B84"/>
    <w:rsid w:val="00D30F33"/>
    <w:rsid w:val="00D314C6"/>
    <w:rsid w:val="00D316CC"/>
    <w:rsid w:val="00D3170D"/>
    <w:rsid w:val="00D31F69"/>
    <w:rsid w:val="00D32078"/>
    <w:rsid w:val="00D3208E"/>
    <w:rsid w:val="00D32126"/>
    <w:rsid w:val="00D322F5"/>
    <w:rsid w:val="00D32463"/>
    <w:rsid w:val="00D32863"/>
    <w:rsid w:val="00D3294B"/>
    <w:rsid w:val="00D32AC2"/>
    <w:rsid w:val="00D32E7D"/>
    <w:rsid w:val="00D33216"/>
    <w:rsid w:val="00D3337A"/>
    <w:rsid w:val="00D33948"/>
    <w:rsid w:val="00D33D02"/>
    <w:rsid w:val="00D33F15"/>
    <w:rsid w:val="00D3423F"/>
    <w:rsid w:val="00D34844"/>
    <w:rsid w:val="00D34990"/>
    <w:rsid w:val="00D3499B"/>
    <w:rsid w:val="00D34A96"/>
    <w:rsid w:val="00D34CD7"/>
    <w:rsid w:val="00D34F24"/>
    <w:rsid w:val="00D35164"/>
    <w:rsid w:val="00D353B8"/>
    <w:rsid w:val="00D35623"/>
    <w:rsid w:val="00D35CFF"/>
    <w:rsid w:val="00D36045"/>
    <w:rsid w:val="00D360AF"/>
    <w:rsid w:val="00D36393"/>
    <w:rsid w:val="00D363DA"/>
    <w:rsid w:val="00D36440"/>
    <w:rsid w:val="00D36540"/>
    <w:rsid w:val="00D36572"/>
    <w:rsid w:val="00D3661C"/>
    <w:rsid w:val="00D36CFE"/>
    <w:rsid w:val="00D374DA"/>
    <w:rsid w:val="00D3755B"/>
    <w:rsid w:val="00D37689"/>
    <w:rsid w:val="00D37B4C"/>
    <w:rsid w:val="00D37C0C"/>
    <w:rsid w:val="00D402A7"/>
    <w:rsid w:val="00D402B5"/>
    <w:rsid w:val="00D402D4"/>
    <w:rsid w:val="00D40329"/>
    <w:rsid w:val="00D404A1"/>
    <w:rsid w:val="00D404EA"/>
    <w:rsid w:val="00D404FA"/>
    <w:rsid w:val="00D40718"/>
    <w:rsid w:val="00D40A4E"/>
    <w:rsid w:val="00D40B60"/>
    <w:rsid w:val="00D414FA"/>
    <w:rsid w:val="00D418C0"/>
    <w:rsid w:val="00D41B91"/>
    <w:rsid w:val="00D4220E"/>
    <w:rsid w:val="00D423CF"/>
    <w:rsid w:val="00D424FD"/>
    <w:rsid w:val="00D42609"/>
    <w:rsid w:val="00D4285D"/>
    <w:rsid w:val="00D42B30"/>
    <w:rsid w:val="00D42F69"/>
    <w:rsid w:val="00D43212"/>
    <w:rsid w:val="00D43246"/>
    <w:rsid w:val="00D43613"/>
    <w:rsid w:val="00D43A64"/>
    <w:rsid w:val="00D44032"/>
    <w:rsid w:val="00D444DD"/>
    <w:rsid w:val="00D446E0"/>
    <w:rsid w:val="00D448FA"/>
    <w:rsid w:val="00D4524D"/>
    <w:rsid w:val="00D45428"/>
    <w:rsid w:val="00D45696"/>
    <w:rsid w:val="00D4575A"/>
    <w:rsid w:val="00D45C6C"/>
    <w:rsid w:val="00D45EC8"/>
    <w:rsid w:val="00D45F5E"/>
    <w:rsid w:val="00D46045"/>
    <w:rsid w:val="00D468A5"/>
    <w:rsid w:val="00D46A99"/>
    <w:rsid w:val="00D4721E"/>
    <w:rsid w:val="00D473F1"/>
    <w:rsid w:val="00D47791"/>
    <w:rsid w:val="00D478D0"/>
    <w:rsid w:val="00D47A4F"/>
    <w:rsid w:val="00D47B31"/>
    <w:rsid w:val="00D47BDA"/>
    <w:rsid w:val="00D47C80"/>
    <w:rsid w:val="00D47CAA"/>
    <w:rsid w:val="00D47CAE"/>
    <w:rsid w:val="00D47CD1"/>
    <w:rsid w:val="00D50021"/>
    <w:rsid w:val="00D503A7"/>
    <w:rsid w:val="00D505A2"/>
    <w:rsid w:val="00D50AB0"/>
    <w:rsid w:val="00D50CD4"/>
    <w:rsid w:val="00D50E68"/>
    <w:rsid w:val="00D51202"/>
    <w:rsid w:val="00D51449"/>
    <w:rsid w:val="00D51548"/>
    <w:rsid w:val="00D51646"/>
    <w:rsid w:val="00D516A5"/>
    <w:rsid w:val="00D51761"/>
    <w:rsid w:val="00D51825"/>
    <w:rsid w:val="00D51878"/>
    <w:rsid w:val="00D51AD1"/>
    <w:rsid w:val="00D51B0E"/>
    <w:rsid w:val="00D51DE1"/>
    <w:rsid w:val="00D52128"/>
    <w:rsid w:val="00D521D1"/>
    <w:rsid w:val="00D52467"/>
    <w:rsid w:val="00D52782"/>
    <w:rsid w:val="00D52796"/>
    <w:rsid w:val="00D52D58"/>
    <w:rsid w:val="00D5327B"/>
    <w:rsid w:val="00D5366F"/>
    <w:rsid w:val="00D53ACA"/>
    <w:rsid w:val="00D53C51"/>
    <w:rsid w:val="00D53D34"/>
    <w:rsid w:val="00D53FD7"/>
    <w:rsid w:val="00D54369"/>
    <w:rsid w:val="00D5455A"/>
    <w:rsid w:val="00D5476E"/>
    <w:rsid w:val="00D547D7"/>
    <w:rsid w:val="00D54968"/>
    <w:rsid w:val="00D54971"/>
    <w:rsid w:val="00D54E1F"/>
    <w:rsid w:val="00D54E66"/>
    <w:rsid w:val="00D55127"/>
    <w:rsid w:val="00D553A6"/>
    <w:rsid w:val="00D5540A"/>
    <w:rsid w:val="00D555FD"/>
    <w:rsid w:val="00D55606"/>
    <w:rsid w:val="00D556D9"/>
    <w:rsid w:val="00D55841"/>
    <w:rsid w:val="00D55CB5"/>
    <w:rsid w:val="00D5600B"/>
    <w:rsid w:val="00D56218"/>
    <w:rsid w:val="00D5634D"/>
    <w:rsid w:val="00D56481"/>
    <w:rsid w:val="00D567A0"/>
    <w:rsid w:val="00D56E57"/>
    <w:rsid w:val="00D56EE1"/>
    <w:rsid w:val="00D572F0"/>
    <w:rsid w:val="00D57AF9"/>
    <w:rsid w:val="00D57D26"/>
    <w:rsid w:val="00D57E50"/>
    <w:rsid w:val="00D6014A"/>
    <w:rsid w:val="00D60248"/>
    <w:rsid w:val="00D60304"/>
    <w:rsid w:val="00D60370"/>
    <w:rsid w:val="00D60424"/>
    <w:rsid w:val="00D6052C"/>
    <w:rsid w:val="00D611BB"/>
    <w:rsid w:val="00D6124E"/>
    <w:rsid w:val="00D6147E"/>
    <w:rsid w:val="00D6164A"/>
    <w:rsid w:val="00D61814"/>
    <w:rsid w:val="00D61B32"/>
    <w:rsid w:val="00D61B85"/>
    <w:rsid w:val="00D61E1F"/>
    <w:rsid w:val="00D62212"/>
    <w:rsid w:val="00D622FC"/>
    <w:rsid w:val="00D62E41"/>
    <w:rsid w:val="00D63289"/>
    <w:rsid w:val="00D63342"/>
    <w:rsid w:val="00D6342E"/>
    <w:rsid w:val="00D63457"/>
    <w:rsid w:val="00D637AE"/>
    <w:rsid w:val="00D637D5"/>
    <w:rsid w:val="00D637EB"/>
    <w:rsid w:val="00D63AF8"/>
    <w:rsid w:val="00D63E2A"/>
    <w:rsid w:val="00D6419D"/>
    <w:rsid w:val="00D64545"/>
    <w:rsid w:val="00D6494E"/>
    <w:rsid w:val="00D650AB"/>
    <w:rsid w:val="00D651FB"/>
    <w:rsid w:val="00D65288"/>
    <w:rsid w:val="00D65384"/>
    <w:rsid w:val="00D65514"/>
    <w:rsid w:val="00D65818"/>
    <w:rsid w:val="00D65C6E"/>
    <w:rsid w:val="00D65C99"/>
    <w:rsid w:val="00D65D27"/>
    <w:rsid w:val="00D662BA"/>
    <w:rsid w:val="00D66531"/>
    <w:rsid w:val="00D66553"/>
    <w:rsid w:val="00D665B0"/>
    <w:rsid w:val="00D66ACF"/>
    <w:rsid w:val="00D66AED"/>
    <w:rsid w:val="00D66C1A"/>
    <w:rsid w:val="00D66FDC"/>
    <w:rsid w:val="00D67249"/>
    <w:rsid w:val="00D673C8"/>
    <w:rsid w:val="00D67415"/>
    <w:rsid w:val="00D67440"/>
    <w:rsid w:val="00D678AD"/>
    <w:rsid w:val="00D679D1"/>
    <w:rsid w:val="00D67DAD"/>
    <w:rsid w:val="00D70404"/>
    <w:rsid w:val="00D705DB"/>
    <w:rsid w:val="00D70E72"/>
    <w:rsid w:val="00D715BA"/>
    <w:rsid w:val="00D716A5"/>
    <w:rsid w:val="00D71CA2"/>
    <w:rsid w:val="00D71DB6"/>
    <w:rsid w:val="00D71FF9"/>
    <w:rsid w:val="00D7213E"/>
    <w:rsid w:val="00D72513"/>
    <w:rsid w:val="00D72955"/>
    <w:rsid w:val="00D72984"/>
    <w:rsid w:val="00D72B3F"/>
    <w:rsid w:val="00D72BAC"/>
    <w:rsid w:val="00D72E4C"/>
    <w:rsid w:val="00D73010"/>
    <w:rsid w:val="00D730BE"/>
    <w:rsid w:val="00D733F8"/>
    <w:rsid w:val="00D738CA"/>
    <w:rsid w:val="00D73DE5"/>
    <w:rsid w:val="00D73E36"/>
    <w:rsid w:val="00D73F27"/>
    <w:rsid w:val="00D74064"/>
    <w:rsid w:val="00D74609"/>
    <w:rsid w:val="00D74C3B"/>
    <w:rsid w:val="00D74D87"/>
    <w:rsid w:val="00D74E38"/>
    <w:rsid w:val="00D751CB"/>
    <w:rsid w:val="00D75B78"/>
    <w:rsid w:val="00D75BC8"/>
    <w:rsid w:val="00D763C3"/>
    <w:rsid w:val="00D76D28"/>
    <w:rsid w:val="00D76DED"/>
    <w:rsid w:val="00D76E26"/>
    <w:rsid w:val="00D76EE5"/>
    <w:rsid w:val="00D77013"/>
    <w:rsid w:val="00D7757A"/>
    <w:rsid w:val="00D777BC"/>
    <w:rsid w:val="00D77C68"/>
    <w:rsid w:val="00D77CFA"/>
    <w:rsid w:val="00D77D53"/>
    <w:rsid w:val="00D77FCF"/>
    <w:rsid w:val="00D803B9"/>
    <w:rsid w:val="00D805D1"/>
    <w:rsid w:val="00D80672"/>
    <w:rsid w:val="00D80717"/>
    <w:rsid w:val="00D8074C"/>
    <w:rsid w:val="00D807E7"/>
    <w:rsid w:val="00D80E09"/>
    <w:rsid w:val="00D81054"/>
    <w:rsid w:val="00D810E8"/>
    <w:rsid w:val="00D81276"/>
    <w:rsid w:val="00D814D1"/>
    <w:rsid w:val="00D8161C"/>
    <w:rsid w:val="00D816CE"/>
    <w:rsid w:val="00D81A38"/>
    <w:rsid w:val="00D81D1F"/>
    <w:rsid w:val="00D81F39"/>
    <w:rsid w:val="00D81F74"/>
    <w:rsid w:val="00D82480"/>
    <w:rsid w:val="00D8290D"/>
    <w:rsid w:val="00D82957"/>
    <w:rsid w:val="00D82D42"/>
    <w:rsid w:val="00D82D75"/>
    <w:rsid w:val="00D830E8"/>
    <w:rsid w:val="00D8347D"/>
    <w:rsid w:val="00D83572"/>
    <w:rsid w:val="00D837D2"/>
    <w:rsid w:val="00D837E6"/>
    <w:rsid w:val="00D838AA"/>
    <w:rsid w:val="00D839DD"/>
    <w:rsid w:val="00D83C00"/>
    <w:rsid w:val="00D83E21"/>
    <w:rsid w:val="00D83F8B"/>
    <w:rsid w:val="00D84156"/>
    <w:rsid w:val="00D845E0"/>
    <w:rsid w:val="00D84A2C"/>
    <w:rsid w:val="00D84DE0"/>
    <w:rsid w:val="00D84FDE"/>
    <w:rsid w:val="00D853D8"/>
    <w:rsid w:val="00D855E3"/>
    <w:rsid w:val="00D85800"/>
    <w:rsid w:val="00D8587D"/>
    <w:rsid w:val="00D85BF6"/>
    <w:rsid w:val="00D85E57"/>
    <w:rsid w:val="00D861EE"/>
    <w:rsid w:val="00D861FF"/>
    <w:rsid w:val="00D862EA"/>
    <w:rsid w:val="00D8639C"/>
    <w:rsid w:val="00D86471"/>
    <w:rsid w:val="00D86846"/>
    <w:rsid w:val="00D86E3F"/>
    <w:rsid w:val="00D86F0A"/>
    <w:rsid w:val="00D872AC"/>
    <w:rsid w:val="00D87624"/>
    <w:rsid w:val="00D876FF"/>
    <w:rsid w:val="00D87723"/>
    <w:rsid w:val="00D87906"/>
    <w:rsid w:val="00D87988"/>
    <w:rsid w:val="00D87BEB"/>
    <w:rsid w:val="00D87F11"/>
    <w:rsid w:val="00D9007A"/>
    <w:rsid w:val="00D900FC"/>
    <w:rsid w:val="00D90349"/>
    <w:rsid w:val="00D903FF"/>
    <w:rsid w:val="00D907E4"/>
    <w:rsid w:val="00D907F5"/>
    <w:rsid w:val="00D908FD"/>
    <w:rsid w:val="00D90991"/>
    <w:rsid w:val="00D90A66"/>
    <w:rsid w:val="00D90D00"/>
    <w:rsid w:val="00D90D1C"/>
    <w:rsid w:val="00D90DA2"/>
    <w:rsid w:val="00D90E9B"/>
    <w:rsid w:val="00D924E2"/>
    <w:rsid w:val="00D92752"/>
    <w:rsid w:val="00D92A12"/>
    <w:rsid w:val="00D92A4C"/>
    <w:rsid w:val="00D92A69"/>
    <w:rsid w:val="00D92A80"/>
    <w:rsid w:val="00D92C9E"/>
    <w:rsid w:val="00D92E73"/>
    <w:rsid w:val="00D930C3"/>
    <w:rsid w:val="00D9340A"/>
    <w:rsid w:val="00D93764"/>
    <w:rsid w:val="00D93845"/>
    <w:rsid w:val="00D93CC2"/>
    <w:rsid w:val="00D93F38"/>
    <w:rsid w:val="00D93F69"/>
    <w:rsid w:val="00D93FE1"/>
    <w:rsid w:val="00D94188"/>
    <w:rsid w:val="00D9457C"/>
    <w:rsid w:val="00D9459D"/>
    <w:rsid w:val="00D947D1"/>
    <w:rsid w:val="00D950CE"/>
    <w:rsid w:val="00D955C7"/>
    <w:rsid w:val="00D95C26"/>
    <w:rsid w:val="00D95C8A"/>
    <w:rsid w:val="00D95FAA"/>
    <w:rsid w:val="00D963D8"/>
    <w:rsid w:val="00D9676C"/>
    <w:rsid w:val="00D9681C"/>
    <w:rsid w:val="00D96A24"/>
    <w:rsid w:val="00D96A2F"/>
    <w:rsid w:val="00D96BE0"/>
    <w:rsid w:val="00D96D9A"/>
    <w:rsid w:val="00D9703A"/>
    <w:rsid w:val="00D97262"/>
    <w:rsid w:val="00D9780C"/>
    <w:rsid w:val="00DA002B"/>
    <w:rsid w:val="00DA005B"/>
    <w:rsid w:val="00DA09BD"/>
    <w:rsid w:val="00DA0B86"/>
    <w:rsid w:val="00DA0CB5"/>
    <w:rsid w:val="00DA1089"/>
    <w:rsid w:val="00DA13B9"/>
    <w:rsid w:val="00DA15EA"/>
    <w:rsid w:val="00DA16B7"/>
    <w:rsid w:val="00DA18DA"/>
    <w:rsid w:val="00DA1A33"/>
    <w:rsid w:val="00DA1C59"/>
    <w:rsid w:val="00DA1DD7"/>
    <w:rsid w:val="00DA20A4"/>
    <w:rsid w:val="00DA2207"/>
    <w:rsid w:val="00DA23C7"/>
    <w:rsid w:val="00DA25A6"/>
    <w:rsid w:val="00DA278A"/>
    <w:rsid w:val="00DA3518"/>
    <w:rsid w:val="00DA3C3C"/>
    <w:rsid w:val="00DA3C68"/>
    <w:rsid w:val="00DA3E7C"/>
    <w:rsid w:val="00DA441E"/>
    <w:rsid w:val="00DA46CF"/>
    <w:rsid w:val="00DA46ED"/>
    <w:rsid w:val="00DA4719"/>
    <w:rsid w:val="00DA4AE4"/>
    <w:rsid w:val="00DA4AE9"/>
    <w:rsid w:val="00DA4C3F"/>
    <w:rsid w:val="00DA4EB0"/>
    <w:rsid w:val="00DA4FED"/>
    <w:rsid w:val="00DA515F"/>
    <w:rsid w:val="00DA5313"/>
    <w:rsid w:val="00DA536F"/>
    <w:rsid w:val="00DA5474"/>
    <w:rsid w:val="00DA5550"/>
    <w:rsid w:val="00DA5604"/>
    <w:rsid w:val="00DA5722"/>
    <w:rsid w:val="00DA6091"/>
    <w:rsid w:val="00DA61EC"/>
    <w:rsid w:val="00DA65C2"/>
    <w:rsid w:val="00DA7053"/>
    <w:rsid w:val="00DA73D4"/>
    <w:rsid w:val="00DA76CA"/>
    <w:rsid w:val="00DA7E75"/>
    <w:rsid w:val="00DB0543"/>
    <w:rsid w:val="00DB055C"/>
    <w:rsid w:val="00DB075A"/>
    <w:rsid w:val="00DB087A"/>
    <w:rsid w:val="00DB14BD"/>
    <w:rsid w:val="00DB1564"/>
    <w:rsid w:val="00DB16BE"/>
    <w:rsid w:val="00DB19EA"/>
    <w:rsid w:val="00DB1DCF"/>
    <w:rsid w:val="00DB20EC"/>
    <w:rsid w:val="00DB2175"/>
    <w:rsid w:val="00DB21D3"/>
    <w:rsid w:val="00DB22D5"/>
    <w:rsid w:val="00DB2382"/>
    <w:rsid w:val="00DB2505"/>
    <w:rsid w:val="00DB257D"/>
    <w:rsid w:val="00DB2BDB"/>
    <w:rsid w:val="00DB2DB4"/>
    <w:rsid w:val="00DB32DB"/>
    <w:rsid w:val="00DB340A"/>
    <w:rsid w:val="00DB34E9"/>
    <w:rsid w:val="00DB352E"/>
    <w:rsid w:val="00DB3749"/>
    <w:rsid w:val="00DB37DB"/>
    <w:rsid w:val="00DB3825"/>
    <w:rsid w:val="00DB3A73"/>
    <w:rsid w:val="00DB3BDB"/>
    <w:rsid w:val="00DB3D61"/>
    <w:rsid w:val="00DB4079"/>
    <w:rsid w:val="00DB417E"/>
    <w:rsid w:val="00DB4441"/>
    <w:rsid w:val="00DB481A"/>
    <w:rsid w:val="00DB4958"/>
    <w:rsid w:val="00DB4EEA"/>
    <w:rsid w:val="00DB51DF"/>
    <w:rsid w:val="00DB51FA"/>
    <w:rsid w:val="00DB5951"/>
    <w:rsid w:val="00DB5962"/>
    <w:rsid w:val="00DB5D45"/>
    <w:rsid w:val="00DB5F74"/>
    <w:rsid w:val="00DB6139"/>
    <w:rsid w:val="00DB66D0"/>
    <w:rsid w:val="00DB67C6"/>
    <w:rsid w:val="00DB6B91"/>
    <w:rsid w:val="00DB6CA9"/>
    <w:rsid w:val="00DB70EA"/>
    <w:rsid w:val="00DB7531"/>
    <w:rsid w:val="00DB75A3"/>
    <w:rsid w:val="00DB762D"/>
    <w:rsid w:val="00DB7649"/>
    <w:rsid w:val="00DB7662"/>
    <w:rsid w:val="00DB79F5"/>
    <w:rsid w:val="00DB7ACB"/>
    <w:rsid w:val="00DB7E99"/>
    <w:rsid w:val="00DB7F58"/>
    <w:rsid w:val="00DC0083"/>
    <w:rsid w:val="00DC0670"/>
    <w:rsid w:val="00DC0915"/>
    <w:rsid w:val="00DC0B59"/>
    <w:rsid w:val="00DC0ED3"/>
    <w:rsid w:val="00DC11E9"/>
    <w:rsid w:val="00DC12AB"/>
    <w:rsid w:val="00DC18DD"/>
    <w:rsid w:val="00DC1BD2"/>
    <w:rsid w:val="00DC1CB9"/>
    <w:rsid w:val="00DC293A"/>
    <w:rsid w:val="00DC2D28"/>
    <w:rsid w:val="00DC31F1"/>
    <w:rsid w:val="00DC3247"/>
    <w:rsid w:val="00DC355D"/>
    <w:rsid w:val="00DC387A"/>
    <w:rsid w:val="00DC39EE"/>
    <w:rsid w:val="00DC3A2C"/>
    <w:rsid w:val="00DC3B3D"/>
    <w:rsid w:val="00DC4223"/>
    <w:rsid w:val="00DC4467"/>
    <w:rsid w:val="00DC44F4"/>
    <w:rsid w:val="00DC45EE"/>
    <w:rsid w:val="00DC4625"/>
    <w:rsid w:val="00DC48CF"/>
    <w:rsid w:val="00DC4D72"/>
    <w:rsid w:val="00DC4F36"/>
    <w:rsid w:val="00DC4FD9"/>
    <w:rsid w:val="00DC5203"/>
    <w:rsid w:val="00DC54C0"/>
    <w:rsid w:val="00DC5B7F"/>
    <w:rsid w:val="00DC5D92"/>
    <w:rsid w:val="00DC5FF0"/>
    <w:rsid w:val="00DC6125"/>
    <w:rsid w:val="00DC65A3"/>
    <w:rsid w:val="00DC6A70"/>
    <w:rsid w:val="00DC6CFA"/>
    <w:rsid w:val="00DC6F1B"/>
    <w:rsid w:val="00DC6FEF"/>
    <w:rsid w:val="00DC77E1"/>
    <w:rsid w:val="00DC7814"/>
    <w:rsid w:val="00DC7923"/>
    <w:rsid w:val="00DC7EC5"/>
    <w:rsid w:val="00DD0467"/>
    <w:rsid w:val="00DD0795"/>
    <w:rsid w:val="00DD0838"/>
    <w:rsid w:val="00DD09F8"/>
    <w:rsid w:val="00DD105F"/>
    <w:rsid w:val="00DD1287"/>
    <w:rsid w:val="00DD145B"/>
    <w:rsid w:val="00DD14C6"/>
    <w:rsid w:val="00DD19DB"/>
    <w:rsid w:val="00DD23DA"/>
    <w:rsid w:val="00DD2422"/>
    <w:rsid w:val="00DD263D"/>
    <w:rsid w:val="00DD2752"/>
    <w:rsid w:val="00DD2B6E"/>
    <w:rsid w:val="00DD2DFE"/>
    <w:rsid w:val="00DD2E1F"/>
    <w:rsid w:val="00DD2E78"/>
    <w:rsid w:val="00DD3223"/>
    <w:rsid w:val="00DD3432"/>
    <w:rsid w:val="00DD34EE"/>
    <w:rsid w:val="00DD363E"/>
    <w:rsid w:val="00DD37FB"/>
    <w:rsid w:val="00DD38C0"/>
    <w:rsid w:val="00DD3D65"/>
    <w:rsid w:val="00DD3D86"/>
    <w:rsid w:val="00DD3F12"/>
    <w:rsid w:val="00DD40F5"/>
    <w:rsid w:val="00DD4261"/>
    <w:rsid w:val="00DD4317"/>
    <w:rsid w:val="00DD44D9"/>
    <w:rsid w:val="00DD4525"/>
    <w:rsid w:val="00DD48CD"/>
    <w:rsid w:val="00DD50B6"/>
    <w:rsid w:val="00DD5999"/>
    <w:rsid w:val="00DD5A44"/>
    <w:rsid w:val="00DD5B9F"/>
    <w:rsid w:val="00DD5BC4"/>
    <w:rsid w:val="00DD5C3C"/>
    <w:rsid w:val="00DD5E36"/>
    <w:rsid w:val="00DD6026"/>
    <w:rsid w:val="00DD6070"/>
    <w:rsid w:val="00DD631E"/>
    <w:rsid w:val="00DD655B"/>
    <w:rsid w:val="00DD66C0"/>
    <w:rsid w:val="00DD6A9D"/>
    <w:rsid w:val="00DD71FC"/>
    <w:rsid w:val="00DD727D"/>
    <w:rsid w:val="00DD7529"/>
    <w:rsid w:val="00DD76EC"/>
    <w:rsid w:val="00DD775D"/>
    <w:rsid w:val="00DD77C9"/>
    <w:rsid w:val="00DD7B47"/>
    <w:rsid w:val="00DD7F05"/>
    <w:rsid w:val="00DE005A"/>
    <w:rsid w:val="00DE02E3"/>
    <w:rsid w:val="00DE0377"/>
    <w:rsid w:val="00DE086E"/>
    <w:rsid w:val="00DE0E09"/>
    <w:rsid w:val="00DE0FE5"/>
    <w:rsid w:val="00DE13ED"/>
    <w:rsid w:val="00DE1DF7"/>
    <w:rsid w:val="00DE20E6"/>
    <w:rsid w:val="00DE262C"/>
    <w:rsid w:val="00DE2706"/>
    <w:rsid w:val="00DE2842"/>
    <w:rsid w:val="00DE2933"/>
    <w:rsid w:val="00DE2D10"/>
    <w:rsid w:val="00DE2DAC"/>
    <w:rsid w:val="00DE3336"/>
    <w:rsid w:val="00DE34EB"/>
    <w:rsid w:val="00DE34FF"/>
    <w:rsid w:val="00DE361E"/>
    <w:rsid w:val="00DE387A"/>
    <w:rsid w:val="00DE3882"/>
    <w:rsid w:val="00DE38CB"/>
    <w:rsid w:val="00DE3A0A"/>
    <w:rsid w:val="00DE3D36"/>
    <w:rsid w:val="00DE3F9C"/>
    <w:rsid w:val="00DE42DE"/>
    <w:rsid w:val="00DE44B7"/>
    <w:rsid w:val="00DE45AA"/>
    <w:rsid w:val="00DE48D7"/>
    <w:rsid w:val="00DE49EC"/>
    <w:rsid w:val="00DE4C89"/>
    <w:rsid w:val="00DE4EBB"/>
    <w:rsid w:val="00DE5504"/>
    <w:rsid w:val="00DE560C"/>
    <w:rsid w:val="00DE5691"/>
    <w:rsid w:val="00DE57D1"/>
    <w:rsid w:val="00DE5965"/>
    <w:rsid w:val="00DE59F5"/>
    <w:rsid w:val="00DE5F9F"/>
    <w:rsid w:val="00DE638F"/>
    <w:rsid w:val="00DE649D"/>
    <w:rsid w:val="00DE65C2"/>
    <w:rsid w:val="00DE6D0F"/>
    <w:rsid w:val="00DE6F3B"/>
    <w:rsid w:val="00DE7A84"/>
    <w:rsid w:val="00DE7E42"/>
    <w:rsid w:val="00DF0114"/>
    <w:rsid w:val="00DF0478"/>
    <w:rsid w:val="00DF08EA"/>
    <w:rsid w:val="00DF091E"/>
    <w:rsid w:val="00DF0B77"/>
    <w:rsid w:val="00DF0C4A"/>
    <w:rsid w:val="00DF0E39"/>
    <w:rsid w:val="00DF1618"/>
    <w:rsid w:val="00DF17C0"/>
    <w:rsid w:val="00DF1822"/>
    <w:rsid w:val="00DF1AFC"/>
    <w:rsid w:val="00DF1B7C"/>
    <w:rsid w:val="00DF2373"/>
    <w:rsid w:val="00DF248E"/>
    <w:rsid w:val="00DF2608"/>
    <w:rsid w:val="00DF2A15"/>
    <w:rsid w:val="00DF2E6D"/>
    <w:rsid w:val="00DF2FB5"/>
    <w:rsid w:val="00DF30D4"/>
    <w:rsid w:val="00DF327E"/>
    <w:rsid w:val="00DF354A"/>
    <w:rsid w:val="00DF36E5"/>
    <w:rsid w:val="00DF3B3B"/>
    <w:rsid w:val="00DF3C67"/>
    <w:rsid w:val="00DF44BC"/>
    <w:rsid w:val="00DF455B"/>
    <w:rsid w:val="00DF457E"/>
    <w:rsid w:val="00DF46C8"/>
    <w:rsid w:val="00DF4B28"/>
    <w:rsid w:val="00DF4B9C"/>
    <w:rsid w:val="00DF4C12"/>
    <w:rsid w:val="00DF4D0A"/>
    <w:rsid w:val="00DF4F02"/>
    <w:rsid w:val="00DF503A"/>
    <w:rsid w:val="00DF52BE"/>
    <w:rsid w:val="00DF568F"/>
    <w:rsid w:val="00DF5C68"/>
    <w:rsid w:val="00DF5D62"/>
    <w:rsid w:val="00DF60F6"/>
    <w:rsid w:val="00DF61B4"/>
    <w:rsid w:val="00DF6556"/>
    <w:rsid w:val="00DF6FEE"/>
    <w:rsid w:val="00DF7232"/>
    <w:rsid w:val="00DF7E77"/>
    <w:rsid w:val="00DF7EE0"/>
    <w:rsid w:val="00DF7FB2"/>
    <w:rsid w:val="00E003FC"/>
    <w:rsid w:val="00E00507"/>
    <w:rsid w:val="00E007E5"/>
    <w:rsid w:val="00E00AB6"/>
    <w:rsid w:val="00E00CED"/>
    <w:rsid w:val="00E01494"/>
    <w:rsid w:val="00E0166F"/>
    <w:rsid w:val="00E0183A"/>
    <w:rsid w:val="00E01EC3"/>
    <w:rsid w:val="00E0224A"/>
    <w:rsid w:val="00E024C9"/>
    <w:rsid w:val="00E02533"/>
    <w:rsid w:val="00E025DB"/>
    <w:rsid w:val="00E02A6E"/>
    <w:rsid w:val="00E02C0B"/>
    <w:rsid w:val="00E02E82"/>
    <w:rsid w:val="00E03008"/>
    <w:rsid w:val="00E0330B"/>
    <w:rsid w:val="00E03836"/>
    <w:rsid w:val="00E0432A"/>
    <w:rsid w:val="00E04506"/>
    <w:rsid w:val="00E048C0"/>
    <w:rsid w:val="00E050BF"/>
    <w:rsid w:val="00E05131"/>
    <w:rsid w:val="00E0514E"/>
    <w:rsid w:val="00E05156"/>
    <w:rsid w:val="00E057A6"/>
    <w:rsid w:val="00E05B3B"/>
    <w:rsid w:val="00E05B5C"/>
    <w:rsid w:val="00E05D5A"/>
    <w:rsid w:val="00E05E79"/>
    <w:rsid w:val="00E06065"/>
    <w:rsid w:val="00E06532"/>
    <w:rsid w:val="00E06649"/>
    <w:rsid w:val="00E06B5E"/>
    <w:rsid w:val="00E06CB5"/>
    <w:rsid w:val="00E06FEA"/>
    <w:rsid w:val="00E07791"/>
    <w:rsid w:val="00E078CC"/>
    <w:rsid w:val="00E078F3"/>
    <w:rsid w:val="00E07915"/>
    <w:rsid w:val="00E07D56"/>
    <w:rsid w:val="00E07EA1"/>
    <w:rsid w:val="00E100D6"/>
    <w:rsid w:val="00E1023F"/>
    <w:rsid w:val="00E102C9"/>
    <w:rsid w:val="00E10493"/>
    <w:rsid w:val="00E10CCA"/>
    <w:rsid w:val="00E11245"/>
    <w:rsid w:val="00E113D6"/>
    <w:rsid w:val="00E11672"/>
    <w:rsid w:val="00E1178A"/>
    <w:rsid w:val="00E11820"/>
    <w:rsid w:val="00E118DB"/>
    <w:rsid w:val="00E12263"/>
    <w:rsid w:val="00E12360"/>
    <w:rsid w:val="00E1268A"/>
    <w:rsid w:val="00E12D20"/>
    <w:rsid w:val="00E12E22"/>
    <w:rsid w:val="00E130AE"/>
    <w:rsid w:val="00E13985"/>
    <w:rsid w:val="00E13B4A"/>
    <w:rsid w:val="00E13D02"/>
    <w:rsid w:val="00E14923"/>
    <w:rsid w:val="00E14FC5"/>
    <w:rsid w:val="00E153CE"/>
    <w:rsid w:val="00E15A5D"/>
    <w:rsid w:val="00E15C65"/>
    <w:rsid w:val="00E160BC"/>
    <w:rsid w:val="00E1625A"/>
    <w:rsid w:val="00E1656C"/>
    <w:rsid w:val="00E165B2"/>
    <w:rsid w:val="00E16902"/>
    <w:rsid w:val="00E16B0C"/>
    <w:rsid w:val="00E16DAD"/>
    <w:rsid w:val="00E1734D"/>
    <w:rsid w:val="00E17666"/>
    <w:rsid w:val="00E17785"/>
    <w:rsid w:val="00E17956"/>
    <w:rsid w:val="00E17A39"/>
    <w:rsid w:val="00E17AA0"/>
    <w:rsid w:val="00E17CD8"/>
    <w:rsid w:val="00E17DEB"/>
    <w:rsid w:val="00E17ED0"/>
    <w:rsid w:val="00E20046"/>
    <w:rsid w:val="00E202A6"/>
    <w:rsid w:val="00E2047E"/>
    <w:rsid w:val="00E205E0"/>
    <w:rsid w:val="00E2063A"/>
    <w:rsid w:val="00E20757"/>
    <w:rsid w:val="00E20AB0"/>
    <w:rsid w:val="00E20D38"/>
    <w:rsid w:val="00E21054"/>
    <w:rsid w:val="00E2138D"/>
    <w:rsid w:val="00E21617"/>
    <w:rsid w:val="00E216F3"/>
    <w:rsid w:val="00E21D41"/>
    <w:rsid w:val="00E22376"/>
    <w:rsid w:val="00E22665"/>
    <w:rsid w:val="00E22AF9"/>
    <w:rsid w:val="00E22B56"/>
    <w:rsid w:val="00E22DD4"/>
    <w:rsid w:val="00E22F02"/>
    <w:rsid w:val="00E22FB5"/>
    <w:rsid w:val="00E2341B"/>
    <w:rsid w:val="00E236C7"/>
    <w:rsid w:val="00E23885"/>
    <w:rsid w:val="00E23C6B"/>
    <w:rsid w:val="00E23DA5"/>
    <w:rsid w:val="00E23EB7"/>
    <w:rsid w:val="00E23FC0"/>
    <w:rsid w:val="00E242F6"/>
    <w:rsid w:val="00E246B5"/>
    <w:rsid w:val="00E2485A"/>
    <w:rsid w:val="00E2485D"/>
    <w:rsid w:val="00E248EB"/>
    <w:rsid w:val="00E2492C"/>
    <w:rsid w:val="00E2495A"/>
    <w:rsid w:val="00E24992"/>
    <w:rsid w:val="00E249AF"/>
    <w:rsid w:val="00E24A9D"/>
    <w:rsid w:val="00E24DFF"/>
    <w:rsid w:val="00E24F99"/>
    <w:rsid w:val="00E2509C"/>
    <w:rsid w:val="00E252BE"/>
    <w:rsid w:val="00E25A48"/>
    <w:rsid w:val="00E25CCF"/>
    <w:rsid w:val="00E261C8"/>
    <w:rsid w:val="00E262F8"/>
    <w:rsid w:val="00E2641B"/>
    <w:rsid w:val="00E265E2"/>
    <w:rsid w:val="00E26777"/>
    <w:rsid w:val="00E270D8"/>
    <w:rsid w:val="00E27117"/>
    <w:rsid w:val="00E272AA"/>
    <w:rsid w:val="00E2748C"/>
    <w:rsid w:val="00E277B7"/>
    <w:rsid w:val="00E27CBC"/>
    <w:rsid w:val="00E30266"/>
    <w:rsid w:val="00E30462"/>
    <w:rsid w:val="00E30521"/>
    <w:rsid w:val="00E30C68"/>
    <w:rsid w:val="00E31032"/>
    <w:rsid w:val="00E314E0"/>
    <w:rsid w:val="00E3151B"/>
    <w:rsid w:val="00E31636"/>
    <w:rsid w:val="00E32130"/>
    <w:rsid w:val="00E32514"/>
    <w:rsid w:val="00E325CF"/>
    <w:rsid w:val="00E32840"/>
    <w:rsid w:val="00E329A2"/>
    <w:rsid w:val="00E32BB8"/>
    <w:rsid w:val="00E32C45"/>
    <w:rsid w:val="00E33680"/>
    <w:rsid w:val="00E336CC"/>
    <w:rsid w:val="00E338A7"/>
    <w:rsid w:val="00E338E4"/>
    <w:rsid w:val="00E33B55"/>
    <w:rsid w:val="00E33B8D"/>
    <w:rsid w:val="00E33C2E"/>
    <w:rsid w:val="00E34490"/>
    <w:rsid w:val="00E34532"/>
    <w:rsid w:val="00E348BE"/>
    <w:rsid w:val="00E348E1"/>
    <w:rsid w:val="00E3492D"/>
    <w:rsid w:val="00E34CA2"/>
    <w:rsid w:val="00E34DD8"/>
    <w:rsid w:val="00E34FD5"/>
    <w:rsid w:val="00E3513E"/>
    <w:rsid w:val="00E35198"/>
    <w:rsid w:val="00E351D3"/>
    <w:rsid w:val="00E35B01"/>
    <w:rsid w:val="00E35BF9"/>
    <w:rsid w:val="00E360A9"/>
    <w:rsid w:val="00E36250"/>
    <w:rsid w:val="00E362C7"/>
    <w:rsid w:val="00E362F9"/>
    <w:rsid w:val="00E36A34"/>
    <w:rsid w:val="00E36B70"/>
    <w:rsid w:val="00E36D79"/>
    <w:rsid w:val="00E36E0F"/>
    <w:rsid w:val="00E36F16"/>
    <w:rsid w:val="00E37349"/>
    <w:rsid w:val="00E37515"/>
    <w:rsid w:val="00E3760E"/>
    <w:rsid w:val="00E376E9"/>
    <w:rsid w:val="00E400B2"/>
    <w:rsid w:val="00E40235"/>
    <w:rsid w:val="00E408BE"/>
    <w:rsid w:val="00E40B4A"/>
    <w:rsid w:val="00E40C4C"/>
    <w:rsid w:val="00E412C3"/>
    <w:rsid w:val="00E412EC"/>
    <w:rsid w:val="00E41314"/>
    <w:rsid w:val="00E41350"/>
    <w:rsid w:val="00E41705"/>
    <w:rsid w:val="00E41839"/>
    <w:rsid w:val="00E41CD4"/>
    <w:rsid w:val="00E41D8B"/>
    <w:rsid w:val="00E41E13"/>
    <w:rsid w:val="00E42067"/>
    <w:rsid w:val="00E4210F"/>
    <w:rsid w:val="00E4232C"/>
    <w:rsid w:val="00E428E5"/>
    <w:rsid w:val="00E4297A"/>
    <w:rsid w:val="00E43269"/>
    <w:rsid w:val="00E43705"/>
    <w:rsid w:val="00E43A43"/>
    <w:rsid w:val="00E43D68"/>
    <w:rsid w:val="00E44228"/>
    <w:rsid w:val="00E443AB"/>
    <w:rsid w:val="00E44455"/>
    <w:rsid w:val="00E444EC"/>
    <w:rsid w:val="00E447C4"/>
    <w:rsid w:val="00E44850"/>
    <w:rsid w:val="00E44AD6"/>
    <w:rsid w:val="00E45292"/>
    <w:rsid w:val="00E45326"/>
    <w:rsid w:val="00E45448"/>
    <w:rsid w:val="00E454E4"/>
    <w:rsid w:val="00E45559"/>
    <w:rsid w:val="00E456F4"/>
    <w:rsid w:val="00E45DB4"/>
    <w:rsid w:val="00E45EB5"/>
    <w:rsid w:val="00E46476"/>
    <w:rsid w:val="00E46596"/>
    <w:rsid w:val="00E46807"/>
    <w:rsid w:val="00E468B0"/>
    <w:rsid w:val="00E46C6F"/>
    <w:rsid w:val="00E473E8"/>
    <w:rsid w:val="00E47BE7"/>
    <w:rsid w:val="00E504D9"/>
    <w:rsid w:val="00E50618"/>
    <w:rsid w:val="00E507B8"/>
    <w:rsid w:val="00E509A0"/>
    <w:rsid w:val="00E50A56"/>
    <w:rsid w:val="00E50A5A"/>
    <w:rsid w:val="00E50AB1"/>
    <w:rsid w:val="00E50B43"/>
    <w:rsid w:val="00E50BDD"/>
    <w:rsid w:val="00E50DB3"/>
    <w:rsid w:val="00E512ED"/>
    <w:rsid w:val="00E519B7"/>
    <w:rsid w:val="00E51ECC"/>
    <w:rsid w:val="00E52023"/>
    <w:rsid w:val="00E5202F"/>
    <w:rsid w:val="00E52160"/>
    <w:rsid w:val="00E52190"/>
    <w:rsid w:val="00E521E6"/>
    <w:rsid w:val="00E52426"/>
    <w:rsid w:val="00E524F4"/>
    <w:rsid w:val="00E5255D"/>
    <w:rsid w:val="00E527ED"/>
    <w:rsid w:val="00E52CC5"/>
    <w:rsid w:val="00E53042"/>
    <w:rsid w:val="00E531BF"/>
    <w:rsid w:val="00E531C9"/>
    <w:rsid w:val="00E5324E"/>
    <w:rsid w:val="00E53296"/>
    <w:rsid w:val="00E53561"/>
    <w:rsid w:val="00E535DB"/>
    <w:rsid w:val="00E53B35"/>
    <w:rsid w:val="00E53ED9"/>
    <w:rsid w:val="00E543A2"/>
    <w:rsid w:val="00E543D4"/>
    <w:rsid w:val="00E54659"/>
    <w:rsid w:val="00E547BC"/>
    <w:rsid w:val="00E54982"/>
    <w:rsid w:val="00E54CA1"/>
    <w:rsid w:val="00E552DA"/>
    <w:rsid w:val="00E55324"/>
    <w:rsid w:val="00E55805"/>
    <w:rsid w:val="00E55879"/>
    <w:rsid w:val="00E55BDB"/>
    <w:rsid w:val="00E55DCC"/>
    <w:rsid w:val="00E55F07"/>
    <w:rsid w:val="00E5643C"/>
    <w:rsid w:val="00E564C3"/>
    <w:rsid w:val="00E565EE"/>
    <w:rsid w:val="00E567B0"/>
    <w:rsid w:val="00E56C5F"/>
    <w:rsid w:val="00E573B6"/>
    <w:rsid w:val="00E57601"/>
    <w:rsid w:val="00E57602"/>
    <w:rsid w:val="00E5777D"/>
    <w:rsid w:val="00E57823"/>
    <w:rsid w:val="00E579CD"/>
    <w:rsid w:val="00E57A51"/>
    <w:rsid w:val="00E57B2D"/>
    <w:rsid w:val="00E57B75"/>
    <w:rsid w:val="00E57D7D"/>
    <w:rsid w:val="00E57E15"/>
    <w:rsid w:val="00E602F3"/>
    <w:rsid w:val="00E605BB"/>
    <w:rsid w:val="00E6062F"/>
    <w:rsid w:val="00E60734"/>
    <w:rsid w:val="00E60962"/>
    <w:rsid w:val="00E609A8"/>
    <w:rsid w:val="00E60BF6"/>
    <w:rsid w:val="00E60CC8"/>
    <w:rsid w:val="00E60D28"/>
    <w:rsid w:val="00E60DA4"/>
    <w:rsid w:val="00E60E95"/>
    <w:rsid w:val="00E6111A"/>
    <w:rsid w:val="00E61697"/>
    <w:rsid w:val="00E61BDE"/>
    <w:rsid w:val="00E61CB5"/>
    <w:rsid w:val="00E6201E"/>
    <w:rsid w:val="00E622E4"/>
    <w:rsid w:val="00E6322C"/>
    <w:rsid w:val="00E63281"/>
    <w:rsid w:val="00E63E09"/>
    <w:rsid w:val="00E6458D"/>
    <w:rsid w:val="00E6488F"/>
    <w:rsid w:val="00E649D4"/>
    <w:rsid w:val="00E64DE5"/>
    <w:rsid w:val="00E64F19"/>
    <w:rsid w:val="00E65683"/>
    <w:rsid w:val="00E65AE8"/>
    <w:rsid w:val="00E65BC1"/>
    <w:rsid w:val="00E65D75"/>
    <w:rsid w:val="00E66943"/>
    <w:rsid w:val="00E66C4A"/>
    <w:rsid w:val="00E66CBC"/>
    <w:rsid w:val="00E66F42"/>
    <w:rsid w:val="00E6704A"/>
    <w:rsid w:val="00E673E4"/>
    <w:rsid w:val="00E67719"/>
    <w:rsid w:val="00E67755"/>
    <w:rsid w:val="00E677E0"/>
    <w:rsid w:val="00E677EA"/>
    <w:rsid w:val="00E6793C"/>
    <w:rsid w:val="00E67ADF"/>
    <w:rsid w:val="00E67F34"/>
    <w:rsid w:val="00E67F44"/>
    <w:rsid w:val="00E70051"/>
    <w:rsid w:val="00E70218"/>
    <w:rsid w:val="00E70668"/>
    <w:rsid w:val="00E7086D"/>
    <w:rsid w:val="00E70870"/>
    <w:rsid w:val="00E70999"/>
    <w:rsid w:val="00E709EB"/>
    <w:rsid w:val="00E70BF3"/>
    <w:rsid w:val="00E71237"/>
    <w:rsid w:val="00E7135B"/>
    <w:rsid w:val="00E71456"/>
    <w:rsid w:val="00E7169C"/>
    <w:rsid w:val="00E717D8"/>
    <w:rsid w:val="00E718E8"/>
    <w:rsid w:val="00E71B4A"/>
    <w:rsid w:val="00E71C36"/>
    <w:rsid w:val="00E71C3A"/>
    <w:rsid w:val="00E71CC5"/>
    <w:rsid w:val="00E71E18"/>
    <w:rsid w:val="00E72286"/>
    <w:rsid w:val="00E724D7"/>
    <w:rsid w:val="00E7255A"/>
    <w:rsid w:val="00E7259E"/>
    <w:rsid w:val="00E72670"/>
    <w:rsid w:val="00E7279F"/>
    <w:rsid w:val="00E7288F"/>
    <w:rsid w:val="00E72AEA"/>
    <w:rsid w:val="00E7300D"/>
    <w:rsid w:val="00E73054"/>
    <w:rsid w:val="00E73319"/>
    <w:rsid w:val="00E7384E"/>
    <w:rsid w:val="00E73DB5"/>
    <w:rsid w:val="00E73EA7"/>
    <w:rsid w:val="00E74278"/>
    <w:rsid w:val="00E746C1"/>
    <w:rsid w:val="00E74758"/>
    <w:rsid w:val="00E7486D"/>
    <w:rsid w:val="00E749AB"/>
    <w:rsid w:val="00E74B31"/>
    <w:rsid w:val="00E74CFE"/>
    <w:rsid w:val="00E750B9"/>
    <w:rsid w:val="00E7548E"/>
    <w:rsid w:val="00E7561C"/>
    <w:rsid w:val="00E759CF"/>
    <w:rsid w:val="00E75B40"/>
    <w:rsid w:val="00E75BBD"/>
    <w:rsid w:val="00E75CDB"/>
    <w:rsid w:val="00E75CF1"/>
    <w:rsid w:val="00E75F02"/>
    <w:rsid w:val="00E760C3"/>
    <w:rsid w:val="00E76122"/>
    <w:rsid w:val="00E7624F"/>
    <w:rsid w:val="00E76977"/>
    <w:rsid w:val="00E76C71"/>
    <w:rsid w:val="00E7706E"/>
    <w:rsid w:val="00E775F1"/>
    <w:rsid w:val="00E7765A"/>
    <w:rsid w:val="00E77B02"/>
    <w:rsid w:val="00E77BA2"/>
    <w:rsid w:val="00E77BD8"/>
    <w:rsid w:val="00E80091"/>
    <w:rsid w:val="00E800EF"/>
    <w:rsid w:val="00E800F4"/>
    <w:rsid w:val="00E802A5"/>
    <w:rsid w:val="00E80637"/>
    <w:rsid w:val="00E80848"/>
    <w:rsid w:val="00E80A70"/>
    <w:rsid w:val="00E80A95"/>
    <w:rsid w:val="00E81691"/>
    <w:rsid w:val="00E817A9"/>
    <w:rsid w:val="00E818D1"/>
    <w:rsid w:val="00E81B37"/>
    <w:rsid w:val="00E81BF3"/>
    <w:rsid w:val="00E8229D"/>
    <w:rsid w:val="00E822D3"/>
    <w:rsid w:val="00E82320"/>
    <w:rsid w:val="00E827BF"/>
    <w:rsid w:val="00E8286E"/>
    <w:rsid w:val="00E82988"/>
    <w:rsid w:val="00E82A71"/>
    <w:rsid w:val="00E834E5"/>
    <w:rsid w:val="00E8358A"/>
    <w:rsid w:val="00E8380E"/>
    <w:rsid w:val="00E83C63"/>
    <w:rsid w:val="00E83DD3"/>
    <w:rsid w:val="00E83E6A"/>
    <w:rsid w:val="00E842DA"/>
    <w:rsid w:val="00E84331"/>
    <w:rsid w:val="00E8442E"/>
    <w:rsid w:val="00E84582"/>
    <w:rsid w:val="00E8478C"/>
    <w:rsid w:val="00E84B5D"/>
    <w:rsid w:val="00E84D5A"/>
    <w:rsid w:val="00E84E3A"/>
    <w:rsid w:val="00E850EA"/>
    <w:rsid w:val="00E852C2"/>
    <w:rsid w:val="00E85338"/>
    <w:rsid w:val="00E855AC"/>
    <w:rsid w:val="00E85795"/>
    <w:rsid w:val="00E857A1"/>
    <w:rsid w:val="00E85AE6"/>
    <w:rsid w:val="00E85BA6"/>
    <w:rsid w:val="00E85D55"/>
    <w:rsid w:val="00E85FF3"/>
    <w:rsid w:val="00E86187"/>
    <w:rsid w:val="00E861AD"/>
    <w:rsid w:val="00E8632E"/>
    <w:rsid w:val="00E865B4"/>
    <w:rsid w:val="00E868E8"/>
    <w:rsid w:val="00E86A69"/>
    <w:rsid w:val="00E86EAC"/>
    <w:rsid w:val="00E87146"/>
    <w:rsid w:val="00E872C8"/>
    <w:rsid w:val="00E873CF"/>
    <w:rsid w:val="00E873F5"/>
    <w:rsid w:val="00E873F6"/>
    <w:rsid w:val="00E87415"/>
    <w:rsid w:val="00E875E6"/>
    <w:rsid w:val="00E87748"/>
    <w:rsid w:val="00E905B1"/>
    <w:rsid w:val="00E90724"/>
    <w:rsid w:val="00E90753"/>
    <w:rsid w:val="00E90783"/>
    <w:rsid w:val="00E90B01"/>
    <w:rsid w:val="00E916EB"/>
    <w:rsid w:val="00E91A6F"/>
    <w:rsid w:val="00E91D5B"/>
    <w:rsid w:val="00E9213E"/>
    <w:rsid w:val="00E9245B"/>
    <w:rsid w:val="00E92651"/>
    <w:rsid w:val="00E92711"/>
    <w:rsid w:val="00E928BB"/>
    <w:rsid w:val="00E9312F"/>
    <w:rsid w:val="00E9313B"/>
    <w:rsid w:val="00E931E3"/>
    <w:rsid w:val="00E93444"/>
    <w:rsid w:val="00E93B15"/>
    <w:rsid w:val="00E93CA9"/>
    <w:rsid w:val="00E94045"/>
    <w:rsid w:val="00E94194"/>
    <w:rsid w:val="00E94221"/>
    <w:rsid w:val="00E94B12"/>
    <w:rsid w:val="00E950B6"/>
    <w:rsid w:val="00E95644"/>
    <w:rsid w:val="00E957B2"/>
    <w:rsid w:val="00E959FC"/>
    <w:rsid w:val="00E95ACA"/>
    <w:rsid w:val="00E95CFF"/>
    <w:rsid w:val="00E95D49"/>
    <w:rsid w:val="00E95EB5"/>
    <w:rsid w:val="00E96741"/>
    <w:rsid w:val="00E96886"/>
    <w:rsid w:val="00E96997"/>
    <w:rsid w:val="00E97008"/>
    <w:rsid w:val="00E97022"/>
    <w:rsid w:val="00E975AE"/>
    <w:rsid w:val="00E97833"/>
    <w:rsid w:val="00E97E3B"/>
    <w:rsid w:val="00EA0447"/>
    <w:rsid w:val="00EA0CFB"/>
    <w:rsid w:val="00EA103B"/>
    <w:rsid w:val="00EA10EA"/>
    <w:rsid w:val="00EA1311"/>
    <w:rsid w:val="00EA17FF"/>
    <w:rsid w:val="00EA190C"/>
    <w:rsid w:val="00EA1DB4"/>
    <w:rsid w:val="00EA1E1F"/>
    <w:rsid w:val="00EA20E7"/>
    <w:rsid w:val="00EA216D"/>
    <w:rsid w:val="00EA23DF"/>
    <w:rsid w:val="00EA251B"/>
    <w:rsid w:val="00EA25D8"/>
    <w:rsid w:val="00EA2804"/>
    <w:rsid w:val="00EA2A1B"/>
    <w:rsid w:val="00EA2BD3"/>
    <w:rsid w:val="00EA3368"/>
    <w:rsid w:val="00EA36AA"/>
    <w:rsid w:val="00EA380B"/>
    <w:rsid w:val="00EA38C4"/>
    <w:rsid w:val="00EA3A19"/>
    <w:rsid w:val="00EA3F00"/>
    <w:rsid w:val="00EA4240"/>
    <w:rsid w:val="00EA424A"/>
    <w:rsid w:val="00EA4948"/>
    <w:rsid w:val="00EA4964"/>
    <w:rsid w:val="00EA4B15"/>
    <w:rsid w:val="00EA4B48"/>
    <w:rsid w:val="00EA4B86"/>
    <w:rsid w:val="00EA4F16"/>
    <w:rsid w:val="00EA5396"/>
    <w:rsid w:val="00EA53F2"/>
    <w:rsid w:val="00EA5BE6"/>
    <w:rsid w:val="00EA6302"/>
    <w:rsid w:val="00EA651B"/>
    <w:rsid w:val="00EA65FB"/>
    <w:rsid w:val="00EA6701"/>
    <w:rsid w:val="00EA6B7A"/>
    <w:rsid w:val="00EA6D28"/>
    <w:rsid w:val="00EA6ED8"/>
    <w:rsid w:val="00EA731B"/>
    <w:rsid w:val="00EA73D4"/>
    <w:rsid w:val="00EA7745"/>
    <w:rsid w:val="00EA77A7"/>
    <w:rsid w:val="00EA79C4"/>
    <w:rsid w:val="00EA7BB9"/>
    <w:rsid w:val="00EA7E66"/>
    <w:rsid w:val="00EA7E96"/>
    <w:rsid w:val="00EB012D"/>
    <w:rsid w:val="00EB0252"/>
    <w:rsid w:val="00EB02ED"/>
    <w:rsid w:val="00EB0464"/>
    <w:rsid w:val="00EB0685"/>
    <w:rsid w:val="00EB08F6"/>
    <w:rsid w:val="00EB091F"/>
    <w:rsid w:val="00EB0BE2"/>
    <w:rsid w:val="00EB0D75"/>
    <w:rsid w:val="00EB0FB8"/>
    <w:rsid w:val="00EB10D5"/>
    <w:rsid w:val="00EB1263"/>
    <w:rsid w:val="00EB13F6"/>
    <w:rsid w:val="00EB1CB9"/>
    <w:rsid w:val="00EB1CC1"/>
    <w:rsid w:val="00EB1FF1"/>
    <w:rsid w:val="00EB2055"/>
    <w:rsid w:val="00EB22A4"/>
    <w:rsid w:val="00EB2322"/>
    <w:rsid w:val="00EB2BA0"/>
    <w:rsid w:val="00EB2ED7"/>
    <w:rsid w:val="00EB3256"/>
    <w:rsid w:val="00EB32A6"/>
    <w:rsid w:val="00EB32ED"/>
    <w:rsid w:val="00EB34CA"/>
    <w:rsid w:val="00EB361F"/>
    <w:rsid w:val="00EB37BB"/>
    <w:rsid w:val="00EB39D9"/>
    <w:rsid w:val="00EB3D5B"/>
    <w:rsid w:val="00EB42B5"/>
    <w:rsid w:val="00EB486B"/>
    <w:rsid w:val="00EB4A36"/>
    <w:rsid w:val="00EB4F28"/>
    <w:rsid w:val="00EB519C"/>
    <w:rsid w:val="00EB537B"/>
    <w:rsid w:val="00EB5922"/>
    <w:rsid w:val="00EB5939"/>
    <w:rsid w:val="00EB593B"/>
    <w:rsid w:val="00EB5B34"/>
    <w:rsid w:val="00EB5D52"/>
    <w:rsid w:val="00EB5DB3"/>
    <w:rsid w:val="00EB5F1D"/>
    <w:rsid w:val="00EB630E"/>
    <w:rsid w:val="00EB66C6"/>
    <w:rsid w:val="00EB6AAD"/>
    <w:rsid w:val="00EB6D5A"/>
    <w:rsid w:val="00EB710F"/>
    <w:rsid w:val="00EB7493"/>
    <w:rsid w:val="00EB7716"/>
    <w:rsid w:val="00EB7B9E"/>
    <w:rsid w:val="00EB7C2D"/>
    <w:rsid w:val="00EB7CE8"/>
    <w:rsid w:val="00EC0108"/>
    <w:rsid w:val="00EC0405"/>
    <w:rsid w:val="00EC0616"/>
    <w:rsid w:val="00EC0B5A"/>
    <w:rsid w:val="00EC0BAA"/>
    <w:rsid w:val="00EC0D7B"/>
    <w:rsid w:val="00EC0E77"/>
    <w:rsid w:val="00EC1154"/>
    <w:rsid w:val="00EC11BD"/>
    <w:rsid w:val="00EC120D"/>
    <w:rsid w:val="00EC1225"/>
    <w:rsid w:val="00EC15DA"/>
    <w:rsid w:val="00EC15F5"/>
    <w:rsid w:val="00EC1796"/>
    <w:rsid w:val="00EC1822"/>
    <w:rsid w:val="00EC185D"/>
    <w:rsid w:val="00EC1C8F"/>
    <w:rsid w:val="00EC1F02"/>
    <w:rsid w:val="00EC228C"/>
    <w:rsid w:val="00EC2482"/>
    <w:rsid w:val="00EC28CC"/>
    <w:rsid w:val="00EC2A47"/>
    <w:rsid w:val="00EC2E8E"/>
    <w:rsid w:val="00EC2F7F"/>
    <w:rsid w:val="00EC309E"/>
    <w:rsid w:val="00EC33B8"/>
    <w:rsid w:val="00EC35F5"/>
    <w:rsid w:val="00EC3AD1"/>
    <w:rsid w:val="00EC3BCA"/>
    <w:rsid w:val="00EC3CB9"/>
    <w:rsid w:val="00EC419A"/>
    <w:rsid w:val="00EC4210"/>
    <w:rsid w:val="00EC4EDD"/>
    <w:rsid w:val="00EC4FD7"/>
    <w:rsid w:val="00EC51CB"/>
    <w:rsid w:val="00EC5289"/>
    <w:rsid w:val="00EC575F"/>
    <w:rsid w:val="00EC5CDF"/>
    <w:rsid w:val="00EC5F33"/>
    <w:rsid w:val="00EC661A"/>
    <w:rsid w:val="00EC6679"/>
    <w:rsid w:val="00EC6822"/>
    <w:rsid w:val="00EC68BE"/>
    <w:rsid w:val="00EC6E7B"/>
    <w:rsid w:val="00EC762F"/>
    <w:rsid w:val="00EC7654"/>
    <w:rsid w:val="00EC77E3"/>
    <w:rsid w:val="00EC7864"/>
    <w:rsid w:val="00EC7A55"/>
    <w:rsid w:val="00EC7BAB"/>
    <w:rsid w:val="00EC7E9A"/>
    <w:rsid w:val="00ED0168"/>
    <w:rsid w:val="00ED0341"/>
    <w:rsid w:val="00ED04E6"/>
    <w:rsid w:val="00ED08DD"/>
    <w:rsid w:val="00ED0A51"/>
    <w:rsid w:val="00ED0C07"/>
    <w:rsid w:val="00ED0C73"/>
    <w:rsid w:val="00ED0D52"/>
    <w:rsid w:val="00ED102D"/>
    <w:rsid w:val="00ED10A8"/>
    <w:rsid w:val="00ED11AD"/>
    <w:rsid w:val="00ED13D4"/>
    <w:rsid w:val="00ED1564"/>
    <w:rsid w:val="00ED171A"/>
    <w:rsid w:val="00ED183B"/>
    <w:rsid w:val="00ED1DA9"/>
    <w:rsid w:val="00ED1E83"/>
    <w:rsid w:val="00ED1F5C"/>
    <w:rsid w:val="00ED28DF"/>
    <w:rsid w:val="00ED292B"/>
    <w:rsid w:val="00ED2E03"/>
    <w:rsid w:val="00ED31C7"/>
    <w:rsid w:val="00ED3355"/>
    <w:rsid w:val="00ED336A"/>
    <w:rsid w:val="00ED3578"/>
    <w:rsid w:val="00ED3679"/>
    <w:rsid w:val="00ED3D8D"/>
    <w:rsid w:val="00ED3E6A"/>
    <w:rsid w:val="00ED3EBD"/>
    <w:rsid w:val="00ED43AA"/>
    <w:rsid w:val="00ED4493"/>
    <w:rsid w:val="00ED45C3"/>
    <w:rsid w:val="00ED48BC"/>
    <w:rsid w:val="00ED48CE"/>
    <w:rsid w:val="00ED5007"/>
    <w:rsid w:val="00ED56D9"/>
    <w:rsid w:val="00ED59CF"/>
    <w:rsid w:val="00ED5BE9"/>
    <w:rsid w:val="00ED6092"/>
    <w:rsid w:val="00ED6340"/>
    <w:rsid w:val="00ED64A7"/>
    <w:rsid w:val="00ED6673"/>
    <w:rsid w:val="00ED6688"/>
    <w:rsid w:val="00ED694D"/>
    <w:rsid w:val="00ED6A73"/>
    <w:rsid w:val="00ED6B05"/>
    <w:rsid w:val="00ED6E04"/>
    <w:rsid w:val="00ED7596"/>
    <w:rsid w:val="00ED771B"/>
    <w:rsid w:val="00ED7E80"/>
    <w:rsid w:val="00EE00FE"/>
    <w:rsid w:val="00EE08ED"/>
    <w:rsid w:val="00EE0CB0"/>
    <w:rsid w:val="00EE109D"/>
    <w:rsid w:val="00EE1577"/>
    <w:rsid w:val="00EE1594"/>
    <w:rsid w:val="00EE170A"/>
    <w:rsid w:val="00EE170C"/>
    <w:rsid w:val="00EE1953"/>
    <w:rsid w:val="00EE196C"/>
    <w:rsid w:val="00EE1D38"/>
    <w:rsid w:val="00EE1DD3"/>
    <w:rsid w:val="00EE20D9"/>
    <w:rsid w:val="00EE23AC"/>
    <w:rsid w:val="00EE2C9A"/>
    <w:rsid w:val="00EE2E2B"/>
    <w:rsid w:val="00EE2EA8"/>
    <w:rsid w:val="00EE32C9"/>
    <w:rsid w:val="00EE32FA"/>
    <w:rsid w:val="00EE3479"/>
    <w:rsid w:val="00EE384A"/>
    <w:rsid w:val="00EE391C"/>
    <w:rsid w:val="00EE4477"/>
    <w:rsid w:val="00EE44CA"/>
    <w:rsid w:val="00EE4749"/>
    <w:rsid w:val="00EE49BD"/>
    <w:rsid w:val="00EE4A27"/>
    <w:rsid w:val="00EE4C20"/>
    <w:rsid w:val="00EE4DA1"/>
    <w:rsid w:val="00EE4DA3"/>
    <w:rsid w:val="00EE4E25"/>
    <w:rsid w:val="00EE547B"/>
    <w:rsid w:val="00EE55E9"/>
    <w:rsid w:val="00EE5615"/>
    <w:rsid w:val="00EE59DD"/>
    <w:rsid w:val="00EE5B85"/>
    <w:rsid w:val="00EE5CB2"/>
    <w:rsid w:val="00EE60FE"/>
    <w:rsid w:val="00EE62ED"/>
    <w:rsid w:val="00EE639C"/>
    <w:rsid w:val="00EE6564"/>
    <w:rsid w:val="00EE68E2"/>
    <w:rsid w:val="00EE68EB"/>
    <w:rsid w:val="00EE6C65"/>
    <w:rsid w:val="00EE6F98"/>
    <w:rsid w:val="00EE6FA3"/>
    <w:rsid w:val="00EE721F"/>
    <w:rsid w:val="00EE732D"/>
    <w:rsid w:val="00EE7797"/>
    <w:rsid w:val="00EE7C63"/>
    <w:rsid w:val="00EE7DB5"/>
    <w:rsid w:val="00EE7E21"/>
    <w:rsid w:val="00EF043A"/>
    <w:rsid w:val="00EF05CB"/>
    <w:rsid w:val="00EF0874"/>
    <w:rsid w:val="00EF0AD5"/>
    <w:rsid w:val="00EF0C32"/>
    <w:rsid w:val="00EF0C76"/>
    <w:rsid w:val="00EF0CEA"/>
    <w:rsid w:val="00EF0DC8"/>
    <w:rsid w:val="00EF0EAD"/>
    <w:rsid w:val="00EF11F0"/>
    <w:rsid w:val="00EF12C9"/>
    <w:rsid w:val="00EF131A"/>
    <w:rsid w:val="00EF13D9"/>
    <w:rsid w:val="00EF1509"/>
    <w:rsid w:val="00EF155B"/>
    <w:rsid w:val="00EF1A0B"/>
    <w:rsid w:val="00EF2193"/>
    <w:rsid w:val="00EF2478"/>
    <w:rsid w:val="00EF258A"/>
    <w:rsid w:val="00EF288A"/>
    <w:rsid w:val="00EF2BFB"/>
    <w:rsid w:val="00EF2CD9"/>
    <w:rsid w:val="00EF306C"/>
    <w:rsid w:val="00EF32F8"/>
    <w:rsid w:val="00EF3541"/>
    <w:rsid w:val="00EF35B9"/>
    <w:rsid w:val="00EF36A3"/>
    <w:rsid w:val="00EF37C5"/>
    <w:rsid w:val="00EF40A5"/>
    <w:rsid w:val="00EF41C1"/>
    <w:rsid w:val="00EF42FB"/>
    <w:rsid w:val="00EF44EB"/>
    <w:rsid w:val="00EF4666"/>
    <w:rsid w:val="00EF48F1"/>
    <w:rsid w:val="00EF4A9C"/>
    <w:rsid w:val="00EF4D9E"/>
    <w:rsid w:val="00EF553B"/>
    <w:rsid w:val="00EF5940"/>
    <w:rsid w:val="00EF59A1"/>
    <w:rsid w:val="00EF5BCC"/>
    <w:rsid w:val="00EF5CAD"/>
    <w:rsid w:val="00EF615E"/>
    <w:rsid w:val="00EF625A"/>
    <w:rsid w:val="00EF62CA"/>
    <w:rsid w:val="00EF65D2"/>
    <w:rsid w:val="00EF6912"/>
    <w:rsid w:val="00EF6973"/>
    <w:rsid w:val="00EF6D18"/>
    <w:rsid w:val="00EF70D0"/>
    <w:rsid w:val="00EF7277"/>
    <w:rsid w:val="00EF751C"/>
    <w:rsid w:val="00EF752D"/>
    <w:rsid w:val="00EF7A7C"/>
    <w:rsid w:val="00EF7F99"/>
    <w:rsid w:val="00F0015A"/>
    <w:rsid w:val="00F0020C"/>
    <w:rsid w:val="00F002EF"/>
    <w:rsid w:val="00F004C2"/>
    <w:rsid w:val="00F004C8"/>
    <w:rsid w:val="00F00534"/>
    <w:rsid w:val="00F008D5"/>
    <w:rsid w:val="00F00985"/>
    <w:rsid w:val="00F00E5A"/>
    <w:rsid w:val="00F011A2"/>
    <w:rsid w:val="00F0160A"/>
    <w:rsid w:val="00F01CD0"/>
    <w:rsid w:val="00F01CD5"/>
    <w:rsid w:val="00F01D39"/>
    <w:rsid w:val="00F01F43"/>
    <w:rsid w:val="00F01FBF"/>
    <w:rsid w:val="00F021B4"/>
    <w:rsid w:val="00F022D3"/>
    <w:rsid w:val="00F023F8"/>
    <w:rsid w:val="00F02661"/>
    <w:rsid w:val="00F02D80"/>
    <w:rsid w:val="00F034E4"/>
    <w:rsid w:val="00F03725"/>
    <w:rsid w:val="00F0399D"/>
    <w:rsid w:val="00F03C61"/>
    <w:rsid w:val="00F03C7B"/>
    <w:rsid w:val="00F03C99"/>
    <w:rsid w:val="00F03D48"/>
    <w:rsid w:val="00F03E2F"/>
    <w:rsid w:val="00F03E53"/>
    <w:rsid w:val="00F042B1"/>
    <w:rsid w:val="00F0468C"/>
    <w:rsid w:val="00F04742"/>
    <w:rsid w:val="00F04A4F"/>
    <w:rsid w:val="00F04BB6"/>
    <w:rsid w:val="00F05090"/>
    <w:rsid w:val="00F055DB"/>
    <w:rsid w:val="00F058FD"/>
    <w:rsid w:val="00F05DD8"/>
    <w:rsid w:val="00F05E34"/>
    <w:rsid w:val="00F05E6C"/>
    <w:rsid w:val="00F06781"/>
    <w:rsid w:val="00F0717C"/>
    <w:rsid w:val="00F072A3"/>
    <w:rsid w:val="00F07419"/>
    <w:rsid w:val="00F076B0"/>
    <w:rsid w:val="00F07A42"/>
    <w:rsid w:val="00F07F3A"/>
    <w:rsid w:val="00F100D6"/>
    <w:rsid w:val="00F101AB"/>
    <w:rsid w:val="00F10301"/>
    <w:rsid w:val="00F108B1"/>
    <w:rsid w:val="00F1098D"/>
    <w:rsid w:val="00F10B7C"/>
    <w:rsid w:val="00F10E21"/>
    <w:rsid w:val="00F10EF4"/>
    <w:rsid w:val="00F11187"/>
    <w:rsid w:val="00F113AD"/>
    <w:rsid w:val="00F11B15"/>
    <w:rsid w:val="00F11D76"/>
    <w:rsid w:val="00F12234"/>
    <w:rsid w:val="00F12DF5"/>
    <w:rsid w:val="00F12E05"/>
    <w:rsid w:val="00F131BE"/>
    <w:rsid w:val="00F136F5"/>
    <w:rsid w:val="00F13882"/>
    <w:rsid w:val="00F13D39"/>
    <w:rsid w:val="00F14233"/>
    <w:rsid w:val="00F1429E"/>
    <w:rsid w:val="00F143E2"/>
    <w:rsid w:val="00F1461F"/>
    <w:rsid w:val="00F1492B"/>
    <w:rsid w:val="00F14BF0"/>
    <w:rsid w:val="00F15131"/>
    <w:rsid w:val="00F151AE"/>
    <w:rsid w:val="00F151CE"/>
    <w:rsid w:val="00F155D9"/>
    <w:rsid w:val="00F15A96"/>
    <w:rsid w:val="00F15C61"/>
    <w:rsid w:val="00F15DDE"/>
    <w:rsid w:val="00F1620A"/>
    <w:rsid w:val="00F1639F"/>
    <w:rsid w:val="00F165A4"/>
    <w:rsid w:val="00F16821"/>
    <w:rsid w:val="00F16AD3"/>
    <w:rsid w:val="00F16E78"/>
    <w:rsid w:val="00F16EC3"/>
    <w:rsid w:val="00F1702C"/>
    <w:rsid w:val="00F17575"/>
    <w:rsid w:val="00F175B6"/>
    <w:rsid w:val="00F176CF"/>
    <w:rsid w:val="00F17A26"/>
    <w:rsid w:val="00F17AA6"/>
    <w:rsid w:val="00F17D53"/>
    <w:rsid w:val="00F20904"/>
    <w:rsid w:val="00F2092E"/>
    <w:rsid w:val="00F2095B"/>
    <w:rsid w:val="00F20AAC"/>
    <w:rsid w:val="00F20D0E"/>
    <w:rsid w:val="00F20E3D"/>
    <w:rsid w:val="00F20E5A"/>
    <w:rsid w:val="00F210B5"/>
    <w:rsid w:val="00F2110B"/>
    <w:rsid w:val="00F214A3"/>
    <w:rsid w:val="00F2190E"/>
    <w:rsid w:val="00F21A61"/>
    <w:rsid w:val="00F21FDB"/>
    <w:rsid w:val="00F22053"/>
    <w:rsid w:val="00F2224B"/>
    <w:rsid w:val="00F2232B"/>
    <w:rsid w:val="00F22489"/>
    <w:rsid w:val="00F22718"/>
    <w:rsid w:val="00F22732"/>
    <w:rsid w:val="00F2282A"/>
    <w:rsid w:val="00F22C48"/>
    <w:rsid w:val="00F22E12"/>
    <w:rsid w:val="00F23130"/>
    <w:rsid w:val="00F236BF"/>
    <w:rsid w:val="00F24076"/>
    <w:rsid w:val="00F2423D"/>
    <w:rsid w:val="00F243FC"/>
    <w:rsid w:val="00F24B74"/>
    <w:rsid w:val="00F24E93"/>
    <w:rsid w:val="00F25017"/>
    <w:rsid w:val="00F25108"/>
    <w:rsid w:val="00F25255"/>
    <w:rsid w:val="00F25257"/>
    <w:rsid w:val="00F2549D"/>
    <w:rsid w:val="00F2554D"/>
    <w:rsid w:val="00F25621"/>
    <w:rsid w:val="00F25713"/>
    <w:rsid w:val="00F25824"/>
    <w:rsid w:val="00F25CCE"/>
    <w:rsid w:val="00F25EEF"/>
    <w:rsid w:val="00F264F8"/>
    <w:rsid w:val="00F26D3C"/>
    <w:rsid w:val="00F270A2"/>
    <w:rsid w:val="00F27388"/>
    <w:rsid w:val="00F275E5"/>
    <w:rsid w:val="00F2774E"/>
    <w:rsid w:val="00F27B26"/>
    <w:rsid w:val="00F27C2F"/>
    <w:rsid w:val="00F27CDF"/>
    <w:rsid w:val="00F30568"/>
    <w:rsid w:val="00F30679"/>
    <w:rsid w:val="00F30925"/>
    <w:rsid w:val="00F309AA"/>
    <w:rsid w:val="00F30ABC"/>
    <w:rsid w:val="00F30C9A"/>
    <w:rsid w:val="00F31064"/>
    <w:rsid w:val="00F310E3"/>
    <w:rsid w:val="00F311D4"/>
    <w:rsid w:val="00F3197A"/>
    <w:rsid w:val="00F319FF"/>
    <w:rsid w:val="00F31D1F"/>
    <w:rsid w:val="00F32057"/>
    <w:rsid w:val="00F320FF"/>
    <w:rsid w:val="00F324F1"/>
    <w:rsid w:val="00F324F6"/>
    <w:rsid w:val="00F324FF"/>
    <w:rsid w:val="00F3283E"/>
    <w:rsid w:val="00F32956"/>
    <w:rsid w:val="00F3318D"/>
    <w:rsid w:val="00F3329C"/>
    <w:rsid w:val="00F338FA"/>
    <w:rsid w:val="00F33C38"/>
    <w:rsid w:val="00F33E36"/>
    <w:rsid w:val="00F33EBE"/>
    <w:rsid w:val="00F340F9"/>
    <w:rsid w:val="00F3411E"/>
    <w:rsid w:val="00F3422A"/>
    <w:rsid w:val="00F3434A"/>
    <w:rsid w:val="00F3437F"/>
    <w:rsid w:val="00F346F6"/>
    <w:rsid w:val="00F34854"/>
    <w:rsid w:val="00F3489D"/>
    <w:rsid w:val="00F34A10"/>
    <w:rsid w:val="00F34DE9"/>
    <w:rsid w:val="00F34F1E"/>
    <w:rsid w:val="00F351B5"/>
    <w:rsid w:val="00F3529C"/>
    <w:rsid w:val="00F35325"/>
    <w:rsid w:val="00F3542E"/>
    <w:rsid w:val="00F35531"/>
    <w:rsid w:val="00F35ACC"/>
    <w:rsid w:val="00F35B4A"/>
    <w:rsid w:val="00F35E1A"/>
    <w:rsid w:val="00F36067"/>
    <w:rsid w:val="00F360D0"/>
    <w:rsid w:val="00F3621F"/>
    <w:rsid w:val="00F363E6"/>
    <w:rsid w:val="00F367FF"/>
    <w:rsid w:val="00F36F45"/>
    <w:rsid w:val="00F3716B"/>
    <w:rsid w:val="00F371B0"/>
    <w:rsid w:val="00F37482"/>
    <w:rsid w:val="00F374C3"/>
    <w:rsid w:val="00F37549"/>
    <w:rsid w:val="00F37603"/>
    <w:rsid w:val="00F37BA4"/>
    <w:rsid w:val="00F37F7E"/>
    <w:rsid w:val="00F4009C"/>
    <w:rsid w:val="00F40162"/>
    <w:rsid w:val="00F402A8"/>
    <w:rsid w:val="00F409D2"/>
    <w:rsid w:val="00F40A38"/>
    <w:rsid w:val="00F40B73"/>
    <w:rsid w:val="00F40B9D"/>
    <w:rsid w:val="00F40D55"/>
    <w:rsid w:val="00F410BC"/>
    <w:rsid w:val="00F41142"/>
    <w:rsid w:val="00F4126B"/>
    <w:rsid w:val="00F41BF1"/>
    <w:rsid w:val="00F41F06"/>
    <w:rsid w:val="00F422E4"/>
    <w:rsid w:val="00F4239E"/>
    <w:rsid w:val="00F424A5"/>
    <w:rsid w:val="00F42948"/>
    <w:rsid w:val="00F42963"/>
    <w:rsid w:val="00F42D60"/>
    <w:rsid w:val="00F42D9F"/>
    <w:rsid w:val="00F431CE"/>
    <w:rsid w:val="00F4322B"/>
    <w:rsid w:val="00F43881"/>
    <w:rsid w:val="00F4399A"/>
    <w:rsid w:val="00F43CEB"/>
    <w:rsid w:val="00F43D9F"/>
    <w:rsid w:val="00F440B0"/>
    <w:rsid w:val="00F446FB"/>
    <w:rsid w:val="00F452C0"/>
    <w:rsid w:val="00F452D4"/>
    <w:rsid w:val="00F452DB"/>
    <w:rsid w:val="00F45315"/>
    <w:rsid w:val="00F45825"/>
    <w:rsid w:val="00F45BD3"/>
    <w:rsid w:val="00F4608A"/>
    <w:rsid w:val="00F46500"/>
    <w:rsid w:val="00F46553"/>
    <w:rsid w:val="00F4670E"/>
    <w:rsid w:val="00F46E84"/>
    <w:rsid w:val="00F4756E"/>
    <w:rsid w:val="00F4759A"/>
    <w:rsid w:val="00F4771F"/>
    <w:rsid w:val="00F47930"/>
    <w:rsid w:val="00F47936"/>
    <w:rsid w:val="00F47AAD"/>
    <w:rsid w:val="00F47B72"/>
    <w:rsid w:val="00F47C31"/>
    <w:rsid w:val="00F5047C"/>
    <w:rsid w:val="00F505EC"/>
    <w:rsid w:val="00F505ED"/>
    <w:rsid w:val="00F5095B"/>
    <w:rsid w:val="00F50A4F"/>
    <w:rsid w:val="00F50BE5"/>
    <w:rsid w:val="00F50E20"/>
    <w:rsid w:val="00F51276"/>
    <w:rsid w:val="00F5143A"/>
    <w:rsid w:val="00F514DA"/>
    <w:rsid w:val="00F516BD"/>
    <w:rsid w:val="00F51CB8"/>
    <w:rsid w:val="00F51D00"/>
    <w:rsid w:val="00F51DFE"/>
    <w:rsid w:val="00F51ED2"/>
    <w:rsid w:val="00F51F43"/>
    <w:rsid w:val="00F520EF"/>
    <w:rsid w:val="00F5218A"/>
    <w:rsid w:val="00F52226"/>
    <w:rsid w:val="00F524DF"/>
    <w:rsid w:val="00F52C45"/>
    <w:rsid w:val="00F52F31"/>
    <w:rsid w:val="00F53904"/>
    <w:rsid w:val="00F53C8D"/>
    <w:rsid w:val="00F53CDA"/>
    <w:rsid w:val="00F53DA2"/>
    <w:rsid w:val="00F53E2C"/>
    <w:rsid w:val="00F54747"/>
    <w:rsid w:val="00F54984"/>
    <w:rsid w:val="00F54B1A"/>
    <w:rsid w:val="00F54C62"/>
    <w:rsid w:val="00F54D0C"/>
    <w:rsid w:val="00F54DCB"/>
    <w:rsid w:val="00F550CF"/>
    <w:rsid w:val="00F55153"/>
    <w:rsid w:val="00F552F6"/>
    <w:rsid w:val="00F558C9"/>
    <w:rsid w:val="00F55B91"/>
    <w:rsid w:val="00F55C3B"/>
    <w:rsid w:val="00F55FEF"/>
    <w:rsid w:val="00F567DB"/>
    <w:rsid w:val="00F56B30"/>
    <w:rsid w:val="00F56B33"/>
    <w:rsid w:val="00F56B4E"/>
    <w:rsid w:val="00F570F1"/>
    <w:rsid w:val="00F571A8"/>
    <w:rsid w:val="00F574FF"/>
    <w:rsid w:val="00F57557"/>
    <w:rsid w:val="00F5764E"/>
    <w:rsid w:val="00F57696"/>
    <w:rsid w:val="00F57A59"/>
    <w:rsid w:val="00F57CD3"/>
    <w:rsid w:val="00F57DD1"/>
    <w:rsid w:val="00F57F4A"/>
    <w:rsid w:val="00F57F90"/>
    <w:rsid w:val="00F602EC"/>
    <w:rsid w:val="00F60460"/>
    <w:rsid w:val="00F60710"/>
    <w:rsid w:val="00F60BAB"/>
    <w:rsid w:val="00F60BAC"/>
    <w:rsid w:val="00F60EB8"/>
    <w:rsid w:val="00F61881"/>
    <w:rsid w:val="00F61EF9"/>
    <w:rsid w:val="00F621B6"/>
    <w:rsid w:val="00F622D4"/>
    <w:rsid w:val="00F62736"/>
    <w:rsid w:val="00F62C05"/>
    <w:rsid w:val="00F6328E"/>
    <w:rsid w:val="00F632AD"/>
    <w:rsid w:val="00F63329"/>
    <w:rsid w:val="00F63762"/>
    <w:rsid w:val="00F63B5D"/>
    <w:rsid w:val="00F63BBD"/>
    <w:rsid w:val="00F63C46"/>
    <w:rsid w:val="00F6470F"/>
    <w:rsid w:val="00F64744"/>
    <w:rsid w:val="00F64788"/>
    <w:rsid w:val="00F64C59"/>
    <w:rsid w:val="00F654EE"/>
    <w:rsid w:val="00F65569"/>
    <w:rsid w:val="00F657EC"/>
    <w:rsid w:val="00F658EF"/>
    <w:rsid w:val="00F65A4F"/>
    <w:rsid w:val="00F65A58"/>
    <w:rsid w:val="00F65B1E"/>
    <w:rsid w:val="00F65D7C"/>
    <w:rsid w:val="00F66044"/>
    <w:rsid w:val="00F662F0"/>
    <w:rsid w:val="00F66AD8"/>
    <w:rsid w:val="00F66B45"/>
    <w:rsid w:val="00F66D19"/>
    <w:rsid w:val="00F66DED"/>
    <w:rsid w:val="00F67145"/>
    <w:rsid w:val="00F6787B"/>
    <w:rsid w:val="00F706DF"/>
    <w:rsid w:val="00F70A29"/>
    <w:rsid w:val="00F70AA8"/>
    <w:rsid w:val="00F70B09"/>
    <w:rsid w:val="00F70CC9"/>
    <w:rsid w:val="00F70ED8"/>
    <w:rsid w:val="00F710AD"/>
    <w:rsid w:val="00F71399"/>
    <w:rsid w:val="00F71591"/>
    <w:rsid w:val="00F715B3"/>
    <w:rsid w:val="00F71878"/>
    <w:rsid w:val="00F71E07"/>
    <w:rsid w:val="00F71E4C"/>
    <w:rsid w:val="00F71F78"/>
    <w:rsid w:val="00F725B4"/>
    <w:rsid w:val="00F72BB1"/>
    <w:rsid w:val="00F72CDA"/>
    <w:rsid w:val="00F72DFA"/>
    <w:rsid w:val="00F72F5D"/>
    <w:rsid w:val="00F72FE2"/>
    <w:rsid w:val="00F730C4"/>
    <w:rsid w:val="00F73BE3"/>
    <w:rsid w:val="00F73D38"/>
    <w:rsid w:val="00F73DBB"/>
    <w:rsid w:val="00F74212"/>
    <w:rsid w:val="00F74417"/>
    <w:rsid w:val="00F74A8A"/>
    <w:rsid w:val="00F74B74"/>
    <w:rsid w:val="00F74D12"/>
    <w:rsid w:val="00F74FAF"/>
    <w:rsid w:val="00F751BE"/>
    <w:rsid w:val="00F753F7"/>
    <w:rsid w:val="00F75452"/>
    <w:rsid w:val="00F75461"/>
    <w:rsid w:val="00F7554C"/>
    <w:rsid w:val="00F75787"/>
    <w:rsid w:val="00F75987"/>
    <w:rsid w:val="00F75A4C"/>
    <w:rsid w:val="00F75B66"/>
    <w:rsid w:val="00F75E20"/>
    <w:rsid w:val="00F7602D"/>
    <w:rsid w:val="00F765C3"/>
    <w:rsid w:val="00F76808"/>
    <w:rsid w:val="00F76B4A"/>
    <w:rsid w:val="00F76E0D"/>
    <w:rsid w:val="00F76E36"/>
    <w:rsid w:val="00F77311"/>
    <w:rsid w:val="00F773B5"/>
    <w:rsid w:val="00F774A4"/>
    <w:rsid w:val="00F778D1"/>
    <w:rsid w:val="00F77AD3"/>
    <w:rsid w:val="00F77B78"/>
    <w:rsid w:val="00F77C64"/>
    <w:rsid w:val="00F77F4C"/>
    <w:rsid w:val="00F80025"/>
    <w:rsid w:val="00F80466"/>
    <w:rsid w:val="00F809D8"/>
    <w:rsid w:val="00F80A66"/>
    <w:rsid w:val="00F80CCA"/>
    <w:rsid w:val="00F81065"/>
    <w:rsid w:val="00F811D9"/>
    <w:rsid w:val="00F8124A"/>
    <w:rsid w:val="00F8143F"/>
    <w:rsid w:val="00F817C3"/>
    <w:rsid w:val="00F818E6"/>
    <w:rsid w:val="00F81C4A"/>
    <w:rsid w:val="00F8204D"/>
    <w:rsid w:val="00F820EE"/>
    <w:rsid w:val="00F8215D"/>
    <w:rsid w:val="00F82526"/>
    <w:rsid w:val="00F82644"/>
    <w:rsid w:val="00F82ECC"/>
    <w:rsid w:val="00F83019"/>
    <w:rsid w:val="00F83503"/>
    <w:rsid w:val="00F83D92"/>
    <w:rsid w:val="00F83DDC"/>
    <w:rsid w:val="00F84306"/>
    <w:rsid w:val="00F84C61"/>
    <w:rsid w:val="00F84C77"/>
    <w:rsid w:val="00F84D20"/>
    <w:rsid w:val="00F84D21"/>
    <w:rsid w:val="00F8509D"/>
    <w:rsid w:val="00F85559"/>
    <w:rsid w:val="00F857EB"/>
    <w:rsid w:val="00F85857"/>
    <w:rsid w:val="00F859FE"/>
    <w:rsid w:val="00F860DB"/>
    <w:rsid w:val="00F8660E"/>
    <w:rsid w:val="00F867F2"/>
    <w:rsid w:val="00F86820"/>
    <w:rsid w:val="00F86A8A"/>
    <w:rsid w:val="00F86B1A"/>
    <w:rsid w:val="00F8701C"/>
    <w:rsid w:val="00F87A95"/>
    <w:rsid w:val="00F87E33"/>
    <w:rsid w:val="00F87EB7"/>
    <w:rsid w:val="00F87F74"/>
    <w:rsid w:val="00F87FCA"/>
    <w:rsid w:val="00F9021B"/>
    <w:rsid w:val="00F90288"/>
    <w:rsid w:val="00F902F6"/>
    <w:rsid w:val="00F906E7"/>
    <w:rsid w:val="00F90BC4"/>
    <w:rsid w:val="00F915B0"/>
    <w:rsid w:val="00F919F0"/>
    <w:rsid w:val="00F91BC0"/>
    <w:rsid w:val="00F91C25"/>
    <w:rsid w:val="00F91EB2"/>
    <w:rsid w:val="00F91F13"/>
    <w:rsid w:val="00F9232B"/>
    <w:rsid w:val="00F92362"/>
    <w:rsid w:val="00F926D0"/>
    <w:rsid w:val="00F9279E"/>
    <w:rsid w:val="00F92C71"/>
    <w:rsid w:val="00F92CFF"/>
    <w:rsid w:val="00F92E9E"/>
    <w:rsid w:val="00F92EF9"/>
    <w:rsid w:val="00F9311C"/>
    <w:rsid w:val="00F9328A"/>
    <w:rsid w:val="00F932D8"/>
    <w:rsid w:val="00F93448"/>
    <w:rsid w:val="00F937CB"/>
    <w:rsid w:val="00F93BB9"/>
    <w:rsid w:val="00F93ECD"/>
    <w:rsid w:val="00F94007"/>
    <w:rsid w:val="00F944D8"/>
    <w:rsid w:val="00F947B8"/>
    <w:rsid w:val="00F94837"/>
    <w:rsid w:val="00F9488A"/>
    <w:rsid w:val="00F94B78"/>
    <w:rsid w:val="00F94EC7"/>
    <w:rsid w:val="00F94F44"/>
    <w:rsid w:val="00F94FD2"/>
    <w:rsid w:val="00F953DE"/>
    <w:rsid w:val="00F9554E"/>
    <w:rsid w:val="00F955B7"/>
    <w:rsid w:val="00F960E7"/>
    <w:rsid w:val="00F962C8"/>
    <w:rsid w:val="00F96729"/>
    <w:rsid w:val="00F968F4"/>
    <w:rsid w:val="00F974E0"/>
    <w:rsid w:val="00F97592"/>
    <w:rsid w:val="00F97717"/>
    <w:rsid w:val="00F97AD5"/>
    <w:rsid w:val="00F97E95"/>
    <w:rsid w:val="00F97F55"/>
    <w:rsid w:val="00FA06CA"/>
    <w:rsid w:val="00FA0A1A"/>
    <w:rsid w:val="00FA0EB2"/>
    <w:rsid w:val="00FA0EB5"/>
    <w:rsid w:val="00FA11A2"/>
    <w:rsid w:val="00FA148B"/>
    <w:rsid w:val="00FA148F"/>
    <w:rsid w:val="00FA1A3C"/>
    <w:rsid w:val="00FA1BF6"/>
    <w:rsid w:val="00FA1F80"/>
    <w:rsid w:val="00FA233A"/>
    <w:rsid w:val="00FA247D"/>
    <w:rsid w:val="00FA280E"/>
    <w:rsid w:val="00FA2AF2"/>
    <w:rsid w:val="00FA2B42"/>
    <w:rsid w:val="00FA2C4C"/>
    <w:rsid w:val="00FA2EF2"/>
    <w:rsid w:val="00FA2F83"/>
    <w:rsid w:val="00FA306A"/>
    <w:rsid w:val="00FA3E70"/>
    <w:rsid w:val="00FA404B"/>
    <w:rsid w:val="00FA4270"/>
    <w:rsid w:val="00FA4502"/>
    <w:rsid w:val="00FA4DA7"/>
    <w:rsid w:val="00FA4E33"/>
    <w:rsid w:val="00FA508C"/>
    <w:rsid w:val="00FA50EE"/>
    <w:rsid w:val="00FA5456"/>
    <w:rsid w:val="00FA5723"/>
    <w:rsid w:val="00FA5A29"/>
    <w:rsid w:val="00FA5DF0"/>
    <w:rsid w:val="00FA63D9"/>
    <w:rsid w:val="00FA63F5"/>
    <w:rsid w:val="00FA640C"/>
    <w:rsid w:val="00FA6512"/>
    <w:rsid w:val="00FA66F4"/>
    <w:rsid w:val="00FA678C"/>
    <w:rsid w:val="00FA6878"/>
    <w:rsid w:val="00FA6962"/>
    <w:rsid w:val="00FA69DE"/>
    <w:rsid w:val="00FA6C16"/>
    <w:rsid w:val="00FA6CE1"/>
    <w:rsid w:val="00FA6EA4"/>
    <w:rsid w:val="00FA6FE3"/>
    <w:rsid w:val="00FA7077"/>
    <w:rsid w:val="00FA7ADB"/>
    <w:rsid w:val="00FA7C45"/>
    <w:rsid w:val="00FA7D07"/>
    <w:rsid w:val="00FA7DCF"/>
    <w:rsid w:val="00FB0477"/>
    <w:rsid w:val="00FB0A74"/>
    <w:rsid w:val="00FB0D6E"/>
    <w:rsid w:val="00FB112B"/>
    <w:rsid w:val="00FB16F4"/>
    <w:rsid w:val="00FB18A5"/>
    <w:rsid w:val="00FB2333"/>
    <w:rsid w:val="00FB2576"/>
    <w:rsid w:val="00FB2584"/>
    <w:rsid w:val="00FB26A3"/>
    <w:rsid w:val="00FB29A1"/>
    <w:rsid w:val="00FB2C24"/>
    <w:rsid w:val="00FB2CFB"/>
    <w:rsid w:val="00FB2EA0"/>
    <w:rsid w:val="00FB2FCE"/>
    <w:rsid w:val="00FB301F"/>
    <w:rsid w:val="00FB31D4"/>
    <w:rsid w:val="00FB3249"/>
    <w:rsid w:val="00FB3572"/>
    <w:rsid w:val="00FB35F8"/>
    <w:rsid w:val="00FB38DF"/>
    <w:rsid w:val="00FB3BB0"/>
    <w:rsid w:val="00FB3F5B"/>
    <w:rsid w:val="00FB40E3"/>
    <w:rsid w:val="00FB4168"/>
    <w:rsid w:val="00FB45B8"/>
    <w:rsid w:val="00FB473F"/>
    <w:rsid w:val="00FB4786"/>
    <w:rsid w:val="00FB49E6"/>
    <w:rsid w:val="00FB4B5C"/>
    <w:rsid w:val="00FB51F5"/>
    <w:rsid w:val="00FB52BD"/>
    <w:rsid w:val="00FB5621"/>
    <w:rsid w:val="00FB5894"/>
    <w:rsid w:val="00FB59A1"/>
    <w:rsid w:val="00FB59A9"/>
    <w:rsid w:val="00FB59AD"/>
    <w:rsid w:val="00FB5B44"/>
    <w:rsid w:val="00FB60B7"/>
    <w:rsid w:val="00FB6107"/>
    <w:rsid w:val="00FB62A6"/>
    <w:rsid w:val="00FB65A5"/>
    <w:rsid w:val="00FB66C7"/>
    <w:rsid w:val="00FB6A8E"/>
    <w:rsid w:val="00FB6A99"/>
    <w:rsid w:val="00FB6C97"/>
    <w:rsid w:val="00FB738A"/>
    <w:rsid w:val="00FB7611"/>
    <w:rsid w:val="00FB7756"/>
    <w:rsid w:val="00FB7841"/>
    <w:rsid w:val="00FB7B73"/>
    <w:rsid w:val="00FB7BBB"/>
    <w:rsid w:val="00FB7F85"/>
    <w:rsid w:val="00FC0187"/>
    <w:rsid w:val="00FC05AE"/>
    <w:rsid w:val="00FC0BD0"/>
    <w:rsid w:val="00FC0C8B"/>
    <w:rsid w:val="00FC0E5D"/>
    <w:rsid w:val="00FC0ED2"/>
    <w:rsid w:val="00FC103F"/>
    <w:rsid w:val="00FC1513"/>
    <w:rsid w:val="00FC161D"/>
    <w:rsid w:val="00FC1E91"/>
    <w:rsid w:val="00FC2381"/>
    <w:rsid w:val="00FC28F2"/>
    <w:rsid w:val="00FC2BC0"/>
    <w:rsid w:val="00FC2EDD"/>
    <w:rsid w:val="00FC34A3"/>
    <w:rsid w:val="00FC39E9"/>
    <w:rsid w:val="00FC3C26"/>
    <w:rsid w:val="00FC3EB4"/>
    <w:rsid w:val="00FC3F81"/>
    <w:rsid w:val="00FC40CF"/>
    <w:rsid w:val="00FC4922"/>
    <w:rsid w:val="00FC4EA3"/>
    <w:rsid w:val="00FC4EA8"/>
    <w:rsid w:val="00FC4F93"/>
    <w:rsid w:val="00FC5A01"/>
    <w:rsid w:val="00FC5A18"/>
    <w:rsid w:val="00FC5B40"/>
    <w:rsid w:val="00FC5DE3"/>
    <w:rsid w:val="00FC6550"/>
    <w:rsid w:val="00FC6875"/>
    <w:rsid w:val="00FC6AB2"/>
    <w:rsid w:val="00FC6C33"/>
    <w:rsid w:val="00FC773C"/>
    <w:rsid w:val="00FC786E"/>
    <w:rsid w:val="00FC78CC"/>
    <w:rsid w:val="00FC79FF"/>
    <w:rsid w:val="00FC7AA3"/>
    <w:rsid w:val="00FC7D60"/>
    <w:rsid w:val="00FD0149"/>
    <w:rsid w:val="00FD0464"/>
    <w:rsid w:val="00FD0A96"/>
    <w:rsid w:val="00FD124A"/>
    <w:rsid w:val="00FD16F3"/>
    <w:rsid w:val="00FD17AC"/>
    <w:rsid w:val="00FD1D50"/>
    <w:rsid w:val="00FD1FA3"/>
    <w:rsid w:val="00FD2336"/>
    <w:rsid w:val="00FD2441"/>
    <w:rsid w:val="00FD2446"/>
    <w:rsid w:val="00FD2827"/>
    <w:rsid w:val="00FD2A32"/>
    <w:rsid w:val="00FD2AEA"/>
    <w:rsid w:val="00FD2BE1"/>
    <w:rsid w:val="00FD2BFB"/>
    <w:rsid w:val="00FD2CF2"/>
    <w:rsid w:val="00FD2ED3"/>
    <w:rsid w:val="00FD2FBD"/>
    <w:rsid w:val="00FD2FFF"/>
    <w:rsid w:val="00FD381C"/>
    <w:rsid w:val="00FD3855"/>
    <w:rsid w:val="00FD3A4F"/>
    <w:rsid w:val="00FD3DD5"/>
    <w:rsid w:val="00FD4178"/>
    <w:rsid w:val="00FD46C0"/>
    <w:rsid w:val="00FD4956"/>
    <w:rsid w:val="00FD4BEB"/>
    <w:rsid w:val="00FD577C"/>
    <w:rsid w:val="00FD578C"/>
    <w:rsid w:val="00FD5837"/>
    <w:rsid w:val="00FD58B9"/>
    <w:rsid w:val="00FD5962"/>
    <w:rsid w:val="00FD5BFD"/>
    <w:rsid w:val="00FD5C3E"/>
    <w:rsid w:val="00FD5F0E"/>
    <w:rsid w:val="00FD5F17"/>
    <w:rsid w:val="00FD6289"/>
    <w:rsid w:val="00FD6294"/>
    <w:rsid w:val="00FD631B"/>
    <w:rsid w:val="00FD64B8"/>
    <w:rsid w:val="00FD6C62"/>
    <w:rsid w:val="00FD71E0"/>
    <w:rsid w:val="00FD77A5"/>
    <w:rsid w:val="00FD789B"/>
    <w:rsid w:val="00FD7F2B"/>
    <w:rsid w:val="00FE00EF"/>
    <w:rsid w:val="00FE0131"/>
    <w:rsid w:val="00FE057F"/>
    <w:rsid w:val="00FE067D"/>
    <w:rsid w:val="00FE0777"/>
    <w:rsid w:val="00FE0DCD"/>
    <w:rsid w:val="00FE10CC"/>
    <w:rsid w:val="00FE110B"/>
    <w:rsid w:val="00FE1152"/>
    <w:rsid w:val="00FE1387"/>
    <w:rsid w:val="00FE1499"/>
    <w:rsid w:val="00FE1569"/>
    <w:rsid w:val="00FE1639"/>
    <w:rsid w:val="00FE165D"/>
    <w:rsid w:val="00FE1758"/>
    <w:rsid w:val="00FE1779"/>
    <w:rsid w:val="00FE2172"/>
    <w:rsid w:val="00FE2656"/>
    <w:rsid w:val="00FE2D4B"/>
    <w:rsid w:val="00FE332C"/>
    <w:rsid w:val="00FE33CF"/>
    <w:rsid w:val="00FE35B0"/>
    <w:rsid w:val="00FE3D3B"/>
    <w:rsid w:val="00FE3F98"/>
    <w:rsid w:val="00FE4069"/>
    <w:rsid w:val="00FE4329"/>
    <w:rsid w:val="00FE4481"/>
    <w:rsid w:val="00FE44F2"/>
    <w:rsid w:val="00FE4623"/>
    <w:rsid w:val="00FE4781"/>
    <w:rsid w:val="00FE48F2"/>
    <w:rsid w:val="00FE4D75"/>
    <w:rsid w:val="00FE4E67"/>
    <w:rsid w:val="00FE4EC8"/>
    <w:rsid w:val="00FE5201"/>
    <w:rsid w:val="00FE530B"/>
    <w:rsid w:val="00FE5469"/>
    <w:rsid w:val="00FE56E2"/>
    <w:rsid w:val="00FE57CD"/>
    <w:rsid w:val="00FE5E19"/>
    <w:rsid w:val="00FE62C0"/>
    <w:rsid w:val="00FE63AA"/>
    <w:rsid w:val="00FE64A0"/>
    <w:rsid w:val="00FE6706"/>
    <w:rsid w:val="00FE6B1F"/>
    <w:rsid w:val="00FE7297"/>
    <w:rsid w:val="00FE730E"/>
    <w:rsid w:val="00FF03DC"/>
    <w:rsid w:val="00FF05DB"/>
    <w:rsid w:val="00FF06F5"/>
    <w:rsid w:val="00FF09EB"/>
    <w:rsid w:val="00FF0ED8"/>
    <w:rsid w:val="00FF1046"/>
    <w:rsid w:val="00FF1431"/>
    <w:rsid w:val="00FF15CB"/>
    <w:rsid w:val="00FF172D"/>
    <w:rsid w:val="00FF19F9"/>
    <w:rsid w:val="00FF1D1E"/>
    <w:rsid w:val="00FF2085"/>
    <w:rsid w:val="00FF230A"/>
    <w:rsid w:val="00FF232A"/>
    <w:rsid w:val="00FF2431"/>
    <w:rsid w:val="00FF294E"/>
    <w:rsid w:val="00FF2C2B"/>
    <w:rsid w:val="00FF2D86"/>
    <w:rsid w:val="00FF2E38"/>
    <w:rsid w:val="00FF2EDE"/>
    <w:rsid w:val="00FF312B"/>
    <w:rsid w:val="00FF3657"/>
    <w:rsid w:val="00FF376A"/>
    <w:rsid w:val="00FF37D6"/>
    <w:rsid w:val="00FF39BC"/>
    <w:rsid w:val="00FF3AD9"/>
    <w:rsid w:val="00FF3EB3"/>
    <w:rsid w:val="00FF3F80"/>
    <w:rsid w:val="00FF3FEA"/>
    <w:rsid w:val="00FF49BD"/>
    <w:rsid w:val="00FF57D9"/>
    <w:rsid w:val="00FF5B0A"/>
    <w:rsid w:val="00FF7282"/>
    <w:rsid w:val="00FF7320"/>
    <w:rsid w:val="00FF73B5"/>
    <w:rsid w:val="00FF7507"/>
    <w:rsid w:val="00FF7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0B1D639"/>
  <w15:docId w15:val="{365BF18E-B1BF-4C87-816E-A527B35F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B90B5F"/>
    <w:pPr>
      <w:jc w:val="lowKashida"/>
    </w:pPr>
    <w:rPr>
      <w:rFonts w:ascii="Times New Roman" w:eastAsia="Times New Roman" w:hAnsi="Times New Roman" w:cs="B Lotus"/>
      <w:sz w:val="24"/>
      <w:szCs w:val="28"/>
      <w:lang w:bidi="fa-IR"/>
    </w:rPr>
  </w:style>
  <w:style w:type="paragraph" w:styleId="Heading1">
    <w:name w:val="heading 1"/>
    <w:aliases w:val="(Season)"/>
    <w:next w:val="BodyText"/>
    <w:link w:val="Heading1Char"/>
    <w:qFormat/>
    <w:rsid w:val="004D1F80"/>
    <w:pPr>
      <w:keepNext/>
      <w:keepLines/>
      <w:numPr>
        <w:numId w:val="7"/>
      </w:numPr>
      <w:suppressAutoHyphens/>
      <w:bidi/>
      <w:spacing w:before="100" w:beforeAutospacing="1" w:after="240"/>
      <w:contextualSpacing/>
      <w:outlineLvl w:val="0"/>
    </w:pPr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paragraph" w:styleId="Heading2">
    <w:name w:val="heading 2"/>
    <w:aliases w:val="(Titr 1)"/>
    <w:basedOn w:val="Heading1"/>
    <w:next w:val="BodyText"/>
    <w:link w:val="Heading2Char"/>
    <w:qFormat/>
    <w:rsid w:val="007803C0"/>
    <w:pPr>
      <w:numPr>
        <w:ilvl w:val="1"/>
      </w:numPr>
      <w:spacing w:before="480" w:after="0"/>
      <w:outlineLvl w:val="1"/>
    </w:pPr>
    <w:rPr>
      <w:sz w:val="26"/>
      <w:szCs w:val="26"/>
    </w:rPr>
  </w:style>
  <w:style w:type="paragraph" w:styleId="Heading3">
    <w:name w:val="heading 3"/>
    <w:aliases w:val="(Titr 2)"/>
    <w:basedOn w:val="Heading2"/>
    <w:next w:val="BodyText"/>
    <w:link w:val="Heading3Char"/>
    <w:qFormat/>
    <w:rsid w:val="00EB32A6"/>
    <w:pPr>
      <w:numPr>
        <w:ilvl w:val="2"/>
      </w:numPr>
      <w:spacing w:before="100"/>
      <w:outlineLvl w:val="2"/>
    </w:pPr>
    <w:rPr>
      <w:sz w:val="20"/>
      <w:szCs w:val="24"/>
    </w:rPr>
  </w:style>
  <w:style w:type="paragraph" w:styleId="Heading4">
    <w:name w:val="heading 4"/>
    <w:aliases w:val="(Titr 3)"/>
    <w:basedOn w:val="Heading3"/>
    <w:next w:val="BodyText"/>
    <w:link w:val="Heading4Char"/>
    <w:qFormat/>
    <w:rsid w:val="00E50BDD"/>
    <w:pPr>
      <w:numPr>
        <w:ilvl w:val="3"/>
      </w:numPr>
      <w:outlineLvl w:val="3"/>
    </w:pPr>
  </w:style>
  <w:style w:type="paragraph" w:styleId="Heading5">
    <w:name w:val="heading 5"/>
    <w:aliases w:val="(Titr 4)"/>
    <w:basedOn w:val="Heading4"/>
    <w:next w:val="BodyText"/>
    <w:link w:val="Heading5Char"/>
    <w:qFormat/>
    <w:rsid w:val="00665A9C"/>
    <w:pPr>
      <w:numPr>
        <w:ilvl w:val="4"/>
        <w:numId w:val="5"/>
      </w:numPr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7803C0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803C0"/>
    <w:pPr>
      <w:keepNext/>
      <w:keepLines/>
      <w:numPr>
        <w:ilvl w:val="6"/>
        <w:numId w:val="5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803C0"/>
    <w:pPr>
      <w:keepNext/>
      <w:keepLines/>
      <w:numPr>
        <w:ilvl w:val="7"/>
        <w:numId w:val="5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803C0"/>
    <w:pPr>
      <w:keepNext/>
      <w:keepLines/>
      <w:numPr>
        <w:ilvl w:val="8"/>
        <w:numId w:val="5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(Season) Char"/>
    <w:basedOn w:val="DefaultParagraphFont"/>
    <w:link w:val="Heading1"/>
    <w:rsid w:val="004D1F80"/>
    <w:rPr>
      <w:rFonts w:ascii="Times New Roman" w:eastAsia="Times New Roman" w:hAnsi="Times New Roman" w:cs="B Nazanin"/>
      <w:b/>
      <w:bCs/>
      <w:kern w:val="32"/>
      <w:sz w:val="40"/>
      <w:szCs w:val="44"/>
      <w:lang w:bidi="fa-IR"/>
    </w:rPr>
  </w:style>
  <w:style w:type="character" w:customStyle="1" w:styleId="Heading2Char">
    <w:name w:val="Heading 2 Char"/>
    <w:aliases w:val="(Titr 1) Char"/>
    <w:basedOn w:val="DefaultParagraphFont"/>
    <w:link w:val="Heading2"/>
    <w:rsid w:val="001B0F57"/>
    <w:rPr>
      <w:rFonts w:ascii="Times New Roman" w:eastAsia="Times New Roman" w:hAnsi="Times New Roman" w:cs="B Nazanin"/>
      <w:b/>
      <w:bCs/>
      <w:kern w:val="32"/>
      <w:sz w:val="26"/>
      <w:szCs w:val="26"/>
      <w:lang w:bidi="fa-IR"/>
    </w:rPr>
  </w:style>
  <w:style w:type="character" w:customStyle="1" w:styleId="Heading3Char">
    <w:name w:val="Heading 3 Char"/>
    <w:aliases w:val="(Titr 2) Char"/>
    <w:basedOn w:val="DefaultParagraphFont"/>
    <w:link w:val="Heading3"/>
    <w:rsid w:val="00EB32A6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4Char">
    <w:name w:val="Heading 4 Char"/>
    <w:aliases w:val="(Titr 3) Char"/>
    <w:basedOn w:val="DefaultParagraphFont"/>
    <w:link w:val="Heading4"/>
    <w:rsid w:val="00E50BDD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5Char">
    <w:name w:val="Heading 5 Char"/>
    <w:aliases w:val="(Titr 4) Char"/>
    <w:basedOn w:val="DefaultParagraphFont"/>
    <w:link w:val="Heading5"/>
    <w:rsid w:val="00665A9C"/>
    <w:rPr>
      <w:rFonts w:ascii="Times New Roman" w:eastAsia="Times New Roman" w:hAnsi="Times New Roman" w:cs="B Nazanin"/>
      <w:b/>
      <w:bCs/>
      <w:kern w:val="32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297BD7"/>
    <w:rPr>
      <w:rFonts w:ascii="Times New Roman" w:eastAsia="Times New Roman" w:hAnsi="Times New Roman" w:cs="B Nazanin"/>
      <w:b/>
      <w:kern w:val="3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semiHidden/>
    <w:rsid w:val="007803C0"/>
    <w:rPr>
      <w:rFonts w:ascii="Cambria" w:eastAsia="Times New Roman" w:hAnsi="Cambria" w:cs="Times New Roman"/>
      <w:i/>
      <w:iCs/>
      <w:color w:val="404040"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semiHidden/>
    <w:rsid w:val="007803C0"/>
    <w:rPr>
      <w:rFonts w:ascii="Cambria" w:eastAsia="Times New Roman" w:hAnsi="Cambria" w:cs="Times New Roman"/>
      <w:color w:val="404040"/>
      <w:lang w:bidi="fa-IR"/>
    </w:rPr>
  </w:style>
  <w:style w:type="character" w:customStyle="1" w:styleId="Heading9Char">
    <w:name w:val="Heading 9 Char"/>
    <w:basedOn w:val="DefaultParagraphFont"/>
    <w:link w:val="Heading9"/>
    <w:rsid w:val="007803C0"/>
    <w:rPr>
      <w:rFonts w:ascii="Cambria" w:eastAsia="Times New Roman" w:hAnsi="Cambria" w:cs="Times New Roman"/>
      <w:i/>
      <w:iCs/>
      <w:color w:val="404040"/>
      <w:lang w:bidi="fa-IR"/>
    </w:rPr>
  </w:style>
  <w:style w:type="paragraph" w:customStyle="1" w:styleId="BlockQuote">
    <w:name w:val="Block Quote"/>
    <w:basedOn w:val="Normal"/>
    <w:next w:val="BodyText"/>
    <w:rsid w:val="007803C0"/>
    <w:pPr>
      <w:spacing w:before="60" w:after="240"/>
      <w:ind w:left="720" w:right="720"/>
    </w:pPr>
  </w:style>
  <w:style w:type="paragraph" w:styleId="TOC2">
    <w:name w:val="toc 2"/>
    <w:basedOn w:val="TOC1"/>
    <w:next w:val="Normal"/>
    <w:autoRedefine/>
    <w:uiPriority w:val="39"/>
    <w:rsid w:val="007803C0"/>
    <w:pPr>
      <w:keepNext w:val="0"/>
      <w:tabs>
        <w:tab w:val="right" w:leader="dot" w:pos="8788"/>
      </w:tabs>
      <w:ind w:left="935" w:hanging="578"/>
    </w:pPr>
    <w:rPr>
      <w:bCs w:val="0"/>
      <w:sz w:val="26"/>
    </w:rPr>
  </w:style>
  <w:style w:type="paragraph" w:styleId="TOC1">
    <w:name w:val="toc 1"/>
    <w:basedOn w:val="Normal"/>
    <w:next w:val="Normal"/>
    <w:autoRedefine/>
    <w:uiPriority w:val="39"/>
    <w:rsid w:val="0075706D"/>
    <w:pPr>
      <w:keepNext/>
      <w:tabs>
        <w:tab w:val="right" w:pos="8788"/>
      </w:tabs>
      <w:spacing w:after="200"/>
      <w:ind w:left="357" w:hanging="357"/>
    </w:pPr>
    <w:rPr>
      <w:rFonts w:ascii="B Lotus" w:hAnsi="B Lotus"/>
      <w:bCs/>
      <w:noProof/>
    </w:rPr>
  </w:style>
  <w:style w:type="paragraph" w:styleId="BodyText">
    <w:name w:val="Body Text"/>
    <w:basedOn w:val="Normal"/>
    <w:next w:val="BodyTextFirstIndent"/>
    <w:link w:val="BodyTextChar"/>
    <w:qFormat/>
    <w:rsid w:val="0040112F"/>
    <w:pPr>
      <w:widowControl w:val="0"/>
      <w:tabs>
        <w:tab w:val="left" w:pos="346"/>
      </w:tabs>
      <w:ind w:firstLine="288"/>
    </w:pPr>
    <w:rPr>
      <w:rFonts w:cs="B Zar"/>
    </w:rPr>
  </w:style>
  <w:style w:type="character" w:customStyle="1" w:styleId="BodyTextChar">
    <w:name w:val="Body Text Char"/>
    <w:basedOn w:val="DefaultParagraphFont"/>
    <w:link w:val="BodyText"/>
    <w:rsid w:val="0040112F"/>
    <w:rPr>
      <w:rFonts w:ascii="Times New Roman" w:eastAsia="Times New Roman" w:hAnsi="Times New Roman" w:cs="B Zar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uiPriority w:val="99"/>
    <w:qFormat/>
    <w:rsid w:val="007803C0"/>
    <w:pPr>
      <w:ind w:firstLine="227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rsid w:val="007803C0"/>
    <w:rPr>
      <w:rFonts w:ascii="Times New Roman" w:eastAsia="Times New Roman" w:hAnsi="Times New Roman" w:cs="B Lotus"/>
      <w:sz w:val="24"/>
      <w:szCs w:val="26"/>
      <w:lang w:bidi="fa-IR"/>
    </w:rPr>
  </w:style>
  <w:style w:type="paragraph" w:styleId="TOC3">
    <w:name w:val="toc 3"/>
    <w:basedOn w:val="TOC2"/>
    <w:next w:val="Normal"/>
    <w:autoRedefine/>
    <w:uiPriority w:val="39"/>
    <w:rsid w:val="007803C0"/>
    <w:pPr>
      <w:ind w:left="1656" w:hanging="720"/>
    </w:pPr>
  </w:style>
  <w:style w:type="character" w:styleId="Hyperlink">
    <w:name w:val="Hyperlink"/>
    <w:basedOn w:val="DefaultParagraphFont"/>
    <w:uiPriority w:val="99"/>
    <w:rsid w:val="00FA5723"/>
    <w:rPr>
      <w:rFonts w:ascii="Times New Roman" w:hAnsi="Times New Roman" w:cs="B Zar"/>
      <w:color w:val="0000FF"/>
      <w:sz w:val="22"/>
      <w:szCs w:val="26"/>
      <w:u w:val="single"/>
      <w:bdr w:val="none" w:sz="0" w:space="0" w:color="auto"/>
    </w:rPr>
  </w:style>
  <w:style w:type="paragraph" w:styleId="TOC4">
    <w:name w:val="toc 4"/>
    <w:basedOn w:val="TOC3"/>
    <w:next w:val="Normal"/>
    <w:autoRedefine/>
    <w:uiPriority w:val="39"/>
    <w:rsid w:val="007803C0"/>
    <w:pPr>
      <w:ind w:left="2506" w:hanging="864"/>
    </w:pPr>
  </w:style>
  <w:style w:type="paragraph" w:customStyle="1" w:styleId="Frontmatter">
    <w:name w:val="Frontmatter"/>
    <w:basedOn w:val="BodyText"/>
    <w:next w:val="BodyText"/>
    <w:qFormat/>
    <w:rsid w:val="007803C0"/>
    <w:rPr>
      <w:b/>
      <w:bCs/>
      <w:kern w:val="32"/>
      <w:sz w:val="36"/>
      <w:szCs w:val="36"/>
    </w:rPr>
  </w:style>
  <w:style w:type="paragraph" w:styleId="Caption">
    <w:name w:val="caption"/>
    <w:aliases w:val="(Figure)"/>
    <w:next w:val="Normal"/>
    <w:uiPriority w:val="35"/>
    <w:qFormat/>
    <w:rsid w:val="00905220"/>
    <w:pPr>
      <w:keepLines/>
      <w:bidi/>
      <w:spacing w:after="240"/>
      <w:contextualSpacing/>
      <w:jc w:val="center"/>
    </w:pPr>
    <w:rPr>
      <w:rFonts w:ascii="Times New Roman" w:eastAsia="Times New Roman" w:hAnsi="Times New Roman" w:cs="B Lotus"/>
      <w:sz w:val="22"/>
      <w:szCs w:val="24"/>
      <w:lang w:bidi="fa-IR"/>
    </w:rPr>
  </w:style>
  <w:style w:type="paragraph" w:customStyle="1" w:styleId="Bibentry">
    <w:name w:val="Bibentry"/>
    <w:basedOn w:val="Normal"/>
    <w:rsid w:val="007803C0"/>
    <w:pPr>
      <w:keepLines/>
      <w:suppressAutoHyphens/>
      <w:spacing w:after="240"/>
      <w:ind w:left="720" w:hanging="720"/>
    </w:pPr>
  </w:style>
  <w:style w:type="numbering" w:customStyle="1" w:styleId="Style1">
    <w:name w:val="Style1"/>
    <w:uiPriority w:val="99"/>
    <w:rsid w:val="007803C0"/>
    <w:pPr>
      <w:numPr>
        <w:numId w:val="1"/>
      </w:numPr>
    </w:pPr>
  </w:style>
  <w:style w:type="numbering" w:customStyle="1" w:styleId="Style2">
    <w:name w:val="Style2"/>
    <w:uiPriority w:val="99"/>
    <w:rsid w:val="007803C0"/>
    <w:pPr>
      <w:numPr>
        <w:numId w:val="2"/>
      </w:numPr>
    </w:pPr>
  </w:style>
  <w:style w:type="numbering" w:customStyle="1" w:styleId="Style3">
    <w:name w:val="Style3"/>
    <w:uiPriority w:val="99"/>
    <w:rsid w:val="007803C0"/>
    <w:pPr>
      <w:numPr>
        <w:numId w:val="3"/>
      </w:numPr>
    </w:pPr>
  </w:style>
  <w:style w:type="numbering" w:customStyle="1" w:styleId="Style4">
    <w:name w:val="Style4"/>
    <w:uiPriority w:val="99"/>
    <w:rsid w:val="007803C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C0"/>
    <w:rPr>
      <w:rFonts w:ascii="Tahoma" w:eastAsia="Times New Roman" w:hAnsi="Tahoma" w:cs="Tahoma"/>
      <w:sz w:val="16"/>
      <w:szCs w:val="16"/>
      <w:lang w:bidi="fa-IR"/>
    </w:rPr>
  </w:style>
  <w:style w:type="paragraph" w:customStyle="1" w:styleId="RostampourTitleofAppendix">
    <w:name w:val="(Rostampour) Title of Appendix"/>
    <w:basedOn w:val="Heading1"/>
    <w:qFormat/>
    <w:rsid w:val="006E5BE0"/>
    <w:pPr>
      <w:numPr>
        <w:numId w:val="0"/>
      </w:numPr>
    </w:pPr>
    <w:rPr>
      <w:color w:val="595959" w:themeColor="text1" w:themeTint="A6"/>
      <w:sz w:val="23"/>
      <w:szCs w:val="27"/>
    </w:rPr>
  </w:style>
  <w:style w:type="paragraph" w:styleId="Header">
    <w:name w:val="header"/>
    <w:basedOn w:val="Normal"/>
    <w:link w:val="Head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7B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803C0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166361"/>
  </w:style>
  <w:style w:type="paragraph" w:styleId="TOCHeading">
    <w:name w:val="TOC Heading"/>
    <w:basedOn w:val="Heading1"/>
    <w:next w:val="Normal"/>
    <w:uiPriority w:val="39"/>
    <w:unhideWhenUsed/>
    <w:qFormat/>
    <w:rsid w:val="007803C0"/>
    <w:pPr>
      <w:numPr>
        <w:numId w:val="0"/>
      </w:numPr>
      <w:suppressAutoHyphens w:val="0"/>
      <w:bidi w:val="0"/>
      <w:spacing w:before="480" w:after="0" w:line="276" w:lineRule="auto"/>
      <w:contextualSpacing w:val="0"/>
      <w:outlineLvl w:val="9"/>
    </w:pPr>
    <w:rPr>
      <w:rFonts w:ascii="Cambria" w:hAnsi="Cambria" w:cs="Times New Roman"/>
      <w:color w:val="365F91"/>
      <w:kern w:val="0"/>
      <w:sz w:val="28"/>
      <w:szCs w:val="28"/>
      <w:lang w:eastAsia="ja-JP" w:bidi="ar-SA"/>
    </w:rPr>
  </w:style>
  <w:style w:type="paragraph" w:styleId="ListParagraph">
    <w:name w:val="List Paragraph"/>
    <w:basedOn w:val="Normal"/>
    <w:uiPriority w:val="34"/>
    <w:qFormat/>
    <w:rsid w:val="00C04661"/>
    <w:pPr>
      <w:ind w:left="720"/>
      <w:contextualSpacing/>
    </w:pPr>
  </w:style>
  <w:style w:type="paragraph" w:customStyle="1" w:styleId="title1L">
    <w:name w:val="title1_L"/>
    <w:basedOn w:val="Normal"/>
    <w:qFormat/>
    <w:rsid w:val="009579C1"/>
    <w:pPr>
      <w:widowControl w:val="0"/>
      <w:tabs>
        <w:tab w:val="left" w:pos="346"/>
      </w:tabs>
      <w:ind w:firstLine="288"/>
      <w:jc w:val="right"/>
    </w:pPr>
    <w:rPr>
      <w:rFonts w:cs="B Zar"/>
      <w:b/>
      <w:szCs w:val="26"/>
    </w:rPr>
  </w:style>
  <w:style w:type="paragraph" w:customStyle="1" w:styleId="equ">
    <w:name w:val="equ"/>
    <w:basedOn w:val="TOC1"/>
    <w:qFormat/>
    <w:rsid w:val="007803C0"/>
    <w:pPr>
      <w:keepNext w:val="0"/>
      <w:spacing w:after="0" w:line="360" w:lineRule="auto"/>
      <w:ind w:left="567" w:firstLine="0"/>
    </w:pPr>
    <w:rPr>
      <w:b/>
      <w:bCs w:val="0"/>
      <w:sz w:val="26"/>
    </w:rPr>
  </w:style>
  <w:style w:type="character" w:styleId="PlaceholderText">
    <w:name w:val="Placeholder Text"/>
    <w:basedOn w:val="DefaultParagraphFont"/>
    <w:uiPriority w:val="99"/>
    <w:semiHidden/>
    <w:rsid w:val="007803C0"/>
    <w:rPr>
      <w:color w:val="808080"/>
    </w:rPr>
  </w:style>
  <w:style w:type="paragraph" w:customStyle="1" w:styleId="MATN">
    <w:name w:val="MATN"/>
    <w:basedOn w:val="Normal"/>
    <w:rsid w:val="00634ABA"/>
    <w:rPr>
      <w:rFonts w:ascii="Candara" w:hAnsi="Candara" w:cs="Lotus"/>
      <w:sz w:val="28"/>
    </w:rPr>
  </w:style>
  <w:style w:type="paragraph" w:styleId="FootnoteText">
    <w:name w:val="footnote text"/>
    <w:aliases w:val="zie nevis"/>
    <w:basedOn w:val="Normal"/>
    <w:link w:val="FootnoteTextChar"/>
    <w:uiPriority w:val="99"/>
    <w:unhideWhenUsed/>
    <w:rsid w:val="00593D82"/>
    <w:rPr>
      <w:sz w:val="20"/>
      <w:szCs w:val="20"/>
    </w:rPr>
  </w:style>
  <w:style w:type="character" w:customStyle="1" w:styleId="FootnoteTextChar">
    <w:name w:val="Footnote Text Char"/>
    <w:aliases w:val="zie nevis Char"/>
    <w:basedOn w:val="DefaultParagraphFont"/>
    <w:link w:val="FootnoteText"/>
    <w:uiPriority w:val="99"/>
    <w:rsid w:val="00593D82"/>
    <w:rPr>
      <w:rFonts w:ascii="Times New Roman" w:eastAsia="Times New Roman" w:hAnsi="Times New Roman" w:cs="B Nazani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unhideWhenUsed/>
    <w:rsid w:val="00593D82"/>
    <w:rPr>
      <w:vertAlign w:val="superscript"/>
    </w:rPr>
  </w:style>
  <w:style w:type="paragraph" w:styleId="TOC5">
    <w:name w:val="toc 5"/>
    <w:basedOn w:val="Normal"/>
    <w:next w:val="Normal"/>
    <w:autoRedefine/>
    <w:uiPriority w:val="39"/>
    <w:unhideWhenUsed/>
    <w:rsid w:val="00FA6FE3"/>
    <w:pPr>
      <w:spacing w:after="100" w:line="276" w:lineRule="auto"/>
      <w:ind w:left="880"/>
    </w:pPr>
    <w:rPr>
      <w:rFonts w:cs="Arial"/>
      <w:sz w:val="22"/>
      <w:szCs w:val="22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FA6FE3"/>
    <w:pPr>
      <w:spacing w:after="100" w:line="276" w:lineRule="auto"/>
      <w:ind w:left="1100"/>
    </w:pPr>
    <w:rPr>
      <w:rFonts w:cs="Arial"/>
      <w:sz w:val="22"/>
      <w:szCs w:val="22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FA6FE3"/>
    <w:pPr>
      <w:spacing w:after="100" w:line="276" w:lineRule="auto"/>
      <w:ind w:left="1320"/>
    </w:pPr>
    <w:rPr>
      <w:rFonts w:cs="Arial"/>
      <w:sz w:val="22"/>
      <w:szCs w:val="22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FA6FE3"/>
    <w:pPr>
      <w:spacing w:after="100" w:line="276" w:lineRule="auto"/>
      <w:ind w:left="1540"/>
    </w:pPr>
    <w:rPr>
      <w:rFonts w:cs="Arial"/>
      <w:sz w:val="22"/>
      <w:szCs w:val="22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FA6FE3"/>
    <w:pPr>
      <w:spacing w:after="100" w:line="276" w:lineRule="auto"/>
      <w:ind w:left="1760"/>
    </w:pPr>
    <w:rPr>
      <w:rFonts w:cs="Arial"/>
      <w:sz w:val="22"/>
      <w:szCs w:val="22"/>
      <w:lang w:bidi="ar-SA"/>
    </w:rPr>
  </w:style>
  <w:style w:type="paragraph" w:customStyle="1" w:styleId="tablecontent">
    <w:name w:val="table_content"/>
    <w:basedOn w:val="BodyText"/>
    <w:qFormat/>
    <w:rsid w:val="007803C0"/>
    <w:pPr>
      <w:keepNext/>
      <w:keepLines/>
      <w:jc w:val="center"/>
    </w:pPr>
    <w:rPr>
      <w:noProof/>
    </w:rPr>
  </w:style>
  <w:style w:type="paragraph" w:customStyle="1" w:styleId="reference">
    <w:name w:val="reference"/>
    <w:qFormat/>
    <w:rsid w:val="00AC6222"/>
    <w:pPr>
      <w:keepLines/>
      <w:spacing w:before="120" w:after="120"/>
      <w:jc w:val="lowKashida"/>
    </w:pPr>
    <w:rPr>
      <w:rFonts w:ascii="Times New Roman" w:eastAsia="Times New Roman" w:hAnsi="Times New Roman" w:cs="B Lotus"/>
      <w:sz w:val="24"/>
      <w:szCs w:val="26"/>
      <w:lang w:bidi="fa-IR"/>
    </w:rPr>
  </w:style>
  <w:style w:type="paragraph" w:styleId="NormalWeb">
    <w:name w:val="Normal (Web)"/>
    <w:basedOn w:val="Normal"/>
    <w:uiPriority w:val="99"/>
    <w:unhideWhenUsed/>
    <w:rsid w:val="00F11D76"/>
    <w:pPr>
      <w:spacing w:before="100" w:beforeAutospacing="1" w:after="100" w:afterAutospacing="1"/>
    </w:pPr>
    <w:rPr>
      <w:rFonts w:cs="Times New Roman"/>
      <w:szCs w:val="24"/>
      <w:lang w:bidi="ar-SA"/>
    </w:rPr>
  </w:style>
  <w:style w:type="paragraph" w:customStyle="1" w:styleId="AbstractFirstIndent">
    <w:name w:val="Abstract First Indent"/>
    <w:basedOn w:val="Normal"/>
    <w:qFormat/>
    <w:rsid w:val="00A648D6"/>
    <w:pPr>
      <w:widowControl w:val="0"/>
      <w:bidi/>
      <w:ind w:firstLine="284"/>
      <w:jc w:val="right"/>
    </w:pPr>
    <w:rPr>
      <w:rFonts w:cs="B Zar"/>
      <w:b/>
    </w:rPr>
  </w:style>
  <w:style w:type="paragraph" w:customStyle="1" w:styleId="head2">
    <w:name w:val="head 2"/>
    <w:basedOn w:val="Heading2"/>
    <w:qFormat/>
    <w:rsid w:val="007803C0"/>
    <w:pPr>
      <w:numPr>
        <w:ilvl w:val="0"/>
        <w:numId w:val="0"/>
      </w:numPr>
    </w:pPr>
  </w:style>
  <w:style w:type="paragraph" w:customStyle="1" w:styleId="Appendix1">
    <w:name w:val="Appendix 1"/>
    <w:basedOn w:val="Heading1"/>
    <w:qFormat/>
    <w:rsid w:val="007803C0"/>
    <w:pPr>
      <w:numPr>
        <w:numId w:val="6"/>
      </w:numPr>
    </w:pPr>
  </w:style>
  <w:style w:type="paragraph" w:customStyle="1" w:styleId="Appendix2">
    <w:name w:val="Appendix 2"/>
    <w:basedOn w:val="Heading2"/>
    <w:qFormat/>
    <w:rsid w:val="007803C0"/>
    <w:pPr>
      <w:numPr>
        <w:numId w:val="6"/>
      </w:numPr>
      <w:spacing w:before="360"/>
    </w:pPr>
  </w:style>
  <w:style w:type="paragraph" w:customStyle="1" w:styleId="titlereference">
    <w:name w:val="title_reference"/>
    <w:basedOn w:val="Heading1"/>
    <w:qFormat/>
    <w:rsid w:val="007803C0"/>
    <w:pPr>
      <w:numPr>
        <w:numId w:val="0"/>
      </w:numPr>
      <w:spacing w:before="360" w:after="0"/>
    </w:pPr>
    <w:rPr>
      <w:sz w:val="26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6558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65584"/>
    <w:rPr>
      <w:rFonts w:ascii="Times New Roman" w:eastAsia="Times New Roman" w:hAnsi="Times New Roman" w:cs="B Nazanin"/>
      <w:sz w:val="24"/>
      <w:szCs w:val="26"/>
      <w:lang w:bidi="fa-IR"/>
    </w:rPr>
  </w:style>
  <w:style w:type="paragraph" w:customStyle="1" w:styleId="Capfigure">
    <w:name w:val="Cap_figure"/>
    <w:basedOn w:val="Caption"/>
    <w:qFormat/>
    <w:rsid w:val="007803C0"/>
    <w:pPr>
      <w:keepNext/>
      <w:spacing w:after="0"/>
    </w:pPr>
  </w:style>
  <w:style w:type="paragraph" w:customStyle="1" w:styleId="matn0">
    <w:name w:val="matn"/>
    <w:basedOn w:val="Normal"/>
    <w:link w:val="matnChar"/>
    <w:qFormat/>
    <w:rsid w:val="009F418F"/>
    <w:pPr>
      <w:spacing w:before="120" w:after="200"/>
    </w:pPr>
    <w:rPr>
      <w:sz w:val="28"/>
    </w:rPr>
  </w:style>
  <w:style w:type="character" w:customStyle="1" w:styleId="matnChar">
    <w:name w:val="matn Char"/>
    <w:basedOn w:val="DefaultParagraphFont"/>
    <w:link w:val="matn0"/>
    <w:rsid w:val="009F418F"/>
    <w:rPr>
      <w:rFonts w:eastAsia="Times New Roman" w:cs="B Lotus"/>
      <w:sz w:val="28"/>
      <w:szCs w:val="28"/>
      <w:lang w:bidi="fa-IR"/>
    </w:rPr>
  </w:style>
  <w:style w:type="paragraph" w:styleId="Revision">
    <w:name w:val="Revision"/>
    <w:hidden/>
    <w:uiPriority w:val="99"/>
    <w:semiHidden/>
    <w:rsid w:val="007803C0"/>
    <w:rPr>
      <w:rFonts w:eastAsia="Times New Roman" w:cs="B Lotus"/>
      <w:sz w:val="24"/>
      <w:szCs w:val="26"/>
      <w:lang w:bidi="fa-IR"/>
    </w:rPr>
  </w:style>
  <w:style w:type="paragraph" w:customStyle="1" w:styleId="Title2">
    <w:name w:val="Title2"/>
    <w:basedOn w:val="Normal"/>
    <w:rsid w:val="0014688E"/>
    <w:pPr>
      <w:widowControl w:val="0"/>
      <w:spacing w:after="360"/>
      <w:jc w:val="both"/>
    </w:pPr>
    <w:rPr>
      <w:b/>
      <w:bCs/>
      <w:sz w:val="28"/>
      <w:szCs w:val="32"/>
    </w:rPr>
  </w:style>
  <w:style w:type="paragraph" w:customStyle="1" w:styleId="RostampourTable-Contents">
    <w:name w:val="(Rostampour) Table - Contents"/>
    <w:basedOn w:val="RostampourTitleofArticle"/>
    <w:qFormat/>
    <w:rsid w:val="00CA7A0E"/>
    <w:pPr>
      <w:widowControl w:val="0"/>
      <w:bidi/>
      <w:spacing w:before="0" w:after="0"/>
      <w:outlineLvl w:val="9"/>
    </w:pPr>
    <w:rPr>
      <w:b w:val="0"/>
      <w:bCs w:val="0"/>
      <w:sz w:val="20"/>
      <w:szCs w:val="24"/>
    </w:rPr>
  </w:style>
  <w:style w:type="paragraph" w:customStyle="1" w:styleId="RostampourTable-Below">
    <w:name w:val="(Rostampour) Table - Below"/>
    <w:basedOn w:val="RostampourTitleofArticle"/>
    <w:qFormat/>
    <w:rsid w:val="00DB352E"/>
    <w:pPr>
      <w:bidi/>
      <w:spacing w:before="0" w:after="240"/>
      <w:jc w:val="lowKashida"/>
      <w:outlineLvl w:val="9"/>
    </w:pPr>
    <w:rPr>
      <w:b w:val="0"/>
      <w:bCs w:val="0"/>
      <w:sz w:val="18"/>
      <w:szCs w:val="22"/>
    </w:rPr>
  </w:style>
  <w:style w:type="paragraph" w:customStyle="1" w:styleId="RostampourFigures-Below">
    <w:name w:val="(Rostampour) Figures - Below"/>
    <w:basedOn w:val="RostampourTitleofArticle"/>
    <w:qFormat/>
    <w:rsid w:val="006156EF"/>
    <w:pPr>
      <w:bidi/>
      <w:spacing w:after="360"/>
      <w:outlineLvl w:val="9"/>
    </w:pPr>
    <w:rPr>
      <w:b w:val="0"/>
      <w:bCs w:val="0"/>
      <w:sz w:val="20"/>
      <w:szCs w:val="24"/>
    </w:rPr>
  </w:style>
  <w:style w:type="paragraph" w:styleId="Title">
    <w:name w:val="Title"/>
    <w:basedOn w:val="Normal"/>
    <w:next w:val="Normal"/>
    <w:link w:val="TitleChar"/>
    <w:qFormat/>
    <w:rsid w:val="002D18DF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D18DF"/>
    <w:rPr>
      <w:rFonts w:ascii="Cambria" w:eastAsia="Times New Roman" w:hAnsi="Cambria" w:cs="Times New Roman"/>
      <w:b/>
      <w:bCs/>
      <w:kern w:val="28"/>
      <w:sz w:val="32"/>
      <w:szCs w:val="32"/>
      <w:lang w:bidi="fa-IR"/>
    </w:rPr>
  </w:style>
  <w:style w:type="paragraph" w:customStyle="1" w:styleId="RostampourTitleofArticle">
    <w:name w:val="(Rostampour) Title of Article"/>
    <w:basedOn w:val="Title"/>
    <w:qFormat/>
    <w:rsid w:val="004F0AE7"/>
    <w:pPr>
      <w:spacing w:before="120" w:after="480"/>
    </w:pPr>
    <w:rPr>
      <w:rFonts w:ascii="Times New Roman" w:hAnsi="Times New Roman" w:cs="B Nazanin"/>
      <w:szCs w:val="36"/>
    </w:rPr>
  </w:style>
  <w:style w:type="paragraph" w:customStyle="1" w:styleId="RostampourAbstractContents">
    <w:name w:val="(Rostampour) Abstract Contents"/>
    <w:basedOn w:val="Normal"/>
    <w:qFormat/>
    <w:rsid w:val="00DE2706"/>
    <w:pPr>
      <w:widowControl w:val="0"/>
      <w:bidi/>
      <w:spacing w:line="288" w:lineRule="auto"/>
      <w:ind w:left="578" w:right="578"/>
      <w:jc w:val="both"/>
    </w:pPr>
    <w:rPr>
      <w:rFonts w:cs="B Nazanin"/>
      <w:sz w:val="21"/>
      <w:szCs w:val="24"/>
    </w:rPr>
  </w:style>
  <w:style w:type="paragraph" w:customStyle="1" w:styleId="RostampourHeading1">
    <w:name w:val="(Rostampour) Heading 1"/>
    <w:basedOn w:val="Heading1"/>
    <w:next w:val="Heading1"/>
    <w:qFormat/>
    <w:rsid w:val="00E36250"/>
    <w:rPr>
      <w:rFonts w:cs="IRNazanin"/>
      <w:sz w:val="23"/>
      <w:szCs w:val="27"/>
    </w:rPr>
  </w:style>
  <w:style w:type="paragraph" w:customStyle="1" w:styleId="RostampourHeading2">
    <w:name w:val="(Rostampour) Heading 2"/>
    <w:basedOn w:val="Heading2"/>
    <w:qFormat/>
    <w:rsid w:val="003F714C"/>
    <w:pPr>
      <w:spacing w:before="100" w:line="360" w:lineRule="auto"/>
    </w:pPr>
    <w:rPr>
      <w:rFonts w:cs="IRNazanin"/>
      <w:color w:val="595959" w:themeColor="text1" w:themeTint="A6"/>
      <w:sz w:val="22"/>
    </w:rPr>
  </w:style>
  <w:style w:type="paragraph" w:customStyle="1" w:styleId="RostampourHeading3">
    <w:name w:val="(Rostampour) Heading 3"/>
    <w:basedOn w:val="Heading3"/>
    <w:qFormat/>
    <w:rsid w:val="003F714C"/>
    <w:pPr>
      <w:spacing w:line="360" w:lineRule="auto"/>
    </w:pPr>
    <w:rPr>
      <w:rFonts w:cs="IRNazanin"/>
      <w:color w:val="595959" w:themeColor="text1" w:themeTint="A6"/>
      <w:sz w:val="21"/>
      <w:szCs w:val="25"/>
      <w:lang w:bidi="ar-SA"/>
    </w:rPr>
  </w:style>
  <w:style w:type="paragraph" w:customStyle="1" w:styleId="RostampourFootNote">
    <w:name w:val="(Rostampour) FootNote"/>
    <w:qFormat/>
    <w:rsid w:val="001556B8"/>
    <w:pPr>
      <w:widowControl w:val="0"/>
      <w:jc w:val="both"/>
    </w:pPr>
    <w:rPr>
      <w:rFonts w:ascii="Times New Roman" w:eastAsia="Times New Roman" w:hAnsi="Times New Roman" w:cs="B Nazanin"/>
      <w:kern w:val="32"/>
      <w:sz w:val="18"/>
      <w:szCs w:val="22"/>
      <w:lang w:bidi="fa-IR"/>
    </w:rPr>
  </w:style>
  <w:style w:type="paragraph" w:customStyle="1" w:styleId="RostampourText">
    <w:name w:val="(Rostampour) Text"/>
    <w:qFormat/>
    <w:rsid w:val="00FA1F80"/>
    <w:pPr>
      <w:widowControl w:val="0"/>
      <w:tabs>
        <w:tab w:val="left" w:pos="340"/>
        <w:tab w:val="left" w:pos="864"/>
      </w:tabs>
      <w:bidi/>
      <w:spacing w:after="120" w:line="288" w:lineRule="auto"/>
      <w:jc w:val="both"/>
    </w:pPr>
    <w:rPr>
      <w:rFonts w:ascii="Times New Roman" w:eastAsia="Times New Roman" w:hAnsi="Times New Roman" w:cs="B Nazanin"/>
      <w:sz w:val="22"/>
      <w:szCs w:val="26"/>
      <w:lang w:bidi="fa-IR"/>
    </w:rPr>
  </w:style>
  <w:style w:type="paragraph" w:customStyle="1" w:styleId="RostampourTables-Top">
    <w:name w:val="(Rostampour) Tables - Top"/>
    <w:basedOn w:val="RostampourText"/>
    <w:qFormat/>
    <w:rsid w:val="00B51D64"/>
    <w:pPr>
      <w:spacing w:before="240"/>
      <w:jc w:val="center"/>
    </w:pPr>
    <w:rPr>
      <w:sz w:val="20"/>
      <w:szCs w:val="24"/>
    </w:rPr>
  </w:style>
  <w:style w:type="paragraph" w:customStyle="1" w:styleId="TableText">
    <w:name w:val="Table Text"/>
    <w:basedOn w:val="Normal"/>
    <w:rsid w:val="00290106"/>
    <w:pPr>
      <w:tabs>
        <w:tab w:val="left" w:pos="397"/>
      </w:tabs>
      <w:bidi/>
      <w:spacing w:line="288" w:lineRule="auto"/>
      <w:jc w:val="center"/>
    </w:pPr>
    <w:rPr>
      <w:rFonts w:cs="B Zar"/>
      <w:sz w:val="22"/>
      <w:szCs w:val="24"/>
      <w:lang w:bidi="ar-SA"/>
    </w:rPr>
  </w:style>
  <w:style w:type="paragraph" w:customStyle="1" w:styleId="RostampourTitlewoNum">
    <w:name w:val="(Rostampour) Title w/o Num."/>
    <w:qFormat/>
    <w:rsid w:val="00A648D6"/>
    <w:pPr>
      <w:bidi/>
      <w:spacing w:before="100" w:beforeAutospacing="1" w:after="240"/>
    </w:pPr>
    <w:rPr>
      <w:rFonts w:ascii="Times New Roman" w:eastAsia="Times New Roman" w:hAnsi="Times New Roman" w:cs="B Nazanin"/>
      <w:b/>
      <w:bCs/>
      <w:color w:val="595959" w:themeColor="text1" w:themeTint="A6"/>
      <w:kern w:val="28"/>
      <w:sz w:val="22"/>
      <w:szCs w:val="26"/>
      <w:lang w:bidi="fa-IR"/>
    </w:rPr>
  </w:style>
  <w:style w:type="paragraph" w:customStyle="1" w:styleId="RostampourTitle">
    <w:name w:val="(Rostampour) Title"/>
    <w:basedOn w:val="Title"/>
    <w:qFormat/>
    <w:rsid w:val="00401C52"/>
    <w:pPr>
      <w:spacing w:before="120" w:after="480"/>
    </w:pPr>
    <w:rPr>
      <w:rFonts w:cs="IRLotus"/>
      <w:b w:val="0"/>
      <w:sz w:val="36"/>
      <w:szCs w:val="44"/>
    </w:rPr>
  </w:style>
  <w:style w:type="paragraph" w:customStyle="1" w:styleId="CaptionTable">
    <w:name w:val="Caption(Table)"/>
    <w:basedOn w:val="Caption"/>
    <w:qFormat/>
    <w:rsid w:val="00253E90"/>
    <w:pPr>
      <w:keepNext/>
      <w:keepLines w:val="0"/>
      <w:spacing w:before="360"/>
      <w:ind w:firstLine="340"/>
      <w:contextualSpacing w:val="0"/>
    </w:pPr>
    <w:rPr>
      <w:rFonts w:eastAsiaTheme="minorHAnsi" w:cs="B Zar"/>
      <w:lang w:bidi="ar-SA"/>
    </w:rPr>
  </w:style>
  <w:style w:type="paragraph" w:customStyle="1" w:styleId="TableContent0">
    <w:name w:val="Table (Content)"/>
    <w:basedOn w:val="Normal"/>
    <w:qFormat/>
    <w:rsid w:val="00253E90"/>
    <w:pPr>
      <w:widowControl w:val="0"/>
      <w:bidi/>
      <w:ind w:firstLine="340"/>
      <w:jc w:val="center"/>
    </w:pPr>
    <w:rPr>
      <w:rFonts w:eastAsiaTheme="minorHAnsi" w:cs="B Zar"/>
      <w:sz w:val="22"/>
      <w:szCs w:val="24"/>
    </w:rPr>
  </w:style>
  <w:style w:type="paragraph" w:customStyle="1" w:styleId="TableSubtitle">
    <w:name w:val="Table (Subtitle)"/>
    <w:basedOn w:val="TableContent0"/>
    <w:qFormat/>
    <w:rsid w:val="00253E90"/>
    <w:pPr>
      <w:spacing w:before="120" w:after="240"/>
    </w:pPr>
    <w:rPr>
      <w:sz w:val="18"/>
      <w:szCs w:val="20"/>
    </w:rPr>
  </w:style>
  <w:style w:type="paragraph" w:customStyle="1" w:styleId="Footnote">
    <w:name w:val="Footnote"/>
    <w:qFormat/>
    <w:rsid w:val="00253E90"/>
    <w:pPr>
      <w:spacing w:line="200" w:lineRule="exact"/>
    </w:pPr>
    <w:rPr>
      <w:rFonts w:ascii="Times New Roman" w:eastAsiaTheme="minorHAnsi" w:hAnsi="Times New Roman" w:cs="B Zar"/>
      <w:sz w:val="16"/>
      <w:lang w:bidi="fa-IR"/>
    </w:rPr>
  </w:style>
  <w:style w:type="paragraph" w:customStyle="1" w:styleId="CaptionFigure">
    <w:name w:val="Caption (Figure)"/>
    <w:next w:val="Normal"/>
    <w:qFormat/>
    <w:rsid w:val="00253E90"/>
    <w:pPr>
      <w:spacing w:before="60" w:after="600"/>
      <w:jc w:val="center"/>
    </w:pPr>
    <w:rPr>
      <w:rFonts w:ascii="Times New Roman" w:eastAsiaTheme="minorHAnsi" w:hAnsi="Times New Roman" w:cs="B Zar"/>
      <w:szCs w:val="24"/>
      <w:lang w:bidi="fa-IR"/>
    </w:rPr>
  </w:style>
  <w:style w:type="paragraph" w:customStyle="1" w:styleId="ThesisHeading2">
    <w:name w:val="(Thesis) Heading 2"/>
    <w:basedOn w:val="Heading2"/>
    <w:next w:val="Normal"/>
    <w:semiHidden/>
    <w:rsid w:val="00253E90"/>
    <w:pPr>
      <w:spacing w:after="240"/>
    </w:pPr>
    <w:rPr>
      <w:sz w:val="28"/>
      <w:szCs w:val="32"/>
    </w:rPr>
  </w:style>
  <w:style w:type="paragraph" w:customStyle="1" w:styleId="ThesisHeading3">
    <w:name w:val="(Thesis) Heading 3"/>
    <w:basedOn w:val="Heading3"/>
    <w:semiHidden/>
    <w:qFormat/>
    <w:rsid w:val="00253E90"/>
    <w:pPr>
      <w:numPr>
        <w:numId w:val="8"/>
      </w:numPr>
      <w:spacing w:after="240"/>
    </w:pPr>
    <w:rPr>
      <w:sz w:val="24"/>
      <w:szCs w:val="28"/>
      <w:lang w:bidi="ar-SA"/>
    </w:rPr>
  </w:style>
  <w:style w:type="paragraph" w:customStyle="1" w:styleId="NormalTextNumbering">
    <w:name w:val="Normal(Text Numbering)"/>
    <w:basedOn w:val="Normal"/>
    <w:qFormat/>
    <w:rsid w:val="00253E90"/>
    <w:pPr>
      <w:widowControl w:val="0"/>
      <w:numPr>
        <w:numId w:val="8"/>
      </w:numPr>
      <w:bidi/>
      <w:spacing w:line="360" w:lineRule="auto"/>
    </w:pPr>
    <w:rPr>
      <w:rFonts w:eastAsiaTheme="minorHAnsi" w:cs="B Zar"/>
      <w:lang w:bidi="ar-SA"/>
    </w:rPr>
  </w:style>
  <w:style w:type="table" w:customStyle="1" w:styleId="TableGrid1">
    <w:name w:val="Table Grid1"/>
    <w:basedOn w:val="TableNormal"/>
    <w:next w:val="TableGrid"/>
    <w:uiPriority w:val="59"/>
    <w:rsid w:val="00253E90"/>
    <w:pPr>
      <w:bidi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quation">
    <w:name w:val="Equation"/>
    <w:basedOn w:val="Normal"/>
    <w:qFormat/>
    <w:rsid w:val="00253E90"/>
    <w:pPr>
      <w:widowControl w:val="0"/>
      <w:bidi/>
      <w:spacing w:before="120" w:after="360"/>
      <w:ind w:firstLine="340"/>
      <w:jc w:val="left"/>
    </w:pPr>
    <w:rPr>
      <w:rFonts w:eastAsiaTheme="minorHAnsi" w:cs="B Zar"/>
      <w:lang w:bidi="ar-SA"/>
    </w:rPr>
  </w:style>
  <w:style w:type="paragraph" w:customStyle="1" w:styleId="-">
    <w:name w:val="شکل - جدول"/>
    <w:basedOn w:val="Normal"/>
    <w:link w:val="-Char"/>
    <w:semiHidden/>
    <w:rsid w:val="00A648D6"/>
    <w:pPr>
      <w:keepNext/>
      <w:keepLines/>
      <w:widowControl w:val="0"/>
      <w:bidi/>
      <w:jc w:val="center"/>
    </w:pPr>
    <w:rPr>
      <w:rFonts w:cs="B Zar"/>
      <w:sz w:val="18"/>
      <w:lang w:bidi="ar-SA"/>
    </w:rPr>
  </w:style>
  <w:style w:type="character" w:customStyle="1" w:styleId="-Char">
    <w:name w:val="شکل - جدول Char"/>
    <w:basedOn w:val="DefaultParagraphFont"/>
    <w:link w:val="-"/>
    <w:semiHidden/>
    <w:rsid w:val="00A648D6"/>
    <w:rPr>
      <w:rFonts w:ascii="Times New Roman" w:eastAsia="Times New Roman" w:hAnsi="Times New Roman" w:cs="B Zar"/>
      <w:sz w:val="18"/>
      <w:szCs w:val="28"/>
    </w:rPr>
  </w:style>
  <w:style w:type="paragraph" w:customStyle="1" w:styleId="Title1">
    <w:name w:val="Title1"/>
    <w:basedOn w:val="Normal"/>
    <w:semiHidden/>
    <w:rsid w:val="00253E90"/>
    <w:pPr>
      <w:bidi/>
      <w:spacing w:after="300"/>
      <w:ind w:firstLine="340"/>
      <w:jc w:val="center"/>
    </w:pPr>
    <w:rPr>
      <w:rFonts w:cs="B Nazanin"/>
      <w:b/>
      <w:bCs/>
      <w:sz w:val="32"/>
      <w:szCs w:val="36"/>
    </w:rPr>
  </w:style>
  <w:style w:type="paragraph" w:customStyle="1" w:styleId="a">
    <w:name w:val="متن ضخيم"/>
    <w:basedOn w:val="Normal"/>
    <w:link w:val="CharChar"/>
    <w:semiHidden/>
    <w:rsid w:val="00A648D6"/>
    <w:pPr>
      <w:widowControl w:val="0"/>
      <w:bidi/>
      <w:spacing w:line="360" w:lineRule="auto"/>
    </w:pPr>
    <w:rPr>
      <w:rFonts w:cs="B Zar"/>
      <w:b/>
      <w:bCs/>
      <w:lang w:bidi="ar-SA"/>
    </w:rPr>
  </w:style>
  <w:style w:type="character" w:customStyle="1" w:styleId="CharChar">
    <w:name w:val="متن ضخيم Char Char"/>
    <w:basedOn w:val="DefaultParagraphFont"/>
    <w:link w:val="a"/>
    <w:semiHidden/>
    <w:rsid w:val="00A648D6"/>
    <w:rPr>
      <w:rFonts w:ascii="Times New Roman" w:eastAsia="Times New Roman" w:hAnsi="Times New Roman" w:cs="B Zar"/>
      <w:b/>
      <w:bCs/>
      <w:sz w:val="24"/>
      <w:szCs w:val="28"/>
    </w:rPr>
  </w:style>
  <w:style w:type="paragraph" w:customStyle="1" w:styleId="a0">
    <w:name w:val="متن روي جلد"/>
    <w:basedOn w:val="Normal"/>
    <w:semiHidden/>
    <w:rsid w:val="00A648D6"/>
    <w:pPr>
      <w:widowControl w:val="0"/>
      <w:bidi/>
      <w:spacing w:line="360" w:lineRule="auto"/>
      <w:jc w:val="center"/>
    </w:pPr>
    <w:rPr>
      <w:rFonts w:cs="B Zar"/>
      <w:b/>
      <w:bCs/>
    </w:rPr>
  </w:style>
  <w:style w:type="paragraph" w:customStyle="1" w:styleId="a1">
    <w:name w:val="تاريخ روي جلد"/>
    <w:basedOn w:val="Normal"/>
    <w:semiHidden/>
    <w:rsid w:val="00A648D6"/>
    <w:pPr>
      <w:widowControl w:val="0"/>
      <w:bidi/>
      <w:jc w:val="center"/>
    </w:pPr>
    <w:rPr>
      <w:rFonts w:cs="B Zar"/>
      <w:b/>
      <w:bCs/>
      <w:szCs w:val="24"/>
    </w:rPr>
  </w:style>
  <w:style w:type="paragraph" w:customStyle="1" w:styleId="a2">
    <w:name w:val="تاريخ روي جلد انگليسي"/>
    <w:basedOn w:val="a1"/>
    <w:semiHidden/>
    <w:rsid w:val="00253E90"/>
    <w:pPr>
      <w:bidi w:val="0"/>
    </w:pPr>
  </w:style>
  <w:style w:type="paragraph" w:customStyle="1" w:styleId="-0">
    <w:name w:val="شکل - جدول (راست چين)"/>
    <w:basedOn w:val="-"/>
    <w:semiHidden/>
    <w:rsid w:val="00253E90"/>
    <w:pPr>
      <w:jc w:val="left"/>
    </w:pPr>
  </w:style>
  <w:style w:type="paragraph" w:customStyle="1" w:styleId="-1">
    <w:name w:val="شکل - جدول (چپ چين)"/>
    <w:basedOn w:val="-0"/>
    <w:semiHidden/>
    <w:rsid w:val="00253E90"/>
  </w:style>
  <w:style w:type="paragraph" w:customStyle="1" w:styleId="-2">
    <w:name w:val="شکل - جدول (ضخيم)"/>
    <w:basedOn w:val="-"/>
    <w:semiHidden/>
    <w:rsid w:val="00253E90"/>
    <w:rPr>
      <w:b/>
      <w:bCs/>
      <w:lang w:val="en-GB" w:eastAsia="en-GB"/>
    </w:rPr>
  </w:style>
  <w:style w:type="paragraph" w:customStyle="1" w:styleId="2">
    <w:name w:val="نشانه گذاري 2"/>
    <w:basedOn w:val="Normal"/>
    <w:semiHidden/>
    <w:rsid w:val="00A648D6"/>
    <w:pPr>
      <w:widowControl w:val="0"/>
      <w:numPr>
        <w:ilvl w:val="1"/>
        <w:numId w:val="9"/>
      </w:numPr>
      <w:tabs>
        <w:tab w:val="clear" w:pos="2007"/>
        <w:tab w:val="left" w:pos="1474"/>
      </w:tabs>
      <w:bidi/>
      <w:spacing w:line="360" w:lineRule="auto"/>
      <w:ind w:left="1474" w:hanging="340"/>
    </w:pPr>
    <w:rPr>
      <w:rFonts w:cs="B Zar"/>
    </w:rPr>
  </w:style>
  <w:style w:type="paragraph" w:customStyle="1" w:styleId="a3">
    <w:name w:val="متن (انگليسي)"/>
    <w:basedOn w:val="Normal"/>
    <w:semiHidden/>
    <w:rsid w:val="00A648D6"/>
    <w:pPr>
      <w:widowControl w:val="0"/>
    </w:pPr>
    <w:rPr>
      <w:rFonts w:cs="B Zar"/>
      <w:lang w:bidi="ar-SA"/>
    </w:rPr>
  </w:style>
  <w:style w:type="paragraph" w:styleId="EndnoteText">
    <w:name w:val="endnote text"/>
    <w:basedOn w:val="Normal"/>
    <w:link w:val="EndnoteTextChar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253E90"/>
    <w:rPr>
      <w:rFonts w:ascii="Times New Roman" w:eastAsia="Times New Roman" w:hAnsi="Times New Roman" w:cs="B Nazanin"/>
    </w:rPr>
  </w:style>
  <w:style w:type="character" w:styleId="EndnoteReference">
    <w:name w:val="endnote reference"/>
    <w:basedOn w:val="DefaultParagraphFont"/>
    <w:semiHidden/>
    <w:rsid w:val="00253E90"/>
    <w:rPr>
      <w:vertAlign w:val="superscript"/>
    </w:rPr>
  </w:style>
  <w:style w:type="paragraph" w:customStyle="1" w:styleId="a4">
    <w:name w:val="فهرست اشکال و جداول"/>
    <w:basedOn w:val="TableofFigures"/>
    <w:semiHidden/>
    <w:qFormat/>
    <w:rsid w:val="00253E90"/>
    <w:pPr>
      <w:tabs>
        <w:tab w:val="right" w:leader="dot" w:pos="8210"/>
      </w:tabs>
      <w:bidi/>
      <w:ind w:firstLine="340"/>
      <w:jc w:val="left"/>
    </w:pPr>
    <w:rPr>
      <w:rFonts w:cs="B Zar"/>
      <w:noProof/>
    </w:rPr>
  </w:style>
  <w:style w:type="character" w:customStyle="1" w:styleId="BodyTextChar1">
    <w:name w:val="Body Text Char1"/>
    <w:basedOn w:val="DefaultParagraphFont"/>
    <w:uiPriority w:val="99"/>
    <w:semiHidden/>
    <w:rsid w:val="00253E90"/>
    <w:rPr>
      <w:rFonts w:ascii="Times New Roman" w:eastAsia="Times New Roman" w:hAnsi="Times New Roman" w:cs="B Nazanin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rsid w:val="00253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E90"/>
    <w:pPr>
      <w:bidi/>
      <w:ind w:firstLine="340"/>
      <w:jc w:val="left"/>
    </w:pPr>
    <w:rPr>
      <w:rFonts w:cs="B Nazani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E90"/>
    <w:rPr>
      <w:rFonts w:ascii="Times New Roman" w:eastAsia="Times New Roman" w:hAnsi="Times New Roman" w:cs="B Nazan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E90"/>
    <w:rPr>
      <w:rFonts w:ascii="Times New Roman" w:eastAsia="Times New Roman" w:hAnsi="Times New Roman" w:cs="B Nazanin"/>
      <w:b/>
      <w:bCs/>
    </w:rPr>
  </w:style>
  <w:style w:type="paragraph" w:customStyle="1" w:styleId="Default">
    <w:name w:val="Default"/>
    <w:semiHidden/>
    <w:rsid w:val="00253E9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semiHidden/>
    <w:rsid w:val="00253E90"/>
    <w:rPr>
      <w:rFonts w:ascii="Times New Roman" w:hAnsi="Times New Roman" w:cs="B Zar"/>
      <w:sz w:val="22"/>
      <w:szCs w:val="26"/>
    </w:rPr>
  </w:style>
  <w:style w:type="paragraph" w:customStyle="1" w:styleId="TextBody">
    <w:name w:val="TextBody"/>
    <w:basedOn w:val="Normal"/>
    <w:semiHidden/>
    <w:locked/>
    <w:rsid w:val="00253E90"/>
    <w:pPr>
      <w:bidi/>
      <w:ind w:firstLine="340"/>
    </w:pPr>
    <w:rPr>
      <w:rFonts w:cs="B Nazanin"/>
    </w:rPr>
  </w:style>
  <w:style w:type="paragraph" w:customStyle="1" w:styleId="Bullet3">
    <w:name w:val="Bullet 3"/>
    <w:basedOn w:val="Normal"/>
    <w:semiHidden/>
    <w:locked/>
    <w:rsid w:val="00253E90"/>
    <w:pPr>
      <w:tabs>
        <w:tab w:val="num" w:pos="1440"/>
      </w:tabs>
      <w:bidi/>
      <w:ind w:left="1440" w:hanging="360"/>
    </w:pPr>
    <w:rPr>
      <w:rFonts w:cs="B Nazanin"/>
    </w:rPr>
  </w:style>
  <w:style w:type="paragraph" w:customStyle="1" w:styleId="a5">
    <w:name w:val="شماره گذاري مراجع"/>
    <w:basedOn w:val="a3"/>
    <w:semiHidden/>
    <w:rsid w:val="00253E90"/>
    <w:pPr>
      <w:widowControl/>
      <w:tabs>
        <w:tab w:val="left" w:pos="357"/>
      </w:tabs>
      <w:spacing w:after="120"/>
      <w:ind w:left="357" w:hanging="357"/>
    </w:pPr>
    <w:rPr>
      <w:sz w:val="20"/>
      <w:szCs w:val="24"/>
      <w:lang w:bidi="fa-IR"/>
    </w:rPr>
  </w:style>
  <w:style w:type="character" w:customStyle="1" w:styleId="BodyTextChar2">
    <w:name w:val="Body Text Char2"/>
    <w:basedOn w:val="DefaultParagraphFont"/>
    <w:semiHidden/>
    <w:rsid w:val="00253E90"/>
    <w:rPr>
      <w:rFonts w:ascii="Times New Roman" w:hAnsi="Times New Roman" w:cs="B Zar"/>
      <w:sz w:val="24"/>
      <w:szCs w:val="28"/>
    </w:rPr>
  </w:style>
  <w:style w:type="paragraph" w:styleId="ListBullet4">
    <w:name w:val="List Bullet 4"/>
    <w:basedOn w:val="Normal"/>
    <w:semiHidden/>
    <w:rsid w:val="00253E90"/>
    <w:pPr>
      <w:tabs>
        <w:tab w:val="num" w:pos="1209"/>
      </w:tabs>
      <w:bidi/>
      <w:ind w:left="1209" w:hanging="360"/>
      <w:jc w:val="left"/>
    </w:pPr>
    <w:rPr>
      <w:rFonts w:cs="Times New Roman"/>
      <w:szCs w:val="24"/>
      <w:lang w:bidi="ar-SA"/>
    </w:rPr>
  </w:style>
  <w:style w:type="paragraph" w:customStyle="1" w:styleId="NewParagraph">
    <w:name w:val="NewParagraph"/>
    <w:basedOn w:val="Normal"/>
    <w:link w:val="NewParagraphChar"/>
    <w:semiHidden/>
    <w:rsid w:val="00253E90"/>
    <w:pPr>
      <w:bidi/>
      <w:spacing w:before="120"/>
      <w:ind w:firstLine="284"/>
      <w:jc w:val="both"/>
    </w:pPr>
    <w:rPr>
      <w:rFonts w:cs="Times New Roman"/>
      <w:lang w:bidi="ar-SA"/>
    </w:rPr>
  </w:style>
  <w:style w:type="character" w:customStyle="1" w:styleId="NewParagraphChar">
    <w:name w:val="NewParagraph Char"/>
    <w:link w:val="NewParagraph"/>
    <w:semiHidden/>
    <w:rsid w:val="00253E90"/>
    <w:rPr>
      <w:rFonts w:ascii="Times New Roman" w:eastAsia="Times New Roman" w:hAnsi="Times New Roman" w:cs="Times New Roman"/>
      <w:sz w:val="24"/>
      <w:szCs w:val="28"/>
    </w:rPr>
  </w:style>
  <w:style w:type="character" w:customStyle="1" w:styleId="apple-converted-space">
    <w:name w:val="apple-converted-space"/>
    <w:basedOn w:val="DefaultParagraphFont"/>
    <w:semiHidden/>
    <w:rsid w:val="00253E90"/>
  </w:style>
  <w:style w:type="numbering" w:customStyle="1" w:styleId="NoList1">
    <w:name w:val="No List1"/>
    <w:next w:val="NoList"/>
    <w:uiPriority w:val="99"/>
    <w:semiHidden/>
    <w:unhideWhenUsed/>
    <w:rsid w:val="00253E90"/>
  </w:style>
  <w:style w:type="paragraph" w:customStyle="1" w:styleId="a6">
    <w:name w:val="تيتر سوم"/>
    <w:basedOn w:val="Bullet3"/>
    <w:semiHidden/>
    <w:rsid w:val="00253E90"/>
    <w:pPr>
      <w:tabs>
        <w:tab w:val="clear" w:pos="1440"/>
        <w:tab w:val="num" w:pos="720"/>
      </w:tabs>
      <w:spacing w:before="360" w:line="288" w:lineRule="auto"/>
      <w:ind w:left="720"/>
    </w:pPr>
    <w:rPr>
      <w:b/>
      <w:bCs/>
    </w:rPr>
  </w:style>
  <w:style w:type="table" w:styleId="LightShading">
    <w:name w:val="Light Shading"/>
    <w:basedOn w:val="TableNormal"/>
    <w:uiPriority w:val="60"/>
    <w:rsid w:val="00253E90"/>
    <w:rPr>
      <w:rFonts w:ascii="Times New Roman" w:eastAsiaTheme="minorHAnsi" w:hAnsi="Times New Roman" w:cs="B Nazanin"/>
      <w:color w:val="000000" w:themeColor="text1" w:themeShade="BF"/>
      <w:sz w:val="24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hape">
    <w:name w:val="Shape"/>
    <w:basedOn w:val="Normal"/>
    <w:qFormat/>
    <w:rsid w:val="00253E90"/>
    <w:pPr>
      <w:keepNext/>
      <w:widowControl w:val="0"/>
      <w:bidi/>
      <w:spacing w:line="360" w:lineRule="auto"/>
      <w:jc w:val="center"/>
    </w:pPr>
    <w:rPr>
      <w:rFonts w:eastAsiaTheme="minorHAnsi" w:cs="B Zar"/>
      <w:noProof/>
      <w:lang w:bidi="ar-SA"/>
    </w:rPr>
  </w:style>
  <w:style w:type="paragraph" w:customStyle="1" w:styleId="Diagram">
    <w:name w:val="Diagram"/>
    <w:basedOn w:val="TableContent0"/>
    <w:qFormat/>
    <w:rsid w:val="00253E90"/>
    <w:pPr>
      <w:ind w:firstLine="0"/>
    </w:pPr>
    <w:rPr>
      <w:rFonts w:eastAsia="Batang"/>
      <w:noProof/>
    </w:rPr>
  </w:style>
  <w:style w:type="paragraph" w:customStyle="1" w:styleId="RostampourHeading4">
    <w:name w:val="(Rostampour) Heading 4"/>
    <w:basedOn w:val="Heading4"/>
    <w:next w:val="RostampourHeading3"/>
    <w:qFormat/>
    <w:rsid w:val="00AE053B"/>
    <w:pPr>
      <w:spacing w:line="360" w:lineRule="auto"/>
      <w:ind w:left="0"/>
    </w:pPr>
    <w:rPr>
      <w:rFonts w:cs="IRNazanin"/>
      <w:color w:val="595959" w:themeColor="text1" w:themeTint="A6"/>
    </w:rPr>
  </w:style>
  <w:style w:type="character" w:styleId="FollowedHyperlink">
    <w:name w:val="FollowedHyperlink"/>
    <w:basedOn w:val="DefaultParagraphFont"/>
    <w:uiPriority w:val="99"/>
    <w:semiHidden/>
    <w:unhideWhenUsed/>
    <w:rsid w:val="00E84D5A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CD1917"/>
    <w:rPr>
      <w:rFonts w:ascii="cmbx10" w:hAnsi="cmbx1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D1917"/>
    <w:rPr>
      <w:rFonts w:ascii="cmr10" w:hAnsi="cmr10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TableGrid2">
    <w:name w:val="Table Grid2"/>
    <w:basedOn w:val="TableNormal"/>
    <w:next w:val="TableGrid"/>
    <w:uiPriority w:val="59"/>
    <w:rsid w:val="0082182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8218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2182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6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ehnam\MS%20Thesis\thesis%20writing\template_s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4CA761F3-E426-4D33-9511-76835328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template_s3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 Rostampour</dc:creator>
  <cp:keywords/>
  <dc:description/>
  <cp:lastModifiedBy>Moorche</cp:lastModifiedBy>
  <cp:revision>2</cp:revision>
  <cp:lastPrinted>2022-08-23T19:40:00Z</cp:lastPrinted>
  <dcterms:created xsi:type="dcterms:W3CDTF">2022-09-05T07:22:00Z</dcterms:created>
  <dcterms:modified xsi:type="dcterms:W3CDTF">2022-09-05T07:22:00Z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  <property fmtid="{D5CDD505-2E9C-101B-9397-08002B2CF9AE}" pid="5" name="Mendeley Document_1">
    <vt:lpwstr>True</vt:lpwstr>
  </property>
  <property fmtid="{D5CDD505-2E9C-101B-9397-08002B2CF9AE}" pid="6" name="Mendeley Citation Style_1">
    <vt:lpwstr>http://www.zotero.org/styles/ieee</vt:lpwstr>
  </property>
  <property fmtid="{D5CDD505-2E9C-101B-9397-08002B2CF9AE}" pid="7" name="Mendeley Recent Style Id 0_1">
    <vt:lpwstr>http://www.zotero.org/styles/american-medical-association</vt:lpwstr>
  </property>
  <property fmtid="{D5CDD505-2E9C-101B-9397-08002B2CF9AE}" pid="8" name="Mendeley Recent Style Name 0_1">
    <vt:lpwstr>American Medical Association</vt:lpwstr>
  </property>
  <property fmtid="{D5CDD505-2E9C-101B-9397-08002B2CF9AE}" pid="9" name="Mendeley Recent Style Id 1_1">
    <vt:lpwstr>http://www.zotero.org/styles/american-political-science-association</vt:lpwstr>
  </property>
  <property fmtid="{D5CDD505-2E9C-101B-9397-08002B2CF9AE}" pid="10" name="Mendeley Recent Style Name 1_1">
    <vt:lpwstr>American Political Science Association</vt:lpwstr>
  </property>
  <property fmtid="{D5CDD505-2E9C-101B-9397-08002B2CF9AE}" pid="11" name="Mendeley Recent Style Id 2_1">
    <vt:lpwstr>http://www.zotero.org/styles/apa</vt:lpwstr>
  </property>
  <property fmtid="{D5CDD505-2E9C-101B-9397-08002B2CF9AE}" pid="12" name="Mendeley Recent Style Name 2_1">
    <vt:lpwstr>American Psychological Association 6th edition</vt:lpwstr>
  </property>
  <property fmtid="{D5CDD505-2E9C-101B-9397-08002B2CF9AE}" pid="13" name="Mendeley Recent Style Id 3_1">
    <vt:lpwstr>http://www.zotero.org/styles/american-sociological-association</vt:lpwstr>
  </property>
  <property fmtid="{D5CDD505-2E9C-101B-9397-08002B2CF9AE}" pid="14" name="Mendeley Recent Style Name 3_1">
    <vt:lpwstr>American Sociological Association</vt:lpwstr>
  </property>
  <property fmtid="{D5CDD505-2E9C-101B-9397-08002B2CF9AE}" pid="15" name="Mendeley Recent Style Id 4_1">
    <vt:lpwstr>http://www.zotero.org/styles/chicago-author-date</vt:lpwstr>
  </property>
  <property fmtid="{D5CDD505-2E9C-101B-9397-08002B2CF9AE}" pid="16" name="Mendeley Recent Style Name 4_1">
    <vt:lpwstr>Chicago Manual of Style 17th edition (author-date)</vt:lpwstr>
  </property>
  <property fmtid="{D5CDD505-2E9C-101B-9397-08002B2CF9AE}" pid="17" name="Mendeley Recent Style Id 5_1">
    <vt:lpwstr>http://www.zotero.org/styles/harvard1</vt:lpwstr>
  </property>
  <property fmtid="{D5CDD505-2E9C-101B-9397-08002B2CF9AE}" pid="18" name="Mendeley Recent Style Name 5_1">
    <vt:lpwstr>Harvard reference format 1 (deprecated)</vt:lpwstr>
  </property>
  <property fmtid="{D5CDD505-2E9C-101B-9397-08002B2CF9AE}" pid="19" name="Mendeley Recent Style Id 6_1">
    <vt:lpwstr>http://www.zotero.org/styles/ieee</vt:lpwstr>
  </property>
  <property fmtid="{D5CDD505-2E9C-101B-9397-08002B2CF9AE}" pid="20" name="Mendeley Recent Style Name 6_1">
    <vt:lpwstr>IEEE</vt:lpwstr>
  </property>
  <property fmtid="{D5CDD505-2E9C-101B-9397-08002B2CF9AE}" pid="21" name="Mendeley Recent Style Id 7_1">
    <vt:lpwstr>http://www.zotero.org/styles/modern-humanities-research-association</vt:lpwstr>
  </property>
  <property fmtid="{D5CDD505-2E9C-101B-9397-08002B2CF9AE}" pid="22" name="Mendeley Recent Style Name 7_1">
    <vt:lpwstr>Modern Humanities Research Association 3rd edition (note with bibliography)</vt:lpwstr>
  </property>
  <property fmtid="{D5CDD505-2E9C-101B-9397-08002B2CF9AE}" pid="23" name="Mendeley Recent Style Id 8_1">
    <vt:lpwstr>http://www.zotero.org/styles/modern-language-association</vt:lpwstr>
  </property>
  <property fmtid="{D5CDD505-2E9C-101B-9397-08002B2CF9AE}" pid="24" name="Mendeley Recent Style Name 8_1">
    <vt:lpwstr>Modern Language Association 8th edition</vt:lpwstr>
  </property>
  <property fmtid="{D5CDD505-2E9C-101B-9397-08002B2CF9AE}" pid="25" name="Mendeley Recent Style Id 9_1">
    <vt:lpwstr>https://csl.mendeley.com/styles/445507891/Iut-sajad-enteshari</vt:lpwstr>
  </property>
  <property fmtid="{D5CDD505-2E9C-101B-9397-08002B2CF9AE}" pid="26" name="Mendeley Recent Style Name 9_1">
    <vt:lpwstr>iut- sajad Enteshari</vt:lpwstr>
  </property>
  <property fmtid="{D5CDD505-2E9C-101B-9397-08002B2CF9AE}" pid="27" name="Mendeley Unique User Id_1">
    <vt:lpwstr>ff9ba732-9956-310b-82cc-09a1b00c9495</vt:lpwstr>
  </property>
</Properties>
</file>