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C97E" w14:textId="0F94AE2E" w:rsidR="00EC2482" w:rsidRDefault="00135FAD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</w:rPr>
      </w:pPr>
      <w:r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46CCB6" wp14:editId="6ACA2A58">
                <wp:simplePos x="0" y="0"/>
                <wp:positionH relativeFrom="page">
                  <wp:posOffset>-1135380</wp:posOffset>
                </wp:positionH>
                <wp:positionV relativeFrom="page">
                  <wp:posOffset>-1097280</wp:posOffset>
                </wp:positionV>
                <wp:extent cx="8365934" cy="2559459"/>
                <wp:effectExtent l="0" t="0" r="0" b="4508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5934" cy="2559459"/>
                          <a:chOff x="0" y="0"/>
                          <a:chExt cx="8365934" cy="2559459"/>
                        </a:xfrm>
                      </wpg:grpSpPr>
                      <wps:wsp>
                        <wps:cNvPr id="7" name="Parallelogram 7"/>
                        <wps:cNvSpPr/>
                        <wps:spPr>
                          <a:xfrm rot="19616500">
                            <a:off x="0" y="106680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348894">
                            <a:off x="1470660" y="0"/>
                            <a:ext cx="6895274" cy="2061030"/>
                          </a:xfrm>
                          <a:custGeom>
                            <a:avLst/>
                            <a:gdLst>
                              <a:gd name="connsiteX0" fmla="*/ 0 w 1981200"/>
                              <a:gd name="connsiteY0" fmla="*/ 0 h 1198245"/>
                              <a:gd name="connsiteX1" fmla="*/ 1981200 w 1981200"/>
                              <a:gd name="connsiteY1" fmla="*/ 0 h 1198245"/>
                              <a:gd name="connsiteX2" fmla="*/ 1981200 w 1981200"/>
                              <a:gd name="connsiteY2" fmla="*/ 1198245 h 1198245"/>
                              <a:gd name="connsiteX3" fmla="*/ 0 w 1981200"/>
                              <a:gd name="connsiteY3" fmla="*/ 1198245 h 1198245"/>
                              <a:gd name="connsiteX4" fmla="*/ 0 w 1981200"/>
                              <a:gd name="connsiteY4" fmla="*/ 0 h 1198245"/>
                              <a:gd name="connsiteX0" fmla="*/ 1399309 w 3380509"/>
                              <a:gd name="connsiteY0" fmla="*/ 0 h 1742036"/>
                              <a:gd name="connsiteX1" fmla="*/ 3380509 w 3380509"/>
                              <a:gd name="connsiteY1" fmla="*/ 0 h 1742036"/>
                              <a:gd name="connsiteX2" fmla="*/ 3380509 w 3380509"/>
                              <a:gd name="connsiteY2" fmla="*/ 1198245 h 1742036"/>
                              <a:gd name="connsiteX3" fmla="*/ 0 w 3380509"/>
                              <a:gd name="connsiteY3" fmla="*/ 1742036 h 1742036"/>
                              <a:gd name="connsiteX4" fmla="*/ 1399309 w 3380509"/>
                              <a:gd name="connsiteY4" fmla="*/ 0 h 1742036"/>
                              <a:gd name="connsiteX0" fmla="*/ 0 w 3682049"/>
                              <a:gd name="connsiteY0" fmla="*/ 557719 h 1742036"/>
                              <a:gd name="connsiteX1" fmla="*/ 3682049 w 3682049"/>
                              <a:gd name="connsiteY1" fmla="*/ 0 h 1742036"/>
                              <a:gd name="connsiteX2" fmla="*/ 3682049 w 3682049"/>
                              <a:gd name="connsiteY2" fmla="*/ 1198245 h 1742036"/>
                              <a:gd name="connsiteX3" fmla="*/ 301540 w 3682049"/>
                              <a:gd name="connsiteY3" fmla="*/ 1742036 h 1742036"/>
                              <a:gd name="connsiteX4" fmla="*/ 0 w 3682049"/>
                              <a:gd name="connsiteY4" fmla="*/ 557719 h 1742036"/>
                              <a:gd name="connsiteX0" fmla="*/ 0 w 6047918"/>
                              <a:gd name="connsiteY0" fmla="*/ 557719 h 1742036"/>
                              <a:gd name="connsiteX1" fmla="*/ 3682049 w 6047918"/>
                              <a:gd name="connsiteY1" fmla="*/ 0 h 1742036"/>
                              <a:gd name="connsiteX2" fmla="*/ 6047918 w 6047918"/>
                              <a:gd name="connsiteY2" fmla="*/ 692488 h 1742036"/>
                              <a:gd name="connsiteX3" fmla="*/ 301540 w 6047918"/>
                              <a:gd name="connsiteY3" fmla="*/ 1742036 h 1742036"/>
                              <a:gd name="connsiteX4" fmla="*/ 0 w 6047918"/>
                              <a:gd name="connsiteY4" fmla="*/ 557719 h 1742036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120656"/>
                              <a:gd name="connsiteY0" fmla="*/ 876415 h 2060732"/>
                              <a:gd name="connsiteX1" fmla="*/ 5299615 w 6120656"/>
                              <a:gd name="connsiteY1" fmla="*/ 0 h 2060732"/>
                              <a:gd name="connsiteX2" fmla="*/ 6120656 w 6120656"/>
                              <a:gd name="connsiteY2" fmla="*/ 1097782 h 2060732"/>
                              <a:gd name="connsiteX3" fmla="*/ 301540 w 6120656"/>
                              <a:gd name="connsiteY3" fmla="*/ 2060732 h 2060732"/>
                              <a:gd name="connsiteX4" fmla="*/ 0 w 6120656"/>
                              <a:gd name="connsiteY4" fmla="*/ 876415 h 2060732"/>
                              <a:gd name="connsiteX0" fmla="*/ 0 w 6006346"/>
                              <a:gd name="connsiteY0" fmla="*/ 450355 h 2060732"/>
                              <a:gd name="connsiteX1" fmla="*/ 5185305 w 6006346"/>
                              <a:gd name="connsiteY1" fmla="*/ 0 h 2060732"/>
                              <a:gd name="connsiteX2" fmla="*/ 6006346 w 6006346"/>
                              <a:gd name="connsiteY2" fmla="*/ 1097782 h 2060732"/>
                              <a:gd name="connsiteX3" fmla="*/ 187230 w 6006346"/>
                              <a:gd name="connsiteY3" fmla="*/ 2060732 h 2060732"/>
                              <a:gd name="connsiteX4" fmla="*/ 0 w 6006346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48367" h="2060732">
                                <a:moveTo>
                                  <a:pt x="0" y="450355"/>
                                </a:moveTo>
                                <a:lnTo>
                                  <a:pt x="5185305" y="0"/>
                                </a:lnTo>
                                <a:lnTo>
                                  <a:pt x="6148367" y="924587"/>
                                </a:lnTo>
                                <a:cubicBezTo>
                                  <a:pt x="4499624" y="921118"/>
                                  <a:pt x="1877564" y="1392204"/>
                                  <a:pt x="187230" y="2060732"/>
                                </a:cubicBezTo>
                                <a:lnTo>
                                  <a:pt x="0" y="450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  <a:alpha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arallelogram 10"/>
                        <wps:cNvSpPr/>
                        <wps:spPr>
                          <a:xfrm rot="19616500">
                            <a:off x="152400" y="76962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E3E45" id="Group 14" o:spid="_x0000_s1026" style="position:absolute;margin-left:-89.4pt;margin-top:-86.4pt;width:658.75pt;height:201.55pt;z-index:251677696;mso-position-horizontal-relative:page;mso-position-vertical-relative:page" coordsize="83659,2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27" type="#_x0000_t7" style="position:absolute;top:10668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" adj="3955" fillcolor="#c45911 [2405]" stroked="f" strokeweight="2pt"/>
                <v:shape id="Rectangle 9" o:spid="_x0000_s1028" style="position:absolute;left:14706;width:68953;height:20610;rotation:381085fd;visibility:visible;mso-wrap-style:square;v-text-anchor:middle" coordsize="6148367,206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" path="m,450355l5185305,r963062,924587c4499624,921118,1877564,1392204,187230,2060732l,450355xe" fillcolor="#f7caac [1301]" stroked="f" strokeweight="2pt">
                  <v:fill opacity="39321f"/>
                  <v:path arrowok="t" o:connecttype="custom" o:connectlocs="0,450420;5815219,0;6895274,924721;209975,2061030;0,450420" o:connectangles="0,0,0,0,0"/>
                </v:shape>
                <v:shape id="Parallelogram 10" o:spid="_x0000_s1029" type="#_x0000_t7" style="position:absolute;left:1524;top:7696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" adj="3955" fillcolor="#f4b083 [1941]" stroked="f" strokeweight="2pt">
                  <v:fill opacity="52428f"/>
                </v:shape>
                <w10:wrap anchorx="page" anchory="page"/>
              </v:group>
            </w:pict>
          </mc:Fallback>
        </mc:AlternateContent>
      </w:r>
      <w:r w:rsidR="00562905"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</w:rPr>
        <w:drawing>
          <wp:anchor distT="0" distB="0" distL="114300" distR="114300" simplePos="0" relativeHeight="251661312" behindDoc="0" locked="0" layoutInCell="1" allowOverlap="1" wp14:anchorId="598B5CFC" wp14:editId="7B0D8447">
            <wp:simplePos x="0" y="0"/>
            <wp:positionH relativeFrom="margin">
              <wp:posOffset>5270500</wp:posOffset>
            </wp:positionH>
            <wp:positionV relativeFrom="paragraph">
              <wp:posOffset>-407670</wp:posOffset>
            </wp:positionV>
            <wp:extent cx="1135380" cy="1135380"/>
            <wp:effectExtent l="0" t="0" r="762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D:\Education\4. Ph.D. (IUT)\Other\Isfahan_University_of_Technology_(seal)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26" w:rsidRPr="00C37C26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جلسه دفاع از پایان نامه کارشناسی ارشد</w:t>
      </w:r>
    </w:p>
    <w:p w14:paraId="5F285CC9" w14:textId="247954D9" w:rsidR="00723773" w:rsidRPr="00124B99" w:rsidRDefault="00723773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  <w:rtl/>
        </w:rPr>
      </w:pP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مهندسی عمران </w:t>
      </w:r>
      <w:r w:rsidRPr="00124B99">
        <w:rPr>
          <w:rFonts w:ascii="IRNazanin" w:hAnsi="IRNazanin" w:cs="IRNazanin"/>
          <w:b/>
          <w:bCs/>
          <w:color w:val="143538"/>
          <w:sz w:val="30"/>
          <w:szCs w:val="30"/>
          <w:rtl/>
        </w:rPr>
        <w:t>–</w:t>
      </w: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سازه</w:t>
      </w:r>
    </w:p>
    <w:p w14:paraId="6C9C7ED4" w14:textId="793894C7" w:rsidR="00562905" w:rsidRPr="00723773" w:rsidRDefault="00562905" w:rsidP="0062762C">
      <w:pPr>
        <w:pStyle w:val="RostampourText"/>
        <w:ind w:firstLine="1784"/>
        <w:rPr>
          <w:rFonts w:ascii="IRNazanin" w:hAnsi="IRNazanin" w:cs="IRNazanin"/>
          <w:b/>
          <w:bCs/>
          <w:sz w:val="24"/>
          <w:szCs w:val="24"/>
          <w:rtl/>
        </w:rPr>
      </w:pPr>
      <w:r w:rsidRPr="00EF35B9">
        <w:rPr>
          <w:rFonts w:ascii="IRNazanin" w:hAnsi="IRNazanin" w:cs="IRNazanin" w:hint="cs"/>
          <w:b/>
          <w:bCs/>
          <w:color w:val="143538"/>
          <w:sz w:val="24"/>
          <w:szCs w:val="24"/>
          <w:rtl/>
        </w:rPr>
        <w:t>دانشگاه صنعتی اصفهان | دانشکدۀ مهندسی عمران</w:t>
      </w:r>
    </w:p>
    <w:p w14:paraId="03DD730B" w14:textId="65A9EE93" w:rsidR="008E15C2" w:rsidRDefault="00C37C26" w:rsidP="00723773">
      <w:pPr>
        <w:pStyle w:val="RostampourText"/>
        <w:rPr>
          <w:rtl/>
        </w:rPr>
      </w:pP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3E86C" wp14:editId="7BB5417D">
                <wp:simplePos x="0" y="0"/>
                <wp:positionH relativeFrom="margin">
                  <wp:align>center</wp:align>
                </wp:positionH>
                <wp:positionV relativeFrom="page">
                  <wp:posOffset>1774190</wp:posOffset>
                </wp:positionV>
                <wp:extent cx="6186170" cy="160020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60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DA3D" w14:textId="77777777" w:rsidR="00EC2482" w:rsidRDefault="009D75C3" w:rsidP="00EC2482">
                            <w:pPr>
                              <w:pStyle w:val="RostampourTitle"/>
                              <w:bidi/>
                              <w:spacing w:before="0"/>
                              <w:rPr>
                                <w:color w:val="143538"/>
                                <w:sz w:val="40"/>
                                <w:szCs w:val="48"/>
                                <w:rtl/>
                              </w:rPr>
                            </w:pPr>
                            <w:bookmarkStart w:id="0" w:name="_Toc83405223"/>
                            <w:bookmarkStart w:id="1" w:name="_Toc83407713"/>
                            <w:bookmarkStart w:id="2" w:name="_Toc90929656"/>
                            <w:bookmarkStart w:id="3" w:name="_Toc93132932"/>
                            <w:bookmarkStart w:id="4" w:name="_Toc93252778"/>
                            <w:bookmarkStart w:id="5" w:name="_Toc94458924"/>
                            <w:bookmarkStart w:id="6" w:name="_Toc95727230"/>
                            <w:bookmarkStart w:id="7" w:name="_Toc95729027"/>
                            <w:bookmarkStart w:id="8" w:name="_Toc95729186"/>
                            <w:bookmarkStart w:id="9" w:name="_Toc96165072"/>
                            <w:bookmarkStart w:id="10" w:name="_Toc102660539"/>
                            <w:bookmarkStart w:id="11" w:name="_Toc104774261"/>
                            <w:bookmarkStart w:id="12" w:name="_Toc105117860"/>
                            <w:bookmarkStart w:id="13" w:name="_Toc105118462"/>
                            <w:bookmarkStart w:id="14" w:name="_Toc107264586"/>
                            <w:bookmarkStart w:id="15" w:name="_Toc107268105"/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پایش سلامت ساز‌ه‌های</w:t>
                            </w:r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  <w:cs/>
                              </w:rPr>
                              <w:t xml:space="preserve"> بتن</w:t>
                            </w:r>
                            <w:r w:rsidRPr="0062762C">
                              <w:rPr>
                                <w:rFonts w:cs="B Nazanin" w:hint="cs"/>
                                <w:color w:val="143538"/>
                                <w:sz w:val="40"/>
                                <w:szCs w:val="48"/>
                                <w:rtl/>
                                <w:cs/>
                              </w:rPr>
                              <w:t>‌</w:t>
                            </w:r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  <w:cs/>
                              </w:rPr>
                              <w:t xml:space="preserve">آرمه </w:t>
                            </w:r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با استفاده از روش انتشار آکوستیک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 xml:space="preserve"> با رویکرد یادگیری ماشین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  <w:p w14:paraId="02B0A474" w14:textId="77777777" w:rsidR="00EC2482" w:rsidRDefault="009D75C3" w:rsidP="00EC2482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  <w:r w:rsidRPr="009D75C3">
                              <w:rPr>
                                <w:rFonts w:ascii="IRNazanin" w:hAnsi="IRNazanin" w:cs="IRNazanin"/>
                                <w:b/>
                                <w:color w:val="194347"/>
                                <w:szCs w:val="28"/>
                                <w:rtl/>
                              </w:rPr>
                              <w:t>محمدعلی رستم</w:t>
                            </w:r>
                            <w:r w:rsidRPr="009D75C3">
                              <w:rPr>
                                <w:rFonts w:ascii="IRNazanin" w:hAnsi="IRNazanin" w:cs="IRNazanin"/>
                                <w:b/>
                                <w:color w:val="194347"/>
                                <w:szCs w:val="28"/>
                                <w:rtl/>
                                <w:cs/>
                              </w:rPr>
                              <w:t>‎پور</w:t>
                            </w:r>
                            <w:r w:rsid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4B673606" w14:textId="12F2E474" w:rsidR="009D75C3" w:rsidRPr="00EC2482" w:rsidRDefault="00EC2482" w:rsidP="00EC2482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</w:pP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(ورودی سال 97)</w:t>
                            </w:r>
                          </w:p>
                          <w:p w14:paraId="763AC326" w14:textId="77777777" w:rsidR="00EC2482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cs/>
                              </w:rPr>
                            </w:pPr>
                          </w:p>
                          <w:p w14:paraId="5F5358F8" w14:textId="77777777" w:rsidR="00EC2482" w:rsidRPr="009D75C3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</w:rPr>
                            </w:pPr>
                          </w:p>
                          <w:p w14:paraId="42CC7FC4" w14:textId="2372074D" w:rsidR="009D75C3" w:rsidRPr="009D75C3" w:rsidRDefault="009D75C3" w:rsidP="009D75C3">
                            <w:pPr>
                              <w:bidi/>
                              <w:jc w:val="center"/>
                              <w:rPr>
                                <w:color w:val="1943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E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9.7pt;width:487.1pt;height:12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" fillcolor="#f7caac [1301]" stroked="f">
                <v:textbox>
                  <w:txbxContent>
                    <w:p w14:paraId="1652DA3D" w14:textId="77777777" w:rsidR="00EC2482" w:rsidRDefault="009D75C3" w:rsidP="00EC2482">
                      <w:pPr>
                        <w:pStyle w:val="RostampourTitle"/>
                        <w:bidi/>
                        <w:spacing w:before="0"/>
                        <w:rPr>
                          <w:color w:val="143538"/>
                          <w:sz w:val="40"/>
                          <w:szCs w:val="48"/>
                          <w:rtl/>
                        </w:rPr>
                      </w:pPr>
                      <w:bookmarkStart w:id="16" w:name="_Toc83405223"/>
                      <w:bookmarkStart w:id="17" w:name="_Toc83407713"/>
                      <w:bookmarkStart w:id="18" w:name="_Toc90929656"/>
                      <w:bookmarkStart w:id="19" w:name="_Toc93132932"/>
                      <w:bookmarkStart w:id="20" w:name="_Toc93252778"/>
                      <w:bookmarkStart w:id="21" w:name="_Toc94458924"/>
                      <w:bookmarkStart w:id="22" w:name="_Toc95727230"/>
                      <w:bookmarkStart w:id="23" w:name="_Toc95729027"/>
                      <w:bookmarkStart w:id="24" w:name="_Toc95729186"/>
                      <w:bookmarkStart w:id="25" w:name="_Toc96165072"/>
                      <w:bookmarkStart w:id="26" w:name="_Toc102660539"/>
                      <w:bookmarkStart w:id="27" w:name="_Toc104774261"/>
                      <w:bookmarkStart w:id="28" w:name="_Toc105117860"/>
                      <w:bookmarkStart w:id="29" w:name="_Toc105118462"/>
                      <w:bookmarkStart w:id="30" w:name="_Toc107264586"/>
                      <w:bookmarkStart w:id="31" w:name="_Toc107268105"/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>پایش سلامت ساز‌ه‌های</w:t>
                      </w:r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  <w:cs/>
                        </w:rPr>
                        <w:t xml:space="preserve"> بتن</w:t>
                      </w:r>
                      <w:r w:rsidRPr="0062762C">
                        <w:rPr>
                          <w:rFonts w:cs="B Nazanin" w:hint="cs"/>
                          <w:color w:val="143538"/>
                          <w:sz w:val="40"/>
                          <w:szCs w:val="48"/>
                          <w:rtl/>
                          <w:cs/>
                        </w:rPr>
                        <w:t>‌</w:t>
                      </w:r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  <w:cs/>
                        </w:rPr>
                        <w:t xml:space="preserve">آرمه </w:t>
                      </w:r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>با استفاده از روش انتشار آکوستیک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 xml:space="preserve"> با رویکرد یادگیری ماشین</w:t>
                      </w:r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  <w:p w14:paraId="02B0A474" w14:textId="77777777" w:rsidR="00EC2482" w:rsidRDefault="009D75C3" w:rsidP="00EC2482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Cs w:val="28"/>
                          <w:rtl/>
                          <w:cs/>
                        </w:rPr>
                      </w:pPr>
                      <w:r w:rsidRPr="009D75C3">
                        <w:rPr>
                          <w:rFonts w:ascii="IRNazanin" w:hAnsi="IRNazanin" w:cs="IRNazanin"/>
                          <w:b/>
                          <w:color w:val="194347"/>
                          <w:szCs w:val="28"/>
                          <w:rtl/>
                        </w:rPr>
                        <w:t>محمدعلی رستم</w:t>
                      </w:r>
                      <w:r w:rsidRPr="009D75C3">
                        <w:rPr>
                          <w:rFonts w:ascii="IRNazanin" w:hAnsi="IRNazanin" w:cs="IRNazanin"/>
                          <w:b/>
                          <w:color w:val="194347"/>
                          <w:szCs w:val="28"/>
                          <w:rtl/>
                          <w:cs/>
                        </w:rPr>
                        <w:t>‎پور</w:t>
                      </w:r>
                      <w:r w:rsid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Cs w:val="28"/>
                          <w:cs/>
                        </w:rPr>
                        <w:t xml:space="preserve"> </w:t>
                      </w:r>
                    </w:p>
                    <w:p w14:paraId="4B673606" w14:textId="12F2E474" w:rsidR="009D75C3" w:rsidRPr="00EC2482" w:rsidRDefault="00EC2482" w:rsidP="00EC2482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</w:pP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(ورودی سال 97)</w:t>
                      </w:r>
                    </w:p>
                    <w:p w14:paraId="763AC326" w14:textId="77777777" w:rsidR="00EC2482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cs/>
                        </w:rPr>
                      </w:pPr>
                    </w:p>
                    <w:p w14:paraId="5F5358F8" w14:textId="77777777" w:rsidR="00EC2482" w:rsidRPr="009D75C3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</w:rPr>
                      </w:pPr>
                    </w:p>
                    <w:p w14:paraId="42CC7FC4" w14:textId="2372074D" w:rsidR="009D75C3" w:rsidRPr="009D75C3" w:rsidRDefault="009D75C3" w:rsidP="009D75C3">
                      <w:pPr>
                        <w:bidi/>
                        <w:jc w:val="center"/>
                        <w:rPr>
                          <w:color w:val="19434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A0C41A" w14:textId="58C70223" w:rsidR="00CC4527" w:rsidRDefault="00CC4527" w:rsidP="00723773">
      <w:pPr>
        <w:pStyle w:val="RostampourText"/>
        <w:rPr>
          <w:rtl/>
        </w:rPr>
      </w:pPr>
    </w:p>
    <w:p w14:paraId="38AE0D79" w14:textId="743DAA0B" w:rsidR="00CC4527" w:rsidRDefault="00CC4527" w:rsidP="00CC4527">
      <w:pPr>
        <w:pStyle w:val="RostampourText"/>
        <w:rPr>
          <w:rtl/>
        </w:rPr>
      </w:pPr>
    </w:p>
    <w:p w14:paraId="76F5D677" w14:textId="318FE2E1" w:rsidR="009D75C3" w:rsidRDefault="009D75C3" w:rsidP="00CC4527">
      <w:pPr>
        <w:pStyle w:val="RostampourText"/>
        <w:rPr>
          <w:rtl/>
        </w:rPr>
      </w:pPr>
    </w:p>
    <w:p w14:paraId="16D29397" w14:textId="6DFD4302" w:rsidR="009D75C3" w:rsidRDefault="009D75C3" w:rsidP="00CC4527">
      <w:pPr>
        <w:pStyle w:val="RostampourText"/>
        <w:rPr>
          <w:rtl/>
        </w:rPr>
      </w:pPr>
    </w:p>
    <w:p w14:paraId="204DD43C" w14:textId="097A55C6" w:rsidR="009D75C3" w:rsidRDefault="008E15C2" w:rsidP="00CC4527">
      <w:pPr>
        <w:pStyle w:val="RostampourText"/>
        <w:rPr>
          <w:rtl/>
        </w:rPr>
      </w:pPr>
      <w:r w:rsidRPr="008567BE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CF37C" wp14:editId="521D9936">
                <wp:simplePos x="0" y="0"/>
                <wp:positionH relativeFrom="margin">
                  <wp:align>right</wp:align>
                </wp:positionH>
                <wp:positionV relativeFrom="page">
                  <wp:posOffset>3770630</wp:posOffset>
                </wp:positionV>
                <wp:extent cx="6269182" cy="34982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182" cy="349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6E6F" w14:textId="55E3B094" w:rsidR="008567BE" w:rsidRPr="00B64C6F" w:rsidRDefault="008567BE" w:rsidP="00B64C6F">
                            <w:pPr>
                              <w:pStyle w:val="RostampourText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یکشنبه، 23 مرداد 1401 - ساعت 11 الی 13</w:t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B64C6F">
                              <w:rPr>
                                <w:rFonts w:hint="cs"/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 xml:space="preserve">مکان: </w:t>
                            </w:r>
                            <w:r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س</w:t>
                            </w:r>
                            <w:r w:rsidR="0076738A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می</w:t>
                            </w:r>
                            <w:r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نار 3 دانشکدۀ مهندسی عمران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CF37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45pt;margin-top:296.9pt;width:493.65pt;height:27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" filled="f" stroked="f">
                <v:textbox>
                  <w:txbxContent>
                    <w:p w14:paraId="7FDE6E6F" w14:textId="55E3B094" w:rsidR="008567BE" w:rsidRPr="00B64C6F" w:rsidRDefault="008567BE" w:rsidP="00B64C6F">
                      <w:pPr>
                        <w:pStyle w:val="RostampourText"/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</w:rPr>
                      </w:pPr>
                      <w:r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یکشنبه، 23 مرداد 1401 - ساعت 11 الی 13</w:t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B64C6F">
                        <w:rPr>
                          <w:rFonts w:hint="cs"/>
                          <w:b/>
                          <w:bCs/>
                          <w:sz w:val="26"/>
                          <w:rtl/>
                          <w:cs/>
                        </w:rPr>
                        <w:t xml:space="preserve">مکان: </w:t>
                      </w:r>
                      <w:r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س</w:t>
                      </w:r>
                      <w:r w:rsidR="0076738A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می</w:t>
                      </w:r>
                      <w:r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نار 3 دانشکدۀ مهندسی عمران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87756" wp14:editId="4B81599F">
                <wp:simplePos x="0" y="0"/>
                <wp:positionH relativeFrom="page">
                  <wp:posOffset>644236</wp:posOffset>
                </wp:positionH>
                <wp:positionV relativeFrom="page">
                  <wp:posOffset>3803073</wp:posOffset>
                </wp:positionV>
                <wp:extent cx="62598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4B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E3126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299.45pt" to="543.6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" strokecolor="#1c4b50">
                <w10:wrap anchorx="page" anchory="page"/>
              </v:line>
            </w:pict>
          </mc:Fallback>
        </mc:AlternateContent>
      </w:r>
    </w:p>
    <w:p w14:paraId="45FAFAE8" w14:textId="75CA040C" w:rsidR="009D75C3" w:rsidRDefault="00120EF9" w:rsidP="00CC4527">
      <w:pPr>
        <w:pStyle w:val="RostampourText"/>
        <w:rPr>
          <w:rtl/>
        </w:rPr>
      </w:pPr>
      <w:r w:rsidRPr="0062762C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81BB08" wp14:editId="52A20B3E">
                <wp:simplePos x="0" y="0"/>
                <wp:positionH relativeFrom="margin">
                  <wp:align>left</wp:align>
                </wp:positionH>
                <wp:positionV relativeFrom="page">
                  <wp:posOffset>4163695</wp:posOffset>
                </wp:positionV>
                <wp:extent cx="3085465" cy="1536065"/>
                <wp:effectExtent l="0" t="0" r="635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536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21E8" w14:textId="001E4DD6" w:rsidR="0062762C" w:rsidRPr="006650AB" w:rsidRDefault="000304D0" w:rsidP="0062762C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کمیتۀ دفاع</w:t>
                            </w:r>
                            <w:r w:rsidR="0062762C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4A0DA8AF" w14:textId="5114AC9E" w:rsidR="0062762C" w:rsidRPr="00610E20" w:rsidRDefault="0062762C" w:rsidP="00CE1F86">
                            <w:pPr>
                              <w:bidi/>
                              <w:spacing w:line="276" w:lineRule="auto"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علیرضا سلجوقیان</w:t>
                            </w:r>
                          </w:p>
                          <w:p w14:paraId="7C9D076A" w14:textId="2F3255CF" w:rsidR="000304D0" w:rsidRDefault="000304D0" w:rsidP="00CE1F86">
                            <w:pPr>
                              <w:pStyle w:val="BodyText"/>
                              <w:bidi/>
                              <w:spacing w:line="276" w:lineRule="auto"/>
                              <w:ind w:firstLine="0"/>
                              <w:rPr>
                                <w:rFonts w:ascii="IRNazanin" w:hAnsi="IRNazanin" w:cs="IR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مهدی احمدی نجف‌آبادی 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(دانشگاه صنعتی 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امیرکبیر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14:paraId="3912BA0B" w14:textId="609C997A" w:rsidR="000304D0" w:rsidRPr="000304D0" w:rsidRDefault="000304D0" w:rsidP="00CE1F86">
                            <w:pPr>
                              <w:pStyle w:val="BodyTextFirstIndent"/>
                              <w:bidi/>
                              <w:spacing w:line="276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BB08" id="_x0000_s1028" type="#_x0000_t202" style="position:absolute;left:0;text-align:left;margin-left:0;margin-top:327.85pt;width:242.95pt;height:120.9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" fillcolor="#f7caac [1301]" stroked="f">
                <v:textbox>
                  <w:txbxContent>
                    <w:p w14:paraId="5ADC21E8" w14:textId="001E4DD6" w:rsidR="0062762C" w:rsidRPr="006650AB" w:rsidRDefault="000304D0" w:rsidP="0062762C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rtl/>
                        </w:rPr>
                        <w:t>کمیتۀ دفاع</w:t>
                      </w:r>
                      <w:r w:rsidR="0062762C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4A0DA8AF" w14:textId="5114AC9E" w:rsidR="0062762C" w:rsidRPr="00610E20" w:rsidRDefault="0062762C" w:rsidP="00CE1F86">
                      <w:pPr>
                        <w:bidi/>
                        <w:spacing w:line="276" w:lineRule="auto"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علیرضا سلجوقیان</w:t>
                      </w:r>
                    </w:p>
                    <w:p w14:paraId="7C9D076A" w14:textId="2F3255CF" w:rsidR="000304D0" w:rsidRDefault="000304D0" w:rsidP="00CE1F86">
                      <w:pPr>
                        <w:pStyle w:val="BodyText"/>
                        <w:bidi/>
                        <w:spacing w:line="276" w:lineRule="auto"/>
                        <w:ind w:firstLine="0"/>
                        <w:rPr>
                          <w:rFonts w:ascii="IRNazanin" w:hAnsi="IRNazanin" w:cs="IR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مهدی احمدی نجف‌آبادی 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(دانشگاه صنعتی 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امیرکبیر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14:paraId="3912BA0B" w14:textId="609C997A" w:rsidR="000304D0" w:rsidRPr="000304D0" w:rsidRDefault="000304D0" w:rsidP="00CE1F86">
                      <w:pPr>
                        <w:pStyle w:val="BodyTextFirstIndent"/>
                        <w:bidi/>
                        <w:spacing w:line="276" w:lineRule="auto"/>
                        <w:ind w:firstLine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39C95" wp14:editId="5E990F69">
                <wp:simplePos x="0" y="0"/>
                <wp:positionH relativeFrom="margin">
                  <wp:posOffset>3173095</wp:posOffset>
                </wp:positionH>
                <wp:positionV relativeFrom="page">
                  <wp:posOffset>4165600</wp:posOffset>
                </wp:positionV>
                <wp:extent cx="3070225" cy="15436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436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676C" w14:textId="4A770595" w:rsidR="001B6373" w:rsidRPr="006650AB" w:rsidRDefault="001B6373" w:rsidP="009D75C3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>استاد راهنما</w:t>
                            </w:r>
                            <w:r w:rsidR="009D75C3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1EB14C5F" w14:textId="32D063F7" w:rsidR="001B6373" w:rsidRPr="00610E20" w:rsidRDefault="001B6373" w:rsidP="009D75C3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دکتر داود مستوفی</w:t>
                            </w: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  <w:t>‎نژاد</w:t>
                            </w:r>
                          </w:p>
                          <w:p w14:paraId="6477CF43" w14:textId="0BA684FA" w:rsidR="009D75C3" w:rsidRPr="006650AB" w:rsidRDefault="009D75C3" w:rsidP="008567BE">
                            <w:pPr>
                              <w:pStyle w:val="RostampourText"/>
                              <w:spacing w:before="120"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 xml:space="preserve">استاد </w:t>
                            </w:r>
                            <w:r w:rsidR="008567BE">
                              <w:rPr>
                                <w:rFonts w:hint="cs"/>
                                <w:sz w:val="26"/>
                                <w:rtl/>
                              </w:rPr>
                              <w:t>مشاور</w:t>
                            </w: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7A7D7892" w14:textId="1FD5B1DC" w:rsidR="009D75C3" w:rsidRPr="00610E20" w:rsidRDefault="009D75C3" w:rsidP="00610E20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مجید نیکخواه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9C95" id="_x0000_s1029" type="#_x0000_t202" style="position:absolute;left:0;text-align:left;margin-left:249.85pt;margin-top:328pt;width:241.75pt;height:121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" fillcolor="#f7caac [1301]" stroked="f">
                <v:textbox>
                  <w:txbxContent>
                    <w:p w14:paraId="1D14676C" w14:textId="4A770595" w:rsidR="001B6373" w:rsidRPr="006650AB" w:rsidRDefault="001B6373" w:rsidP="009D75C3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>استاد راهنما</w:t>
                      </w:r>
                      <w:r w:rsidR="009D75C3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1EB14C5F" w14:textId="32D063F7" w:rsidR="001B6373" w:rsidRPr="00610E20" w:rsidRDefault="001B6373" w:rsidP="009D75C3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>دکتر داود مستوفی</w:t>
                      </w: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  <w:t>‎نژاد</w:t>
                      </w:r>
                    </w:p>
                    <w:p w14:paraId="6477CF43" w14:textId="0BA684FA" w:rsidR="009D75C3" w:rsidRPr="006650AB" w:rsidRDefault="009D75C3" w:rsidP="008567BE">
                      <w:pPr>
                        <w:pStyle w:val="RostampourText"/>
                        <w:spacing w:before="120"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 xml:space="preserve">استاد </w:t>
                      </w:r>
                      <w:r w:rsidR="008567BE">
                        <w:rPr>
                          <w:rFonts w:hint="cs"/>
                          <w:sz w:val="26"/>
                          <w:rtl/>
                        </w:rPr>
                        <w:t>مشاور</w:t>
                      </w:r>
                      <w:r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7A7D7892" w14:textId="1FD5B1DC" w:rsidR="009D75C3" w:rsidRPr="00610E20" w:rsidRDefault="009D75C3" w:rsidP="00610E20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610E20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مجید نیکخواه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F3A45D" w14:textId="1271F2D5" w:rsidR="008E15C2" w:rsidRDefault="008E15C2" w:rsidP="00CC4527">
      <w:pPr>
        <w:pStyle w:val="RostampourText"/>
        <w:rPr>
          <w:rtl/>
        </w:rPr>
      </w:pPr>
    </w:p>
    <w:p w14:paraId="50BDB12E" w14:textId="2034466F" w:rsidR="008E15C2" w:rsidRDefault="008E15C2" w:rsidP="00CC4527">
      <w:pPr>
        <w:pStyle w:val="RostampourText"/>
        <w:rPr>
          <w:rtl/>
        </w:rPr>
      </w:pPr>
    </w:p>
    <w:p w14:paraId="40991F65" w14:textId="6B616F31" w:rsidR="00723773" w:rsidRPr="008567BE" w:rsidRDefault="00723773" w:rsidP="00CC4527">
      <w:pPr>
        <w:pStyle w:val="RostampourText"/>
        <w:rPr>
          <w:b/>
          <w:bCs/>
          <w:color w:val="194347"/>
          <w:rtl/>
        </w:rPr>
      </w:pPr>
      <w:r w:rsidRPr="008567BE">
        <w:rPr>
          <w:rFonts w:hint="cs"/>
          <w:b/>
          <w:bCs/>
          <w:color w:val="194347"/>
          <w:rtl/>
        </w:rPr>
        <w:t>چکیده:</w:t>
      </w:r>
    </w:p>
    <w:p w14:paraId="7658A696" w14:textId="705B1AA6" w:rsidR="00800EE9" w:rsidRPr="0071646B" w:rsidRDefault="005354E7" w:rsidP="0071646B">
      <w:pPr>
        <w:pStyle w:val="RostampourText"/>
        <w:rPr>
          <w:sz w:val="20"/>
          <w:szCs w:val="24"/>
          <w:rtl/>
        </w:rPr>
      </w:pPr>
      <w:r>
        <w:rPr>
          <w:noProof/>
          <w:color w:val="143538"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8181E" wp14:editId="65FB5629">
                <wp:simplePos x="0" y="0"/>
                <wp:positionH relativeFrom="margin">
                  <wp:posOffset>216536</wp:posOffset>
                </wp:positionH>
                <wp:positionV relativeFrom="page">
                  <wp:posOffset>9724073</wp:posOffset>
                </wp:positionV>
                <wp:extent cx="6895274" cy="2061030"/>
                <wp:effectExtent l="0" t="0" r="0" b="0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051">
                          <a:off x="0" y="0"/>
                          <a:ext cx="6895274" cy="2061030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1198245"/>
                            <a:gd name="connsiteX1" fmla="*/ 1981200 w 1981200"/>
                            <a:gd name="connsiteY1" fmla="*/ 0 h 1198245"/>
                            <a:gd name="connsiteX2" fmla="*/ 1981200 w 1981200"/>
                            <a:gd name="connsiteY2" fmla="*/ 1198245 h 1198245"/>
                            <a:gd name="connsiteX3" fmla="*/ 0 w 1981200"/>
                            <a:gd name="connsiteY3" fmla="*/ 1198245 h 1198245"/>
                            <a:gd name="connsiteX4" fmla="*/ 0 w 1981200"/>
                            <a:gd name="connsiteY4" fmla="*/ 0 h 1198245"/>
                            <a:gd name="connsiteX0" fmla="*/ 1399309 w 3380509"/>
                            <a:gd name="connsiteY0" fmla="*/ 0 h 1742036"/>
                            <a:gd name="connsiteX1" fmla="*/ 3380509 w 3380509"/>
                            <a:gd name="connsiteY1" fmla="*/ 0 h 1742036"/>
                            <a:gd name="connsiteX2" fmla="*/ 3380509 w 3380509"/>
                            <a:gd name="connsiteY2" fmla="*/ 1198245 h 1742036"/>
                            <a:gd name="connsiteX3" fmla="*/ 0 w 3380509"/>
                            <a:gd name="connsiteY3" fmla="*/ 1742036 h 1742036"/>
                            <a:gd name="connsiteX4" fmla="*/ 1399309 w 3380509"/>
                            <a:gd name="connsiteY4" fmla="*/ 0 h 1742036"/>
                            <a:gd name="connsiteX0" fmla="*/ 0 w 3682049"/>
                            <a:gd name="connsiteY0" fmla="*/ 557719 h 1742036"/>
                            <a:gd name="connsiteX1" fmla="*/ 3682049 w 3682049"/>
                            <a:gd name="connsiteY1" fmla="*/ 0 h 1742036"/>
                            <a:gd name="connsiteX2" fmla="*/ 3682049 w 3682049"/>
                            <a:gd name="connsiteY2" fmla="*/ 1198245 h 1742036"/>
                            <a:gd name="connsiteX3" fmla="*/ 301540 w 3682049"/>
                            <a:gd name="connsiteY3" fmla="*/ 1742036 h 1742036"/>
                            <a:gd name="connsiteX4" fmla="*/ 0 w 3682049"/>
                            <a:gd name="connsiteY4" fmla="*/ 557719 h 1742036"/>
                            <a:gd name="connsiteX0" fmla="*/ 0 w 6047918"/>
                            <a:gd name="connsiteY0" fmla="*/ 557719 h 1742036"/>
                            <a:gd name="connsiteX1" fmla="*/ 3682049 w 6047918"/>
                            <a:gd name="connsiteY1" fmla="*/ 0 h 1742036"/>
                            <a:gd name="connsiteX2" fmla="*/ 6047918 w 6047918"/>
                            <a:gd name="connsiteY2" fmla="*/ 692488 h 1742036"/>
                            <a:gd name="connsiteX3" fmla="*/ 301540 w 6047918"/>
                            <a:gd name="connsiteY3" fmla="*/ 1742036 h 1742036"/>
                            <a:gd name="connsiteX4" fmla="*/ 0 w 6047918"/>
                            <a:gd name="connsiteY4" fmla="*/ 557719 h 1742036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120656"/>
                            <a:gd name="connsiteY0" fmla="*/ 876415 h 2060732"/>
                            <a:gd name="connsiteX1" fmla="*/ 5299615 w 6120656"/>
                            <a:gd name="connsiteY1" fmla="*/ 0 h 2060732"/>
                            <a:gd name="connsiteX2" fmla="*/ 6120656 w 6120656"/>
                            <a:gd name="connsiteY2" fmla="*/ 1097782 h 2060732"/>
                            <a:gd name="connsiteX3" fmla="*/ 301540 w 6120656"/>
                            <a:gd name="connsiteY3" fmla="*/ 2060732 h 2060732"/>
                            <a:gd name="connsiteX4" fmla="*/ 0 w 6120656"/>
                            <a:gd name="connsiteY4" fmla="*/ 876415 h 2060732"/>
                            <a:gd name="connsiteX0" fmla="*/ 0 w 6006346"/>
                            <a:gd name="connsiteY0" fmla="*/ 450355 h 2060732"/>
                            <a:gd name="connsiteX1" fmla="*/ 5185305 w 6006346"/>
                            <a:gd name="connsiteY1" fmla="*/ 0 h 2060732"/>
                            <a:gd name="connsiteX2" fmla="*/ 6006346 w 6006346"/>
                            <a:gd name="connsiteY2" fmla="*/ 1097782 h 2060732"/>
                            <a:gd name="connsiteX3" fmla="*/ 187230 w 6006346"/>
                            <a:gd name="connsiteY3" fmla="*/ 2060732 h 2060732"/>
                            <a:gd name="connsiteX4" fmla="*/ 0 w 6006346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48367" h="2060732">
                              <a:moveTo>
                                <a:pt x="0" y="450355"/>
                              </a:moveTo>
                              <a:lnTo>
                                <a:pt x="5185305" y="0"/>
                              </a:lnTo>
                              <a:lnTo>
                                <a:pt x="6148367" y="924587"/>
                              </a:lnTo>
                              <a:cubicBezTo>
                                <a:pt x="4499624" y="921118"/>
                                <a:pt x="1877564" y="1392204"/>
                                <a:pt x="187230" y="2060732"/>
                              </a:cubicBezTo>
                              <a:lnTo>
                                <a:pt x="0" y="4503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FAB3" id="Rectangle 9" o:spid="_x0000_s1026" style="position:absolute;margin-left:17.05pt;margin-top:765.7pt;width:542.95pt;height:162.3pt;rotation:-1140211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148367,206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" path="m,450355l5185305,r963062,924587c4499624,921118,1877564,1392204,187230,2060732l,450355xe" fillcolor="#ed7d31 [3205]" stroked="f" strokeweight="2pt">
                <v:fill opacity="39321f"/>
                <v:path arrowok="t" o:connecttype="custom" o:connectlocs="0,450420;5815219,0;6895274,924721;209975,2061030;0,450420" o:connectangles="0,0,0,0,0"/>
                <w10:wrap anchorx="margin" anchory="page"/>
              </v:shape>
            </w:pict>
          </mc:Fallback>
        </mc:AlternateContent>
      </w:r>
      <w:r w:rsidR="00723773" w:rsidRPr="00723773">
        <w:rPr>
          <w:sz w:val="20"/>
          <w:szCs w:val="24"/>
          <w:rtl/>
        </w:rPr>
        <w:t>در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پژوهش، از روش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ادگ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ماش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برا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ساخت مدل تحل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بر اساس داده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آزمون غ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رمخرب</w:t>
      </w:r>
      <w:r w:rsidR="00723773" w:rsidRPr="00723773">
        <w:rPr>
          <w:sz w:val="20"/>
          <w:szCs w:val="24"/>
          <w:rtl/>
        </w:rPr>
        <w:t xml:space="preserve"> انتشار آکوست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(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>) در راستا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جاد</w:t>
      </w:r>
      <w:r w:rsidR="00723773" w:rsidRPr="00723773">
        <w:rPr>
          <w:sz w:val="20"/>
          <w:szCs w:val="24"/>
          <w:rtl/>
        </w:rPr>
        <w:t xml:space="preserve"> ساختار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هوشمند در پا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sz w:val="20"/>
          <w:szCs w:val="24"/>
          <w:rtl/>
        </w:rPr>
        <w:t xml:space="preserve"> سلامت سازه‌ها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بتن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استفاده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شود</w:t>
      </w:r>
      <w:r w:rsidR="00723773" w:rsidRPr="00723773">
        <w:rPr>
          <w:sz w:val="20"/>
          <w:szCs w:val="24"/>
          <w:rtl/>
        </w:rPr>
        <w:t>. انتشار آکوست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پد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ده</w:t>
      </w:r>
      <w:r w:rsidR="00723773" w:rsidRPr="00723773">
        <w:rPr>
          <w:rFonts w:hint="eastAsia"/>
          <w:sz w:val="20"/>
          <w:szCs w:val="24"/>
          <w:cs/>
        </w:rPr>
        <w:t>‎</w:t>
      </w:r>
      <w:r w:rsidR="00723773" w:rsidRPr="00723773">
        <w:rPr>
          <w:rFonts w:hint="eastAsia"/>
          <w:sz w:val="20"/>
          <w:szCs w:val="24"/>
          <w:rtl/>
        </w:rPr>
        <w:t>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است که در آن امواج الاست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گذرا از 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منب</w:t>
      </w:r>
      <w:r w:rsidR="00723773" w:rsidRPr="00723773">
        <w:rPr>
          <w:rFonts w:hint="eastAsia"/>
          <w:sz w:val="20"/>
          <w:szCs w:val="24"/>
          <w:rtl/>
        </w:rPr>
        <w:t>ع</w:t>
      </w:r>
      <w:r w:rsidR="00723773" w:rsidRPr="00723773">
        <w:rPr>
          <w:sz w:val="20"/>
          <w:szCs w:val="24"/>
          <w:rtl/>
        </w:rPr>
        <w:t xml:space="preserve"> متمرکز همچون ترک، درون 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مح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ط</w:t>
      </w:r>
      <w:r w:rsidR="00723773" w:rsidRPr="00723773">
        <w:rPr>
          <w:sz w:val="20"/>
          <w:szCs w:val="24"/>
          <w:rtl/>
        </w:rPr>
        <w:t xml:space="preserve"> ارتجاع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انتشار م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cs"/>
          <w:sz w:val="20"/>
          <w:szCs w:val="24"/>
          <w:cs/>
        </w:rPr>
        <w:t>‎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ابند</w:t>
      </w:r>
      <w:r w:rsidR="00723773" w:rsidRPr="00723773">
        <w:rPr>
          <w:sz w:val="20"/>
          <w:szCs w:val="24"/>
          <w:rtl/>
        </w:rPr>
        <w:t>. با در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افت</w:t>
      </w:r>
      <w:r w:rsidR="00723773" w:rsidRPr="00723773">
        <w:rPr>
          <w:sz w:val="20"/>
          <w:szCs w:val="24"/>
          <w:rtl/>
        </w:rPr>
        <w:t xml:space="preserve">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امواج و پردازش 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گنال</w:t>
      </w:r>
      <w:r w:rsidR="00723773" w:rsidRPr="00723773">
        <w:rPr>
          <w:rFonts w:hint="eastAsia"/>
          <w:sz w:val="20"/>
          <w:szCs w:val="24"/>
          <w:cs/>
        </w:rPr>
        <w:t>‎</w:t>
      </w:r>
      <w:r w:rsidR="00723773" w:rsidRPr="00723773">
        <w:rPr>
          <w:rFonts w:hint="eastAsia"/>
          <w:sz w:val="20"/>
          <w:szCs w:val="24"/>
          <w:rtl/>
        </w:rPr>
        <w:t>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 xml:space="preserve"> در اعضا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rFonts w:hint="eastAsia"/>
          <w:sz w:val="20"/>
          <w:szCs w:val="24"/>
          <w:rtl/>
        </w:rPr>
        <w:t>آس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ب‌د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ده‌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سازه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توان</w:t>
      </w:r>
      <w:r w:rsidR="00723773" w:rsidRPr="00723773">
        <w:rPr>
          <w:sz w:val="20"/>
          <w:szCs w:val="24"/>
          <w:rtl/>
        </w:rPr>
        <w:t xml:space="preserve"> نوع، محل و شدت خراب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را شناسا</w:t>
      </w:r>
      <w:r w:rsidR="00723773" w:rsidRPr="00723773">
        <w:rPr>
          <w:rFonts w:hint="cs"/>
          <w:sz w:val="20"/>
          <w:szCs w:val="24"/>
          <w:rtl/>
        </w:rPr>
        <w:t>یی</w:t>
      </w:r>
      <w:r w:rsidR="00723773" w:rsidRPr="00723773">
        <w:rPr>
          <w:sz w:val="20"/>
          <w:szCs w:val="24"/>
          <w:rtl/>
        </w:rPr>
        <w:t xml:space="preserve"> کرد. در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مطالعه، سع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cs"/>
          <w:sz w:val="20"/>
          <w:szCs w:val="24"/>
          <w:cs/>
        </w:rPr>
        <w:t>‎</w:t>
      </w:r>
      <w:r w:rsidR="00723773" w:rsidRPr="00723773">
        <w:rPr>
          <w:rFonts w:hint="eastAsia"/>
          <w:sz w:val="20"/>
          <w:szCs w:val="24"/>
          <w:rtl/>
        </w:rPr>
        <w:t>شود</w:t>
      </w:r>
      <w:r w:rsidR="00723773" w:rsidRPr="00723773">
        <w:rPr>
          <w:sz w:val="20"/>
          <w:szCs w:val="24"/>
          <w:rtl/>
        </w:rPr>
        <w:t xml:space="preserve"> شدت و نوع آس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ب</w:t>
      </w:r>
      <w:r w:rsidR="00723773" w:rsidRPr="00723773">
        <w:rPr>
          <w:sz w:val="20"/>
          <w:szCs w:val="24"/>
          <w:rtl/>
        </w:rPr>
        <w:t xml:space="preserve"> در ن</w:t>
      </w:r>
      <w:r w:rsidR="00723773" w:rsidRPr="00723773">
        <w:rPr>
          <w:rFonts w:hint="eastAsia"/>
          <w:sz w:val="20"/>
          <w:szCs w:val="24"/>
          <w:rtl/>
        </w:rPr>
        <w:t>مونه‌ها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بتن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را با به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کارگ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الگور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تم‌ها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ادگ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ماش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در تحل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sz w:val="20"/>
          <w:szCs w:val="24"/>
          <w:rtl/>
        </w:rPr>
        <w:t xml:space="preserve"> 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گنال‌ها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 xml:space="preserve"> ارز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اب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کرد تا منجر به کاهش حجم داده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ها و افزا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sz w:val="20"/>
          <w:szCs w:val="24"/>
          <w:rtl/>
        </w:rPr>
        <w:t xml:space="preserve"> دقت در شناسا</w:t>
      </w:r>
      <w:r w:rsidR="00723773" w:rsidRPr="00723773">
        <w:rPr>
          <w:rFonts w:hint="cs"/>
          <w:sz w:val="20"/>
          <w:szCs w:val="24"/>
          <w:rtl/>
        </w:rPr>
        <w:t>یی</w:t>
      </w:r>
      <w:r w:rsidR="00723773" w:rsidRPr="00723773">
        <w:rPr>
          <w:sz w:val="20"/>
          <w:szCs w:val="24"/>
          <w:rtl/>
        </w:rPr>
        <w:t xml:space="preserve"> آس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ب</w:t>
      </w:r>
      <w:r w:rsidR="00723773" w:rsidRPr="00723773">
        <w:rPr>
          <w:sz w:val="20"/>
          <w:szCs w:val="24"/>
          <w:rtl/>
        </w:rPr>
        <w:t xml:space="preserve"> نسبت به روش‌ها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مرسوم و کلاس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پارامتر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شود.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موضوع تاث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sz w:val="20"/>
          <w:szCs w:val="24"/>
          <w:rtl/>
        </w:rPr>
        <w:t xml:space="preserve"> به‌سزا</w:t>
      </w:r>
      <w:r w:rsidR="00723773" w:rsidRPr="00723773">
        <w:rPr>
          <w:rFonts w:hint="cs"/>
          <w:sz w:val="20"/>
          <w:szCs w:val="24"/>
          <w:rtl/>
        </w:rPr>
        <w:t>یی</w:t>
      </w:r>
      <w:r w:rsidR="00723773" w:rsidRPr="00723773">
        <w:rPr>
          <w:sz w:val="20"/>
          <w:szCs w:val="24"/>
          <w:rtl/>
        </w:rPr>
        <w:t xml:space="preserve"> در امکان پا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sz w:val="20"/>
          <w:szCs w:val="24"/>
          <w:rtl/>
        </w:rPr>
        <w:t xml:space="preserve"> آنلا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وضع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ت</w:t>
      </w:r>
      <w:r w:rsidR="00723773" w:rsidRPr="00723773">
        <w:rPr>
          <w:sz w:val="20"/>
          <w:szCs w:val="24"/>
          <w:rtl/>
        </w:rPr>
        <w:t xml:space="preserve"> سازه‌ها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rFonts w:hint="eastAsia"/>
          <w:sz w:val="20"/>
          <w:szCs w:val="24"/>
          <w:rtl/>
        </w:rPr>
        <w:t>بتن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دارد. عمل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ات</w:t>
      </w:r>
      <w:r w:rsidR="00723773" w:rsidRPr="00723773">
        <w:rPr>
          <w:sz w:val="20"/>
          <w:szCs w:val="24"/>
          <w:rtl/>
        </w:rPr>
        <w:t xml:space="preserve"> آزما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شگاه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پژوهش در دو گام انجام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رد</w:t>
      </w:r>
      <w:r w:rsidR="00723773" w:rsidRPr="00723773">
        <w:rPr>
          <w:sz w:val="20"/>
          <w:szCs w:val="24"/>
          <w:rtl/>
        </w:rPr>
        <w:t>. در گام نخست، نمونه‌ها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کوچک و از نوع بتن قل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</w:t>
      </w:r>
      <w:r w:rsidR="00723773" w:rsidRPr="00723773">
        <w:rPr>
          <w:sz w:val="20"/>
          <w:szCs w:val="24"/>
          <w:rtl/>
        </w:rPr>
        <w:t xml:space="preserve"> فعال ال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اف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شامل نمونه‌ها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استوانه‌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و 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به طول 350 م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متر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به‌ترت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ب</w:t>
      </w:r>
      <w:r w:rsidR="00723773" w:rsidRPr="00723773">
        <w:rPr>
          <w:sz w:val="20"/>
          <w:szCs w:val="24"/>
          <w:rtl/>
        </w:rPr>
        <w:t xml:space="preserve"> تحت آزما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فشار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و خمش 4 نقطه‌ا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قرار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رند</w:t>
      </w:r>
      <w:r w:rsidR="00723773" w:rsidRPr="00723773">
        <w:rPr>
          <w:sz w:val="20"/>
          <w:szCs w:val="24"/>
          <w:rtl/>
        </w:rPr>
        <w:t xml:space="preserve"> و همزمان داده‌ها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 xml:space="preserve"> از آن‌ها جمع‌آور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شوند</w:t>
      </w:r>
      <w:r w:rsidR="00723773" w:rsidRPr="00723773">
        <w:rPr>
          <w:sz w:val="20"/>
          <w:szCs w:val="24"/>
          <w:rtl/>
        </w:rPr>
        <w:t>. در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مرحله، مدل تحل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مذکور بر رو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داده‌ها توسعه داده خواهد شد. در گام دوم، شش 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sz w:val="20"/>
          <w:szCs w:val="24"/>
          <w:rtl/>
        </w:rPr>
        <w:t xml:space="preserve"> بتن‌آرمه به طول 1200 م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متر</w:t>
      </w:r>
      <w:r w:rsidR="00723773" w:rsidRPr="00723773">
        <w:rPr>
          <w:sz w:val="20"/>
          <w:szCs w:val="24"/>
          <w:rtl/>
        </w:rPr>
        <w:t xml:space="preserve"> شامل سه 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sz w:val="20"/>
          <w:szCs w:val="24"/>
          <w:rtl/>
        </w:rPr>
        <w:t xml:space="preserve"> با شکست خمش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و سه 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sz w:val="20"/>
          <w:szCs w:val="24"/>
          <w:rtl/>
        </w:rPr>
        <w:t xml:space="preserve"> با شکست برش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تحت آزما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sz w:val="20"/>
          <w:szCs w:val="24"/>
          <w:rtl/>
        </w:rPr>
        <w:t xml:space="preserve"> خمش 4 نقطه‌ا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قرار خواهند گرفت و مدل </w:t>
      </w:r>
      <w:r w:rsidR="00723773" w:rsidRPr="00723773">
        <w:rPr>
          <w:sz w:val="20"/>
          <w:szCs w:val="24"/>
        </w:rPr>
        <w:t>ML</w:t>
      </w:r>
      <w:r w:rsidR="00723773" w:rsidRPr="00723773">
        <w:rPr>
          <w:sz w:val="20"/>
          <w:szCs w:val="24"/>
          <w:rtl/>
        </w:rPr>
        <w:t xml:space="preserve"> توسعه داده شده در گام پ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بر رو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داده‌ها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 xml:space="preserve"> از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گام ارز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اب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گردد</w:t>
      </w:r>
      <w:r w:rsidR="00723773" w:rsidRPr="00723773">
        <w:rPr>
          <w:sz w:val="20"/>
          <w:szCs w:val="24"/>
          <w:rtl/>
        </w:rPr>
        <w:t>.</w:t>
      </w:r>
    </w:p>
    <w:sectPr w:rsidR="00800EE9" w:rsidRPr="0071646B" w:rsidSect="00C5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247" w:right="1021" w:bottom="1247" w:left="1021" w:header="851" w:footer="540" w:gutter="0"/>
      <w:cols w:space="708"/>
      <w:titlePg/>
      <w:bidi/>
      <w:rtlGutter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9D64" w14:textId="77777777" w:rsidR="006E7804" w:rsidRDefault="006E7804" w:rsidP="009310CB">
      <w:r>
        <w:separator/>
      </w:r>
    </w:p>
  </w:endnote>
  <w:endnote w:type="continuationSeparator" w:id="0">
    <w:p w14:paraId="49B7AF17" w14:textId="77777777" w:rsidR="006E7804" w:rsidRDefault="006E7804" w:rsidP="009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6999D431-F797-4FEA-B9B2-0ECA75AC9C2D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560B82D2-BA10-453B-B8D7-ECDE00F0C2D0}"/>
    <w:embedBold r:id="rId3" w:fontKey="{04AB6006-9989-43DD-BE0A-DFD1F606653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Nazanin">
    <w:charset w:val="00"/>
    <w:family w:val="auto"/>
    <w:pitch w:val="variable"/>
    <w:sig w:usb0="00002003" w:usb1="00000000" w:usb2="00000000" w:usb3="00000000" w:csb0="00000041" w:csb1="00000000"/>
    <w:embedRegular r:id="rId4" w:fontKey="{DEDD32D0-7D55-4C57-A642-B8DEB7BC34F7}"/>
    <w:embedBold r:id="rId5" w:fontKey="{A3A415AA-CB11-4B5F-8976-16AB2FD4DAFD}"/>
  </w:font>
  <w:font w:name="IRLotus">
    <w:charset w:val="00"/>
    <w:family w:val="auto"/>
    <w:pitch w:val="variable"/>
    <w:sig w:usb0="00002003" w:usb1="00000000" w:usb2="00000000" w:usb3="00000000" w:csb0="00000041" w:csb1="00000000"/>
    <w:embedBold r:id="rId6" w:subsetted="1" w:fontKey="{77A46A88-D1FA-433B-8D74-2B9C70423422}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8C14" w14:textId="77777777" w:rsidR="006C0649" w:rsidRDefault="006C0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B569" w14:textId="77777777" w:rsidR="006C0649" w:rsidRDefault="006C0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81645256"/>
      <w:docPartObj>
        <w:docPartGallery w:val="Page Numbers (Bottom of Page)"/>
        <w:docPartUnique/>
      </w:docPartObj>
    </w:sdtPr>
    <w:sdtEndPr>
      <w:rPr>
        <w:noProof/>
        <w:sz w:val="18"/>
        <w:szCs w:val="22"/>
      </w:rPr>
    </w:sdtEndPr>
    <w:sdtContent>
      <w:p w14:paraId="0AAB9EA8" w14:textId="74F252F1" w:rsidR="00941349" w:rsidRPr="00201EF5" w:rsidRDefault="00941349" w:rsidP="006838A5">
        <w:pPr>
          <w:pStyle w:val="RostampourText"/>
          <w:tabs>
            <w:tab w:val="left" w:pos="4336"/>
            <w:tab w:val="center" w:pos="4393"/>
          </w:tabs>
          <w:jc w:val="left"/>
          <w:rPr>
            <w:sz w:val="18"/>
            <w:szCs w:val="22"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EE43" w14:textId="77777777" w:rsidR="006E7804" w:rsidRDefault="006E7804" w:rsidP="00D0791B">
      <w:pPr>
        <w:jc w:val="right"/>
      </w:pPr>
      <w:r>
        <w:separator/>
      </w:r>
    </w:p>
  </w:footnote>
  <w:footnote w:type="continuationSeparator" w:id="0">
    <w:p w14:paraId="46F59C1D" w14:textId="77777777" w:rsidR="006E7804" w:rsidRDefault="006E7804" w:rsidP="0093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6C1E" w14:textId="63E536B3" w:rsidR="006C0649" w:rsidRDefault="006C0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8627" w14:textId="6B7068C3" w:rsidR="00941349" w:rsidRDefault="00941349" w:rsidP="00321328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DFB0" w14:textId="37D0E4C5" w:rsidR="006C0649" w:rsidRDefault="006C0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DC3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767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C20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7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863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5789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C5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F64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77E2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592AE3"/>
    <w:multiLevelType w:val="multilevel"/>
    <w:tmpl w:val="665C3A5E"/>
    <w:styleLink w:val="Style4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</w:rPr>
    </w:lvl>
    <w:lvl w:ilvl="1">
      <w:start w:val="1"/>
      <w:numFmt w:val="decimal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6615BAD"/>
    <w:multiLevelType w:val="hybridMultilevel"/>
    <w:tmpl w:val="EAB254F4"/>
    <w:lvl w:ilvl="0" w:tplc="45565B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577C"/>
    <w:multiLevelType w:val="hybridMultilevel"/>
    <w:tmpl w:val="157C77CC"/>
    <w:name w:val="Appendix2"/>
    <w:lvl w:ilvl="0" w:tplc="55A4D30C">
      <w:start w:val="1"/>
      <w:numFmt w:val="decimal"/>
      <w:lvlText w:val=" پیوست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705AFB"/>
    <w:multiLevelType w:val="hybridMultilevel"/>
    <w:tmpl w:val="D380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628E1"/>
    <w:multiLevelType w:val="multilevel"/>
    <w:tmpl w:val="6BF03BE2"/>
    <w:name w:val="head1"/>
    <w:lvl w:ilvl="0">
      <w:start w:val="1"/>
      <w:numFmt w:val="decimal"/>
      <w:lvlText w:val="%1"/>
      <w:lvlJc w:val="left"/>
      <w:pPr>
        <w:ind w:left="432" w:hanging="432"/>
      </w:pPr>
      <w:rPr>
        <w:rFonts w:hint="cs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ascii="Times New Roman" w:hAnsi="Times New Roman" w:cs="Times New Roma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449CF"/>
    <w:multiLevelType w:val="multilevel"/>
    <w:tmpl w:val="0409001D"/>
    <w:name w:val="chapter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AA54F4"/>
    <w:multiLevelType w:val="hybridMultilevel"/>
    <w:tmpl w:val="C684526C"/>
    <w:lvl w:ilvl="0" w:tplc="7824808A">
      <w:start w:val="1"/>
      <w:numFmt w:val="decimal"/>
      <w:pStyle w:val="NormalText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hesis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665E"/>
    <w:multiLevelType w:val="multilevel"/>
    <w:tmpl w:val="AE30D296"/>
    <w:name w:val="fig"/>
    <w:lvl w:ilvl="0">
      <w:start w:val="1"/>
      <w:numFmt w:val="decimal"/>
      <w:suff w:val="space"/>
      <w:lvlText w:val="فصل%1"/>
      <w:lvlJc w:val="left"/>
      <w:pPr>
        <w:ind w:left="432" w:hanging="432"/>
      </w:pPr>
      <w:rPr>
        <w:rFonts w:hint="cs"/>
      </w:rPr>
    </w:lvl>
    <w:lvl w:ilvl="1">
      <w:start w:val="1"/>
      <w:numFmt w:val="decimal"/>
      <w:suff w:val="space"/>
      <w:lvlText w:val="شکل%1-%2-"/>
      <w:lvlJc w:val="center"/>
      <w:pPr>
        <w:ind w:left="576" w:hanging="288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8B912E3"/>
    <w:multiLevelType w:val="multilevel"/>
    <w:tmpl w:val="A2FAD8EA"/>
    <w:name w:val="test"/>
    <w:lvl w:ilvl="0">
      <w:start w:val="1"/>
      <w:numFmt w:val="decimal"/>
      <w:lvlText w:val="%1."/>
      <w:lvlJc w:val="left"/>
      <w:pPr>
        <w:ind w:left="360" w:hanging="360"/>
      </w:pPr>
      <w:rPr>
        <w:rFonts w:hint="cs"/>
      </w:rPr>
    </w:lvl>
    <w:lvl w:ilvl="1">
      <w:start w:val="1"/>
      <w:numFmt w:val="decimal"/>
      <w:suff w:val="space"/>
      <w:lvlText w:val="تست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B54398"/>
    <w:multiLevelType w:val="hybridMultilevel"/>
    <w:tmpl w:val="A344FE52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029"/>
    <w:multiLevelType w:val="multilevel"/>
    <w:tmpl w:val="098A692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right"/>
      <w:pPr>
        <w:ind w:left="576" w:hanging="288"/>
      </w:pPr>
      <w:rPr>
        <w:rFonts w:cs="B Nazanin" w:hint="c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E0E261D"/>
    <w:multiLevelType w:val="multilevel"/>
    <w:tmpl w:val="FE2432BC"/>
    <w:name w:val="new1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22" w15:restartNumberingAfterBreak="0">
    <w:nsid w:val="4E2E7D61"/>
    <w:multiLevelType w:val="hybridMultilevel"/>
    <w:tmpl w:val="1DFCA216"/>
    <w:name w:val="head2"/>
    <w:lvl w:ilvl="0" w:tplc="DF1E4554">
      <w:start w:val="1"/>
      <w:numFmt w:val="decimal"/>
      <w:lvlText w:val="- %1-"/>
      <w:lvlJc w:val="righ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1986"/>
    <w:multiLevelType w:val="hybridMultilevel"/>
    <w:tmpl w:val="524CB7CE"/>
    <w:lvl w:ilvl="0" w:tplc="8592D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1B18"/>
    <w:multiLevelType w:val="multilevel"/>
    <w:tmpl w:val="665C3A5E"/>
    <w:name w:val="new1222"/>
    <w:numStyleLink w:val="Style4"/>
  </w:abstractNum>
  <w:abstractNum w:abstractNumId="25" w15:restartNumberingAfterBreak="0">
    <w:nsid w:val="531E6B10"/>
    <w:multiLevelType w:val="hybridMultilevel"/>
    <w:tmpl w:val="8646B98A"/>
    <w:lvl w:ilvl="0" w:tplc="D3589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6A2B"/>
    <w:multiLevelType w:val="hybridMultilevel"/>
    <w:tmpl w:val="2B804D68"/>
    <w:lvl w:ilvl="0" w:tplc="07EA1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0ADF"/>
    <w:multiLevelType w:val="multilevel"/>
    <w:tmpl w:val="0409001D"/>
    <w:name w:val="chapter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5EC1239"/>
    <w:multiLevelType w:val="hybridMultilevel"/>
    <w:tmpl w:val="DF80F3C8"/>
    <w:lvl w:ilvl="0" w:tplc="8DE88D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511"/>
    <w:multiLevelType w:val="multilevel"/>
    <w:tmpl w:val="1BAE47F8"/>
    <w:name w:val="Appendix"/>
    <w:lvl w:ilvl="0">
      <w:start w:val="1"/>
      <w:numFmt w:val="decimal"/>
      <w:pStyle w:val="Appendix1"/>
      <w:suff w:val="space"/>
      <w:lvlText w:val=" پیوست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2"/>
      <w:suff w:val="space"/>
      <w:lvlText w:val="پ%1-%2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A00390"/>
    <w:multiLevelType w:val="multilevel"/>
    <w:tmpl w:val="8BC6CFF6"/>
    <w:name w:val="heading"/>
    <w:lvl w:ilvl="0">
      <w:start w:val="1"/>
      <w:numFmt w:val="decimal"/>
      <w:suff w:val="space"/>
      <w:lvlText w:val="فصل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firstLine="0"/>
      </w:pPr>
      <w:rPr>
        <w:rFonts w:hint="default"/>
      </w:rPr>
    </w:lvl>
  </w:abstractNum>
  <w:abstractNum w:abstractNumId="31" w15:restartNumberingAfterBreak="0">
    <w:nsid w:val="64706201"/>
    <w:multiLevelType w:val="hybridMultilevel"/>
    <w:tmpl w:val="4CF85A5C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E09F4"/>
    <w:multiLevelType w:val="multilevel"/>
    <w:tmpl w:val="0409001D"/>
    <w:name w:val="chapt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6E7348"/>
    <w:multiLevelType w:val="multilevel"/>
    <w:tmpl w:val="0EA2D082"/>
    <w:name w:val="new122"/>
    <w:numStyleLink w:val="Style3"/>
  </w:abstractNum>
  <w:abstractNum w:abstractNumId="34" w15:restartNumberingAfterBreak="0">
    <w:nsid w:val="72660569"/>
    <w:multiLevelType w:val="multilevel"/>
    <w:tmpl w:val="0EA2D082"/>
    <w:name w:val="new1222"/>
    <w:styleLink w:val="Style3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  <w:szCs w:val="24"/>
      </w:rPr>
    </w:lvl>
    <w:lvl w:ilvl="1">
      <w:start w:val="1"/>
      <w:numFmt w:val="decimal"/>
      <w:suff w:val="space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42A44B6"/>
    <w:multiLevelType w:val="multilevel"/>
    <w:tmpl w:val="16309D3C"/>
    <w:name w:val="head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ascii="B Elham" w:hAnsi="B Elham" w:hint="cs"/>
      </w:rPr>
    </w:lvl>
    <w:lvl w:ilvl="1">
      <w:start w:val="1"/>
      <w:numFmt w:val="decimal"/>
      <w:lvlText w:val="%1.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47504DD"/>
    <w:multiLevelType w:val="multilevel"/>
    <w:tmpl w:val="FE2432B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37" w15:restartNumberingAfterBreak="0">
    <w:nsid w:val="782D2642"/>
    <w:multiLevelType w:val="multilevel"/>
    <w:tmpl w:val="0409001D"/>
    <w:name w:val="head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6963117">
    <w:abstractNumId w:val="20"/>
  </w:num>
  <w:num w:numId="2" w16cid:durableId="161287198">
    <w:abstractNumId w:val="35"/>
  </w:num>
  <w:num w:numId="3" w16cid:durableId="2038236524">
    <w:abstractNumId w:val="34"/>
  </w:num>
  <w:num w:numId="4" w16cid:durableId="1009407330">
    <w:abstractNumId w:val="9"/>
  </w:num>
  <w:num w:numId="5" w16cid:durableId="2123189005">
    <w:abstractNumId w:val="17"/>
  </w:num>
  <w:num w:numId="6" w16cid:durableId="2097361228">
    <w:abstractNumId w:val="29"/>
  </w:num>
  <w:num w:numId="7" w16cid:durableId="1720088742">
    <w:abstractNumId w:val="21"/>
  </w:num>
  <w:num w:numId="8" w16cid:durableId="1731922257">
    <w:abstractNumId w:val="16"/>
  </w:num>
  <w:num w:numId="9" w16cid:durableId="1853497008">
    <w:abstractNumId w:val="12"/>
  </w:num>
  <w:num w:numId="10" w16cid:durableId="258802288">
    <w:abstractNumId w:val="23"/>
  </w:num>
  <w:num w:numId="11" w16cid:durableId="1874729177">
    <w:abstractNumId w:val="10"/>
  </w:num>
  <w:num w:numId="12" w16cid:durableId="238098453">
    <w:abstractNumId w:val="11"/>
  </w:num>
  <w:num w:numId="13" w16cid:durableId="1777947244">
    <w:abstractNumId w:val="36"/>
  </w:num>
  <w:num w:numId="14" w16cid:durableId="1990792077">
    <w:abstractNumId w:val="26"/>
  </w:num>
  <w:num w:numId="15" w16cid:durableId="1210457587">
    <w:abstractNumId w:val="31"/>
  </w:num>
  <w:num w:numId="16" w16cid:durableId="97799373">
    <w:abstractNumId w:val="25"/>
  </w:num>
  <w:num w:numId="17" w16cid:durableId="914511882">
    <w:abstractNumId w:val="21"/>
  </w:num>
  <w:num w:numId="18" w16cid:durableId="417603972">
    <w:abstractNumId w:val="21"/>
  </w:num>
  <w:num w:numId="19" w16cid:durableId="842739343">
    <w:abstractNumId w:val="21"/>
  </w:num>
  <w:num w:numId="20" w16cid:durableId="334646588">
    <w:abstractNumId w:val="21"/>
  </w:num>
  <w:num w:numId="21" w16cid:durableId="1850413560">
    <w:abstractNumId w:val="21"/>
  </w:num>
  <w:num w:numId="22" w16cid:durableId="907960895">
    <w:abstractNumId w:val="21"/>
  </w:num>
  <w:num w:numId="23" w16cid:durableId="821582642">
    <w:abstractNumId w:val="21"/>
  </w:num>
  <w:num w:numId="24" w16cid:durableId="1820534354">
    <w:abstractNumId w:val="21"/>
  </w:num>
  <w:num w:numId="25" w16cid:durableId="846135949">
    <w:abstractNumId w:val="21"/>
  </w:num>
  <w:num w:numId="26" w16cid:durableId="485245385">
    <w:abstractNumId w:val="28"/>
  </w:num>
  <w:num w:numId="27" w16cid:durableId="92020228">
    <w:abstractNumId w:val="21"/>
  </w:num>
  <w:num w:numId="28" w16cid:durableId="1944146747">
    <w:abstractNumId w:val="21"/>
  </w:num>
  <w:num w:numId="29" w16cid:durableId="318921267">
    <w:abstractNumId w:val="8"/>
  </w:num>
  <w:num w:numId="30" w16cid:durableId="1622569689">
    <w:abstractNumId w:val="6"/>
  </w:num>
  <w:num w:numId="31" w16cid:durableId="359091555">
    <w:abstractNumId w:val="5"/>
  </w:num>
  <w:num w:numId="32" w16cid:durableId="375201171">
    <w:abstractNumId w:val="4"/>
  </w:num>
  <w:num w:numId="33" w16cid:durableId="542638600">
    <w:abstractNumId w:val="7"/>
  </w:num>
  <w:num w:numId="34" w16cid:durableId="788429512">
    <w:abstractNumId w:val="3"/>
  </w:num>
  <w:num w:numId="35" w16cid:durableId="1570725895">
    <w:abstractNumId w:val="2"/>
  </w:num>
  <w:num w:numId="36" w16cid:durableId="97796272">
    <w:abstractNumId w:val="1"/>
  </w:num>
  <w:num w:numId="37" w16cid:durableId="2014212272">
    <w:abstractNumId w:val="0"/>
  </w:num>
  <w:num w:numId="38" w16cid:durableId="853153953">
    <w:abstractNumId w:val="19"/>
  </w:num>
  <w:num w:numId="39" w16cid:durableId="142665738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attachedTemplate r:id="rId1"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DE1N7Q0NDExNTBQ0lEKTi0uzszPAykwrAUAyVnTbywAAAA="/>
  </w:docVars>
  <w:rsids>
    <w:rsidRoot w:val="00416462"/>
    <w:rsid w:val="00000311"/>
    <w:rsid w:val="0000032A"/>
    <w:rsid w:val="00000357"/>
    <w:rsid w:val="000003D6"/>
    <w:rsid w:val="000007A7"/>
    <w:rsid w:val="000009E6"/>
    <w:rsid w:val="00000FDA"/>
    <w:rsid w:val="00001722"/>
    <w:rsid w:val="00001D0B"/>
    <w:rsid w:val="00001DAE"/>
    <w:rsid w:val="00001DFD"/>
    <w:rsid w:val="000022D8"/>
    <w:rsid w:val="00002399"/>
    <w:rsid w:val="000023E9"/>
    <w:rsid w:val="00002431"/>
    <w:rsid w:val="00002770"/>
    <w:rsid w:val="00002BBC"/>
    <w:rsid w:val="00002DF0"/>
    <w:rsid w:val="000036AB"/>
    <w:rsid w:val="0000394F"/>
    <w:rsid w:val="00003C08"/>
    <w:rsid w:val="00003E18"/>
    <w:rsid w:val="000041EC"/>
    <w:rsid w:val="00004461"/>
    <w:rsid w:val="000045DE"/>
    <w:rsid w:val="000047B0"/>
    <w:rsid w:val="000047C8"/>
    <w:rsid w:val="0000480E"/>
    <w:rsid w:val="00004A85"/>
    <w:rsid w:val="00004DBC"/>
    <w:rsid w:val="00004F0D"/>
    <w:rsid w:val="0000536E"/>
    <w:rsid w:val="00005522"/>
    <w:rsid w:val="000057D2"/>
    <w:rsid w:val="000062F3"/>
    <w:rsid w:val="00006338"/>
    <w:rsid w:val="00006732"/>
    <w:rsid w:val="00006798"/>
    <w:rsid w:val="00006C55"/>
    <w:rsid w:val="00006F8C"/>
    <w:rsid w:val="0000707D"/>
    <w:rsid w:val="00007082"/>
    <w:rsid w:val="00007098"/>
    <w:rsid w:val="0000716C"/>
    <w:rsid w:val="000074E7"/>
    <w:rsid w:val="00007824"/>
    <w:rsid w:val="00007A96"/>
    <w:rsid w:val="000102CC"/>
    <w:rsid w:val="000103C7"/>
    <w:rsid w:val="0001047E"/>
    <w:rsid w:val="000106A3"/>
    <w:rsid w:val="00010948"/>
    <w:rsid w:val="00010DF7"/>
    <w:rsid w:val="00010F84"/>
    <w:rsid w:val="00010FFA"/>
    <w:rsid w:val="00011142"/>
    <w:rsid w:val="00011237"/>
    <w:rsid w:val="00011257"/>
    <w:rsid w:val="000113B3"/>
    <w:rsid w:val="000114F7"/>
    <w:rsid w:val="0001151F"/>
    <w:rsid w:val="00011A33"/>
    <w:rsid w:val="00011AF9"/>
    <w:rsid w:val="00011B50"/>
    <w:rsid w:val="00011F68"/>
    <w:rsid w:val="000120B4"/>
    <w:rsid w:val="000122EE"/>
    <w:rsid w:val="00012487"/>
    <w:rsid w:val="000127AA"/>
    <w:rsid w:val="000127B1"/>
    <w:rsid w:val="00012CA4"/>
    <w:rsid w:val="00012DF0"/>
    <w:rsid w:val="00012EDE"/>
    <w:rsid w:val="0001339C"/>
    <w:rsid w:val="000136FA"/>
    <w:rsid w:val="0001384E"/>
    <w:rsid w:val="000139B2"/>
    <w:rsid w:val="00013B67"/>
    <w:rsid w:val="00013ECD"/>
    <w:rsid w:val="000143D4"/>
    <w:rsid w:val="0001461A"/>
    <w:rsid w:val="000147D6"/>
    <w:rsid w:val="00014877"/>
    <w:rsid w:val="000150F8"/>
    <w:rsid w:val="000156B7"/>
    <w:rsid w:val="0001572F"/>
    <w:rsid w:val="00015E07"/>
    <w:rsid w:val="0001614E"/>
    <w:rsid w:val="0001625C"/>
    <w:rsid w:val="00016272"/>
    <w:rsid w:val="0001639F"/>
    <w:rsid w:val="000163FE"/>
    <w:rsid w:val="00016470"/>
    <w:rsid w:val="0001654E"/>
    <w:rsid w:val="0001674C"/>
    <w:rsid w:val="00016A6E"/>
    <w:rsid w:val="00016E3B"/>
    <w:rsid w:val="00017478"/>
    <w:rsid w:val="00017F9B"/>
    <w:rsid w:val="00017FBD"/>
    <w:rsid w:val="0002062E"/>
    <w:rsid w:val="000206AB"/>
    <w:rsid w:val="00020751"/>
    <w:rsid w:val="000209C6"/>
    <w:rsid w:val="00020A91"/>
    <w:rsid w:val="00020D4C"/>
    <w:rsid w:val="00020DA2"/>
    <w:rsid w:val="00020F72"/>
    <w:rsid w:val="000210AD"/>
    <w:rsid w:val="00021172"/>
    <w:rsid w:val="0002118D"/>
    <w:rsid w:val="00021529"/>
    <w:rsid w:val="000215CC"/>
    <w:rsid w:val="000219B3"/>
    <w:rsid w:val="00021BB2"/>
    <w:rsid w:val="00021DBE"/>
    <w:rsid w:val="00021F27"/>
    <w:rsid w:val="0002241A"/>
    <w:rsid w:val="000226A1"/>
    <w:rsid w:val="000227B5"/>
    <w:rsid w:val="00022A93"/>
    <w:rsid w:val="00022E67"/>
    <w:rsid w:val="000236B2"/>
    <w:rsid w:val="00023CBC"/>
    <w:rsid w:val="00023F08"/>
    <w:rsid w:val="000244F9"/>
    <w:rsid w:val="0002455D"/>
    <w:rsid w:val="00024699"/>
    <w:rsid w:val="00024AA5"/>
    <w:rsid w:val="00024B0E"/>
    <w:rsid w:val="00024CAE"/>
    <w:rsid w:val="00024DEC"/>
    <w:rsid w:val="00024F01"/>
    <w:rsid w:val="0002545C"/>
    <w:rsid w:val="00025671"/>
    <w:rsid w:val="00025716"/>
    <w:rsid w:val="0002575F"/>
    <w:rsid w:val="00025A9D"/>
    <w:rsid w:val="00025B4C"/>
    <w:rsid w:val="00025C06"/>
    <w:rsid w:val="00025E88"/>
    <w:rsid w:val="0002616F"/>
    <w:rsid w:val="00026619"/>
    <w:rsid w:val="00026ADB"/>
    <w:rsid w:val="0002710B"/>
    <w:rsid w:val="000271D1"/>
    <w:rsid w:val="000274CB"/>
    <w:rsid w:val="00027537"/>
    <w:rsid w:val="000277EA"/>
    <w:rsid w:val="0002787D"/>
    <w:rsid w:val="00027C60"/>
    <w:rsid w:val="00030026"/>
    <w:rsid w:val="000300D6"/>
    <w:rsid w:val="0003024E"/>
    <w:rsid w:val="0003045E"/>
    <w:rsid w:val="000304D0"/>
    <w:rsid w:val="00030926"/>
    <w:rsid w:val="00030D5C"/>
    <w:rsid w:val="00030EBC"/>
    <w:rsid w:val="00030F36"/>
    <w:rsid w:val="00030F3B"/>
    <w:rsid w:val="00030FC3"/>
    <w:rsid w:val="00031901"/>
    <w:rsid w:val="00031C2F"/>
    <w:rsid w:val="00031D3F"/>
    <w:rsid w:val="00032577"/>
    <w:rsid w:val="00032743"/>
    <w:rsid w:val="00032A8F"/>
    <w:rsid w:val="00032FE3"/>
    <w:rsid w:val="00033192"/>
    <w:rsid w:val="0003323A"/>
    <w:rsid w:val="0003328E"/>
    <w:rsid w:val="000333F0"/>
    <w:rsid w:val="00033606"/>
    <w:rsid w:val="00033973"/>
    <w:rsid w:val="00033AC5"/>
    <w:rsid w:val="00033D98"/>
    <w:rsid w:val="00033F18"/>
    <w:rsid w:val="000344BF"/>
    <w:rsid w:val="000347F4"/>
    <w:rsid w:val="00034871"/>
    <w:rsid w:val="00034C84"/>
    <w:rsid w:val="00034D03"/>
    <w:rsid w:val="00034F4F"/>
    <w:rsid w:val="00034FC7"/>
    <w:rsid w:val="00035000"/>
    <w:rsid w:val="0003536A"/>
    <w:rsid w:val="000357D1"/>
    <w:rsid w:val="000357D8"/>
    <w:rsid w:val="000358AF"/>
    <w:rsid w:val="00035DE1"/>
    <w:rsid w:val="00035EED"/>
    <w:rsid w:val="00035EFC"/>
    <w:rsid w:val="000363C7"/>
    <w:rsid w:val="0003640F"/>
    <w:rsid w:val="00036FC3"/>
    <w:rsid w:val="00037188"/>
    <w:rsid w:val="000374F3"/>
    <w:rsid w:val="000376AA"/>
    <w:rsid w:val="00037866"/>
    <w:rsid w:val="00037946"/>
    <w:rsid w:val="00037A8A"/>
    <w:rsid w:val="00037C37"/>
    <w:rsid w:val="000400BC"/>
    <w:rsid w:val="00040227"/>
    <w:rsid w:val="00040685"/>
    <w:rsid w:val="00040941"/>
    <w:rsid w:val="000409D7"/>
    <w:rsid w:val="00040F72"/>
    <w:rsid w:val="0004142B"/>
    <w:rsid w:val="00041BE4"/>
    <w:rsid w:val="00041D65"/>
    <w:rsid w:val="00041FEF"/>
    <w:rsid w:val="0004214E"/>
    <w:rsid w:val="0004262C"/>
    <w:rsid w:val="00042EB9"/>
    <w:rsid w:val="000435A5"/>
    <w:rsid w:val="00043669"/>
    <w:rsid w:val="00043A91"/>
    <w:rsid w:val="00043DB6"/>
    <w:rsid w:val="00043E69"/>
    <w:rsid w:val="000443B4"/>
    <w:rsid w:val="00044461"/>
    <w:rsid w:val="0004482A"/>
    <w:rsid w:val="000448B4"/>
    <w:rsid w:val="000449D1"/>
    <w:rsid w:val="00044B25"/>
    <w:rsid w:val="00044B6C"/>
    <w:rsid w:val="00044D43"/>
    <w:rsid w:val="00045087"/>
    <w:rsid w:val="00045190"/>
    <w:rsid w:val="00045612"/>
    <w:rsid w:val="00045699"/>
    <w:rsid w:val="00045728"/>
    <w:rsid w:val="0004582F"/>
    <w:rsid w:val="00045FEB"/>
    <w:rsid w:val="000463A8"/>
    <w:rsid w:val="000464C6"/>
    <w:rsid w:val="00046552"/>
    <w:rsid w:val="000466CC"/>
    <w:rsid w:val="00046BA3"/>
    <w:rsid w:val="00046EA9"/>
    <w:rsid w:val="0004718A"/>
    <w:rsid w:val="00047393"/>
    <w:rsid w:val="00047574"/>
    <w:rsid w:val="00047F93"/>
    <w:rsid w:val="00050049"/>
    <w:rsid w:val="000506CD"/>
    <w:rsid w:val="00050A99"/>
    <w:rsid w:val="00050E72"/>
    <w:rsid w:val="00051114"/>
    <w:rsid w:val="00051CAB"/>
    <w:rsid w:val="00052136"/>
    <w:rsid w:val="00052A2F"/>
    <w:rsid w:val="00052D96"/>
    <w:rsid w:val="0005302B"/>
    <w:rsid w:val="000530C4"/>
    <w:rsid w:val="00053122"/>
    <w:rsid w:val="000531D6"/>
    <w:rsid w:val="00053229"/>
    <w:rsid w:val="0005342D"/>
    <w:rsid w:val="0005359B"/>
    <w:rsid w:val="0005374B"/>
    <w:rsid w:val="00053A2F"/>
    <w:rsid w:val="00053A90"/>
    <w:rsid w:val="00053AC9"/>
    <w:rsid w:val="00053D70"/>
    <w:rsid w:val="00054144"/>
    <w:rsid w:val="000544AB"/>
    <w:rsid w:val="00054A75"/>
    <w:rsid w:val="00054AE4"/>
    <w:rsid w:val="00054C58"/>
    <w:rsid w:val="00054F0A"/>
    <w:rsid w:val="00055009"/>
    <w:rsid w:val="00055048"/>
    <w:rsid w:val="000551AC"/>
    <w:rsid w:val="0005547A"/>
    <w:rsid w:val="000561A3"/>
    <w:rsid w:val="000561BF"/>
    <w:rsid w:val="000562F8"/>
    <w:rsid w:val="00056A06"/>
    <w:rsid w:val="00056AC7"/>
    <w:rsid w:val="00056E12"/>
    <w:rsid w:val="000577CA"/>
    <w:rsid w:val="0005794A"/>
    <w:rsid w:val="000579BD"/>
    <w:rsid w:val="00057C4C"/>
    <w:rsid w:val="00057EB0"/>
    <w:rsid w:val="00057F5B"/>
    <w:rsid w:val="00057F8F"/>
    <w:rsid w:val="000601F3"/>
    <w:rsid w:val="00060668"/>
    <w:rsid w:val="000613CF"/>
    <w:rsid w:val="00061523"/>
    <w:rsid w:val="000615D3"/>
    <w:rsid w:val="00061AF5"/>
    <w:rsid w:val="00061BE9"/>
    <w:rsid w:val="00061C41"/>
    <w:rsid w:val="00061E2C"/>
    <w:rsid w:val="000621A1"/>
    <w:rsid w:val="00062395"/>
    <w:rsid w:val="00062501"/>
    <w:rsid w:val="000626AF"/>
    <w:rsid w:val="000628F2"/>
    <w:rsid w:val="00063274"/>
    <w:rsid w:val="000632D3"/>
    <w:rsid w:val="0006371C"/>
    <w:rsid w:val="00063740"/>
    <w:rsid w:val="00063DBB"/>
    <w:rsid w:val="0006429C"/>
    <w:rsid w:val="000642B3"/>
    <w:rsid w:val="00064368"/>
    <w:rsid w:val="000645CA"/>
    <w:rsid w:val="00064602"/>
    <w:rsid w:val="00064784"/>
    <w:rsid w:val="0006490D"/>
    <w:rsid w:val="00064E53"/>
    <w:rsid w:val="00064F9F"/>
    <w:rsid w:val="00065454"/>
    <w:rsid w:val="0006556F"/>
    <w:rsid w:val="00065DEE"/>
    <w:rsid w:val="00065EA0"/>
    <w:rsid w:val="00065ED8"/>
    <w:rsid w:val="00065FAE"/>
    <w:rsid w:val="00066651"/>
    <w:rsid w:val="000668A8"/>
    <w:rsid w:val="000668E2"/>
    <w:rsid w:val="00066A3F"/>
    <w:rsid w:val="00066A46"/>
    <w:rsid w:val="00066C43"/>
    <w:rsid w:val="00066E9C"/>
    <w:rsid w:val="00067D1B"/>
    <w:rsid w:val="00070038"/>
    <w:rsid w:val="000700DB"/>
    <w:rsid w:val="000701B8"/>
    <w:rsid w:val="00070B41"/>
    <w:rsid w:val="00070F71"/>
    <w:rsid w:val="0007104F"/>
    <w:rsid w:val="0007119F"/>
    <w:rsid w:val="00071323"/>
    <w:rsid w:val="00071584"/>
    <w:rsid w:val="000719B8"/>
    <w:rsid w:val="0007297D"/>
    <w:rsid w:val="00072B55"/>
    <w:rsid w:val="00072DA0"/>
    <w:rsid w:val="00072FEC"/>
    <w:rsid w:val="0007317C"/>
    <w:rsid w:val="00073560"/>
    <w:rsid w:val="00073BD2"/>
    <w:rsid w:val="00073BF0"/>
    <w:rsid w:val="000745E2"/>
    <w:rsid w:val="00074872"/>
    <w:rsid w:val="000748B6"/>
    <w:rsid w:val="00074922"/>
    <w:rsid w:val="00074C75"/>
    <w:rsid w:val="00074F4D"/>
    <w:rsid w:val="0007504F"/>
    <w:rsid w:val="0007507A"/>
    <w:rsid w:val="0007530C"/>
    <w:rsid w:val="00075326"/>
    <w:rsid w:val="00075859"/>
    <w:rsid w:val="000758A6"/>
    <w:rsid w:val="000758FA"/>
    <w:rsid w:val="00075BB9"/>
    <w:rsid w:val="0007601D"/>
    <w:rsid w:val="000763BF"/>
    <w:rsid w:val="0007649F"/>
    <w:rsid w:val="0007656A"/>
    <w:rsid w:val="00076918"/>
    <w:rsid w:val="000769DB"/>
    <w:rsid w:val="00076C41"/>
    <w:rsid w:val="00076EA1"/>
    <w:rsid w:val="00076F59"/>
    <w:rsid w:val="00076FEA"/>
    <w:rsid w:val="000777DA"/>
    <w:rsid w:val="0007794D"/>
    <w:rsid w:val="00077BAD"/>
    <w:rsid w:val="00080286"/>
    <w:rsid w:val="00080743"/>
    <w:rsid w:val="00080A54"/>
    <w:rsid w:val="00080A7B"/>
    <w:rsid w:val="0008129E"/>
    <w:rsid w:val="0008145D"/>
    <w:rsid w:val="0008175A"/>
    <w:rsid w:val="000818B4"/>
    <w:rsid w:val="00081BD7"/>
    <w:rsid w:val="00081F0D"/>
    <w:rsid w:val="00081F1D"/>
    <w:rsid w:val="000821DE"/>
    <w:rsid w:val="000821F4"/>
    <w:rsid w:val="00082423"/>
    <w:rsid w:val="0008254C"/>
    <w:rsid w:val="00082726"/>
    <w:rsid w:val="00082884"/>
    <w:rsid w:val="00082C63"/>
    <w:rsid w:val="00082D5F"/>
    <w:rsid w:val="00082EA8"/>
    <w:rsid w:val="00082EF6"/>
    <w:rsid w:val="00083295"/>
    <w:rsid w:val="000832F9"/>
    <w:rsid w:val="000833BE"/>
    <w:rsid w:val="0008398B"/>
    <w:rsid w:val="00083A67"/>
    <w:rsid w:val="00083C24"/>
    <w:rsid w:val="00083F18"/>
    <w:rsid w:val="00083F3A"/>
    <w:rsid w:val="000843DC"/>
    <w:rsid w:val="000849CB"/>
    <w:rsid w:val="00084B1B"/>
    <w:rsid w:val="00084C86"/>
    <w:rsid w:val="00084C8E"/>
    <w:rsid w:val="00084F9F"/>
    <w:rsid w:val="00085735"/>
    <w:rsid w:val="00085780"/>
    <w:rsid w:val="00085CB3"/>
    <w:rsid w:val="00085EF2"/>
    <w:rsid w:val="00085F96"/>
    <w:rsid w:val="00086452"/>
    <w:rsid w:val="0008696A"/>
    <w:rsid w:val="00086B03"/>
    <w:rsid w:val="00086D36"/>
    <w:rsid w:val="00086D4D"/>
    <w:rsid w:val="00086DF9"/>
    <w:rsid w:val="00086E77"/>
    <w:rsid w:val="00086EE4"/>
    <w:rsid w:val="00087071"/>
    <w:rsid w:val="00087335"/>
    <w:rsid w:val="000874AC"/>
    <w:rsid w:val="00087628"/>
    <w:rsid w:val="0008778B"/>
    <w:rsid w:val="00087CAF"/>
    <w:rsid w:val="00087F8C"/>
    <w:rsid w:val="00090299"/>
    <w:rsid w:val="000903C4"/>
    <w:rsid w:val="00090604"/>
    <w:rsid w:val="000909D7"/>
    <w:rsid w:val="00090A5A"/>
    <w:rsid w:val="00090BB1"/>
    <w:rsid w:val="00090D68"/>
    <w:rsid w:val="00090DC5"/>
    <w:rsid w:val="00090FE4"/>
    <w:rsid w:val="000910F5"/>
    <w:rsid w:val="00091370"/>
    <w:rsid w:val="00091426"/>
    <w:rsid w:val="00091493"/>
    <w:rsid w:val="000914A5"/>
    <w:rsid w:val="00091B02"/>
    <w:rsid w:val="00091EB6"/>
    <w:rsid w:val="00092036"/>
    <w:rsid w:val="00092725"/>
    <w:rsid w:val="000928B0"/>
    <w:rsid w:val="00092B0E"/>
    <w:rsid w:val="00092C8C"/>
    <w:rsid w:val="0009387F"/>
    <w:rsid w:val="00093A4E"/>
    <w:rsid w:val="00093AA4"/>
    <w:rsid w:val="00093B4D"/>
    <w:rsid w:val="00093BD0"/>
    <w:rsid w:val="00093C9A"/>
    <w:rsid w:val="000940AB"/>
    <w:rsid w:val="0009415D"/>
    <w:rsid w:val="00094186"/>
    <w:rsid w:val="00094BC6"/>
    <w:rsid w:val="00094C31"/>
    <w:rsid w:val="00095637"/>
    <w:rsid w:val="00095711"/>
    <w:rsid w:val="000957B5"/>
    <w:rsid w:val="000957E4"/>
    <w:rsid w:val="00095BC3"/>
    <w:rsid w:val="00095E35"/>
    <w:rsid w:val="0009668B"/>
    <w:rsid w:val="000966CC"/>
    <w:rsid w:val="0009671C"/>
    <w:rsid w:val="000967FE"/>
    <w:rsid w:val="000968AD"/>
    <w:rsid w:val="00096F21"/>
    <w:rsid w:val="00096FD4"/>
    <w:rsid w:val="000970A0"/>
    <w:rsid w:val="00097108"/>
    <w:rsid w:val="00097260"/>
    <w:rsid w:val="000976AE"/>
    <w:rsid w:val="00097958"/>
    <w:rsid w:val="00097A03"/>
    <w:rsid w:val="00097B77"/>
    <w:rsid w:val="000A0380"/>
    <w:rsid w:val="000A07A4"/>
    <w:rsid w:val="000A0EB5"/>
    <w:rsid w:val="000A1630"/>
    <w:rsid w:val="000A1659"/>
    <w:rsid w:val="000A1AD6"/>
    <w:rsid w:val="000A1B32"/>
    <w:rsid w:val="000A20E3"/>
    <w:rsid w:val="000A2179"/>
    <w:rsid w:val="000A22D9"/>
    <w:rsid w:val="000A27B3"/>
    <w:rsid w:val="000A2A20"/>
    <w:rsid w:val="000A2B47"/>
    <w:rsid w:val="000A2CC5"/>
    <w:rsid w:val="000A317A"/>
    <w:rsid w:val="000A36AE"/>
    <w:rsid w:val="000A39A5"/>
    <w:rsid w:val="000A39F4"/>
    <w:rsid w:val="000A3B9A"/>
    <w:rsid w:val="000A40B6"/>
    <w:rsid w:val="000A41AC"/>
    <w:rsid w:val="000A4270"/>
    <w:rsid w:val="000A438B"/>
    <w:rsid w:val="000A468C"/>
    <w:rsid w:val="000A4EEE"/>
    <w:rsid w:val="000A514E"/>
    <w:rsid w:val="000A5AF7"/>
    <w:rsid w:val="000A5BAB"/>
    <w:rsid w:val="000A5BAF"/>
    <w:rsid w:val="000A5CAE"/>
    <w:rsid w:val="000A5CDE"/>
    <w:rsid w:val="000A5EC8"/>
    <w:rsid w:val="000A619F"/>
    <w:rsid w:val="000A61B3"/>
    <w:rsid w:val="000A639F"/>
    <w:rsid w:val="000A648B"/>
    <w:rsid w:val="000A64CF"/>
    <w:rsid w:val="000A6541"/>
    <w:rsid w:val="000A6552"/>
    <w:rsid w:val="000A67FC"/>
    <w:rsid w:val="000A6B26"/>
    <w:rsid w:val="000A6B59"/>
    <w:rsid w:val="000A6EEF"/>
    <w:rsid w:val="000A6F8F"/>
    <w:rsid w:val="000A75C6"/>
    <w:rsid w:val="000B01F5"/>
    <w:rsid w:val="000B04C0"/>
    <w:rsid w:val="000B0607"/>
    <w:rsid w:val="000B0704"/>
    <w:rsid w:val="000B0773"/>
    <w:rsid w:val="000B0CD1"/>
    <w:rsid w:val="000B1193"/>
    <w:rsid w:val="000B126B"/>
    <w:rsid w:val="000B1377"/>
    <w:rsid w:val="000B19A0"/>
    <w:rsid w:val="000B1B9B"/>
    <w:rsid w:val="000B2226"/>
    <w:rsid w:val="000B2614"/>
    <w:rsid w:val="000B26C1"/>
    <w:rsid w:val="000B282F"/>
    <w:rsid w:val="000B2C74"/>
    <w:rsid w:val="000B2C9D"/>
    <w:rsid w:val="000B2CF6"/>
    <w:rsid w:val="000B2D35"/>
    <w:rsid w:val="000B3082"/>
    <w:rsid w:val="000B3295"/>
    <w:rsid w:val="000B3379"/>
    <w:rsid w:val="000B3602"/>
    <w:rsid w:val="000B3AE4"/>
    <w:rsid w:val="000B3FA2"/>
    <w:rsid w:val="000B4028"/>
    <w:rsid w:val="000B45A8"/>
    <w:rsid w:val="000B4B40"/>
    <w:rsid w:val="000B4CC3"/>
    <w:rsid w:val="000B511C"/>
    <w:rsid w:val="000B51B3"/>
    <w:rsid w:val="000B5333"/>
    <w:rsid w:val="000B58DC"/>
    <w:rsid w:val="000B593A"/>
    <w:rsid w:val="000B5BEE"/>
    <w:rsid w:val="000B5C1F"/>
    <w:rsid w:val="000B5D07"/>
    <w:rsid w:val="000B5D09"/>
    <w:rsid w:val="000B6103"/>
    <w:rsid w:val="000B6464"/>
    <w:rsid w:val="000B6858"/>
    <w:rsid w:val="000B6917"/>
    <w:rsid w:val="000B69F8"/>
    <w:rsid w:val="000B6CFC"/>
    <w:rsid w:val="000B6E15"/>
    <w:rsid w:val="000B70BD"/>
    <w:rsid w:val="000B70CD"/>
    <w:rsid w:val="000B7137"/>
    <w:rsid w:val="000B7143"/>
    <w:rsid w:val="000B723F"/>
    <w:rsid w:val="000B7E5E"/>
    <w:rsid w:val="000B7EBA"/>
    <w:rsid w:val="000B7F07"/>
    <w:rsid w:val="000C035F"/>
    <w:rsid w:val="000C04E7"/>
    <w:rsid w:val="000C0573"/>
    <w:rsid w:val="000C0B81"/>
    <w:rsid w:val="000C0EE0"/>
    <w:rsid w:val="000C0EF7"/>
    <w:rsid w:val="000C0F43"/>
    <w:rsid w:val="000C0F8B"/>
    <w:rsid w:val="000C0FF0"/>
    <w:rsid w:val="000C17B0"/>
    <w:rsid w:val="000C1B71"/>
    <w:rsid w:val="000C1CD1"/>
    <w:rsid w:val="000C1E76"/>
    <w:rsid w:val="000C21FB"/>
    <w:rsid w:val="000C22E6"/>
    <w:rsid w:val="000C28B4"/>
    <w:rsid w:val="000C2B71"/>
    <w:rsid w:val="000C2E11"/>
    <w:rsid w:val="000C3613"/>
    <w:rsid w:val="000C3982"/>
    <w:rsid w:val="000C3FD0"/>
    <w:rsid w:val="000C4535"/>
    <w:rsid w:val="000C4A6B"/>
    <w:rsid w:val="000C4AC0"/>
    <w:rsid w:val="000C4ACA"/>
    <w:rsid w:val="000C4B68"/>
    <w:rsid w:val="000C4D04"/>
    <w:rsid w:val="000C4F2E"/>
    <w:rsid w:val="000C51C8"/>
    <w:rsid w:val="000C53E4"/>
    <w:rsid w:val="000C5501"/>
    <w:rsid w:val="000C57A6"/>
    <w:rsid w:val="000C5A8D"/>
    <w:rsid w:val="000C5B90"/>
    <w:rsid w:val="000C5CFE"/>
    <w:rsid w:val="000C5D4F"/>
    <w:rsid w:val="000C5E2A"/>
    <w:rsid w:val="000C5FF2"/>
    <w:rsid w:val="000C627A"/>
    <w:rsid w:val="000C63C5"/>
    <w:rsid w:val="000C648C"/>
    <w:rsid w:val="000C66A0"/>
    <w:rsid w:val="000C688D"/>
    <w:rsid w:val="000C725D"/>
    <w:rsid w:val="000C7F13"/>
    <w:rsid w:val="000D0061"/>
    <w:rsid w:val="000D00BA"/>
    <w:rsid w:val="000D07AB"/>
    <w:rsid w:val="000D082A"/>
    <w:rsid w:val="000D0910"/>
    <w:rsid w:val="000D0AE9"/>
    <w:rsid w:val="000D0CE9"/>
    <w:rsid w:val="000D0E18"/>
    <w:rsid w:val="000D0E32"/>
    <w:rsid w:val="000D0E47"/>
    <w:rsid w:val="000D105A"/>
    <w:rsid w:val="000D12A5"/>
    <w:rsid w:val="000D15E6"/>
    <w:rsid w:val="000D1755"/>
    <w:rsid w:val="000D1B9D"/>
    <w:rsid w:val="000D244E"/>
    <w:rsid w:val="000D2528"/>
    <w:rsid w:val="000D265F"/>
    <w:rsid w:val="000D2682"/>
    <w:rsid w:val="000D27A6"/>
    <w:rsid w:val="000D2986"/>
    <w:rsid w:val="000D2C79"/>
    <w:rsid w:val="000D2E19"/>
    <w:rsid w:val="000D2F29"/>
    <w:rsid w:val="000D3142"/>
    <w:rsid w:val="000D3217"/>
    <w:rsid w:val="000D382E"/>
    <w:rsid w:val="000D38AB"/>
    <w:rsid w:val="000D38F5"/>
    <w:rsid w:val="000D390C"/>
    <w:rsid w:val="000D3A84"/>
    <w:rsid w:val="000D3C88"/>
    <w:rsid w:val="000D3FA9"/>
    <w:rsid w:val="000D42B7"/>
    <w:rsid w:val="000D4663"/>
    <w:rsid w:val="000D475C"/>
    <w:rsid w:val="000D479D"/>
    <w:rsid w:val="000D4DF4"/>
    <w:rsid w:val="000D5423"/>
    <w:rsid w:val="000D5819"/>
    <w:rsid w:val="000D5942"/>
    <w:rsid w:val="000D5E7D"/>
    <w:rsid w:val="000D690F"/>
    <w:rsid w:val="000D6C3F"/>
    <w:rsid w:val="000D716F"/>
    <w:rsid w:val="000D7463"/>
    <w:rsid w:val="000D75F7"/>
    <w:rsid w:val="000D787D"/>
    <w:rsid w:val="000D788F"/>
    <w:rsid w:val="000D7A14"/>
    <w:rsid w:val="000D7DD2"/>
    <w:rsid w:val="000D7EA9"/>
    <w:rsid w:val="000E0056"/>
    <w:rsid w:val="000E0293"/>
    <w:rsid w:val="000E032E"/>
    <w:rsid w:val="000E054C"/>
    <w:rsid w:val="000E0769"/>
    <w:rsid w:val="000E0868"/>
    <w:rsid w:val="000E0938"/>
    <w:rsid w:val="000E09BD"/>
    <w:rsid w:val="000E0AD8"/>
    <w:rsid w:val="000E0B9A"/>
    <w:rsid w:val="000E0C66"/>
    <w:rsid w:val="000E0F90"/>
    <w:rsid w:val="000E10B7"/>
    <w:rsid w:val="000E114C"/>
    <w:rsid w:val="000E12F8"/>
    <w:rsid w:val="000E1913"/>
    <w:rsid w:val="000E1CE2"/>
    <w:rsid w:val="000E1D62"/>
    <w:rsid w:val="000E1F1A"/>
    <w:rsid w:val="000E2638"/>
    <w:rsid w:val="000E276B"/>
    <w:rsid w:val="000E2A56"/>
    <w:rsid w:val="000E2B90"/>
    <w:rsid w:val="000E2D0D"/>
    <w:rsid w:val="000E30F7"/>
    <w:rsid w:val="000E312B"/>
    <w:rsid w:val="000E342D"/>
    <w:rsid w:val="000E3695"/>
    <w:rsid w:val="000E3852"/>
    <w:rsid w:val="000E392A"/>
    <w:rsid w:val="000E39D1"/>
    <w:rsid w:val="000E3A17"/>
    <w:rsid w:val="000E3F5C"/>
    <w:rsid w:val="000E40D6"/>
    <w:rsid w:val="000E4124"/>
    <w:rsid w:val="000E4219"/>
    <w:rsid w:val="000E44B3"/>
    <w:rsid w:val="000E4B15"/>
    <w:rsid w:val="000E4B34"/>
    <w:rsid w:val="000E4EF1"/>
    <w:rsid w:val="000E570B"/>
    <w:rsid w:val="000E5D8E"/>
    <w:rsid w:val="000E640E"/>
    <w:rsid w:val="000E686B"/>
    <w:rsid w:val="000E6A6F"/>
    <w:rsid w:val="000E6EA6"/>
    <w:rsid w:val="000E6ED0"/>
    <w:rsid w:val="000E71B6"/>
    <w:rsid w:val="000E7406"/>
    <w:rsid w:val="000E7443"/>
    <w:rsid w:val="000E75BF"/>
    <w:rsid w:val="000E7817"/>
    <w:rsid w:val="000E7AB7"/>
    <w:rsid w:val="000E7B35"/>
    <w:rsid w:val="000E7BEB"/>
    <w:rsid w:val="000E7F90"/>
    <w:rsid w:val="000F03B5"/>
    <w:rsid w:val="000F04D2"/>
    <w:rsid w:val="000F052C"/>
    <w:rsid w:val="000F08ED"/>
    <w:rsid w:val="000F09C4"/>
    <w:rsid w:val="000F0D0B"/>
    <w:rsid w:val="000F1706"/>
    <w:rsid w:val="000F184D"/>
    <w:rsid w:val="000F18AF"/>
    <w:rsid w:val="000F1AC9"/>
    <w:rsid w:val="000F1DAA"/>
    <w:rsid w:val="000F2215"/>
    <w:rsid w:val="000F27F7"/>
    <w:rsid w:val="000F2B81"/>
    <w:rsid w:val="000F3163"/>
    <w:rsid w:val="000F3272"/>
    <w:rsid w:val="000F3302"/>
    <w:rsid w:val="000F3825"/>
    <w:rsid w:val="000F3AF6"/>
    <w:rsid w:val="000F3C0E"/>
    <w:rsid w:val="000F3D38"/>
    <w:rsid w:val="000F3EDA"/>
    <w:rsid w:val="000F4201"/>
    <w:rsid w:val="000F4514"/>
    <w:rsid w:val="000F4538"/>
    <w:rsid w:val="000F4C31"/>
    <w:rsid w:val="000F5059"/>
    <w:rsid w:val="000F51F3"/>
    <w:rsid w:val="000F559E"/>
    <w:rsid w:val="000F5AEE"/>
    <w:rsid w:val="000F5B07"/>
    <w:rsid w:val="000F5D69"/>
    <w:rsid w:val="000F60A6"/>
    <w:rsid w:val="000F6113"/>
    <w:rsid w:val="000F61FD"/>
    <w:rsid w:val="000F62F7"/>
    <w:rsid w:val="000F6597"/>
    <w:rsid w:val="000F68BC"/>
    <w:rsid w:val="000F6E74"/>
    <w:rsid w:val="000F7012"/>
    <w:rsid w:val="000F73BA"/>
    <w:rsid w:val="000F78B0"/>
    <w:rsid w:val="000F7AB1"/>
    <w:rsid w:val="000F7EF0"/>
    <w:rsid w:val="000F7F0A"/>
    <w:rsid w:val="00101254"/>
    <w:rsid w:val="001012F1"/>
    <w:rsid w:val="00101586"/>
    <w:rsid w:val="00101B09"/>
    <w:rsid w:val="00101FA3"/>
    <w:rsid w:val="001020C9"/>
    <w:rsid w:val="0010239A"/>
    <w:rsid w:val="001027DC"/>
    <w:rsid w:val="001031B9"/>
    <w:rsid w:val="001035FC"/>
    <w:rsid w:val="00103C5F"/>
    <w:rsid w:val="00103CD4"/>
    <w:rsid w:val="0010420A"/>
    <w:rsid w:val="0010423C"/>
    <w:rsid w:val="00104306"/>
    <w:rsid w:val="0010441A"/>
    <w:rsid w:val="001044C4"/>
    <w:rsid w:val="0010471E"/>
    <w:rsid w:val="0010493F"/>
    <w:rsid w:val="001049B2"/>
    <w:rsid w:val="00104A1F"/>
    <w:rsid w:val="00104DFB"/>
    <w:rsid w:val="00104F6E"/>
    <w:rsid w:val="00105189"/>
    <w:rsid w:val="00105288"/>
    <w:rsid w:val="00105372"/>
    <w:rsid w:val="001053E9"/>
    <w:rsid w:val="00105583"/>
    <w:rsid w:val="001057B8"/>
    <w:rsid w:val="00105828"/>
    <w:rsid w:val="00105879"/>
    <w:rsid w:val="00105984"/>
    <w:rsid w:val="001059BD"/>
    <w:rsid w:val="00105B47"/>
    <w:rsid w:val="00105DD6"/>
    <w:rsid w:val="00105EB3"/>
    <w:rsid w:val="00106380"/>
    <w:rsid w:val="001063EC"/>
    <w:rsid w:val="00106437"/>
    <w:rsid w:val="001064B7"/>
    <w:rsid w:val="00106650"/>
    <w:rsid w:val="00106681"/>
    <w:rsid w:val="0010675E"/>
    <w:rsid w:val="00106E3C"/>
    <w:rsid w:val="001071F0"/>
    <w:rsid w:val="001073F7"/>
    <w:rsid w:val="0010777F"/>
    <w:rsid w:val="001077E7"/>
    <w:rsid w:val="001079F0"/>
    <w:rsid w:val="00107F53"/>
    <w:rsid w:val="0011010C"/>
    <w:rsid w:val="001105B4"/>
    <w:rsid w:val="0011066E"/>
    <w:rsid w:val="00110914"/>
    <w:rsid w:val="00110970"/>
    <w:rsid w:val="00110B1D"/>
    <w:rsid w:val="00110B88"/>
    <w:rsid w:val="00110E74"/>
    <w:rsid w:val="0011134A"/>
    <w:rsid w:val="001114A7"/>
    <w:rsid w:val="001114BD"/>
    <w:rsid w:val="0011171F"/>
    <w:rsid w:val="00111811"/>
    <w:rsid w:val="00111B5E"/>
    <w:rsid w:val="00111F08"/>
    <w:rsid w:val="00111F2F"/>
    <w:rsid w:val="00112159"/>
    <w:rsid w:val="00112194"/>
    <w:rsid w:val="00112354"/>
    <w:rsid w:val="00112A60"/>
    <w:rsid w:val="00112C10"/>
    <w:rsid w:val="00112C9D"/>
    <w:rsid w:val="001131A2"/>
    <w:rsid w:val="0011320B"/>
    <w:rsid w:val="0011361B"/>
    <w:rsid w:val="0011378F"/>
    <w:rsid w:val="00113ABD"/>
    <w:rsid w:val="00113B7B"/>
    <w:rsid w:val="00113D6D"/>
    <w:rsid w:val="00113E01"/>
    <w:rsid w:val="00113FEA"/>
    <w:rsid w:val="001141FA"/>
    <w:rsid w:val="00114686"/>
    <w:rsid w:val="001147FE"/>
    <w:rsid w:val="00114A4D"/>
    <w:rsid w:val="00114C2E"/>
    <w:rsid w:val="001154AF"/>
    <w:rsid w:val="001155B6"/>
    <w:rsid w:val="001156C0"/>
    <w:rsid w:val="001159F6"/>
    <w:rsid w:val="00115C41"/>
    <w:rsid w:val="00115E97"/>
    <w:rsid w:val="001164D9"/>
    <w:rsid w:val="0011651D"/>
    <w:rsid w:val="00116733"/>
    <w:rsid w:val="00116779"/>
    <w:rsid w:val="00116CC3"/>
    <w:rsid w:val="00116E33"/>
    <w:rsid w:val="0011754B"/>
    <w:rsid w:val="00117939"/>
    <w:rsid w:val="00117C91"/>
    <w:rsid w:val="00117D2C"/>
    <w:rsid w:val="00117E8B"/>
    <w:rsid w:val="0012043D"/>
    <w:rsid w:val="00120585"/>
    <w:rsid w:val="001205AD"/>
    <w:rsid w:val="001206A0"/>
    <w:rsid w:val="00120A93"/>
    <w:rsid w:val="00120DC8"/>
    <w:rsid w:val="00120EF9"/>
    <w:rsid w:val="001210FD"/>
    <w:rsid w:val="00121684"/>
    <w:rsid w:val="00121790"/>
    <w:rsid w:val="001218D0"/>
    <w:rsid w:val="00121C22"/>
    <w:rsid w:val="00121DE6"/>
    <w:rsid w:val="0012210F"/>
    <w:rsid w:val="00122331"/>
    <w:rsid w:val="00122774"/>
    <w:rsid w:val="001227C2"/>
    <w:rsid w:val="00122892"/>
    <w:rsid w:val="001229EC"/>
    <w:rsid w:val="00122A95"/>
    <w:rsid w:val="00122FB9"/>
    <w:rsid w:val="0012309F"/>
    <w:rsid w:val="001232F2"/>
    <w:rsid w:val="001236D4"/>
    <w:rsid w:val="001243B0"/>
    <w:rsid w:val="0012450E"/>
    <w:rsid w:val="0012471A"/>
    <w:rsid w:val="001247F8"/>
    <w:rsid w:val="0012489E"/>
    <w:rsid w:val="00124B99"/>
    <w:rsid w:val="00124C91"/>
    <w:rsid w:val="00124DEF"/>
    <w:rsid w:val="001251B4"/>
    <w:rsid w:val="0012523B"/>
    <w:rsid w:val="0012531F"/>
    <w:rsid w:val="00125429"/>
    <w:rsid w:val="00125A1C"/>
    <w:rsid w:val="00125AB1"/>
    <w:rsid w:val="00125CC5"/>
    <w:rsid w:val="00125D26"/>
    <w:rsid w:val="00125DB5"/>
    <w:rsid w:val="00125E55"/>
    <w:rsid w:val="00125E9A"/>
    <w:rsid w:val="00126035"/>
    <w:rsid w:val="0012630A"/>
    <w:rsid w:val="0012651E"/>
    <w:rsid w:val="001267E4"/>
    <w:rsid w:val="0012756E"/>
    <w:rsid w:val="00127850"/>
    <w:rsid w:val="00127B07"/>
    <w:rsid w:val="00127D6C"/>
    <w:rsid w:val="00130292"/>
    <w:rsid w:val="0013071F"/>
    <w:rsid w:val="00130913"/>
    <w:rsid w:val="00130C25"/>
    <w:rsid w:val="00130DA9"/>
    <w:rsid w:val="001311B1"/>
    <w:rsid w:val="00131553"/>
    <w:rsid w:val="001317FE"/>
    <w:rsid w:val="0013187C"/>
    <w:rsid w:val="00131932"/>
    <w:rsid w:val="00131948"/>
    <w:rsid w:val="00131B54"/>
    <w:rsid w:val="00131DFD"/>
    <w:rsid w:val="0013207F"/>
    <w:rsid w:val="00132376"/>
    <w:rsid w:val="001323B1"/>
    <w:rsid w:val="00132700"/>
    <w:rsid w:val="00132D13"/>
    <w:rsid w:val="00132D56"/>
    <w:rsid w:val="00132DB4"/>
    <w:rsid w:val="00132EA0"/>
    <w:rsid w:val="00133026"/>
    <w:rsid w:val="0013304F"/>
    <w:rsid w:val="001330F4"/>
    <w:rsid w:val="001332EC"/>
    <w:rsid w:val="00133481"/>
    <w:rsid w:val="0013374E"/>
    <w:rsid w:val="00133841"/>
    <w:rsid w:val="00133D38"/>
    <w:rsid w:val="00134041"/>
    <w:rsid w:val="00134126"/>
    <w:rsid w:val="001341E6"/>
    <w:rsid w:val="0013432C"/>
    <w:rsid w:val="001343D6"/>
    <w:rsid w:val="0013450B"/>
    <w:rsid w:val="00134712"/>
    <w:rsid w:val="00134803"/>
    <w:rsid w:val="001348EA"/>
    <w:rsid w:val="00134BEF"/>
    <w:rsid w:val="00134C29"/>
    <w:rsid w:val="00134C63"/>
    <w:rsid w:val="0013514E"/>
    <w:rsid w:val="0013539C"/>
    <w:rsid w:val="001357E2"/>
    <w:rsid w:val="00135D73"/>
    <w:rsid w:val="00135DC6"/>
    <w:rsid w:val="00135E02"/>
    <w:rsid w:val="00135F32"/>
    <w:rsid w:val="00135FAD"/>
    <w:rsid w:val="001362DE"/>
    <w:rsid w:val="001365AF"/>
    <w:rsid w:val="001369FC"/>
    <w:rsid w:val="00136AC4"/>
    <w:rsid w:val="00136E91"/>
    <w:rsid w:val="00136F95"/>
    <w:rsid w:val="00136FA8"/>
    <w:rsid w:val="00137076"/>
    <w:rsid w:val="001371D9"/>
    <w:rsid w:val="00137491"/>
    <w:rsid w:val="00137ACD"/>
    <w:rsid w:val="00137CEC"/>
    <w:rsid w:val="00137F1E"/>
    <w:rsid w:val="00137F3F"/>
    <w:rsid w:val="00140054"/>
    <w:rsid w:val="00140319"/>
    <w:rsid w:val="0014061F"/>
    <w:rsid w:val="00140969"/>
    <w:rsid w:val="001410BF"/>
    <w:rsid w:val="0014168F"/>
    <w:rsid w:val="001418FC"/>
    <w:rsid w:val="00141F00"/>
    <w:rsid w:val="00142268"/>
    <w:rsid w:val="001422B7"/>
    <w:rsid w:val="00142364"/>
    <w:rsid w:val="00142644"/>
    <w:rsid w:val="00142746"/>
    <w:rsid w:val="00142A82"/>
    <w:rsid w:val="00142D0B"/>
    <w:rsid w:val="00142E5D"/>
    <w:rsid w:val="00142F85"/>
    <w:rsid w:val="00143386"/>
    <w:rsid w:val="0014394B"/>
    <w:rsid w:val="00143A8D"/>
    <w:rsid w:val="00143E98"/>
    <w:rsid w:val="00143EB2"/>
    <w:rsid w:val="00144205"/>
    <w:rsid w:val="00144300"/>
    <w:rsid w:val="0014490C"/>
    <w:rsid w:val="001449ED"/>
    <w:rsid w:val="00144B23"/>
    <w:rsid w:val="00144C6F"/>
    <w:rsid w:val="001450AC"/>
    <w:rsid w:val="001453BA"/>
    <w:rsid w:val="0014544F"/>
    <w:rsid w:val="00145832"/>
    <w:rsid w:val="00145AF6"/>
    <w:rsid w:val="00145C34"/>
    <w:rsid w:val="00146011"/>
    <w:rsid w:val="001463A0"/>
    <w:rsid w:val="001467B0"/>
    <w:rsid w:val="00146815"/>
    <w:rsid w:val="00146830"/>
    <w:rsid w:val="0014688E"/>
    <w:rsid w:val="00146BE7"/>
    <w:rsid w:val="00146E2C"/>
    <w:rsid w:val="00146F12"/>
    <w:rsid w:val="0014725E"/>
    <w:rsid w:val="0014755B"/>
    <w:rsid w:val="00147567"/>
    <w:rsid w:val="001476E5"/>
    <w:rsid w:val="00147949"/>
    <w:rsid w:val="00147D68"/>
    <w:rsid w:val="00147F26"/>
    <w:rsid w:val="0015056C"/>
    <w:rsid w:val="001507E4"/>
    <w:rsid w:val="00150C48"/>
    <w:rsid w:val="00150F4C"/>
    <w:rsid w:val="00151266"/>
    <w:rsid w:val="0015128F"/>
    <w:rsid w:val="00151D9A"/>
    <w:rsid w:val="00151E14"/>
    <w:rsid w:val="00151F40"/>
    <w:rsid w:val="00152340"/>
    <w:rsid w:val="001523C5"/>
    <w:rsid w:val="00152566"/>
    <w:rsid w:val="001526AF"/>
    <w:rsid w:val="001528AA"/>
    <w:rsid w:val="001529D5"/>
    <w:rsid w:val="00152AFA"/>
    <w:rsid w:val="00152C11"/>
    <w:rsid w:val="00152DC6"/>
    <w:rsid w:val="00153017"/>
    <w:rsid w:val="00153276"/>
    <w:rsid w:val="00153838"/>
    <w:rsid w:val="00153951"/>
    <w:rsid w:val="00153B0E"/>
    <w:rsid w:val="00153B55"/>
    <w:rsid w:val="00153C38"/>
    <w:rsid w:val="00153CB5"/>
    <w:rsid w:val="00153D18"/>
    <w:rsid w:val="00153DBF"/>
    <w:rsid w:val="00154688"/>
    <w:rsid w:val="001547B3"/>
    <w:rsid w:val="001548DF"/>
    <w:rsid w:val="00154FC8"/>
    <w:rsid w:val="00154FE4"/>
    <w:rsid w:val="00155037"/>
    <w:rsid w:val="00155173"/>
    <w:rsid w:val="001552AF"/>
    <w:rsid w:val="001554E0"/>
    <w:rsid w:val="001556B8"/>
    <w:rsid w:val="00155877"/>
    <w:rsid w:val="00155979"/>
    <w:rsid w:val="001559BA"/>
    <w:rsid w:val="00155ECA"/>
    <w:rsid w:val="00155F07"/>
    <w:rsid w:val="001561B6"/>
    <w:rsid w:val="00156768"/>
    <w:rsid w:val="00156C3A"/>
    <w:rsid w:val="00156CCA"/>
    <w:rsid w:val="00156F84"/>
    <w:rsid w:val="00157052"/>
    <w:rsid w:val="0015711F"/>
    <w:rsid w:val="001575D6"/>
    <w:rsid w:val="001579D0"/>
    <w:rsid w:val="00157B6E"/>
    <w:rsid w:val="00157D19"/>
    <w:rsid w:val="00160367"/>
    <w:rsid w:val="0016040B"/>
    <w:rsid w:val="0016083B"/>
    <w:rsid w:val="00160B73"/>
    <w:rsid w:val="00160E3D"/>
    <w:rsid w:val="001612FD"/>
    <w:rsid w:val="0016134A"/>
    <w:rsid w:val="001618BF"/>
    <w:rsid w:val="00161ABF"/>
    <w:rsid w:val="00161D2E"/>
    <w:rsid w:val="00161E85"/>
    <w:rsid w:val="00162053"/>
    <w:rsid w:val="001621BF"/>
    <w:rsid w:val="00162663"/>
    <w:rsid w:val="00162B20"/>
    <w:rsid w:val="00162C9C"/>
    <w:rsid w:val="00162EB6"/>
    <w:rsid w:val="00162FBB"/>
    <w:rsid w:val="0016310B"/>
    <w:rsid w:val="0016310F"/>
    <w:rsid w:val="001632D1"/>
    <w:rsid w:val="001635D2"/>
    <w:rsid w:val="001635FC"/>
    <w:rsid w:val="001637E8"/>
    <w:rsid w:val="00163893"/>
    <w:rsid w:val="00163964"/>
    <w:rsid w:val="0016404A"/>
    <w:rsid w:val="00164099"/>
    <w:rsid w:val="001640B7"/>
    <w:rsid w:val="0016418D"/>
    <w:rsid w:val="00164453"/>
    <w:rsid w:val="0016446C"/>
    <w:rsid w:val="001645B0"/>
    <w:rsid w:val="0016467A"/>
    <w:rsid w:val="0016469A"/>
    <w:rsid w:val="0016493C"/>
    <w:rsid w:val="001649AE"/>
    <w:rsid w:val="00164AEF"/>
    <w:rsid w:val="00164B5C"/>
    <w:rsid w:val="0016508C"/>
    <w:rsid w:val="00165138"/>
    <w:rsid w:val="00165344"/>
    <w:rsid w:val="00165461"/>
    <w:rsid w:val="001658D9"/>
    <w:rsid w:val="001659BF"/>
    <w:rsid w:val="00165D88"/>
    <w:rsid w:val="001660BA"/>
    <w:rsid w:val="00166259"/>
    <w:rsid w:val="00166361"/>
    <w:rsid w:val="0016663D"/>
    <w:rsid w:val="0016682F"/>
    <w:rsid w:val="00166D1A"/>
    <w:rsid w:val="00166D73"/>
    <w:rsid w:val="00167115"/>
    <w:rsid w:val="0016758F"/>
    <w:rsid w:val="001676FE"/>
    <w:rsid w:val="001677B6"/>
    <w:rsid w:val="00167983"/>
    <w:rsid w:val="00167A7A"/>
    <w:rsid w:val="00167B76"/>
    <w:rsid w:val="00167C6C"/>
    <w:rsid w:val="00167D8C"/>
    <w:rsid w:val="00167E02"/>
    <w:rsid w:val="00167F1D"/>
    <w:rsid w:val="001702DC"/>
    <w:rsid w:val="001706BE"/>
    <w:rsid w:val="001707CE"/>
    <w:rsid w:val="00170923"/>
    <w:rsid w:val="00171CFC"/>
    <w:rsid w:val="00172321"/>
    <w:rsid w:val="00172584"/>
    <w:rsid w:val="00172807"/>
    <w:rsid w:val="00172888"/>
    <w:rsid w:val="001728AF"/>
    <w:rsid w:val="0017290A"/>
    <w:rsid w:val="00172A33"/>
    <w:rsid w:val="00172BA8"/>
    <w:rsid w:val="00173248"/>
    <w:rsid w:val="00173352"/>
    <w:rsid w:val="00173579"/>
    <w:rsid w:val="00173739"/>
    <w:rsid w:val="001737DF"/>
    <w:rsid w:val="00173A79"/>
    <w:rsid w:val="00173D24"/>
    <w:rsid w:val="00173D8A"/>
    <w:rsid w:val="00174528"/>
    <w:rsid w:val="001746D9"/>
    <w:rsid w:val="00174D53"/>
    <w:rsid w:val="00174E0B"/>
    <w:rsid w:val="00174F28"/>
    <w:rsid w:val="00174F9E"/>
    <w:rsid w:val="001750B5"/>
    <w:rsid w:val="00175488"/>
    <w:rsid w:val="001754F9"/>
    <w:rsid w:val="001759D8"/>
    <w:rsid w:val="00175BE8"/>
    <w:rsid w:val="00175F77"/>
    <w:rsid w:val="00176224"/>
    <w:rsid w:val="0017623D"/>
    <w:rsid w:val="0017661F"/>
    <w:rsid w:val="001766BB"/>
    <w:rsid w:val="00176776"/>
    <w:rsid w:val="001767BC"/>
    <w:rsid w:val="001769AD"/>
    <w:rsid w:val="00176AE1"/>
    <w:rsid w:val="00176C96"/>
    <w:rsid w:val="00176E1D"/>
    <w:rsid w:val="001777E2"/>
    <w:rsid w:val="001778F1"/>
    <w:rsid w:val="00177F0C"/>
    <w:rsid w:val="00177FA3"/>
    <w:rsid w:val="001809CB"/>
    <w:rsid w:val="00180E81"/>
    <w:rsid w:val="00180E8F"/>
    <w:rsid w:val="00180ED6"/>
    <w:rsid w:val="00181023"/>
    <w:rsid w:val="001811DD"/>
    <w:rsid w:val="001814F0"/>
    <w:rsid w:val="001817D1"/>
    <w:rsid w:val="00181B97"/>
    <w:rsid w:val="00181DEE"/>
    <w:rsid w:val="00181F49"/>
    <w:rsid w:val="001820E7"/>
    <w:rsid w:val="001821E7"/>
    <w:rsid w:val="001822F0"/>
    <w:rsid w:val="0018276F"/>
    <w:rsid w:val="0018284A"/>
    <w:rsid w:val="00182A05"/>
    <w:rsid w:val="00182A64"/>
    <w:rsid w:val="00182D5F"/>
    <w:rsid w:val="001834CB"/>
    <w:rsid w:val="0018377C"/>
    <w:rsid w:val="0018390F"/>
    <w:rsid w:val="00183BA8"/>
    <w:rsid w:val="00183BD1"/>
    <w:rsid w:val="00183F3C"/>
    <w:rsid w:val="00184466"/>
    <w:rsid w:val="001844CB"/>
    <w:rsid w:val="00184641"/>
    <w:rsid w:val="00184C22"/>
    <w:rsid w:val="00185428"/>
    <w:rsid w:val="0018548B"/>
    <w:rsid w:val="001854C5"/>
    <w:rsid w:val="001858BC"/>
    <w:rsid w:val="00185DA2"/>
    <w:rsid w:val="00185DBA"/>
    <w:rsid w:val="00186379"/>
    <w:rsid w:val="001864DA"/>
    <w:rsid w:val="001866D4"/>
    <w:rsid w:val="00186994"/>
    <w:rsid w:val="00186B03"/>
    <w:rsid w:val="00186B76"/>
    <w:rsid w:val="00186D5A"/>
    <w:rsid w:val="00186FA3"/>
    <w:rsid w:val="00187338"/>
    <w:rsid w:val="0018764E"/>
    <w:rsid w:val="00187B8D"/>
    <w:rsid w:val="001900B7"/>
    <w:rsid w:val="0019054B"/>
    <w:rsid w:val="0019058E"/>
    <w:rsid w:val="00190653"/>
    <w:rsid w:val="001907C4"/>
    <w:rsid w:val="001911AB"/>
    <w:rsid w:val="001912B8"/>
    <w:rsid w:val="00191539"/>
    <w:rsid w:val="00191731"/>
    <w:rsid w:val="00191B06"/>
    <w:rsid w:val="00191C92"/>
    <w:rsid w:val="00191E7B"/>
    <w:rsid w:val="00191E87"/>
    <w:rsid w:val="00191EEA"/>
    <w:rsid w:val="00191F3C"/>
    <w:rsid w:val="001920BE"/>
    <w:rsid w:val="001929E6"/>
    <w:rsid w:val="00192A2A"/>
    <w:rsid w:val="00192EC0"/>
    <w:rsid w:val="001938B1"/>
    <w:rsid w:val="00193E97"/>
    <w:rsid w:val="00193F58"/>
    <w:rsid w:val="00193FE7"/>
    <w:rsid w:val="0019409D"/>
    <w:rsid w:val="00194507"/>
    <w:rsid w:val="0019465E"/>
    <w:rsid w:val="00194684"/>
    <w:rsid w:val="001948D9"/>
    <w:rsid w:val="0019491E"/>
    <w:rsid w:val="00194963"/>
    <w:rsid w:val="00194A94"/>
    <w:rsid w:val="00194C36"/>
    <w:rsid w:val="0019512B"/>
    <w:rsid w:val="001952D8"/>
    <w:rsid w:val="001952FF"/>
    <w:rsid w:val="0019543F"/>
    <w:rsid w:val="00195566"/>
    <w:rsid w:val="0019590A"/>
    <w:rsid w:val="001959EE"/>
    <w:rsid w:val="00195B74"/>
    <w:rsid w:val="00195C9A"/>
    <w:rsid w:val="00195D6B"/>
    <w:rsid w:val="0019620A"/>
    <w:rsid w:val="00196264"/>
    <w:rsid w:val="001967C9"/>
    <w:rsid w:val="00196A59"/>
    <w:rsid w:val="00196B15"/>
    <w:rsid w:val="00196C29"/>
    <w:rsid w:val="0019717C"/>
    <w:rsid w:val="001976D7"/>
    <w:rsid w:val="00197A97"/>
    <w:rsid w:val="00197B66"/>
    <w:rsid w:val="001A0111"/>
    <w:rsid w:val="001A035F"/>
    <w:rsid w:val="001A0BD9"/>
    <w:rsid w:val="001A0CF4"/>
    <w:rsid w:val="001A17A2"/>
    <w:rsid w:val="001A1FDD"/>
    <w:rsid w:val="001A2274"/>
    <w:rsid w:val="001A23AD"/>
    <w:rsid w:val="001A2F1B"/>
    <w:rsid w:val="001A3263"/>
    <w:rsid w:val="001A35B5"/>
    <w:rsid w:val="001A369B"/>
    <w:rsid w:val="001A39A3"/>
    <w:rsid w:val="001A445F"/>
    <w:rsid w:val="001A44BB"/>
    <w:rsid w:val="001A470A"/>
    <w:rsid w:val="001A47F9"/>
    <w:rsid w:val="001A49C6"/>
    <w:rsid w:val="001A53A7"/>
    <w:rsid w:val="001A5422"/>
    <w:rsid w:val="001A584C"/>
    <w:rsid w:val="001A5BEB"/>
    <w:rsid w:val="001A61C8"/>
    <w:rsid w:val="001A622A"/>
    <w:rsid w:val="001A63F8"/>
    <w:rsid w:val="001A6475"/>
    <w:rsid w:val="001A6AAC"/>
    <w:rsid w:val="001A6B03"/>
    <w:rsid w:val="001A6CEB"/>
    <w:rsid w:val="001A6DD4"/>
    <w:rsid w:val="001A7130"/>
    <w:rsid w:val="001A73AC"/>
    <w:rsid w:val="001A7840"/>
    <w:rsid w:val="001A785F"/>
    <w:rsid w:val="001A7B2C"/>
    <w:rsid w:val="001A7EA1"/>
    <w:rsid w:val="001A7FD5"/>
    <w:rsid w:val="001B04F7"/>
    <w:rsid w:val="001B09A1"/>
    <w:rsid w:val="001B0C8F"/>
    <w:rsid w:val="001B0F57"/>
    <w:rsid w:val="001B1255"/>
    <w:rsid w:val="001B1271"/>
    <w:rsid w:val="001B1B59"/>
    <w:rsid w:val="001B262A"/>
    <w:rsid w:val="001B272D"/>
    <w:rsid w:val="001B2802"/>
    <w:rsid w:val="001B2B40"/>
    <w:rsid w:val="001B2C14"/>
    <w:rsid w:val="001B2C5A"/>
    <w:rsid w:val="001B3238"/>
    <w:rsid w:val="001B32D4"/>
    <w:rsid w:val="001B35F8"/>
    <w:rsid w:val="001B39EA"/>
    <w:rsid w:val="001B3D90"/>
    <w:rsid w:val="001B3F29"/>
    <w:rsid w:val="001B409E"/>
    <w:rsid w:val="001B4306"/>
    <w:rsid w:val="001B4326"/>
    <w:rsid w:val="001B43C8"/>
    <w:rsid w:val="001B4D0B"/>
    <w:rsid w:val="001B5B06"/>
    <w:rsid w:val="001B5C00"/>
    <w:rsid w:val="001B5DD7"/>
    <w:rsid w:val="001B5ED1"/>
    <w:rsid w:val="001B6373"/>
    <w:rsid w:val="001B6B82"/>
    <w:rsid w:val="001B7380"/>
    <w:rsid w:val="001B7665"/>
    <w:rsid w:val="001B77B5"/>
    <w:rsid w:val="001B7871"/>
    <w:rsid w:val="001C01E0"/>
    <w:rsid w:val="001C02C0"/>
    <w:rsid w:val="001C0637"/>
    <w:rsid w:val="001C0788"/>
    <w:rsid w:val="001C084F"/>
    <w:rsid w:val="001C0A35"/>
    <w:rsid w:val="001C0ABE"/>
    <w:rsid w:val="001C0C7D"/>
    <w:rsid w:val="001C0CB0"/>
    <w:rsid w:val="001C0DB5"/>
    <w:rsid w:val="001C0F77"/>
    <w:rsid w:val="001C1182"/>
    <w:rsid w:val="001C1C0B"/>
    <w:rsid w:val="001C1C2F"/>
    <w:rsid w:val="001C210C"/>
    <w:rsid w:val="001C2476"/>
    <w:rsid w:val="001C2526"/>
    <w:rsid w:val="001C2B7D"/>
    <w:rsid w:val="001C2CCB"/>
    <w:rsid w:val="001C2FFB"/>
    <w:rsid w:val="001C30A3"/>
    <w:rsid w:val="001C3889"/>
    <w:rsid w:val="001C3BB6"/>
    <w:rsid w:val="001C3D7F"/>
    <w:rsid w:val="001C4252"/>
    <w:rsid w:val="001C4694"/>
    <w:rsid w:val="001C4E2B"/>
    <w:rsid w:val="001C4F62"/>
    <w:rsid w:val="001C517F"/>
    <w:rsid w:val="001C53D8"/>
    <w:rsid w:val="001C5406"/>
    <w:rsid w:val="001C54CD"/>
    <w:rsid w:val="001C555F"/>
    <w:rsid w:val="001C5863"/>
    <w:rsid w:val="001C596E"/>
    <w:rsid w:val="001C59B0"/>
    <w:rsid w:val="001C5C99"/>
    <w:rsid w:val="001C622C"/>
    <w:rsid w:val="001C6470"/>
    <w:rsid w:val="001C6593"/>
    <w:rsid w:val="001C6C21"/>
    <w:rsid w:val="001C713C"/>
    <w:rsid w:val="001C737A"/>
    <w:rsid w:val="001D015A"/>
    <w:rsid w:val="001D059B"/>
    <w:rsid w:val="001D07C9"/>
    <w:rsid w:val="001D08C1"/>
    <w:rsid w:val="001D0963"/>
    <w:rsid w:val="001D0A29"/>
    <w:rsid w:val="001D0B41"/>
    <w:rsid w:val="001D12F1"/>
    <w:rsid w:val="001D1802"/>
    <w:rsid w:val="001D1E4E"/>
    <w:rsid w:val="001D1FDC"/>
    <w:rsid w:val="001D207B"/>
    <w:rsid w:val="001D2475"/>
    <w:rsid w:val="001D24CA"/>
    <w:rsid w:val="001D277D"/>
    <w:rsid w:val="001D2BB2"/>
    <w:rsid w:val="001D2DD6"/>
    <w:rsid w:val="001D2E29"/>
    <w:rsid w:val="001D3276"/>
    <w:rsid w:val="001D347D"/>
    <w:rsid w:val="001D3A73"/>
    <w:rsid w:val="001D4290"/>
    <w:rsid w:val="001D4969"/>
    <w:rsid w:val="001D4D5B"/>
    <w:rsid w:val="001D4E54"/>
    <w:rsid w:val="001D4E65"/>
    <w:rsid w:val="001D4E8E"/>
    <w:rsid w:val="001D54BB"/>
    <w:rsid w:val="001D5504"/>
    <w:rsid w:val="001D57E3"/>
    <w:rsid w:val="001D59F5"/>
    <w:rsid w:val="001D5C98"/>
    <w:rsid w:val="001D5CAD"/>
    <w:rsid w:val="001D6076"/>
    <w:rsid w:val="001D6395"/>
    <w:rsid w:val="001D644A"/>
    <w:rsid w:val="001D6A36"/>
    <w:rsid w:val="001D6B24"/>
    <w:rsid w:val="001D6C1E"/>
    <w:rsid w:val="001D6E02"/>
    <w:rsid w:val="001D7152"/>
    <w:rsid w:val="001D75C0"/>
    <w:rsid w:val="001D7606"/>
    <w:rsid w:val="001D76BD"/>
    <w:rsid w:val="001D7C15"/>
    <w:rsid w:val="001E047F"/>
    <w:rsid w:val="001E0507"/>
    <w:rsid w:val="001E055A"/>
    <w:rsid w:val="001E057B"/>
    <w:rsid w:val="001E063A"/>
    <w:rsid w:val="001E0855"/>
    <w:rsid w:val="001E0ACD"/>
    <w:rsid w:val="001E0BD4"/>
    <w:rsid w:val="001E0BE2"/>
    <w:rsid w:val="001E0E42"/>
    <w:rsid w:val="001E115C"/>
    <w:rsid w:val="001E1355"/>
    <w:rsid w:val="001E13F9"/>
    <w:rsid w:val="001E1778"/>
    <w:rsid w:val="001E1826"/>
    <w:rsid w:val="001E191E"/>
    <w:rsid w:val="001E1B87"/>
    <w:rsid w:val="001E1D19"/>
    <w:rsid w:val="001E22FF"/>
    <w:rsid w:val="001E27B9"/>
    <w:rsid w:val="001E29B0"/>
    <w:rsid w:val="001E2BA6"/>
    <w:rsid w:val="001E2F5A"/>
    <w:rsid w:val="001E33B4"/>
    <w:rsid w:val="001E3511"/>
    <w:rsid w:val="001E352A"/>
    <w:rsid w:val="001E35AA"/>
    <w:rsid w:val="001E37D4"/>
    <w:rsid w:val="001E3928"/>
    <w:rsid w:val="001E3A1D"/>
    <w:rsid w:val="001E3C16"/>
    <w:rsid w:val="001E3DDF"/>
    <w:rsid w:val="001E4046"/>
    <w:rsid w:val="001E4130"/>
    <w:rsid w:val="001E413C"/>
    <w:rsid w:val="001E425F"/>
    <w:rsid w:val="001E480B"/>
    <w:rsid w:val="001E4C20"/>
    <w:rsid w:val="001E4CD0"/>
    <w:rsid w:val="001E4D57"/>
    <w:rsid w:val="001E4FE4"/>
    <w:rsid w:val="001E5090"/>
    <w:rsid w:val="001E50DE"/>
    <w:rsid w:val="001E5111"/>
    <w:rsid w:val="001E5321"/>
    <w:rsid w:val="001E5497"/>
    <w:rsid w:val="001E5553"/>
    <w:rsid w:val="001E5706"/>
    <w:rsid w:val="001E598A"/>
    <w:rsid w:val="001E59F6"/>
    <w:rsid w:val="001E5A21"/>
    <w:rsid w:val="001E5FA4"/>
    <w:rsid w:val="001E60B8"/>
    <w:rsid w:val="001E61E5"/>
    <w:rsid w:val="001E62BA"/>
    <w:rsid w:val="001E6A54"/>
    <w:rsid w:val="001E6D4E"/>
    <w:rsid w:val="001E780E"/>
    <w:rsid w:val="001E7966"/>
    <w:rsid w:val="001E7979"/>
    <w:rsid w:val="001E7A22"/>
    <w:rsid w:val="001E7A47"/>
    <w:rsid w:val="001E7BBB"/>
    <w:rsid w:val="001E7F9A"/>
    <w:rsid w:val="001F0180"/>
    <w:rsid w:val="001F0B39"/>
    <w:rsid w:val="001F0B71"/>
    <w:rsid w:val="001F0E2C"/>
    <w:rsid w:val="001F0E7E"/>
    <w:rsid w:val="001F0F29"/>
    <w:rsid w:val="001F1149"/>
    <w:rsid w:val="001F122F"/>
    <w:rsid w:val="001F14A8"/>
    <w:rsid w:val="001F18C4"/>
    <w:rsid w:val="001F18E0"/>
    <w:rsid w:val="001F1AA9"/>
    <w:rsid w:val="001F2087"/>
    <w:rsid w:val="001F213D"/>
    <w:rsid w:val="001F21BE"/>
    <w:rsid w:val="001F237D"/>
    <w:rsid w:val="001F23C2"/>
    <w:rsid w:val="001F23F2"/>
    <w:rsid w:val="001F2EC2"/>
    <w:rsid w:val="001F2FCC"/>
    <w:rsid w:val="001F316B"/>
    <w:rsid w:val="001F3306"/>
    <w:rsid w:val="001F3532"/>
    <w:rsid w:val="001F3541"/>
    <w:rsid w:val="001F3B3C"/>
    <w:rsid w:val="001F3B4E"/>
    <w:rsid w:val="001F3CE9"/>
    <w:rsid w:val="001F3E80"/>
    <w:rsid w:val="001F4055"/>
    <w:rsid w:val="001F41B9"/>
    <w:rsid w:val="001F49C4"/>
    <w:rsid w:val="001F4A1B"/>
    <w:rsid w:val="001F4EEE"/>
    <w:rsid w:val="001F4F95"/>
    <w:rsid w:val="001F50DB"/>
    <w:rsid w:val="001F5101"/>
    <w:rsid w:val="001F5118"/>
    <w:rsid w:val="001F51ED"/>
    <w:rsid w:val="001F526C"/>
    <w:rsid w:val="001F58BE"/>
    <w:rsid w:val="001F5C80"/>
    <w:rsid w:val="001F60E8"/>
    <w:rsid w:val="001F63D4"/>
    <w:rsid w:val="001F6913"/>
    <w:rsid w:val="001F6A08"/>
    <w:rsid w:val="001F6C32"/>
    <w:rsid w:val="001F71A6"/>
    <w:rsid w:val="001F7463"/>
    <w:rsid w:val="001F76F5"/>
    <w:rsid w:val="001F7834"/>
    <w:rsid w:val="001F7990"/>
    <w:rsid w:val="001F7D07"/>
    <w:rsid w:val="0020002B"/>
    <w:rsid w:val="00200034"/>
    <w:rsid w:val="002000C9"/>
    <w:rsid w:val="002004E1"/>
    <w:rsid w:val="00200546"/>
    <w:rsid w:val="002005BD"/>
    <w:rsid w:val="00200C2D"/>
    <w:rsid w:val="00200CF4"/>
    <w:rsid w:val="002010EB"/>
    <w:rsid w:val="0020174B"/>
    <w:rsid w:val="00201E09"/>
    <w:rsid w:val="00201EF5"/>
    <w:rsid w:val="002020C5"/>
    <w:rsid w:val="0020223E"/>
    <w:rsid w:val="00202384"/>
    <w:rsid w:val="00202B5B"/>
    <w:rsid w:val="002033EE"/>
    <w:rsid w:val="002034C1"/>
    <w:rsid w:val="00203B08"/>
    <w:rsid w:val="00203DBF"/>
    <w:rsid w:val="00203E5B"/>
    <w:rsid w:val="00203E8B"/>
    <w:rsid w:val="00203E9E"/>
    <w:rsid w:val="00203FE8"/>
    <w:rsid w:val="0020418D"/>
    <w:rsid w:val="0020458F"/>
    <w:rsid w:val="00204657"/>
    <w:rsid w:val="002046A8"/>
    <w:rsid w:val="00204C6A"/>
    <w:rsid w:val="00204D77"/>
    <w:rsid w:val="00205940"/>
    <w:rsid w:val="00205F8B"/>
    <w:rsid w:val="002067F8"/>
    <w:rsid w:val="00206894"/>
    <w:rsid w:val="00206F64"/>
    <w:rsid w:val="00206FE5"/>
    <w:rsid w:val="002071B6"/>
    <w:rsid w:val="0020727E"/>
    <w:rsid w:val="00207A68"/>
    <w:rsid w:val="00207B27"/>
    <w:rsid w:val="00207E68"/>
    <w:rsid w:val="002100A3"/>
    <w:rsid w:val="002101EA"/>
    <w:rsid w:val="002103C4"/>
    <w:rsid w:val="002103F1"/>
    <w:rsid w:val="00210954"/>
    <w:rsid w:val="002109D5"/>
    <w:rsid w:val="002109DC"/>
    <w:rsid w:val="00210D31"/>
    <w:rsid w:val="00211073"/>
    <w:rsid w:val="00211199"/>
    <w:rsid w:val="0021166F"/>
    <w:rsid w:val="0021195A"/>
    <w:rsid w:val="00211B91"/>
    <w:rsid w:val="00211EB3"/>
    <w:rsid w:val="002122F1"/>
    <w:rsid w:val="002123AB"/>
    <w:rsid w:val="002123E0"/>
    <w:rsid w:val="00212481"/>
    <w:rsid w:val="002125BA"/>
    <w:rsid w:val="00212740"/>
    <w:rsid w:val="00212CDC"/>
    <w:rsid w:val="00213074"/>
    <w:rsid w:val="0021315B"/>
    <w:rsid w:val="0021320D"/>
    <w:rsid w:val="00213465"/>
    <w:rsid w:val="002134AE"/>
    <w:rsid w:val="002134C4"/>
    <w:rsid w:val="002135F9"/>
    <w:rsid w:val="002136DC"/>
    <w:rsid w:val="0021379B"/>
    <w:rsid w:val="002137AA"/>
    <w:rsid w:val="00213979"/>
    <w:rsid w:val="00213D6D"/>
    <w:rsid w:val="00213E38"/>
    <w:rsid w:val="00213E9C"/>
    <w:rsid w:val="00213FCB"/>
    <w:rsid w:val="00214A29"/>
    <w:rsid w:val="00214A49"/>
    <w:rsid w:val="00214AB3"/>
    <w:rsid w:val="00214FE9"/>
    <w:rsid w:val="0021540C"/>
    <w:rsid w:val="0021543E"/>
    <w:rsid w:val="00215474"/>
    <w:rsid w:val="00215577"/>
    <w:rsid w:val="0021592D"/>
    <w:rsid w:val="00215BA3"/>
    <w:rsid w:val="00215D31"/>
    <w:rsid w:val="00216514"/>
    <w:rsid w:val="00216D51"/>
    <w:rsid w:val="00217403"/>
    <w:rsid w:val="0021740E"/>
    <w:rsid w:val="00217583"/>
    <w:rsid w:val="0021758C"/>
    <w:rsid w:val="00217757"/>
    <w:rsid w:val="00217C5E"/>
    <w:rsid w:val="00220109"/>
    <w:rsid w:val="002202C1"/>
    <w:rsid w:val="00220931"/>
    <w:rsid w:val="00220A8F"/>
    <w:rsid w:val="00220E95"/>
    <w:rsid w:val="00220EF1"/>
    <w:rsid w:val="002214AB"/>
    <w:rsid w:val="002215F4"/>
    <w:rsid w:val="00221615"/>
    <w:rsid w:val="00221B38"/>
    <w:rsid w:val="00221E60"/>
    <w:rsid w:val="00221E76"/>
    <w:rsid w:val="00222582"/>
    <w:rsid w:val="0022264E"/>
    <w:rsid w:val="002228ED"/>
    <w:rsid w:val="00222C08"/>
    <w:rsid w:val="00222CA5"/>
    <w:rsid w:val="00222D24"/>
    <w:rsid w:val="00222FCE"/>
    <w:rsid w:val="00222FCF"/>
    <w:rsid w:val="00222FEA"/>
    <w:rsid w:val="00223066"/>
    <w:rsid w:val="0022307C"/>
    <w:rsid w:val="00223624"/>
    <w:rsid w:val="002238C4"/>
    <w:rsid w:val="00224028"/>
    <w:rsid w:val="002240CD"/>
    <w:rsid w:val="00224B67"/>
    <w:rsid w:val="0022513C"/>
    <w:rsid w:val="002252E4"/>
    <w:rsid w:val="0022537F"/>
    <w:rsid w:val="002259A9"/>
    <w:rsid w:val="00225ABC"/>
    <w:rsid w:val="00225BE8"/>
    <w:rsid w:val="00225DB7"/>
    <w:rsid w:val="00226038"/>
    <w:rsid w:val="002263C2"/>
    <w:rsid w:val="00226539"/>
    <w:rsid w:val="002266DE"/>
    <w:rsid w:val="00226862"/>
    <w:rsid w:val="00226F67"/>
    <w:rsid w:val="002273EB"/>
    <w:rsid w:val="002275F4"/>
    <w:rsid w:val="002279B6"/>
    <w:rsid w:val="00227AD0"/>
    <w:rsid w:val="00227AFF"/>
    <w:rsid w:val="00227EF1"/>
    <w:rsid w:val="00230254"/>
    <w:rsid w:val="0023034F"/>
    <w:rsid w:val="00230459"/>
    <w:rsid w:val="002305B2"/>
    <w:rsid w:val="002307AC"/>
    <w:rsid w:val="00230983"/>
    <w:rsid w:val="002315D1"/>
    <w:rsid w:val="00231882"/>
    <w:rsid w:val="002318D4"/>
    <w:rsid w:val="00231ACC"/>
    <w:rsid w:val="00231C01"/>
    <w:rsid w:val="00231C71"/>
    <w:rsid w:val="00231F2A"/>
    <w:rsid w:val="002324FD"/>
    <w:rsid w:val="00232596"/>
    <w:rsid w:val="002325E8"/>
    <w:rsid w:val="002328C1"/>
    <w:rsid w:val="00232904"/>
    <w:rsid w:val="00232AF1"/>
    <w:rsid w:val="00232C06"/>
    <w:rsid w:val="00232F6B"/>
    <w:rsid w:val="002330B8"/>
    <w:rsid w:val="002331CD"/>
    <w:rsid w:val="00233A42"/>
    <w:rsid w:val="00233A7D"/>
    <w:rsid w:val="00233FBF"/>
    <w:rsid w:val="002342B8"/>
    <w:rsid w:val="00234339"/>
    <w:rsid w:val="0023493D"/>
    <w:rsid w:val="00234DFE"/>
    <w:rsid w:val="00234FA3"/>
    <w:rsid w:val="00234FD4"/>
    <w:rsid w:val="0023536F"/>
    <w:rsid w:val="00235378"/>
    <w:rsid w:val="00235393"/>
    <w:rsid w:val="002353F7"/>
    <w:rsid w:val="00235731"/>
    <w:rsid w:val="0023582F"/>
    <w:rsid w:val="00235A04"/>
    <w:rsid w:val="00235A12"/>
    <w:rsid w:val="002362D3"/>
    <w:rsid w:val="00236779"/>
    <w:rsid w:val="002367E9"/>
    <w:rsid w:val="00236C35"/>
    <w:rsid w:val="00236E83"/>
    <w:rsid w:val="00236F1E"/>
    <w:rsid w:val="00236F3A"/>
    <w:rsid w:val="00236F53"/>
    <w:rsid w:val="00237384"/>
    <w:rsid w:val="002374AB"/>
    <w:rsid w:val="002374E2"/>
    <w:rsid w:val="0023799D"/>
    <w:rsid w:val="00237A9B"/>
    <w:rsid w:val="002406FB"/>
    <w:rsid w:val="00240B93"/>
    <w:rsid w:val="00240FB8"/>
    <w:rsid w:val="00241317"/>
    <w:rsid w:val="0024179F"/>
    <w:rsid w:val="002417D4"/>
    <w:rsid w:val="00241B4E"/>
    <w:rsid w:val="00241BC6"/>
    <w:rsid w:val="00241D2F"/>
    <w:rsid w:val="0024241B"/>
    <w:rsid w:val="00242449"/>
    <w:rsid w:val="002425DA"/>
    <w:rsid w:val="0024272A"/>
    <w:rsid w:val="00242E8B"/>
    <w:rsid w:val="0024301E"/>
    <w:rsid w:val="0024308D"/>
    <w:rsid w:val="002430D7"/>
    <w:rsid w:val="0024322D"/>
    <w:rsid w:val="0024328D"/>
    <w:rsid w:val="00243433"/>
    <w:rsid w:val="002438DA"/>
    <w:rsid w:val="002442F5"/>
    <w:rsid w:val="00244C8C"/>
    <w:rsid w:val="00244D11"/>
    <w:rsid w:val="0024529C"/>
    <w:rsid w:val="002452C5"/>
    <w:rsid w:val="002456B4"/>
    <w:rsid w:val="00245727"/>
    <w:rsid w:val="00245D2A"/>
    <w:rsid w:val="00245DBD"/>
    <w:rsid w:val="00245F74"/>
    <w:rsid w:val="00246148"/>
    <w:rsid w:val="00246467"/>
    <w:rsid w:val="00246656"/>
    <w:rsid w:val="00246735"/>
    <w:rsid w:val="00246B5E"/>
    <w:rsid w:val="00247336"/>
    <w:rsid w:val="0024734C"/>
    <w:rsid w:val="002473D3"/>
    <w:rsid w:val="002474D7"/>
    <w:rsid w:val="002478BD"/>
    <w:rsid w:val="00247B7B"/>
    <w:rsid w:val="00247DA5"/>
    <w:rsid w:val="00247F66"/>
    <w:rsid w:val="00250017"/>
    <w:rsid w:val="00250255"/>
    <w:rsid w:val="0025027E"/>
    <w:rsid w:val="002503EF"/>
    <w:rsid w:val="00250667"/>
    <w:rsid w:val="00250670"/>
    <w:rsid w:val="00250E45"/>
    <w:rsid w:val="0025109C"/>
    <w:rsid w:val="002510B4"/>
    <w:rsid w:val="002519BD"/>
    <w:rsid w:val="00251C96"/>
    <w:rsid w:val="00251D9F"/>
    <w:rsid w:val="00251EC6"/>
    <w:rsid w:val="00251F0E"/>
    <w:rsid w:val="00252087"/>
    <w:rsid w:val="002524A6"/>
    <w:rsid w:val="002527DF"/>
    <w:rsid w:val="002528BF"/>
    <w:rsid w:val="002528EF"/>
    <w:rsid w:val="00252B64"/>
    <w:rsid w:val="00252DAB"/>
    <w:rsid w:val="00252E36"/>
    <w:rsid w:val="00253025"/>
    <w:rsid w:val="002531F0"/>
    <w:rsid w:val="002536A4"/>
    <w:rsid w:val="002536D5"/>
    <w:rsid w:val="0025382F"/>
    <w:rsid w:val="002539CB"/>
    <w:rsid w:val="00253D6D"/>
    <w:rsid w:val="00253E90"/>
    <w:rsid w:val="00253ECB"/>
    <w:rsid w:val="002540DD"/>
    <w:rsid w:val="002542FE"/>
    <w:rsid w:val="00254523"/>
    <w:rsid w:val="002549B4"/>
    <w:rsid w:val="00254F6D"/>
    <w:rsid w:val="00254F9C"/>
    <w:rsid w:val="00255226"/>
    <w:rsid w:val="0025554F"/>
    <w:rsid w:val="002559A4"/>
    <w:rsid w:val="00255BE9"/>
    <w:rsid w:val="0025615E"/>
    <w:rsid w:val="002563CD"/>
    <w:rsid w:val="00256498"/>
    <w:rsid w:val="002565B5"/>
    <w:rsid w:val="00256711"/>
    <w:rsid w:val="00256B99"/>
    <w:rsid w:val="00256C6B"/>
    <w:rsid w:val="00256D10"/>
    <w:rsid w:val="002574A1"/>
    <w:rsid w:val="002574A7"/>
    <w:rsid w:val="00257AE2"/>
    <w:rsid w:val="00257CC9"/>
    <w:rsid w:val="00257D0D"/>
    <w:rsid w:val="00257D23"/>
    <w:rsid w:val="00257E69"/>
    <w:rsid w:val="002600C5"/>
    <w:rsid w:val="002602B7"/>
    <w:rsid w:val="002603FC"/>
    <w:rsid w:val="00260470"/>
    <w:rsid w:val="002604EA"/>
    <w:rsid w:val="002605EB"/>
    <w:rsid w:val="00260AC0"/>
    <w:rsid w:val="00260C08"/>
    <w:rsid w:val="00260CF8"/>
    <w:rsid w:val="00260DBA"/>
    <w:rsid w:val="00260FC6"/>
    <w:rsid w:val="00260FFC"/>
    <w:rsid w:val="00261425"/>
    <w:rsid w:val="00261444"/>
    <w:rsid w:val="00261711"/>
    <w:rsid w:val="00261B8E"/>
    <w:rsid w:val="00261D11"/>
    <w:rsid w:val="0026250E"/>
    <w:rsid w:val="002625B0"/>
    <w:rsid w:val="002627E6"/>
    <w:rsid w:val="00262C68"/>
    <w:rsid w:val="00263258"/>
    <w:rsid w:val="002632F8"/>
    <w:rsid w:val="00263346"/>
    <w:rsid w:val="0026336A"/>
    <w:rsid w:val="002634A9"/>
    <w:rsid w:val="002635B5"/>
    <w:rsid w:val="00263600"/>
    <w:rsid w:val="002636B5"/>
    <w:rsid w:val="002637FB"/>
    <w:rsid w:val="002638B3"/>
    <w:rsid w:val="002639B7"/>
    <w:rsid w:val="00263A5E"/>
    <w:rsid w:val="00263AC8"/>
    <w:rsid w:val="00263DC1"/>
    <w:rsid w:val="0026412B"/>
    <w:rsid w:val="002646F4"/>
    <w:rsid w:val="00264A4D"/>
    <w:rsid w:val="00264BFE"/>
    <w:rsid w:val="00264CBA"/>
    <w:rsid w:val="002656A7"/>
    <w:rsid w:val="002657BF"/>
    <w:rsid w:val="002658B1"/>
    <w:rsid w:val="00265AD1"/>
    <w:rsid w:val="00265E44"/>
    <w:rsid w:val="002666C3"/>
    <w:rsid w:val="0026673F"/>
    <w:rsid w:val="00266867"/>
    <w:rsid w:val="00266D63"/>
    <w:rsid w:val="002673D8"/>
    <w:rsid w:val="0026795F"/>
    <w:rsid w:val="00267CFE"/>
    <w:rsid w:val="00267E95"/>
    <w:rsid w:val="002701AF"/>
    <w:rsid w:val="00270416"/>
    <w:rsid w:val="00270BD1"/>
    <w:rsid w:val="00270F1F"/>
    <w:rsid w:val="00270F79"/>
    <w:rsid w:val="00270F9A"/>
    <w:rsid w:val="00271035"/>
    <w:rsid w:val="0027111D"/>
    <w:rsid w:val="0027115A"/>
    <w:rsid w:val="0027140E"/>
    <w:rsid w:val="002718FC"/>
    <w:rsid w:val="0027196C"/>
    <w:rsid w:val="00271A53"/>
    <w:rsid w:val="00271AC5"/>
    <w:rsid w:val="00271B36"/>
    <w:rsid w:val="00272031"/>
    <w:rsid w:val="00272237"/>
    <w:rsid w:val="002728FD"/>
    <w:rsid w:val="00272A94"/>
    <w:rsid w:val="00272D11"/>
    <w:rsid w:val="00272F50"/>
    <w:rsid w:val="00272FC9"/>
    <w:rsid w:val="0027321A"/>
    <w:rsid w:val="002738E8"/>
    <w:rsid w:val="002739BD"/>
    <w:rsid w:val="00273CF5"/>
    <w:rsid w:val="00273D28"/>
    <w:rsid w:val="00273ED6"/>
    <w:rsid w:val="002741BC"/>
    <w:rsid w:val="00274267"/>
    <w:rsid w:val="00274487"/>
    <w:rsid w:val="002744F3"/>
    <w:rsid w:val="00274576"/>
    <w:rsid w:val="00274A39"/>
    <w:rsid w:val="00275196"/>
    <w:rsid w:val="00275268"/>
    <w:rsid w:val="00275363"/>
    <w:rsid w:val="0027578E"/>
    <w:rsid w:val="00275A86"/>
    <w:rsid w:val="00275C48"/>
    <w:rsid w:val="00275D70"/>
    <w:rsid w:val="00275DDE"/>
    <w:rsid w:val="00276D81"/>
    <w:rsid w:val="0027709F"/>
    <w:rsid w:val="002779B7"/>
    <w:rsid w:val="00277D29"/>
    <w:rsid w:val="00277F95"/>
    <w:rsid w:val="002801AE"/>
    <w:rsid w:val="00280884"/>
    <w:rsid w:val="002809F0"/>
    <w:rsid w:val="00280D5A"/>
    <w:rsid w:val="00280EA1"/>
    <w:rsid w:val="00281223"/>
    <w:rsid w:val="00281460"/>
    <w:rsid w:val="002814C9"/>
    <w:rsid w:val="0028150E"/>
    <w:rsid w:val="002819F5"/>
    <w:rsid w:val="00282004"/>
    <w:rsid w:val="00282484"/>
    <w:rsid w:val="002826BA"/>
    <w:rsid w:val="00282720"/>
    <w:rsid w:val="00282CA9"/>
    <w:rsid w:val="00282E4A"/>
    <w:rsid w:val="0028309E"/>
    <w:rsid w:val="002830A8"/>
    <w:rsid w:val="002832E6"/>
    <w:rsid w:val="00283515"/>
    <w:rsid w:val="00283A0A"/>
    <w:rsid w:val="00283A51"/>
    <w:rsid w:val="00283A8C"/>
    <w:rsid w:val="00283B9F"/>
    <w:rsid w:val="002840CA"/>
    <w:rsid w:val="0028418F"/>
    <w:rsid w:val="00284426"/>
    <w:rsid w:val="00284521"/>
    <w:rsid w:val="002845A6"/>
    <w:rsid w:val="002845E5"/>
    <w:rsid w:val="00284B6F"/>
    <w:rsid w:val="00284C36"/>
    <w:rsid w:val="00284F14"/>
    <w:rsid w:val="002850FE"/>
    <w:rsid w:val="00285269"/>
    <w:rsid w:val="002854B4"/>
    <w:rsid w:val="00285894"/>
    <w:rsid w:val="00285A3D"/>
    <w:rsid w:val="00285B3C"/>
    <w:rsid w:val="00285F94"/>
    <w:rsid w:val="00286385"/>
    <w:rsid w:val="00286811"/>
    <w:rsid w:val="00286B61"/>
    <w:rsid w:val="00286D90"/>
    <w:rsid w:val="00286F79"/>
    <w:rsid w:val="00287636"/>
    <w:rsid w:val="00287E0D"/>
    <w:rsid w:val="00290106"/>
    <w:rsid w:val="0029016D"/>
    <w:rsid w:val="00290339"/>
    <w:rsid w:val="002908C2"/>
    <w:rsid w:val="002908F2"/>
    <w:rsid w:val="00290928"/>
    <w:rsid w:val="002909AE"/>
    <w:rsid w:val="00290E60"/>
    <w:rsid w:val="00291B8F"/>
    <w:rsid w:val="00291BE0"/>
    <w:rsid w:val="00291E82"/>
    <w:rsid w:val="00291EC3"/>
    <w:rsid w:val="0029259F"/>
    <w:rsid w:val="002929A5"/>
    <w:rsid w:val="002930C4"/>
    <w:rsid w:val="002931E7"/>
    <w:rsid w:val="00293506"/>
    <w:rsid w:val="00293562"/>
    <w:rsid w:val="00293650"/>
    <w:rsid w:val="0029368A"/>
    <w:rsid w:val="0029385D"/>
    <w:rsid w:val="00293C50"/>
    <w:rsid w:val="00293F58"/>
    <w:rsid w:val="0029403D"/>
    <w:rsid w:val="0029420A"/>
    <w:rsid w:val="002942E7"/>
    <w:rsid w:val="00294AFC"/>
    <w:rsid w:val="00295197"/>
    <w:rsid w:val="0029527C"/>
    <w:rsid w:val="00295482"/>
    <w:rsid w:val="00295642"/>
    <w:rsid w:val="002956CE"/>
    <w:rsid w:val="00295774"/>
    <w:rsid w:val="00295904"/>
    <w:rsid w:val="00295CFB"/>
    <w:rsid w:val="00295F34"/>
    <w:rsid w:val="0029625B"/>
    <w:rsid w:val="00296373"/>
    <w:rsid w:val="00296375"/>
    <w:rsid w:val="0029664F"/>
    <w:rsid w:val="0029702A"/>
    <w:rsid w:val="002970A0"/>
    <w:rsid w:val="00297611"/>
    <w:rsid w:val="00297697"/>
    <w:rsid w:val="00297824"/>
    <w:rsid w:val="00297A4F"/>
    <w:rsid w:val="00297BD7"/>
    <w:rsid w:val="002A00C4"/>
    <w:rsid w:val="002A08C4"/>
    <w:rsid w:val="002A0A62"/>
    <w:rsid w:val="002A0C92"/>
    <w:rsid w:val="002A1122"/>
    <w:rsid w:val="002A1197"/>
    <w:rsid w:val="002A14AE"/>
    <w:rsid w:val="002A19AE"/>
    <w:rsid w:val="002A1AB4"/>
    <w:rsid w:val="002A1D91"/>
    <w:rsid w:val="002A1E56"/>
    <w:rsid w:val="002A214F"/>
    <w:rsid w:val="002A2212"/>
    <w:rsid w:val="002A28E0"/>
    <w:rsid w:val="002A33F8"/>
    <w:rsid w:val="002A3595"/>
    <w:rsid w:val="002A35C5"/>
    <w:rsid w:val="002A3655"/>
    <w:rsid w:val="002A3711"/>
    <w:rsid w:val="002A3781"/>
    <w:rsid w:val="002A3A12"/>
    <w:rsid w:val="002A3AA7"/>
    <w:rsid w:val="002A3E93"/>
    <w:rsid w:val="002A3EE4"/>
    <w:rsid w:val="002A453A"/>
    <w:rsid w:val="002A482A"/>
    <w:rsid w:val="002A4A2A"/>
    <w:rsid w:val="002A4BD8"/>
    <w:rsid w:val="002A4E2E"/>
    <w:rsid w:val="002A586E"/>
    <w:rsid w:val="002A5A3F"/>
    <w:rsid w:val="002A5B54"/>
    <w:rsid w:val="002A5C8E"/>
    <w:rsid w:val="002A60AD"/>
    <w:rsid w:val="002A6577"/>
    <w:rsid w:val="002A67DD"/>
    <w:rsid w:val="002A7004"/>
    <w:rsid w:val="002A70EF"/>
    <w:rsid w:val="002A7164"/>
    <w:rsid w:val="002A76BD"/>
    <w:rsid w:val="002A78E9"/>
    <w:rsid w:val="002A7B0F"/>
    <w:rsid w:val="002A7D71"/>
    <w:rsid w:val="002A7D7E"/>
    <w:rsid w:val="002A7F29"/>
    <w:rsid w:val="002B0023"/>
    <w:rsid w:val="002B006F"/>
    <w:rsid w:val="002B0106"/>
    <w:rsid w:val="002B02AF"/>
    <w:rsid w:val="002B03BD"/>
    <w:rsid w:val="002B04BF"/>
    <w:rsid w:val="002B0627"/>
    <w:rsid w:val="002B08BF"/>
    <w:rsid w:val="002B09B6"/>
    <w:rsid w:val="002B0A2C"/>
    <w:rsid w:val="002B0AA6"/>
    <w:rsid w:val="002B0D69"/>
    <w:rsid w:val="002B1138"/>
    <w:rsid w:val="002B1629"/>
    <w:rsid w:val="002B1898"/>
    <w:rsid w:val="002B1900"/>
    <w:rsid w:val="002B1CA1"/>
    <w:rsid w:val="002B21C5"/>
    <w:rsid w:val="002B24D6"/>
    <w:rsid w:val="002B2500"/>
    <w:rsid w:val="002B26D8"/>
    <w:rsid w:val="002B27ED"/>
    <w:rsid w:val="002B2A0A"/>
    <w:rsid w:val="002B2B50"/>
    <w:rsid w:val="002B3069"/>
    <w:rsid w:val="002B3213"/>
    <w:rsid w:val="002B36BF"/>
    <w:rsid w:val="002B3802"/>
    <w:rsid w:val="002B3EE0"/>
    <w:rsid w:val="002B3FB1"/>
    <w:rsid w:val="002B3FE5"/>
    <w:rsid w:val="002B4046"/>
    <w:rsid w:val="002B41A5"/>
    <w:rsid w:val="002B4332"/>
    <w:rsid w:val="002B44CA"/>
    <w:rsid w:val="002B4B0B"/>
    <w:rsid w:val="002B5389"/>
    <w:rsid w:val="002B54B7"/>
    <w:rsid w:val="002B5941"/>
    <w:rsid w:val="002B5CC1"/>
    <w:rsid w:val="002B5ECB"/>
    <w:rsid w:val="002B5F0E"/>
    <w:rsid w:val="002B6291"/>
    <w:rsid w:val="002B6774"/>
    <w:rsid w:val="002B695B"/>
    <w:rsid w:val="002B7058"/>
    <w:rsid w:val="002B719D"/>
    <w:rsid w:val="002B738D"/>
    <w:rsid w:val="002B74DD"/>
    <w:rsid w:val="002B761F"/>
    <w:rsid w:val="002B7B4F"/>
    <w:rsid w:val="002B7BD3"/>
    <w:rsid w:val="002B7E1A"/>
    <w:rsid w:val="002B7F37"/>
    <w:rsid w:val="002C01B7"/>
    <w:rsid w:val="002C0227"/>
    <w:rsid w:val="002C068B"/>
    <w:rsid w:val="002C09BD"/>
    <w:rsid w:val="002C09DA"/>
    <w:rsid w:val="002C0D7D"/>
    <w:rsid w:val="002C100A"/>
    <w:rsid w:val="002C11A5"/>
    <w:rsid w:val="002C11C2"/>
    <w:rsid w:val="002C169C"/>
    <w:rsid w:val="002C16FB"/>
    <w:rsid w:val="002C1708"/>
    <w:rsid w:val="002C25A1"/>
    <w:rsid w:val="002C2602"/>
    <w:rsid w:val="002C278F"/>
    <w:rsid w:val="002C2EA2"/>
    <w:rsid w:val="002C2EEC"/>
    <w:rsid w:val="002C31D7"/>
    <w:rsid w:val="002C33F1"/>
    <w:rsid w:val="002C3584"/>
    <w:rsid w:val="002C36E7"/>
    <w:rsid w:val="002C3AEB"/>
    <w:rsid w:val="002C3CF6"/>
    <w:rsid w:val="002C3DC8"/>
    <w:rsid w:val="002C4304"/>
    <w:rsid w:val="002C4727"/>
    <w:rsid w:val="002C4868"/>
    <w:rsid w:val="002C4962"/>
    <w:rsid w:val="002C4AEF"/>
    <w:rsid w:val="002C4EC4"/>
    <w:rsid w:val="002C50E1"/>
    <w:rsid w:val="002C54FE"/>
    <w:rsid w:val="002C5561"/>
    <w:rsid w:val="002C5896"/>
    <w:rsid w:val="002C5AA6"/>
    <w:rsid w:val="002C5B3B"/>
    <w:rsid w:val="002C6035"/>
    <w:rsid w:val="002C61DF"/>
    <w:rsid w:val="002C621E"/>
    <w:rsid w:val="002C6424"/>
    <w:rsid w:val="002C64D6"/>
    <w:rsid w:val="002C654A"/>
    <w:rsid w:val="002C654B"/>
    <w:rsid w:val="002C69B3"/>
    <w:rsid w:val="002C69C9"/>
    <w:rsid w:val="002C6A78"/>
    <w:rsid w:val="002C6C7F"/>
    <w:rsid w:val="002C6EBC"/>
    <w:rsid w:val="002C737B"/>
    <w:rsid w:val="002C73E7"/>
    <w:rsid w:val="002C75C1"/>
    <w:rsid w:val="002C761B"/>
    <w:rsid w:val="002C7989"/>
    <w:rsid w:val="002C7B7D"/>
    <w:rsid w:val="002C7BE7"/>
    <w:rsid w:val="002C7BF2"/>
    <w:rsid w:val="002C7DF2"/>
    <w:rsid w:val="002C7FC0"/>
    <w:rsid w:val="002D0332"/>
    <w:rsid w:val="002D065E"/>
    <w:rsid w:val="002D0C83"/>
    <w:rsid w:val="002D116C"/>
    <w:rsid w:val="002D1318"/>
    <w:rsid w:val="002D1876"/>
    <w:rsid w:val="002D18DF"/>
    <w:rsid w:val="002D1E1D"/>
    <w:rsid w:val="002D1E1F"/>
    <w:rsid w:val="002D205F"/>
    <w:rsid w:val="002D217C"/>
    <w:rsid w:val="002D2751"/>
    <w:rsid w:val="002D283A"/>
    <w:rsid w:val="002D2914"/>
    <w:rsid w:val="002D2B0D"/>
    <w:rsid w:val="002D2DAB"/>
    <w:rsid w:val="002D36A1"/>
    <w:rsid w:val="002D3894"/>
    <w:rsid w:val="002D3964"/>
    <w:rsid w:val="002D3F77"/>
    <w:rsid w:val="002D4371"/>
    <w:rsid w:val="002D4378"/>
    <w:rsid w:val="002D4410"/>
    <w:rsid w:val="002D4B41"/>
    <w:rsid w:val="002D4C9D"/>
    <w:rsid w:val="002D4D8F"/>
    <w:rsid w:val="002D4F42"/>
    <w:rsid w:val="002D50FD"/>
    <w:rsid w:val="002D5667"/>
    <w:rsid w:val="002D5999"/>
    <w:rsid w:val="002D5D02"/>
    <w:rsid w:val="002D5DD0"/>
    <w:rsid w:val="002D62C2"/>
    <w:rsid w:val="002D6303"/>
    <w:rsid w:val="002D6682"/>
    <w:rsid w:val="002D67A4"/>
    <w:rsid w:val="002D6A01"/>
    <w:rsid w:val="002D6ABA"/>
    <w:rsid w:val="002D7034"/>
    <w:rsid w:val="002D7179"/>
    <w:rsid w:val="002D7233"/>
    <w:rsid w:val="002D7561"/>
    <w:rsid w:val="002E022A"/>
    <w:rsid w:val="002E04B6"/>
    <w:rsid w:val="002E051B"/>
    <w:rsid w:val="002E094A"/>
    <w:rsid w:val="002E09BE"/>
    <w:rsid w:val="002E0E86"/>
    <w:rsid w:val="002E1037"/>
    <w:rsid w:val="002E13DB"/>
    <w:rsid w:val="002E17C5"/>
    <w:rsid w:val="002E1816"/>
    <w:rsid w:val="002E2036"/>
    <w:rsid w:val="002E2140"/>
    <w:rsid w:val="002E2666"/>
    <w:rsid w:val="002E26B2"/>
    <w:rsid w:val="002E2889"/>
    <w:rsid w:val="002E2B32"/>
    <w:rsid w:val="002E2CDE"/>
    <w:rsid w:val="002E30F1"/>
    <w:rsid w:val="002E31D0"/>
    <w:rsid w:val="002E31F0"/>
    <w:rsid w:val="002E32F6"/>
    <w:rsid w:val="002E3408"/>
    <w:rsid w:val="002E36E0"/>
    <w:rsid w:val="002E3B95"/>
    <w:rsid w:val="002E3FB5"/>
    <w:rsid w:val="002E47B7"/>
    <w:rsid w:val="002E483C"/>
    <w:rsid w:val="002E4926"/>
    <w:rsid w:val="002E4951"/>
    <w:rsid w:val="002E4A13"/>
    <w:rsid w:val="002E4D64"/>
    <w:rsid w:val="002E57CB"/>
    <w:rsid w:val="002E5837"/>
    <w:rsid w:val="002E59E1"/>
    <w:rsid w:val="002E5C2D"/>
    <w:rsid w:val="002E61F2"/>
    <w:rsid w:val="002E671B"/>
    <w:rsid w:val="002E69EB"/>
    <w:rsid w:val="002E6B21"/>
    <w:rsid w:val="002E6F27"/>
    <w:rsid w:val="002E7380"/>
    <w:rsid w:val="002E73F5"/>
    <w:rsid w:val="002E7496"/>
    <w:rsid w:val="002E785C"/>
    <w:rsid w:val="002E7944"/>
    <w:rsid w:val="002E79A8"/>
    <w:rsid w:val="002E79E4"/>
    <w:rsid w:val="002E7B08"/>
    <w:rsid w:val="002E7C2B"/>
    <w:rsid w:val="002E7D18"/>
    <w:rsid w:val="002E7D2F"/>
    <w:rsid w:val="002E7F58"/>
    <w:rsid w:val="002F00F1"/>
    <w:rsid w:val="002F03C8"/>
    <w:rsid w:val="002F0401"/>
    <w:rsid w:val="002F0ADF"/>
    <w:rsid w:val="002F0F63"/>
    <w:rsid w:val="002F104D"/>
    <w:rsid w:val="002F17F7"/>
    <w:rsid w:val="002F1AA3"/>
    <w:rsid w:val="002F210D"/>
    <w:rsid w:val="002F2268"/>
    <w:rsid w:val="002F24DD"/>
    <w:rsid w:val="002F25F5"/>
    <w:rsid w:val="002F2CB2"/>
    <w:rsid w:val="002F31D6"/>
    <w:rsid w:val="002F365C"/>
    <w:rsid w:val="002F3722"/>
    <w:rsid w:val="002F37E3"/>
    <w:rsid w:val="002F39F4"/>
    <w:rsid w:val="002F3B50"/>
    <w:rsid w:val="002F40B7"/>
    <w:rsid w:val="002F42C9"/>
    <w:rsid w:val="002F4732"/>
    <w:rsid w:val="002F489A"/>
    <w:rsid w:val="002F49BC"/>
    <w:rsid w:val="002F4C25"/>
    <w:rsid w:val="002F4C7E"/>
    <w:rsid w:val="002F4CEA"/>
    <w:rsid w:val="002F4FB1"/>
    <w:rsid w:val="002F5E01"/>
    <w:rsid w:val="002F5F37"/>
    <w:rsid w:val="002F607C"/>
    <w:rsid w:val="002F63FB"/>
    <w:rsid w:val="002F6482"/>
    <w:rsid w:val="002F65AC"/>
    <w:rsid w:val="002F682E"/>
    <w:rsid w:val="002F6B87"/>
    <w:rsid w:val="002F6DB2"/>
    <w:rsid w:val="002F6E4B"/>
    <w:rsid w:val="002F6F13"/>
    <w:rsid w:val="002F6FE9"/>
    <w:rsid w:val="002F70F2"/>
    <w:rsid w:val="002F7459"/>
    <w:rsid w:val="002F7758"/>
    <w:rsid w:val="002F77C7"/>
    <w:rsid w:val="002F7986"/>
    <w:rsid w:val="002F7AA0"/>
    <w:rsid w:val="003002B4"/>
    <w:rsid w:val="0030039E"/>
    <w:rsid w:val="00300811"/>
    <w:rsid w:val="003009D7"/>
    <w:rsid w:val="00300B81"/>
    <w:rsid w:val="003013F3"/>
    <w:rsid w:val="003014AF"/>
    <w:rsid w:val="003014BC"/>
    <w:rsid w:val="003015F3"/>
    <w:rsid w:val="00301C87"/>
    <w:rsid w:val="00301D95"/>
    <w:rsid w:val="00301E7C"/>
    <w:rsid w:val="00301E91"/>
    <w:rsid w:val="00301F72"/>
    <w:rsid w:val="00302525"/>
    <w:rsid w:val="00302655"/>
    <w:rsid w:val="0030293D"/>
    <w:rsid w:val="00302B1E"/>
    <w:rsid w:val="00302B9D"/>
    <w:rsid w:val="003031A7"/>
    <w:rsid w:val="00303222"/>
    <w:rsid w:val="00303314"/>
    <w:rsid w:val="003039FE"/>
    <w:rsid w:val="00303C7E"/>
    <w:rsid w:val="00304124"/>
    <w:rsid w:val="00304401"/>
    <w:rsid w:val="00304404"/>
    <w:rsid w:val="00304706"/>
    <w:rsid w:val="00305159"/>
    <w:rsid w:val="00305291"/>
    <w:rsid w:val="00305299"/>
    <w:rsid w:val="003052B6"/>
    <w:rsid w:val="0030543E"/>
    <w:rsid w:val="00305614"/>
    <w:rsid w:val="003057AA"/>
    <w:rsid w:val="00305B43"/>
    <w:rsid w:val="00305B48"/>
    <w:rsid w:val="00305C99"/>
    <w:rsid w:val="00305D30"/>
    <w:rsid w:val="00305FA2"/>
    <w:rsid w:val="00306112"/>
    <w:rsid w:val="0030637D"/>
    <w:rsid w:val="00306649"/>
    <w:rsid w:val="00306E4F"/>
    <w:rsid w:val="003070D8"/>
    <w:rsid w:val="003073A0"/>
    <w:rsid w:val="003073AB"/>
    <w:rsid w:val="003073DA"/>
    <w:rsid w:val="003073E8"/>
    <w:rsid w:val="00307496"/>
    <w:rsid w:val="00307761"/>
    <w:rsid w:val="00307793"/>
    <w:rsid w:val="003078D8"/>
    <w:rsid w:val="003078F0"/>
    <w:rsid w:val="00307BCB"/>
    <w:rsid w:val="003102DE"/>
    <w:rsid w:val="0031037C"/>
    <w:rsid w:val="00310420"/>
    <w:rsid w:val="0031044F"/>
    <w:rsid w:val="0031060A"/>
    <w:rsid w:val="00310905"/>
    <w:rsid w:val="00310984"/>
    <w:rsid w:val="00310DB0"/>
    <w:rsid w:val="00310DDC"/>
    <w:rsid w:val="003110E1"/>
    <w:rsid w:val="00311C88"/>
    <w:rsid w:val="00311E42"/>
    <w:rsid w:val="00312273"/>
    <w:rsid w:val="0031243A"/>
    <w:rsid w:val="00312708"/>
    <w:rsid w:val="003127A8"/>
    <w:rsid w:val="0031294F"/>
    <w:rsid w:val="00312DB1"/>
    <w:rsid w:val="00313411"/>
    <w:rsid w:val="003134BB"/>
    <w:rsid w:val="00313500"/>
    <w:rsid w:val="00313686"/>
    <w:rsid w:val="0031424F"/>
    <w:rsid w:val="00314262"/>
    <w:rsid w:val="0031440A"/>
    <w:rsid w:val="00314EF9"/>
    <w:rsid w:val="00314F5B"/>
    <w:rsid w:val="003150A7"/>
    <w:rsid w:val="003152AF"/>
    <w:rsid w:val="0031563E"/>
    <w:rsid w:val="00315678"/>
    <w:rsid w:val="003157CB"/>
    <w:rsid w:val="0031588C"/>
    <w:rsid w:val="003159DE"/>
    <w:rsid w:val="00315A76"/>
    <w:rsid w:val="00315F32"/>
    <w:rsid w:val="0031608B"/>
    <w:rsid w:val="00316183"/>
    <w:rsid w:val="003162B2"/>
    <w:rsid w:val="0031643F"/>
    <w:rsid w:val="00316595"/>
    <w:rsid w:val="00316C2F"/>
    <w:rsid w:val="00316C3A"/>
    <w:rsid w:val="00316C7D"/>
    <w:rsid w:val="00316DA8"/>
    <w:rsid w:val="00317671"/>
    <w:rsid w:val="00317974"/>
    <w:rsid w:val="00317C45"/>
    <w:rsid w:val="00317F43"/>
    <w:rsid w:val="0032080F"/>
    <w:rsid w:val="003208DE"/>
    <w:rsid w:val="00320939"/>
    <w:rsid w:val="00320F01"/>
    <w:rsid w:val="00321328"/>
    <w:rsid w:val="00321349"/>
    <w:rsid w:val="0032196A"/>
    <w:rsid w:val="003219D3"/>
    <w:rsid w:val="00321B8A"/>
    <w:rsid w:val="00321D68"/>
    <w:rsid w:val="00321F01"/>
    <w:rsid w:val="00321FFA"/>
    <w:rsid w:val="00322065"/>
    <w:rsid w:val="0032206D"/>
    <w:rsid w:val="003223F6"/>
    <w:rsid w:val="00322590"/>
    <w:rsid w:val="00322893"/>
    <w:rsid w:val="003228C2"/>
    <w:rsid w:val="00322AC1"/>
    <w:rsid w:val="00322D46"/>
    <w:rsid w:val="00322FE0"/>
    <w:rsid w:val="00323192"/>
    <w:rsid w:val="003234F8"/>
    <w:rsid w:val="00324429"/>
    <w:rsid w:val="00324613"/>
    <w:rsid w:val="00324709"/>
    <w:rsid w:val="00324BA6"/>
    <w:rsid w:val="0032506E"/>
    <w:rsid w:val="00325966"/>
    <w:rsid w:val="00325A4F"/>
    <w:rsid w:val="00325B98"/>
    <w:rsid w:val="0032621B"/>
    <w:rsid w:val="00326303"/>
    <w:rsid w:val="003263A9"/>
    <w:rsid w:val="00326645"/>
    <w:rsid w:val="003266CF"/>
    <w:rsid w:val="00326A10"/>
    <w:rsid w:val="00326AA5"/>
    <w:rsid w:val="00326CC2"/>
    <w:rsid w:val="00326D68"/>
    <w:rsid w:val="00326EC0"/>
    <w:rsid w:val="003275C5"/>
    <w:rsid w:val="00327C37"/>
    <w:rsid w:val="003304A0"/>
    <w:rsid w:val="00330C00"/>
    <w:rsid w:val="00331013"/>
    <w:rsid w:val="0033140D"/>
    <w:rsid w:val="00331555"/>
    <w:rsid w:val="003316A2"/>
    <w:rsid w:val="003317F5"/>
    <w:rsid w:val="0033183E"/>
    <w:rsid w:val="00331971"/>
    <w:rsid w:val="00331E9B"/>
    <w:rsid w:val="0033259B"/>
    <w:rsid w:val="00332776"/>
    <w:rsid w:val="003328C9"/>
    <w:rsid w:val="00332967"/>
    <w:rsid w:val="003329E8"/>
    <w:rsid w:val="00332B1D"/>
    <w:rsid w:val="00333916"/>
    <w:rsid w:val="00333CE9"/>
    <w:rsid w:val="00333D6D"/>
    <w:rsid w:val="00334149"/>
    <w:rsid w:val="003341A1"/>
    <w:rsid w:val="003342CE"/>
    <w:rsid w:val="003344D1"/>
    <w:rsid w:val="003354B0"/>
    <w:rsid w:val="00335841"/>
    <w:rsid w:val="0033616E"/>
    <w:rsid w:val="003363FE"/>
    <w:rsid w:val="0033661F"/>
    <w:rsid w:val="0033695A"/>
    <w:rsid w:val="003369A9"/>
    <w:rsid w:val="00337127"/>
    <w:rsid w:val="003371C6"/>
    <w:rsid w:val="00337379"/>
    <w:rsid w:val="0033738D"/>
    <w:rsid w:val="003376D4"/>
    <w:rsid w:val="00337949"/>
    <w:rsid w:val="00337B2F"/>
    <w:rsid w:val="00337C1F"/>
    <w:rsid w:val="00337D65"/>
    <w:rsid w:val="00337DE8"/>
    <w:rsid w:val="00337E28"/>
    <w:rsid w:val="00337E35"/>
    <w:rsid w:val="00337EAE"/>
    <w:rsid w:val="0034003F"/>
    <w:rsid w:val="003401B6"/>
    <w:rsid w:val="003401BD"/>
    <w:rsid w:val="003404AE"/>
    <w:rsid w:val="0034085A"/>
    <w:rsid w:val="00340B34"/>
    <w:rsid w:val="00340B96"/>
    <w:rsid w:val="00340BBF"/>
    <w:rsid w:val="00340BD9"/>
    <w:rsid w:val="0034104A"/>
    <w:rsid w:val="00341484"/>
    <w:rsid w:val="003417DB"/>
    <w:rsid w:val="003417EE"/>
    <w:rsid w:val="00341B6A"/>
    <w:rsid w:val="00342055"/>
    <w:rsid w:val="00342155"/>
    <w:rsid w:val="00342253"/>
    <w:rsid w:val="00342461"/>
    <w:rsid w:val="003426CA"/>
    <w:rsid w:val="0034283A"/>
    <w:rsid w:val="003428E1"/>
    <w:rsid w:val="00342C82"/>
    <w:rsid w:val="003437A2"/>
    <w:rsid w:val="00343C51"/>
    <w:rsid w:val="00343CFD"/>
    <w:rsid w:val="00343DE8"/>
    <w:rsid w:val="00343E22"/>
    <w:rsid w:val="00343E7B"/>
    <w:rsid w:val="00343F2A"/>
    <w:rsid w:val="003440DA"/>
    <w:rsid w:val="00344647"/>
    <w:rsid w:val="003446FC"/>
    <w:rsid w:val="00344D23"/>
    <w:rsid w:val="00344D8D"/>
    <w:rsid w:val="003452CB"/>
    <w:rsid w:val="003453B2"/>
    <w:rsid w:val="00345434"/>
    <w:rsid w:val="003457B0"/>
    <w:rsid w:val="003457BC"/>
    <w:rsid w:val="003460B1"/>
    <w:rsid w:val="003460FD"/>
    <w:rsid w:val="00346285"/>
    <w:rsid w:val="003468F3"/>
    <w:rsid w:val="00346CDC"/>
    <w:rsid w:val="00346D03"/>
    <w:rsid w:val="00347224"/>
    <w:rsid w:val="00347251"/>
    <w:rsid w:val="00347492"/>
    <w:rsid w:val="00347530"/>
    <w:rsid w:val="00347B46"/>
    <w:rsid w:val="00347B74"/>
    <w:rsid w:val="00347E43"/>
    <w:rsid w:val="0035016C"/>
    <w:rsid w:val="00350398"/>
    <w:rsid w:val="00350401"/>
    <w:rsid w:val="003505E2"/>
    <w:rsid w:val="00350788"/>
    <w:rsid w:val="00350835"/>
    <w:rsid w:val="00350886"/>
    <w:rsid w:val="00350ADB"/>
    <w:rsid w:val="00350FF2"/>
    <w:rsid w:val="003511A2"/>
    <w:rsid w:val="003516C5"/>
    <w:rsid w:val="00351A1A"/>
    <w:rsid w:val="00351BDD"/>
    <w:rsid w:val="00351D23"/>
    <w:rsid w:val="00351D26"/>
    <w:rsid w:val="00352067"/>
    <w:rsid w:val="00352233"/>
    <w:rsid w:val="003523BC"/>
    <w:rsid w:val="00352658"/>
    <w:rsid w:val="003527FA"/>
    <w:rsid w:val="00352A5B"/>
    <w:rsid w:val="00352D91"/>
    <w:rsid w:val="00353AAB"/>
    <w:rsid w:val="00353FD3"/>
    <w:rsid w:val="003542EA"/>
    <w:rsid w:val="003546BD"/>
    <w:rsid w:val="00354826"/>
    <w:rsid w:val="00354E4B"/>
    <w:rsid w:val="003552B0"/>
    <w:rsid w:val="0035559F"/>
    <w:rsid w:val="003557A1"/>
    <w:rsid w:val="003557C1"/>
    <w:rsid w:val="00355FDD"/>
    <w:rsid w:val="003560D2"/>
    <w:rsid w:val="00356394"/>
    <w:rsid w:val="0035662F"/>
    <w:rsid w:val="0035687F"/>
    <w:rsid w:val="003569ED"/>
    <w:rsid w:val="00356C4E"/>
    <w:rsid w:val="00356D6A"/>
    <w:rsid w:val="00356DB9"/>
    <w:rsid w:val="00356E32"/>
    <w:rsid w:val="00356F75"/>
    <w:rsid w:val="003570F2"/>
    <w:rsid w:val="00357146"/>
    <w:rsid w:val="0035739B"/>
    <w:rsid w:val="003574C7"/>
    <w:rsid w:val="00357C63"/>
    <w:rsid w:val="00357F4E"/>
    <w:rsid w:val="00357FBC"/>
    <w:rsid w:val="00357FDB"/>
    <w:rsid w:val="00360294"/>
    <w:rsid w:val="0036034C"/>
    <w:rsid w:val="0036041A"/>
    <w:rsid w:val="0036088E"/>
    <w:rsid w:val="00360C0C"/>
    <w:rsid w:val="00361178"/>
    <w:rsid w:val="003613B1"/>
    <w:rsid w:val="003614BA"/>
    <w:rsid w:val="00361AA1"/>
    <w:rsid w:val="003621A8"/>
    <w:rsid w:val="00362838"/>
    <w:rsid w:val="00362D4E"/>
    <w:rsid w:val="00362F57"/>
    <w:rsid w:val="0036300E"/>
    <w:rsid w:val="003631F6"/>
    <w:rsid w:val="0036347D"/>
    <w:rsid w:val="00363910"/>
    <w:rsid w:val="00363A43"/>
    <w:rsid w:val="00363DFE"/>
    <w:rsid w:val="00363F67"/>
    <w:rsid w:val="00363FB5"/>
    <w:rsid w:val="00364077"/>
    <w:rsid w:val="00364085"/>
    <w:rsid w:val="00364147"/>
    <w:rsid w:val="00364190"/>
    <w:rsid w:val="003644B9"/>
    <w:rsid w:val="00364B13"/>
    <w:rsid w:val="00364D37"/>
    <w:rsid w:val="00364DEB"/>
    <w:rsid w:val="003655D6"/>
    <w:rsid w:val="003655ED"/>
    <w:rsid w:val="003658B2"/>
    <w:rsid w:val="00365AFC"/>
    <w:rsid w:val="00365BF3"/>
    <w:rsid w:val="003664E1"/>
    <w:rsid w:val="00366823"/>
    <w:rsid w:val="0036688D"/>
    <w:rsid w:val="00366A7F"/>
    <w:rsid w:val="00366BD7"/>
    <w:rsid w:val="00366DA3"/>
    <w:rsid w:val="00366DBB"/>
    <w:rsid w:val="00366F8D"/>
    <w:rsid w:val="00367689"/>
    <w:rsid w:val="00367923"/>
    <w:rsid w:val="00367AC4"/>
    <w:rsid w:val="00367CAE"/>
    <w:rsid w:val="00367CE2"/>
    <w:rsid w:val="00367E14"/>
    <w:rsid w:val="00370167"/>
    <w:rsid w:val="003705FE"/>
    <w:rsid w:val="00370BFC"/>
    <w:rsid w:val="0037104B"/>
    <w:rsid w:val="003714D2"/>
    <w:rsid w:val="003715FB"/>
    <w:rsid w:val="00371662"/>
    <w:rsid w:val="00371803"/>
    <w:rsid w:val="0037195A"/>
    <w:rsid w:val="00371DF8"/>
    <w:rsid w:val="00371F03"/>
    <w:rsid w:val="003722B8"/>
    <w:rsid w:val="00372319"/>
    <w:rsid w:val="003724B2"/>
    <w:rsid w:val="00372741"/>
    <w:rsid w:val="0037278D"/>
    <w:rsid w:val="00372801"/>
    <w:rsid w:val="00372D8A"/>
    <w:rsid w:val="0037300E"/>
    <w:rsid w:val="0037305A"/>
    <w:rsid w:val="003731F0"/>
    <w:rsid w:val="00373260"/>
    <w:rsid w:val="003733C4"/>
    <w:rsid w:val="00373425"/>
    <w:rsid w:val="00373552"/>
    <w:rsid w:val="00373FF9"/>
    <w:rsid w:val="00374548"/>
    <w:rsid w:val="00374717"/>
    <w:rsid w:val="00374973"/>
    <w:rsid w:val="003749A8"/>
    <w:rsid w:val="00374B6A"/>
    <w:rsid w:val="00374C5B"/>
    <w:rsid w:val="00374E58"/>
    <w:rsid w:val="003751DF"/>
    <w:rsid w:val="0037562E"/>
    <w:rsid w:val="0037563F"/>
    <w:rsid w:val="0037573D"/>
    <w:rsid w:val="00375991"/>
    <w:rsid w:val="00375A7D"/>
    <w:rsid w:val="00375C1C"/>
    <w:rsid w:val="00375E99"/>
    <w:rsid w:val="00375EE3"/>
    <w:rsid w:val="00375F06"/>
    <w:rsid w:val="0037617A"/>
    <w:rsid w:val="003764CD"/>
    <w:rsid w:val="00376D33"/>
    <w:rsid w:val="00376DB7"/>
    <w:rsid w:val="00376EAF"/>
    <w:rsid w:val="0037706D"/>
    <w:rsid w:val="003773D9"/>
    <w:rsid w:val="003777C6"/>
    <w:rsid w:val="00377C8B"/>
    <w:rsid w:val="00377D96"/>
    <w:rsid w:val="00380001"/>
    <w:rsid w:val="003802D4"/>
    <w:rsid w:val="00380375"/>
    <w:rsid w:val="003803DC"/>
    <w:rsid w:val="0038048B"/>
    <w:rsid w:val="003806BF"/>
    <w:rsid w:val="003808E0"/>
    <w:rsid w:val="00380B7C"/>
    <w:rsid w:val="00380C22"/>
    <w:rsid w:val="00380C9D"/>
    <w:rsid w:val="00380D40"/>
    <w:rsid w:val="00381036"/>
    <w:rsid w:val="0038131F"/>
    <w:rsid w:val="00381B17"/>
    <w:rsid w:val="00381C23"/>
    <w:rsid w:val="00381DB3"/>
    <w:rsid w:val="00382199"/>
    <w:rsid w:val="003826CE"/>
    <w:rsid w:val="00382938"/>
    <w:rsid w:val="00382C7A"/>
    <w:rsid w:val="00382E1B"/>
    <w:rsid w:val="00382FF0"/>
    <w:rsid w:val="00383201"/>
    <w:rsid w:val="0038366D"/>
    <w:rsid w:val="00383995"/>
    <w:rsid w:val="00383BD1"/>
    <w:rsid w:val="00383EFF"/>
    <w:rsid w:val="0038408A"/>
    <w:rsid w:val="003843FF"/>
    <w:rsid w:val="003845C1"/>
    <w:rsid w:val="003848FE"/>
    <w:rsid w:val="00384A9B"/>
    <w:rsid w:val="00384BA4"/>
    <w:rsid w:val="00385683"/>
    <w:rsid w:val="003858BF"/>
    <w:rsid w:val="0038591A"/>
    <w:rsid w:val="00385A26"/>
    <w:rsid w:val="00385E89"/>
    <w:rsid w:val="00386681"/>
    <w:rsid w:val="003866AB"/>
    <w:rsid w:val="003866C5"/>
    <w:rsid w:val="003868F7"/>
    <w:rsid w:val="00386B59"/>
    <w:rsid w:val="00386E30"/>
    <w:rsid w:val="00386F0D"/>
    <w:rsid w:val="00387003"/>
    <w:rsid w:val="003873C7"/>
    <w:rsid w:val="003874AE"/>
    <w:rsid w:val="00387508"/>
    <w:rsid w:val="00387658"/>
    <w:rsid w:val="003877E9"/>
    <w:rsid w:val="00387B5E"/>
    <w:rsid w:val="00387C05"/>
    <w:rsid w:val="00387F48"/>
    <w:rsid w:val="0039046F"/>
    <w:rsid w:val="0039049A"/>
    <w:rsid w:val="0039053D"/>
    <w:rsid w:val="003907E0"/>
    <w:rsid w:val="0039083F"/>
    <w:rsid w:val="00391B80"/>
    <w:rsid w:val="00391C2B"/>
    <w:rsid w:val="00391DC4"/>
    <w:rsid w:val="00391F70"/>
    <w:rsid w:val="003920CE"/>
    <w:rsid w:val="00392136"/>
    <w:rsid w:val="00392D24"/>
    <w:rsid w:val="00393025"/>
    <w:rsid w:val="00393676"/>
    <w:rsid w:val="003939DE"/>
    <w:rsid w:val="00393A8F"/>
    <w:rsid w:val="00393D66"/>
    <w:rsid w:val="00393F84"/>
    <w:rsid w:val="003944DF"/>
    <w:rsid w:val="00394656"/>
    <w:rsid w:val="00394699"/>
    <w:rsid w:val="00394739"/>
    <w:rsid w:val="00394AA0"/>
    <w:rsid w:val="00394E99"/>
    <w:rsid w:val="003956DE"/>
    <w:rsid w:val="00395ADA"/>
    <w:rsid w:val="00395DBE"/>
    <w:rsid w:val="0039600E"/>
    <w:rsid w:val="00396024"/>
    <w:rsid w:val="003961E3"/>
    <w:rsid w:val="0039665D"/>
    <w:rsid w:val="003967AF"/>
    <w:rsid w:val="00396B04"/>
    <w:rsid w:val="00396BD3"/>
    <w:rsid w:val="00396C0A"/>
    <w:rsid w:val="00396D2F"/>
    <w:rsid w:val="0039702F"/>
    <w:rsid w:val="00397142"/>
    <w:rsid w:val="00397149"/>
    <w:rsid w:val="00397239"/>
    <w:rsid w:val="003972BB"/>
    <w:rsid w:val="0039746C"/>
    <w:rsid w:val="0039754A"/>
    <w:rsid w:val="00397743"/>
    <w:rsid w:val="0039780C"/>
    <w:rsid w:val="00397858"/>
    <w:rsid w:val="00397C35"/>
    <w:rsid w:val="00397C72"/>
    <w:rsid w:val="00397C9D"/>
    <w:rsid w:val="00397FCB"/>
    <w:rsid w:val="003A0046"/>
    <w:rsid w:val="003A0094"/>
    <w:rsid w:val="003A0198"/>
    <w:rsid w:val="003A03F0"/>
    <w:rsid w:val="003A03FB"/>
    <w:rsid w:val="003A04DB"/>
    <w:rsid w:val="003A0848"/>
    <w:rsid w:val="003A08BD"/>
    <w:rsid w:val="003A0A5D"/>
    <w:rsid w:val="003A0CC2"/>
    <w:rsid w:val="003A132D"/>
    <w:rsid w:val="003A14DC"/>
    <w:rsid w:val="003A1833"/>
    <w:rsid w:val="003A1A7D"/>
    <w:rsid w:val="003A1B68"/>
    <w:rsid w:val="003A1BE9"/>
    <w:rsid w:val="003A2002"/>
    <w:rsid w:val="003A2244"/>
    <w:rsid w:val="003A309C"/>
    <w:rsid w:val="003A3A6D"/>
    <w:rsid w:val="003A3B03"/>
    <w:rsid w:val="003A3FB3"/>
    <w:rsid w:val="003A42DC"/>
    <w:rsid w:val="003A46EC"/>
    <w:rsid w:val="003A497A"/>
    <w:rsid w:val="003A4F25"/>
    <w:rsid w:val="003A5154"/>
    <w:rsid w:val="003A536D"/>
    <w:rsid w:val="003A55A6"/>
    <w:rsid w:val="003A5F3D"/>
    <w:rsid w:val="003A60EC"/>
    <w:rsid w:val="003A63A8"/>
    <w:rsid w:val="003A659F"/>
    <w:rsid w:val="003A67C3"/>
    <w:rsid w:val="003A67DA"/>
    <w:rsid w:val="003A6B39"/>
    <w:rsid w:val="003A6BFA"/>
    <w:rsid w:val="003A6E7E"/>
    <w:rsid w:val="003A6EF5"/>
    <w:rsid w:val="003A720A"/>
    <w:rsid w:val="003A734B"/>
    <w:rsid w:val="003A75AB"/>
    <w:rsid w:val="003A7708"/>
    <w:rsid w:val="003A794E"/>
    <w:rsid w:val="003A7AD0"/>
    <w:rsid w:val="003A7D06"/>
    <w:rsid w:val="003A7E7F"/>
    <w:rsid w:val="003A7ECF"/>
    <w:rsid w:val="003A7EDE"/>
    <w:rsid w:val="003A7F46"/>
    <w:rsid w:val="003A7FA7"/>
    <w:rsid w:val="003B0062"/>
    <w:rsid w:val="003B01BC"/>
    <w:rsid w:val="003B03EC"/>
    <w:rsid w:val="003B0540"/>
    <w:rsid w:val="003B063F"/>
    <w:rsid w:val="003B0B85"/>
    <w:rsid w:val="003B109E"/>
    <w:rsid w:val="003B1373"/>
    <w:rsid w:val="003B168F"/>
    <w:rsid w:val="003B1911"/>
    <w:rsid w:val="003B1A90"/>
    <w:rsid w:val="003B2197"/>
    <w:rsid w:val="003B225C"/>
    <w:rsid w:val="003B2632"/>
    <w:rsid w:val="003B290B"/>
    <w:rsid w:val="003B29D8"/>
    <w:rsid w:val="003B2B95"/>
    <w:rsid w:val="003B2D00"/>
    <w:rsid w:val="003B2D35"/>
    <w:rsid w:val="003B3041"/>
    <w:rsid w:val="003B3079"/>
    <w:rsid w:val="003B330C"/>
    <w:rsid w:val="003B337F"/>
    <w:rsid w:val="003B3809"/>
    <w:rsid w:val="003B3989"/>
    <w:rsid w:val="003B3C17"/>
    <w:rsid w:val="003B3C90"/>
    <w:rsid w:val="003B3EC1"/>
    <w:rsid w:val="003B44F1"/>
    <w:rsid w:val="003B4D0D"/>
    <w:rsid w:val="003B5058"/>
    <w:rsid w:val="003B5104"/>
    <w:rsid w:val="003B5119"/>
    <w:rsid w:val="003B51A2"/>
    <w:rsid w:val="003B5283"/>
    <w:rsid w:val="003B5629"/>
    <w:rsid w:val="003B5938"/>
    <w:rsid w:val="003B5C84"/>
    <w:rsid w:val="003B5E76"/>
    <w:rsid w:val="003B666F"/>
    <w:rsid w:val="003B66B6"/>
    <w:rsid w:val="003B6BCE"/>
    <w:rsid w:val="003B7479"/>
    <w:rsid w:val="003B77FA"/>
    <w:rsid w:val="003B7831"/>
    <w:rsid w:val="003B78E3"/>
    <w:rsid w:val="003C00E4"/>
    <w:rsid w:val="003C0297"/>
    <w:rsid w:val="003C0440"/>
    <w:rsid w:val="003C0A2F"/>
    <w:rsid w:val="003C10CC"/>
    <w:rsid w:val="003C1122"/>
    <w:rsid w:val="003C139C"/>
    <w:rsid w:val="003C1643"/>
    <w:rsid w:val="003C21BE"/>
    <w:rsid w:val="003C287B"/>
    <w:rsid w:val="003C3578"/>
    <w:rsid w:val="003C3703"/>
    <w:rsid w:val="003C40DD"/>
    <w:rsid w:val="003C4338"/>
    <w:rsid w:val="003C48ED"/>
    <w:rsid w:val="003C4A2A"/>
    <w:rsid w:val="003C4BBD"/>
    <w:rsid w:val="003C4E0D"/>
    <w:rsid w:val="003C4E9A"/>
    <w:rsid w:val="003C4FFE"/>
    <w:rsid w:val="003C514B"/>
    <w:rsid w:val="003C51F7"/>
    <w:rsid w:val="003C520C"/>
    <w:rsid w:val="003C551C"/>
    <w:rsid w:val="003C56AF"/>
    <w:rsid w:val="003C59A9"/>
    <w:rsid w:val="003C5BDF"/>
    <w:rsid w:val="003C5F4A"/>
    <w:rsid w:val="003C6000"/>
    <w:rsid w:val="003C6074"/>
    <w:rsid w:val="003C6110"/>
    <w:rsid w:val="003C646E"/>
    <w:rsid w:val="003C69C2"/>
    <w:rsid w:val="003C6ACF"/>
    <w:rsid w:val="003C6C55"/>
    <w:rsid w:val="003C6C77"/>
    <w:rsid w:val="003C6F67"/>
    <w:rsid w:val="003C720B"/>
    <w:rsid w:val="003C74E8"/>
    <w:rsid w:val="003C7580"/>
    <w:rsid w:val="003C75D6"/>
    <w:rsid w:val="003C7CA6"/>
    <w:rsid w:val="003C7DF1"/>
    <w:rsid w:val="003C7FC2"/>
    <w:rsid w:val="003D0051"/>
    <w:rsid w:val="003D05B4"/>
    <w:rsid w:val="003D0E66"/>
    <w:rsid w:val="003D0FDB"/>
    <w:rsid w:val="003D1420"/>
    <w:rsid w:val="003D1553"/>
    <w:rsid w:val="003D18CD"/>
    <w:rsid w:val="003D1BBA"/>
    <w:rsid w:val="003D22F6"/>
    <w:rsid w:val="003D25B2"/>
    <w:rsid w:val="003D2721"/>
    <w:rsid w:val="003D27BC"/>
    <w:rsid w:val="003D2BA6"/>
    <w:rsid w:val="003D2CBB"/>
    <w:rsid w:val="003D30E0"/>
    <w:rsid w:val="003D31FC"/>
    <w:rsid w:val="003D3296"/>
    <w:rsid w:val="003D32CD"/>
    <w:rsid w:val="003D3316"/>
    <w:rsid w:val="003D37A8"/>
    <w:rsid w:val="003D37B0"/>
    <w:rsid w:val="003D3B49"/>
    <w:rsid w:val="003D3DFB"/>
    <w:rsid w:val="003D40D1"/>
    <w:rsid w:val="003D4278"/>
    <w:rsid w:val="003D45D7"/>
    <w:rsid w:val="003D485A"/>
    <w:rsid w:val="003D4ED3"/>
    <w:rsid w:val="003D516F"/>
    <w:rsid w:val="003D54A3"/>
    <w:rsid w:val="003D5B84"/>
    <w:rsid w:val="003D5C22"/>
    <w:rsid w:val="003D5D5A"/>
    <w:rsid w:val="003D5DB3"/>
    <w:rsid w:val="003D5F55"/>
    <w:rsid w:val="003D6406"/>
    <w:rsid w:val="003D644F"/>
    <w:rsid w:val="003D64A2"/>
    <w:rsid w:val="003D6869"/>
    <w:rsid w:val="003D6975"/>
    <w:rsid w:val="003D6A9F"/>
    <w:rsid w:val="003D6F9D"/>
    <w:rsid w:val="003D735A"/>
    <w:rsid w:val="003D73BC"/>
    <w:rsid w:val="003E025D"/>
    <w:rsid w:val="003E0294"/>
    <w:rsid w:val="003E053F"/>
    <w:rsid w:val="003E079E"/>
    <w:rsid w:val="003E09E4"/>
    <w:rsid w:val="003E0D55"/>
    <w:rsid w:val="003E0E17"/>
    <w:rsid w:val="003E0FC4"/>
    <w:rsid w:val="003E16D3"/>
    <w:rsid w:val="003E1970"/>
    <w:rsid w:val="003E1AA2"/>
    <w:rsid w:val="003E1D3D"/>
    <w:rsid w:val="003E1E47"/>
    <w:rsid w:val="003E1E5D"/>
    <w:rsid w:val="003E1F26"/>
    <w:rsid w:val="003E2173"/>
    <w:rsid w:val="003E243B"/>
    <w:rsid w:val="003E33FC"/>
    <w:rsid w:val="003E343C"/>
    <w:rsid w:val="003E355D"/>
    <w:rsid w:val="003E3912"/>
    <w:rsid w:val="003E3917"/>
    <w:rsid w:val="003E3C92"/>
    <w:rsid w:val="003E4001"/>
    <w:rsid w:val="003E4229"/>
    <w:rsid w:val="003E4313"/>
    <w:rsid w:val="003E4943"/>
    <w:rsid w:val="003E4956"/>
    <w:rsid w:val="003E4A07"/>
    <w:rsid w:val="003E4C30"/>
    <w:rsid w:val="003E4C69"/>
    <w:rsid w:val="003E51F1"/>
    <w:rsid w:val="003E53C8"/>
    <w:rsid w:val="003E55E3"/>
    <w:rsid w:val="003E58D2"/>
    <w:rsid w:val="003E5977"/>
    <w:rsid w:val="003E5C6B"/>
    <w:rsid w:val="003E5D9D"/>
    <w:rsid w:val="003E669B"/>
    <w:rsid w:val="003E6725"/>
    <w:rsid w:val="003E69BC"/>
    <w:rsid w:val="003E6F04"/>
    <w:rsid w:val="003E6F37"/>
    <w:rsid w:val="003E758E"/>
    <w:rsid w:val="003E7762"/>
    <w:rsid w:val="003E7C52"/>
    <w:rsid w:val="003E7F98"/>
    <w:rsid w:val="003F047B"/>
    <w:rsid w:val="003F050D"/>
    <w:rsid w:val="003F05EA"/>
    <w:rsid w:val="003F0718"/>
    <w:rsid w:val="003F07B1"/>
    <w:rsid w:val="003F0C17"/>
    <w:rsid w:val="003F0FB9"/>
    <w:rsid w:val="003F15D6"/>
    <w:rsid w:val="003F1852"/>
    <w:rsid w:val="003F1A02"/>
    <w:rsid w:val="003F1BC0"/>
    <w:rsid w:val="003F1E10"/>
    <w:rsid w:val="003F1F5D"/>
    <w:rsid w:val="003F2008"/>
    <w:rsid w:val="003F225A"/>
    <w:rsid w:val="003F29C7"/>
    <w:rsid w:val="003F2E13"/>
    <w:rsid w:val="003F2FFF"/>
    <w:rsid w:val="003F3018"/>
    <w:rsid w:val="003F31A7"/>
    <w:rsid w:val="003F331A"/>
    <w:rsid w:val="003F3543"/>
    <w:rsid w:val="003F370E"/>
    <w:rsid w:val="003F3B9D"/>
    <w:rsid w:val="003F3D74"/>
    <w:rsid w:val="003F41F7"/>
    <w:rsid w:val="003F4341"/>
    <w:rsid w:val="003F46B1"/>
    <w:rsid w:val="003F46DC"/>
    <w:rsid w:val="003F4BBF"/>
    <w:rsid w:val="003F4D10"/>
    <w:rsid w:val="003F4E49"/>
    <w:rsid w:val="003F5070"/>
    <w:rsid w:val="003F5368"/>
    <w:rsid w:val="003F5819"/>
    <w:rsid w:val="003F59A4"/>
    <w:rsid w:val="003F5C19"/>
    <w:rsid w:val="003F5D96"/>
    <w:rsid w:val="003F5E32"/>
    <w:rsid w:val="003F5EFA"/>
    <w:rsid w:val="003F6127"/>
    <w:rsid w:val="003F62EF"/>
    <w:rsid w:val="003F6341"/>
    <w:rsid w:val="003F638B"/>
    <w:rsid w:val="003F6600"/>
    <w:rsid w:val="003F67D5"/>
    <w:rsid w:val="003F67FB"/>
    <w:rsid w:val="003F6849"/>
    <w:rsid w:val="003F6959"/>
    <w:rsid w:val="003F6E39"/>
    <w:rsid w:val="003F714C"/>
    <w:rsid w:val="0040017D"/>
    <w:rsid w:val="004005B5"/>
    <w:rsid w:val="00400651"/>
    <w:rsid w:val="00400868"/>
    <w:rsid w:val="00400995"/>
    <w:rsid w:val="00400B8C"/>
    <w:rsid w:val="00400ED9"/>
    <w:rsid w:val="0040104E"/>
    <w:rsid w:val="0040112F"/>
    <w:rsid w:val="00401324"/>
    <w:rsid w:val="004017CE"/>
    <w:rsid w:val="004019FC"/>
    <w:rsid w:val="00401C52"/>
    <w:rsid w:val="00401F62"/>
    <w:rsid w:val="0040225E"/>
    <w:rsid w:val="0040253E"/>
    <w:rsid w:val="004026B0"/>
    <w:rsid w:val="0040279F"/>
    <w:rsid w:val="004034D2"/>
    <w:rsid w:val="004037E4"/>
    <w:rsid w:val="00403963"/>
    <w:rsid w:val="00403D92"/>
    <w:rsid w:val="00403FBB"/>
    <w:rsid w:val="00404246"/>
    <w:rsid w:val="00404632"/>
    <w:rsid w:val="0040476C"/>
    <w:rsid w:val="00404B13"/>
    <w:rsid w:val="00404BD7"/>
    <w:rsid w:val="00404BE5"/>
    <w:rsid w:val="00405118"/>
    <w:rsid w:val="004053B3"/>
    <w:rsid w:val="00405933"/>
    <w:rsid w:val="00405D05"/>
    <w:rsid w:val="00405F59"/>
    <w:rsid w:val="00406023"/>
    <w:rsid w:val="00406134"/>
    <w:rsid w:val="00406435"/>
    <w:rsid w:val="0040652E"/>
    <w:rsid w:val="004068BD"/>
    <w:rsid w:val="004069B7"/>
    <w:rsid w:val="00406B2E"/>
    <w:rsid w:val="00406F20"/>
    <w:rsid w:val="0040710F"/>
    <w:rsid w:val="004078C6"/>
    <w:rsid w:val="00407CAD"/>
    <w:rsid w:val="00407F6B"/>
    <w:rsid w:val="0041010F"/>
    <w:rsid w:val="0041031E"/>
    <w:rsid w:val="00410494"/>
    <w:rsid w:val="004105B3"/>
    <w:rsid w:val="004106A6"/>
    <w:rsid w:val="004106CC"/>
    <w:rsid w:val="0041097C"/>
    <w:rsid w:val="00410BFE"/>
    <w:rsid w:val="00410D42"/>
    <w:rsid w:val="00410E1D"/>
    <w:rsid w:val="00410F23"/>
    <w:rsid w:val="0041105A"/>
    <w:rsid w:val="00411396"/>
    <w:rsid w:val="004115F2"/>
    <w:rsid w:val="004117F2"/>
    <w:rsid w:val="00411BEB"/>
    <w:rsid w:val="00411D20"/>
    <w:rsid w:val="00412224"/>
    <w:rsid w:val="00412679"/>
    <w:rsid w:val="0041278A"/>
    <w:rsid w:val="004129F0"/>
    <w:rsid w:val="00412CF8"/>
    <w:rsid w:val="00412DE4"/>
    <w:rsid w:val="00413232"/>
    <w:rsid w:val="00413379"/>
    <w:rsid w:val="004136CC"/>
    <w:rsid w:val="00413C6B"/>
    <w:rsid w:val="00413E98"/>
    <w:rsid w:val="00414036"/>
    <w:rsid w:val="00414130"/>
    <w:rsid w:val="00414506"/>
    <w:rsid w:val="004145D5"/>
    <w:rsid w:val="00414924"/>
    <w:rsid w:val="00414D5D"/>
    <w:rsid w:val="004150F4"/>
    <w:rsid w:val="00415142"/>
    <w:rsid w:val="004153FA"/>
    <w:rsid w:val="00415678"/>
    <w:rsid w:val="00415910"/>
    <w:rsid w:val="0041599D"/>
    <w:rsid w:val="00415D78"/>
    <w:rsid w:val="0041622B"/>
    <w:rsid w:val="00416434"/>
    <w:rsid w:val="00416462"/>
    <w:rsid w:val="0041667F"/>
    <w:rsid w:val="00416752"/>
    <w:rsid w:val="00416760"/>
    <w:rsid w:val="00416847"/>
    <w:rsid w:val="00416BC9"/>
    <w:rsid w:val="00416C47"/>
    <w:rsid w:val="00416D1E"/>
    <w:rsid w:val="00416D20"/>
    <w:rsid w:val="0041738C"/>
    <w:rsid w:val="0041746F"/>
    <w:rsid w:val="004174B4"/>
    <w:rsid w:val="004179CD"/>
    <w:rsid w:val="00417BEA"/>
    <w:rsid w:val="00417DEA"/>
    <w:rsid w:val="00417E2A"/>
    <w:rsid w:val="00417F9A"/>
    <w:rsid w:val="004205D7"/>
    <w:rsid w:val="00420B8A"/>
    <w:rsid w:val="00420D77"/>
    <w:rsid w:val="00420DAC"/>
    <w:rsid w:val="00421188"/>
    <w:rsid w:val="004212BA"/>
    <w:rsid w:val="0042132A"/>
    <w:rsid w:val="00421546"/>
    <w:rsid w:val="004215E6"/>
    <w:rsid w:val="0042198E"/>
    <w:rsid w:val="00421A98"/>
    <w:rsid w:val="0042266D"/>
    <w:rsid w:val="00422A9C"/>
    <w:rsid w:val="0042330B"/>
    <w:rsid w:val="00423583"/>
    <w:rsid w:val="0042379E"/>
    <w:rsid w:val="004237A1"/>
    <w:rsid w:val="00423BB7"/>
    <w:rsid w:val="00423DA5"/>
    <w:rsid w:val="00423EC1"/>
    <w:rsid w:val="00424093"/>
    <w:rsid w:val="004241FA"/>
    <w:rsid w:val="0042433D"/>
    <w:rsid w:val="004245F8"/>
    <w:rsid w:val="00424720"/>
    <w:rsid w:val="00424834"/>
    <w:rsid w:val="00424852"/>
    <w:rsid w:val="004250ED"/>
    <w:rsid w:val="004251C7"/>
    <w:rsid w:val="004255D0"/>
    <w:rsid w:val="00425EC8"/>
    <w:rsid w:val="00426216"/>
    <w:rsid w:val="004263CD"/>
    <w:rsid w:val="00426453"/>
    <w:rsid w:val="0042646B"/>
    <w:rsid w:val="00426651"/>
    <w:rsid w:val="00426662"/>
    <w:rsid w:val="00426B38"/>
    <w:rsid w:val="00427179"/>
    <w:rsid w:val="004273DC"/>
    <w:rsid w:val="004273E4"/>
    <w:rsid w:val="00427719"/>
    <w:rsid w:val="00427BFE"/>
    <w:rsid w:val="00427E82"/>
    <w:rsid w:val="004300C0"/>
    <w:rsid w:val="00430253"/>
    <w:rsid w:val="004302F6"/>
    <w:rsid w:val="00430370"/>
    <w:rsid w:val="004303E0"/>
    <w:rsid w:val="004304F0"/>
    <w:rsid w:val="00430846"/>
    <w:rsid w:val="0043088B"/>
    <w:rsid w:val="00430F40"/>
    <w:rsid w:val="00431035"/>
    <w:rsid w:val="004313D7"/>
    <w:rsid w:val="00431538"/>
    <w:rsid w:val="004315B2"/>
    <w:rsid w:val="0043162B"/>
    <w:rsid w:val="0043167B"/>
    <w:rsid w:val="0043183E"/>
    <w:rsid w:val="004319FE"/>
    <w:rsid w:val="004320F3"/>
    <w:rsid w:val="004324CC"/>
    <w:rsid w:val="0043252A"/>
    <w:rsid w:val="004327B3"/>
    <w:rsid w:val="00432DEA"/>
    <w:rsid w:val="00433094"/>
    <w:rsid w:val="004332C6"/>
    <w:rsid w:val="00433665"/>
    <w:rsid w:val="004339B7"/>
    <w:rsid w:val="00433F59"/>
    <w:rsid w:val="00434637"/>
    <w:rsid w:val="00434A6F"/>
    <w:rsid w:val="00434AFE"/>
    <w:rsid w:val="0043527B"/>
    <w:rsid w:val="004352AE"/>
    <w:rsid w:val="004356A9"/>
    <w:rsid w:val="00435843"/>
    <w:rsid w:val="00435F15"/>
    <w:rsid w:val="00436170"/>
    <w:rsid w:val="00436317"/>
    <w:rsid w:val="004364DB"/>
    <w:rsid w:val="0043662C"/>
    <w:rsid w:val="00436683"/>
    <w:rsid w:val="00436760"/>
    <w:rsid w:val="004368A8"/>
    <w:rsid w:val="004368F9"/>
    <w:rsid w:val="00436936"/>
    <w:rsid w:val="00436E29"/>
    <w:rsid w:val="00437069"/>
    <w:rsid w:val="0043724C"/>
    <w:rsid w:val="0043746A"/>
    <w:rsid w:val="00437C93"/>
    <w:rsid w:val="00437FE1"/>
    <w:rsid w:val="00440038"/>
    <w:rsid w:val="004401E0"/>
    <w:rsid w:val="00440380"/>
    <w:rsid w:val="0044050D"/>
    <w:rsid w:val="0044071C"/>
    <w:rsid w:val="00440A6E"/>
    <w:rsid w:val="00441130"/>
    <w:rsid w:val="004412BB"/>
    <w:rsid w:val="0044145A"/>
    <w:rsid w:val="00441581"/>
    <w:rsid w:val="00441681"/>
    <w:rsid w:val="00441A77"/>
    <w:rsid w:val="00442527"/>
    <w:rsid w:val="00442DA0"/>
    <w:rsid w:val="00442E4A"/>
    <w:rsid w:val="00443008"/>
    <w:rsid w:val="0044332C"/>
    <w:rsid w:val="0044357A"/>
    <w:rsid w:val="00443633"/>
    <w:rsid w:val="00443A99"/>
    <w:rsid w:val="00443AF6"/>
    <w:rsid w:val="00443DBF"/>
    <w:rsid w:val="00443F14"/>
    <w:rsid w:val="004440C8"/>
    <w:rsid w:val="00444374"/>
    <w:rsid w:val="0044465F"/>
    <w:rsid w:val="00444CC1"/>
    <w:rsid w:val="00444F39"/>
    <w:rsid w:val="00444F41"/>
    <w:rsid w:val="0044501B"/>
    <w:rsid w:val="0044527B"/>
    <w:rsid w:val="0044553C"/>
    <w:rsid w:val="0044582C"/>
    <w:rsid w:val="00445B66"/>
    <w:rsid w:val="004464FD"/>
    <w:rsid w:val="0044665C"/>
    <w:rsid w:val="0044687C"/>
    <w:rsid w:val="00446DDE"/>
    <w:rsid w:val="00447195"/>
    <w:rsid w:val="0044758C"/>
    <w:rsid w:val="00447891"/>
    <w:rsid w:val="00450245"/>
    <w:rsid w:val="00450A76"/>
    <w:rsid w:val="00450C86"/>
    <w:rsid w:val="004513DC"/>
    <w:rsid w:val="0045153E"/>
    <w:rsid w:val="00451BE7"/>
    <w:rsid w:val="00451C85"/>
    <w:rsid w:val="00452164"/>
    <w:rsid w:val="00452262"/>
    <w:rsid w:val="0045279C"/>
    <w:rsid w:val="00452E98"/>
    <w:rsid w:val="00453212"/>
    <w:rsid w:val="00453222"/>
    <w:rsid w:val="00453659"/>
    <w:rsid w:val="004536F7"/>
    <w:rsid w:val="00453798"/>
    <w:rsid w:val="00453A7B"/>
    <w:rsid w:val="00453CE9"/>
    <w:rsid w:val="00453ED5"/>
    <w:rsid w:val="00453FCB"/>
    <w:rsid w:val="00453FCE"/>
    <w:rsid w:val="0045474A"/>
    <w:rsid w:val="00454CE0"/>
    <w:rsid w:val="00454EF5"/>
    <w:rsid w:val="004551EB"/>
    <w:rsid w:val="0045590C"/>
    <w:rsid w:val="00455B4B"/>
    <w:rsid w:val="00455F9F"/>
    <w:rsid w:val="0045607F"/>
    <w:rsid w:val="00456535"/>
    <w:rsid w:val="004566E0"/>
    <w:rsid w:val="00456B37"/>
    <w:rsid w:val="00456D04"/>
    <w:rsid w:val="00456DAC"/>
    <w:rsid w:val="004576A5"/>
    <w:rsid w:val="00457C03"/>
    <w:rsid w:val="00457E24"/>
    <w:rsid w:val="00457ED0"/>
    <w:rsid w:val="0046003F"/>
    <w:rsid w:val="004601EE"/>
    <w:rsid w:val="0046033F"/>
    <w:rsid w:val="004608FA"/>
    <w:rsid w:val="00460944"/>
    <w:rsid w:val="00460B65"/>
    <w:rsid w:val="00460C82"/>
    <w:rsid w:val="0046104C"/>
    <w:rsid w:val="004613B8"/>
    <w:rsid w:val="004616D8"/>
    <w:rsid w:val="0046171F"/>
    <w:rsid w:val="00461766"/>
    <w:rsid w:val="00461D03"/>
    <w:rsid w:val="00461D63"/>
    <w:rsid w:val="00462025"/>
    <w:rsid w:val="00462430"/>
    <w:rsid w:val="004628F0"/>
    <w:rsid w:val="00462DE2"/>
    <w:rsid w:val="00463267"/>
    <w:rsid w:val="0046327B"/>
    <w:rsid w:val="00463651"/>
    <w:rsid w:val="00463798"/>
    <w:rsid w:val="00463952"/>
    <w:rsid w:val="00463AB2"/>
    <w:rsid w:val="00463CCB"/>
    <w:rsid w:val="00463FE7"/>
    <w:rsid w:val="00464098"/>
    <w:rsid w:val="0046410E"/>
    <w:rsid w:val="004644D3"/>
    <w:rsid w:val="004645CC"/>
    <w:rsid w:val="004653B8"/>
    <w:rsid w:val="004654CA"/>
    <w:rsid w:val="00465E5A"/>
    <w:rsid w:val="00466483"/>
    <w:rsid w:val="00466FF0"/>
    <w:rsid w:val="0046775A"/>
    <w:rsid w:val="0046780A"/>
    <w:rsid w:val="00467B3C"/>
    <w:rsid w:val="0047014F"/>
    <w:rsid w:val="0047066D"/>
    <w:rsid w:val="004706BF"/>
    <w:rsid w:val="00470968"/>
    <w:rsid w:val="00470B7A"/>
    <w:rsid w:val="004715A6"/>
    <w:rsid w:val="004715B9"/>
    <w:rsid w:val="00471B00"/>
    <w:rsid w:val="0047223D"/>
    <w:rsid w:val="004723CE"/>
    <w:rsid w:val="00472554"/>
    <w:rsid w:val="00472574"/>
    <w:rsid w:val="004725B1"/>
    <w:rsid w:val="00472ACC"/>
    <w:rsid w:val="00472C64"/>
    <w:rsid w:val="00472FC1"/>
    <w:rsid w:val="004730E1"/>
    <w:rsid w:val="0047320B"/>
    <w:rsid w:val="004737EE"/>
    <w:rsid w:val="004738F0"/>
    <w:rsid w:val="00473BB1"/>
    <w:rsid w:val="00473C03"/>
    <w:rsid w:val="00474127"/>
    <w:rsid w:val="00474287"/>
    <w:rsid w:val="00474595"/>
    <w:rsid w:val="00474B9C"/>
    <w:rsid w:val="00474E96"/>
    <w:rsid w:val="004751DC"/>
    <w:rsid w:val="00475D56"/>
    <w:rsid w:val="00475DBE"/>
    <w:rsid w:val="00475DD4"/>
    <w:rsid w:val="00475EB6"/>
    <w:rsid w:val="00476240"/>
    <w:rsid w:val="00476603"/>
    <w:rsid w:val="004768C0"/>
    <w:rsid w:val="00476B50"/>
    <w:rsid w:val="00476B68"/>
    <w:rsid w:val="00476E43"/>
    <w:rsid w:val="004770B5"/>
    <w:rsid w:val="0047737B"/>
    <w:rsid w:val="00477498"/>
    <w:rsid w:val="00477765"/>
    <w:rsid w:val="00477767"/>
    <w:rsid w:val="00477A36"/>
    <w:rsid w:val="00477B02"/>
    <w:rsid w:val="00477BFB"/>
    <w:rsid w:val="00477E37"/>
    <w:rsid w:val="004806BB"/>
    <w:rsid w:val="00480A46"/>
    <w:rsid w:val="00480F56"/>
    <w:rsid w:val="00481093"/>
    <w:rsid w:val="00481527"/>
    <w:rsid w:val="0048159B"/>
    <w:rsid w:val="00481666"/>
    <w:rsid w:val="004819B2"/>
    <w:rsid w:val="00481BC0"/>
    <w:rsid w:val="00482435"/>
    <w:rsid w:val="00482858"/>
    <w:rsid w:val="004828A0"/>
    <w:rsid w:val="004828C1"/>
    <w:rsid w:val="00483394"/>
    <w:rsid w:val="00483524"/>
    <w:rsid w:val="004838EA"/>
    <w:rsid w:val="00483971"/>
    <w:rsid w:val="004839B3"/>
    <w:rsid w:val="00483B14"/>
    <w:rsid w:val="00483B74"/>
    <w:rsid w:val="00483B79"/>
    <w:rsid w:val="00483DB1"/>
    <w:rsid w:val="00483E78"/>
    <w:rsid w:val="004845DF"/>
    <w:rsid w:val="004848BD"/>
    <w:rsid w:val="00484C88"/>
    <w:rsid w:val="0048534D"/>
    <w:rsid w:val="00485C35"/>
    <w:rsid w:val="00485CDE"/>
    <w:rsid w:val="0048623D"/>
    <w:rsid w:val="00486422"/>
    <w:rsid w:val="0048646C"/>
    <w:rsid w:val="004865F0"/>
    <w:rsid w:val="00486703"/>
    <w:rsid w:val="004868B9"/>
    <w:rsid w:val="00486A74"/>
    <w:rsid w:val="00486A80"/>
    <w:rsid w:val="00486DE3"/>
    <w:rsid w:val="0048705C"/>
    <w:rsid w:val="004873FB"/>
    <w:rsid w:val="00487F44"/>
    <w:rsid w:val="004900CB"/>
    <w:rsid w:val="004903C1"/>
    <w:rsid w:val="004903EC"/>
    <w:rsid w:val="0049051F"/>
    <w:rsid w:val="00490835"/>
    <w:rsid w:val="00490CF8"/>
    <w:rsid w:val="00490E6B"/>
    <w:rsid w:val="00490ECC"/>
    <w:rsid w:val="00491033"/>
    <w:rsid w:val="0049187B"/>
    <w:rsid w:val="004923B6"/>
    <w:rsid w:val="00492416"/>
    <w:rsid w:val="0049241F"/>
    <w:rsid w:val="004924E3"/>
    <w:rsid w:val="004928AE"/>
    <w:rsid w:val="004929C1"/>
    <w:rsid w:val="004929C3"/>
    <w:rsid w:val="00492BE8"/>
    <w:rsid w:val="00492FDE"/>
    <w:rsid w:val="004933A3"/>
    <w:rsid w:val="00493448"/>
    <w:rsid w:val="004934B3"/>
    <w:rsid w:val="00493BAB"/>
    <w:rsid w:val="00493DD7"/>
    <w:rsid w:val="00494442"/>
    <w:rsid w:val="00494666"/>
    <w:rsid w:val="0049467B"/>
    <w:rsid w:val="00494740"/>
    <w:rsid w:val="0049491E"/>
    <w:rsid w:val="004949B7"/>
    <w:rsid w:val="004949FF"/>
    <w:rsid w:val="00494FFA"/>
    <w:rsid w:val="00495283"/>
    <w:rsid w:val="004952BE"/>
    <w:rsid w:val="00495625"/>
    <w:rsid w:val="00495753"/>
    <w:rsid w:val="00495802"/>
    <w:rsid w:val="00495AB0"/>
    <w:rsid w:val="00495B17"/>
    <w:rsid w:val="00495CFE"/>
    <w:rsid w:val="004963E0"/>
    <w:rsid w:val="004965C7"/>
    <w:rsid w:val="004966A3"/>
    <w:rsid w:val="004966B4"/>
    <w:rsid w:val="0049671C"/>
    <w:rsid w:val="00496A0C"/>
    <w:rsid w:val="00496AC5"/>
    <w:rsid w:val="00496CCB"/>
    <w:rsid w:val="00496EA8"/>
    <w:rsid w:val="00497230"/>
    <w:rsid w:val="0049739A"/>
    <w:rsid w:val="00497402"/>
    <w:rsid w:val="00497477"/>
    <w:rsid w:val="00497639"/>
    <w:rsid w:val="004976E1"/>
    <w:rsid w:val="004979BE"/>
    <w:rsid w:val="00497F74"/>
    <w:rsid w:val="004A0146"/>
    <w:rsid w:val="004A04C6"/>
    <w:rsid w:val="004A087B"/>
    <w:rsid w:val="004A0A57"/>
    <w:rsid w:val="004A0B38"/>
    <w:rsid w:val="004A0C00"/>
    <w:rsid w:val="004A0CF5"/>
    <w:rsid w:val="004A0F02"/>
    <w:rsid w:val="004A0F3C"/>
    <w:rsid w:val="004A10D4"/>
    <w:rsid w:val="004A1321"/>
    <w:rsid w:val="004A159A"/>
    <w:rsid w:val="004A15E6"/>
    <w:rsid w:val="004A180A"/>
    <w:rsid w:val="004A1ABD"/>
    <w:rsid w:val="004A1AD1"/>
    <w:rsid w:val="004A1C0B"/>
    <w:rsid w:val="004A1CA0"/>
    <w:rsid w:val="004A1D22"/>
    <w:rsid w:val="004A1D5D"/>
    <w:rsid w:val="004A1F2E"/>
    <w:rsid w:val="004A2162"/>
    <w:rsid w:val="004A270F"/>
    <w:rsid w:val="004A2A82"/>
    <w:rsid w:val="004A2DAD"/>
    <w:rsid w:val="004A2DC3"/>
    <w:rsid w:val="004A3009"/>
    <w:rsid w:val="004A31C2"/>
    <w:rsid w:val="004A3657"/>
    <w:rsid w:val="004A3AA4"/>
    <w:rsid w:val="004A3D09"/>
    <w:rsid w:val="004A3D19"/>
    <w:rsid w:val="004A3FAE"/>
    <w:rsid w:val="004A4028"/>
    <w:rsid w:val="004A40B5"/>
    <w:rsid w:val="004A41D8"/>
    <w:rsid w:val="004A4249"/>
    <w:rsid w:val="004A46D1"/>
    <w:rsid w:val="004A4723"/>
    <w:rsid w:val="004A4734"/>
    <w:rsid w:val="004A4A82"/>
    <w:rsid w:val="004A4BEA"/>
    <w:rsid w:val="004A582B"/>
    <w:rsid w:val="004A5CA7"/>
    <w:rsid w:val="004A6151"/>
    <w:rsid w:val="004A641F"/>
    <w:rsid w:val="004A67A4"/>
    <w:rsid w:val="004A6866"/>
    <w:rsid w:val="004A693D"/>
    <w:rsid w:val="004A709E"/>
    <w:rsid w:val="004A71DE"/>
    <w:rsid w:val="004A71F5"/>
    <w:rsid w:val="004A77E1"/>
    <w:rsid w:val="004A78E2"/>
    <w:rsid w:val="004A7DBD"/>
    <w:rsid w:val="004A7E51"/>
    <w:rsid w:val="004B0786"/>
    <w:rsid w:val="004B08AA"/>
    <w:rsid w:val="004B0BAB"/>
    <w:rsid w:val="004B0EFB"/>
    <w:rsid w:val="004B1140"/>
    <w:rsid w:val="004B14AB"/>
    <w:rsid w:val="004B16F3"/>
    <w:rsid w:val="004B194C"/>
    <w:rsid w:val="004B19CE"/>
    <w:rsid w:val="004B1A93"/>
    <w:rsid w:val="004B29E0"/>
    <w:rsid w:val="004B2BE6"/>
    <w:rsid w:val="004B2E62"/>
    <w:rsid w:val="004B2EDD"/>
    <w:rsid w:val="004B3562"/>
    <w:rsid w:val="004B3B5B"/>
    <w:rsid w:val="004B3EBB"/>
    <w:rsid w:val="004B4127"/>
    <w:rsid w:val="004B4205"/>
    <w:rsid w:val="004B4236"/>
    <w:rsid w:val="004B47D8"/>
    <w:rsid w:val="004B481C"/>
    <w:rsid w:val="004B4855"/>
    <w:rsid w:val="004B4A4D"/>
    <w:rsid w:val="004B4B3B"/>
    <w:rsid w:val="004B4B78"/>
    <w:rsid w:val="004B4CE8"/>
    <w:rsid w:val="004B5764"/>
    <w:rsid w:val="004B5AE1"/>
    <w:rsid w:val="004B5D82"/>
    <w:rsid w:val="004B5E4F"/>
    <w:rsid w:val="004B60F4"/>
    <w:rsid w:val="004B62DA"/>
    <w:rsid w:val="004B6520"/>
    <w:rsid w:val="004B65F6"/>
    <w:rsid w:val="004B749F"/>
    <w:rsid w:val="004B77A6"/>
    <w:rsid w:val="004B7882"/>
    <w:rsid w:val="004B79D8"/>
    <w:rsid w:val="004B7A01"/>
    <w:rsid w:val="004B7B74"/>
    <w:rsid w:val="004B7C35"/>
    <w:rsid w:val="004B7FD4"/>
    <w:rsid w:val="004C006C"/>
    <w:rsid w:val="004C00CC"/>
    <w:rsid w:val="004C0299"/>
    <w:rsid w:val="004C0475"/>
    <w:rsid w:val="004C0727"/>
    <w:rsid w:val="004C08B8"/>
    <w:rsid w:val="004C0A9B"/>
    <w:rsid w:val="004C0DB6"/>
    <w:rsid w:val="004C0FB2"/>
    <w:rsid w:val="004C1031"/>
    <w:rsid w:val="004C10A1"/>
    <w:rsid w:val="004C168D"/>
    <w:rsid w:val="004C1D1D"/>
    <w:rsid w:val="004C1D44"/>
    <w:rsid w:val="004C29FB"/>
    <w:rsid w:val="004C2B10"/>
    <w:rsid w:val="004C2DC2"/>
    <w:rsid w:val="004C312D"/>
    <w:rsid w:val="004C3259"/>
    <w:rsid w:val="004C38DE"/>
    <w:rsid w:val="004C395E"/>
    <w:rsid w:val="004C39C1"/>
    <w:rsid w:val="004C3EC8"/>
    <w:rsid w:val="004C406B"/>
    <w:rsid w:val="004C431C"/>
    <w:rsid w:val="004C4689"/>
    <w:rsid w:val="004C4AE7"/>
    <w:rsid w:val="004C4C93"/>
    <w:rsid w:val="004C50DF"/>
    <w:rsid w:val="004C5246"/>
    <w:rsid w:val="004C5540"/>
    <w:rsid w:val="004C556C"/>
    <w:rsid w:val="004C55AF"/>
    <w:rsid w:val="004C5B5E"/>
    <w:rsid w:val="004C6141"/>
    <w:rsid w:val="004C6238"/>
    <w:rsid w:val="004C65CA"/>
    <w:rsid w:val="004C7158"/>
    <w:rsid w:val="004C73B9"/>
    <w:rsid w:val="004C75C2"/>
    <w:rsid w:val="004C76CA"/>
    <w:rsid w:val="004C76CC"/>
    <w:rsid w:val="004C788F"/>
    <w:rsid w:val="004C7E6C"/>
    <w:rsid w:val="004D00CA"/>
    <w:rsid w:val="004D09FB"/>
    <w:rsid w:val="004D0A43"/>
    <w:rsid w:val="004D103E"/>
    <w:rsid w:val="004D1246"/>
    <w:rsid w:val="004D12F8"/>
    <w:rsid w:val="004D1495"/>
    <w:rsid w:val="004D17EA"/>
    <w:rsid w:val="004D1B75"/>
    <w:rsid w:val="004D1D41"/>
    <w:rsid w:val="004D1F80"/>
    <w:rsid w:val="004D1FAB"/>
    <w:rsid w:val="004D22B2"/>
    <w:rsid w:val="004D23C9"/>
    <w:rsid w:val="004D24A2"/>
    <w:rsid w:val="004D2995"/>
    <w:rsid w:val="004D2B2A"/>
    <w:rsid w:val="004D2C8C"/>
    <w:rsid w:val="004D2D6F"/>
    <w:rsid w:val="004D31F0"/>
    <w:rsid w:val="004D320F"/>
    <w:rsid w:val="004D33DD"/>
    <w:rsid w:val="004D37D2"/>
    <w:rsid w:val="004D38A1"/>
    <w:rsid w:val="004D38E8"/>
    <w:rsid w:val="004D3DC2"/>
    <w:rsid w:val="004D424E"/>
    <w:rsid w:val="004D4341"/>
    <w:rsid w:val="004D4399"/>
    <w:rsid w:val="004D453C"/>
    <w:rsid w:val="004D455A"/>
    <w:rsid w:val="004D468A"/>
    <w:rsid w:val="004D4BED"/>
    <w:rsid w:val="004D4EB5"/>
    <w:rsid w:val="004D5844"/>
    <w:rsid w:val="004D58BB"/>
    <w:rsid w:val="004D5C36"/>
    <w:rsid w:val="004D5C50"/>
    <w:rsid w:val="004D5E1F"/>
    <w:rsid w:val="004D5F41"/>
    <w:rsid w:val="004D66A7"/>
    <w:rsid w:val="004D67E5"/>
    <w:rsid w:val="004D688C"/>
    <w:rsid w:val="004D6A8F"/>
    <w:rsid w:val="004D6BBC"/>
    <w:rsid w:val="004D6C3F"/>
    <w:rsid w:val="004D727C"/>
    <w:rsid w:val="004D75B3"/>
    <w:rsid w:val="004D7AE4"/>
    <w:rsid w:val="004E05F2"/>
    <w:rsid w:val="004E0730"/>
    <w:rsid w:val="004E078D"/>
    <w:rsid w:val="004E07C9"/>
    <w:rsid w:val="004E0D94"/>
    <w:rsid w:val="004E0F7C"/>
    <w:rsid w:val="004E100C"/>
    <w:rsid w:val="004E108D"/>
    <w:rsid w:val="004E22E0"/>
    <w:rsid w:val="004E2653"/>
    <w:rsid w:val="004E2A84"/>
    <w:rsid w:val="004E2E9A"/>
    <w:rsid w:val="004E3124"/>
    <w:rsid w:val="004E31B5"/>
    <w:rsid w:val="004E353E"/>
    <w:rsid w:val="004E3DC9"/>
    <w:rsid w:val="004E3EC8"/>
    <w:rsid w:val="004E4053"/>
    <w:rsid w:val="004E467A"/>
    <w:rsid w:val="004E46B6"/>
    <w:rsid w:val="004E4736"/>
    <w:rsid w:val="004E49A7"/>
    <w:rsid w:val="004E4DB4"/>
    <w:rsid w:val="004E4E1F"/>
    <w:rsid w:val="004E5167"/>
    <w:rsid w:val="004E54D1"/>
    <w:rsid w:val="004E55A4"/>
    <w:rsid w:val="004E55B8"/>
    <w:rsid w:val="004E56B4"/>
    <w:rsid w:val="004E57F7"/>
    <w:rsid w:val="004E5CA4"/>
    <w:rsid w:val="004E5F15"/>
    <w:rsid w:val="004E6112"/>
    <w:rsid w:val="004E63FF"/>
    <w:rsid w:val="004E64B2"/>
    <w:rsid w:val="004E6759"/>
    <w:rsid w:val="004E6FF6"/>
    <w:rsid w:val="004E7523"/>
    <w:rsid w:val="004E79C3"/>
    <w:rsid w:val="004E7A8D"/>
    <w:rsid w:val="004F01CA"/>
    <w:rsid w:val="004F0308"/>
    <w:rsid w:val="004F062F"/>
    <w:rsid w:val="004F0A4E"/>
    <w:rsid w:val="004F0AE7"/>
    <w:rsid w:val="004F0C33"/>
    <w:rsid w:val="004F0D90"/>
    <w:rsid w:val="004F0E92"/>
    <w:rsid w:val="004F0FB8"/>
    <w:rsid w:val="004F137A"/>
    <w:rsid w:val="004F1550"/>
    <w:rsid w:val="004F1AA0"/>
    <w:rsid w:val="004F1DDD"/>
    <w:rsid w:val="004F1E47"/>
    <w:rsid w:val="004F1E5B"/>
    <w:rsid w:val="004F211E"/>
    <w:rsid w:val="004F21A1"/>
    <w:rsid w:val="004F240D"/>
    <w:rsid w:val="004F264B"/>
    <w:rsid w:val="004F2746"/>
    <w:rsid w:val="004F2B49"/>
    <w:rsid w:val="004F2B6D"/>
    <w:rsid w:val="004F2DFA"/>
    <w:rsid w:val="004F35C9"/>
    <w:rsid w:val="004F3758"/>
    <w:rsid w:val="004F3B78"/>
    <w:rsid w:val="004F3D2E"/>
    <w:rsid w:val="004F4032"/>
    <w:rsid w:val="004F41E6"/>
    <w:rsid w:val="004F43E5"/>
    <w:rsid w:val="004F4BA9"/>
    <w:rsid w:val="004F4D7A"/>
    <w:rsid w:val="004F4F85"/>
    <w:rsid w:val="004F51D1"/>
    <w:rsid w:val="004F55B4"/>
    <w:rsid w:val="004F58C6"/>
    <w:rsid w:val="004F596F"/>
    <w:rsid w:val="004F5DFE"/>
    <w:rsid w:val="004F6C5E"/>
    <w:rsid w:val="004F6D08"/>
    <w:rsid w:val="004F7134"/>
    <w:rsid w:val="004F7494"/>
    <w:rsid w:val="004F75C3"/>
    <w:rsid w:val="004F767B"/>
    <w:rsid w:val="004F769A"/>
    <w:rsid w:val="004F76A5"/>
    <w:rsid w:val="004F79F8"/>
    <w:rsid w:val="004F7B82"/>
    <w:rsid w:val="004F7D4D"/>
    <w:rsid w:val="004F7D4F"/>
    <w:rsid w:val="00500093"/>
    <w:rsid w:val="0050018E"/>
    <w:rsid w:val="0050054C"/>
    <w:rsid w:val="005006B3"/>
    <w:rsid w:val="005006CC"/>
    <w:rsid w:val="00500A9E"/>
    <w:rsid w:val="0050114C"/>
    <w:rsid w:val="00501154"/>
    <w:rsid w:val="00501426"/>
    <w:rsid w:val="00501660"/>
    <w:rsid w:val="005016E5"/>
    <w:rsid w:val="00501744"/>
    <w:rsid w:val="005019ED"/>
    <w:rsid w:val="00501A65"/>
    <w:rsid w:val="0050227E"/>
    <w:rsid w:val="00502762"/>
    <w:rsid w:val="0050277C"/>
    <w:rsid w:val="00502811"/>
    <w:rsid w:val="005029C5"/>
    <w:rsid w:val="00502E7C"/>
    <w:rsid w:val="00502E82"/>
    <w:rsid w:val="00503325"/>
    <w:rsid w:val="00503582"/>
    <w:rsid w:val="00503A56"/>
    <w:rsid w:val="00503C9E"/>
    <w:rsid w:val="00503EF4"/>
    <w:rsid w:val="00503FC8"/>
    <w:rsid w:val="00504248"/>
    <w:rsid w:val="005046BE"/>
    <w:rsid w:val="00504AA9"/>
    <w:rsid w:val="00504D5E"/>
    <w:rsid w:val="00504EC7"/>
    <w:rsid w:val="00504F74"/>
    <w:rsid w:val="00504F7F"/>
    <w:rsid w:val="005050B6"/>
    <w:rsid w:val="005050C4"/>
    <w:rsid w:val="005051B8"/>
    <w:rsid w:val="0050527A"/>
    <w:rsid w:val="005053AB"/>
    <w:rsid w:val="00505E91"/>
    <w:rsid w:val="0050607B"/>
    <w:rsid w:val="0050637B"/>
    <w:rsid w:val="0050664B"/>
    <w:rsid w:val="0050671E"/>
    <w:rsid w:val="005067F5"/>
    <w:rsid w:val="00506895"/>
    <w:rsid w:val="005068EE"/>
    <w:rsid w:val="00506916"/>
    <w:rsid w:val="00506937"/>
    <w:rsid w:val="00506A40"/>
    <w:rsid w:val="005074BB"/>
    <w:rsid w:val="00507739"/>
    <w:rsid w:val="00507859"/>
    <w:rsid w:val="00507ADF"/>
    <w:rsid w:val="00507BC0"/>
    <w:rsid w:val="00507D26"/>
    <w:rsid w:val="00507D75"/>
    <w:rsid w:val="00507FF0"/>
    <w:rsid w:val="005101AA"/>
    <w:rsid w:val="00510313"/>
    <w:rsid w:val="005103AD"/>
    <w:rsid w:val="00510542"/>
    <w:rsid w:val="00510665"/>
    <w:rsid w:val="0051079D"/>
    <w:rsid w:val="005107B5"/>
    <w:rsid w:val="00510FEB"/>
    <w:rsid w:val="005110BD"/>
    <w:rsid w:val="005110FB"/>
    <w:rsid w:val="0051170E"/>
    <w:rsid w:val="0051181B"/>
    <w:rsid w:val="005119BD"/>
    <w:rsid w:val="005119DC"/>
    <w:rsid w:val="00511C93"/>
    <w:rsid w:val="00511DF5"/>
    <w:rsid w:val="005121C5"/>
    <w:rsid w:val="0051255F"/>
    <w:rsid w:val="005126F9"/>
    <w:rsid w:val="005129FF"/>
    <w:rsid w:val="00512C1B"/>
    <w:rsid w:val="00512FA0"/>
    <w:rsid w:val="00512FF3"/>
    <w:rsid w:val="0051305B"/>
    <w:rsid w:val="005131E5"/>
    <w:rsid w:val="0051368A"/>
    <w:rsid w:val="00513ED0"/>
    <w:rsid w:val="00513EF1"/>
    <w:rsid w:val="005143D9"/>
    <w:rsid w:val="00514410"/>
    <w:rsid w:val="00514421"/>
    <w:rsid w:val="00514B68"/>
    <w:rsid w:val="00514C02"/>
    <w:rsid w:val="005150D9"/>
    <w:rsid w:val="0051514D"/>
    <w:rsid w:val="00515329"/>
    <w:rsid w:val="00515631"/>
    <w:rsid w:val="00515756"/>
    <w:rsid w:val="00515876"/>
    <w:rsid w:val="00515BF1"/>
    <w:rsid w:val="00516100"/>
    <w:rsid w:val="0051613E"/>
    <w:rsid w:val="005163F4"/>
    <w:rsid w:val="005164FB"/>
    <w:rsid w:val="00516BF0"/>
    <w:rsid w:val="00516C11"/>
    <w:rsid w:val="00516CAD"/>
    <w:rsid w:val="00516E26"/>
    <w:rsid w:val="00517038"/>
    <w:rsid w:val="00517153"/>
    <w:rsid w:val="00517192"/>
    <w:rsid w:val="005171BD"/>
    <w:rsid w:val="00517236"/>
    <w:rsid w:val="0051748C"/>
    <w:rsid w:val="00517501"/>
    <w:rsid w:val="00517EB1"/>
    <w:rsid w:val="00520296"/>
    <w:rsid w:val="00520300"/>
    <w:rsid w:val="00520376"/>
    <w:rsid w:val="005206BD"/>
    <w:rsid w:val="00520716"/>
    <w:rsid w:val="00520781"/>
    <w:rsid w:val="005208C0"/>
    <w:rsid w:val="005208EC"/>
    <w:rsid w:val="00520AD3"/>
    <w:rsid w:val="00520C7B"/>
    <w:rsid w:val="00520DB4"/>
    <w:rsid w:val="00520E17"/>
    <w:rsid w:val="00520FEA"/>
    <w:rsid w:val="00521059"/>
    <w:rsid w:val="0052118B"/>
    <w:rsid w:val="005219A4"/>
    <w:rsid w:val="00521DFF"/>
    <w:rsid w:val="00521E6D"/>
    <w:rsid w:val="00521E95"/>
    <w:rsid w:val="00521F50"/>
    <w:rsid w:val="0052228E"/>
    <w:rsid w:val="00522303"/>
    <w:rsid w:val="0052261F"/>
    <w:rsid w:val="005228A9"/>
    <w:rsid w:val="00523259"/>
    <w:rsid w:val="00523438"/>
    <w:rsid w:val="00523553"/>
    <w:rsid w:val="005239D4"/>
    <w:rsid w:val="00523CB6"/>
    <w:rsid w:val="00523EF4"/>
    <w:rsid w:val="005240DE"/>
    <w:rsid w:val="0052426C"/>
    <w:rsid w:val="0052446E"/>
    <w:rsid w:val="005244E1"/>
    <w:rsid w:val="00524564"/>
    <w:rsid w:val="00524942"/>
    <w:rsid w:val="00524966"/>
    <w:rsid w:val="00524A09"/>
    <w:rsid w:val="00524B1A"/>
    <w:rsid w:val="00524BA7"/>
    <w:rsid w:val="00524C7F"/>
    <w:rsid w:val="00524FAE"/>
    <w:rsid w:val="00525374"/>
    <w:rsid w:val="00525430"/>
    <w:rsid w:val="0052568D"/>
    <w:rsid w:val="005259AE"/>
    <w:rsid w:val="00525AF9"/>
    <w:rsid w:val="00525D34"/>
    <w:rsid w:val="005260CF"/>
    <w:rsid w:val="0052627C"/>
    <w:rsid w:val="0052642C"/>
    <w:rsid w:val="00526B3B"/>
    <w:rsid w:val="00526E58"/>
    <w:rsid w:val="00527232"/>
    <w:rsid w:val="005276E8"/>
    <w:rsid w:val="00527A4D"/>
    <w:rsid w:val="00527CA3"/>
    <w:rsid w:val="005300B3"/>
    <w:rsid w:val="00530201"/>
    <w:rsid w:val="00530283"/>
    <w:rsid w:val="0053038A"/>
    <w:rsid w:val="0053069D"/>
    <w:rsid w:val="00530824"/>
    <w:rsid w:val="00530B8A"/>
    <w:rsid w:val="005313BA"/>
    <w:rsid w:val="0053181B"/>
    <w:rsid w:val="00531862"/>
    <w:rsid w:val="00531B64"/>
    <w:rsid w:val="00531F63"/>
    <w:rsid w:val="00532005"/>
    <w:rsid w:val="005321A0"/>
    <w:rsid w:val="005321C1"/>
    <w:rsid w:val="00532644"/>
    <w:rsid w:val="005326A3"/>
    <w:rsid w:val="00532727"/>
    <w:rsid w:val="0053307C"/>
    <w:rsid w:val="005330C3"/>
    <w:rsid w:val="005334F6"/>
    <w:rsid w:val="0053362B"/>
    <w:rsid w:val="00533C82"/>
    <w:rsid w:val="00533FB5"/>
    <w:rsid w:val="00533FF5"/>
    <w:rsid w:val="0053427F"/>
    <w:rsid w:val="005342E9"/>
    <w:rsid w:val="005342F1"/>
    <w:rsid w:val="0053433B"/>
    <w:rsid w:val="00534408"/>
    <w:rsid w:val="00534A88"/>
    <w:rsid w:val="00534FA5"/>
    <w:rsid w:val="005352C4"/>
    <w:rsid w:val="00535303"/>
    <w:rsid w:val="005354E7"/>
    <w:rsid w:val="00535A03"/>
    <w:rsid w:val="00535AFB"/>
    <w:rsid w:val="00535C47"/>
    <w:rsid w:val="00535D50"/>
    <w:rsid w:val="00536029"/>
    <w:rsid w:val="00536AF4"/>
    <w:rsid w:val="00536B19"/>
    <w:rsid w:val="00536BCA"/>
    <w:rsid w:val="00536CFE"/>
    <w:rsid w:val="00536DC3"/>
    <w:rsid w:val="005372DF"/>
    <w:rsid w:val="005373A4"/>
    <w:rsid w:val="00537711"/>
    <w:rsid w:val="005377F5"/>
    <w:rsid w:val="005378A0"/>
    <w:rsid w:val="00537C9A"/>
    <w:rsid w:val="00537F86"/>
    <w:rsid w:val="00540166"/>
    <w:rsid w:val="00541170"/>
    <w:rsid w:val="005415E4"/>
    <w:rsid w:val="00541659"/>
    <w:rsid w:val="0054186B"/>
    <w:rsid w:val="00541A21"/>
    <w:rsid w:val="00541DC1"/>
    <w:rsid w:val="00541E5C"/>
    <w:rsid w:val="00541F32"/>
    <w:rsid w:val="005424A9"/>
    <w:rsid w:val="0054268D"/>
    <w:rsid w:val="0054270B"/>
    <w:rsid w:val="00542764"/>
    <w:rsid w:val="00542980"/>
    <w:rsid w:val="00542EDA"/>
    <w:rsid w:val="0054368F"/>
    <w:rsid w:val="005436B4"/>
    <w:rsid w:val="005437E9"/>
    <w:rsid w:val="00543932"/>
    <w:rsid w:val="00543AE5"/>
    <w:rsid w:val="00543B99"/>
    <w:rsid w:val="00543F09"/>
    <w:rsid w:val="0054449D"/>
    <w:rsid w:val="005445B1"/>
    <w:rsid w:val="005445BF"/>
    <w:rsid w:val="00544750"/>
    <w:rsid w:val="00544A27"/>
    <w:rsid w:val="005450EF"/>
    <w:rsid w:val="00545579"/>
    <w:rsid w:val="0054559F"/>
    <w:rsid w:val="0054560B"/>
    <w:rsid w:val="00545763"/>
    <w:rsid w:val="005459ED"/>
    <w:rsid w:val="00545DC4"/>
    <w:rsid w:val="0054613A"/>
    <w:rsid w:val="0054672F"/>
    <w:rsid w:val="00546A0D"/>
    <w:rsid w:val="00546D20"/>
    <w:rsid w:val="00546FF0"/>
    <w:rsid w:val="00547185"/>
    <w:rsid w:val="005478C8"/>
    <w:rsid w:val="005479FE"/>
    <w:rsid w:val="00550037"/>
    <w:rsid w:val="0055037B"/>
    <w:rsid w:val="005505A3"/>
    <w:rsid w:val="005509BD"/>
    <w:rsid w:val="00551207"/>
    <w:rsid w:val="005516CD"/>
    <w:rsid w:val="0055180C"/>
    <w:rsid w:val="00551DF1"/>
    <w:rsid w:val="00551E98"/>
    <w:rsid w:val="00551FFD"/>
    <w:rsid w:val="0055228D"/>
    <w:rsid w:val="0055248D"/>
    <w:rsid w:val="005528C7"/>
    <w:rsid w:val="00552ED4"/>
    <w:rsid w:val="00552FB7"/>
    <w:rsid w:val="00553352"/>
    <w:rsid w:val="0055348F"/>
    <w:rsid w:val="005534B8"/>
    <w:rsid w:val="005536BB"/>
    <w:rsid w:val="00553A0F"/>
    <w:rsid w:val="00553BE5"/>
    <w:rsid w:val="0055431D"/>
    <w:rsid w:val="00554541"/>
    <w:rsid w:val="005548AE"/>
    <w:rsid w:val="005548B9"/>
    <w:rsid w:val="00554D6B"/>
    <w:rsid w:val="00554F3C"/>
    <w:rsid w:val="00555279"/>
    <w:rsid w:val="005553E8"/>
    <w:rsid w:val="0055552D"/>
    <w:rsid w:val="00555966"/>
    <w:rsid w:val="00555AA6"/>
    <w:rsid w:val="00555DE4"/>
    <w:rsid w:val="00555E36"/>
    <w:rsid w:val="00555F1F"/>
    <w:rsid w:val="00556057"/>
    <w:rsid w:val="00556844"/>
    <w:rsid w:val="00556896"/>
    <w:rsid w:val="0055692E"/>
    <w:rsid w:val="00556EE9"/>
    <w:rsid w:val="0055709C"/>
    <w:rsid w:val="005571D1"/>
    <w:rsid w:val="00557621"/>
    <w:rsid w:val="00557873"/>
    <w:rsid w:val="00557874"/>
    <w:rsid w:val="00557A2B"/>
    <w:rsid w:val="00557B88"/>
    <w:rsid w:val="00557EF9"/>
    <w:rsid w:val="0056012A"/>
    <w:rsid w:val="0056043A"/>
    <w:rsid w:val="00561065"/>
    <w:rsid w:val="00561138"/>
    <w:rsid w:val="00561A80"/>
    <w:rsid w:val="00561BC6"/>
    <w:rsid w:val="00561C34"/>
    <w:rsid w:val="00561DF3"/>
    <w:rsid w:val="00561F9B"/>
    <w:rsid w:val="005620A5"/>
    <w:rsid w:val="005620E8"/>
    <w:rsid w:val="005622DB"/>
    <w:rsid w:val="0056239A"/>
    <w:rsid w:val="0056239F"/>
    <w:rsid w:val="00562905"/>
    <w:rsid w:val="00562940"/>
    <w:rsid w:val="00562B31"/>
    <w:rsid w:val="00562E02"/>
    <w:rsid w:val="00563471"/>
    <w:rsid w:val="005639ED"/>
    <w:rsid w:val="00563A6A"/>
    <w:rsid w:val="0056406F"/>
    <w:rsid w:val="00564329"/>
    <w:rsid w:val="005644A2"/>
    <w:rsid w:val="0056469A"/>
    <w:rsid w:val="00564F21"/>
    <w:rsid w:val="00565584"/>
    <w:rsid w:val="005656D0"/>
    <w:rsid w:val="00565EDF"/>
    <w:rsid w:val="00565F5A"/>
    <w:rsid w:val="00566321"/>
    <w:rsid w:val="00566747"/>
    <w:rsid w:val="005667C0"/>
    <w:rsid w:val="0056698E"/>
    <w:rsid w:val="00566BA1"/>
    <w:rsid w:val="00566D88"/>
    <w:rsid w:val="0056700A"/>
    <w:rsid w:val="005670C4"/>
    <w:rsid w:val="0056721C"/>
    <w:rsid w:val="00567459"/>
    <w:rsid w:val="005676A0"/>
    <w:rsid w:val="005676A3"/>
    <w:rsid w:val="00567C17"/>
    <w:rsid w:val="00567C1A"/>
    <w:rsid w:val="00567EB9"/>
    <w:rsid w:val="005700F3"/>
    <w:rsid w:val="00570ACD"/>
    <w:rsid w:val="00570BE9"/>
    <w:rsid w:val="00570D11"/>
    <w:rsid w:val="00570D3E"/>
    <w:rsid w:val="005710D5"/>
    <w:rsid w:val="0057122E"/>
    <w:rsid w:val="00571656"/>
    <w:rsid w:val="00571A82"/>
    <w:rsid w:val="00572456"/>
    <w:rsid w:val="005726C5"/>
    <w:rsid w:val="005728A4"/>
    <w:rsid w:val="00572AB7"/>
    <w:rsid w:val="00572D39"/>
    <w:rsid w:val="00573066"/>
    <w:rsid w:val="005733B6"/>
    <w:rsid w:val="005739A8"/>
    <w:rsid w:val="00573D58"/>
    <w:rsid w:val="00573FAF"/>
    <w:rsid w:val="0057411A"/>
    <w:rsid w:val="005743E3"/>
    <w:rsid w:val="00574474"/>
    <w:rsid w:val="005745F5"/>
    <w:rsid w:val="00574679"/>
    <w:rsid w:val="005746E7"/>
    <w:rsid w:val="00574828"/>
    <w:rsid w:val="00574B73"/>
    <w:rsid w:val="00574C90"/>
    <w:rsid w:val="00575067"/>
    <w:rsid w:val="0057533F"/>
    <w:rsid w:val="00575719"/>
    <w:rsid w:val="005757E4"/>
    <w:rsid w:val="00575AEA"/>
    <w:rsid w:val="00576134"/>
    <w:rsid w:val="0057668C"/>
    <w:rsid w:val="00577D39"/>
    <w:rsid w:val="00577DAF"/>
    <w:rsid w:val="00577F73"/>
    <w:rsid w:val="005800D9"/>
    <w:rsid w:val="005804FD"/>
    <w:rsid w:val="00580618"/>
    <w:rsid w:val="0058079E"/>
    <w:rsid w:val="005807BB"/>
    <w:rsid w:val="005809B7"/>
    <w:rsid w:val="005812C8"/>
    <w:rsid w:val="0058154E"/>
    <w:rsid w:val="005815D0"/>
    <w:rsid w:val="00581C23"/>
    <w:rsid w:val="00581CE2"/>
    <w:rsid w:val="0058232F"/>
    <w:rsid w:val="00582374"/>
    <w:rsid w:val="00582470"/>
    <w:rsid w:val="0058255F"/>
    <w:rsid w:val="005827CA"/>
    <w:rsid w:val="00582D51"/>
    <w:rsid w:val="0058367A"/>
    <w:rsid w:val="005836DE"/>
    <w:rsid w:val="00583CDF"/>
    <w:rsid w:val="00583CE4"/>
    <w:rsid w:val="00583EAE"/>
    <w:rsid w:val="00583FDF"/>
    <w:rsid w:val="0058486D"/>
    <w:rsid w:val="0058489D"/>
    <w:rsid w:val="00584A05"/>
    <w:rsid w:val="00584BCE"/>
    <w:rsid w:val="0058507A"/>
    <w:rsid w:val="005850FD"/>
    <w:rsid w:val="0058512E"/>
    <w:rsid w:val="0058580B"/>
    <w:rsid w:val="0058602D"/>
    <w:rsid w:val="0058666E"/>
    <w:rsid w:val="00586678"/>
    <w:rsid w:val="00586815"/>
    <w:rsid w:val="00586950"/>
    <w:rsid w:val="00586ADA"/>
    <w:rsid w:val="00586CBB"/>
    <w:rsid w:val="00586E00"/>
    <w:rsid w:val="005870C4"/>
    <w:rsid w:val="00587305"/>
    <w:rsid w:val="005873B8"/>
    <w:rsid w:val="005877B1"/>
    <w:rsid w:val="00587902"/>
    <w:rsid w:val="00587AD1"/>
    <w:rsid w:val="00587F58"/>
    <w:rsid w:val="005902C1"/>
    <w:rsid w:val="0059030A"/>
    <w:rsid w:val="0059030C"/>
    <w:rsid w:val="00590516"/>
    <w:rsid w:val="00590793"/>
    <w:rsid w:val="00590951"/>
    <w:rsid w:val="00590C87"/>
    <w:rsid w:val="00590CB2"/>
    <w:rsid w:val="00590E89"/>
    <w:rsid w:val="00590F32"/>
    <w:rsid w:val="005912EB"/>
    <w:rsid w:val="00591486"/>
    <w:rsid w:val="00591786"/>
    <w:rsid w:val="005917D2"/>
    <w:rsid w:val="00591823"/>
    <w:rsid w:val="005919F9"/>
    <w:rsid w:val="00591AC4"/>
    <w:rsid w:val="00591D92"/>
    <w:rsid w:val="00591FD5"/>
    <w:rsid w:val="00592029"/>
    <w:rsid w:val="0059220F"/>
    <w:rsid w:val="0059230D"/>
    <w:rsid w:val="00592645"/>
    <w:rsid w:val="00592719"/>
    <w:rsid w:val="00592888"/>
    <w:rsid w:val="005930D4"/>
    <w:rsid w:val="0059380F"/>
    <w:rsid w:val="00593C28"/>
    <w:rsid w:val="00593C3D"/>
    <w:rsid w:val="00593D82"/>
    <w:rsid w:val="00593EA9"/>
    <w:rsid w:val="00594633"/>
    <w:rsid w:val="0059494B"/>
    <w:rsid w:val="0059527E"/>
    <w:rsid w:val="00595704"/>
    <w:rsid w:val="00595785"/>
    <w:rsid w:val="005957C2"/>
    <w:rsid w:val="005957DE"/>
    <w:rsid w:val="0059586E"/>
    <w:rsid w:val="005959D5"/>
    <w:rsid w:val="00595E28"/>
    <w:rsid w:val="0059612F"/>
    <w:rsid w:val="0059620C"/>
    <w:rsid w:val="005967A6"/>
    <w:rsid w:val="005967B2"/>
    <w:rsid w:val="00596866"/>
    <w:rsid w:val="00596ACD"/>
    <w:rsid w:val="0059702B"/>
    <w:rsid w:val="005977EA"/>
    <w:rsid w:val="00597C35"/>
    <w:rsid w:val="005A025C"/>
    <w:rsid w:val="005A0319"/>
    <w:rsid w:val="005A038A"/>
    <w:rsid w:val="005A0398"/>
    <w:rsid w:val="005A03F2"/>
    <w:rsid w:val="005A0588"/>
    <w:rsid w:val="005A06F3"/>
    <w:rsid w:val="005A0914"/>
    <w:rsid w:val="005A0CFC"/>
    <w:rsid w:val="005A0D6B"/>
    <w:rsid w:val="005A1007"/>
    <w:rsid w:val="005A1099"/>
    <w:rsid w:val="005A1103"/>
    <w:rsid w:val="005A11E7"/>
    <w:rsid w:val="005A160F"/>
    <w:rsid w:val="005A1627"/>
    <w:rsid w:val="005A16C2"/>
    <w:rsid w:val="005A1737"/>
    <w:rsid w:val="005A1BD3"/>
    <w:rsid w:val="005A1CB3"/>
    <w:rsid w:val="005A1CE2"/>
    <w:rsid w:val="005A2412"/>
    <w:rsid w:val="005A260A"/>
    <w:rsid w:val="005A27BE"/>
    <w:rsid w:val="005A2B06"/>
    <w:rsid w:val="005A2D04"/>
    <w:rsid w:val="005A2DE8"/>
    <w:rsid w:val="005A2DE9"/>
    <w:rsid w:val="005A2EE3"/>
    <w:rsid w:val="005A2F9A"/>
    <w:rsid w:val="005A31C3"/>
    <w:rsid w:val="005A360C"/>
    <w:rsid w:val="005A3627"/>
    <w:rsid w:val="005A37C9"/>
    <w:rsid w:val="005A3C33"/>
    <w:rsid w:val="005A3D1C"/>
    <w:rsid w:val="005A3EAC"/>
    <w:rsid w:val="005A3EEC"/>
    <w:rsid w:val="005A40F4"/>
    <w:rsid w:val="005A4397"/>
    <w:rsid w:val="005A45F4"/>
    <w:rsid w:val="005A49AD"/>
    <w:rsid w:val="005A4BA4"/>
    <w:rsid w:val="005A4CA2"/>
    <w:rsid w:val="005A4DD5"/>
    <w:rsid w:val="005A5043"/>
    <w:rsid w:val="005A532E"/>
    <w:rsid w:val="005A5592"/>
    <w:rsid w:val="005A55D2"/>
    <w:rsid w:val="005A567C"/>
    <w:rsid w:val="005A5BBC"/>
    <w:rsid w:val="005A615A"/>
    <w:rsid w:val="005A646E"/>
    <w:rsid w:val="005A6D38"/>
    <w:rsid w:val="005A77A5"/>
    <w:rsid w:val="005A784A"/>
    <w:rsid w:val="005A7855"/>
    <w:rsid w:val="005A7896"/>
    <w:rsid w:val="005A7948"/>
    <w:rsid w:val="005A7C25"/>
    <w:rsid w:val="005A7CEB"/>
    <w:rsid w:val="005A7D09"/>
    <w:rsid w:val="005B0085"/>
    <w:rsid w:val="005B0770"/>
    <w:rsid w:val="005B0893"/>
    <w:rsid w:val="005B0CAC"/>
    <w:rsid w:val="005B129F"/>
    <w:rsid w:val="005B14D4"/>
    <w:rsid w:val="005B17A8"/>
    <w:rsid w:val="005B1A16"/>
    <w:rsid w:val="005B1AE6"/>
    <w:rsid w:val="005B1B73"/>
    <w:rsid w:val="005B298A"/>
    <w:rsid w:val="005B2CDE"/>
    <w:rsid w:val="005B3E38"/>
    <w:rsid w:val="005B423A"/>
    <w:rsid w:val="005B42B7"/>
    <w:rsid w:val="005B43CA"/>
    <w:rsid w:val="005B469E"/>
    <w:rsid w:val="005B46E2"/>
    <w:rsid w:val="005B46F3"/>
    <w:rsid w:val="005B4EC7"/>
    <w:rsid w:val="005B50D2"/>
    <w:rsid w:val="005B5250"/>
    <w:rsid w:val="005B55A4"/>
    <w:rsid w:val="005B57EE"/>
    <w:rsid w:val="005B5B01"/>
    <w:rsid w:val="005B5D29"/>
    <w:rsid w:val="005B5DDF"/>
    <w:rsid w:val="005B5E64"/>
    <w:rsid w:val="005B5EF3"/>
    <w:rsid w:val="005B6461"/>
    <w:rsid w:val="005B686F"/>
    <w:rsid w:val="005B68E3"/>
    <w:rsid w:val="005B694D"/>
    <w:rsid w:val="005B6989"/>
    <w:rsid w:val="005B69D2"/>
    <w:rsid w:val="005B6ABC"/>
    <w:rsid w:val="005B746B"/>
    <w:rsid w:val="005B7BA5"/>
    <w:rsid w:val="005B7C05"/>
    <w:rsid w:val="005B7D83"/>
    <w:rsid w:val="005C05F1"/>
    <w:rsid w:val="005C08D4"/>
    <w:rsid w:val="005C0A3D"/>
    <w:rsid w:val="005C0A82"/>
    <w:rsid w:val="005C0B2A"/>
    <w:rsid w:val="005C0C37"/>
    <w:rsid w:val="005C1779"/>
    <w:rsid w:val="005C1CFF"/>
    <w:rsid w:val="005C1DF2"/>
    <w:rsid w:val="005C1F2E"/>
    <w:rsid w:val="005C1F57"/>
    <w:rsid w:val="005C2345"/>
    <w:rsid w:val="005C24F2"/>
    <w:rsid w:val="005C2613"/>
    <w:rsid w:val="005C2878"/>
    <w:rsid w:val="005C2B2A"/>
    <w:rsid w:val="005C30BF"/>
    <w:rsid w:val="005C33E3"/>
    <w:rsid w:val="005C348B"/>
    <w:rsid w:val="005C388B"/>
    <w:rsid w:val="005C3900"/>
    <w:rsid w:val="005C3A53"/>
    <w:rsid w:val="005C3B4B"/>
    <w:rsid w:val="005C3C4A"/>
    <w:rsid w:val="005C3ED7"/>
    <w:rsid w:val="005C3F05"/>
    <w:rsid w:val="005C3F39"/>
    <w:rsid w:val="005C4390"/>
    <w:rsid w:val="005C44CA"/>
    <w:rsid w:val="005C4645"/>
    <w:rsid w:val="005C4714"/>
    <w:rsid w:val="005C574F"/>
    <w:rsid w:val="005C5A4B"/>
    <w:rsid w:val="005C5C7B"/>
    <w:rsid w:val="005C5C9A"/>
    <w:rsid w:val="005C5CAE"/>
    <w:rsid w:val="005C62BF"/>
    <w:rsid w:val="005C6347"/>
    <w:rsid w:val="005C6525"/>
    <w:rsid w:val="005C65F7"/>
    <w:rsid w:val="005C6645"/>
    <w:rsid w:val="005C6AF9"/>
    <w:rsid w:val="005C6BDB"/>
    <w:rsid w:val="005C6D77"/>
    <w:rsid w:val="005C6E6B"/>
    <w:rsid w:val="005C6F19"/>
    <w:rsid w:val="005C73A5"/>
    <w:rsid w:val="005C7562"/>
    <w:rsid w:val="005C75CB"/>
    <w:rsid w:val="005C7787"/>
    <w:rsid w:val="005C7867"/>
    <w:rsid w:val="005C78C0"/>
    <w:rsid w:val="005C7C52"/>
    <w:rsid w:val="005D01DD"/>
    <w:rsid w:val="005D04DF"/>
    <w:rsid w:val="005D0557"/>
    <w:rsid w:val="005D06D2"/>
    <w:rsid w:val="005D07EF"/>
    <w:rsid w:val="005D0A39"/>
    <w:rsid w:val="005D0C3E"/>
    <w:rsid w:val="005D0DDC"/>
    <w:rsid w:val="005D108A"/>
    <w:rsid w:val="005D11E3"/>
    <w:rsid w:val="005D13E6"/>
    <w:rsid w:val="005D1764"/>
    <w:rsid w:val="005D1AEE"/>
    <w:rsid w:val="005D1B2C"/>
    <w:rsid w:val="005D1C4C"/>
    <w:rsid w:val="005D1DDE"/>
    <w:rsid w:val="005D1E0D"/>
    <w:rsid w:val="005D2A7B"/>
    <w:rsid w:val="005D2CC6"/>
    <w:rsid w:val="005D2F57"/>
    <w:rsid w:val="005D30C0"/>
    <w:rsid w:val="005D3438"/>
    <w:rsid w:val="005D35A4"/>
    <w:rsid w:val="005D36B4"/>
    <w:rsid w:val="005D3A03"/>
    <w:rsid w:val="005D3BD3"/>
    <w:rsid w:val="005D429F"/>
    <w:rsid w:val="005D4959"/>
    <w:rsid w:val="005D4967"/>
    <w:rsid w:val="005D4A58"/>
    <w:rsid w:val="005D4CDC"/>
    <w:rsid w:val="005D52AD"/>
    <w:rsid w:val="005D53F0"/>
    <w:rsid w:val="005D5779"/>
    <w:rsid w:val="005D58A4"/>
    <w:rsid w:val="005D5AF3"/>
    <w:rsid w:val="005D620E"/>
    <w:rsid w:val="005D636E"/>
    <w:rsid w:val="005D6B0F"/>
    <w:rsid w:val="005D777A"/>
    <w:rsid w:val="005D7F50"/>
    <w:rsid w:val="005D7F9F"/>
    <w:rsid w:val="005E01C8"/>
    <w:rsid w:val="005E08E7"/>
    <w:rsid w:val="005E0BB5"/>
    <w:rsid w:val="005E0DC8"/>
    <w:rsid w:val="005E1017"/>
    <w:rsid w:val="005E1312"/>
    <w:rsid w:val="005E166F"/>
    <w:rsid w:val="005E18F5"/>
    <w:rsid w:val="005E1959"/>
    <w:rsid w:val="005E1F60"/>
    <w:rsid w:val="005E2343"/>
    <w:rsid w:val="005E2DD3"/>
    <w:rsid w:val="005E31A9"/>
    <w:rsid w:val="005E32F9"/>
    <w:rsid w:val="005E3A1A"/>
    <w:rsid w:val="005E412F"/>
    <w:rsid w:val="005E418E"/>
    <w:rsid w:val="005E4ACA"/>
    <w:rsid w:val="005E4CB3"/>
    <w:rsid w:val="005E4D90"/>
    <w:rsid w:val="005E4DC3"/>
    <w:rsid w:val="005E4E4F"/>
    <w:rsid w:val="005E50EB"/>
    <w:rsid w:val="005E5499"/>
    <w:rsid w:val="005E5563"/>
    <w:rsid w:val="005E55E7"/>
    <w:rsid w:val="005E5773"/>
    <w:rsid w:val="005E5B6F"/>
    <w:rsid w:val="005E5BC7"/>
    <w:rsid w:val="005E602B"/>
    <w:rsid w:val="005E605F"/>
    <w:rsid w:val="005E60FC"/>
    <w:rsid w:val="005E6171"/>
    <w:rsid w:val="005E61A5"/>
    <w:rsid w:val="005E624F"/>
    <w:rsid w:val="005E62B6"/>
    <w:rsid w:val="005E63A5"/>
    <w:rsid w:val="005E6465"/>
    <w:rsid w:val="005E64A9"/>
    <w:rsid w:val="005E6943"/>
    <w:rsid w:val="005E69C6"/>
    <w:rsid w:val="005E6AC8"/>
    <w:rsid w:val="005E784F"/>
    <w:rsid w:val="005E7ADE"/>
    <w:rsid w:val="005E7D00"/>
    <w:rsid w:val="005E7E52"/>
    <w:rsid w:val="005F0183"/>
    <w:rsid w:val="005F0811"/>
    <w:rsid w:val="005F0BA2"/>
    <w:rsid w:val="005F0BA6"/>
    <w:rsid w:val="005F0F28"/>
    <w:rsid w:val="005F0F36"/>
    <w:rsid w:val="005F13FD"/>
    <w:rsid w:val="005F1880"/>
    <w:rsid w:val="005F1D4F"/>
    <w:rsid w:val="005F1DD0"/>
    <w:rsid w:val="005F2196"/>
    <w:rsid w:val="005F238C"/>
    <w:rsid w:val="005F2816"/>
    <w:rsid w:val="005F2906"/>
    <w:rsid w:val="005F2997"/>
    <w:rsid w:val="005F2C45"/>
    <w:rsid w:val="005F2D3E"/>
    <w:rsid w:val="005F2D5D"/>
    <w:rsid w:val="005F2FF1"/>
    <w:rsid w:val="005F30DF"/>
    <w:rsid w:val="005F3492"/>
    <w:rsid w:val="005F3710"/>
    <w:rsid w:val="005F38E0"/>
    <w:rsid w:val="005F418B"/>
    <w:rsid w:val="005F425E"/>
    <w:rsid w:val="005F4648"/>
    <w:rsid w:val="005F48AF"/>
    <w:rsid w:val="005F4955"/>
    <w:rsid w:val="005F4B24"/>
    <w:rsid w:val="005F4C84"/>
    <w:rsid w:val="005F4CEB"/>
    <w:rsid w:val="005F4FF7"/>
    <w:rsid w:val="005F5183"/>
    <w:rsid w:val="005F53AA"/>
    <w:rsid w:val="005F5619"/>
    <w:rsid w:val="005F5964"/>
    <w:rsid w:val="005F5EB2"/>
    <w:rsid w:val="005F613D"/>
    <w:rsid w:val="005F624F"/>
    <w:rsid w:val="005F6831"/>
    <w:rsid w:val="005F70DD"/>
    <w:rsid w:val="005F74B1"/>
    <w:rsid w:val="005F75EE"/>
    <w:rsid w:val="005F7DC5"/>
    <w:rsid w:val="005F7E67"/>
    <w:rsid w:val="005F7FEE"/>
    <w:rsid w:val="00600464"/>
    <w:rsid w:val="0060080A"/>
    <w:rsid w:val="0060080F"/>
    <w:rsid w:val="00600E5D"/>
    <w:rsid w:val="0060104A"/>
    <w:rsid w:val="006017C1"/>
    <w:rsid w:val="00601948"/>
    <w:rsid w:val="00601A15"/>
    <w:rsid w:val="00601BE9"/>
    <w:rsid w:val="00601CDB"/>
    <w:rsid w:val="0060206F"/>
    <w:rsid w:val="0060281F"/>
    <w:rsid w:val="00602965"/>
    <w:rsid w:val="00602AC3"/>
    <w:rsid w:val="00602E4C"/>
    <w:rsid w:val="006030B5"/>
    <w:rsid w:val="0060311D"/>
    <w:rsid w:val="00603337"/>
    <w:rsid w:val="006038B7"/>
    <w:rsid w:val="00603D19"/>
    <w:rsid w:val="00604151"/>
    <w:rsid w:val="0060428F"/>
    <w:rsid w:val="006042B4"/>
    <w:rsid w:val="0060431E"/>
    <w:rsid w:val="00604390"/>
    <w:rsid w:val="006043F5"/>
    <w:rsid w:val="006046CC"/>
    <w:rsid w:val="00604838"/>
    <w:rsid w:val="00604A0E"/>
    <w:rsid w:val="00604BF1"/>
    <w:rsid w:val="00605396"/>
    <w:rsid w:val="0060545F"/>
    <w:rsid w:val="006056C4"/>
    <w:rsid w:val="00605911"/>
    <w:rsid w:val="00605C65"/>
    <w:rsid w:val="00605E14"/>
    <w:rsid w:val="00605FBD"/>
    <w:rsid w:val="00606019"/>
    <w:rsid w:val="006060F7"/>
    <w:rsid w:val="006060FF"/>
    <w:rsid w:val="006064B0"/>
    <w:rsid w:val="00606BE6"/>
    <w:rsid w:val="00606DA2"/>
    <w:rsid w:val="0060701F"/>
    <w:rsid w:val="006070D4"/>
    <w:rsid w:val="00607601"/>
    <w:rsid w:val="0060771F"/>
    <w:rsid w:val="00607968"/>
    <w:rsid w:val="00607EC3"/>
    <w:rsid w:val="00610249"/>
    <w:rsid w:val="006103D6"/>
    <w:rsid w:val="00610513"/>
    <w:rsid w:val="00610617"/>
    <w:rsid w:val="00610E20"/>
    <w:rsid w:val="00610F6F"/>
    <w:rsid w:val="006110D4"/>
    <w:rsid w:val="00611313"/>
    <w:rsid w:val="0061179E"/>
    <w:rsid w:val="00611A55"/>
    <w:rsid w:val="00611AE3"/>
    <w:rsid w:val="00611B32"/>
    <w:rsid w:val="00611BCD"/>
    <w:rsid w:val="00611E58"/>
    <w:rsid w:val="00612128"/>
    <w:rsid w:val="006122AF"/>
    <w:rsid w:val="00612357"/>
    <w:rsid w:val="006125F4"/>
    <w:rsid w:val="0061285D"/>
    <w:rsid w:val="00612A21"/>
    <w:rsid w:val="00612E31"/>
    <w:rsid w:val="00612E78"/>
    <w:rsid w:val="006132B6"/>
    <w:rsid w:val="00613556"/>
    <w:rsid w:val="0061377A"/>
    <w:rsid w:val="00613967"/>
    <w:rsid w:val="00613D77"/>
    <w:rsid w:val="00613E0A"/>
    <w:rsid w:val="00613E34"/>
    <w:rsid w:val="00614616"/>
    <w:rsid w:val="006147E0"/>
    <w:rsid w:val="00614B09"/>
    <w:rsid w:val="00614C3C"/>
    <w:rsid w:val="00614F06"/>
    <w:rsid w:val="00614F3F"/>
    <w:rsid w:val="006152C2"/>
    <w:rsid w:val="00615505"/>
    <w:rsid w:val="00615632"/>
    <w:rsid w:val="006156EF"/>
    <w:rsid w:val="0061577E"/>
    <w:rsid w:val="006159B8"/>
    <w:rsid w:val="00615B7F"/>
    <w:rsid w:val="006165F2"/>
    <w:rsid w:val="0061684E"/>
    <w:rsid w:val="00616B32"/>
    <w:rsid w:val="00616E95"/>
    <w:rsid w:val="006174B6"/>
    <w:rsid w:val="0061765B"/>
    <w:rsid w:val="006177D8"/>
    <w:rsid w:val="00617844"/>
    <w:rsid w:val="00620466"/>
    <w:rsid w:val="0062075B"/>
    <w:rsid w:val="0062078E"/>
    <w:rsid w:val="006208CB"/>
    <w:rsid w:val="00620976"/>
    <w:rsid w:val="00620C98"/>
    <w:rsid w:val="00620EB3"/>
    <w:rsid w:val="006223ED"/>
    <w:rsid w:val="00622A2C"/>
    <w:rsid w:val="00622D1D"/>
    <w:rsid w:val="00622E14"/>
    <w:rsid w:val="00622E1D"/>
    <w:rsid w:val="00622E38"/>
    <w:rsid w:val="0062332F"/>
    <w:rsid w:val="006233BB"/>
    <w:rsid w:val="00623449"/>
    <w:rsid w:val="006234C4"/>
    <w:rsid w:val="006235D5"/>
    <w:rsid w:val="00623EC1"/>
    <w:rsid w:val="0062406B"/>
    <w:rsid w:val="006242C5"/>
    <w:rsid w:val="00624BDC"/>
    <w:rsid w:val="00624D74"/>
    <w:rsid w:val="00624F4C"/>
    <w:rsid w:val="006252CA"/>
    <w:rsid w:val="0062585B"/>
    <w:rsid w:val="00625CC6"/>
    <w:rsid w:val="00625D2A"/>
    <w:rsid w:val="00625DA4"/>
    <w:rsid w:val="00625DC1"/>
    <w:rsid w:val="00625F84"/>
    <w:rsid w:val="006263D1"/>
    <w:rsid w:val="00626461"/>
    <w:rsid w:val="0062676A"/>
    <w:rsid w:val="006267C7"/>
    <w:rsid w:val="00626CB3"/>
    <w:rsid w:val="00626D66"/>
    <w:rsid w:val="006272AC"/>
    <w:rsid w:val="00627581"/>
    <w:rsid w:val="0062762C"/>
    <w:rsid w:val="00627694"/>
    <w:rsid w:val="006276C2"/>
    <w:rsid w:val="006277BB"/>
    <w:rsid w:val="00627E0A"/>
    <w:rsid w:val="00630108"/>
    <w:rsid w:val="00630379"/>
    <w:rsid w:val="006303F5"/>
    <w:rsid w:val="0063054C"/>
    <w:rsid w:val="0063074A"/>
    <w:rsid w:val="00630DDF"/>
    <w:rsid w:val="00630E64"/>
    <w:rsid w:val="00631149"/>
    <w:rsid w:val="0063138B"/>
    <w:rsid w:val="0063150E"/>
    <w:rsid w:val="0063159B"/>
    <w:rsid w:val="006317A0"/>
    <w:rsid w:val="006317DE"/>
    <w:rsid w:val="006319C5"/>
    <w:rsid w:val="00631BCB"/>
    <w:rsid w:val="00631BDB"/>
    <w:rsid w:val="00631CE6"/>
    <w:rsid w:val="00631D33"/>
    <w:rsid w:val="00631EA9"/>
    <w:rsid w:val="006322E8"/>
    <w:rsid w:val="006323CD"/>
    <w:rsid w:val="006323D7"/>
    <w:rsid w:val="0063256C"/>
    <w:rsid w:val="00632B86"/>
    <w:rsid w:val="00632CB8"/>
    <w:rsid w:val="006332BC"/>
    <w:rsid w:val="0063330E"/>
    <w:rsid w:val="00633472"/>
    <w:rsid w:val="006337FF"/>
    <w:rsid w:val="00633DA1"/>
    <w:rsid w:val="00633DDD"/>
    <w:rsid w:val="00634242"/>
    <w:rsid w:val="006344EA"/>
    <w:rsid w:val="00634533"/>
    <w:rsid w:val="00634570"/>
    <w:rsid w:val="006347EE"/>
    <w:rsid w:val="00634A56"/>
    <w:rsid w:val="00634ABA"/>
    <w:rsid w:val="00634C21"/>
    <w:rsid w:val="00634C6B"/>
    <w:rsid w:val="00634F79"/>
    <w:rsid w:val="0063504C"/>
    <w:rsid w:val="006352A0"/>
    <w:rsid w:val="006358A3"/>
    <w:rsid w:val="00635B9B"/>
    <w:rsid w:val="00635D8A"/>
    <w:rsid w:val="00636152"/>
    <w:rsid w:val="00636186"/>
    <w:rsid w:val="0063678D"/>
    <w:rsid w:val="00636901"/>
    <w:rsid w:val="006369D2"/>
    <w:rsid w:val="0063716E"/>
    <w:rsid w:val="0063719F"/>
    <w:rsid w:val="00637B58"/>
    <w:rsid w:val="00637C08"/>
    <w:rsid w:val="00637C33"/>
    <w:rsid w:val="00640057"/>
    <w:rsid w:val="00640B7D"/>
    <w:rsid w:val="00640EAF"/>
    <w:rsid w:val="0064108A"/>
    <w:rsid w:val="006419B9"/>
    <w:rsid w:val="006419E0"/>
    <w:rsid w:val="00641CD8"/>
    <w:rsid w:val="00641D10"/>
    <w:rsid w:val="00642507"/>
    <w:rsid w:val="006429B1"/>
    <w:rsid w:val="006429F1"/>
    <w:rsid w:val="00642A46"/>
    <w:rsid w:val="00642A76"/>
    <w:rsid w:val="00642C52"/>
    <w:rsid w:val="006431F3"/>
    <w:rsid w:val="00643439"/>
    <w:rsid w:val="00643695"/>
    <w:rsid w:val="00643DAE"/>
    <w:rsid w:val="00643DD9"/>
    <w:rsid w:val="00643E55"/>
    <w:rsid w:val="00643FC0"/>
    <w:rsid w:val="006440CE"/>
    <w:rsid w:val="006442F7"/>
    <w:rsid w:val="00644348"/>
    <w:rsid w:val="0064436E"/>
    <w:rsid w:val="00644394"/>
    <w:rsid w:val="006445B1"/>
    <w:rsid w:val="00645226"/>
    <w:rsid w:val="0064522E"/>
    <w:rsid w:val="00645505"/>
    <w:rsid w:val="006455D4"/>
    <w:rsid w:val="006458C6"/>
    <w:rsid w:val="0064630D"/>
    <w:rsid w:val="00646311"/>
    <w:rsid w:val="00646408"/>
    <w:rsid w:val="00646459"/>
    <w:rsid w:val="0064652A"/>
    <w:rsid w:val="0064675B"/>
    <w:rsid w:val="006467B8"/>
    <w:rsid w:val="006468A8"/>
    <w:rsid w:val="00646B71"/>
    <w:rsid w:val="00646C6D"/>
    <w:rsid w:val="00646E67"/>
    <w:rsid w:val="00646E69"/>
    <w:rsid w:val="0064731C"/>
    <w:rsid w:val="00647365"/>
    <w:rsid w:val="00647743"/>
    <w:rsid w:val="0064788F"/>
    <w:rsid w:val="00647A1E"/>
    <w:rsid w:val="00647AB8"/>
    <w:rsid w:val="00647E7C"/>
    <w:rsid w:val="006501FC"/>
    <w:rsid w:val="00650B0F"/>
    <w:rsid w:val="00650B84"/>
    <w:rsid w:val="00651264"/>
    <w:rsid w:val="00651463"/>
    <w:rsid w:val="00651638"/>
    <w:rsid w:val="006517C2"/>
    <w:rsid w:val="00651D43"/>
    <w:rsid w:val="00651DA2"/>
    <w:rsid w:val="00651ED0"/>
    <w:rsid w:val="00651F7B"/>
    <w:rsid w:val="0065268A"/>
    <w:rsid w:val="00652892"/>
    <w:rsid w:val="00652A33"/>
    <w:rsid w:val="00652DB2"/>
    <w:rsid w:val="006530A2"/>
    <w:rsid w:val="006533C5"/>
    <w:rsid w:val="006533CE"/>
    <w:rsid w:val="0065361D"/>
    <w:rsid w:val="006538E4"/>
    <w:rsid w:val="0065398E"/>
    <w:rsid w:val="00653F49"/>
    <w:rsid w:val="00653FB7"/>
    <w:rsid w:val="00654849"/>
    <w:rsid w:val="00654D3B"/>
    <w:rsid w:val="00654E14"/>
    <w:rsid w:val="00654E9D"/>
    <w:rsid w:val="00654EB4"/>
    <w:rsid w:val="00654F7E"/>
    <w:rsid w:val="00654FD1"/>
    <w:rsid w:val="006552C2"/>
    <w:rsid w:val="006554BE"/>
    <w:rsid w:val="0065569D"/>
    <w:rsid w:val="006556D0"/>
    <w:rsid w:val="0065574D"/>
    <w:rsid w:val="00655A1F"/>
    <w:rsid w:val="00655D83"/>
    <w:rsid w:val="0065634E"/>
    <w:rsid w:val="006564D5"/>
    <w:rsid w:val="00656522"/>
    <w:rsid w:val="0065653F"/>
    <w:rsid w:val="006565F4"/>
    <w:rsid w:val="00656650"/>
    <w:rsid w:val="00656715"/>
    <w:rsid w:val="00656ADE"/>
    <w:rsid w:val="00656CB8"/>
    <w:rsid w:val="006570AC"/>
    <w:rsid w:val="006570D0"/>
    <w:rsid w:val="00657738"/>
    <w:rsid w:val="0065773D"/>
    <w:rsid w:val="0065798B"/>
    <w:rsid w:val="00657A04"/>
    <w:rsid w:val="00657A25"/>
    <w:rsid w:val="006601E3"/>
    <w:rsid w:val="006608DE"/>
    <w:rsid w:val="00660DA3"/>
    <w:rsid w:val="006612B2"/>
    <w:rsid w:val="006614AC"/>
    <w:rsid w:val="0066163E"/>
    <w:rsid w:val="00661C07"/>
    <w:rsid w:val="00661D4D"/>
    <w:rsid w:val="00661F2F"/>
    <w:rsid w:val="0066287D"/>
    <w:rsid w:val="006632B8"/>
    <w:rsid w:val="00663302"/>
    <w:rsid w:val="00663444"/>
    <w:rsid w:val="0066370B"/>
    <w:rsid w:val="00663A91"/>
    <w:rsid w:val="00663ABA"/>
    <w:rsid w:val="00663D8F"/>
    <w:rsid w:val="00664501"/>
    <w:rsid w:val="00664579"/>
    <w:rsid w:val="006648BF"/>
    <w:rsid w:val="00664A74"/>
    <w:rsid w:val="00664DF4"/>
    <w:rsid w:val="006650AB"/>
    <w:rsid w:val="006656AD"/>
    <w:rsid w:val="00665A9C"/>
    <w:rsid w:val="00665B35"/>
    <w:rsid w:val="00665BE5"/>
    <w:rsid w:val="00665CE9"/>
    <w:rsid w:val="0066612E"/>
    <w:rsid w:val="0066613D"/>
    <w:rsid w:val="0066618D"/>
    <w:rsid w:val="006663B3"/>
    <w:rsid w:val="006665BA"/>
    <w:rsid w:val="00666F00"/>
    <w:rsid w:val="00666F69"/>
    <w:rsid w:val="00667045"/>
    <w:rsid w:val="00667714"/>
    <w:rsid w:val="00667BE3"/>
    <w:rsid w:val="00667D40"/>
    <w:rsid w:val="00667ED0"/>
    <w:rsid w:val="00670007"/>
    <w:rsid w:val="006701AB"/>
    <w:rsid w:val="00670470"/>
    <w:rsid w:val="00670928"/>
    <w:rsid w:val="0067127A"/>
    <w:rsid w:val="00671353"/>
    <w:rsid w:val="00671362"/>
    <w:rsid w:val="006713AB"/>
    <w:rsid w:val="00671835"/>
    <w:rsid w:val="00671B95"/>
    <w:rsid w:val="0067213A"/>
    <w:rsid w:val="006721C9"/>
    <w:rsid w:val="006722EC"/>
    <w:rsid w:val="00672DA7"/>
    <w:rsid w:val="006730E5"/>
    <w:rsid w:val="00673282"/>
    <w:rsid w:val="006739AE"/>
    <w:rsid w:val="00673A5D"/>
    <w:rsid w:val="00673F25"/>
    <w:rsid w:val="00674107"/>
    <w:rsid w:val="00674160"/>
    <w:rsid w:val="006741A3"/>
    <w:rsid w:val="0067423E"/>
    <w:rsid w:val="00674317"/>
    <w:rsid w:val="006745E3"/>
    <w:rsid w:val="0067474D"/>
    <w:rsid w:val="00674A77"/>
    <w:rsid w:val="00674A8C"/>
    <w:rsid w:val="00674D35"/>
    <w:rsid w:val="00674DBC"/>
    <w:rsid w:val="00675297"/>
    <w:rsid w:val="00675324"/>
    <w:rsid w:val="00675353"/>
    <w:rsid w:val="00675807"/>
    <w:rsid w:val="0067594E"/>
    <w:rsid w:val="006759B8"/>
    <w:rsid w:val="00675B09"/>
    <w:rsid w:val="006762B9"/>
    <w:rsid w:val="006763A3"/>
    <w:rsid w:val="0067644A"/>
    <w:rsid w:val="006764BB"/>
    <w:rsid w:val="00676C80"/>
    <w:rsid w:val="00676D09"/>
    <w:rsid w:val="00676D6B"/>
    <w:rsid w:val="00676DA9"/>
    <w:rsid w:val="00676E34"/>
    <w:rsid w:val="00676F26"/>
    <w:rsid w:val="006771F8"/>
    <w:rsid w:val="00677480"/>
    <w:rsid w:val="006775AB"/>
    <w:rsid w:val="0067794F"/>
    <w:rsid w:val="00677E77"/>
    <w:rsid w:val="006802CC"/>
    <w:rsid w:val="0068067A"/>
    <w:rsid w:val="00680693"/>
    <w:rsid w:val="006807CC"/>
    <w:rsid w:val="006808E5"/>
    <w:rsid w:val="00680A38"/>
    <w:rsid w:val="00680A84"/>
    <w:rsid w:val="00680C28"/>
    <w:rsid w:val="00680DB3"/>
    <w:rsid w:val="006811FE"/>
    <w:rsid w:val="00681275"/>
    <w:rsid w:val="0068130A"/>
    <w:rsid w:val="0068139E"/>
    <w:rsid w:val="006813A6"/>
    <w:rsid w:val="006816FD"/>
    <w:rsid w:val="00681844"/>
    <w:rsid w:val="00681A5D"/>
    <w:rsid w:val="00681AD5"/>
    <w:rsid w:val="00681BD6"/>
    <w:rsid w:val="00682049"/>
    <w:rsid w:val="006821EE"/>
    <w:rsid w:val="0068271F"/>
    <w:rsid w:val="00682825"/>
    <w:rsid w:val="00682881"/>
    <w:rsid w:val="006830A1"/>
    <w:rsid w:val="00683789"/>
    <w:rsid w:val="00683823"/>
    <w:rsid w:val="0068387C"/>
    <w:rsid w:val="006838A5"/>
    <w:rsid w:val="00683B38"/>
    <w:rsid w:val="00683DED"/>
    <w:rsid w:val="00683EFE"/>
    <w:rsid w:val="0068402A"/>
    <w:rsid w:val="00684172"/>
    <w:rsid w:val="006849C7"/>
    <w:rsid w:val="00684F03"/>
    <w:rsid w:val="0068543E"/>
    <w:rsid w:val="00685512"/>
    <w:rsid w:val="006856FF"/>
    <w:rsid w:val="00685769"/>
    <w:rsid w:val="00685928"/>
    <w:rsid w:val="00685D69"/>
    <w:rsid w:val="00685F60"/>
    <w:rsid w:val="00686283"/>
    <w:rsid w:val="00686420"/>
    <w:rsid w:val="006868A9"/>
    <w:rsid w:val="00686B25"/>
    <w:rsid w:val="00686BF5"/>
    <w:rsid w:val="00686C6D"/>
    <w:rsid w:val="00687269"/>
    <w:rsid w:val="006872B2"/>
    <w:rsid w:val="00687450"/>
    <w:rsid w:val="00687527"/>
    <w:rsid w:val="00687A23"/>
    <w:rsid w:val="00687ADF"/>
    <w:rsid w:val="00687C2E"/>
    <w:rsid w:val="00687C5E"/>
    <w:rsid w:val="00687DE3"/>
    <w:rsid w:val="00687ED6"/>
    <w:rsid w:val="00687F61"/>
    <w:rsid w:val="0069003B"/>
    <w:rsid w:val="006904AF"/>
    <w:rsid w:val="00690518"/>
    <w:rsid w:val="0069063C"/>
    <w:rsid w:val="0069086E"/>
    <w:rsid w:val="00690C2A"/>
    <w:rsid w:val="00690CEF"/>
    <w:rsid w:val="00691063"/>
    <w:rsid w:val="00691206"/>
    <w:rsid w:val="0069123A"/>
    <w:rsid w:val="00691A7C"/>
    <w:rsid w:val="00691AF3"/>
    <w:rsid w:val="00691B77"/>
    <w:rsid w:val="00691C8A"/>
    <w:rsid w:val="00691DC3"/>
    <w:rsid w:val="00691F7F"/>
    <w:rsid w:val="006923C1"/>
    <w:rsid w:val="00692414"/>
    <w:rsid w:val="0069257B"/>
    <w:rsid w:val="006927AF"/>
    <w:rsid w:val="00692A9D"/>
    <w:rsid w:val="00692BDC"/>
    <w:rsid w:val="006931A9"/>
    <w:rsid w:val="0069359A"/>
    <w:rsid w:val="00693727"/>
    <w:rsid w:val="00693927"/>
    <w:rsid w:val="00693AC5"/>
    <w:rsid w:val="00693BA3"/>
    <w:rsid w:val="00693D5E"/>
    <w:rsid w:val="00693EF3"/>
    <w:rsid w:val="0069419F"/>
    <w:rsid w:val="00694BA6"/>
    <w:rsid w:val="00694C42"/>
    <w:rsid w:val="00694F70"/>
    <w:rsid w:val="006956E6"/>
    <w:rsid w:val="0069580E"/>
    <w:rsid w:val="00695E3A"/>
    <w:rsid w:val="0069617B"/>
    <w:rsid w:val="00696226"/>
    <w:rsid w:val="006962DB"/>
    <w:rsid w:val="0069631D"/>
    <w:rsid w:val="006963BB"/>
    <w:rsid w:val="00696D50"/>
    <w:rsid w:val="00696F6F"/>
    <w:rsid w:val="006971D4"/>
    <w:rsid w:val="00697427"/>
    <w:rsid w:val="00697600"/>
    <w:rsid w:val="006977AA"/>
    <w:rsid w:val="006978EB"/>
    <w:rsid w:val="00697C67"/>
    <w:rsid w:val="00697C7D"/>
    <w:rsid w:val="006A01B4"/>
    <w:rsid w:val="006A05D4"/>
    <w:rsid w:val="006A09AA"/>
    <w:rsid w:val="006A0B9E"/>
    <w:rsid w:val="006A0F4F"/>
    <w:rsid w:val="006A0F8A"/>
    <w:rsid w:val="006A1D2E"/>
    <w:rsid w:val="006A1F66"/>
    <w:rsid w:val="006A1FBC"/>
    <w:rsid w:val="006A2068"/>
    <w:rsid w:val="006A22EB"/>
    <w:rsid w:val="006A2380"/>
    <w:rsid w:val="006A2526"/>
    <w:rsid w:val="006A2607"/>
    <w:rsid w:val="006A2B47"/>
    <w:rsid w:val="006A2CB1"/>
    <w:rsid w:val="006A2D46"/>
    <w:rsid w:val="006A2ED9"/>
    <w:rsid w:val="006A2F5E"/>
    <w:rsid w:val="006A309B"/>
    <w:rsid w:val="006A31A1"/>
    <w:rsid w:val="006A3228"/>
    <w:rsid w:val="006A329C"/>
    <w:rsid w:val="006A32BE"/>
    <w:rsid w:val="006A3424"/>
    <w:rsid w:val="006A3485"/>
    <w:rsid w:val="006A3979"/>
    <w:rsid w:val="006A3A2D"/>
    <w:rsid w:val="006A3C04"/>
    <w:rsid w:val="006A437D"/>
    <w:rsid w:val="006A438B"/>
    <w:rsid w:val="006A4533"/>
    <w:rsid w:val="006A4678"/>
    <w:rsid w:val="006A4696"/>
    <w:rsid w:val="006A4A4D"/>
    <w:rsid w:val="006A4E88"/>
    <w:rsid w:val="006A62C1"/>
    <w:rsid w:val="006A6715"/>
    <w:rsid w:val="006A674B"/>
    <w:rsid w:val="006A6A2A"/>
    <w:rsid w:val="006A6DA9"/>
    <w:rsid w:val="006A6F5E"/>
    <w:rsid w:val="006A70B9"/>
    <w:rsid w:val="006A71EA"/>
    <w:rsid w:val="006A7AC0"/>
    <w:rsid w:val="006A7B0B"/>
    <w:rsid w:val="006B0014"/>
    <w:rsid w:val="006B0055"/>
    <w:rsid w:val="006B011B"/>
    <w:rsid w:val="006B034C"/>
    <w:rsid w:val="006B0E3F"/>
    <w:rsid w:val="006B0FD9"/>
    <w:rsid w:val="006B10A4"/>
    <w:rsid w:val="006B10AB"/>
    <w:rsid w:val="006B1560"/>
    <w:rsid w:val="006B1D09"/>
    <w:rsid w:val="006B20AF"/>
    <w:rsid w:val="006B20D4"/>
    <w:rsid w:val="006B2327"/>
    <w:rsid w:val="006B24EB"/>
    <w:rsid w:val="006B2761"/>
    <w:rsid w:val="006B2C44"/>
    <w:rsid w:val="006B2D24"/>
    <w:rsid w:val="006B2ED5"/>
    <w:rsid w:val="006B30A2"/>
    <w:rsid w:val="006B31EB"/>
    <w:rsid w:val="006B3281"/>
    <w:rsid w:val="006B33CD"/>
    <w:rsid w:val="006B358C"/>
    <w:rsid w:val="006B37F9"/>
    <w:rsid w:val="006B380D"/>
    <w:rsid w:val="006B3965"/>
    <w:rsid w:val="006B39F3"/>
    <w:rsid w:val="006B3B25"/>
    <w:rsid w:val="006B3CC7"/>
    <w:rsid w:val="006B408B"/>
    <w:rsid w:val="006B42EA"/>
    <w:rsid w:val="006B4619"/>
    <w:rsid w:val="006B482B"/>
    <w:rsid w:val="006B48D9"/>
    <w:rsid w:val="006B48E6"/>
    <w:rsid w:val="006B494E"/>
    <w:rsid w:val="006B4EBF"/>
    <w:rsid w:val="006B4F92"/>
    <w:rsid w:val="006B571B"/>
    <w:rsid w:val="006B59CB"/>
    <w:rsid w:val="006B5B82"/>
    <w:rsid w:val="006B5CA8"/>
    <w:rsid w:val="006B5D12"/>
    <w:rsid w:val="006B5E31"/>
    <w:rsid w:val="006B6460"/>
    <w:rsid w:val="006B6BEF"/>
    <w:rsid w:val="006B6EF2"/>
    <w:rsid w:val="006B739F"/>
    <w:rsid w:val="006B76D0"/>
    <w:rsid w:val="006B78C5"/>
    <w:rsid w:val="006B796A"/>
    <w:rsid w:val="006B7C24"/>
    <w:rsid w:val="006B7D6A"/>
    <w:rsid w:val="006B7E0B"/>
    <w:rsid w:val="006C0206"/>
    <w:rsid w:val="006C02AB"/>
    <w:rsid w:val="006C056F"/>
    <w:rsid w:val="006C0649"/>
    <w:rsid w:val="006C0CF0"/>
    <w:rsid w:val="006C0D34"/>
    <w:rsid w:val="006C0F00"/>
    <w:rsid w:val="006C1041"/>
    <w:rsid w:val="006C126F"/>
    <w:rsid w:val="006C148C"/>
    <w:rsid w:val="006C172E"/>
    <w:rsid w:val="006C1735"/>
    <w:rsid w:val="006C1815"/>
    <w:rsid w:val="006C1ADD"/>
    <w:rsid w:val="006C2121"/>
    <w:rsid w:val="006C2139"/>
    <w:rsid w:val="006C24CF"/>
    <w:rsid w:val="006C268B"/>
    <w:rsid w:val="006C2692"/>
    <w:rsid w:val="006C299E"/>
    <w:rsid w:val="006C2B34"/>
    <w:rsid w:val="006C2B40"/>
    <w:rsid w:val="006C2DB6"/>
    <w:rsid w:val="006C34C3"/>
    <w:rsid w:val="006C3765"/>
    <w:rsid w:val="006C3915"/>
    <w:rsid w:val="006C3A0F"/>
    <w:rsid w:val="006C3A13"/>
    <w:rsid w:val="006C3A1B"/>
    <w:rsid w:val="006C3EBB"/>
    <w:rsid w:val="006C3F5A"/>
    <w:rsid w:val="006C408E"/>
    <w:rsid w:val="006C40EF"/>
    <w:rsid w:val="006C445C"/>
    <w:rsid w:val="006C47F2"/>
    <w:rsid w:val="006C4B40"/>
    <w:rsid w:val="006C4CA0"/>
    <w:rsid w:val="006C4D2A"/>
    <w:rsid w:val="006C4E6B"/>
    <w:rsid w:val="006C52C0"/>
    <w:rsid w:val="006C5794"/>
    <w:rsid w:val="006C587F"/>
    <w:rsid w:val="006C58B6"/>
    <w:rsid w:val="006C59D5"/>
    <w:rsid w:val="006C5A2C"/>
    <w:rsid w:val="006C5B9C"/>
    <w:rsid w:val="006C5BFE"/>
    <w:rsid w:val="006C5F69"/>
    <w:rsid w:val="006C655B"/>
    <w:rsid w:val="006C65C6"/>
    <w:rsid w:val="006C6876"/>
    <w:rsid w:val="006C6A7F"/>
    <w:rsid w:val="006C6B6D"/>
    <w:rsid w:val="006C6B88"/>
    <w:rsid w:val="006C6E05"/>
    <w:rsid w:val="006C72EF"/>
    <w:rsid w:val="006C75CE"/>
    <w:rsid w:val="006C77D8"/>
    <w:rsid w:val="006C77E5"/>
    <w:rsid w:val="006C793E"/>
    <w:rsid w:val="006C7A91"/>
    <w:rsid w:val="006D01CC"/>
    <w:rsid w:val="006D01F1"/>
    <w:rsid w:val="006D02EF"/>
    <w:rsid w:val="006D053A"/>
    <w:rsid w:val="006D05BF"/>
    <w:rsid w:val="006D0710"/>
    <w:rsid w:val="006D085C"/>
    <w:rsid w:val="006D08C2"/>
    <w:rsid w:val="006D08DE"/>
    <w:rsid w:val="006D0965"/>
    <w:rsid w:val="006D0A43"/>
    <w:rsid w:val="006D0CB8"/>
    <w:rsid w:val="006D0D09"/>
    <w:rsid w:val="006D0D30"/>
    <w:rsid w:val="006D0ECE"/>
    <w:rsid w:val="006D10FE"/>
    <w:rsid w:val="006D1435"/>
    <w:rsid w:val="006D1473"/>
    <w:rsid w:val="006D19BE"/>
    <w:rsid w:val="006D1AA6"/>
    <w:rsid w:val="006D1D0A"/>
    <w:rsid w:val="006D1D7A"/>
    <w:rsid w:val="006D20A6"/>
    <w:rsid w:val="006D212C"/>
    <w:rsid w:val="006D2242"/>
    <w:rsid w:val="006D229A"/>
    <w:rsid w:val="006D231A"/>
    <w:rsid w:val="006D26FB"/>
    <w:rsid w:val="006D289C"/>
    <w:rsid w:val="006D32E3"/>
    <w:rsid w:val="006D3321"/>
    <w:rsid w:val="006D3593"/>
    <w:rsid w:val="006D36D1"/>
    <w:rsid w:val="006D393F"/>
    <w:rsid w:val="006D3BDC"/>
    <w:rsid w:val="006D3D3C"/>
    <w:rsid w:val="006D3E07"/>
    <w:rsid w:val="006D4158"/>
    <w:rsid w:val="006D41E7"/>
    <w:rsid w:val="006D444C"/>
    <w:rsid w:val="006D4518"/>
    <w:rsid w:val="006D4636"/>
    <w:rsid w:val="006D48D3"/>
    <w:rsid w:val="006D4DFE"/>
    <w:rsid w:val="006D4FE5"/>
    <w:rsid w:val="006D5037"/>
    <w:rsid w:val="006D50B6"/>
    <w:rsid w:val="006D5176"/>
    <w:rsid w:val="006D51E2"/>
    <w:rsid w:val="006D5308"/>
    <w:rsid w:val="006D5A40"/>
    <w:rsid w:val="006D5AE0"/>
    <w:rsid w:val="006D5B97"/>
    <w:rsid w:val="006D5C79"/>
    <w:rsid w:val="006D5FCA"/>
    <w:rsid w:val="006D62B8"/>
    <w:rsid w:val="006D6321"/>
    <w:rsid w:val="006D68D3"/>
    <w:rsid w:val="006D6A6E"/>
    <w:rsid w:val="006D6AB5"/>
    <w:rsid w:val="006D6C15"/>
    <w:rsid w:val="006D6F18"/>
    <w:rsid w:val="006D713F"/>
    <w:rsid w:val="006D72EC"/>
    <w:rsid w:val="006D74EF"/>
    <w:rsid w:val="006D77D9"/>
    <w:rsid w:val="006D7825"/>
    <w:rsid w:val="006D7895"/>
    <w:rsid w:val="006E0065"/>
    <w:rsid w:val="006E024F"/>
    <w:rsid w:val="006E0615"/>
    <w:rsid w:val="006E0AFB"/>
    <w:rsid w:val="006E0DD2"/>
    <w:rsid w:val="006E106E"/>
    <w:rsid w:val="006E1124"/>
    <w:rsid w:val="006E152E"/>
    <w:rsid w:val="006E164F"/>
    <w:rsid w:val="006E1793"/>
    <w:rsid w:val="006E1944"/>
    <w:rsid w:val="006E1ECE"/>
    <w:rsid w:val="006E1FFD"/>
    <w:rsid w:val="006E210A"/>
    <w:rsid w:val="006E2BDB"/>
    <w:rsid w:val="006E2C67"/>
    <w:rsid w:val="006E2D46"/>
    <w:rsid w:val="006E3934"/>
    <w:rsid w:val="006E446D"/>
    <w:rsid w:val="006E4574"/>
    <w:rsid w:val="006E4CDA"/>
    <w:rsid w:val="006E528E"/>
    <w:rsid w:val="006E5A14"/>
    <w:rsid w:val="006E5B28"/>
    <w:rsid w:val="006E5B64"/>
    <w:rsid w:val="006E5BE0"/>
    <w:rsid w:val="006E5D12"/>
    <w:rsid w:val="006E5DEB"/>
    <w:rsid w:val="006E5F7A"/>
    <w:rsid w:val="006E62D1"/>
    <w:rsid w:val="006E638E"/>
    <w:rsid w:val="006E6692"/>
    <w:rsid w:val="006E681E"/>
    <w:rsid w:val="006E6846"/>
    <w:rsid w:val="006E6B15"/>
    <w:rsid w:val="006E6D6A"/>
    <w:rsid w:val="006E7028"/>
    <w:rsid w:val="006E74C0"/>
    <w:rsid w:val="006E75AA"/>
    <w:rsid w:val="006E7785"/>
    <w:rsid w:val="006E77EB"/>
    <w:rsid w:val="006E7804"/>
    <w:rsid w:val="006E7901"/>
    <w:rsid w:val="006E7B59"/>
    <w:rsid w:val="006E7BBC"/>
    <w:rsid w:val="006F0226"/>
    <w:rsid w:val="006F08E2"/>
    <w:rsid w:val="006F0B4D"/>
    <w:rsid w:val="006F0D03"/>
    <w:rsid w:val="006F1266"/>
    <w:rsid w:val="006F1503"/>
    <w:rsid w:val="006F1D8F"/>
    <w:rsid w:val="006F28F1"/>
    <w:rsid w:val="006F29A5"/>
    <w:rsid w:val="006F321B"/>
    <w:rsid w:val="006F33BF"/>
    <w:rsid w:val="006F3426"/>
    <w:rsid w:val="006F35C5"/>
    <w:rsid w:val="006F3793"/>
    <w:rsid w:val="006F37B5"/>
    <w:rsid w:val="006F383F"/>
    <w:rsid w:val="006F408E"/>
    <w:rsid w:val="006F4227"/>
    <w:rsid w:val="006F423E"/>
    <w:rsid w:val="006F4380"/>
    <w:rsid w:val="006F45E8"/>
    <w:rsid w:val="006F49B2"/>
    <w:rsid w:val="006F4A5F"/>
    <w:rsid w:val="006F4CAA"/>
    <w:rsid w:val="006F4DFC"/>
    <w:rsid w:val="006F5047"/>
    <w:rsid w:val="006F53F7"/>
    <w:rsid w:val="006F54B0"/>
    <w:rsid w:val="006F5929"/>
    <w:rsid w:val="006F5C90"/>
    <w:rsid w:val="006F5E66"/>
    <w:rsid w:val="006F5EF5"/>
    <w:rsid w:val="006F5F8E"/>
    <w:rsid w:val="006F601A"/>
    <w:rsid w:val="006F6338"/>
    <w:rsid w:val="006F63DE"/>
    <w:rsid w:val="006F64BC"/>
    <w:rsid w:val="006F68E2"/>
    <w:rsid w:val="006F697C"/>
    <w:rsid w:val="006F6A56"/>
    <w:rsid w:val="006F6D56"/>
    <w:rsid w:val="006F7309"/>
    <w:rsid w:val="006F7387"/>
    <w:rsid w:val="006F76D6"/>
    <w:rsid w:val="006F782B"/>
    <w:rsid w:val="006F7881"/>
    <w:rsid w:val="006F7F0B"/>
    <w:rsid w:val="006F7F80"/>
    <w:rsid w:val="00700169"/>
    <w:rsid w:val="00700231"/>
    <w:rsid w:val="0070031D"/>
    <w:rsid w:val="00700545"/>
    <w:rsid w:val="0070073F"/>
    <w:rsid w:val="00700BB0"/>
    <w:rsid w:val="00700F17"/>
    <w:rsid w:val="00700F32"/>
    <w:rsid w:val="00700F37"/>
    <w:rsid w:val="007014FC"/>
    <w:rsid w:val="00701603"/>
    <w:rsid w:val="00701928"/>
    <w:rsid w:val="0070196E"/>
    <w:rsid w:val="00701D7F"/>
    <w:rsid w:val="00702204"/>
    <w:rsid w:val="007024BB"/>
    <w:rsid w:val="007025FD"/>
    <w:rsid w:val="0070279F"/>
    <w:rsid w:val="007027D1"/>
    <w:rsid w:val="00702A62"/>
    <w:rsid w:val="00702B4B"/>
    <w:rsid w:val="007037EE"/>
    <w:rsid w:val="007039B4"/>
    <w:rsid w:val="00703D22"/>
    <w:rsid w:val="00703F25"/>
    <w:rsid w:val="00704148"/>
    <w:rsid w:val="007042F3"/>
    <w:rsid w:val="00704647"/>
    <w:rsid w:val="00704680"/>
    <w:rsid w:val="007049A5"/>
    <w:rsid w:val="00704ADA"/>
    <w:rsid w:val="00704C34"/>
    <w:rsid w:val="00704D78"/>
    <w:rsid w:val="00704DA5"/>
    <w:rsid w:val="00704E04"/>
    <w:rsid w:val="00704E72"/>
    <w:rsid w:val="00704F10"/>
    <w:rsid w:val="007050C0"/>
    <w:rsid w:val="007050F2"/>
    <w:rsid w:val="007051DA"/>
    <w:rsid w:val="0070523A"/>
    <w:rsid w:val="007059F0"/>
    <w:rsid w:val="00705AA0"/>
    <w:rsid w:val="00705E31"/>
    <w:rsid w:val="007060BC"/>
    <w:rsid w:val="0070626B"/>
    <w:rsid w:val="007062B1"/>
    <w:rsid w:val="007065A9"/>
    <w:rsid w:val="00706F10"/>
    <w:rsid w:val="00707012"/>
    <w:rsid w:val="007070FA"/>
    <w:rsid w:val="007071E3"/>
    <w:rsid w:val="00707A18"/>
    <w:rsid w:val="00707C46"/>
    <w:rsid w:val="0071001A"/>
    <w:rsid w:val="00710027"/>
    <w:rsid w:val="00710045"/>
    <w:rsid w:val="007100CF"/>
    <w:rsid w:val="007101AF"/>
    <w:rsid w:val="007101C1"/>
    <w:rsid w:val="00710231"/>
    <w:rsid w:val="0071032F"/>
    <w:rsid w:val="00710535"/>
    <w:rsid w:val="0071061B"/>
    <w:rsid w:val="0071067C"/>
    <w:rsid w:val="00710B0B"/>
    <w:rsid w:val="00710B9E"/>
    <w:rsid w:val="00711066"/>
    <w:rsid w:val="007110B6"/>
    <w:rsid w:val="0071112C"/>
    <w:rsid w:val="0071149D"/>
    <w:rsid w:val="007117C1"/>
    <w:rsid w:val="00711CDA"/>
    <w:rsid w:val="00711DF1"/>
    <w:rsid w:val="00712206"/>
    <w:rsid w:val="007125FE"/>
    <w:rsid w:val="00712710"/>
    <w:rsid w:val="00712AC0"/>
    <w:rsid w:val="00712CB3"/>
    <w:rsid w:val="00712DFB"/>
    <w:rsid w:val="00712EEC"/>
    <w:rsid w:val="00712F20"/>
    <w:rsid w:val="007130D4"/>
    <w:rsid w:val="00713711"/>
    <w:rsid w:val="00713881"/>
    <w:rsid w:val="00713A39"/>
    <w:rsid w:val="00713C03"/>
    <w:rsid w:val="00713DD4"/>
    <w:rsid w:val="00713FE6"/>
    <w:rsid w:val="00714142"/>
    <w:rsid w:val="0071421F"/>
    <w:rsid w:val="00714500"/>
    <w:rsid w:val="007146BB"/>
    <w:rsid w:val="00714943"/>
    <w:rsid w:val="00714A11"/>
    <w:rsid w:val="00714A68"/>
    <w:rsid w:val="00714DCA"/>
    <w:rsid w:val="007150CA"/>
    <w:rsid w:val="00715130"/>
    <w:rsid w:val="00715275"/>
    <w:rsid w:val="00715559"/>
    <w:rsid w:val="007158B7"/>
    <w:rsid w:val="00715A36"/>
    <w:rsid w:val="00715A5A"/>
    <w:rsid w:val="00715AC1"/>
    <w:rsid w:val="00715BA5"/>
    <w:rsid w:val="00715D47"/>
    <w:rsid w:val="00716179"/>
    <w:rsid w:val="00716232"/>
    <w:rsid w:val="0071626A"/>
    <w:rsid w:val="0071646B"/>
    <w:rsid w:val="00716796"/>
    <w:rsid w:val="007168A5"/>
    <w:rsid w:val="007168E9"/>
    <w:rsid w:val="00716EAA"/>
    <w:rsid w:val="00717140"/>
    <w:rsid w:val="00717550"/>
    <w:rsid w:val="007178AD"/>
    <w:rsid w:val="0071790C"/>
    <w:rsid w:val="00717CE5"/>
    <w:rsid w:val="00717DF8"/>
    <w:rsid w:val="0072009C"/>
    <w:rsid w:val="007204AE"/>
    <w:rsid w:val="00720C34"/>
    <w:rsid w:val="00720E03"/>
    <w:rsid w:val="00720FE4"/>
    <w:rsid w:val="00720FF0"/>
    <w:rsid w:val="00721F1A"/>
    <w:rsid w:val="00721F3C"/>
    <w:rsid w:val="00722024"/>
    <w:rsid w:val="0072262A"/>
    <w:rsid w:val="007226E2"/>
    <w:rsid w:val="007226E5"/>
    <w:rsid w:val="00722729"/>
    <w:rsid w:val="00722B30"/>
    <w:rsid w:val="00722BCB"/>
    <w:rsid w:val="00723773"/>
    <w:rsid w:val="007237E0"/>
    <w:rsid w:val="00723921"/>
    <w:rsid w:val="007245A8"/>
    <w:rsid w:val="00724ACF"/>
    <w:rsid w:val="00724B67"/>
    <w:rsid w:val="007251C5"/>
    <w:rsid w:val="00725287"/>
    <w:rsid w:val="00725480"/>
    <w:rsid w:val="007256CF"/>
    <w:rsid w:val="007256DF"/>
    <w:rsid w:val="007259E3"/>
    <w:rsid w:val="00725BF0"/>
    <w:rsid w:val="00725CA7"/>
    <w:rsid w:val="00725D39"/>
    <w:rsid w:val="00725E80"/>
    <w:rsid w:val="00726BED"/>
    <w:rsid w:val="00726D33"/>
    <w:rsid w:val="0072740B"/>
    <w:rsid w:val="007277AE"/>
    <w:rsid w:val="00727F05"/>
    <w:rsid w:val="00727FA8"/>
    <w:rsid w:val="007300A2"/>
    <w:rsid w:val="0073013E"/>
    <w:rsid w:val="00730144"/>
    <w:rsid w:val="0073037E"/>
    <w:rsid w:val="007305AB"/>
    <w:rsid w:val="00730EF6"/>
    <w:rsid w:val="00731249"/>
    <w:rsid w:val="007316DC"/>
    <w:rsid w:val="007318F1"/>
    <w:rsid w:val="007319C5"/>
    <w:rsid w:val="00731ADF"/>
    <w:rsid w:val="0073202F"/>
    <w:rsid w:val="007322A7"/>
    <w:rsid w:val="00732395"/>
    <w:rsid w:val="0073283E"/>
    <w:rsid w:val="00732A19"/>
    <w:rsid w:val="00732A76"/>
    <w:rsid w:val="00732AE9"/>
    <w:rsid w:val="00732ED0"/>
    <w:rsid w:val="0073310A"/>
    <w:rsid w:val="00733743"/>
    <w:rsid w:val="00733BFE"/>
    <w:rsid w:val="00733CE8"/>
    <w:rsid w:val="00733D6E"/>
    <w:rsid w:val="00733FEB"/>
    <w:rsid w:val="007341B3"/>
    <w:rsid w:val="00734321"/>
    <w:rsid w:val="00734749"/>
    <w:rsid w:val="007348D5"/>
    <w:rsid w:val="00734A68"/>
    <w:rsid w:val="00734C02"/>
    <w:rsid w:val="00734C8D"/>
    <w:rsid w:val="00734E08"/>
    <w:rsid w:val="007355B8"/>
    <w:rsid w:val="00735A04"/>
    <w:rsid w:val="00735CAE"/>
    <w:rsid w:val="00735DEE"/>
    <w:rsid w:val="00735E00"/>
    <w:rsid w:val="00735F75"/>
    <w:rsid w:val="00735FDB"/>
    <w:rsid w:val="00735FF0"/>
    <w:rsid w:val="007361C3"/>
    <w:rsid w:val="00736596"/>
    <w:rsid w:val="007369F0"/>
    <w:rsid w:val="00736BBB"/>
    <w:rsid w:val="00736F23"/>
    <w:rsid w:val="00737111"/>
    <w:rsid w:val="0073718D"/>
    <w:rsid w:val="00737226"/>
    <w:rsid w:val="007379B7"/>
    <w:rsid w:val="00737BFB"/>
    <w:rsid w:val="00737D71"/>
    <w:rsid w:val="00737E01"/>
    <w:rsid w:val="00737F65"/>
    <w:rsid w:val="007400CE"/>
    <w:rsid w:val="00740304"/>
    <w:rsid w:val="007406BC"/>
    <w:rsid w:val="00740702"/>
    <w:rsid w:val="00740727"/>
    <w:rsid w:val="00740844"/>
    <w:rsid w:val="0074098F"/>
    <w:rsid w:val="00740BD6"/>
    <w:rsid w:val="00740DAA"/>
    <w:rsid w:val="00740E59"/>
    <w:rsid w:val="00740F15"/>
    <w:rsid w:val="007410F9"/>
    <w:rsid w:val="00741993"/>
    <w:rsid w:val="00741A7E"/>
    <w:rsid w:val="00741BBC"/>
    <w:rsid w:val="007426C3"/>
    <w:rsid w:val="007427CD"/>
    <w:rsid w:val="00742861"/>
    <w:rsid w:val="00742A66"/>
    <w:rsid w:val="00742A72"/>
    <w:rsid w:val="00742C28"/>
    <w:rsid w:val="00742E22"/>
    <w:rsid w:val="00743D38"/>
    <w:rsid w:val="00743EB4"/>
    <w:rsid w:val="00744379"/>
    <w:rsid w:val="007445C5"/>
    <w:rsid w:val="007446A3"/>
    <w:rsid w:val="007448CE"/>
    <w:rsid w:val="00744D4F"/>
    <w:rsid w:val="007451FB"/>
    <w:rsid w:val="0074534E"/>
    <w:rsid w:val="00745400"/>
    <w:rsid w:val="007458B4"/>
    <w:rsid w:val="007461E1"/>
    <w:rsid w:val="00746905"/>
    <w:rsid w:val="00746A72"/>
    <w:rsid w:val="00746A89"/>
    <w:rsid w:val="00746BFB"/>
    <w:rsid w:val="00746DB8"/>
    <w:rsid w:val="007471E9"/>
    <w:rsid w:val="00750B7E"/>
    <w:rsid w:val="00750B9C"/>
    <w:rsid w:val="00750BA0"/>
    <w:rsid w:val="00750CAC"/>
    <w:rsid w:val="00750D49"/>
    <w:rsid w:val="00750F63"/>
    <w:rsid w:val="00751383"/>
    <w:rsid w:val="00751790"/>
    <w:rsid w:val="007519AE"/>
    <w:rsid w:val="00751BAC"/>
    <w:rsid w:val="00751D59"/>
    <w:rsid w:val="00752033"/>
    <w:rsid w:val="007520DF"/>
    <w:rsid w:val="007522B5"/>
    <w:rsid w:val="00752339"/>
    <w:rsid w:val="00752F7B"/>
    <w:rsid w:val="007532FA"/>
    <w:rsid w:val="007533C5"/>
    <w:rsid w:val="007538C5"/>
    <w:rsid w:val="00753932"/>
    <w:rsid w:val="00753A47"/>
    <w:rsid w:val="00753BE6"/>
    <w:rsid w:val="00753C93"/>
    <w:rsid w:val="00753D5B"/>
    <w:rsid w:val="00753E4B"/>
    <w:rsid w:val="007541F2"/>
    <w:rsid w:val="00754374"/>
    <w:rsid w:val="00754586"/>
    <w:rsid w:val="007547FE"/>
    <w:rsid w:val="00754913"/>
    <w:rsid w:val="00754AFC"/>
    <w:rsid w:val="00754B68"/>
    <w:rsid w:val="00754B72"/>
    <w:rsid w:val="00754E64"/>
    <w:rsid w:val="0075559C"/>
    <w:rsid w:val="007557EE"/>
    <w:rsid w:val="00755847"/>
    <w:rsid w:val="00755951"/>
    <w:rsid w:val="00755957"/>
    <w:rsid w:val="00755C59"/>
    <w:rsid w:val="00755DBD"/>
    <w:rsid w:val="0075614E"/>
    <w:rsid w:val="00756450"/>
    <w:rsid w:val="007564E7"/>
    <w:rsid w:val="0075657C"/>
    <w:rsid w:val="00756F8F"/>
    <w:rsid w:val="0075706D"/>
    <w:rsid w:val="00757201"/>
    <w:rsid w:val="007572F8"/>
    <w:rsid w:val="00757372"/>
    <w:rsid w:val="0075753A"/>
    <w:rsid w:val="00757666"/>
    <w:rsid w:val="007600C5"/>
    <w:rsid w:val="007600F0"/>
    <w:rsid w:val="00760357"/>
    <w:rsid w:val="007604E0"/>
    <w:rsid w:val="00760855"/>
    <w:rsid w:val="0076114E"/>
    <w:rsid w:val="007618CB"/>
    <w:rsid w:val="00761B26"/>
    <w:rsid w:val="00761D54"/>
    <w:rsid w:val="00761D80"/>
    <w:rsid w:val="00761DE7"/>
    <w:rsid w:val="00761EF2"/>
    <w:rsid w:val="007624A7"/>
    <w:rsid w:val="007625EF"/>
    <w:rsid w:val="00762D52"/>
    <w:rsid w:val="0076303A"/>
    <w:rsid w:val="00763091"/>
    <w:rsid w:val="007631C3"/>
    <w:rsid w:val="00763433"/>
    <w:rsid w:val="007636AC"/>
    <w:rsid w:val="007636F1"/>
    <w:rsid w:val="007637A0"/>
    <w:rsid w:val="007637F6"/>
    <w:rsid w:val="00763823"/>
    <w:rsid w:val="0076386A"/>
    <w:rsid w:val="00763A75"/>
    <w:rsid w:val="00763E9B"/>
    <w:rsid w:val="00763F2D"/>
    <w:rsid w:val="0076454D"/>
    <w:rsid w:val="00764AA7"/>
    <w:rsid w:val="00764C31"/>
    <w:rsid w:val="00764DAB"/>
    <w:rsid w:val="007650BD"/>
    <w:rsid w:val="00765514"/>
    <w:rsid w:val="00765630"/>
    <w:rsid w:val="007657EA"/>
    <w:rsid w:val="00765A7D"/>
    <w:rsid w:val="00765D6C"/>
    <w:rsid w:val="00765F43"/>
    <w:rsid w:val="0076633C"/>
    <w:rsid w:val="007666CE"/>
    <w:rsid w:val="0076681B"/>
    <w:rsid w:val="00766E7B"/>
    <w:rsid w:val="00766FB6"/>
    <w:rsid w:val="0076714D"/>
    <w:rsid w:val="0076738A"/>
    <w:rsid w:val="00767578"/>
    <w:rsid w:val="00767635"/>
    <w:rsid w:val="00767665"/>
    <w:rsid w:val="0076798A"/>
    <w:rsid w:val="00767BB3"/>
    <w:rsid w:val="00767CE9"/>
    <w:rsid w:val="00767E72"/>
    <w:rsid w:val="00770215"/>
    <w:rsid w:val="0077029F"/>
    <w:rsid w:val="00770302"/>
    <w:rsid w:val="0077039C"/>
    <w:rsid w:val="007707EB"/>
    <w:rsid w:val="00770966"/>
    <w:rsid w:val="00770BAA"/>
    <w:rsid w:val="00770D9B"/>
    <w:rsid w:val="0077101F"/>
    <w:rsid w:val="00771533"/>
    <w:rsid w:val="00771570"/>
    <w:rsid w:val="00771897"/>
    <w:rsid w:val="00771B5A"/>
    <w:rsid w:val="00771B81"/>
    <w:rsid w:val="00771CF0"/>
    <w:rsid w:val="00771FD8"/>
    <w:rsid w:val="0077223C"/>
    <w:rsid w:val="00772497"/>
    <w:rsid w:val="007726A1"/>
    <w:rsid w:val="007726CA"/>
    <w:rsid w:val="00772A48"/>
    <w:rsid w:val="00772B09"/>
    <w:rsid w:val="00772B70"/>
    <w:rsid w:val="00772C63"/>
    <w:rsid w:val="00772E72"/>
    <w:rsid w:val="007731D1"/>
    <w:rsid w:val="00773368"/>
    <w:rsid w:val="0077391E"/>
    <w:rsid w:val="00773B87"/>
    <w:rsid w:val="00773EEC"/>
    <w:rsid w:val="0077411E"/>
    <w:rsid w:val="007744C4"/>
    <w:rsid w:val="00774640"/>
    <w:rsid w:val="00774A29"/>
    <w:rsid w:val="00774AF8"/>
    <w:rsid w:val="00774D90"/>
    <w:rsid w:val="00774E96"/>
    <w:rsid w:val="00774FE9"/>
    <w:rsid w:val="00775A50"/>
    <w:rsid w:val="00775E3E"/>
    <w:rsid w:val="00775E77"/>
    <w:rsid w:val="007766BB"/>
    <w:rsid w:val="0077693F"/>
    <w:rsid w:val="00776BE2"/>
    <w:rsid w:val="00776C65"/>
    <w:rsid w:val="007779AE"/>
    <w:rsid w:val="007803C0"/>
    <w:rsid w:val="00780756"/>
    <w:rsid w:val="007809BB"/>
    <w:rsid w:val="00780A1F"/>
    <w:rsid w:val="00780B52"/>
    <w:rsid w:val="00780F2F"/>
    <w:rsid w:val="0078154F"/>
    <w:rsid w:val="007817DE"/>
    <w:rsid w:val="00781E39"/>
    <w:rsid w:val="00782295"/>
    <w:rsid w:val="00782529"/>
    <w:rsid w:val="007825B2"/>
    <w:rsid w:val="007828C0"/>
    <w:rsid w:val="007828FD"/>
    <w:rsid w:val="00782972"/>
    <w:rsid w:val="00782FD8"/>
    <w:rsid w:val="007833AC"/>
    <w:rsid w:val="007833D5"/>
    <w:rsid w:val="0078366A"/>
    <w:rsid w:val="00783880"/>
    <w:rsid w:val="00783BFB"/>
    <w:rsid w:val="00783DFC"/>
    <w:rsid w:val="007842D4"/>
    <w:rsid w:val="00784A12"/>
    <w:rsid w:val="00784BD3"/>
    <w:rsid w:val="00784DCD"/>
    <w:rsid w:val="00785298"/>
    <w:rsid w:val="00785435"/>
    <w:rsid w:val="007854DD"/>
    <w:rsid w:val="007857D1"/>
    <w:rsid w:val="007858D9"/>
    <w:rsid w:val="007859A2"/>
    <w:rsid w:val="00785CE4"/>
    <w:rsid w:val="00785EF1"/>
    <w:rsid w:val="00786571"/>
    <w:rsid w:val="00786A1C"/>
    <w:rsid w:val="00786B15"/>
    <w:rsid w:val="00786E8C"/>
    <w:rsid w:val="00787260"/>
    <w:rsid w:val="007874BF"/>
    <w:rsid w:val="00787886"/>
    <w:rsid w:val="0078792E"/>
    <w:rsid w:val="00787B32"/>
    <w:rsid w:val="00787C3A"/>
    <w:rsid w:val="0079071D"/>
    <w:rsid w:val="007909C8"/>
    <w:rsid w:val="00790A33"/>
    <w:rsid w:val="00790A49"/>
    <w:rsid w:val="00791035"/>
    <w:rsid w:val="0079105D"/>
    <w:rsid w:val="00791156"/>
    <w:rsid w:val="00791367"/>
    <w:rsid w:val="00791816"/>
    <w:rsid w:val="00791A58"/>
    <w:rsid w:val="00791C2C"/>
    <w:rsid w:val="00791F6C"/>
    <w:rsid w:val="007923C4"/>
    <w:rsid w:val="0079297F"/>
    <w:rsid w:val="00792B91"/>
    <w:rsid w:val="00792C41"/>
    <w:rsid w:val="0079352B"/>
    <w:rsid w:val="007937F3"/>
    <w:rsid w:val="00793869"/>
    <w:rsid w:val="00793CBE"/>
    <w:rsid w:val="00793EA2"/>
    <w:rsid w:val="00794273"/>
    <w:rsid w:val="0079449C"/>
    <w:rsid w:val="007945F0"/>
    <w:rsid w:val="0079547E"/>
    <w:rsid w:val="00795DC6"/>
    <w:rsid w:val="0079610E"/>
    <w:rsid w:val="007961F3"/>
    <w:rsid w:val="00796270"/>
    <w:rsid w:val="00796417"/>
    <w:rsid w:val="007964EB"/>
    <w:rsid w:val="00796522"/>
    <w:rsid w:val="0079654F"/>
    <w:rsid w:val="00796561"/>
    <w:rsid w:val="00796758"/>
    <w:rsid w:val="0079687C"/>
    <w:rsid w:val="00796C7F"/>
    <w:rsid w:val="00796EE8"/>
    <w:rsid w:val="00797385"/>
    <w:rsid w:val="00797D57"/>
    <w:rsid w:val="007A014E"/>
    <w:rsid w:val="007A0517"/>
    <w:rsid w:val="007A0813"/>
    <w:rsid w:val="007A0A32"/>
    <w:rsid w:val="007A0A79"/>
    <w:rsid w:val="007A0E19"/>
    <w:rsid w:val="007A0FC1"/>
    <w:rsid w:val="007A1617"/>
    <w:rsid w:val="007A1ABD"/>
    <w:rsid w:val="007A1B14"/>
    <w:rsid w:val="007A1C9B"/>
    <w:rsid w:val="007A2130"/>
    <w:rsid w:val="007A2526"/>
    <w:rsid w:val="007A254A"/>
    <w:rsid w:val="007A2597"/>
    <w:rsid w:val="007A2626"/>
    <w:rsid w:val="007A26B3"/>
    <w:rsid w:val="007A27CE"/>
    <w:rsid w:val="007A2CAF"/>
    <w:rsid w:val="007A2F78"/>
    <w:rsid w:val="007A2FB6"/>
    <w:rsid w:val="007A3019"/>
    <w:rsid w:val="007A3088"/>
    <w:rsid w:val="007A3331"/>
    <w:rsid w:val="007A334A"/>
    <w:rsid w:val="007A3497"/>
    <w:rsid w:val="007A3553"/>
    <w:rsid w:val="007A39A9"/>
    <w:rsid w:val="007A3A6B"/>
    <w:rsid w:val="007A3D78"/>
    <w:rsid w:val="007A3DB9"/>
    <w:rsid w:val="007A3F72"/>
    <w:rsid w:val="007A4794"/>
    <w:rsid w:val="007A4DAC"/>
    <w:rsid w:val="007A534B"/>
    <w:rsid w:val="007A55D5"/>
    <w:rsid w:val="007A56AB"/>
    <w:rsid w:val="007A57FC"/>
    <w:rsid w:val="007A58DE"/>
    <w:rsid w:val="007A59F6"/>
    <w:rsid w:val="007A5CB8"/>
    <w:rsid w:val="007A6027"/>
    <w:rsid w:val="007A6178"/>
    <w:rsid w:val="007A6253"/>
    <w:rsid w:val="007A6534"/>
    <w:rsid w:val="007A6C75"/>
    <w:rsid w:val="007A6DAF"/>
    <w:rsid w:val="007A72DA"/>
    <w:rsid w:val="007A7305"/>
    <w:rsid w:val="007A7335"/>
    <w:rsid w:val="007A7528"/>
    <w:rsid w:val="007A7771"/>
    <w:rsid w:val="007A79AB"/>
    <w:rsid w:val="007A79E7"/>
    <w:rsid w:val="007A7F39"/>
    <w:rsid w:val="007B0166"/>
    <w:rsid w:val="007B0207"/>
    <w:rsid w:val="007B049A"/>
    <w:rsid w:val="007B06C4"/>
    <w:rsid w:val="007B074C"/>
    <w:rsid w:val="007B089D"/>
    <w:rsid w:val="007B0BA4"/>
    <w:rsid w:val="007B0F3E"/>
    <w:rsid w:val="007B1A8A"/>
    <w:rsid w:val="007B1D29"/>
    <w:rsid w:val="007B1FDA"/>
    <w:rsid w:val="007B2015"/>
    <w:rsid w:val="007B2521"/>
    <w:rsid w:val="007B2581"/>
    <w:rsid w:val="007B2764"/>
    <w:rsid w:val="007B283A"/>
    <w:rsid w:val="007B291A"/>
    <w:rsid w:val="007B298A"/>
    <w:rsid w:val="007B3146"/>
    <w:rsid w:val="007B3405"/>
    <w:rsid w:val="007B35E6"/>
    <w:rsid w:val="007B3874"/>
    <w:rsid w:val="007B40B2"/>
    <w:rsid w:val="007B4204"/>
    <w:rsid w:val="007B4360"/>
    <w:rsid w:val="007B4A0A"/>
    <w:rsid w:val="007B4B7A"/>
    <w:rsid w:val="007B4F6D"/>
    <w:rsid w:val="007B50D3"/>
    <w:rsid w:val="007B5B05"/>
    <w:rsid w:val="007B5FE2"/>
    <w:rsid w:val="007B6197"/>
    <w:rsid w:val="007B67B9"/>
    <w:rsid w:val="007B6F64"/>
    <w:rsid w:val="007B7908"/>
    <w:rsid w:val="007B7C4E"/>
    <w:rsid w:val="007C0158"/>
    <w:rsid w:val="007C0161"/>
    <w:rsid w:val="007C0206"/>
    <w:rsid w:val="007C03ED"/>
    <w:rsid w:val="007C048C"/>
    <w:rsid w:val="007C095D"/>
    <w:rsid w:val="007C0F1F"/>
    <w:rsid w:val="007C10AF"/>
    <w:rsid w:val="007C158C"/>
    <w:rsid w:val="007C1A22"/>
    <w:rsid w:val="007C1A35"/>
    <w:rsid w:val="007C2000"/>
    <w:rsid w:val="007C28FB"/>
    <w:rsid w:val="007C2BBA"/>
    <w:rsid w:val="007C395B"/>
    <w:rsid w:val="007C3991"/>
    <w:rsid w:val="007C3B59"/>
    <w:rsid w:val="007C3B9F"/>
    <w:rsid w:val="007C3D90"/>
    <w:rsid w:val="007C5050"/>
    <w:rsid w:val="007C56B7"/>
    <w:rsid w:val="007C58D5"/>
    <w:rsid w:val="007C5C29"/>
    <w:rsid w:val="007C61EA"/>
    <w:rsid w:val="007C642B"/>
    <w:rsid w:val="007C645E"/>
    <w:rsid w:val="007C67D8"/>
    <w:rsid w:val="007C6A00"/>
    <w:rsid w:val="007C6B02"/>
    <w:rsid w:val="007C6CCA"/>
    <w:rsid w:val="007C6F40"/>
    <w:rsid w:val="007C703E"/>
    <w:rsid w:val="007C70BC"/>
    <w:rsid w:val="007C7514"/>
    <w:rsid w:val="007C79E8"/>
    <w:rsid w:val="007C79FF"/>
    <w:rsid w:val="007C7A39"/>
    <w:rsid w:val="007C7E4A"/>
    <w:rsid w:val="007D01AC"/>
    <w:rsid w:val="007D03DC"/>
    <w:rsid w:val="007D0412"/>
    <w:rsid w:val="007D0478"/>
    <w:rsid w:val="007D0947"/>
    <w:rsid w:val="007D134B"/>
    <w:rsid w:val="007D165C"/>
    <w:rsid w:val="007D16B9"/>
    <w:rsid w:val="007D1AD5"/>
    <w:rsid w:val="007D1B34"/>
    <w:rsid w:val="007D1D76"/>
    <w:rsid w:val="007D1E0A"/>
    <w:rsid w:val="007D1F64"/>
    <w:rsid w:val="007D25CC"/>
    <w:rsid w:val="007D270D"/>
    <w:rsid w:val="007D2808"/>
    <w:rsid w:val="007D2849"/>
    <w:rsid w:val="007D295B"/>
    <w:rsid w:val="007D2A63"/>
    <w:rsid w:val="007D2AFD"/>
    <w:rsid w:val="007D2AFE"/>
    <w:rsid w:val="007D2B38"/>
    <w:rsid w:val="007D2BF8"/>
    <w:rsid w:val="007D2C57"/>
    <w:rsid w:val="007D2D52"/>
    <w:rsid w:val="007D30BA"/>
    <w:rsid w:val="007D31F0"/>
    <w:rsid w:val="007D3287"/>
    <w:rsid w:val="007D33BE"/>
    <w:rsid w:val="007D3714"/>
    <w:rsid w:val="007D3AFC"/>
    <w:rsid w:val="007D3CE6"/>
    <w:rsid w:val="007D3D3F"/>
    <w:rsid w:val="007D3F94"/>
    <w:rsid w:val="007D4071"/>
    <w:rsid w:val="007D417A"/>
    <w:rsid w:val="007D41CE"/>
    <w:rsid w:val="007D43D1"/>
    <w:rsid w:val="007D46ED"/>
    <w:rsid w:val="007D4772"/>
    <w:rsid w:val="007D4B13"/>
    <w:rsid w:val="007D4C92"/>
    <w:rsid w:val="007D5563"/>
    <w:rsid w:val="007D5AA7"/>
    <w:rsid w:val="007D6377"/>
    <w:rsid w:val="007D63D5"/>
    <w:rsid w:val="007D6517"/>
    <w:rsid w:val="007D690B"/>
    <w:rsid w:val="007D6C4B"/>
    <w:rsid w:val="007D6C7E"/>
    <w:rsid w:val="007D6CF0"/>
    <w:rsid w:val="007D6E7B"/>
    <w:rsid w:val="007D6FF2"/>
    <w:rsid w:val="007D7136"/>
    <w:rsid w:val="007D7335"/>
    <w:rsid w:val="007D76C5"/>
    <w:rsid w:val="007D772F"/>
    <w:rsid w:val="007D7760"/>
    <w:rsid w:val="007D77B8"/>
    <w:rsid w:val="007D7908"/>
    <w:rsid w:val="007D795C"/>
    <w:rsid w:val="007D7A5F"/>
    <w:rsid w:val="007E0D20"/>
    <w:rsid w:val="007E0DDA"/>
    <w:rsid w:val="007E1009"/>
    <w:rsid w:val="007E12AB"/>
    <w:rsid w:val="007E16E5"/>
    <w:rsid w:val="007E17ED"/>
    <w:rsid w:val="007E1B81"/>
    <w:rsid w:val="007E26CC"/>
    <w:rsid w:val="007E271D"/>
    <w:rsid w:val="007E27C7"/>
    <w:rsid w:val="007E29EA"/>
    <w:rsid w:val="007E2AE1"/>
    <w:rsid w:val="007E354D"/>
    <w:rsid w:val="007E3A16"/>
    <w:rsid w:val="007E3B29"/>
    <w:rsid w:val="007E3C67"/>
    <w:rsid w:val="007E3D29"/>
    <w:rsid w:val="007E3D8C"/>
    <w:rsid w:val="007E3DC4"/>
    <w:rsid w:val="007E40AB"/>
    <w:rsid w:val="007E44ED"/>
    <w:rsid w:val="007E4A89"/>
    <w:rsid w:val="007E4F7D"/>
    <w:rsid w:val="007E5124"/>
    <w:rsid w:val="007E5425"/>
    <w:rsid w:val="007E54BE"/>
    <w:rsid w:val="007E56EA"/>
    <w:rsid w:val="007E57C7"/>
    <w:rsid w:val="007E5875"/>
    <w:rsid w:val="007E5DBC"/>
    <w:rsid w:val="007E5E02"/>
    <w:rsid w:val="007E5F70"/>
    <w:rsid w:val="007E60DC"/>
    <w:rsid w:val="007E6447"/>
    <w:rsid w:val="007E6464"/>
    <w:rsid w:val="007E66D3"/>
    <w:rsid w:val="007E675C"/>
    <w:rsid w:val="007E6D8F"/>
    <w:rsid w:val="007E6F17"/>
    <w:rsid w:val="007E71BB"/>
    <w:rsid w:val="007E732F"/>
    <w:rsid w:val="007E7BEE"/>
    <w:rsid w:val="007E7D50"/>
    <w:rsid w:val="007F02AB"/>
    <w:rsid w:val="007F06EA"/>
    <w:rsid w:val="007F089F"/>
    <w:rsid w:val="007F08DA"/>
    <w:rsid w:val="007F0C40"/>
    <w:rsid w:val="007F0DB2"/>
    <w:rsid w:val="007F12F6"/>
    <w:rsid w:val="007F1547"/>
    <w:rsid w:val="007F15DE"/>
    <w:rsid w:val="007F1AE6"/>
    <w:rsid w:val="007F1D0B"/>
    <w:rsid w:val="007F1F73"/>
    <w:rsid w:val="007F1FE6"/>
    <w:rsid w:val="007F2220"/>
    <w:rsid w:val="007F274E"/>
    <w:rsid w:val="007F2B6A"/>
    <w:rsid w:val="007F2D16"/>
    <w:rsid w:val="007F323C"/>
    <w:rsid w:val="007F32C5"/>
    <w:rsid w:val="007F336F"/>
    <w:rsid w:val="007F341F"/>
    <w:rsid w:val="007F35A2"/>
    <w:rsid w:val="007F421F"/>
    <w:rsid w:val="007F44A1"/>
    <w:rsid w:val="007F47A7"/>
    <w:rsid w:val="007F4D79"/>
    <w:rsid w:val="007F5258"/>
    <w:rsid w:val="007F54FA"/>
    <w:rsid w:val="007F5657"/>
    <w:rsid w:val="007F589E"/>
    <w:rsid w:val="007F5906"/>
    <w:rsid w:val="007F5990"/>
    <w:rsid w:val="007F5B97"/>
    <w:rsid w:val="007F5C72"/>
    <w:rsid w:val="007F5D4E"/>
    <w:rsid w:val="007F5DC0"/>
    <w:rsid w:val="007F5DE2"/>
    <w:rsid w:val="007F60AA"/>
    <w:rsid w:val="007F643E"/>
    <w:rsid w:val="007F64B1"/>
    <w:rsid w:val="007F6560"/>
    <w:rsid w:val="007F67AC"/>
    <w:rsid w:val="007F6FBA"/>
    <w:rsid w:val="007F7038"/>
    <w:rsid w:val="007F7081"/>
    <w:rsid w:val="00800370"/>
    <w:rsid w:val="00800448"/>
    <w:rsid w:val="0080049B"/>
    <w:rsid w:val="0080050B"/>
    <w:rsid w:val="008005FA"/>
    <w:rsid w:val="00800730"/>
    <w:rsid w:val="00800EDC"/>
    <w:rsid w:val="00800EE9"/>
    <w:rsid w:val="00801637"/>
    <w:rsid w:val="00801728"/>
    <w:rsid w:val="00801739"/>
    <w:rsid w:val="00801781"/>
    <w:rsid w:val="00801808"/>
    <w:rsid w:val="00801CE3"/>
    <w:rsid w:val="008021DF"/>
    <w:rsid w:val="00802225"/>
    <w:rsid w:val="00802F04"/>
    <w:rsid w:val="00802F88"/>
    <w:rsid w:val="00803129"/>
    <w:rsid w:val="008036F4"/>
    <w:rsid w:val="008039CB"/>
    <w:rsid w:val="00803BF2"/>
    <w:rsid w:val="008043C9"/>
    <w:rsid w:val="00804418"/>
    <w:rsid w:val="00804448"/>
    <w:rsid w:val="0080495D"/>
    <w:rsid w:val="00804A85"/>
    <w:rsid w:val="00804BA4"/>
    <w:rsid w:val="00804C58"/>
    <w:rsid w:val="00804D6A"/>
    <w:rsid w:val="00804F47"/>
    <w:rsid w:val="00805051"/>
    <w:rsid w:val="008054AF"/>
    <w:rsid w:val="008054D9"/>
    <w:rsid w:val="00805590"/>
    <w:rsid w:val="008056B2"/>
    <w:rsid w:val="00805FF6"/>
    <w:rsid w:val="00806313"/>
    <w:rsid w:val="0080655B"/>
    <w:rsid w:val="008066EC"/>
    <w:rsid w:val="0080674C"/>
    <w:rsid w:val="008068C1"/>
    <w:rsid w:val="0080699C"/>
    <w:rsid w:val="008075F1"/>
    <w:rsid w:val="00807BD2"/>
    <w:rsid w:val="00810026"/>
    <w:rsid w:val="00810215"/>
    <w:rsid w:val="0081022A"/>
    <w:rsid w:val="0081074E"/>
    <w:rsid w:val="00810974"/>
    <w:rsid w:val="00810AB3"/>
    <w:rsid w:val="00811021"/>
    <w:rsid w:val="00811181"/>
    <w:rsid w:val="00811299"/>
    <w:rsid w:val="00811522"/>
    <w:rsid w:val="008115AF"/>
    <w:rsid w:val="008115DC"/>
    <w:rsid w:val="0081184A"/>
    <w:rsid w:val="00812309"/>
    <w:rsid w:val="00812468"/>
    <w:rsid w:val="00812478"/>
    <w:rsid w:val="00812656"/>
    <w:rsid w:val="008126E0"/>
    <w:rsid w:val="00812C22"/>
    <w:rsid w:val="00812D37"/>
    <w:rsid w:val="00812D64"/>
    <w:rsid w:val="00812DAC"/>
    <w:rsid w:val="00812E46"/>
    <w:rsid w:val="00813202"/>
    <w:rsid w:val="008133B8"/>
    <w:rsid w:val="00813786"/>
    <w:rsid w:val="00813EB3"/>
    <w:rsid w:val="00814060"/>
    <w:rsid w:val="0081415E"/>
    <w:rsid w:val="008142A5"/>
    <w:rsid w:val="008142AE"/>
    <w:rsid w:val="008142C4"/>
    <w:rsid w:val="008144F5"/>
    <w:rsid w:val="00814719"/>
    <w:rsid w:val="00814A3C"/>
    <w:rsid w:val="00814A6B"/>
    <w:rsid w:val="00815214"/>
    <w:rsid w:val="0081525D"/>
    <w:rsid w:val="008159E5"/>
    <w:rsid w:val="00815A00"/>
    <w:rsid w:val="0081604F"/>
    <w:rsid w:val="00816294"/>
    <w:rsid w:val="008167AF"/>
    <w:rsid w:val="008168B0"/>
    <w:rsid w:val="00817034"/>
    <w:rsid w:val="0081733E"/>
    <w:rsid w:val="008174E5"/>
    <w:rsid w:val="00817880"/>
    <w:rsid w:val="008179D1"/>
    <w:rsid w:val="00817E9A"/>
    <w:rsid w:val="00817F70"/>
    <w:rsid w:val="00817FA6"/>
    <w:rsid w:val="00817FDC"/>
    <w:rsid w:val="00817FF0"/>
    <w:rsid w:val="008201BD"/>
    <w:rsid w:val="008203A4"/>
    <w:rsid w:val="008203D7"/>
    <w:rsid w:val="008207DB"/>
    <w:rsid w:val="00820924"/>
    <w:rsid w:val="00820B7A"/>
    <w:rsid w:val="00820D29"/>
    <w:rsid w:val="00820D56"/>
    <w:rsid w:val="0082101D"/>
    <w:rsid w:val="0082141C"/>
    <w:rsid w:val="008215E7"/>
    <w:rsid w:val="00821822"/>
    <w:rsid w:val="00821926"/>
    <w:rsid w:val="00821B43"/>
    <w:rsid w:val="00821B5A"/>
    <w:rsid w:val="00821D2E"/>
    <w:rsid w:val="00821DC2"/>
    <w:rsid w:val="00822353"/>
    <w:rsid w:val="008225B3"/>
    <w:rsid w:val="00822B45"/>
    <w:rsid w:val="008233B6"/>
    <w:rsid w:val="008236C0"/>
    <w:rsid w:val="008236E5"/>
    <w:rsid w:val="00823BED"/>
    <w:rsid w:val="0082403E"/>
    <w:rsid w:val="008241ED"/>
    <w:rsid w:val="00824712"/>
    <w:rsid w:val="008249D1"/>
    <w:rsid w:val="00824BD4"/>
    <w:rsid w:val="00824F0F"/>
    <w:rsid w:val="00825172"/>
    <w:rsid w:val="008253CA"/>
    <w:rsid w:val="008254BB"/>
    <w:rsid w:val="00825690"/>
    <w:rsid w:val="008256D3"/>
    <w:rsid w:val="008258C8"/>
    <w:rsid w:val="00825DDA"/>
    <w:rsid w:val="00825E41"/>
    <w:rsid w:val="00825FAF"/>
    <w:rsid w:val="008263B8"/>
    <w:rsid w:val="0082656E"/>
    <w:rsid w:val="008266FB"/>
    <w:rsid w:val="008269A9"/>
    <w:rsid w:val="00826A88"/>
    <w:rsid w:val="00826BED"/>
    <w:rsid w:val="00826D16"/>
    <w:rsid w:val="00827164"/>
    <w:rsid w:val="00827235"/>
    <w:rsid w:val="00827244"/>
    <w:rsid w:val="0082739C"/>
    <w:rsid w:val="00827851"/>
    <w:rsid w:val="00827877"/>
    <w:rsid w:val="00827C16"/>
    <w:rsid w:val="00830098"/>
    <w:rsid w:val="00830362"/>
    <w:rsid w:val="00830502"/>
    <w:rsid w:val="008307B6"/>
    <w:rsid w:val="008309AD"/>
    <w:rsid w:val="00830B2F"/>
    <w:rsid w:val="00830BBF"/>
    <w:rsid w:val="0083123B"/>
    <w:rsid w:val="00831417"/>
    <w:rsid w:val="008317FD"/>
    <w:rsid w:val="00831826"/>
    <w:rsid w:val="00831A48"/>
    <w:rsid w:val="00831C7F"/>
    <w:rsid w:val="008322B2"/>
    <w:rsid w:val="00832300"/>
    <w:rsid w:val="0083278A"/>
    <w:rsid w:val="00832B97"/>
    <w:rsid w:val="00832FFE"/>
    <w:rsid w:val="0083305E"/>
    <w:rsid w:val="0083324D"/>
    <w:rsid w:val="0083347F"/>
    <w:rsid w:val="0083355F"/>
    <w:rsid w:val="00833674"/>
    <w:rsid w:val="0083369C"/>
    <w:rsid w:val="008339BC"/>
    <w:rsid w:val="00833CB6"/>
    <w:rsid w:val="00833E64"/>
    <w:rsid w:val="00833E8C"/>
    <w:rsid w:val="0083419C"/>
    <w:rsid w:val="0083423E"/>
    <w:rsid w:val="00834341"/>
    <w:rsid w:val="008344D7"/>
    <w:rsid w:val="00835559"/>
    <w:rsid w:val="0083591C"/>
    <w:rsid w:val="00835A05"/>
    <w:rsid w:val="00835A65"/>
    <w:rsid w:val="00835ABB"/>
    <w:rsid w:val="0083616C"/>
    <w:rsid w:val="008362A4"/>
    <w:rsid w:val="008362F0"/>
    <w:rsid w:val="0083660D"/>
    <w:rsid w:val="00836A81"/>
    <w:rsid w:val="0083706A"/>
    <w:rsid w:val="00837178"/>
    <w:rsid w:val="0083738D"/>
    <w:rsid w:val="008373CE"/>
    <w:rsid w:val="00837E40"/>
    <w:rsid w:val="00837E43"/>
    <w:rsid w:val="00837FF6"/>
    <w:rsid w:val="00840051"/>
    <w:rsid w:val="0084032D"/>
    <w:rsid w:val="00840655"/>
    <w:rsid w:val="0084079E"/>
    <w:rsid w:val="0084094F"/>
    <w:rsid w:val="00841003"/>
    <w:rsid w:val="00841039"/>
    <w:rsid w:val="00841228"/>
    <w:rsid w:val="0084163E"/>
    <w:rsid w:val="00841723"/>
    <w:rsid w:val="00841799"/>
    <w:rsid w:val="008417FB"/>
    <w:rsid w:val="008419FB"/>
    <w:rsid w:val="00841B9F"/>
    <w:rsid w:val="00841EE4"/>
    <w:rsid w:val="008423A9"/>
    <w:rsid w:val="00842770"/>
    <w:rsid w:val="00842BDE"/>
    <w:rsid w:val="00842CC7"/>
    <w:rsid w:val="00842E1C"/>
    <w:rsid w:val="00843219"/>
    <w:rsid w:val="008435F7"/>
    <w:rsid w:val="00843B3D"/>
    <w:rsid w:val="00843DFD"/>
    <w:rsid w:val="00844381"/>
    <w:rsid w:val="00844484"/>
    <w:rsid w:val="00844506"/>
    <w:rsid w:val="00844666"/>
    <w:rsid w:val="008449D0"/>
    <w:rsid w:val="00844CE7"/>
    <w:rsid w:val="00844E3E"/>
    <w:rsid w:val="00844E42"/>
    <w:rsid w:val="00845119"/>
    <w:rsid w:val="00845217"/>
    <w:rsid w:val="008458A2"/>
    <w:rsid w:val="008458E7"/>
    <w:rsid w:val="008459E1"/>
    <w:rsid w:val="00845BA6"/>
    <w:rsid w:val="00845C7F"/>
    <w:rsid w:val="00845FC5"/>
    <w:rsid w:val="008462D4"/>
    <w:rsid w:val="00846338"/>
    <w:rsid w:val="00846468"/>
    <w:rsid w:val="008464BB"/>
    <w:rsid w:val="008466CE"/>
    <w:rsid w:val="00846782"/>
    <w:rsid w:val="00846CF8"/>
    <w:rsid w:val="00846DBD"/>
    <w:rsid w:val="00846FF0"/>
    <w:rsid w:val="00847295"/>
    <w:rsid w:val="008472B7"/>
    <w:rsid w:val="0084738A"/>
    <w:rsid w:val="00847AFC"/>
    <w:rsid w:val="00847B90"/>
    <w:rsid w:val="00847DCF"/>
    <w:rsid w:val="00847E0A"/>
    <w:rsid w:val="00847F14"/>
    <w:rsid w:val="0085029F"/>
    <w:rsid w:val="0085046A"/>
    <w:rsid w:val="008505AF"/>
    <w:rsid w:val="008508CD"/>
    <w:rsid w:val="00850D0D"/>
    <w:rsid w:val="00850F0E"/>
    <w:rsid w:val="0085136A"/>
    <w:rsid w:val="00851388"/>
    <w:rsid w:val="008516DE"/>
    <w:rsid w:val="008518D1"/>
    <w:rsid w:val="00851A8F"/>
    <w:rsid w:val="00851CE5"/>
    <w:rsid w:val="00851DB5"/>
    <w:rsid w:val="00851E48"/>
    <w:rsid w:val="00851E9A"/>
    <w:rsid w:val="0085221F"/>
    <w:rsid w:val="008524AC"/>
    <w:rsid w:val="00852AC0"/>
    <w:rsid w:val="00852D10"/>
    <w:rsid w:val="00852E5D"/>
    <w:rsid w:val="00852ECD"/>
    <w:rsid w:val="008532C5"/>
    <w:rsid w:val="00853334"/>
    <w:rsid w:val="0085346E"/>
    <w:rsid w:val="00853994"/>
    <w:rsid w:val="00853D61"/>
    <w:rsid w:val="00853FFC"/>
    <w:rsid w:val="008542C2"/>
    <w:rsid w:val="0085455D"/>
    <w:rsid w:val="0085457F"/>
    <w:rsid w:val="00854C61"/>
    <w:rsid w:val="0085576B"/>
    <w:rsid w:val="008558A9"/>
    <w:rsid w:val="008558CB"/>
    <w:rsid w:val="008558E7"/>
    <w:rsid w:val="00855932"/>
    <w:rsid w:val="00855B58"/>
    <w:rsid w:val="00855C53"/>
    <w:rsid w:val="00856091"/>
    <w:rsid w:val="008561C3"/>
    <w:rsid w:val="008562DA"/>
    <w:rsid w:val="008567BE"/>
    <w:rsid w:val="008568F9"/>
    <w:rsid w:val="00857C8E"/>
    <w:rsid w:val="00857F02"/>
    <w:rsid w:val="00860546"/>
    <w:rsid w:val="008605AE"/>
    <w:rsid w:val="0086073F"/>
    <w:rsid w:val="008608D5"/>
    <w:rsid w:val="008609BF"/>
    <w:rsid w:val="008609F5"/>
    <w:rsid w:val="008609FC"/>
    <w:rsid w:val="00860EB6"/>
    <w:rsid w:val="008611C3"/>
    <w:rsid w:val="008618D4"/>
    <w:rsid w:val="00861A78"/>
    <w:rsid w:val="00861BFF"/>
    <w:rsid w:val="00862080"/>
    <w:rsid w:val="00862117"/>
    <w:rsid w:val="00862604"/>
    <w:rsid w:val="00862B55"/>
    <w:rsid w:val="0086303E"/>
    <w:rsid w:val="00863916"/>
    <w:rsid w:val="008639BF"/>
    <w:rsid w:val="00863B95"/>
    <w:rsid w:val="00863C2C"/>
    <w:rsid w:val="00863C3C"/>
    <w:rsid w:val="00863ED6"/>
    <w:rsid w:val="008641A1"/>
    <w:rsid w:val="00864864"/>
    <w:rsid w:val="00864932"/>
    <w:rsid w:val="008649A3"/>
    <w:rsid w:val="00864A58"/>
    <w:rsid w:val="00864C24"/>
    <w:rsid w:val="00864C58"/>
    <w:rsid w:val="00864D2C"/>
    <w:rsid w:val="008650AE"/>
    <w:rsid w:val="00865106"/>
    <w:rsid w:val="0086525E"/>
    <w:rsid w:val="0086540A"/>
    <w:rsid w:val="00865B08"/>
    <w:rsid w:val="00865CFA"/>
    <w:rsid w:val="00865DAF"/>
    <w:rsid w:val="00865E0C"/>
    <w:rsid w:val="00865FDE"/>
    <w:rsid w:val="0086606F"/>
    <w:rsid w:val="008661CB"/>
    <w:rsid w:val="008665C3"/>
    <w:rsid w:val="0086663C"/>
    <w:rsid w:val="008668AD"/>
    <w:rsid w:val="00866971"/>
    <w:rsid w:val="00866F3F"/>
    <w:rsid w:val="00867015"/>
    <w:rsid w:val="00867051"/>
    <w:rsid w:val="00867BDD"/>
    <w:rsid w:val="0087025C"/>
    <w:rsid w:val="00870C7F"/>
    <w:rsid w:val="00871094"/>
    <w:rsid w:val="0087119C"/>
    <w:rsid w:val="00871392"/>
    <w:rsid w:val="00871A49"/>
    <w:rsid w:val="00871B70"/>
    <w:rsid w:val="00872000"/>
    <w:rsid w:val="00872A34"/>
    <w:rsid w:val="00872EC3"/>
    <w:rsid w:val="00873589"/>
    <w:rsid w:val="00873644"/>
    <w:rsid w:val="00873DC9"/>
    <w:rsid w:val="00874045"/>
    <w:rsid w:val="008740CF"/>
    <w:rsid w:val="00874542"/>
    <w:rsid w:val="0087465E"/>
    <w:rsid w:val="008748D0"/>
    <w:rsid w:val="00874972"/>
    <w:rsid w:val="008749A9"/>
    <w:rsid w:val="008749EE"/>
    <w:rsid w:val="00874BAC"/>
    <w:rsid w:val="0087509C"/>
    <w:rsid w:val="0087510F"/>
    <w:rsid w:val="008751E7"/>
    <w:rsid w:val="0087539B"/>
    <w:rsid w:val="008757B7"/>
    <w:rsid w:val="00875A40"/>
    <w:rsid w:val="0087653D"/>
    <w:rsid w:val="008767DE"/>
    <w:rsid w:val="00876B04"/>
    <w:rsid w:val="00876C10"/>
    <w:rsid w:val="00876C58"/>
    <w:rsid w:val="0087715D"/>
    <w:rsid w:val="0087759C"/>
    <w:rsid w:val="0087762C"/>
    <w:rsid w:val="00877662"/>
    <w:rsid w:val="00877780"/>
    <w:rsid w:val="00877CD8"/>
    <w:rsid w:val="00877DAA"/>
    <w:rsid w:val="00877ED7"/>
    <w:rsid w:val="008800A9"/>
    <w:rsid w:val="00880D0C"/>
    <w:rsid w:val="00880EDE"/>
    <w:rsid w:val="008811A1"/>
    <w:rsid w:val="0088148B"/>
    <w:rsid w:val="008818B2"/>
    <w:rsid w:val="008819B6"/>
    <w:rsid w:val="00881DB4"/>
    <w:rsid w:val="008828A6"/>
    <w:rsid w:val="008829E7"/>
    <w:rsid w:val="00882A9F"/>
    <w:rsid w:val="00882B6F"/>
    <w:rsid w:val="00882D5B"/>
    <w:rsid w:val="00882EE5"/>
    <w:rsid w:val="008838B9"/>
    <w:rsid w:val="00883A79"/>
    <w:rsid w:val="00883F18"/>
    <w:rsid w:val="00884B3B"/>
    <w:rsid w:val="00885014"/>
    <w:rsid w:val="00885750"/>
    <w:rsid w:val="00885907"/>
    <w:rsid w:val="0088592C"/>
    <w:rsid w:val="00885C24"/>
    <w:rsid w:val="00885DF5"/>
    <w:rsid w:val="00885FFF"/>
    <w:rsid w:val="0088605F"/>
    <w:rsid w:val="00886376"/>
    <w:rsid w:val="008863F6"/>
    <w:rsid w:val="00886685"/>
    <w:rsid w:val="008866B9"/>
    <w:rsid w:val="00886D44"/>
    <w:rsid w:val="00887168"/>
    <w:rsid w:val="008871BE"/>
    <w:rsid w:val="0088783C"/>
    <w:rsid w:val="00887F11"/>
    <w:rsid w:val="0089021E"/>
    <w:rsid w:val="00890AA8"/>
    <w:rsid w:val="00890E10"/>
    <w:rsid w:val="00890F31"/>
    <w:rsid w:val="00891210"/>
    <w:rsid w:val="00891315"/>
    <w:rsid w:val="00891C78"/>
    <w:rsid w:val="00892121"/>
    <w:rsid w:val="008923CF"/>
    <w:rsid w:val="008928D7"/>
    <w:rsid w:val="00892B23"/>
    <w:rsid w:val="00892E47"/>
    <w:rsid w:val="008931C5"/>
    <w:rsid w:val="008934A0"/>
    <w:rsid w:val="00893564"/>
    <w:rsid w:val="00893616"/>
    <w:rsid w:val="008936D4"/>
    <w:rsid w:val="0089374E"/>
    <w:rsid w:val="008937DD"/>
    <w:rsid w:val="00893903"/>
    <w:rsid w:val="00893FD1"/>
    <w:rsid w:val="00893FE4"/>
    <w:rsid w:val="0089425C"/>
    <w:rsid w:val="0089435A"/>
    <w:rsid w:val="008943E3"/>
    <w:rsid w:val="0089452F"/>
    <w:rsid w:val="0089461F"/>
    <w:rsid w:val="008946F4"/>
    <w:rsid w:val="00894702"/>
    <w:rsid w:val="00894F7D"/>
    <w:rsid w:val="008953A4"/>
    <w:rsid w:val="008954BF"/>
    <w:rsid w:val="00895525"/>
    <w:rsid w:val="00895781"/>
    <w:rsid w:val="00895AE6"/>
    <w:rsid w:val="00895E03"/>
    <w:rsid w:val="0089610E"/>
    <w:rsid w:val="00896161"/>
    <w:rsid w:val="0089622B"/>
    <w:rsid w:val="00896631"/>
    <w:rsid w:val="008969CA"/>
    <w:rsid w:val="008969F3"/>
    <w:rsid w:val="00897073"/>
    <w:rsid w:val="008970CF"/>
    <w:rsid w:val="008972A1"/>
    <w:rsid w:val="00897337"/>
    <w:rsid w:val="0089742A"/>
    <w:rsid w:val="0089771F"/>
    <w:rsid w:val="00897A96"/>
    <w:rsid w:val="00897DC0"/>
    <w:rsid w:val="00897E0F"/>
    <w:rsid w:val="008A01BB"/>
    <w:rsid w:val="008A031B"/>
    <w:rsid w:val="008A0596"/>
    <w:rsid w:val="008A05E0"/>
    <w:rsid w:val="008A0713"/>
    <w:rsid w:val="008A08F0"/>
    <w:rsid w:val="008A0918"/>
    <w:rsid w:val="008A09FF"/>
    <w:rsid w:val="008A111A"/>
    <w:rsid w:val="008A12AA"/>
    <w:rsid w:val="008A149C"/>
    <w:rsid w:val="008A1672"/>
    <w:rsid w:val="008A18A7"/>
    <w:rsid w:val="008A1C61"/>
    <w:rsid w:val="008A1E43"/>
    <w:rsid w:val="008A212B"/>
    <w:rsid w:val="008A2286"/>
    <w:rsid w:val="008A252A"/>
    <w:rsid w:val="008A2633"/>
    <w:rsid w:val="008A296D"/>
    <w:rsid w:val="008A2A56"/>
    <w:rsid w:val="008A3401"/>
    <w:rsid w:val="008A35B5"/>
    <w:rsid w:val="008A36E6"/>
    <w:rsid w:val="008A3785"/>
    <w:rsid w:val="008A3995"/>
    <w:rsid w:val="008A3AA0"/>
    <w:rsid w:val="008A4E4B"/>
    <w:rsid w:val="008A5288"/>
    <w:rsid w:val="008A57CA"/>
    <w:rsid w:val="008A5A39"/>
    <w:rsid w:val="008A5A6D"/>
    <w:rsid w:val="008A655D"/>
    <w:rsid w:val="008A6637"/>
    <w:rsid w:val="008A66DA"/>
    <w:rsid w:val="008A6D60"/>
    <w:rsid w:val="008A6E4E"/>
    <w:rsid w:val="008A7634"/>
    <w:rsid w:val="008A767C"/>
    <w:rsid w:val="008A7CA1"/>
    <w:rsid w:val="008A7F4F"/>
    <w:rsid w:val="008B010C"/>
    <w:rsid w:val="008B0802"/>
    <w:rsid w:val="008B0FF8"/>
    <w:rsid w:val="008B1842"/>
    <w:rsid w:val="008B1848"/>
    <w:rsid w:val="008B194D"/>
    <w:rsid w:val="008B1A21"/>
    <w:rsid w:val="008B1D2D"/>
    <w:rsid w:val="008B1FC8"/>
    <w:rsid w:val="008B20B6"/>
    <w:rsid w:val="008B2358"/>
    <w:rsid w:val="008B241D"/>
    <w:rsid w:val="008B24FD"/>
    <w:rsid w:val="008B251C"/>
    <w:rsid w:val="008B2D1F"/>
    <w:rsid w:val="008B2D9F"/>
    <w:rsid w:val="008B3275"/>
    <w:rsid w:val="008B36A2"/>
    <w:rsid w:val="008B37B1"/>
    <w:rsid w:val="008B395E"/>
    <w:rsid w:val="008B3AA9"/>
    <w:rsid w:val="008B4167"/>
    <w:rsid w:val="008B4463"/>
    <w:rsid w:val="008B46D4"/>
    <w:rsid w:val="008B47F4"/>
    <w:rsid w:val="008B4A5B"/>
    <w:rsid w:val="008B4B5B"/>
    <w:rsid w:val="008B4CC4"/>
    <w:rsid w:val="008B4F17"/>
    <w:rsid w:val="008B5011"/>
    <w:rsid w:val="008B5292"/>
    <w:rsid w:val="008B52E6"/>
    <w:rsid w:val="008B52EA"/>
    <w:rsid w:val="008B5326"/>
    <w:rsid w:val="008B5440"/>
    <w:rsid w:val="008B5497"/>
    <w:rsid w:val="008B565D"/>
    <w:rsid w:val="008B5AF1"/>
    <w:rsid w:val="008B5B5B"/>
    <w:rsid w:val="008B5C34"/>
    <w:rsid w:val="008B643F"/>
    <w:rsid w:val="008B6626"/>
    <w:rsid w:val="008B6966"/>
    <w:rsid w:val="008B7105"/>
    <w:rsid w:val="008B7425"/>
    <w:rsid w:val="008B77BA"/>
    <w:rsid w:val="008B78AB"/>
    <w:rsid w:val="008B7C64"/>
    <w:rsid w:val="008B7E0F"/>
    <w:rsid w:val="008B7E4C"/>
    <w:rsid w:val="008C049D"/>
    <w:rsid w:val="008C0F57"/>
    <w:rsid w:val="008C194B"/>
    <w:rsid w:val="008C1C75"/>
    <w:rsid w:val="008C1CD0"/>
    <w:rsid w:val="008C2A84"/>
    <w:rsid w:val="008C2F15"/>
    <w:rsid w:val="008C2F23"/>
    <w:rsid w:val="008C3038"/>
    <w:rsid w:val="008C3560"/>
    <w:rsid w:val="008C374E"/>
    <w:rsid w:val="008C37C5"/>
    <w:rsid w:val="008C38A5"/>
    <w:rsid w:val="008C39FE"/>
    <w:rsid w:val="008C3D73"/>
    <w:rsid w:val="008C3DFE"/>
    <w:rsid w:val="008C3ECC"/>
    <w:rsid w:val="008C3FC4"/>
    <w:rsid w:val="008C457F"/>
    <w:rsid w:val="008C46B6"/>
    <w:rsid w:val="008C48C3"/>
    <w:rsid w:val="008C4B62"/>
    <w:rsid w:val="008C4F85"/>
    <w:rsid w:val="008C50E8"/>
    <w:rsid w:val="008C592A"/>
    <w:rsid w:val="008C5DDD"/>
    <w:rsid w:val="008C5E0D"/>
    <w:rsid w:val="008C5F54"/>
    <w:rsid w:val="008C613F"/>
    <w:rsid w:val="008C62A2"/>
    <w:rsid w:val="008C6394"/>
    <w:rsid w:val="008C63F0"/>
    <w:rsid w:val="008C657A"/>
    <w:rsid w:val="008C659C"/>
    <w:rsid w:val="008C6773"/>
    <w:rsid w:val="008C68E2"/>
    <w:rsid w:val="008C6C47"/>
    <w:rsid w:val="008C6C76"/>
    <w:rsid w:val="008C7326"/>
    <w:rsid w:val="008C7532"/>
    <w:rsid w:val="008C7792"/>
    <w:rsid w:val="008C77AB"/>
    <w:rsid w:val="008C7EDF"/>
    <w:rsid w:val="008C7F8C"/>
    <w:rsid w:val="008C7FD4"/>
    <w:rsid w:val="008D0101"/>
    <w:rsid w:val="008D05A9"/>
    <w:rsid w:val="008D08AD"/>
    <w:rsid w:val="008D0A75"/>
    <w:rsid w:val="008D0E76"/>
    <w:rsid w:val="008D131B"/>
    <w:rsid w:val="008D163E"/>
    <w:rsid w:val="008D1BF2"/>
    <w:rsid w:val="008D1DA8"/>
    <w:rsid w:val="008D22DC"/>
    <w:rsid w:val="008D22FD"/>
    <w:rsid w:val="008D24E5"/>
    <w:rsid w:val="008D25E2"/>
    <w:rsid w:val="008D272B"/>
    <w:rsid w:val="008D2B7B"/>
    <w:rsid w:val="008D2F73"/>
    <w:rsid w:val="008D326E"/>
    <w:rsid w:val="008D3357"/>
    <w:rsid w:val="008D34B3"/>
    <w:rsid w:val="008D39CD"/>
    <w:rsid w:val="008D3A9C"/>
    <w:rsid w:val="008D3B28"/>
    <w:rsid w:val="008D3B4B"/>
    <w:rsid w:val="008D3BFD"/>
    <w:rsid w:val="008D3D49"/>
    <w:rsid w:val="008D4298"/>
    <w:rsid w:val="008D43C1"/>
    <w:rsid w:val="008D4544"/>
    <w:rsid w:val="008D458C"/>
    <w:rsid w:val="008D4812"/>
    <w:rsid w:val="008D4C3E"/>
    <w:rsid w:val="008D568E"/>
    <w:rsid w:val="008D598A"/>
    <w:rsid w:val="008D5B97"/>
    <w:rsid w:val="008D5D67"/>
    <w:rsid w:val="008D5E78"/>
    <w:rsid w:val="008D6244"/>
    <w:rsid w:val="008D66D6"/>
    <w:rsid w:val="008D681E"/>
    <w:rsid w:val="008D68E4"/>
    <w:rsid w:val="008D6A6B"/>
    <w:rsid w:val="008D6B44"/>
    <w:rsid w:val="008D6C1E"/>
    <w:rsid w:val="008D6D75"/>
    <w:rsid w:val="008D6E53"/>
    <w:rsid w:val="008D6E5C"/>
    <w:rsid w:val="008D70B0"/>
    <w:rsid w:val="008D759A"/>
    <w:rsid w:val="008D7912"/>
    <w:rsid w:val="008D79C5"/>
    <w:rsid w:val="008D7E5A"/>
    <w:rsid w:val="008E0467"/>
    <w:rsid w:val="008E0722"/>
    <w:rsid w:val="008E072D"/>
    <w:rsid w:val="008E084E"/>
    <w:rsid w:val="008E0A73"/>
    <w:rsid w:val="008E0BB1"/>
    <w:rsid w:val="008E0F6D"/>
    <w:rsid w:val="008E116C"/>
    <w:rsid w:val="008E15C2"/>
    <w:rsid w:val="008E175E"/>
    <w:rsid w:val="008E178B"/>
    <w:rsid w:val="008E178C"/>
    <w:rsid w:val="008E1A43"/>
    <w:rsid w:val="008E21CF"/>
    <w:rsid w:val="008E22D0"/>
    <w:rsid w:val="008E2698"/>
    <w:rsid w:val="008E2E8F"/>
    <w:rsid w:val="008E318A"/>
    <w:rsid w:val="008E32C4"/>
    <w:rsid w:val="008E34B6"/>
    <w:rsid w:val="008E354E"/>
    <w:rsid w:val="008E4909"/>
    <w:rsid w:val="008E4950"/>
    <w:rsid w:val="008E4C47"/>
    <w:rsid w:val="008E4D8F"/>
    <w:rsid w:val="008E4E19"/>
    <w:rsid w:val="008E4F34"/>
    <w:rsid w:val="008E5475"/>
    <w:rsid w:val="008E54EA"/>
    <w:rsid w:val="008E560D"/>
    <w:rsid w:val="008E5708"/>
    <w:rsid w:val="008E572A"/>
    <w:rsid w:val="008E5770"/>
    <w:rsid w:val="008E585B"/>
    <w:rsid w:val="008E586A"/>
    <w:rsid w:val="008E5D52"/>
    <w:rsid w:val="008E5E22"/>
    <w:rsid w:val="008E6020"/>
    <w:rsid w:val="008E6097"/>
    <w:rsid w:val="008E63A6"/>
    <w:rsid w:val="008E6603"/>
    <w:rsid w:val="008E6D91"/>
    <w:rsid w:val="008E6E8D"/>
    <w:rsid w:val="008E6E98"/>
    <w:rsid w:val="008E7166"/>
    <w:rsid w:val="008E71FA"/>
    <w:rsid w:val="008E726F"/>
    <w:rsid w:val="008E72AD"/>
    <w:rsid w:val="008E74B9"/>
    <w:rsid w:val="008E7769"/>
    <w:rsid w:val="008E77F2"/>
    <w:rsid w:val="008E7B5A"/>
    <w:rsid w:val="008E7BC1"/>
    <w:rsid w:val="008E7D2F"/>
    <w:rsid w:val="008F0527"/>
    <w:rsid w:val="008F0611"/>
    <w:rsid w:val="008F0859"/>
    <w:rsid w:val="008F08A4"/>
    <w:rsid w:val="008F0C09"/>
    <w:rsid w:val="008F0C4F"/>
    <w:rsid w:val="008F0E2A"/>
    <w:rsid w:val="008F0ED8"/>
    <w:rsid w:val="008F116C"/>
    <w:rsid w:val="008F1565"/>
    <w:rsid w:val="008F1571"/>
    <w:rsid w:val="008F1968"/>
    <w:rsid w:val="008F1BDF"/>
    <w:rsid w:val="008F1F43"/>
    <w:rsid w:val="008F1F47"/>
    <w:rsid w:val="008F2037"/>
    <w:rsid w:val="008F2043"/>
    <w:rsid w:val="008F2458"/>
    <w:rsid w:val="008F3169"/>
    <w:rsid w:val="008F3422"/>
    <w:rsid w:val="008F3582"/>
    <w:rsid w:val="008F37C6"/>
    <w:rsid w:val="008F3D6C"/>
    <w:rsid w:val="008F4171"/>
    <w:rsid w:val="008F45D7"/>
    <w:rsid w:val="008F47FB"/>
    <w:rsid w:val="008F484F"/>
    <w:rsid w:val="008F4CFD"/>
    <w:rsid w:val="008F4DB4"/>
    <w:rsid w:val="008F4FEF"/>
    <w:rsid w:val="008F5071"/>
    <w:rsid w:val="008F553C"/>
    <w:rsid w:val="008F5FA4"/>
    <w:rsid w:val="008F672D"/>
    <w:rsid w:val="008F6776"/>
    <w:rsid w:val="008F693B"/>
    <w:rsid w:val="008F6DDA"/>
    <w:rsid w:val="008F72A4"/>
    <w:rsid w:val="008F777D"/>
    <w:rsid w:val="008F78EE"/>
    <w:rsid w:val="008F7B08"/>
    <w:rsid w:val="008F7C28"/>
    <w:rsid w:val="008F7FB1"/>
    <w:rsid w:val="00900852"/>
    <w:rsid w:val="00900CE5"/>
    <w:rsid w:val="00900F2F"/>
    <w:rsid w:val="0090108F"/>
    <w:rsid w:val="00901250"/>
    <w:rsid w:val="00901421"/>
    <w:rsid w:val="009017EB"/>
    <w:rsid w:val="00901B58"/>
    <w:rsid w:val="00902367"/>
    <w:rsid w:val="00902456"/>
    <w:rsid w:val="009027A3"/>
    <w:rsid w:val="009028C2"/>
    <w:rsid w:val="00902AC0"/>
    <w:rsid w:val="00902C6D"/>
    <w:rsid w:val="00902E20"/>
    <w:rsid w:val="009031B2"/>
    <w:rsid w:val="00903749"/>
    <w:rsid w:val="0090392B"/>
    <w:rsid w:val="00903953"/>
    <w:rsid w:val="00903F8A"/>
    <w:rsid w:val="00903FB8"/>
    <w:rsid w:val="0090410A"/>
    <w:rsid w:val="00904142"/>
    <w:rsid w:val="00904238"/>
    <w:rsid w:val="009043AA"/>
    <w:rsid w:val="009045F2"/>
    <w:rsid w:val="00904B51"/>
    <w:rsid w:val="00904C59"/>
    <w:rsid w:val="00904CF7"/>
    <w:rsid w:val="00904F6C"/>
    <w:rsid w:val="00905220"/>
    <w:rsid w:val="00905E99"/>
    <w:rsid w:val="00905F7B"/>
    <w:rsid w:val="009061DC"/>
    <w:rsid w:val="00906282"/>
    <w:rsid w:val="009063E0"/>
    <w:rsid w:val="00906411"/>
    <w:rsid w:val="0090695F"/>
    <w:rsid w:val="00906A4A"/>
    <w:rsid w:val="00906EB3"/>
    <w:rsid w:val="0090702F"/>
    <w:rsid w:val="00907205"/>
    <w:rsid w:val="00907470"/>
    <w:rsid w:val="009077C0"/>
    <w:rsid w:val="00907D41"/>
    <w:rsid w:val="00910372"/>
    <w:rsid w:val="009104AA"/>
    <w:rsid w:val="0091155B"/>
    <w:rsid w:val="0091178E"/>
    <w:rsid w:val="00911837"/>
    <w:rsid w:val="009118EB"/>
    <w:rsid w:val="00911A2F"/>
    <w:rsid w:val="00911BF0"/>
    <w:rsid w:val="00912214"/>
    <w:rsid w:val="00912343"/>
    <w:rsid w:val="00912474"/>
    <w:rsid w:val="009124B1"/>
    <w:rsid w:val="0091290B"/>
    <w:rsid w:val="00912CD3"/>
    <w:rsid w:val="00913088"/>
    <w:rsid w:val="00913E47"/>
    <w:rsid w:val="00913E82"/>
    <w:rsid w:val="00913FA7"/>
    <w:rsid w:val="009141CC"/>
    <w:rsid w:val="009141D1"/>
    <w:rsid w:val="00914218"/>
    <w:rsid w:val="0091422D"/>
    <w:rsid w:val="0091431B"/>
    <w:rsid w:val="00914424"/>
    <w:rsid w:val="0091497B"/>
    <w:rsid w:val="009149AA"/>
    <w:rsid w:val="00914C9B"/>
    <w:rsid w:val="00914E76"/>
    <w:rsid w:val="009151FB"/>
    <w:rsid w:val="009152B3"/>
    <w:rsid w:val="00915CBE"/>
    <w:rsid w:val="00915D36"/>
    <w:rsid w:val="00915F5F"/>
    <w:rsid w:val="00915FCA"/>
    <w:rsid w:val="00916190"/>
    <w:rsid w:val="009161AB"/>
    <w:rsid w:val="00916634"/>
    <w:rsid w:val="00916690"/>
    <w:rsid w:val="00916EEE"/>
    <w:rsid w:val="00916F2B"/>
    <w:rsid w:val="0091706D"/>
    <w:rsid w:val="009170C7"/>
    <w:rsid w:val="0091737A"/>
    <w:rsid w:val="009174A1"/>
    <w:rsid w:val="00917640"/>
    <w:rsid w:val="00917B79"/>
    <w:rsid w:val="00917ECE"/>
    <w:rsid w:val="00917EE1"/>
    <w:rsid w:val="00921A25"/>
    <w:rsid w:val="00921A7F"/>
    <w:rsid w:val="00921B80"/>
    <w:rsid w:val="00921DBA"/>
    <w:rsid w:val="00921F31"/>
    <w:rsid w:val="0092200B"/>
    <w:rsid w:val="009228DE"/>
    <w:rsid w:val="00922C54"/>
    <w:rsid w:val="00922CF0"/>
    <w:rsid w:val="00923E00"/>
    <w:rsid w:val="009242C2"/>
    <w:rsid w:val="0092442D"/>
    <w:rsid w:val="00924FCE"/>
    <w:rsid w:val="00925554"/>
    <w:rsid w:val="00925580"/>
    <w:rsid w:val="0092558F"/>
    <w:rsid w:val="0092559C"/>
    <w:rsid w:val="009255F4"/>
    <w:rsid w:val="0092566E"/>
    <w:rsid w:val="0092592D"/>
    <w:rsid w:val="00925951"/>
    <w:rsid w:val="00925B2D"/>
    <w:rsid w:val="00925F74"/>
    <w:rsid w:val="00925FB1"/>
    <w:rsid w:val="0092638D"/>
    <w:rsid w:val="00926DAE"/>
    <w:rsid w:val="009270E3"/>
    <w:rsid w:val="00927320"/>
    <w:rsid w:val="00927789"/>
    <w:rsid w:val="00927DFC"/>
    <w:rsid w:val="0093004F"/>
    <w:rsid w:val="00930054"/>
    <w:rsid w:val="009301EB"/>
    <w:rsid w:val="009304B2"/>
    <w:rsid w:val="00930823"/>
    <w:rsid w:val="00930B82"/>
    <w:rsid w:val="00930E2E"/>
    <w:rsid w:val="00930F13"/>
    <w:rsid w:val="00930FAB"/>
    <w:rsid w:val="00930FC7"/>
    <w:rsid w:val="009310CB"/>
    <w:rsid w:val="00931151"/>
    <w:rsid w:val="009318C6"/>
    <w:rsid w:val="00931A24"/>
    <w:rsid w:val="00931AD3"/>
    <w:rsid w:val="00931D4B"/>
    <w:rsid w:val="00932670"/>
    <w:rsid w:val="009329CF"/>
    <w:rsid w:val="00932B5B"/>
    <w:rsid w:val="009330F8"/>
    <w:rsid w:val="00933244"/>
    <w:rsid w:val="009332B0"/>
    <w:rsid w:val="00933383"/>
    <w:rsid w:val="0093345A"/>
    <w:rsid w:val="00933534"/>
    <w:rsid w:val="00933C4F"/>
    <w:rsid w:val="00933D58"/>
    <w:rsid w:val="0093402D"/>
    <w:rsid w:val="009342F3"/>
    <w:rsid w:val="00934460"/>
    <w:rsid w:val="009344CC"/>
    <w:rsid w:val="0093452D"/>
    <w:rsid w:val="0093481B"/>
    <w:rsid w:val="0093566E"/>
    <w:rsid w:val="00935C60"/>
    <w:rsid w:val="0093652F"/>
    <w:rsid w:val="0093653D"/>
    <w:rsid w:val="00936B42"/>
    <w:rsid w:val="00936E4D"/>
    <w:rsid w:val="00936F32"/>
    <w:rsid w:val="00937268"/>
    <w:rsid w:val="009373A9"/>
    <w:rsid w:val="0093769D"/>
    <w:rsid w:val="00937934"/>
    <w:rsid w:val="00937BE9"/>
    <w:rsid w:val="00940429"/>
    <w:rsid w:val="009405A4"/>
    <w:rsid w:val="00940B8B"/>
    <w:rsid w:val="00940BA7"/>
    <w:rsid w:val="00940E96"/>
    <w:rsid w:val="0094123F"/>
    <w:rsid w:val="00941253"/>
    <w:rsid w:val="00941349"/>
    <w:rsid w:val="009413B3"/>
    <w:rsid w:val="009415FF"/>
    <w:rsid w:val="009416FD"/>
    <w:rsid w:val="00941B26"/>
    <w:rsid w:val="00941CE2"/>
    <w:rsid w:val="00942613"/>
    <w:rsid w:val="00942824"/>
    <w:rsid w:val="0094291E"/>
    <w:rsid w:val="00942AC3"/>
    <w:rsid w:val="00942AF1"/>
    <w:rsid w:val="00942F5B"/>
    <w:rsid w:val="009430AA"/>
    <w:rsid w:val="00943136"/>
    <w:rsid w:val="009436DB"/>
    <w:rsid w:val="00943A36"/>
    <w:rsid w:val="00943D26"/>
    <w:rsid w:val="00944067"/>
    <w:rsid w:val="009446CC"/>
    <w:rsid w:val="00944A78"/>
    <w:rsid w:val="00944DD4"/>
    <w:rsid w:val="00944E29"/>
    <w:rsid w:val="00944E74"/>
    <w:rsid w:val="00944FC3"/>
    <w:rsid w:val="0094506C"/>
    <w:rsid w:val="00945109"/>
    <w:rsid w:val="009451E2"/>
    <w:rsid w:val="00945480"/>
    <w:rsid w:val="0094551F"/>
    <w:rsid w:val="00945601"/>
    <w:rsid w:val="0094563A"/>
    <w:rsid w:val="00945700"/>
    <w:rsid w:val="0094586A"/>
    <w:rsid w:val="00945A03"/>
    <w:rsid w:val="00945EA3"/>
    <w:rsid w:val="00946043"/>
    <w:rsid w:val="0094638C"/>
    <w:rsid w:val="00946C79"/>
    <w:rsid w:val="00946CAF"/>
    <w:rsid w:val="00946E1D"/>
    <w:rsid w:val="00947372"/>
    <w:rsid w:val="00947622"/>
    <w:rsid w:val="009476F5"/>
    <w:rsid w:val="00947C73"/>
    <w:rsid w:val="009504C7"/>
    <w:rsid w:val="009505FF"/>
    <w:rsid w:val="0095068A"/>
    <w:rsid w:val="00950CE8"/>
    <w:rsid w:val="00950FC0"/>
    <w:rsid w:val="009510E1"/>
    <w:rsid w:val="009513B6"/>
    <w:rsid w:val="0095149B"/>
    <w:rsid w:val="00951BCF"/>
    <w:rsid w:val="00951F39"/>
    <w:rsid w:val="00951F7F"/>
    <w:rsid w:val="00952019"/>
    <w:rsid w:val="009520C5"/>
    <w:rsid w:val="009526B8"/>
    <w:rsid w:val="00952719"/>
    <w:rsid w:val="0095284D"/>
    <w:rsid w:val="00952B01"/>
    <w:rsid w:val="00953044"/>
    <w:rsid w:val="00953241"/>
    <w:rsid w:val="0095343D"/>
    <w:rsid w:val="0095348A"/>
    <w:rsid w:val="00953BF7"/>
    <w:rsid w:val="00953EA3"/>
    <w:rsid w:val="00954049"/>
    <w:rsid w:val="009543B3"/>
    <w:rsid w:val="009544C0"/>
    <w:rsid w:val="00954C7D"/>
    <w:rsid w:val="00954FD9"/>
    <w:rsid w:val="0095501A"/>
    <w:rsid w:val="009553C7"/>
    <w:rsid w:val="009555C2"/>
    <w:rsid w:val="00955605"/>
    <w:rsid w:val="009557FD"/>
    <w:rsid w:val="009558F5"/>
    <w:rsid w:val="00955B8A"/>
    <w:rsid w:val="00955D1B"/>
    <w:rsid w:val="00955E8B"/>
    <w:rsid w:val="00955FC7"/>
    <w:rsid w:val="00956205"/>
    <w:rsid w:val="00956423"/>
    <w:rsid w:val="009566F4"/>
    <w:rsid w:val="009569CC"/>
    <w:rsid w:val="0095706B"/>
    <w:rsid w:val="009575F9"/>
    <w:rsid w:val="009578A8"/>
    <w:rsid w:val="0095793D"/>
    <w:rsid w:val="009579C1"/>
    <w:rsid w:val="00957A35"/>
    <w:rsid w:val="00957B2C"/>
    <w:rsid w:val="00957B3C"/>
    <w:rsid w:val="00957C44"/>
    <w:rsid w:val="00957CCB"/>
    <w:rsid w:val="009600E4"/>
    <w:rsid w:val="0096027C"/>
    <w:rsid w:val="00960385"/>
    <w:rsid w:val="00960A5B"/>
    <w:rsid w:val="00960C22"/>
    <w:rsid w:val="00960D5E"/>
    <w:rsid w:val="00960E43"/>
    <w:rsid w:val="00961436"/>
    <w:rsid w:val="009614AE"/>
    <w:rsid w:val="00961AB6"/>
    <w:rsid w:val="00961D8C"/>
    <w:rsid w:val="0096221B"/>
    <w:rsid w:val="009622EA"/>
    <w:rsid w:val="00962E46"/>
    <w:rsid w:val="00962F96"/>
    <w:rsid w:val="0096301B"/>
    <w:rsid w:val="00963160"/>
    <w:rsid w:val="00963168"/>
    <w:rsid w:val="00963314"/>
    <w:rsid w:val="00963487"/>
    <w:rsid w:val="0096396E"/>
    <w:rsid w:val="00963EC4"/>
    <w:rsid w:val="00964400"/>
    <w:rsid w:val="0096440A"/>
    <w:rsid w:val="00964679"/>
    <w:rsid w:val="00964772"/>
    <w:rsid w:val="00964A3B"/>
    <w:rsid w:val="00964A5F"/>
    <w:rsid w:val="00964ECF"/>
    <w:rsid w:val="009650DB"/>
    <w:rsid w:val="00965609"/>
    <w:rsid w:val="00965D22"/>
    <w:rsid w:val="00965DDB"/>
    <w:rsid w:val="00966B91"/>
    <w:rsid w:val="00966CF4"/>
    <w:rsid w:val="009672C1"/>
    <w:rsid w:val="0096745E"/>
    <w:rsid w:val="009675BB"/>
    <w:rsid w:val="00967808"/>
    <w:rsid w:val="00967BC5"/>
    <w:rsid w:val="00970088"/>
    <w:rsid w:val="009701D0"/>
    <w:rsid w:val="00970434"/>
    <w:rsid w:val="009706A1"/>
    <w:rsid w:val="00970BC7"/>
    <w:rsid w:val="00970C17"/>
    <w:rsid w:val="00970D79"/>
    <w:rsid w:val="00971321"/>
    <w:rsid w:val="00971459"/>
    <w:rsid w:val="00971C32"/>
    <w:rsid w:val="00971EA2"/>
    <w:rsid w:val="00972045"/>
    <w:rsid w:val="009726B0"/>
    <w:rsid w:val="00972751"/>
    <w:rsid w:val="00972CAC"/>
    <w:rsid w:val="00972FDA"/>
    <w:rsid w:val="00973113"/>
    <w:rsid w:val="009731A9"/>
    <w:rsid w:val="00973483"/>
    <w:rsid w:val="00973562"/>
    <w:rsid w:val="009735A8"/>
    <w:rsid w:val="00973F76"/>
    <w:rsid w:val="009744C7"/>
    <w:rsid w:val="00974BD4"/>
    <w:rsid w:val="00974C42"/>
    <w:rsid w:val="009753E9"/>
    <w:rsid w:val="009758B9"/>
    <w:rsid w:val="009759A3"/>
    <w:rsid w:val="00975A5D"/>
    <w:rsid w:val="00975BCC"/>
    <w:rsid w:val="0097619E"/>
    <w:rsid w:val="009761C1"/>
    <w:rsid w:val="00976477"/>
    <w:rsid w:val="00976588"/>
    <w:rsid w:val="00976777"/>
    <w:rsid w:val="009769D4"/>
    <w:rsid w:val="00976B33"/>
    <w:rsid w:val="00976C34"/>
    <w:rsid w:val="00976CC7"/>
    <w:rsid w:val="009772E5"/>
    <w:rsid w:val="00977899"/>
    <w:rsid w:val="00977E26"/>
    <w:rsid w:val="0098011B"/>
    <w:rsid w:val="0098028D"/>
    <w:rsid w:val="009802DD"/>
    <w:rsid w:val="009809D0"/>
    <w:rsid w:val="00980F0E"/>
    <w:rsid w:val="00981081"/>
    <w:rsid w:val="00981254"/>
    <w:rsid w:val="009813B0"/>
    <w:rsid w:val="009816CE"/>
    <w:rsid w:val="00981718"/>
    <w:rsid w:val="0098176B"/>
    <w:rsid w:val="009818DD"/>
    <w:rsid w:val="00981A6A"/>
    <w:rsid w:val="00981B93"/>
    <w:rsid w:val="00982315"/>
    <w:rsid w:val="00982505"/>
    <w:rsid w:val="009825D3"/>
    <w:rsid w:val="00982D20"/>
    <w:rsid w:val="00982FF7"/>
    <w:rsid w:val="00983590"/>
    <w:rsid w:val="009835B2"/>
    <w:rsid w:val="00983753"/>
    <w:rsid w:val="0098375C"/>
    <w:rsid w:val="0098393F"/>
    <w:rsid w:val="00983AE7"/>
    <w:rsid w:val="00983B39"/>
    <w:rsid w:val="00983C09"/>
    <w:rsid w:val="0098412A"/>
    <w:rsid w:val="009846B7"/>
    <w:rsid w:val="0098475A"/>
    <w:rsid w:val="00984B01"/>
    <w:rsid w:val="00984B36"/>
    <w:rsid w:val="00984CA5"/>
    <w:rsid w:val="00985187"/>
    <w:rsid w:val="009854CF"/>
    <w:rsid w:val="009858A9"/>
    <w:rsid w:val="00985997"/>
    <w:rsid w:val="00985B13"/>
    <w:rsid w:val="00985EC6"/>
    <w:rsid w:val="0098604A"/>
    <w:rsid w:val="00986229"/>
    <w:rsid w:val="009863CF"/>
    <w:rsid w:val="00986545"/>
    <w:rsid w:val="00986A8A"/>
    <w:rsid w:val="00986AE5"/>
    <w:rsid w:val="00986FA8"/>
    <w:rsid w:val="009870B0"/>
    <w:rsid w:val="009870C4"/>
    <w:rsid w:val="0098734B"/>
    <w:rsid w:val="0098737F"/>
    <w:rsid w:val="009874C1"/>
    <w:rsid w:val="00987566"/>
    <w:rsid w:val="00987784"/>
    <w:rsid w:val="009878BF"/>
    <w:rsid w:val="00987C60"/>
    <w:rsid w:val="00987DF3"/>
    <w:rsid w:val="009901D5"/>
    <w:rsid w:val="009901E4"/>
    <w:rsid w:val="00990424"/>
    <w:rsid w:val="0099045D"/>
    <w:rsid w:val="00990B7B"/>
    <w:rsid w:val="00990D16"/>
    <w:rsid w:val="00991292"/>
    <w:rsid w:val="009913E9"/>
    <w:rsid w:val="00991457"/>
    <w:rsid w:val="009914E2"/>
    <w:rsid w:val="009915E0"/>
    <w:rsid w:val="009919F2"/>
    <w:rsid w:val="00991C2A"/>
    <w:rsid w:val="00991E8A"/>
    <w:rsid w:val="00991EF1"/>
    <w:rsid w:val="009924DB"/>
    <w:rsid w:val="0099264D"/>
    <w:rsid w:val="00992657"/>
    <w:rsid w:val="00992C18"/>
    <w:rsid w:val="00992CBB"/>
    <w:rsid w:val="0099326F"/>
    <w:rsid w:val="009936AE"/>
    <w:rsid w:val="009937A0"/>
    <w:rsid w:val="009938E8"/>
    <w:rsid w:val="00993D18"/>
    <w:rsid w:val="00993D35"/>
    <w:rsid w:val="00993D9F"/>
    <w:rsid w:val="00993FC6"/>
    <w:rsid w:val="00994489"/>
    <w:rsid w:val="00994742"/>
    <w:rsid w:val="009947C0"/>
    <w:rsid w:val="00994F8D"/>
    <w:rsid w:val="00995186"/>
    <w:rsid w:val="0099529A"/>
    <w:rsid w:val="009955C9"/>
    <w:rsid w:val="0099591E"/>
    <w:rsid w:val="009960B6"/>
    <w:rsid w:val="0099635B"/>
    <w:rsid w:val="0099689B"/>
    <w:rsid w:val="009969B2"/>
    <w:rsid w:val="00996D2C"/>
    <w:rsid w:val="00996F2C"/>
    <w:rsid w:val="0099706C"/>
    <w:rsid w:val="0099717A"/>
    <w:rsid w:val="0099721A"/>
    <w:rsid w:val="009972E5"/>
    <w:rsid w:val="00997327"/>
    <w:rsid w:val="00997377"/>
    <w:rsid w:val="0099737E"/>
    <w:rsid w:val="0099769B"/>
    <w:rsid w:val="009977CC"/>
    <w:rsid w:val="009A0018"/>
    <w:rsid w:val="009A032A"/>
    <w:rsid w:val="009A0541"/>
    <w:rsid w:val="009A07C6"/>
    <w:rsid w:val="009A08FD"/>
    <w:rsid w:val="009A0A15"/>
    <w:rsid w:val="009A1215"/>
    <w:rsid w:val="009A1745"/>
    <w:rsid w:val="009A174E"/>
    <w:rsid w:val="009A180B"/>
    <w:rsid w:val="009A1E9E"/>
    <w:rsid w:val="009A1F07"/>
    <w:rsid w:val="009A2239"/>
    <w:rsid w:val="009A2647"/>
    <w:rsid w:val="009A27E9"/>
    <w:rsid w:val="009A2AFA"/>
    <w:rsid w:val="009A2E66"/>
    <w:rsid w:val="009A3094"/>
    <w:rsid w:val="009A30A9"/>
    <w:rsid w:val="009A3509"/>
    <w:rsid w:val="009A36EF"/>
    <w:rsid w:val="009A3933"/>
    <w:rsid w:val="009A3CC8"/>
    <w:rsid w:val="009A3DA9"/>
    <w:rsid w:val="009A3EA9"/>
    <w:rsid w:val="009A3EEE"/>
    <w:rsid w:val="009A420B"/>
    <w:rsid w:val="009A422A"/>
    <w:rsid w:val="009A435C"/>
    <w:rsid w:val="009A46C7"/>
    <w:rsid w:val="009A46D7"/>
    <w:rsid w:val="009A480F"/>
    <w:rsid w:val="009A48CB"/>
    <w:rsid w:val="009A4A0E"/>
    <w:rsid w:val="009A4ABD"/>
    <w:rsid w:val="009A4C1A"/>
    <w:rsid w:val="009A4FE2"/>
    <w:rsid w:val="009A4FE9"/>
    <w:rsid w:val="009A4FFA"/>
    <w:rsid w:val="009A5457"/>
    <w:rsid w:val="009A5819"/>
    <w:rsid w:val="009A5890"/>
    <w:rsid w:val="009A58D2"/>
    <w:rsid w:val="009A5B59"/>
    <w:rsid w:val="009A600A"/>
    <w:rsid w:val="009A66BD"/>
    <w:rsid w:val="009A6774"/>
    <w:rsid w:val="009A6780"/>
    <w:rsid w:val="009A6882"/>
    <w:rsid w:val="009A6955"/>
    <w:rsid w:val="009A6ED5"/>
    <w:rsid w:val="009A7094"/>
    <w:rsid w:val="009A7428"/>
    <w:rsid w:val="009A76C5"/>
    <w:rsid w:val="009A79A4"/>
    <w:rsid w:val="009A7B42"/>
    <w:rsid w:val="009A7DCC"/>
    <w:rsid w:val="009B0103"/>
    <w:rsid w:val="009B05BB"/>
    <w:rsid w:val="009B0627"/>
    <w:rsid w:val="009B0B28"/>
    <w:rsid w:val="009B114C"/>
    <w:rsid w:val="009B130A"/>
    <w:rsid w:val="009B13A7"/>
    <w:rsid w:val="009B141E"/>
    <w:rsid w:val="009B14BF"/>
    <w:rsid w:val="009B173D"/>
    <w:rsid w:val="009B19E0"/>
    <w:rsid w:val="009B1ABF"/>
    <w:rsid w:val="009B1CFD"/>
    <w:rsid w:val="009B231E"/>
    <w:rsid w:val="009B249D"/>
    <w:rsid w:val="009B2651"/>
    <w:rsid w:val="009B321F"/>
    <w:rsid w:val="009B34E0"/>
    <w:rsid w:val="009B3829"/>
    <w:rsid w:val="009B3AB1"/>
    <w:rsid w:val="009B3D2C"/>
    <w:rsid w:val="009B3D60"/>
    <w:rsid w:val="009B3F2B"/>
    <w:rsid w:val="009B4068"/>
    <w:rsid w:val="009B452F"/>
    <w:rsid w:val="009B4536"/>
    <w:rsid w:val="009B4539"/>
    <w:rsid w:val="009B4549"/>
    <w:rsid w:val="009B4952"/>
    <w:rsid w:val="009B49FB"/>
    <w:rsid w:val="009B4AD6"/>
    <w:rsid w:val="009B4B41"/>
    <w:rsid w:val="009B4ED7"/>
    <w:rsid w:val="009B5227"/>
    <w:rsid w:val="009B5309"/>
    <w:rsid w:val="009B55B6"/>
    <w:rsid w:val="009B56D7"/>
    <w:rsid w:val="009B5749"/>
    <w:rsid w:val="009B57DF"/>
    <w:rsid w:val="009B63B9"/>
    <w:rsid w:val="009B6498"/>
    <w:rsid w:val="009B64BC"/>
    <w:rsid w:val="009B6587"/>
    <w:rsid w:val="009B65D0"/>
    <w:rsid w:val="009B674C"/>
    <w:rsid w:val="009B67AB"/>
    <w:rsid w:val="009B68BC"/>
    <w:rsid w:val="009B69F8"/>
    <w:rsid w:val="009B6B75"/>
    <w:rsid w:val="009B6FE8"/>
    <w:rsid w:val="009B7742"/>
    <w:rsid w:val="009B7A9A"/>
    <w:rsid w:val="009B7FAE"/>
    <w:rsid w:val="009C0267"/>
    <w:rsid w:val="009C05D3"/>
    <w:rsid w:val="009C0986"/>
    <w:rsid w:val="009C0997"/>
    <w:rsid w:val="009C0A40"/>
    <w:rsid w:val="009C0A81"/>
    <w:rsid w:val="009C0AC8"/>
    <w:rsid w:val="009C0DF9"/>
    <w:rsid w:val="009C10D2"/>
    <w:rsid w:val="009C1321"/>
    <w:rsid w:val="009C18AD"/>
    <w:rsid w:val="009C18F3"/>
    <w:rsid w:val="009C1F9A"/>
    <w:rsid w:val="009C20B7"/>
    <w:rsid w:val="009C2247"/>
    <w:rsid w:val="009C22F3"/>
    <w:rsid w:val="009C24C1"/>
    <w:rsid w:val="009C254E"/>
    <w:rsid w:val="009C26DA"/>
    <w:rsid w:val="009C273D"/>
    <w:rsid w:val="009C2C56"/>
    <w:rsid w:val="009C3068"/>
    <w:rsid w:val="009C30F1"/>
    <w:rsid w:val="009C3605"/>
    <w:rsid w:val="009C39A7"/>
    <w:rsid w:val="009C40B9"/>
    <w:rsid w:val="009C41C4"/>
    <w:rsid w:val="009C4260"/>
    <w:rsid w:val="009C44A1"/>
    <w:rsid w:val="009C44AF"/>
    <w:rsid w:val="009C458F"/>
    <w:rsid w:val="009C462B"/>
    <w:rsid w:val="009C4B26"/>
    <w:rsid w:val="009C4D09"/>
    <w:rsid w:val="009C4DB9"/>
    <w:rsid w:val="009C5085"/>
    <w:rsid w:val="009C521B"/>
    <w:rsid w:val="009C53AD"/>
    <w:rsid w:val="009C5580"/>
    <w:rsid w:val="009C5844"/>
    <w:rsid w:val="009C5CF9"/>
    <w:rsid w:val="009C646E"/>
    <w:rsid w:val="009C6612"/>
    <w:rsid w:val="009C6B09"/>
    <w:rsid w:val="009C6D94"/>
    <w:rsid w:val="009C6ED5"/>
    <w:rsid w:val="009C6F39"/>
    <w:rsid w:val="009C7043"/>
    <w:rsid w:val="009C73F2"/>
    <w:rsid w:val="009C76ED"/>
    <w:rsid w:val="009C781D"/>
    <w:rsid w:val="009C7850"/>
    <w:rsid w:val="009C7982"/>
    <w:rsid w:val="009D00BD"/>
    <w:rsid w:val="009D0713"/>
    <w:rsid w:val="009D07A8"/>
    <w:rsid w:val="009D083D"/>
    <w:rsid w:val="009D0A65"/>
    <w:rsid w:val="009D0C71"/>
    <w:rsid w:val="009D0DA2"/>
    <w:rsid w:val="009D0EEC"/>
    <w:rsid w:val="009D0F14"/>
    <w:rsid w:val="009D1070"/>
    <w:rsid w:val="009D120E"/>
    <w:rsid w:val="009D130D"/>
    <w:rsid w:val="009D1421"/>
    <w:rsid w:val="009D144A"/>
    <w:rsid w:val="009D149A"/>
    <w:rsid w:val="009D149D"/>
    <w:rsid w:val="009D166B"/>
    <w:rsid w:val="009D169B"/>
    <w:rsid w:val="009D1931"/>
    <w:rsid w:val="009D1A57"/>
    <w:rsid w:val="009D1CB0"/>
    <w:rsid w:val="009D1FE7"/>
    <w:rsid w:val="009D20F3"/>
    <w:rsid w:val="009D21D9"/>
    <w:rsid w:val="009D27D3"/>
    <w:rsid w:val="009D28C0"/>
    <w:rsid w:val="009D28E7"/>
    <w:rsid w:val="009D2A41"/>
    <w:rsid w:val="009D2C70"/>
    <w:rsid w:val="009D2CDA"/>
    <w:rsid w:val="009D2EA4"/>
    <w:rsid w:val="009D3116"/>
    <w:rsid w:val="009D3685"/>
    <w:rsid w:val="009D36E4"/>
    <w:rsid w:val="009D3BE5"/>
    <w:rsid w:val="009D3E46"/>
    <w:rsid w:val="009D3FCB"/>
    <w:rsid w:val="009D409F"/>
    <w:rsid w:val="009D42E6"/>
    <w:rsid w:val="009D4866"/>
    <w:rsid w:val="009D4C85"/>
    <w:rsid w:val="009D4DFB"/>
    <w:rsid w:val="009D503F"/>
    <w:rsid w:val="009D562D"/>
    <w:rsid w:val="009D5A02"/>
    <w:rsid w:val="009D5BDB"/>
    <w:rsid w:val="009D5DD1"/>
    <w:rsid w:val="009D6017"/>
    <w:rsid w:val="009D60A4"/>
    <w:rsid w:val="009D68EB"/>
    <w:rsid w:val="009D6F7C"/>
    <w:rsid w:val="009D7053"/>
    <w:rsid w:val="009D72BB"/>
    <w:rsid w:val="009D740F"/>
    <w:rsid w:val="009D75C3"/>
    <w:rsid w:val="009D7FF1"/>
    <w:rsid w:val="009E0644"/>
    <w:rsid w:val="009E06B9"/>
    <w:rsid w:val="009E0DEE"/>
    <w:rsid w:val="009E1007"/>
    <w:rsid w:val="009E1098"/>
    <w:rsid w:val="009E10B2"/>
    <w:rsid w:val="009E140E"/>
    <w:rsid w:val="009E1562"/>
    <w:rsid w:val="009E1722"/>
    <w:rsid w:val="009E20F7"/>
    <w:rsid w:val="009E2102"/>
    <w:rsid w:val="009E21A1"/>
    <w:rsid w:val="009E23E3"/>
    <w:rsid w:val="009E24F7"/>
    <w:rsid w:val="009E26BE"/>
    <w:rsid w:val="009E303C"/>
    <w:rsid w:val="009E39A6"/>
    <w:rsid w:val="009E40E6"/>
    <w:rsid w:val="009E4115"/>
    <w:rsid w:val="009E41CB"/>
    <w:rsid w:val="009E441B"/>
    <w:rsid w:val="009E44CD"/>
    <w:rsid w:val="009E4519"/>
    <w:rsid w:val="009E4A9F"/>
    <w:rsid w:val="009E4BD6"/>
    <w:rsid w:val="009E4E9E"/>
    <w:rsid w:val="009E4F2B"/>
    <w:rsid w:val="009E50B1"/>
    <w:rsid w:val="009E50FD"/>
    <w:rsid w:val="009E514E"/>
    <w:rsid w:val="009E5276"/>
    <w:rsid w:val="009E52E0"/>
    <w:rsid w:val="009E5627"/>
    <w:rsid w:val="009E5EE7"/>
    <w:rsid w:val="009E5FDE"/>
    <w:rsid w:val="009E6573"/>
    <w:rsid w:val="009E6622"/>
    <w:rsid w:val="009E6673"/>
    <w:rsid w:val="009E668A"/>
    <w:rsid w:val="009E68F4"/>
    <w:rsid w:val="009E6BC3"/>
    <w:rsid w:val="009E6C37"/>
    <w:rsid w:val="009E6EEC"/>
    <w:rsid w:val="009E708D"/>
    <w:rsid w:val="009E7578"/>
    <w:rsid w:val="009E7BA6"/>
    <w:rsid w:val="009E7C47"/>
    <w:rsid w:val="009E7C50"/>
    <w:rsid w:val="009E7CAE"/>
    <w:rsid w:val="009E7DCD"/>
    <w:rsid w:val="009E7DEE"/>
    <w:rsid w:val="009E7F4A"/>
    <w:rsid w:val="009F0A09"/>
    <w:rsid w:val="009F0A7C"/>
    <w:rsid w:val="009F0AF4"/>
    <w:rsid w:val="009F0B35"/>
    <w:rsid w:val="009F0FAC"/>
    <w:rsid w:val="009F1578"/>
    <w:rsid w:val="009F1782"/>
    <w:rsid w:val="009F1A79"/>
    <w:rsid w:val="009F1C16"/>
    <w:rsid w:val="009F207D"/>
    <w:rsid w:val="009F20A6"/>
    <w:rsid w:val="009F20B9"/>
    <w:rsid w:val="009F21AA"/>
    <w:rsid w:val="009F27C7"/>
    <w:rsid w:val="009F2900"/>
    <w:rsid w:val="009F294E"/>
    <w:rsid w:val="009F2B37"/>
    <w:rsid w:val="009F2D79"/>
    <w:rsid w:val="009F301C"/>
    <w:rsid w:val="009F30C3"/>
    <w:rsid w:val="009F3398"/>
    <w:rsid w:val="009F369D"/>
    <w:rsid w:val="009F37F2"/>
    <w:rsid w:val="009F3B3D"/>
    <w:rsid w:val="009F3E22"/>
    <w:rsid w:val="009F3F8C"/>
    <w:rsid w:val="009F4124"/>
    <w:rsid w:val="009F418F"/>
    <w:rsid w:val="009F42EE"/>
    <w:rsid w:val="009F44D4"/>
    <w:rsid w:val="009F4805"/>
    <w:rsid w:val="009F49A1"/>
    <w:rsid w:val="009F4AA3"/>
    <w:rsid w:val="009F4AE7"/>
    <w:rsid w:val="009F4C73"/>
    <w:rsid w:val="009F4C80"/>
    <w:rsid w:val="009F4D27"/>
    <w:rsid w:val="009F4DF0"/>
    <w:rsid w:val="009F4EA1"/>
    <w:rsid w:val="009F5266"/>
    <w:rsid w:val="009F53B6"/>
    <w:rsid w:val="009F54F5"/>
    <w:rsid w:val="009F568E"/>
    <w:rsid w:val="009F5C12"/>
    <w:rsid w:val="009F60B4"/>
    <w:rsid w:val="009F6455"/>
    <w:rsid w:val="009F6508"/>
    <w:rsid w:val="009F65AA"/>
    <w:rsid w:val="009F66A4"/>
    <w:rsid w:val="009F683A"/>
    <w:rsid w:val="009F6FC8"/>
    <w:rsid w:val="009F7978"/>
    <w:rsid w:val="009F797C"/>
    <w:rsid w:val="009F7A11"/>
    <w:rsid w:val="00A001A2"/>
    <w:rsid w:val="00A003D0"/>
    <w:rsid w:val="00A0088D"/>
    <w:rsid w:val="00A008DA"/>
    <w:rsid w:val="00A00FFC"/>
    <w:rsid w:val="00A01221"/>
    <w:rsid w:val="00A013F0"/>
    <w:rsid w:val="00A016B4"/>
    <w:rsid w:val="00A020BB"/>
    <w:rsid w:val="00A020D1"/>
    <w:rsid w:val="00A021EF"/>
    <w:rsid w:val="00A02461"/>
    <w:rsid w:val="00A028FE"/>
    <w:rsid w:val="00A033D4"/>
    <w:rsid w:val="00A034FC"/>
    <w:rsid w:val="00A03596"/>
    <w:rsid w:val="00A035BB"/>
    <w:rsid w:val="00A036B4"/>
    <w:rsid w:val="00A036BF"/>
    <w:rsid w:val="00A03CB3"/>
    <w:rsid w:val="00A03EFD"/>
    <w:rsid w:val="00A040DD"/>
    <w:rsid w:val="00A04422"/>
    <w:rsid w:val="00A044AE"/>
    <w:rsid w:val="00A04523"/>
    <w:rsid w:val="00A0498B"/>
    <w:rsid w:val="00A04C26"/>
    <w:rsid w:val="00A051A2"/>
    <w:rsid w:val="00A05228"/>
    <w:rsid w:val="00A0523E"/>
    <w:rsid w:val="00A0572D"/>
    <w:rsid w:val="00A058B0"/>
    <w:rsid w:val="00A05BF7"/>
    <w:rsid w:val="00A05D97"/>
    <w:rsid w:val="00A06470"/>
    <w:rsid w:val="00A065A4"/>
    <w:rsid w:val="00A06D20"/>
    <w:rsid w:val="00A06D64"/>
    <w:rsid w:val="00A06FFA"/>
    <w:rsid w:val="00A070CE"/>
    <w:rsid w:val="00A076C3"/>
    <w:rsid w:val="00A07AFB"/>
    <w:rsid w:val="00A07BBA"/>
    <w:rsid w:val="00A10698"/>
    <w:rsid w:val="00A106F2"/>
    <w:rsid w:val="00A10CC7"/>
    <w:rsid w:val="00A1103A"/>
    <w:rsid w:val="00A1110A"/>
    <w:rsid w:val="00A1121A"/>
    <w:rsid w:val="00A113CD"/>
    <w:rsid w:val="00A113D2"/>
    <w:rsid w:val="00A118D1"/>
    <w:rsid w:val="00A11AEC"/>
    <w:rsid w:val="00A11BC1"/>
    <w:rsid w:val="00A1232E"/>
    <w:rsid w:val="00A12571"/>
    <w:rsid w:val="00A1280F"/>
    <w:rsid w:val="00A12894"/>
    <w:rsid w:val="00A129E9"/>
    <w:rsid w:val="00A12B64"/>
    <w:rsid w:val="00A12BDB"/>
    <w:rsid w:val="00A130A1"/>
    <w:rsid w:val="00A1340C"/>
    <w:rsid w:val="00A1365E"/>
    <w:rsid w:val="00A13761"/>
    <w:rsid w:val="00A1385E"/>
    <w:rsid w:val="00A139C5"/>
    <w:rsid w:val="00A13B08"/>
    <w:rsid w:val="00A13C57"/>
    <w:rsid w:val="00A13E12"/>
    <w:rsid w:val="00A14001"/>
    <w:rsid w:val="00A14215"/>
    <w:rsid w:val="00A143E9"/>
    <w:rsid w:val="00A1459B"/>
    <w:rsid w:val="00A14710"/>
    <w:rsid w:val="00A14893"/>
    <w:rsid w:val="00A14E23"/>
    <w:rsid w:val="00A14FF6"/>
    <w:rsid w:val="00A15375"/>
    <w:rsid w:val="00A154B4"/>
    <w:rsid w:val="00A156E6"/>
    <w:rsid w:val="00A15715"/>
    <w:rsid w:val="00A15965"/>
    <w:rsid w:val="00A15B7B"/>
    <w:rsid w:val="00A15BF7"/>
    <w:rsid w:val="00A15C94"/>
    <w:rsid w:val="00A15F3C"/>
    <w:rsid w:val="00A15FD4"/>
    <w:rsid w:val="00A163E4"/>
    <w:rsid w:val="00A1653A"/>
    <w:rsid w:val="00A167AB"/>
    <w:rsid w:val="00A16B09"/>
    <w:rsid w:val="00A16B0E"/>
    <w:rsid w:val="00A16C2B"/>
    <w:rsid w:val="00A16C75"/>
    <w:rsid w:val="00A1725C"/>
    <w:rsid w:val="00A1726F"/>
    <w:rsid w:val="00A17532"/>
    <w:rsid w:val="00A17841"/>
    <w:rsid w:val="00A17A63"/>
    <w:rsid w:val="00A17DAF"/>
    <w:rsid w:val="00A17EA0"/>
    <w:rsid w:val="00A17F24"/>
    <w:rsid w:val="00A20729"/>
    <w:rsid w:val="00A20CE8"/>
    <w:rsid w:val="00A20E87"/>
    <w:rsid w:val="00A21663"/>
    <w:rsid w:val="00A21854"/>
    <w:rsid w:val="00A219B7"/>
    <w:rsid w:val="00A22358"/>
    <w:rsid w:val="00A22600"/>
    <w:rsid w:val="00A22C1C"/>
    <w:rsid w:val="00A23252"/>
    <w:rsid w:val="00A23507"/>
    <w:rsid w:val="00A2358A"/>
    <w:rsid w:val="00A236C9"/>
    <w:rsid w:val="00A23C69"/>
    <w:rsid w:val="00A2409F"/>
    <w:rsid w:val="00A2445B"/>
    <w:rsid w:val="00A245CA"/>
    <w:rsid w:val="00A24A9D"/>
    <w:rsid w:val="00A24C64"/>
    <w:rsid w:val="00A24E67"/>
    <w:rsid w:val="00A2536F"/>
    <w:rsid w:val="00A25590"/>
    <w:rsid w:val="00A26167"/>
    <w:rsid w:val="00A26320"/>
    <w:rsid w:val="00A267A2"/>
    <w:rsid w:val="00A26C85"/>
    <w:rsid w:val="00A26E5F"/>
    <w:rsid w:val="00A26F29"/>
    <w:rsid w:val="00A2705C"/>
    <w:rsid w:val="00A27384"/>
    <w:rsid w:val="00A2744F"/>
    <w:rsid w:val="00A27463"/>
    <w:rsid w:val="00A27898"/>
    <w:rsid w:val="00A278DD"/>
    <w:rsid w:val="00A27B16"/>
    <w:rsid w:val="00A27D24"/>
    <w:rsid w:val="00A30116"/>
    <w:rsid w:val="00A301E8"/>
    <w:rsid w:val="00A307F9"/>
    <w:rsid w:val="00A30881"/>
    <w:rsid w:val="00A30D32"/>
    <w:rsid w:val="00A313C9"/>
    <w:rsid w:val="00A31598"/>
    <w:rsid w:val="00A325EA"/>
    <w:rsid w:val="00A32874"/>
    <w:rsid w:val="00A328E7"/>
    <w:rsid w:val="00A32C7B"/>
    <w:rsid w:val="00A32FCD"/>
    <w:rsid w:val="00A336E3"/>
    <w:rsid w:val="00A33755"/>
    <w:rsid w:val="00A33955"/>
    <w:rsid w:val="00A340A7"/>
    <w:rsid w:val="00A3458E"/>
    <w:rsid w:val="00A34B69"/>
    <w:rsid w:val="00A34D5B"/>
    <w:rsid w:val="00A34DA7"/>
    <w:rsid w:val="00A351B0"/>
    <w:rsid w:val="00A351CD"/>
    <w:rsid w:val="00A35397"/>
    <w:rsid w:val="00A35A01"/>
    <w:rsid w:val="00A35A39"/>
    <w:rsid w:val="00A35BB3"/>
    <w:rsid w:val="00A35CF8"/>
    <w:rsid w:val="00A35D03"/>
    <w:rsid w:val="00A35E34"/>
    <w:rsid w:val="00A36048"/>
    <w:rsid w:val="00A365BD"/>
    <w:rsid w:val="00A36636"/>
    <w:rsid w:val="00A367B5"/>
    <w:rsid w:val="00A367F7"/>
    <w:rsid w:val="00A36964"/>
    <w:rsid w:val="00A36A44"/>
    <w:rsid w:val="00A36ACE"/>
    <w:rsid w:val="00A36EA6"/>
    <w:rsid w:val="00A36EDF"/>
    <w:rsid w:val="00A375D9"/>
    <w:rsid w:val="00A37644"/>
    <w:rsid w:val="00A377EA"/>
    <w:rsid w:val="00A37BE1"/>
    <w:rsid w:val="00A37DC3"/>
    <w:rsid w:val="00A40065"/>
    <w:rsid w:val="00A40760"/>
    <w:rsid w:val="00A40828"/>
    <w:rsid w:val="00A40A53"/>
    <w:rsid w:val="00A41325"/>
    <w:rsid w:val="00A413C7"/>
    <w:rsid w:val="00A4152B"/>
    <w:rsid w:val="00A41556"/>
    <w:rsid w:val="00A4169E"/>
    <w:rsid w:val="00A417B4"/>
    <w:rsid w:val="00A417C8"/>
    <w:rsid w:val="00A41A75"/>
    <w:rsid w:val="00A41C2F"/>
    <w:rsid w:val="00A41F19"/>
    <w:rsid w:val="00A41F6D"/>
    <w:rsid w:val="00A4283E"/>
    <w:rsid w:val="00A42C32"/>
    <w:rsid w:val="00A43188"/>
    <w:rsid w:val="00A43502"/>
    <w:rsid w:val="00A437B9"/>
    <w:rsid w:val="00A439F8"/>
    <w:rsid w:val="00A43A2F"/>
    <w:rsid w:val="00A43A95"/>
    <w:rsid w:val="00A43BBF"/>
    <w:rsid w:val="00A43E07"/>
    <w:rsid w:val="00A44081"/>
    <w:rsid w:val="00A443E3"/>
    <w:rsid w:val="00A4441C"/>
    <w:rsid w:val="00A44433"/>
    <w:rsid w:val="00A44636"/>
    <w:rsid w:val="00A44734"/>
    <w:rsid w:val="00A4498C"/>
    <w:rsid w:val="00A44D99"/>
    <w:rsid w:val="00A4540A"/>
    <w:rsid w:val="00A457F3"/>
    <w:rsid w:val="00A45BA3"/>
    <w:rsid w:val="00A45D1B"/>
    <w:rsid w:val="00A46583"/>
    <w:rsid w:val="00A46C06"/>
    <w:rsid w:val="00A46C0E"/>
    <w:rsid w:val="00A471BE"/>
    <w:rsid w:val="00A4726E"/>
    <w:rsid w:val="00A47462"/>
    <w:rsid w:val="00A47518"/>
    <w:rsid w:val="00A4770C"/>
    <w:rsid w:val="00A47791"/>
    <w:rsid w:val="00A47829"/>
    <w:rsid w:val="00A479BC"/>
    <w:rsid w:val="00A47AC2"/>
    <w:rsid w:val="00A47CD4"/>
    <w:rsid w:val="00A47E99"/>
    <w:rsid w:val="00A5037F"/>
    <w:rsid w:val="00A5045A"/>
    <w:rsid w:val="00A50681"/>
    <w:rsid w:val="00A509B3"/>
    <w:rsid w:val="00A50BEE"/>
    <w:rsid w:val="00A50E90"/>
    <w:rsid w:val="00A50EEE"/>
    <w:rsid w:val="00A50F04"/>
    <w:rsid w:val="00A50F67"/>
    <w:rsid w:val="00A511A9"/>
    <w:rsid w:val="00A51876"/>
    <w:rsid w:val="00A5197D"/>
    <w:rsid w:val="00A51B7B"/>
    <w:rsid w:val="00A522E9"/>
    <w:rsid w:val="00A5235C"/>
    <w:rsid w:val="00A5249C"/>
    <w:rsid w:val="00A524B4"/>
    <w:rsid w:val="00A524EC"/>
    <w:rsid w:val="00A5270D"/>
    <w:rsid w:val="00A52968"/>
    <w:rsid w:val="00A52CC7"/>
    <w:rsid w:val="00A52F4F"/>
    <w:rsid w:val="00A531AB"/>
    <w:rsid w:val="00A534D3"/>
    <w:rsid w:val="00A53573"/>
    <w:rsid w:val="00A53578"/>
    <w:rsid w:val="00A540ED"/>
    <w:rsid w:val="00A54114"/>
    <w:rsid w:val="00A541DC"/>
    <w:rsid w:val="00A547B6"/>
    <w:rsid w:val="00A549D0"/>
    <w:rsid w:val="00A54D51"/>
    <w:rsid w:val="00A54FF3"/>
    <w:rsid w:val="00A550E1"/>
    <w:rsid w:val="00A55181"/>
    <w:rsid w:val="00A551B8"/>
    <w:rsid w:val="00A555E2"/>
    <w:rsid w:val="00A560CE"/>
    <w:rsid w:val="00A56A10"/>
    <w:rsid w:val="00A56A22"/>
    <w:rsid w:val="00A56E44"/>
    <w:rsid w:val="00A56F70"/>
    <w:rsid w:val="00A57B4E"/>
    <w:rsid w:val="00A57CBE"/>
    <w:rsid w:val="00A57F2E"/>
    <w:rsid w:val="00A60118"/>
    <w:rsid w:val="00A6061E"/>
    <w:rsid w:val="00A60942"/>
    <w:rsid w:val="00A60962"/>
    <w:rsid w:val="00A609BE"/>
    <w:rsid w:val="00A60CAC"/>
    <w:rsid w:val="00A60F76"/>
    <w:rsid w:val="00A61600"/>
    <w:rsid w:val="00A61B43"/>
    <w:rsid w:val="00A61C47"/>
    <w:rsid w:val="00A62095"/>
    <w:rsid w:val="00A625D1"/>
    <w:rsid w:val="00A62D5A"/>
    <w:rsid w:val="00A62DAB"/>
    <w:rsid w:val="00A62E29"/>
    <w:rsid w:val="00A63286"/>
    <w:rsid w:val="00A632BB"/>
    <w:rsid w:val="00A63508"/>
    <w:rsid w:val="00A63776"/>
    <w:rsid w:val="00A639F8"/>
    <w:rsid w:val="00A63D6E"/>
    <w:rsid w:val="00A63D93"/>
    <w:rsid w:val="00A64222"/>
    <w:rsid w:val="00A642D5"/>
    <w:rsid w:val="00A6442F"/>
    <w:rsid w:val="00A648D6"/>
    <w:rsid w:val="00A648E3"/>
    <w:rsid w:val="00A64900"/>
    <w:rsid w:val="00A64B57"/>
    <w:rsid w:val="00A653CE"/>
    <w:rsid w:val="00A65A1F"/>
    <w:rsid w:val="00A65B55"/>
    <w:rsid w:val="00A65C71"/>
    <w:rsid w:val="00A66131"/>
    <w:rsid w:val="00A661FB"/>
    <w:rsid w:val="00A6620A"/>
    <w:rsid w:val="00A6623E"/>
    <w:rsid w:val="00A663E2"/>
    <w:rsid w:val="00A66564"/>
    <w:rsid w:val="00A66948"/>
    <w:rsid w:val="00A66DD3"/>
    <w:rsid w:val="00A675B4"/>
    <w:rsid w:val="00A678B1"/>
    <w:rsid w:val="00A67B75"/>
    <w:rsid w:val="00A67E29"/>
    <w:rsid w:val="00A67F5E"/>
    <w:rsid w:val="00A70071"/>
    <w:rsid w:val="00A703F8"/>
    <w:rsid w:val="00A7042D"/>
    <w:rsid w:val="00A706C9"/>
    <w:rsid w:val="00A70B32"/>
    <w:rsid w:val="00A71081"/>
    <w:rsid w:val="00A712AA"/>
    <w:rsid w:val="00A715BD"/>
    <w:rsid w:val="00A7165A"/>
    <w:rsid w:val="00A71696"/>
    <w:rsid w:val="00A71728"/>
    <w:rsid w:val="00A71DB0"/>
    <w:rsid w:val="00A71F20"/>
    <w:rsid w:val="00A71FCD"/>
    <w:rsid w:val="00A7237B"/>
    <w:rsid w:val="00A72418"/>
    <w:rsid w:val="00A72903"/>
    <w:rsid w:val="00A729C5"/>
    <w:rsid w:val="00A72B10"/>
    <w:rsid w:val="00A72B42"/>
    <w:rsid w:val="00A72C31"/>
    <w:rsid w:val="00A72E81"/>
    <w:rsid w:val="00A7300D"/>
    <w:rsid w:val="00A7326F"/>
    <w:rsid w:val="00A737B5"/>
    <w:rsid w:val="00A74272"/>
    <w:rsid w:val="00A7448C"/>
    <w:rsid w:val="00A74582"/>
    <w:rsid w:val="00A745C8"/>
    <w:rsid w:val="00A74938"/>
    <w:rsid w:val="00A74AF4"/>
    <w:rsid w:val="00A74B44"/>
    <w:rsid w:val="00A75EBE"/>
    <w:rsid w:val="00A75EF2"/>
    <w:rsid w:val="00A75FE0"/>
    <w:rsid w:val="00A761CE"/>
    <w:rsid w:val="00A76312"/>
    <w:rsid w:val="00A763D6"/>
    <w:rsid w:val="00A7661F"/>
    <w:rsid w:val="00A767F8"/>
    <w:rsid w:val="00A76876"/>
    <w:rsid w:val="00A768C3"/>
    <w:rsid w:val="00A769D0"/>
    <w:rsid w:val="00A76C72"/>
    <w:rsid w:val="00A771D6"/>
    <w:rsid w:val="00A7753B"/>
    <w:rsid w:val="00A77832"/>
    <w:rsid w:val="00A77DCA"/>
    <w:rsid w:val="00A77FD1"/>
    <w:rsid w:val="00A801CB"/>
    <w:rsid w:val="00A801E0"/>
    <w:rsid w:val="00A805A3"/>
    <w:rsid w:val="00A805E2"/>
    <w:rsid w:val="00A80677"/>
    <w:rsid w:val="00A80725"/>
    <w:rsid w:val="00A808A4"/>
    <w:rsid w:val="00A809AD"/>
    <w:rsid w:val="00A80E85"/>
    <w:rsid w:val="00A80F77"/>
    <w:rsid w:val="00A81483"/>
    <w:rsid w:val="00A81568"/>
    <w:rsid w:val="00A8188B"/>
    <w:rsid w:val="00A81AB0"/>
    <w:rsid w:val="00A81B2B"/>
    <w:rsid w:val="00A81D0B"/>
    <w:rsid w:val="00A81F86"/>
    <w:rsid w:val="00A82041"/>
    <w:rsid w:val="00A8206D"/>
    <w:rsid w:val="00A82229"/>
    <w:rsid w:val="00A82607"/>
    <w:rsid w:val="00A82C0F"/>
    <w:rsid w:val="00A82D87"/>
    <w:rsid w:val="00A82D96"/>
    <w:rsid w:val="00A8311C"/>
    <w:rsid w:val="00A8313F"/>
    <w:rsid w:val="00A8314A"/>
    <w:rsid w:val="00A8320B"/>
    <w:rsid w:val="00A832F1"/>
    <w:rsid w:val="00A834DB"/>
    <w:rsid w:val="00A83776"/>
    <w:rsid w:val="00A83925"/>
    <w:rsid w:val="00A839F7"/>
    <w:rsid w:val="00A83CFC"/>
    <w:rsid w:val="00A83F40"/>
    <w:rsid w:val="00A84059"/>
    <w:rsid w:val="00A844E9"/>
    <w:rsid w:val="00A848C2"/>
    <w:rsid w:val="00A84A0F"/>
    <w:rsid w:val="00A84B5E"/>
    <w:rsid w:val="00A84C35"/>
    <w:rsid w:val="00A84D95"/>
    <w:rsid w:val="00A84DBD"/>
    <w:rsid w:val="00A84F88"/>
    <w:rsid w:val="00A85004"/>
    <w:rsid w:val="00A857A1"/>
    <w:rsid w:val="00A858BD"/>
    <w:rsid w:val="00A85921"/>
    <w:rsid w:val="00A85B4C"/>
    <w:rsid w:val="00A85D0C"/>
    <w:rsid w:val="00A86072"/>
    <w:rsid w:val="00A86522"/>
    <w:rsid w:val="00A86956"/>
    <w:rsid w:val="00A86BAB"/>
    <w:rsid w:val="00A86FD6"/>
    <w:rsid w:val="00A8794D"/>
    <w:rsid w:val="00A879E1"/>
    <w:rsid w:val="00A87AE3"/>
    <w:rsid w:val="00A87B8F"/>
    <w:rsid w:val="00A87BAC"/>
    <w:rsid w:val="00A87D4C"/>
    <w:rsid w:val="00A901BF"/>
    <w:rsid w:val="00A9022F"/>
    <w:rsid w:val="00A9034A"/>
    <w:rsid w:val="00A9038A"/>
    <w:rsid w:val="00A908CE"/>
    <w:rsid w:val="00A90D58"/>
    <w:rsid w:val="00A90E60"/>
    <w:rsid w:val="00A91385"/>
    <w:rsid w:val="00A913E3"/>
    <w:rsid w:val="00A9153E"/>
    <w:rsid w:val="00A915CD"/>
    <w:rsid w:val="00A91E19"/>
    <w:rsid w:val="00A91F99"/>
    <w:rsid w:val="00A91FD7"/>
    <w:rsid w:val="00A9244E"/>
    <w:rsid w:val="00A92480"/>
    <w:rsid w:val="00A9288C"/>
    <w:rsid w:val="00A928B8"/>
    <w:rsid w:val="00A92B4E"/>
    <w:rsid w:val="00A92EAE"/>
    <w:rsid w:val="00A92EE1"/>
    <w:rsid w:val="00A9355A"/>
    <w:rsid w:val="00A9396A"/>
    <w:rsid w:val="00A93AD4"/>
    <w:rsid w:val="00A93D70"/>
    <w:rsid w:val="00A943B1"/>
    <w:rsid w:val="00A943C2"/>
    <w:rsid w:val="00A946FA"/>
    <w:rsid w:val="00A94866"/>
    <w:rsid w:val="00A94DA8"/>
    <w:rsid w:val="00A94F40"/>
    <w:rsid w:val="00A955C5"/>
    <w:rsid w:val="00A95ABC"/>
    <w:rsid w:val="00A95D08"/>
    <w:rsid w:val="00A965A6"/>
    <w:rsid w:val="00A96809"/>
    <w:rsid w:val="00A96E42"/>
    <w:rsid w:val="00A96F66"/>
    <w:rsid w:val="00A9711B"/>
    <w:rsid w:val="00A973F6"/>
    <w:rsid w:val="00A97542"/>
    <w:rsid w:val="00A97718"/>
    <w:rsid w:val="00A97788"/>
    <w:rsid w:val="00A97A8B"/>
    <w:rsid w:val="00A97C34"/>
    <w:rsid w:val="00A97EA8"/>
    <w:rsid w:val="00AA0091"/>
    <w:rsid w:val="00AA0189"/>
    <w:rsid w:val="00AA0857"/>
    <w:rsid w:val="00AA090B"/>
    <w:rsid w:val="00AA0F1F"/>
    <w:rsid w:val="00AA1406"/>
    <w:rsid w:val="00AA164C"/>
    <w:rsid w:val="00AA1D3F"/>
    <w:rsid w:val="00AA1E8E"/>
    <w:rsid w:val="00AA20B2"/>
    <w:rsid w:val="00AA211F"/>
    <w:rsid w:val="00AA213E"/>
    <w:rsid w:val="00AA262D"/>
    <w:rsid w:val="00AA2668"/>
    <w:rsid w:val="00AA28CE"/>
    <w:rsid w:val="00AA2917"/>
    <w:rsid w:val="00AA29E0"/>
    <w:rsid w:val="00AA2A20"/>
    <w:rsid w:val="00AA2B93"/>
    <w:rsid w:val="00AA2BFD"/>
    <w:rsid w:val="00AA2F15"/>
    <w:rsid w:val="00AA3027"/>
    <w:rsid w:val="00AA344C"/>
    <w:rsid w:val="00AA3596"/>
    <w:rsid w:val="00AA359F"/>
    <w:rsid w:val="00AA3BAD"/>
    <w:rsid w:val="00AA3C48"/>
    <w:rsid w:val="00AA424F"/>
    <w:rsid w:val="00AA4BAB"/>
    <w:rsid w:val="00AA533D"/>
    <w:rsid w:val="00AA5659"/>
    <w:rsid w:val="00AA567A"/>
    <w:rsid w:val="00AA5712"/>
    <w:rsid w:val="00AA57DB"/>
    <w:rsid w:val="00AA5A4D"/>
    <w:rsid w:val="00AA5ACC"/>
    <w:rsid w:val="00AA5BA6"/>
    <w:rsid w:val="00AA5BE6"/>
    <w:rsid w:val="00AA5DBC"/>
    <w:rsid w:val="00AA5F01"/>
    <w:rsid w:val="00AA6032"/>
    <w:rsid w:val="00AA615D"/>
    <w:rsid w:val="00AA6A6B"/>
    <w:rsid w:val="00AA6BE4"/>
    <w:rsid w:val="00AA6F27"/>
    <w:rsid w:val="00AA71F5"/>
    <w:rsid w:val="00AA740E"/>
    <w:rsid w:val="00AA7748"/>
    <w:rsid w:val="00AA7766"/>
    <w:rsid w:val="00AA7783"/>
    <w:rsid w:val="00AA7ACF"/>
    <w:rsid w:val="00AA7CB6"/>
    <w:rsid w:val="00AA7D0A"/>
    <w:rsid w:val="00AA7D9D"/>
    <w:rsid w:val="00AB04C1"/>
    <w:rsid w:val="00AB057E"/>
    <w:rsid w:val="00AB077B"/>
    <w:rsid w:val="00AB0931"/>
    <w:rsid w:val="00AB0D3D"/>
    <w:rsid w:val="00AB0E70"/>
    <w:rsid w:val="00AB122F"/>
    <w:rsid w:val="00AB13DE"/>
    <w:rsid w:val="00AB1537"/>
    <w:rsid w:val="00AB1992"/>
    <w:rsid w:val="00AB1B9F"/>
    <w:rsid w:val="00AB1C9A"/>
    <w:rsid w:val="00AB1C9E"/>
    <w:rsid w:val="00AB21BF"/>
    <w:rsid w:val="00AB224F"/>
    <w:rsid w:val="00AB2866"/>
    <w:rsid w:val="00AB31BA"/>
    <w:rsid w:val="00AB3790"/>
    <w:rsid w:val="00AB3B01"/>
    <w:rsid w:val="00AB3B38"/>
    <w:rsid w:val="00AB3CA1"/>
    <w:rsid w:val="00AB3CD8"/>
    <w:rsid w:val="00AB3CDE"/>
    <w:rsid w:val="00AB3FAC"/>
    <w:rsid w:val="00AB40AF"/>
    <w:rsid w:val="00AB41BE"/>
    <w:rsid w:val="00AB42BE"/>
    <w:rsid w:val="00AB471E"/>
    <w:rsid w:val="00AB4AD0"/>
    <w:rsid w:val="00AB4CAB"/>
    <w:rsid w:val="00AB4EF3"/>
    <w:rsid w:val="00AB51CB"/>
    <w:rsid w:val="00AB5337"/>
    <w:rsid w:val="00AB54AB"/>
    <w:rsid w:val="00AB5872"/>
    <w:rsid w:val="00AB5A3E"/>
    <w:rsid w:val="00AB5D8E"/>
    <w:rsid w:val="00AB5F19"/>
    <w:rsid w:val="00AB6425"/>
    <w:rsid w:val="00AB66CC"/>
    <w:rsid w:val="00AB6B21"/>
    <w:rsid w:val="00AB6B54"/>
    <w:rsid w:val="00AB6F3E"/>
    <w:rsid w:val="00AB6F41"/>
    <w:rsid w:val="00AB744C"/>
    <w:rsid w:val="00AB7672"/>
    <w:rsid w:val="00AB788E"/>
    <w:rsid w:val="00AB78A3"/>
    <w:rsid w:val="00AB7B3F"/>
    <w:rsid w:val="00AB7D05"/>
    <w:rsid w:val="00AB7D90"/>
    <w:rsid w:val="00AC04EE"/>
    <w:rsid w:val="00AC0661"/>
    <w:rsid w:val="00AC0709"/>
    <w:rsid w:val="00AC0894"/>
    <w:rsid w:val="00AC098A"/>
    <w:rsid w:val="00AC09B3"/>
    <w:rsid w:val="00AC0BE0"/>
    <w:rsid w:val="00AC0DDB"/>
    <w:rsid w:val="00AC0E02"/>
    <w:rsid w:val="00AC1166"/>
    <w:rsid w:val="00AC1852"/>
    <w:rsid w:val="00AC2028"/>
    <w:rsid w:val="00AC2661"/>
    <w:rsid w:val="00AC293D"/>
    <w:rsid w:val="00AC2D08"/>
    <w:rsid w:val="00AC32A9"/>
    <w:rsid w:val="00AC35E0"/>
    <w:rsid w:val="00AC394E"/>
    <w:rsid w:val="00AC3AF7"/>
    <w:rsid w:val="00AC3B17"/>
    <w:rsid w:val="00AC3DB6"/>
    <w:rsid w:val="00AC422F"/>
    <w:rsid w:val="00AC4806"/>
    <w:rsid w:val="00AC4888"/>
    <w:rsid w:val="00AC4895"/>
    <w:rsid w:val="00AC4972"/>
    <w:rsid w:val="00AC4EE2"/>
    <w:rsid w:val="00AC5133"/>
    <w:rsid w:val="00AC53E4"/>
    <w:rsid w:val="00AC542A"/>
    <w:rsid w:val="00AC5A2E"/>
    <w:rsid w:val="00AC5FB0"/>
    <w:rsid w:val="00AC6017"/>
    <w:rsid w:val="00AC6222"/>
    <w:rsid w:val="00AC68E4"/>
    <w:rsid w:val="00AC6AA8"/>
    <w:rsid w:val="00AC6B80"/>
    <w:rsid w:val="00AC6C01"/>
    <w:rsid w:val="00AC6D44"/>
    <w:rsid w:val="00AC738D"/>
    <w:rsid w:val="00AC782A"/>
    <w:rsid w:val="00AC7A5C"/>
    <w:rsid w:val="00AC7CC7"/>
    <w:rsid w:val="00AC7D04"/>
    <w:rsid w:val="00AD03CC"/>
    <w:rsid w:val="00AD0CA6"/>
    <w:rsid w:val="00AD0D12"/>
    <w:rsid w:val="00AD0F3E"/>
    <w:rsid w:val="00AD11E8"/>
    <w:rsid w:val="00AD11FE"/>
    <w:rsid w:val="00AD1375"/>
    <w:rsid w:val="00AD14E3"/>
    <w:rsid w:val="00AD1A93"/>
    <w:rsid w:val="00AD1E0E"/>
    <w:rsid w:val="00AD1F67"/>
    <w:rsid w:val="00AD211D"/>
    <w:rsid w:val="00AD2487"/>
    <w:rsid w:val="00AD2561"/>
    <w:rsid w:val="00AD271C"/>
    <w:rsid w:val="00AD2743"/>
    <w:rsid w:val="00AD283D"/>
    <w:rsid w:val="00AD2AFA"/>
    <w:rsid w:val="00AD2ED4"/>
    <w:rsid w:val="00AD3076"/>
    <w:rsid w:val="00AD34AD"/>
    <w:rsid w:val="00AD3517"/>
    <w:rsid w:val="00AD3690"/>
    <w:rsid w:val="00AD396C"/>
    <w:rsid w:val="00AD3BC0"/>
    <w:rsid w:val="00AD3C36"/>
    <w:rsid w:val="00AD4199"/>
    <w:rsid w:val="00AD4281"/>
    <w:rsid w:val="00AD42AB"/>
    <w:rsid w:val="00AD4308"/>
    <w:rsid w:val="00AD431D"/>
    <w:rsid w:val="00AD44B4"/>
    <w:rsid w:val="00AD44C2"/>
    <w:rsid w:val="00AD468F"/>
    <w:rsid w:val="00AD4FDE"/>
    <w:rsid w:val="00AD4FFF"/>
    <w:rsid w:val="00AD56CA"/>
    <w:rsid w:val="00AD5A0E"/>
    <w:rsid w:val="00AD5B15"/>
    <w:rsid w:val="00AD5D8B"/>
    <w:rsid w:val="00AD5E85"/>
    <w:rsid w:val="00AD64B2"/>
    <w:rsid w:val="00AD65F5"/>
    <w:rsid w:val="00AD66EA"/>
    <w:rsid w:val="00AD6DCE"/>
    <w:rsid w:val="00AD7133"/>
    <w:rsid w:val="00AD71D6"/>
    <w:rsid w:val="00AD71E6"/>
    <w:rsid w:val="00AD7252"/>
    <w:rsid w:val="00AD770C"/>
    <w:rsid w:val="00AD7C2D"/>
    <w:rsid w:val="00AD7D20"/>
    <w:rsid w:val="00AE029E"/>
    <w:rsid w:val="00AE02C3"/>
    <w:rsid w:val="00AE02E6"/>
    <w:rsid w:val="00AE037C"/>
    <w:rsid w:val="00AE053B"/>
    <w:rsid w:val="00AE0BAF"/>
    <w:rsid w:val="00AE11A8"/>
    <w:rsid w:val="00AE1A20"/>
    <w:rsid w:val="00AE1AE0"/>
    <w:rsid w:val="00AE1B03"/>
    <w:rsid w:val="00AE1B75"/>
    <w:rsid w:val="00AE1EAA"/>
    <w:rsid w:val="00AE1ECB"/>
    <w:rsid w:val="00AE1EE0"/>
    <w:rsid w:val="00AE1F57"/>
    <w:rsid w:val="00AE2201"/>
    <w:rsid w:val="00AE2253"/>
    <w:rsid w:val="00AE2332"/>
    <w:rsid w:val="00AE2378"/>
    <w:rsid w:val="00AE2404"/>
    <w:rsid w:val="00AE2538"/>
    <w:rsid w:val="00AE2808"/>
    <w:rsid w:val="00AE2E47"/>
    <w:rsid w:val="00AE3086"/>
    <w:rsid w:val="00AE3B36"/>
    <w:rsid w:val="00AE3C11"/>
    <w:rsid w:val="00AE3DA0"/>
    <w:rsid w:val="00AE4264"/>
    <w:rsid w:val="00AE4421"/>
    <w:rsid w:val="00AE4526"/>
    <w:rsid w:val="00AE46C4"/>
    <w:rsid w:val="00AE48AA"/>
    <w:rsid w:val="00AE49FA"/>
    <w:rsid w:val="00AE4A4E"/>
    <w:rsid w:val="00AE4D73"/>
    <w:rsid w:val="00AE543E"/>
    <w:rsid w:val="00AE5490"/>
    <w:rsid w:val="00AE5C99"/>
    <w:rsid w:val="00AE5CCB"/>
    <w:rsid w:val="00AE5D34"/>
    <w:rsid w:val="00AE605C"/>
    <w:rsid w:val="00AE69BA"/>
    <w:rsid w:val="00AE6A28"/>
    <w:rsid w:val="00AE6C54"/>
    <w:rsid w:val="00AE6D86"/>
    <w:rsid w:val="00AE6E96"/>
    <w:rsid w:val="00AE6F59"/>
    <w:rsid w:val="00AE6F5D"/>
    <w:rsid w:val="00AE6F7E"/>
    <w:rsid w:val="00AE726E"/>
    <w:rsid w:val="00AE7332"/>
    <w:rsid w:val="00AE77C1"/>
    <w:rsid w:val="00AE7A7B"/>
    <w:rsid w:val="00AE7D26"/>
    <w:rsid w:val="00AE7F54"/>
    <w:rsid w:val="00AF0284"/>
    <w:rsid w:val="00AF0509"/>
    <w:rsid w:val="00AF08AC"/>
    <w:rsid w:val="00AF09FD"/>
    <w:rsid w:val="00AF0FC9"/>
    <w:rsid w:val="00AF10F8"/>
    <w:rsid w:val="00AF138B"/>
    <w:rsid w:val="00AF1716"/>
    <w:rsid w:val="00AF1912"/>
    <w:rsid w:val="00AF1B44"/>
    <w:rsid w:val="00AF1BDE"/>
    <w:rsid w:val="00AF1E1F"/>
    <w:rsid w:val="00AF2041"/>
    <w:rsid w:val="00AF227D"/>
    <w:rsid w:val="00AF22BE"/>
    <w:rsid w:val="00AF241B"/>
    <w:rsid w:val="00AF2CD7"/>
    <w:rsid w:val="00AF3043"/>
    <w:rsid w:val="00AF318E"/>
    <w:rsid w:val="00AF3233"/>
    <w:rsid w:val="00AF3314"/>
    <w:rsid w:val="00AF335C"/>
    <w:rsid w:val="00AF348C"/>
    <w:rsid w:val="00AF35D1"/>
    <w:rsid w:val="00AF368F"/>
    <w:rsid w:val="00AF3957"/>
    <w:rsid w:val="00AF3BA7"/>
    <w:rsid w:val="00AF3BD8"/>
    <w:rsid w:val="00AF3FC0"/>
    <w:rsid w:val="00AF404A"/>
    <w:rsid w:val="00AF4575"/>
    <w:rsid w:val="00AF4817"/>
    <w:rsid w:val="00AF4842"/>
    <w:rsid w:val="00AF4C61"/>
    <w:rsid w:val="00AF5281"/>
    <w:rsid w:val="00AF57F5"/>
    <w:rsid w:val="00AF58DF"/>
    <w:rsid w:val="00AF59C6"/>
    <w:rsid w:val="00AF5A55"/>
    <w:rsid w:val="00AF5C37"/>
    <w:rsid w:val="00AF5CD6"/>
    <w:rsid w:val="00AF5FAE"/>
    <w:rsid w:val="00AF60BD"/>
    <w:rsid w:val="00AF64F5"/>
    <w:rsid w:val="00AF655E"/>
    <w:rsid w:val="00AF659D"/>
    <w:rsid w:val="00AF66AE"/>
    <w:rsid w:val="00AF676C"/>
    <w:rsid w:val="00AF6AA6"/>
    <w:rsid w:val="00AF6D3A"/>
    <w:rsid w:val="00AF6E01"/>
    <w:rsid w:val="00AF70B6"/>
    <w:rsid w:val="00AF765F"/>
    <w:rsid w:val="00AF76E0"/>
    <w:rsid w:val="00B00578"/>
    <w:rsid w:val="00B007DA"/>
    <w:rsid w:val="00B014D5"/>
    <w:rsid w:val="00B0157C"/>
    <w:rsid w:val="00B01A9D"/>
    <w:rsid w:val="00B01DBB"/>
    <w:rsid w:val="00B02BF9"/>
    <w:rsid w:val="00B02EA3"/>
    <w:rsid w:val="00B030B4"/>
    <w:rsid w:val="00B03201"/>
    <w:rsid w:val="00B0368A"/>
    <w:rsid w:val="00B03841"/>
    <w:rsid w:val="00B03C7B"/>
    <w:rsid w:val="00B04469"/>
    <w:rsid w:val="00B0446A"/>
    <w:rsid w:val="00B04914"/>
    <w:rsid w:val="00B04A33"/>
    <w:rsid w:val="00B04B57"/>
    <w:rsid w:val="00B055E5"/>
    <w:rsid w:val="00B05694"/>
    <w:rsid w:val="00B057C9"/>
    <w:rsid w:val="00B06029"/>
    <w:rsid w:val="00B061A3"/>
    <w:rsid w:val="00B0639D"/>
    <w:rsid w:val="00B0643A"/>
    <w:rsid w:val="00B064B3"/>
    <w:rsid w:val="00B069EB"/>
    <w:rsid w:val="00B06D9D"/>
    <w:rsid w:val="00B070D3"/>
    <w:rsid w:val="00B0730C"/>
    <w:rsid w:val="00B0737E"/>
    <w:rsid w:val="00B074C5"/>
    <w:rsid w:val="00B0762B"/>
    <w:rsid w:val="00B101F9"/>
    <w:rsid w:val="00B103C3"/>
    <w:rsid w:val="00B104B6"/>
    <w:rsid w:val="00B10924"/>
    <w:rsid w:val="00B10BBB"/>
    <w:rsid w:val="00B10DF5"/>
    <w:rsid w:val="00B1121E"/>
    <w:rsid w:val="00B11994"/>
    <w:rsid w:val="00B11D67"/>
    <w:rsid w:val="00B11D9B"/>
    <w:rsid w:val="00B12393"/>
    <w:rsid w:val="00B127DE"/>
    <w:rsid w:val="00B12983"/>
    <w:rsid w:val="00B12A45"/>
    <w:rsid w:val="00B12DE3"/>
    <w:rsid w:val="00B1329C"/>
    <w:rsid w:val="00B13C37"/>
    <w:rsid w:val="00B13C46"/>
    <w:rsid w:val="00B13E9F"/>
    <w:rsid w:val="00B1410A"/>
    <w:rsid w:val="00B144FD"/>
    <w:rsid w:val="00B14855"/>
    <w:rsid w:val="00B149D1"/>
    <w:rsid w:val="00B14A7F"/>
    <w:rsid w:val="00B14B35"/>
    <w:rsid w:val="00B1518D"/>
    <w:rsid w:val="00B15A61"/>
    <w:rsid w:val="00B15E1A"/>
    <w:rsid w:val="00B1604C"/>
    <w:rsid w:val="00B162FF"/>
    <w:rsid w:val="00B1632C"/>
    <w:rsid w:val="00B16396"/>
    <w:rsid w:val="00B163C7"/>
    <w:rsid w:val="00B1647D"/>
    <w:rsid w:val="00B166E4"/>
    <w:rsid w:val="00B16848"/>
    <w:rsid w:val="00B16AF3"/>
    <w:rsid w:val="00B16B3F"/>
    <w:rsid w:val="00B16C56"/>
    <w:rsid w:val="00B16D5C"/>
    <w:rsid w:val="00B17161"/>
    <w:rsid w:val="00B2016A"/>
    <w:rsid w:val="00B2076F"/>
    <w:rsid w:val="00B207E4"/>
    <w:rsid w:val="00B209B7"/>
    <w:rsid w:val="00B20D89"/>
    <w:rsid w:val="00B20DB7"/>
    <w:rsid w:val="00B20E0B"/>
    <w:rsid w:val="00B211FB"/>
    <w:rsid w:val="00B213DC"/>
    <w:rsid w:val="00B21529"/>
    <w:rsid w:val="00B218B0"/>
    <w:rsid w:val="00B21E16"/>
    <w:rsid w:val="00B21EB5"/>
    <w:rsid w:val="00B220DA"/>
    <w:rsid w:val="00B2235B"/>
    <w:rsid w:val="00B22447"/>
    <w:rsid w:val="00B225BC"/>
    <w:rsid w:val="00B226F2"/>
    <w:rsid w:val="00B22709"/>
    <w:rsid w:val="00B22B88"/>
    <w:rsid w:val="00B22E5D"/>
    <w:rsid w:val="00B22F52"/>
    <w:rsid w:val="00B22F95"/>
    <w:rsid w:val="00B230C4"/>
    <w:rsid w:val="00B233FF"/>
    <w:rsid w:val="00B2341B"/>
    <w:rsid w:val="00B235BA"/>
    <w:rsid w:val="00B23A87"/>
    <w:rsid w:val="00B23BE1"/>
    <w:rsid w:val="00B23DB1"/>
    <w:rsid w:val="00B24341"/>
    <w:rsid w:val="00B243A7"/>
    <w:rsid w:val="00B243FB"/>
    <w:rsid w:val="00B24465"/>
    <w:rsid w:val="00B245B2"/>
    <w:rsid w:val="00B246F5"/>
    <w:rsid w:val="00B24C49"/>
    <w:rsid w:val="00B24CB2"/>
    <w:rsid w:val="00B24E82"/>
    <w:rsid w:val="00B24FCA"/>
    <w:rsid w:val="00B2543B"/>
    <w:rsid w:val="00B25591"/>
    <w:rsid w:val="00B25D9F"/>
    <w:rsid w:val="00B25E22"/>
    <w:rsid w:val="00B265C4"/>
    <w:rsid w:val="00B26608"/>
    <w:rsid w:val="00B26B18"/>
    <w:rsid w:val="00B26D9C"/>
    <w:rsid w:val="00B26EB6"/>
    <w:rsid w:val="00B27085"/>
    <w:rsid w:val="00B27255"/>
    <w:rsid w:val="00B27412"/>
    <w:rsid w:val="00B27732"/>
    <w:rsid w:val="00B278EE"/>
    <w:rsid w:val="00B27BFC"/>
    <w:rsid w:val="00B27C61"/>
    <w:rsid w:val="00B27CBD"/>
    <w:rsid w:val="00B27D83"/>
    <w:rsid w:val="00B27F9A"/>
    <w:rsid w:val="00B3029B"/>
    <w:rsid w:val="00B3063C"/>
    <w:rsid w:val="00B30DD8"/>
    <w:rsid w:val="00B30E47"/>
    <w:rsid w:val="00B312D2"/>
    <w:rsid w:val="00B312FF"/>
    <w:rsid w:val="00B313A5"/>
    <w:rsid w:val="00B313EC"/>
    <w:rsid w:val="00B31418"/>
    <w:rsid w:val="00B31517"/>
    <w:rsid w:val="00B319C9"/>
    <w:rsid w:val="00B32020"/>
    <w:rsid w:val="00B3243E"/>
    <w:rsid w:val="00B326C5"/>
    <w:rsid w:val="00B327A8"/>
    <w:rsid w:val="00B32B0E"/>
    <w:rsid w:val="00B32B4C"/>
    <w:rsid w:val="00B32C7E"/>
    <w:rsid w:val="00B32ED6"/>
    <w:rsid w:val="00B32F12"/>
    <w:rsid w:val="00B330AF"/>
    <w:rsid w:val="00B33168"/>
    <w:rsid w:val="00B33208"/>
    <w:rsid w:val="00B33B40"/>
    <w:rsid w:val="00B33C44"/>
    <w:rsid w:val="00B3467D"/>
    <w:rsid w:val="00B34E5B"/>
    <w:rsid w:val="00B34F2D"/>
    <w:rsid w:val="00B34F3A"/>
    <w:rsid w:val="00B3516C"/>
    <w:rsid w:val="00B351B0"/>
    <w:rsid w:val="00B356B9"/>
    <w:rsid w:val="00B360C4"/>
    <w:rsid w:val="00B366B2"/>
    <w:rsid w:val="00B368CB"/>
    <w:rsid w:val="00B36A36"/>
    <w:rsid w:val="00B36C2C"/>
    <w:rsid w:val="00B36D1C"/>
    <w:rsid w:val="00B36DF0"/>
    <w:rsid w:val="00B36EBA"/>
    <w:rsid w:val="00B37340"/>
    <w:rsid w:val="00B37444"/>
    <w:rsid w:val="00B376CA"/>
    <w:rsid w:val="00B3776D"/>
    <w:rsid w:val="00B37ACB"/>
    <w:rsid w:val="00B37CC7"/>
    <w:rsid w:val="00B37D83"/>
    <w:rsid w:val="00B37F18"/>
    <w:rsid w:val="00B4040B"/>
    <w:rsid w:val="00B4043E"/>
    <w:rsid w:val="00B40783"/>
    <w:rsid w:val="00B40830"/>
    <w:rsid w:val="00B40C31"/>
    <w:rsid w:val="00B410B3"/>
    <w:rsid w:val="00B41392"/>
    <w:rsid w:val="00B4165B"/>
    <w:rsid w:val="00B4167B"/>
    <w:rsid w:val="00B41A38"/>
    <w:rsid w:val="00B41B59"/>
    <w:rsid w:val="00B41E59"/>
    <w:rsid w:val="00B41F6D"/>
    <w:rsid w:val="00B424BE"/>
    <w:rsid w:val="00B4258E"/>
    <w:rsid w:val="00B4291B"/>
    <w:rsid w:val="00B43359"/>
    <w:rsid w:val="00B4336A"/>
    <w:rsid w:val="00B4378A"/>
    <w:rsid w:val="00B438D1"/>
    <w:rsid w:val="00B43950"/>
    <w:rsid w:val="00B43979"/>
    <w:rsid w:val="00B439D6"/>
    <w:rsid w:val="00B43CE2"/>
    <w:rsid w:val="00B43F10"/>
    <w:rsid w:val="00B43FB4"/>
    <w:rsid w:val="00B44638"/>
    <w:rsid w:val="00B4471F"/>
    <w:rsid w:val="00B44953"/>
    <w:rsid w:val="00B449D2"/>
    <w:rsid w:val="00B449E5"/>
    <w:rsid w:val="00B45078"/>
    <w:rsid w:val="00B450C7"/>
    <w:rsid w:val="00B451C6"/>
    <w:rsid w:val="00B452A5"/>
    <w:rsid w:val="00B452D9"/>
    <w:rsid w:val="00B45873"/>
    <w:rsid w:val="00B45D81"/>
    <w:rsid w:val="00B460A2"/>
    <w:rsid w:val="00B46189"/>
    <w:rsid w:val="00B46224"/>
    <w:rsid w:val="00B46448"/>
    <w:rsid w:val="00B464AB"/>
    <w:rsid w:val="00B46688"/>
    <w:rsid w:val="00B467FD"/>
    <w:rsid w:val="00B46D6A"/>
    <w:rsid w:val="00B471B5"/>
    <w:rsid w:val="00B473FA"/>
    <w:rsid w:val="00B47639"/>
    <w:rsid w:val="00B47C24"/>
    <w:rsid w:val="00B50039"/>
    <w:rsid w:val="00B5014F"/>
    <w:rsid w:val="00B5016B"/>
    <w:rsid w:val="00B5044B"/>
    <w:rsid w:val="00B5082F"/>
    <w:rsid w:val="00B51898"/>
    <w:rsid w:val="00B51C04"/>
    <w:rsid w:val="00B51D64"/>
    <w:rsid w:val="00B520C5"/>
    <w:rsid w:val="00B52FA0"/>
    <w:rsid w:val="00B533ED"/>
    <w:rsid w:val="00B538CC"/>
    <w:rsid w:val="00B53CB5"/>
    <w:rsid w:val="00B53D64"/>
    <w:rsid w:val="00B53F93"/>
    <w:rsid w:val="00B5414E"/>
    <w:rsid w:val="00B5457A"/>
    <w:rsid w:val="00B54753"/>
    <w:rsid w:val="00B54758"/>
    <w:rsid w:val="00B54816"/>
    <w:rsid w:val="00B5497C"/>
    <w:rsid w:val="00B54F17"/>
    <w:rsid w:val="00B551DF"/>
    <w:rsid w:val="00B554EC"/>
    <w:rsid w:val="00B55608"/>
    <w:rsid w:val="00B5562F"/>
    <w:rsid w:val="00B559F6"/>
    <w:rsid w:val="00B55AE8"/>
    <w:rsid w:val="00B5631B"/>
    <w:rsid w:val="00B569C5"/>
    <w:rsid w:val="00B569E8"/>
    <w:rsid w:val="00B56B37"/>
    <w:rsid w:val="00B57058"/>
    <w:rsid w:val="00B570B2"/>
    <w:rsid w:val="00B57222"/>
    <w:rsid w:val="00B57277"/>
    <w:rsid w:val="00B57440"/>
    <w:rsid w:val="00B577B5"/>
    <w:rsid w:val="00B600F3"/>
    <w:rsid w:val="00B601F6"/>
    <w:rsid w:val="00B60480"/>
    <w:rsid w:val="00B60878"/>
    <w:rsid w:val="00B617C8"/>
    <w:rsid w:val="00B61F5A"/>
    <w:rsid w:val="00B61F9C"/>
    <w:rsid w:val="00B6215B"/>
    <w:rsid w:val="00B626AE"/>
    <w:rsid w:val="00B627B4"/>
    <w:rsid w:val="00B628C6"/>
    <w:rsid w:val="00B62B1F"/>
    <w:rsid w:val="00B62B22"/>
    <w:rsid w:val="00B62C1E"/>
    <w:rsid w:val="00B62D6F"/>
    <w:rsid w:val="00B62F75"/>
    <w:rsid w:val="00B630D4"/>
    <w:rsid w:val="00B632E3"/>
    <w:rsid w:val="00B6347D"/>
    <w:rsid w:val="00B64461"/>
    <w:rsid w:val="00B64C6F"/>
    <w:rsid w:val="00B64E7C"/>
    <w:rsid w:val="00B6504D"/>
    <w:rsid w:val="00B650CF"/>
    <w:rsid w:val="00B658C0"/>
    <w:rsid w:val="00B65F2F"/>
    <w:rsid w:val="00B660FD"/>
    <w:rsid w:val="00B66CED"/>
    <w:rsid w:val="00B67157"/>
    <w:rsid w:val="00B67235"/>
    <w:rsid w:val="00B6788B"/>
    <w:rsid w:val="00B70454"/>
    <w:rsid w:val="00B70546"/>
    <w:rsid w:val="00B705C9"/>
    <w:rsid w:val="00B706E7"/>
    <w:rsid w:val="00B70C02"/>
    <w:rsid w:val="00B71203"/>
    <w:rsid w:val="00B7136F"/>
    <w:rsid w:val="00B713C1"/>
    <w:rsid w:val="00B714B4"/>
    <w:rsid w:val="00B7221C"/>
    <w:rsid w:val="00B72560"/>
    <w:rsid w:val="00B729B5"/>
    <w:rsid w:val="00B72A8D"/>
    <w:rsid w:val="00B72D5E"/>
    <w:rsid w:val="00B72F6B"/>
    <w:rsid w:val="00B731C9"/>
    <w:rsid w:val="00B7333F"/>
    <w:rsid w:val="00B7383B"/>
    <w:rsid w:val="00B73AA6"/>
    <w:rsid w:val="00B73E6F"/>
    <w:rsid w:val="00B74352"/>
    <w:rsid w:val="00B745A9"/>
    <w:rsid w:val="00B746F7"/>
    <w:rsid w:val="00B749CD"/>
    <w:rsid w:val="00B749CF"/>
    <w:rsid w:val="00B74A9F"/>
    <w:rsid w:val="00B74CD0"/>
    <w:rsid w:val="00B74EC9"/>
    <w:rsid w:val="00B75169"/>
    <w:rsid w:val="00B75204"/>
    <w:rsid w:val="00B75247"/>
    <w:rsid w:val="00B752AB"/>
    <w:rsid w:val="00B75779"/>
    <w:rsid w:val="00B76119"/>
    <w:rsid w:val="00B76370"/>
    <w:rsid w:val="00B76387"/>
    <w:rsid w:val="00B763FC"/>
    <w:rsid w:val="00B7642E"/>
    <w:rsid w:val="00B767EE"/>
    <w:rsid w:val="00B7694D"/>
    <w:rsid w:val="00B7698F"/>
    <w:rsid w:val="00B769AF"/>
    <w:rsid w:val="00B76AA2"/>
    <w:rsid w:val="00B76CC0"/>
    <w:rsid w:val="00B76E1A"/>
    <w:rsid w:val="00B7704A"/>
    <w:rsid w:val="00B772F5"/>
    <w:rsid w:val="00B77319"/>
    <w:rsid w:val="00B7754A"/>
    <w:rsid w:val="00B775A1"/>
    <w:rsid w:val="00B77760"/>
    <w:rsid w:val="00B77879"/>
    <w:rsid w:val="00B80103"/>
    <w:rsid w:val="00B80155"/>
    <w:rsid w:val="00B80339"/>
    <w:rsid w:val="00B80557"/>
    <w:rsid w:val="00B80A78"/>
    <w:rsid w:val="00B80BC2"/>
    <w:rsid w:val="00B80FF7"/>
    <w:rsid w:val="00B8130F"/>
    <w:rsid w:val="00B8133A"/>
    <w:rsid w:val="00B813E1"/>
    <w:rsid w:val="00B81421"/>
    <w:rsid w:val="00B814B6"/>
    <w:rsid w:val="00B81A0D"/>
    <w:rsid w:val="00B81A57"/>
    <w:rsid w:val="00B81BC0"/>
    <w:rsid w:val="00B81BC4"/>
    <w:rsid w:val="00B81C21"/>
    <w:rsid w:val="00B81C49"/>
    <w:rsid w:val="00B81ED1"/>
    <w:rsid w:val="00B825FE"/>
    <w:rsid w:val="00B827A0"/>
    <w:rsid w:val="00B82803"/>
    <w:rsid w:val="00B82D7D"/>
    <w:rsid w:val="00B8306C"/>
    <w:rsid w:val="00B8351B"/>
    <w:rsid w:val="00B835BF"/>
    <w:rsid w:val="00B83DDF"/>
    <w:rsid w:val="00B83DEF"/>
    <w:rsid w:val="00B83E0B"/>
    <w:rsid w:val="00B83EFE"/>
    <w:rsid w:val="00B83F72"/>
    <w:rsid w:val="00B844C0"/>
    <w:rsid w:val="00B8455C"/>
    <w:rsid w:val="00B847D1"/>
    <w:rsid w:val="00B848DF"/>
    <w:rsid w:val="00B8498B"/>
    <w:rsid w:val="00B84B56"/>
    <w:rsid w:val="00B85159"/>
    <w:rsid w:val="00B85212"/>
    <w:rsid w:val="00B85952"/>
    <w:rsid w:val="00B85A72"/>
    <w:rsid w:val="00B85CCC"/>
    <w:rsid w:val="00B8611E"/>
    <w:rsid w:val="00B86140"/>
    <w:rsid w:val="00B86308"/>
    <w:rsid w:val="00B868A5"/>
    <w:rsid w:val="00B86CBE"/>
    <w:rsid w:val="00B87029"/>
    <w:rsid w:val="00B87035"/>
    <w:rsid w:val="00B87858"/>
    <w:rsid w:val="00B87ABB"/>
    <w:rsid w:val="00B87ECD"/>
    <w:rsid w:val="00B90683"/>
    <w:rsid w:val="00B908C0"/>
    <w:rsid w:val="00B90A56"/>
    <w:rsid w:val="00B90B5F"/>
    <w:rsid w:val="00B90FF0"/>
    <w:rsid w:val="00B9114A"/>
    <w:rsid w:val="00B9125B"/>
    <w:rsid w:val="00B91591"/>
    <w:rsid w:val="00B91E68"/>
    <w:rsid w:val="00B92297"/>
    <w:rsid w:val="00B92DB6"/>
    <w:rsid w:val="00B937B7"/>
    <w:rsid w:val="00B93964"/>
    <w:rsid w:val="00B94177"/>
    <w:rsid w:val="00B9417C"/>
    <w:rsid w:val="00B94536"/>
    <w:rsid w:val="00B9475D"/>
    <w:rsid w:val="00B94ABD"/>
    <w:rsid w:val="00B94CEA"/>
    <w:rsid w:val="00B94FB1"/>
    <w:rsid w:val="00B95872"/>
    <w:rsid w:val="00B95976"/>
    <w:rsid w:val="00B95B60"/>
    <w:rsid w:val="00B95BF0"/>
    <w:rsid w:val="00B95CB1"/>
    <w:rsid w:val="00B95D3F"/>
    <w:rsid w:val="00B95F23"/>
    <w:rsid w:val="00B95F2C"/>
    <w:rsid w:val="00B9619F"/>
    <w:rsid w:val="00B96416"/>
    <w:rsid w:val="00B965FD"/>
    <w:rsid w:val="00B967AD"/>
    <w:rsid w:val="00B968F6"/>
    <w:rsid w:val="00B96950"/>
    <w:rsid w:val="00B969FF"/>
    <w:rsid w:val="00B96B3C"/>
    <w:rsid w:val="00B970AC"/>
    <w:rsid w:val="00B97185"/>
    <w:rsid w:val="00B973B2"/>
    <w:rsid w:val="00B97432"/>
    <w:rsid w:val="00B976C6"/>
    <w:rsid w:val="00B97A5D"/>
    <w:rsid w:val="00BA0091"/>
    <w:rsid w:val="00BA03EA"/>
    <w:rsid w:val="00BA050F"/>
    <w:rsid w:val="00BA078D"/>
    <w:rsid w:val="00BA0B1D"/>
    <w:rsid w:val="00BA0EAA"/>
    <w:rsid w:val="00BA0F09"/>
    <w:rsid w:val="00BA0F45"/>
    <w:rsid w:val="00BA11EA"/>
    <w:rsid w:val="00BA1297"/>
    <w:rsid w:val="00BA1311"/>
    <w:rsid w:val="00BA16C8"/>
    <w:rsid w:val="00BA192F"/>
    <w:rsid w:val="00BA1FF8"/>
    <w:rsid w:val="00BA2338"/>
    <w:rsid w:val="00BA2361"/>
    <w:rsid w:val="00BA23C9"/>
    <w:rsid w:val="00BA24B0"/>
    <w:rsid w:val="00BA258A"/>
    <w:rsid w:val="00BA2756"/>
    <w:rsid w:val="00BA291A"/>
    <w:rsid w:val="00BA2AA0"/>
    <w:rsid w:val="00BA3169"/>
    <w:rsid w:val="00BA31D7"/>
    <w:rsid w:val="00BA3274"/>
    <w:rsid w:val="00BA374A"/>
    <w:rsid w:val="00BA39E4"/>
    <w:rsid w:val="00BA3A29"/>
    <w:rsid w:val="00BA3EC6"/>
    <w:rsid w:val="00BA3FF4"/>
    <w:rsid w:val="00BA4708"/>
    <w:rsid w:val="00BA4855"/>
    <w:rsid w:val="00BA48F4"/>
    <w:rsid w:val="00BA4DC3"/>
    <w:rsid w:val="00BA4F86"/>
    <w:rsid w:val="00BA51CB"/>
    <w:rsid w:val="00BA5560"/>
    <w:rsid w:val="00BA5817"/>
    <w:rsid w:val="00BA6295"/>
    <w:rsid w:val="00BA66C4"/>
    <w:rsid w:val="00BA6700"/>
    <w:rsid w:val="00BA677F"/>
    <w:rsid w:val="00BA67C7"/>
    <w:rsid w:val="00BA6A7D"/>
    <w:rsid w:val="00BA6CE1"/>
    <w:rsid w:val="00BA6FC0"/>
    <w:rsid w:val="00BA7116"/>
    <w:rsid w:val="00BA745B"/>
    <w:rsid w:val="00BA7BEC"/>
    <w:rsid w:val="00BA7F4B"/>
    <w:rsid w:val="00BB0511"/>
    <w:rsid w:val="00BB0518"/>
    <w:rsid w:val="00BB0764"/>
    <w:rsid w:val="00BB0957"/>
    <w:rsid w:val="00BB0E72"/>
    <w:rsid w:val="00BB1045"/>
    <w:rsid w:val="00BB1051"/>
    <w:rsid w:val="00BB1230"/>
    <w:rsid w:val="00BB1256"/>
    <w:rsid w:val="00BB1696"/>
    <w:rsid w:val="00BB16FE"/>
    <w:rsid w:val="00BB1992"/>
    <w:rsid w:val="00BB19FD"/>
    <w:rsid w:val="00BB200B"/>
    <w:rsid w:val="00BB20CB"/>
    <w:rsid w:val="00BB2119"/>
    <w:rsid w:val="00BB2146"/>
    <w:rsid w:val="00BB2BBA"/>
    <w:rsid w:val="00BB2C58"/>
    <w:rsid w:val="00BB2CCC"/>
    <w:rsid w:val="00BB2E3A"/>
    <w:rsid w:val="00BB2F41"/>
    <w:rsid w:val="00BB368F"/>
    <w:rsid w:val="00BB3832"/>
    <w:rsid w:val="00BB39C1"/>
    <w:rsid w:val="00BB3B35"/>
    <w:rsid w:val="00BB3C0E"/>
    <w:rsid w:val="00BB3F3B"/>
    <w:rsid w:val="00BB4133"/>
    <w:rsid w:val="00BB440C"/>
    <w:rsid w:val="00BB482D"/>
    <w:rsid w:val="00BB4849"/>
    <w:rsid w:val="00BB48C1"/>
    <w:rsid w:val="00BB4CC6"/>
    <w:rsid w:val="00BB4CCE"/>
    <w:rsid w:val="00BB501C"/>
    <w:rsid w:val="00BB572D"/>
    <w:rsid w:val="00BB58F4"/>
    <w:rsid w:val="00BB5943"/>
    <w:rsid w:val="00BB5D3A"/>
    <w:rsid w:val="00BB5EA8"/>
    <w:rsid w:val="00BB612C"/>
    <w:rsid w:val="00BB673D"/>
    <w:rsid w:val="00BB6A8C"/>
    <w:rsid w:val="00BB6C37"/>
    <w:rsid w:val="00BB718E"/>
    <w:rsid w:val="00BB74CE"/>
    <w:rsid w:val="00BB74FF"/>
    <w:rsid w:val="00BB7623"/>
    <w:rsid w:val="00BB7634"/>
    <w:rsid w:val="00BB7E60"/>
    <w:rsid w:val="00BB7F96"/>
    <w:rsid w:val="00BC06CB"/>
    <w:rsid w:val="00BC0C6D"/>
    <w:rsid w:val="00BC0F89"/>
    <w:rsid w:val="00BC11FB"/>
    <w:rsid w:val="00BC12A5"/>
    <w:rsid w:val="00BC1414"/>
    <w:rsid w:val="00BC14C1"/>
    <w:rsid w:val="00BC15E7"/>
    <w:rsid w:val="00BC1660"/>
    <w:rsid w:val="00BC1A7A"/>
    <w:rsid w:val="00BC1EAC"/>
    <w:rsid w:val="00BC1F4E"/>
    <w:rsid w:val="00BC206B"/>
    <w:rsid w:val="00BC20CB"/>
    <w:rsid w:val="00BC2105"/>
    <w:rsid w:val="00BC222E"/>
    <w:rsid w:val="00BC235A"/>
    <w:rsid w:val="00BC23C6"/>
    <w:rsid w:val="00BC27FB"/>
    <w:rsid w:val="00BC2980"/>
    <w:rsid w:val="00BC2E01"/>
    <w:rsid w:val="00BC3000"/>
    <w:rsid w:val="00BC321D"/>
    <w:rsid w:val="00BC3223"/>
    <w:rsid w:val="00BC3413"/>
    <w:rsid w:val="00BC355F"/>
    <w:rsid w:val="00BC37DB"/>
    <w:rsid w:val="00BC3B4F"/>
    <w:rsid w:val="00BC3C85"/>
    <w:rsid w:val="00BC3DB7"/>
    <w:rsid w:val="00BC40F5"/>
    <w:rsid w:val="00BC419A"/>
    <w:rsid w:val="00BC42A7"/>
    <w:rsid w:val="00BC4D3F"/>
    <w:rsid w:val="00BC4DEA"/>
    <w:rsid w:val="00BC4E4A"/>
    <w:rsid w:val="00BC52D1"/>
    <w:rsid w:val="00BC6120"/>
    <w:rsid w:val="00BC68CF"/>
    <w:rsid w:val="00BC6C1F"/>
    <w:rsid w:val="00BC6C57"/>
    <w:rsid w:val="00BC6CC5"/>
    <w:rsid w:val="00BC71C0"/>
    <w:rsid w:val="00BC7D5F"/>
    <w:rsid w:val="00BD0059"/>
    <w:rsid w:val="00BD022D"/>
    <w:rsid w:val="00BD02B9"/>
    <w:rsid w:val="00BD02E5"/>
    <w:rsid w:val="00BD0322"/>
    <w:rsid w:val="00BD0649"/>
    <w:rsid w:val="00BD07F2"/>
    <w:rsid w:val="00BD0F5F"/>
    <w:rsid w:val="00BD1413"/>
    <w:rsid w:val="00BD1553"/>
    <w:rsid w:val="00BD194A"/>
    <w:rsid w:val="00BD1B71"/>
    <w:rsid w:val="00BD1D67"/>
    <w:rsid w:val="00BD2039"/>
    <w:rsid w:val="00BD22A7"/>
    <w:rsid w:val="00BD23A3"/>
    <w:rsid w:val="00BD257B"/>
    <w:rsid w:val="00BD25EE"/>
    <w:rsid w:val="00BD2785"/>
    <w:rsid w:val="00BD29B1"/>
    <w:rsid w:val="00BD2EF0"/>
    <w:rsid w:val="00BD329F"/>
    <w:rsid w:val="00BD3709"/>
    <w:rsid w:val="00BD3850"/>
    <w:rsid w:val="00BD3A32"/>
    <w:rsid w:val="00BD403E"/>
    <w:rsid w:val="00BD412A"/>
    <w:rsid w:val="00BD49F6"/>
    <w:rsid w:val="00BD4BB5"/>
    <w:rsid w:val="00BD4C34"/>
    <w:rsid w:val="00BD4C3D"/>
    <w:rsid w:val="00BD4DC8"/>
    <w:rsid w:val="00BD4E3C"/>
    <w:rsid w:val="00BD5028"/>
    <w:rsid w:val="00BD50DB"/>
    <w:rsid w:val="00BD52D9"/>
    <w:rsid w:val="00BD53E1"/>
    <w:rsid w:val="00BD541E"/>
    <w:rsid w:val="00BD549D"/>
    <w:rsid w:val="00BD54D9"/>
    <w:rsid w:val="00BD59D1"/>
    <w:rsid w:val="00BD5F9A"/>
    <w:rsid w:val="00BD6176"/>
    <w:rsid w:val="00BD6288"/>
    <w:rsid w:val="00BD64B0"/>
    <w:rsid w:val="00BD6512"/>
    <w:rsid w:val="00BD6A53"/>
    <w:rsid w:val="00BD6BDE"/>
    <w:rsid w:val="00BD6C60"/>
    <w:rsid w:val="00BD6F29"/>
    <w:rsid w:val="00BD6F6B"/>
    <w:rsid w:val="00BD70BC"/>
    <w:rsid w:val="00BD71F9"/>
    <w:rsid w:val="00BD76DD"/>
    <w:rsid w:val="00BD77EF"/>
    <w:rsid w:val="00BD781C"/>
    <w:rsid w:val="00BD7BEF"/>
    <w:rsid w:val="00BE0094"/>
    <w:rsid w:val="00BE0200"/>
    <w:rsid w:val="00BE0203"/>
    <w:rsid w:val="00BE026A"/>
    <w:rsid w:val="00BE04AD"/>
    <w:rsid w:val="00BE054C"/>
    <w:rsid w:val="00BE0A88"/>
    <w:rsid w:val="00BE0CB1"/>
    <w:rsid w:val="00BE0F88"/>
    <w:rsid w:val="00BE118E"/>
    <w:rsid w:val="00BE1502"/>
    <w:rsid w:val="00BE1718"/>
    <w:rsid w:val="00BE17E7"/>
    <w:rsid w:val="00BE19C1"/>
    <w:rsid w:val="00BE1D65"/>
    <w:rsid w:val="00BE25AC"/>
    <w:rsid w:val="00BE29A8"/>
    <w:rsid w:val="00BE2D48"/>
    <w:rsid w:val="00BE2D8F"/>
    <w:rsid w:val="00BE2E95"/>
    <w:rsid w:val="00BE2EFA"/>
    <w:rsid w:val="00BE32BC"/>
    <w:rsid w:val="00BE3791"/>
    <w:rsid w:val="00BE3C19"/>
    <w:rsid w:val="00BE3D2B"/>
    <w:rsid w:val="00BE424F"/>
    <w:rsid w:val="00BE43D1"/>
    <w:rsid w:val="00BE4521"/>
    <w:rsid w:val="00BE4810"/>
    <w:rsid w:val="00BE4A37"/>
    <w:rsid w:val="00BE4A5E"/>
    <w:rsid w:val="00BE4D2E"/>
    <w:rsid w:val="00BE50EA"/>
    <w:rsid w:val="00BE5B34"/>
    <w:rsid w:val="00BE5C9F"/>
    <w:rsid w:val="00BE5E59"/>
    <w:rsid w:val="00BE6280"/>
    <w:rsid w:val="00BE63C2"/>
    <w:rsid w:val="00BE659A"/>
    <w:rsid w:val="00BE6701"/>
    <w:rsid w:val="00BE6941"/>
    <w:rsid w:val="00BE6D02"/>
    <w:rsid w:val="00BE7C5E"/>
    <w:rsid w:val="00BE7E39"/>
    <w:rsid w:val="00BE7E48"/>
    <w:rsid w:val="00BE7EBA"/>
    <w:rsid w:val="00BF0367"/>
    <w:rsid w:val="00BF050F"/>
    <w:rsid w:val="00BF0836"/>
    <w:rsid w:val="00BF0972"/>
    <w:rsid w:val="00BF09F9"/>
    <w:rsid w:val="00BF0C82"/>
    <w:rsid w:val="00BF0DB3"/>
    <w:rsid w:val="00BF1939"/>
    <w:rsid w:val="00BF1B16"/>
    <w:rsid w:val="00BF1B3E"/>
    <w:rsid w:val="00BF1DE0"/>
    <w:rsid w:val="00BF2704"/>
    <w:rsid w:val="00BF29BB"/>
    <w:rsid w:val="00BF2BBC"/>
    <w:rsid w:val="00BF2E64"/>
    <w:rsid w:val="00BF3133"/>
    <w:rsid w:val="00BF3301"/>
    <w:rsid w:val="00BF33D1"/>
    <w:rsid w:val="00BF33FA"/>
    <w:rsid w:val="00BF355B"/>
    <w:rsid w:val="00BF3562"/>
    <w:rsid w:val="00BF39B4"/>
    <w:rsid w:val="00BF3D37"/>
    <w:rsid w:val="00BF3E93"/>
    <w:rsid w:val="00BF4D38"/>
    <w:rsid w:val="00BF4ED1"/>
    <w:rsid w:val="00BF5467"/>
    <w:rsid w:val="00BF5812"/>
    <w:rsid w:val="00BF5870"/>
    <w:rsid w:val="00BF5A95"/>
    <w:rsid w:val="00BF5A98"/>
    <w:rsid w:val="00BF63C7"/>
    <w:rsid w:val="00BF64F9"/>
    <w:rsid w:val="00BF6582"/>
    <w:rsid w:val="00BF697F"/>
    <w:rsid w:val="00BF6985"/>
    <w:rsid w:val="00BF6BD2"/>
    <w:rsid w:val="00BF6C2F"/>
    <w:rsid w:val="00BF6D72"/>
    <w:rsid w:val="00BF72E7"/>
    <w:rsid w:val="00BF79C0"/>
    <w:rsid w:val="00BF7DC1"/>
    <w:rsid w:val="00BF7E46"/>
    <w:rsid w:val="00C00030"/>
    <w:rsid w:val="00C00083"/>
    <w:rsid w:val="00C007FC"/>
    <w:rsid w:val="00C00AFA"/>
    <w:rsid w:val="00C00B9D"/>
    <w:rsid w:val="00C00C12"/>
    <w:rsid w:val="00C0120E"/>
    <w:rsid w:val="00C012BD"/>
    <w:rsid w:val="00C014BC"/>
    <w:rsid w:val="00C018CB"/>
    <w:rsid w:val="00C01A0E"/>
    <w:rsid w:val="00C01B26"/>
    <w:rsid w:val="00C01BFC"/>
    <w:rsid w:val="00C01DC5"/>
    <w:rsid w:val="00C01F7B"/>
    <w:rsid w:val="00C021E2"/>
    <w:rsid w:val="00C02221"/>
    <w:rsid w:val="00C023E1"/>
    <w:rsid w:val="00C02400"/>
    <w:rsid w:val="00C02A5F"/>
    <w:rsid w:val="00C02F73"/>
    <w:rsid w:val="00C03617"/>
    <w:rsid w:val="00C03945"/>
    <w:rsid w:val="00C03AED"/>
    <w:rsid w:val="00C03B4E"/>
    <w:rsid w:val="00C03B90"/>
    <w:rsid w:val="00C0410C"/>
    <w:rsid w:val="00C04310"/>
    <w:rsid w:val="00C04446"/>
    <w:rsid w:val="00C04661"/>
    <w:rsid w:val="00C049DD"/>
    <w:rsid w:val="00C04BE7"/>
    <w:rsid w:val="00C04D19"/>
    <w:rsid w:val="00C04D1B"/>
    <w:rsid w:val="00C04F18"/>
    <w:rsid w:val="00C05002"/>
    <w:rsid w:val="00C05062"/>
    <w:rsid w:val="00C05158"/>
    <w:rsid w:val="00C05341"/>
    <w:rsid w:val="00C05447"/>
    <w:rsid w:val="00C057B7"/>
    <w:rsid w:val="00C062C1"/>
    <w:rsid w:val="00C06792"/>
    <w:rsid w:val="00C06BD7"/>
    <w:rsid w:val="00C06D3C"/>
    <w:rsid w:val="00C06D7B"/>
    <w:rsid w:val="00C06F32"/>
    <w:rsid w:val="00C07181"/>
    <w:rsid w:val="00C07659"/>
    <w:rsid w:val="00C077F2"/>
    <w:rsid w:val="00C07C52"/>
    <w:rsid w:val="00C1055F"/>
    <w:rsid w:val="00C10B69"/>
    <w:rsid w:val="00C10B95"/>
    <w:rsid w:val="00C10E5B"/>
    <w:rsid w:val="00C118B7"/>
    <w:rsid w:val="00C11C8F"/>
    <w:rsid w:val="00C11D42"/>
    <w:rsid w:val="00C11FC8"/>
    <w:rsid w:val="00C127A5"/>
    <w:rsid w:val="00C12A42"/>
    <w:rsid w:val="00C12F47"/>
    <w:rsid w:val="00C12FB2"/>
    <w:rsid w:val="00C13258"/>
    <w:rsid w:val="00C13CAC"/>
    <w:rsid w:val="00C13DE9"/>
    <w:rsid w:val="00C13E75"/>
    <w:rsid w:val="00C1403E"/>
    <w:rsid w:val="00C1439B"/>
    <w:rsid w:val="00C147B0"/>
    <w:rsid w:val="00C1481F"/>
    <w:rsid w:val="00C148D5"/>
    <w:rsid w:val="00C1494E"/>
    <w:rsid w:val="00C14ACF"/>
    <w:rsid w:val="00C1511C"/>
    <w:rsid w:val="00C1511D"/>
    <w:rsid w:val="00C154A5"/>
    <w:rsid w:val="00C15923"/>
    <w:rsid w:val="00C15A25"/>
    <w:rsid w:val="00C15D95"/>
    <w:rsid w:val="00C15EC9"/>
    <w:rsid w:val="00C1638E"/>
    <w:rsid w:val="00C1660D"/>
    <w:rsid w:val="00C1692E"/>
    <w:rsid w:val="00C169AD"/>
    <w:rsid w:val="00C16C49"/>
    <w:rsid w:val="00C16C4B"/>
    <w:rsid w:val="00C17791"/>
    <w:rsid w:val="00C179F7"/>
    <w:rsid w:val="00C17A0A"/>
    <w:rsid w:val="00C17AD7"/>
    <w:rsid w:val="00C17C79"/>
    <w:rsid w:val="00C17E5F"/>
    <w:rsid w:val="00C17FCC"/>
    <w:rsid w:val="00C204D3"/>
    <w:rsid w:val="00C20542"/>
    <w:rsid w:val="00C206FF"/>
    <w:rsid w:val="00C208E3"/>
    <w:rsid w:val="00C20909"/>
    <w:rsid w:val="00C21038"/>
    <w:rsid w:val="00C215B4"/>
    <w:rsid w:val="00C21817"/>
    <w:rsid w:val="00C21899"/>
    <w:rsid w:val="00C21A11"/>
    <w:rsid w:val="00C21AD3"/>
    <w:rsid w:val="00C21E80"/>
    <w:rsid w:val="00C21F03"/>
    <w:rsid w:val="00C226FC"/>
    <w:rsid w:val="00C22717"/>
    <w:rsid w:val="00C22D2A"/>
    <w:rsid w:val="00C22FF8"/>
    <w:rsid w:val="00C230A8"/>
    <w:rsid w:val="00C230AB"/>
    <w:rsid w:val="00C235E5"/>
    <w:rsid w:val="00C23683"/>
    <w:rsid w:val="00C23775"/>
    <w:rsid w:val="00C2392F"/>
    <w:rsid w:val="00C23969"/>
    <w:rsid w:val="00C23A66"/>
    <w:rsid w:val="00C23C9E"/>
    <w:rsid w:val="00C24208"/>
    <w:rsid w:val="00C244E7"/>
    <w:rsid w:val="00C24607"/>
    <w:rsid w:val="00C24748"/>
    <w:rsid w:val="00C247C5"/>
    <w:rsid w:val="00C249A7"/>
    <w:rsid w:val="00C249CE"/>
    <w:rsid w:val="00C249FC"/>
    <w:rsid w:val="00C24D12"/>
    <w:rsid w:val="00C25074"/>
    <w:rsid w:val="00C2554C"/>
    <w:rsid w:val="00C257B6"/>
    <w:rsid w:val="00C25847"/>
    <w:rsid w:val="00C2587A"/>
    <w:rsid w:val="00C25D14"/>
    <w:rsid w:val="00C25D52"/>
    <w:rsid w:val="00C25FB1"/>
    <w:rsid w:val="00C267ED"/>
    <w:rsid w:val="00C26B50"/>
    <w:rsid w:val="00C277AE"/>
    <w:rsid w:val="00C27A9A"/>
    <w:rsid w:val="00C27AFD"/>
    <w:rsid w:val="00C27C91"/>
    <w:rsid w:val="00C301A1"/>
    <w:rsid w:val="00C3088F"/>
    <w:rsid w:val="00C30B30"/>
    <w:rsid w:val="00C311C9"/>
    <w:rsid w:val="00C31729"/>
    <w:rsid w:val="00C31905"/>
    <w:rsid w:val="00C31DBD"/>
    <w:rsid w:val="00C31E61"/>
    <w:rsid w:val="00C31FF2"/>
    <w:rsid w:val="00C32371"/>
    <w:rsid w:val="00C32539"/>
    <w:rsid w:val="00C32AFE"/>
    <w:rsid w:val="00C33252"/>
    <w:rsid w:val="00C33283"/>
    <w:rsid w:val="00C33320"/>
    <w:rsid w:val="00C33497"/>
    <w:rsid w:val="00C33C14"/>
    <w:rsid w:val="00C33C9A"/>
    <w:rsid w:val="00C33FCA"/>
    <w:rsid w:val="00C34696"/>
    <w:rsid w:val="00C348E7"/>
    <w:rsid w:val="00C34BD9"/>
    <w:rsid w:val="00C34C1A"/>
    <w:rsid w:val="00C3508A"/>
    <w:rsid w:val="00C3559F"/>
    <w:rsid w:val="00C3578A"/>
    <w:rsid w:val="00C35B6E"/>
    <w:rsid w:val="00C35D0A"/>
    <w:rsid w:val="00C35E82"/>
    <w:rsid w:val="00C35F14"/>
    <w:rsid w:val="00C361D7"/>
    <w:rsid w:val="00C36304"/>
    <w:rsid w:val="00C36622"/>
    <w:rsid w:val="00C3682F"/>
    <w:rsid w:val="00C36A4C"/>
    <w:rsid w:val="00C36DA3"/>
    <w:rsid w:val="00C37070"/>
    <w:rsid w:val="00C37641"/>
    <w:rsid w:val="00C37A71"/>
    <w:rsid w:val="00C37B9B"/>
    <w:rsid w:val="00C37C26"/>
    <w:rsid w:val="00C4065E"/>
    <w:rsid w:val="00C407E1"/>
    <w:rsid w:val="00C40A6B"/>
    <w:rsid w:val="00C40D58"/>
    <w:rsid w:val="00C41125"/>
    <w:rsid w:val="00C411A4"/>
    <w:rsid w:val="00C417E2"/>
    <w:rsid w:val="00C418B6"/>
    <w:rsid w:val="00C41FA0"/>
    <w:rsid w:val="00C41FF2"/>
    <w:rsid w:val="00C42447"/>
    <w:rsid w:val="00C42488"/>
    <w:rsid w:val="00C4254F"/>
    <w:rsid w:val="00C427FB"/>
    <w:rsid w:val="00C42920"/>
    <w:rsid w:val="00C4292C"/>
    <w:rsid w:val="00C42D75"/>
    <w:rsid w:val="00C43680"/>
    <w:rsid w:val="00C4368B"/>
    <w:rsid w:val="00C436C7"/>
    <w:rsid w:val="00C438F1"/>
    <w:rsid w:val="00C43A19"/>
    <w:rsid w:val="00C43BFB"/>
    <w:rsid w:val="00C43DE0"/>
    <w:rsid w:val="00C4448F"/>
    <w:rsid w:val="00C44A5B"/>
    <w:rsid w:val="00C44ACF"/>
    <w:rsid w:val="00C44BAB"/>
    <w:rsid w:val="00C4501A"/>
    <w:rsid w:val="00C45123"/>
    <w:rsid w:val="00C451BD"/>
    <w:rsid w:val="00C4543C"/>
    <w:rsid w:val="00C454F5"/>
    <w:rsid w:val="00C45672"/>
    <w:rsid w:val="00C457D2"/>
    <w:rsid w:val="00C45986"/>
    <w:rsid w:val="00C459BD"/>
    <w:rsid w:val="00C45B0F"/>
    <w:rsid w:val="00C45F1A"/>
    <w:rsid w:val="00C46A2B"/>
    <w:rsid w:val="00C46BAD"/>
    <w:rsid w:val="00C46C33"/>
    <w:rsid w:val="00C46DC1"/>
    <w:rsid w:val="00C473EE"/>
    <w:rsid w:val="00C47597"/>
    <w:rsid w:val="00C476E5"/>
    <w:rsid w:val="00C47D3C"/>
    <w:rsid w:val="00C47DC2"/>
    <w:rsid w:val="00C47E6A"/>
    <w:rsid w:val="00C47ED2"/>
    <w:rsid w:val="00C47F03"/>
    <w:rsid w:val="00C5011C"/>
    <w:rsid w:val="00C50143"/>
    <w:rsid w:val="00C5017B"/>
    <w:rsid w:val="00C50692"/>
    <w:rsid w:val="00C507AD"/>
    <w:rsid w:val="00C508D8"/>
    <w:rsid w:val="00C50980"/>
    <w:rsid w:val="00C509E9"/>
    <w:rsid w:val="00C50F57"/>
    <w:rsid w:val="00C5110C"/>
    <w:rsid w:val="00C51173"/>
    <w:rsid w:val="00C51315"/>
    <w:rsid w:val="00C51478"/>
    <w:rsid w:val="00C514AC"/>
    <w:rsid w:val="00C514F8"/>
    <w:rsid w:val="00C514F9"/>
    <w:rsid w:val="00C51653"/>
    <w:rsid w:val="00C51E0A"/>
    <w:rsid w:val="00C51E57"/>
    <w:rsid w:val="00C51F0E"/>
    <w:rsid w:val="00C5204A"/>
    <w:rsid w:val="00C523CC"/>
    <w:rsid w:val="00C52527"/>
    <w:rsid w:val="00C52569"/>
    <w:rsid w:val="00C525DC"/>
    <w:rsid w:val="00C52B51"/>
    <w:rsid w:val="00C52B96"/>
    <w:rsid w:val="00C52C25"/>
    <w:rsid w:val="00C52EEA"/>
    <w:rsid w:val="00C53576"/>
    <w:rsid w:val="00C5373D"/>
    <w:rsid w:val="00C53AFB"/>
    <w:rsid w:val="00C53CC5"/>
    <w:rsid w:val="00C53DA2"/>
    <w:rsid w:val="00C540A1"/>
    <w:rsid w:val="00C5410A"/>
    <w:rsid w:val="00C545A1"/>
    <w:rsid w:val="00C5461C"/>
    <w:rsid w:val="00C54792"/>
    <w:rsid w:val="00C54866"/>
    <w:rsid w:val="00C54ADE"/>
    <w:rsid w:val="00C5511B"/>
    <w:rsid w:val="00C5517A"/>
    <w:rsid w:val="00C5523F"/>
    <w:rsid w:val="00C55315"/>
    <w:rsid w:val="00C555D2"/>
    <w:rsid w:val="00C55DE4"/>
    <w:rsid w:val="00C56236"/>
    <w:rsid w:val="00C56295"/>
    <w:rsid w:val="00C5633D"/>
    <w:rsid w:val="00C56359"/>
    <w:rsid w:val="00C563FD"/>
    <w:rsid w:val="00C56522"/>
    <w:rsid w:val="00C565F6"/>
    <w:rsid w:val="00C568F5"/>
    <w:rsid w:val="00C569C9"/>
    <w:rsid w:val="00C56A6A"/>
    <w:rsid w:val="00C57077"/>
    <w:rsid w:val="00C5714D"/>
    <w:rsid w:val="00C5775B"/>
    <w:rsid w:val="00C57825"/>
    <w:rsid w:val="00C57B19"/>
    <w:rsid w:val="00C57B30"/>
    <w:rsid w:val="00C602D1"/>
    <w:rsid w:val="00C60451"/>
    <w:rsid w:val="00C608AE"/>
    <w:rsid w:val="00C608CB"/>
    <w:rsid w:val="00C608D9"/>
    <w:rsid w:val="00C60E45"/>
    <w:rsid w:val="00C610F2"/>
    <w:rsid w:val="00C6117D"/>
    <w:rsid w:val="00C61702"/>
    <w:rsid w:val="00C61D02"/>
    <w:rsid w:val="00C61E60"/>
    <w:rsid w:val="00C620A9"/>
    <w:rsid w:val="00C6274B"/>
    <w:rsid w:val="00C62D94"/>
    <w:rsid w:val="00C633BC"/>
    <w:rsid w:val="00C6368C"/>
    <w:rsid w:val="00C6396A"/>
    <w:rsid w:val="00C63A65"/>
    <w:rsid w:val="00C63C54"/>
    <w:rsid w:val="00C63DC6"/>
    <w:rsid w:val="00C63DCE"/>
    <w:rsid w:val="00C63E00"/>
    <w:rsid w:val="00C63FB1"/>
    <w:rsid w:val="00C64804"/>
    <w:rsid w:val="00C6497E"/>
    <w:rsid w:val="00C649F7"/>
    <w:rsid w:val="00C64A95"/>
    <w:rsid w:val="00C64C35"/>
    <w:rsid w:val="00C64FC1"/>
    <w:rsid w:val="00C65175"/>
    <w:rsid w:val="00C65951"/>
    <w:rsid w:val="00C65ABB"/>
    <w:rsid w:val="00C65CE7"/>
    <w:rsid w:val="00C65D10"/>
    <w:rsid w:val="00C65F53"/>
    <w:rsid w:val="00C65F56"/>
    <w:rsid w:val="00C65FC5"/>
    <w:rsid w:val="00C660DB"/>
    <w:rsid w:val="00C6634A"/>
    <w:rsid w:val="00C6638E"/>
    <w:rsid w:val="00C66A87"/>
    <w:rsid w:val="00C66DA6"/>
    <w:rsid w:val="00C66DD9"/>
    <w:rsid w:val="00C6710C"/>
    <w:rsid w:val="00C67261"/>
    <w:rsid w:val="00C67301"/>
    <w:rsid w:val="00C675D7"/>
    <w:rsid w:val="00C67817"/>
    <w:rsid w:val="00C67828"/>
    <w:rsid w:val="00C67860"/>
    <w:rsid w:val="00C67B03"/>
    <w:rsid w:val="00C67C2D"/>
    <w:rsid w:val="00C67CA5"/>
    <w:rsid w:val="00C7071F"/>
    <w:rsid w:val="00C70772"/>
    <w:rsid w:val="00C7092C"/>
    <w:rsid w:val="00C709E6"/>
    <w:rsid w:val="00C70A5C"/>
    <w:rsid w:val="00C70D26"/>
    <w:rsid w:val="00C70DE5"/>
    <w:rsid w:val="00C71255"/>
    <w:rsid w:val="00C713F8"/>
    <w:rsid w:val="00C71515"/>
    <w:rsid w:val="00C716DE"/>
    <w:rsid w:val="00C71802"/>
    <w:rsid w:val="00C71924"/>
    <w:rsid w:val="00C71AD1"/>
    <w:rsid w:val="00C71C64"/>
    <w:rsid w:val="00C71D52"/>
    <w:rsid w:val="00C71E9D"/>
    <w:rsid w:val="00C71EA4"/>
    <w:rsid w:val="00C720BE"/>
    <w:rsid w:val="00C721C4"/>
    <w:rsid w:val="00C724C8"/>
    <w:rsid w:val="00C7326E"/>
    <w:rsid w:val="00C7338D"/>
    <w:rsid w:val="00C7341C"/>
    <w:rsid w:val="00C7383A"/>
    <w:rsid w:val="00C73998"/>
    <w:rsid w:val="00C73BC0"/>
    <w:rsid w:val="00C73C03"/>
    <w:rsid w:val="00C73D48"/>
    <w:rsid w:val="00C74073"/>
    <w:rsid w:val="00C74405"/>
    <w:rsid w:val="00C746DD"/>
    <w:rsid w:val="00C748F5"/>
    <w:rsid w:val="00C74F81"/>
    <w:rsid w:val="00C74FE0"/>
    <w:rsid w:val="00C7500F"/>
    <w:rsid w:val="00C75072"/>
    <w:rsid w:val="00C7523E"/>
    <w:rsid w:val="00C75578"/>
    <w:rsid w:val="00C75622"/>
    <w:rsid w:val="00C757A7"/>
    <w:rsid w:val="00C75C25"/>
    <w:rsid w:val="00C75CD3"/>
    <w:rsid w:val="00C75E62"/>
    <w:rsid w:val="00C764E7"/>
    <w:rsid w:val="00C76638"/>
    <w:rsid w:val="00C76875"/>
    <w:rsid w:val="00C76940"/>
    <w:rsid w:val="00C76AAB"/>
    <w:rsid w:val="00C76B3F"/>
    <w:rsid w:val="00C76E5C"/>
    <w:rsid w:val="00C77210"/>
    <w:rsid w:val="00C7762E"/>
    <w:rsid w:val="00C77711"/>
    <w:rsid w:val="00C779B7"/>
    <w:rsid w:val="00C8005D"/>
    <w:rsid w:val="00C80084"/>
    <w:rsid w:val="00C801C6"/>
    <w:rsid w:val="00C8030E"/>
    <w:rsid w:val="00C803FA"/>
    <w:rsid w:val="00C80481"/>
    <w:rsid w:val="00C8069F"/>
    <w:rsid w:val="00C80BFA"/>
    <w:rsid w:val="00C80E53"/>
    <w:rsid w:val="00C81021"/>
    <w:rsid w:val="00C810D2"/>
    <w:rsid w:val="00C81101"/>
    <w:rsid w:val="00C81303"/>
    <w:rsid w:val="00C81315"/>
    <w:rsid w:val="00C815FD"/>
    <w:rsid w:val="00C8164C"/>
    <w:rsid w:val="00C81843"/>
    <w:rsid w:val="00C825BA"/>
    <w:rsid w:val="00C8263A"/>
    <w:rsid w:val="00C827AB"/>
    <w:rsid w:val="00C828D9"/>
    <w:rsid w:val="00C8290D"/>
    <w:rsid w:val="00C82BCC"/>
    <w:rsid w:val="00C82C46"/>
    <w:rsid w:val="00C82D6D"/>
    <w:rsid w:val="00C82F06"/>
    <w:rsid w:val="00C82FF1"/>
    <w:rsid w:val="00C8407C"/>
    <w:rsid w:val="00C84141"/>
    <w:rsid w:val="00C8421F"/>
    <w:rsid w:val="00C8432D"/>
    <w:rsid w:val="00C8443C"/>
    <w:rsid w:val="00C8447D"/>
    <w:rsid w:val="00C8450A"/>
    <w:rsid w:val="00C84872"/>
    <w:rsid w:val="00C84A10"/>
    <w:rsid w:val="00C84A72"/>
    <w:rsid w:val="00C84E76"/>
    <w:rsid w:val="00C84FD0"/>
    <w:rsid w:val="00C85241"/>
    <w:rsid w:val="00C8610C"/>
    <w:rsid w:val="00C8615B"/>
    <w:rsid w:val="00C86506"/>
    <w:rsid w:val="00C86622"/>
    <w:rsid w:val="00C86930"/>
    <w:rsid w:val="00C86B5B"/>
    <w:rsid w:val="00C86DC6"/>
    <w:rsid w:val="00C87780"/>
    <w:rsid w:val="00C8778D"/>
    <w:rsid w:val="00C8792E"/>
    <w:rsid w:val="00C87A59"/>
    <w:rsid w:val="00C87E01"/>
    <w:rsid w:val="00C900DC"/>
    <w:rsid w:val="00C9027E"/>
    <w:rsid w:val="00C9057C"/>
    <w:rsid w:val="00C90590"/>
    <w:rsid w:val="00C90594"/>
    <w:rsid w:val="00C90DBD"/>
    <w:rsid w:val="00C90FB8"/>
    <w:rsid w:val="00C90FDF"/>
    <w:rsid w:val="00C90FF3"/>
    <w:rsid w:val="00C91121"/>
    <w:rsid w:val="00C911EF"/>
    <w:rsid w:val="00C912C7"/>
    <w:rsid w:val="00C9142D"/>
    <w:rsid w:val="00C91907"/>
    <w:rsid w:val="00C91955"/>
    <w:rsid w:val="00C91ADD"/>
    <w:rsid w:val="00C91CF6"/>
    <w:rsid w:val="00C91E62"/>
    <w:rsid w:val="00C91F02"/>
    <w:rsid w:val="00C9206F"/>
    <w:rsid w:val="00C92AFF"/>
    <w:rsid w:val="00C92CA5"/>
    <w:rsid w:val="00C92FE0"/>
    <w:rsid w:val="00C9320A"/>
    <w:rsid w:val="00C932AB"/>
    <w:rsid w:val="00C93331"/>
    <w:rsid w:val="00C933A1"/>
    <w:rsid w:val="00C93746"/>
    <w:rsid w:val="00C93826"/>
    <w:rsid w:val="00C93974"/>
    <w:rsid w:val="00C9399E"/>
    <w:rsid w:val="00C93A2E"/>
    <w:rsid w:val="00C93AEE"/>
    <w:rsid w:val="00C93DD3"/>
    <w:rsid w:val="00C94072"/>
    <w:rsid w:val="00C941FC"/>
    <w:rsid w:val="00C9447E"/>
    <w:rsid w:val="00C94521"/>
    <w:rsid w:val="00C947BB"/>
    <w:rsid w:val="00C949F6"/>
    <w:rsid w:val="00C94BFD"/>
    <w:rsid w:val="00C94D66"/>
    <w:rsid w:val="00C94E7B"/>
    <w:rsid w:val="00C94F27"/>
    <w:rsid w:val="00C94F32"/>
    <w:rsid w:val="00C9510C"/>
    <w:rsid w:val="00C954BB"/>
    <w:rsid w:val="00C95AF0"/>
    <w:rsid w:val="00C95C5A"/>
    <w:rsid w:val="00C95C8D"/>
    <w:rsid w:val="00C95D1A"/>
    <w:rsid w:val="00C95E88"/>
    <w:rsid w:val="00C9605C"/>
    <w:rsid w:val="00C96227"/>
    <w:rsid w:val="00C96364"/>
    <w:rsid w:val="00C96772"/>
    <w:rsid w:val="00C96BE9"/>
    <w:rsid w:val="00C96D00"/>
    <w:rsid w:val="00C96E1D"/>
    <w:rsid w:val="00C96E66"/>
    <w:rsid w:val="00C96F12"/>
    <w:rsid w:val="00C971FF"/>
    <w:rsid w:val="00C9794D"/>
    <w:rsid w:val="00C979BB"/>
    <w:rsid w:val="00C97A1A"/>
    <w:rsid w:val="00C97D72"/>
    <w:rsid w:val="00C97D8F"/>
    <w:rsid w:val="00C97D97"/>
    <w:rsid w:val="00C97DF0"/>
    <w:rsid w:val="00C97ECC"/>
    <w:rsid w:val="00C97FA3"/>
    <w:rsid w:val="00CA03B5"/>
    <w:rsid w:val="00CA059F"/>
    <w:rsid w:val="00CA099D"/>
    <w:rsid w:val="00CA16D4"/>
    <w:rsid w:val="00CA1F1A"/>
    <w:rsid w:val="00CA2016"/>
    <w:rsid w:val="00CA213D"/>
    <w:rsid w:val="00CA234C"/>
    <w:rsid w:val="00CA26B0"/>
    <w:rsid w:val="00CA275C"/>
    <w:rsid w:val="00CA27C0"/>
    <w:rsid w:val="00CA282F"/>
    <w:rsid w:val="00CA286F"/>
    <w:rsid w:val="00CA2AC6"/>
    <w:rsid w:val="00CA2B94"/>
    <w:rsid w:val="00CA2F76"/>
    <w:rsid w:val="00CA309D"/>
    <w:rsid w:val="00CA31D2"/>
    <w:rsid w:val="00CA32A1"/>
    <w:rsid w:val="00CA3829"/>
    <w:rsid w:val="00CA3DB1"/>
    <w:rsid w:val="00CA3DD3"/>
    <w:rsid w:val="00CA40A7"/>
    <w:rsid w:val="00CA423F"/>
    <w:rsid w:val="00CA473A"/>
    <w:rsid w:val="00CA4A1A"/>
    <w:rsid w:val="00CA4C51"/>
    <w:rsid w:val="00CA4C71"/>
    <w:rsid w:val="00CA5495"/>
    <w:rsid w:val="00CA5600"/>
    <w:rsid w:val="00CA5BFE"/>
    <w:rsid w:val="00CA5CFB"/>
    <w:rsid w:val="00CA5EC8"/>
    <w:rsid w:val="00CA62EE"/>
    <w:rsid w:val="00CA65CC"/>
    <w:rsid w:val="00CA6920"/>
    <w:rsid w:val="00CA737B"/>
    <w:rsid w:val="00CA79EA"/>
    <w:rsid w:val="00CA7A0E"/>
    <w:rsid w:val="00CA7BE7"/>
    <w:rsid w:val="00CA7BEA"/>
    <w:rsid w:val="00CA7FFC"/>
    <w:rsid w:val="00CB01AA"/>
    <w:rsid w:val="00CB01F3"/>
    <w:rsid w:val="00CB03AC"/>
    <w:rsid w:val="00CB091E"/>
    <w:rsid w:val="00CB0BD1"/>
    <w:rsid w:val="00CB0C70"/>
    <w:rsid w:val="00CB0D87"/>
    <w:rsid w:val="00CB0EAE"/>
    <w:rsid w:val="00CB10BC"/>
    <w:rsid w:val="00CB12AE"/>
    <w:rsid w:val="00CB1410"/>
    <w:rsid w:val="00CB19A1"/>
    <w:rsid w:val="00CB1D00"/>
    <w:rsid w:val="00CB21BE"/>
    <w:rsid w:val="00CB26C6"/>
    <w:rsid w:val="00CB29C8"/>
    <w:rsid w:val="00CB2B51"/>
    <w:rsid w:val="00CB2CF8"/>
    <w:rsid w:val="00CB3E41"/>
    <w:rsid w:val="00CB3EF9"/>
    <w:rsid w:val="00CB4167"/>
    <w:rsid w:val="00CB4800"/>
    <w:rsid w:val="00CB4994"/>
    <w:rsid w:val="00CB4BA1"/>
    <w:rsid w:val="00CB4C22"/>
    <w:rsid w:val="00CB5058"/>
    <w:rsid w:val="00CB507B"/>
    <w:rsid w:val="00CB533F"/>
    <w:rsid w:val="00CB539D"/>
    <w:rsid w:val="00CB54A6"/>
    <w:rsid w:val="00CB5514"/>
    <w:rsid w:val="00CB5878"/>
    <w:rsid w:val="00CB5B78"/>
    <w:rsid w:val="00CB5D36"/>
    <w:rsid w:val="00CB646A"/>
    <w:rsid w:val="00CB68BD"/>
    <w:rsid w:val="00CB693E"/>
    <w:rsid w:val="00CB7089"/>
    <w:rsid w:val="00CB746B"/>
    <w:rsid w:val="00CB7A88"/>
    <w:rsid w:val="00CB7C73"/>
    <w:rsid w:val="00CB7EB0"/>
    <w:rsid w:val="00CC0447"/>
    <w:rsid w:val="00CC0499"/>
    <w:rsid w:val="00CC097C"/>
    <w:rsid w:val="00CC0B9C"/>
    <w:rsid w:val="00CC0EE4"/>
    <w:rsid w:val="00CC10F5"/>
    <w:rsid w:val="00CC128F"/>
    <w:rsid w:val="00CC17B7"/>
    <w:rsid w:val="00CC1953"/>
    <w:rsid w:val="00CC1959"/>
    <w:rsid w:val="00CC1ECB"/>
    <w:rsid w:val="00CC1F13"/>
    <w:rsid w:val="00CC1F68"/>
    <w:rsid w:val="00CC202D"/>
    <w:rsid w:val="00CC206D"/>
    <w:rsid w:val="00CC20AD"/>
    <w:rsid w:val="00CC21DE"/>
    <w:rsid w:val="00CC22B4"/>
    <w:rsid w:val="00CC22FD"/>
    <w:rsid w:val="00CC2343"/>
    <w:rsid w:val="00CC271B"/>
    <w:rsid w:val="00CC29CC"/>
    <w:rsid w:val="00CC2B66"/>
    <w:rsid w:val="00CC2C29"/>
    <w:rsid w:val="00CC2CA4"/>
    <w:rsid w:val="00CC31BE"/>
    <w:rsid w:val="00CC366A"/>
    <w:rsid w:val="00CC3843"/>
    <w:rsid w:val="00CC3869"/>
    <w:rsid w:val="00CC3A2D"/>
    <w:rsid w:val="00CC3B70"/>
    <w:rsid w:val="00CC3C65"/>
    <w:rsid w:val="00CC3D11"/>
    <w:rsid w:val="00CC3DF5"/>
    <w:rsid w:val="00CC40F4"/>
    <w:rsid w:val="00CC4527"/>
    <w:rsid w:val="00CC466F"/>
    <w:rsid w:val="00CC4994"/>
    <w:rsid w:val="00CC4BA0"/>
    <w:rsid w:val="00CC4F06"/>
    <w:rsid w:val="00CC5060"/>
    <w:rsid w:val="00CC51DF"/>
    <w:rsid w:val="00CC537B"/>
    <w:rsid w:val="00CC5735"/>
    <w:rsid w:val="00CC5747"/>
    <w:rsid w:val="00CC59ED"/>
    <w:rsid w:val="00CC5CD9"/>
    <w:rsid w:val="00CC5EFA"/>
    <w:rsid w:val="00CC5FDB"/>
    <w:rsid w:val="00CC689C"/>
    <w:rsid w:val="00CC6A6A"/>
    <w:rsid w:val="00CC6A86"/>
    <w:rsid w:val="00CC6ABC"/>
    <w:rsid w:val="00CC6B82"/>
    <w:rsid w:val="00CC6CA6"/>
    <w:rsid w:val="00CC6CBC"/>
    <w:rsid w:val="00CC6F00"/>
    <w:rsid w:val="00CC7167"/>
    <w:rsid w:val="00CC7263"/>
    <w:rsid w:val="00CC7544"/>
    <w:rsid w:val="00CC796B"/>
    <w:rsid w:val="00CC798F"/>
    <w:rsid w:val="00CC7B1F"/>
    <w:rsid w:val="00CC7F27"/>
    <w:rsid w:val="00CD02E7"/>
    <w:rsid w:val="00CD0435"/>
    <w:rsid w:val="00CD0CE4"/>
    <w:rsid w:val="00CD0D5A"/>
    <w:rsid w:val="00CD0E29"/>
    <w:rsid w:val="00CD102B"/>
    <w:rsid w:val="00CD14DE"/>
    <w:rsid w:val="00CD1515"/>
    <w:rsid w:val="00CD17CE"/>
    <w:rsid w:val="00CD188C"/>
    <w:rsid w:val="00CD1917"/>
    <w:rsid w:val="00CD1930"/>
    <w:rsid w:val="00CD1FBF"/>
    <w:rsid w:val="00CD1FEB"/>
    <w:rsid w:val="00CD20D5"/>
    <w:rsid w:val="00CD2175"/>
    <w:rsid w:val="00CD242E"/>
    <w:rsid w:val="00CD2666"/>
    <w:rsid w:val="00CD26B3"/>
    <w:rsid w:val="00CD27D7"/>
    <w:rsid w:val="00CD291C"/>
    <w:rsid w:val="00CD2966"/>
    <w:rsid w:val="00CD2A5E"/>
    <w:rsid w:val="00CD2BAF"/>
    <w:rsid w:val="00CD2E30"/>
    <w:rsid w:val="00CD330F"/>
    <w:rsid w:val="00CD33EE"/>
    <w:rsid w:val="00CD39AD"/>
    <w:rsid w:val="00CD3A98"/>
    <w:rsid w:val="00CD3B77"/>
    <w:rsid w:val="00CD3C5C"/>
    <w:rsid w:val="00CD3D3F"/>
    <w:rsid w:val="00CD3FE8"/>
    <w:rsid w:val="00CD457B"/>
    <w:rsid w:val="00CD4C00"/>
    <w:rsid w:val="00CD4C58"/>
    <w:rsid w:val="00CD4DA2"/>
    <w:rsid w:val="00CD5261"/>
    <w:rsid w:val="00CD52AB"/>
    <w:rsid w:val="00CD543F"/>
    <w:rsid w:val="00CD5452"/>
    <w:rsid w:val="00CD5579"/>
    <w:rsid w:val="00CD5637"/>
    <w:rsid w:val="00CD58BA"/>
    <w:rsid w:val="00CD5911"/>
    <w:rsid w:val="00CD5A34"/>
    <w:rsid w:val="00CD5C89"/>
    <w:rsid w:val="00CD5FF8"/>
    <w:rsid w:val="00CD62B4"/>
    <w:rsid w:val="00CD6441"/>
    <w:rsid w:val="00CD654C"/>
    <w:rsid w:val="00CD65CC"/>
    <w:rsid w:val="00CD6648"/>
    <w:rsid w:val="00CD6662"/>
    <w:rsid w:val="00CD66A2"/>
    <w:rsid w:val="00CD6818"/>
    <w:rsid w:val="00CD68E2"/>
    <w:rsid w:val="00CD6A50"/>
    <w:rsid w:val="00CD6AD2"/>
    <w:rsid w:val="00CD6B67"/>
    <w:rsid w:val="00CD6D7B"/>
    <w:rsid w:val="00CD6DD1"/>
    <w:rsid w:val="00CD6FE8"/>
    <w:rsid w:val="00CD73DD"/>
    <w:rsid w:val="00CD7622"/>
    <w:rsid w:val="00CD79E7"/>
    <w:rsid w:val="00CD7DF8"/>
    <w:rsid w:val="00CD7E97"/>
    <w:rsid w:val="00CE0245"/>
    <w:rsid w:val="00CE04DB"/>
    <w:rsid w:val="00CE0574"/>
    <w:rsid w:val="00CE06F3"/>
    <w:rsid w:val="00CE0744"/>
    <w:rsid w:val="00CE0A61"/>
    <w:rsid w:val="00CE0B7E"/>
    <w:rsid w:val="00CE0BEA"/>
    <w:rsid w:val="00CE0C3C"/>
    <w:rsid w:val="00CE0C64"/>
    <w:rsid w:val="00CE0D40"/>
    <w:rsid w:val="00CE1325"/>
    <w:rsid w:val="00CE18BF"/>
    <w:rsid w:val="00CE1A53"/>
    <w:rsid w:val="00CE1A55"/>
    <w:rsid w:val="00CE1B90"/>
    <w:rsid w:val="00CE1C63"/>
    <w:rsid w:val="00CE1E2D"/>
    <w:rsid w:val="00CE1F86"/>
    <w:rsid w:val="00CE1F8F"/>
    <w:rsid w:val="00CE215C"/>
    <w:rsid w:val="00CE21C7"/>
    <w:rsid w:val="00CE2407"/>
    <w:rsid w:val="00CE276B"/>
    <w:rsid w:val="00CE29FF"/>
    <w:rsid w:val="00CE2A4C"/>
    <w:rsid w:val="00CE2EDE"/>
    <w:rsid w:val="00CE3117"/>
    <w:rsid w:val="00CE3196"/>
    <w:rsid w:val="00CE32E9"/>
    <w:rsid w:val="00CE3572"/>
    <w:rsid w:val="00CE35B8"/>
    <w:rsid w:val="00CE3A78"/>
    <w:rsid w:val="00CE3E27"/>
    <w:rsid w:val="00CE4234"/>
    <w:rsid w:val="00CE42D4"/>
    <w:rsid w:val="00CE4370"/>
    <w:rsid w:val="00CE4D27"/>
    <w:rsid w:val="00CE5748"/>
    <w:rsid w:val="00CE57D6"/>
    <w:rsid w:val="00CE59FB"/>
    <w:rsid w:val="00CE5A4B"/>
    <w:rsid w:val="00CE5DA2"/>
    <w:rsid w:val="00CE5FAA"/>
    <w:rsid w:val="00CE6440"/>
    <w:rsid w:val="00CE6442"/>
    <w:rsid w:val="00CE648C"/>
    <w:rsid w:val="00CE670F"/>
    <w:rsid w:val="00CE674E"/>
    <w:rsid w:val="00CE6BDD"/>
    <w:rsid w:val="00CE6E6E"/>
    <w:rsid w:val="00CE6F09"/>
    <w:rsid w:val="00CE6F28"/>
    <w:rsid w:val="00CE7497"/>
    <w:rsid w:val="00CE76A4"/>
    <w:rsid w:val="00CE7718"/>
    <w:rsid w:val="00CE7CA5"/>
    <w:rsid w:val="00CE7D6F"/>
    <w:rsid w:val="00CF006C"/>
    <w:rsid w:val="00CF02A9"/>
    <w:rsid w:val="00CF02C9"/>
    <w:rsid w:val="00CF08F9"/>
    <w:rsid w:val="00CF092D"/>
    <w:rsid w:val="00CF100D"/>
    <w:rsid w:val="00CF161A"/>
    <w:rsid w:val="00CF1B68"/>
    <w:rsid w:val="00CF1DDA"/>
    <w:rsid w:val="00CF1E9D"/>
    <w:rsid w:val="00CF1FC4"/>
    <w:rsid w:val="00CF22B3"/>
    <w:rsid w:val="00CF22DD"/>
    <w:rsid w:val="00CF259A"/>
    <w:rsid w:val="00CF25D9"/>
    <w:rsid w:val="00CF270C"/>
    <w:rsid w:val="00CF2713"/>
    <w:rsid w:val="00CF2A63"/>
    <w:rsid w:val="00CF2F86"/>
    <w:rsid w:val="00CF363D"/>
    <w:rsid w:val="00CF389E"/>
    <w:rsid w:val="00CF38DC"/>
    <w:rsid w:val="00CF3F3B"/>
    <w:rsid w:val="00CF4277"/>
    <w:rsid w:val="00CF478D"/>
    <w:rsid w:val="00CF491C"/>
    <w:rsid w:val="00CF4C6F"/>
    <w:rsid w:val="00CF4F22"/>
    <w:rsid w:val="00CF52D9"/>
    <w:rsid w:val="00CF5864"/>
    <w:rsid w:val="00CF588B"/>
    <w:rsid w:val="00CF5B0A"/>
    <w:rsid w:val="00CF5C68"/>
    <w:rsid w:val="00CF653F"/>
    <w:rsid w:val="00CF6C08"/>
    <w:rsid w:val="00CF6C36"/>
    <w:rsid w:val="00CF6C8C"/>
    <w:rsid w:val="00CF709E"/>
    <w:rsid w:val="00CF710B"/>
    <w:rsid w:val="00CF719E"/>
    <w:rsid w:val="00CF7394"/>
    <w:rsid w:val="00CF7801"/>
    <w:rsid w:val="00CF788A"/>
    <w:rsid w:val="00CF797C"/>
    <w:rsid w:val="00D0021B"/>
    <w:rsid w:val="00D009F9"/>
    <w:rsid w:val="00D00F63"/>
    <w:rsid w:val="00D01007"/>
    <w:rsid w:val="00D0111D"/>
    <w:rsid w:val="00D0113C"/>
    <w:rsid w:val="00D0136D"/>
    <w:rsid w:val="00D01408"/>
    <w:rsid w:val="00D0161F"/>
    <w:rsid w:val="00D01695"/>
    <w:rsid w:val="00D016D3"/>
    <w:rsid w:val="00D0185F"/>
    <w:rsid w:val="00D01D46"/>
    <w:rsid w:val="00D024C6"/>
    <w:rsid w:val="00D02700"/>
    <w:rsid w:val="00D02D94"/>
    <w:rsid w:val="00D033F7"/>
    <w:rsid w:val="00D03569"/>
    <w:rsid w:val="00D036F8"/>
    <w:rsid w:val="00D039EA"/>
    <w:rsid w:val="00D03A5C"/>
    <w:rsid w:val="00D03BCE"/>
    <w:rsid w:val="00D03EB1"/>
    <w:rsid w:val="00D04130"/>
    <w:rsid w:val="00D04149"/>
    <w:rsid w:val="00D04200"/>
    <w:rsid w:val="00D042D3"/>
    <w:rsid w:val="00D042F8"/>
    <w:rsid w:val="00D04A31"/>
    <w:rsid w:val="00D04AD1"/>
    <w:rsid w:val="00D04BF8"/>
    <w:rsid w:val="00D05425"/>
    <w:rsid w:val="00D05623"/>
    <w:rsid w:val="00D0565B"/>
    <w:rsid w:val="00D059AD"/>
    <w:rsid w:val="00D05AD0"/>
    <w:rsid w:val="00D05D19"/>
    <w:rsid w:val="00D05DAA"/>
    <w:rsid w:val="00D05F39"/>
    <w:rsid w:val="00D0616F"/>
    <w:rsid w:val="00D0633C"/>
    <w:rsid w:val="00D06A95"/>
    <w:rsid w:val="00D07268"/>
    <w:rsid w:val="00D07296"/>
    <w:rsid w:val="00D073CD"/>
    <w:rsid w:val="00D074A4"/>
    <w:rsid w:val="00D076ED"/>
    <w:rsid w:val="00D0791B"/>
    <w:rsid w:val="00D07985"/>
    <w:rsid w:val="00D079B2"/>
    <w:rsid w:val="00D079F4"/>
    <w:rsid w:val="00D07A5E"/>
    <w:rsid w:val="00D07AA4"/>
    <w:rsid w:val="00D07D8C"/>
    <w:rsid w:val="00D07DFD"/>
    <w:rsid w:val="00D10588"/>
    <w:rsid w:val="00D109FB"/>
    <w:rsid w:val="00D10AA5"/>
    <w:rsid w:val="00D10CB9"/>
    <w:rsid w:val="00D10E3A"/>
    <w:rsid w:val="00D110C6"/>
    <w:rsid w:val="00D1119C"/>
    <w:rsid w:val="00D118F3"/>
    <w:rsid w:val="00D11B65"/>
    <w:rsid w:val="00D11B88"/>
    <w:rsid w:val="00D11E82"/>
    <w:rsid w:val="00D11F44"/>
    <w:rsid w:val="00D1242A"/>
    <w:rsid w:val="00D128B3"/>
    <w:rsid w:val="00D129B3"/>
    <w:rsid w:val="00D12D65"/>
    <w:rsid w:val="00D12D84"/>
    <w:rsid w:val="00D12EA5"/>
    <w:rsid w:val="00D132A7"/>
    <w:rsid w:val="00D135DB"/>
    <w:rsid w:val="00D1378C"/>
    <w:rsid w:val="00D13974"/>
    <w:rsid w:val="00D13BD4"/>
    <w:rsid w:val="00D14101"/>
    <w:rsid w:val="00D14489"/>
    <w:rsid w:val="00D14492"/>
    <w:rsid w:val="00D145E7"/>
    <w:rsid w:val="00D147E3"/>
    <w:rsid w:val="00D14FF5"/>
    <w:rsid w:val="00D1530C"/>
    <w:rsid w:val="00D15A41"/>
    <w:rsid w:val="00D15C57"/>
    <w:rsid w:val="00D15F37"/>
    <w:rsid w:val="00D16050"/>
    <w:rsid w:val="00D1619A"/>
    <w:rsid w:val="00D1625E"/>
    <w:rsid w:val="00D162D0"/>
    <w:rsid w:val="00D16783"/>
    <w:rsid w:val="00D1685A"/>
    <w:rsid w:val="00D16BA2"/>
    <w:rsid w:val="00D16DD1"/>
    <w:rsid w:val="00D1709D"/>
    <w:rsid w:val="00D1726E"/>
    <w:rsid w:val="00D1732A"/>
    <w:rsid w:val="00D17698"/>
    <w:rsid w:val="00D176E2"/>
    <w:rsid w:val="00D1772D"/>
    <w:rsid w:val="00D1775E"/>
    <w:rsid w:val="00D17854"/>
    <w:rsid w:val="00D17975"/>
    <w:rsid w:val="00D179CA"/>
    <w:rsid w:val="00D17A03"/>
    <w:rsid w:val="00D17B1C"/>
    <w:rsid w:val="00D20125"/>
    <w:rsid w:val="00D2019A"/>
    <w:rsid w:val="00D20C70"/>
    <w:rsid w:val="00D20F3D"/>
    <w:rsid w:val="00D211D6"/>
    <w:rsid w:val="00D211E9"/>
    <w:rsid w:val="00D212B2"/>
    <w:rsid w:val="00D21567"/>
    <w:rsid w:val="00D21602"/>
    <w:rsid w:val="00D2198E"/>
    <w:rsid w:val="00D21992"/>
    <w:rsid w:val="00D21ADB"/>
    <w:rsid w:val="00D222BA"/>
    <w:rsid w:val="00D22352"/>
    <w:rsid w:val="00D22537"/>
    <w:rsid w:val="00D22577"/>
    <w:rsid w:val="00D22602"/>
    <w:rsid w:val="00D22762"/>
    <w:rsid w:val="00D22823"/>
    <w:rsid w:val="00D229C1"/>
    <w:rsid w:val="00D22A2A"/>
    <w:rsid w:val="00D22B68"/>
    <w:rsid w:val="00D23450"/>
    <w:rsid w:val="00D2386C"/>
    <w:rsid w:val="00D23AD7"/>
    <w:rsid w:val="00D23EBB"/>
    <w:rsid w:val="00D243D5"/>
    <w:rsid w:val="00D2459C"/>
    <w:rsid w:val="00D246AB"/>
    <w:rsid w:val="00D246E2"/>
    <w:rsid w:val="00D24E19"/>
    <w:rsid w:val="00D24E32"/>
    <w:rsid w:val="00D2510A"/>
    <w:rsid w:val="00D251C4"/>
    <w:rsid w:val="00D25605"/>
    <w:rsid w:val="00D25F74"/>
    <w:rsid w:val="00D2669A"/>
    <w:rsid w:val="00D2673F"/>
    <w:rsid w:val="00D26F82"/>
    <w:rsid w:val="00D270BB"/>
    <w:rsid w:val="00D271FE"/>
    <w:rsid w:val="00D273CD"/>
    <w:rsid w:val="00D275F7"/>
    <w:rsid w:val="00D2767B"/>
    <w:rsid w:val="00D27850"/>
    <w:rsid w:val="00D27A14"/>
    <w:rsid w:val="00D27EC3"/>
    <w:rsid w:val="00D27ECE"/>
    <w:rsid w:val="00D3002E"/>
    <w:rsid w:val="00D303C7"/>
    <w:rsid w:val="00D305C0"/>
    <w:rsid w:val="00D305C2"/>
    <w:rsid w:val="00D30B84"/>
    <w:rsid w:val="00D30F33"/>
    <w:rsid w:val="00D314C6"/>
    <w:rsid w:val="00D316CC"/>
    <w:rsid w:val="00D3170D"/>
    <w:rsid w:val="00D31F69"/>
    <w:rsid w:val="00D32078"/>
    <w:rsid w:val="00D3208E"/>
    <w:rsid w:val="00D32126"/>
    <w:rsid w:val="00D322F5"/>
    <w:rsid w:val="00D32463"/>
    <w:rsid w:val="00D32863"/>
    <w:rsid w:val="00D3294B"/>
    <w:rsid w:val="00D32AC2"/>
    <w:rsid w:val="00D32E7D"/>
    <w:rsid w:val="00D33216"/>
    <w:rsid w:val="00D3337A"/>
    <w:rsid w:val="00D33948"/>
    <w:rsid w:val="00D33D02"/>
    <w:rsid w:val="00D33F15"/>
    <w:rsid w:val="00D3423F"/>
    <w:rsid w:val="00D34844"/>
    <w:rsid w:val="00D34990"/>
    <w:rsid w:val="00D3499B"/>
    <w:rsid w:val="00D34A96"/>
    <w:rsid w:val="00D34CD7"/>
    <w:rsid w:val="00D34F24"/>
    <w:rsid w:val="00D35164"/>
    <w:rsid w:val="00D353B8"/>
    <w:rsid w:val="00D35623"/>
    <w:rsid w:val="00D35CFF"/>
    <w:rsid w:val="00D36045"/>
    <w:rsid w:val="00D360AF"/>
    <w:rsid w:val="00D36393"/>
    <w:rsid w:val="00D363DA"/>
    <w:rsid w:val="00D36440"/>
    <w:rsid w:val="00D36540"/>
    <w:rsid w:val="00D36572"/>
    <w:rsid w:val="00D3661C"/>
    <w:rsid w:val="00D36CFE"/>
    <w:rsid w:val="00D374DA"/>
    <w:rsid w:val="00D3755B"/>
    <w:rsid w:val="00D37689"/>
    <w:rsid w:val="00D37B4C"/>
    <w:rsid w:val="00D37C0C"/>
    <w:rsid w:val="00D402A7"/>
    <w:rsid w:val="00D402B5"/>
    <w:rsid w:val="00D402D4"/>
    <w:rsid w:val="00D40329"/>
    <w:rsid w:val="00D404A1"/>
    <w:rsid w:val="00D404EA"/>
    <w:rsid w:val="00D404FA"/>
    <w:rsid w:val="00D40718"/>
    <w:rsid w:val="00D40A4E"/>
    <w:rsid w:val="00D40B60"/>
    <w:rsid w:val="00D414FA"/>
    <w:rsid w:val="00D418C0"/>
    <w:rsid w:val="00D41B91"/>
    <w:rsid w:val="00D4220E"/>
    <w:rsid w:val="00D423CF"/>
    <w:rsid w:val="00D424FD"/>
    <w:rsid w:val="00D42609"/>
    <w:rsid w:val="00D4285D"/>
    <w:rsid w:val="00D42B30"/>
    <w:rsid w:val="00D42F69"/>
    <w:rsid w:val="00D43212"/>
    <w:rsid w:val="00D43246"/>
    <w:rsid w:val="00D43613"/>
    <w:rsid w:val="00D43A64"/>
    <w:rsid w:val="00D44032"/>
    <w:rsid w:val="00D444DD"/>
    <w:rsid w:val="00D446E0"/>
    <w:rsid w:val="00D448FA"/>
    <w:rsid w:val="00D4524D"/>
    <w:rsid w:val="00D45428"/>
    <w:rsid w:val="00D45696"/>
    <w:rsid w:val="00D4575A"/>
    <w:rsid w:val="00D45C6C"/>
    <w:rsid w:val="00D45EC8"/>
    <w:rsid w:val="00D45F5E"/>
    <w:rsid w:val="00D468A5"/>
    <w:rsid w:val="00D46A99"/>
    <w:rsid w:val="00D4721E"/>
    <w:rsid w:val="00D473F1"/>
    <w:rsid w:val="00D47791"/>
    <w:rsid w:val="00D478D0"/>
    <w:rsid w:val="00D47A4F"/>
    <w:rsid w:val="00D47B31"/>
    <w:rsid w:val="00D47BDA"/>
    <w:rsid w:val="00D47C80"/>
    <w:rsid w:val="00D47CAA"/>
    <w:rsid w:val="00D47CAE"/>
    <w:rsid w:val="00D47CD1"/>
    <w:rsid w:val="00D50021"/>
    <w:rsid w:val="00D503A7"/>
    <w:rsid w:val="00D505A2"/>
    <w:rsid w:val="00D50AB0"/>
    <w:rsid w:val="00D50CD4"/>
    <w:rsid w:val="00D50E68"/>
    <w:rsid w:val="00D51202"/>
    <w:rsid w:val="00D51449"/>
    <w:rsid w:val="00D51548"/>
    <w:rsid w:val="00D51646"/>
    <w:rsid w:val="00D516A5"/>
    <w:rsid w:val="00D51761"/>
    <w:rsid w:val="00D51825"/>
    <w:rsid w:val="00D51878"/>
    <w:rsid w:val="00D51AD1"/>
    <w:rsid w:val="00D51B0E"/>
    <w:rsid w:val="00D51DE1"/>
    <w:rsid w:val="00D52128"/>
    <w:rsid w:val="00D521D1"/>
    <w:rsid w:val="00D52467"/>
    <w:rsid w:val="00D52782"/>
    <w:rsid w:val="00D52796"/>
    <w:rsid w:val="00D52D58"/>
    <w:rsid w:val="00D5327B"/>
    <w:rsid w:val="00D5366F"/>
    <w:rsid w:val="00D53ACA"/>
    <w:rsid w:val="00D53C51"/>
    <w:rsid w:val="00D53D34"/>
    <w:rsid w:val="00D53FD7"/>
    <w:rsid w:val="00D54369"/>
    <w:rsid w:val="00D5455A"/>
    <w:rsid w:val="00D5476E"/>
    <w:rsid w:val="00D547D7"/>
    <w:rsid w:val="00D54968"/>
    <w:rsid w:val="00D54971"/>
    <w:rsid w:val="00D54E1F"/>
    <w:rsid w:val="00D54E66"/>
    <w:rsid w:val="00D55127"/>
    <w:rsid w:val="00D553A6"/>
    <w:rsid w:val="00D5540A"/>
    <w:rsid w:val="00D555FD"/>
    <w:rsid w:val="00D55606"/>
    <w:rsid w:val="00D556D9"/>
    <w:rsid w:val="00D55841"/>
    <w:rsid w:val="00D55CB5"/>
    <w:rsid w:val="00D5600B"/>
    <w:rsid w:val="00D56218"/>
    <w:rsid w:val="00D5634D"/>
    <w:rsid w:val="00D56481"/>
    <w:rsid w:val="00D567A0"/>
    <w:rsid w:val="00D56E57"/>
    <w:rsid w:val="00D56EE1"/>
    <w:rsid w:val="00D572F0"/>
    <w:rsid w:val="00D57AF9"/>
    <w:rsid w:val="00D57D26"/>
    <w:rsid w:val="00D57E50"/>
    <w:rsid w:val="00D6014A"/>
    <w:rsid w:val="00D60248"/>
    <w:rsid w:val="00D60304"/>
    <w:rsid w:val="00D60370"/>
    <w:rsid w:val="00D60424"/>
    <w:rsid w:val="00D6052C"/>
    <w:rsid w:val="00D611BB"/>
    <w:rsid w:val="00D6124E"/>
    <w:rsid w:val="00D6147E"/>
    <w:rsid w:val="00D6164A"/>
    <w:rsid w:val="00D61814"/>
    <w:rsid w:val="00D61B32"/>
    <w:rsid w:val="00D61B85"/>
    <w:rsid w:val="00D61E1F"/>
    <w:rsid w:val="00D62212"/>
    <w:rsid w:val="00D622FC"/>
    <w:rsid w:val="00D62E41"/>
    <w:rsid w:val="00D63289"/>
    <w:rsid w:val="00D63342"/>
    <w:rsid w:val="00D6342E"/>
    <w:rsid w:val="00D63457"/>
    <w:rsid w:val="00D637AE"/>
    <w:rsid w:val="00D637D5"/>
    <w:rsid w:val="00D637EB"/>
    <w:rsid w:val="00D63AF8"/>
    <w:rsid w:val="00D63E2A"/>
    <w:rsid w:val="00D6419D"/>
    <w:rsid w:val="00D64545"/>
    <w:rsid w:val="00D6494E"/>
    <w:rsid w:val="00D650AB"/>
    <w:rsid w:val="00D651FB"/>
    <w:rsid w:val="00D65288"/>
    <w:rsid w:val="00D65384"/>
    <w:rsid w:val="00D65514"/>
    <w:rsid w:val="00D65818"/>
    <w:rsid w:val="00D65C6E"/>
    <w:rsid w:val="00D65C99"/>
    <w:rsid w:val="00D65D27"/>
    <w:rsid w:val="00D662BA"/>
    <w:rsid w:val="00D66531"/>
    <w:rsid w:val="00D66553"/>
    <w:rsid w:val="00D665B0"/>
    <w:rsid w:val="00D66ACF"/>
    <w:rsid w:val="00D66AED"/>
    <w:rsid w:val="00D66C1A"/>
    <w:rsid w:val="00D66FDC"/>
    <w:rsid w:val="00D67249"/>
    <w:rsid w:val="00D673C8"/>
    <w:rsid w:val="00D67415"/>
    <w:rsid w:val="00D67440"/>
    <w:rsid w:val="00D678AD"/>
    <w:rsid w:val="00D679D1"/>
    <w:rsid w:val="00D67DAD"/>
    <w:rsid w:val="00D70404"/>
    <w:rsid w:val="00D705DB"/>
    <w:rsid w:val="00D70E72"/>
    <w:rsid w:val="00D715BA"/>
    <w:rsid w:val="00D716A5"/>
    <w:rsid w:val="00D71CA2"/>
    <w:rsid w:val="00D71DB6"/>
    <w:rsid w:val="00D71FF9"/>
    <w:rsid w:val="00D7213E"/>
    <w:rsid w:val="00D72513"/>
    <w:rsid w:val="00D72955"/>
    <w:rsid w:val="00D72984"/>
    <w:rsid w:val="00D72B3F"/>
    <w:rsid w:val="00D72BAC"/>
    <w:rsid w:val="00D72E4C"/>
    <w:rsid w:val="00D73010"/>
    <w:rsid w:val="00D730BE"/>
    <w:rsid w:val="00D733F8"/>
    <w:rsid w:val="00D738CA"/>
    <w:rsid w:val="00D73DE5"/>
    <w:rsid w:val="00D73E36"/>
    <w:rsid w:val="00D73F27"/>
    <w:rsid w:val="00D74064"/>
    <w:rsid w:val="00D74609"/>
    <w:rsid w:val="00D74C3B"/>
    <w:rsid w:val="00D74D87"/>
    <w:rsid w:val="00D74E38"/>
    <w:rsid w:val="00D751CB"/>
    <w:rsid w:val="00D75B78"/>
    <w:rsid w:val="00D75BC8"/>
    <w:rsid w:val="00D763C3"/>
    <w:rsid w:val="00D76D28"/>
    <w:rsid w:val="00D76DED"/>
    <w:rsid w:val="00D76E26"/>
    <w:rsid w:val="00D76EE5"/>
    <w:rsid w:val="00D77013"/>
    <w:rsid w:val="00D7757A"/>
    <w:rsid w:val="00D777BC"/>
    <w:rsid w:val="00D77C68"/>
    <w:rsid w:val="00D77CFA"/>
    <w:rsid w:val="00D77D53"/>
    <w:rsid w:val="00D77FCF"/>
    <w:rsid w:val="00D803B9"/>
    <w:rsid w:val="00D805D1"/>
    <w:rsid w:val="00D80672"/>
    <w:rsid w:val="00D80717"/>
    <w:rsid w:val="00D8074C"/>
    <w:rsid w:val="00D807E7"/>
    <w:rsid w:val="00D80E09"/>
    <w:rsid w:val="00D81054"/>
    <w:rsid w:val="00D810E8"/>
    <w:rsid w:val="00D81276"/>
    <w:rsid w:val="00D814D1"/>
    <w:rsid w:val="00D8161C"/>
    <w:rsid w:val="00D816CE"/>
    <w:rsid w:val="00D81A38"/>
    <w:rsid w:val="00D81D1F"/>
    <w:rsid w:val="00D81F39"/>
    <w:rsid w:val="00D81F74"/>
    <w:rsid w:val="00D82480"/>
    <w:rsid w:val="00D8290D"/>
    <w:rsid w:val="00D82957"/>
    <w:rsid w:val="00D82D42"/>
    <w:rsid w:val="00D82D75"/>
    <w:rsid w:val="00D830E8"/>
    <w:rsid w:val="00D8347D"/>
    <w:rsid w:val="00D83572"/>
    <w:rsid w:val="00D837D2"/>
    <w:rsid w:val="00D837E6"/>
    <w:rsid w:val="00D838AA"/>
    <w:rsid w:val="00D839DD"/>
    <w:rsid w:val="00D83C00"/>
    <w:rsid w:val="00D83E21"/>
    <w:rsid w:val="00D83F8B"/>
    <w:rsid w:val="00D84156"/>
    <w:rsid w:val="00D845E0"/>
    <w:rsid w:val="00D84A2C"/>
    <w:rsid w:val="00D84DE0"/>
    <w:rsid w:val="00D84FDE"/>
    <w:rsid w:val="00D853D8"/>
    <w:rsid w:val="00D855E3"/>
    <w:rsid w:val="00D85800"/>
    <w:rsid w:val="00D8587D"/>
    <w:rsid w:val="00D85BF6"/>
    <w:rsid w:val="00D85E57"/>
    <w:rsid w:val="00D861EE"/>
    <w:rsid w:val="00D861FF"/>
    <w:rsid w:val="00D862EA"/>
    <w:rsid w:val="00D8639C"/>
    <w:rsid w:val="00D86471"/>
    <w:rsid w:val="00D86846"/>
    <w:rsid w:val="00D86E3F"/>
    <w:rsid w:val="00D86F0A"/>
    <w:rsid w:val="00D872AC"/>
    <w:rsid w:val="00D87624"/>
    <w:rsid w:val="00D876FF"/>
    <w:rsid w:val="00D87723"/>
    <w:rsid w:val="00D87906"/>
    <w:rsid w:val="00D87988"/>
    <w:rsid w:val="00D87BEB"/>
    <w:rsid w:val="00D87F11"/>
    <w:rsid w:val="00D9007A"/>
    <w:rsid w:val="00D900FC"/>
    <w:rsid w:val="00D90349"/>
    <w:rsid w:val="00D903FF"/>
    <w:rsid w:val="00D907E4"/>
    <w:rsid w:val="00D907F5"/>
    <w:rsid w:val="00D908FD"/>
    <w:rsid w:val="00D90991"/>
    <w:rsid w:val="00D90A66"/>
    <w:rsid w:val="00D90D00"/>
    <w:rsid w:val="00D90D1C"/>
    <w:rsid w:val="00D90DA2"/>
    <w:rsid w:val="00D90E9B"/>
    <w:rsid w:val="00D924E2"/>
    <w:rsid w:val="00D92752"/>
    <w:rsid w:val="00D92A12"/>
    <w:rsid w:val="00D92A4C"/>
    <w:rsid w:val="00D92A69"/>
    <w:rsid w:val="00D92A80"/>
    <w:rsid w:val="00D92C9E"/>
    <w:rsid w:val="00D92E73"/>
    <w:rsid w:val="00D930C3"/>
    <w:rsid w:val="00D9340A"/>
    <w:rsid w:val="00D93764"/>
    <w:rsid w:val="00D93845"/>
    <w:rsid w:val="00D93CC2"/>
    <w:rsid w:val="00D93F38"/>
    <w:rsid w:val="00D93F69"/>
    <w:rsid w:val="00D93FE1"/>
    <w:rsid w:val="00D94188"/>
    <w:rsid w:val="00D9457C"/>
    <w:rsid w:val="00D9459D"/>
    <w:rsid w:val="00D947D1"/>
    <w:rsid w:val="00D950CE"/>
    <w:rsid w:val="00D955C7"/>
    <w:rsid w:val="00D95C26"/>
    <w:rsid w:val="00D95C8A"/>
    <w:rsid w:val="00D95FAA"/>
    <w:rsid w:val="00D963D8"/>
    <w:rsid w:val="00D9676C"/>
    <w:rsid w:val="00D9681C"/>
    <w:rsid w:val="00D96A24"/>
    <w:rsid w:val="00D96A2F"/>
    <w:rsid w:val="00D96BE0"/>
    <w:rsid w:val="00D96D9A"/>
    <w:rsid w:val="00D9703A"/>
    <w:rsid w:val="00D97262"/>
    <w:rsid w:val="00D9780C"/>
    <w:rsid w:val="00DA002B"/>
    <w:rsid w:val="00DA005B"/>
    <w:rsid w:val="00DA09BD"/>
    <w:rsid w:val="00DA0B86"/>
    <w:rsid w:val="00DA0CB5"/>
    <w:rsid w:val="00DA1089"/>
    <w:rsid w:val="00DA13B9"/>
    <w:rsid w:val="00DA15EA"/>
    <w:rsid w:val="00DA16B7"/>
    <w:rsid w:val="00DA18DA"/>
    <w:rsid w:val="00DA1A33"/>
    <w:rsid w:val="00DA1C59"/>
    <w:rsid w:val="00DA1DD7"/>
    <w:rsid w:val="00DA20A4"/>
    <w:rsid w:val="00DA2207"/>
    <w:rsid w:val="00DA23C7"/>
    <w:rsid w:val="00DA25A6"/>
    <w:rsid w:val="00DA278A"/>
    <w:rsid w:val="00DA3518"/>
    <w:rsid w:val="00DA3C3C"/>
    <w:rsid w:val="00DA3C68"/>
    <w:rsid w:val="00DA3E7C"/>
    <w:rsid w:val="00DA441E"/>
    <w:rsid w:val="00DA46CF"/>
    <w:rsid w:val="00DA46ED"/>
    <w:rsid w:val="00DA4719"/>
    <w:rsid w:val="00DA4AE4"/>
    <w:rsid w:val="00DA4AE9"/>
    <w:rsid w:val="00DA4C3F"/>
    <w:rsid w:val="00DA4EB0"/>
    <w:rsid w:val="00DA4FED"/>
    <w:rsid w:val="00DA515F"/>
    <w:rsid w:val="00DA5313"/>
    <w:rsid w:val="00DA536F"/>
    <w:rsid w:val="00DA5474"/>
    <w:rsid w:val="00DA5550"/>
    <w:rsid w:val="00DA5604"/>
    <w:rsid w:val="00DA5722"/>
    <w:rsid w:val="00DA6091"/>
    <w:rsid w:val="00DA61EC"/>
    <w:rsid w:val="00DA65C2"/>
    <w:rsid w:val="00DA7053"/>
    <w:rsid w:val="00DA73D4"/>
    <w:rsid w:val="00DA76CA"/>
    <w:rsid w:val="00DA7E75"/>
    <w:rsid w:val="00DB0543"/>
    <w:rsid w:val="00DB055C"/>
    <w:rsid w:val="00DB075A"/>
    <w:rsid w:val="00DB087A"/>
    <w:rsid w:val="00DB14BD"/>
    <w:rsid w:val="00DB1564"/>
    <w:rsid w:val="00DB16BE"/>
    <w:rsid w:val="00DB19EA"/>
    <w:rsid w:val="00DB1DCF"/>
    <w:rsid w:val="00DB20EC"/>
    <w:rsid w:val="00DB2175"/>
    <w:rsid w:val="00DB21D3"/>
    <w:rsid w:val="00DB22D5"/>
    <w:rsid w:val="00DB2382"/>
    <w:rsid w:val="00DB2505"/>
    <w:rsid w:val="00DB257D"/>
    <w:rsid w:val="00DB2BDB"/>
    <w:rsid w:val="00DB2DB4"/>
    <w:rsid w:val="00DB32DB"/>
    <w:rsid w:val="00DB340A"/>
    <w:rsid w:val="00DB34E9"/>
    <w:rsid w:val="00DB352E"/>
    <w:rsid w:val="00DB3749"/>
    <w:rsid w:val="00DB37DB"/>
    <w:rsid w:val="00DB3825"/>
    <w:rsid w:val="00DB3A73"/>
    <w:rsid w:val="00DB3BDB"/>
    <w:rsid w:val="00DB3D61"/>
    <w:rsid w:val="00DB4079"/>
    <w:rsid w:val="00DB417E"/>
    <w:rsid w:val="00DB4441"/>
    <w:rsid w:val="00DB481A"/>
    <w:rsid w:val="00DB4958"/>
    <w:rsid w:val="00DB4EEA"/>
    <w:rsid w:val="00DB51DF"/>
    <w:rsid w:val="00DB51FA"/>
    <w:rsid w:val="00DB5951"/>
    <w:rsid w:val="00DB5962"/>
    <w:rsid w:val="00DB5D45"/>
    <w:rsid w:val="00DB5F74"/>
    <w:rsid w:val="00DB6139"/>
    <w:rsid w:val="00DB66D0"/>
    <w:rsid w:val="00DB67C6"/>
    <w:rsid w:val="00DB6B91"/>
    <w:rsid w:val="00DB6CA9"/>
    <w:rsid w:val="00DB70EA"/>
    <w:rsid w:val="00DB7531"/>
    <w:rsid w:val="00DB75A3"/>
    <w:rsid w:val="00DB762D"/>
    <w:rsid w:val="00DB7649"/>
    <w:rsid w:val="00DB7662"/>
    <w:rsid w:val="00DB79F5"/>
    <w:rsid w:val="00DB7ACB"/>
    <w:rsid w:val="00DB7E99"/>
    <w:rsid w:val="00DB7F58"/>
    <w:rsid w:val="00DC0083"/>
    <w:rsid w:val="00DC0670"/>
    <w:rsid w:val="00DC0915"/>
    <w:rsid w:val="00DC0B59"/>
    <w:rsid w:val="00DC0ED3"/>
    <w:rsid w:val="00DC11E9"/>
    <w:rsid w:val="00DC12AB"/>
    <w:rsid w:val="00DC18DD"/>
    <w:rsid w:val="00DC1BD2"/>
    <w:rsid w:val="00DC1CB9"/>
    <w:rsid w:val="00DC293A"/>
    <w:rsid w:val="00DC2D28"/>
    <w:rsid w:val="00DC31F1"/>
    <w:rsid w:val="00DC3247"/>
    <w:rsid w:val="00DC355D"/>
    <w:rsid w:val="00DC387A"/>
    <w:rsid w:val="00DC39EE"/>
    <w:rsid w:val="00DC3A2C"/>
    <w:rsid w:val="00DC3B3D"/>
    <w:rsid w:val="00DC4223"/>
    <w:rsid w:val="00DC4467"/>
    <w:rsid w:val="00DC44F4"/>
    <w:rsid w:val="00DC45EE"/>
    <w:rsid w:val="00DC4625"/>
    <w:rsid w:val="00DC48CF"/>
    <w:rsid w:val="00DC4D72"/>
    <w:rsid w:val="00DC4F36"/>
    <w:rsid w:val="00DC4FD9"/>
    <w:rsid w:val="00DC5203"/>
    <w:rsid w:val="00DC54C0"/>
    <w:rsid w:val="00DC5B7F"/>
    <w:rsid w:val="00DC5D92"/>
    <w:rsid w:val="00DC5FF0"/>
    <w:rsid w:val="00DC6125"/>
    <w:rsid w:val="00DC65A3"/>
    <w:rsid w:val="00DC6A70"/>
    <w:rsid w:val="00DC6CFA"/>
    <w:rsid w:val="00DC6F1B"/>
    <w:rsid w:val="00DC6FEF"/>
    <w:rsid w:val="00DC77E1"/>
    <w:rsid w:val="00DC7814"/>
    <w:rsid w:val="00DC7923"/>
    <w:rsid w:val="00DC7EC5"/>
    <w:rsid w:val="00DD0467"/>
    <w:rsid w:val="00DD0795"/>
    <w:rsid w:val="00DD0838"/>
    <w:rsid w:val="00DD09F8"/>
    <w:rsid w:val="00DD105F"/>
    <w:rsid w:val="00DD1287"/>
    <w:rsid w:val="00DD145B"/>
    <w:rsid w:val="00DD14C6"/>
    <w:rsid w:val="00DD19DB"/>
    <w:rsid w:val="00DD23DA"/>
    <w:rsid w:val="00DD2422"/>
    <w:rsid w:val="00DD263D"/>
    <w:rsid w:val="00DD2752"/>
    <w:rsid w:val="00DD2B6E"/>
    <w:rsid w:val="00DD2DFE"/>
    <w:rsid w:val="00DD2E1F"/>
    <w:rsid w:val="00DD2E78"/>
    <w:rsid w:val="00DD3223"/>
    <w:rsid w:val="00DD3432"/>
    <w:rsid w:val="00DD34EE"/>
    <w:rsid w:val="00DD363E"/>
    <w:rsid w:val="00DD37FB"/>
    <w:rsid w:val="00DD38C0"/>
    <w:rsid w:val="00DD3D65"/>
    <w:rsid w:val="00DD3D86"/>
    <w:rsid w:val="00DD3F12"/>
    <w:rsid w:val="00DD40F5"/>
    <w:rsid w:val="00DD4261"/>
    <w:rsid w:val="00DD4317"/>
    <w:rsid w:val="00DD44D9"/>
    <w:rsid w:val="00DD4525"/>
    <w:rsid w:val="00DD48CD"/>
    <w:rsid w:val="00DD50B6"/>
    <w:rsid w:val="00DD5999"/>
    <w:rsid w:val="00DD5A44"/>
    <w:rsid w:val="00DD5B9F"/>
    <w:rsid w:val="00DD5BC4"/>
    <w:rsid w:val="00DD5C3C"/>
    <w:rsid w:val="00DD5E36"/>
    <w:rsid w:val="00DD6026"/>
    <w:rsid w:val="00DD6070"/>
    <w:rsid w:val="00DD631E"/>
    <w:rsid w:val="00DD655B"/>
    <w:rsid w:val="00DD66C0"/>
    <w:rsid w:val="00DD6A9D"/>
    <w:rsid w:val="00DD71FC"/>
    <w:rsid w:val="00DD727D"/>
    <w:rsid w:val="00DD7529"/>
    <w:rsid w:val="00DD76EC"/>
    <w:rsid w:val="00DD775D"/>
    <w:rsid w:val="00DD77C9"/>
    <w:rsid w:val="00DD7B47"/>
    <w:rsid w:val="00DD7F05"/>
    <w:rsid w:val="00DE005A"/>
    <w:rsid w:val="00DE02E3"/>
    <w:rsid w:val="00DE0377"/>
    <w:rsid w:val="00DE086E"/>
    <w:rsid w:val="00DE0E09"/>
    <w:rsid w:val="00DE0FE5"/>
    <w:rsid w:val="00DE13ED"/>
    <w:rsid w:val="00DE1DF7"/>
    <w:rsid w:val="00DE20E6"/>
    <w:rsid w:val="00DE262C"/>
    <w:rsid w:val="00DE2706"/>
    <w:rsid w:val="00DE2842"/>
    <w:rsid w:val="00DE2933"/>
    <w:rsid w:val="00DE2D10"/>
    <w:rsid w:val="00DE2DAC"/>
    <w:rsid w:val="00DE3336"/>
    <w:rsid w:val="00DE34EB"/>
    <w:rsid w:val="00DE34FF"/>
    <w:rsid w:val="00DE361E"/>
    <w:rsid w:val="00DE387A"/>
    <w:rsid w:val="00DE3882"/>
    <w:rsid w:val="00DE38CB"/>
    <w:rsid w:val="00DE3A0A"/>
    <w:rsid w:val="00DE3D36"/>
    <w:rsid w:val="00DE3F9C"/>
    <w:rsid w:val="00DE42DE"/>
    <w:rsid w:val="00DE44B7"/>
    <w:rsid w:val="00DE45AA"/>
    <w:rsid w:val="00DE48D7"/>
    <w:rsid w:val="00DE49EC"/>
    <w:rsid w:val="00DE4C89"/>
    <w:rsid w:val="00DE4EBB"/>
    <w:rsid w:val="00DE5504"/>
    <w:rsid w:val="00DE560C"/>
    <w:rsid w:val="00DE5691"/>
    <w:rsid w:val="00DE57D1"/>
    <w:rsid w:val="00DE5965"/>
    <w:rsid w:val="00DE59F5"/>
    <w:rsid w:val="00DE5F9F"/>
    <w:rsid w:val="00DE638F"/>
    <w:rsid w:val="00DE649D"/>
    <w:rsid w:val="00DE65C2"/>
    <w:rsid w:val="00DE6D0F"/>
    <w:rsid w:val="00DE6F3B"/>
    <w:rsid w:val="00DE7A84"/>
    <w:rsid w:val="00DE7E42"/>
    <w:rsid w:val="00DF0114"/>
    <w:rsid w:val="00DF0478"/>
    <w:rsid w:val="00DF08EA"/>
    <w:rsid w:val="00DF091E"/>
    <w:rsid w:val="00DF0B77"/>
    <w:rsid w:val="00DF0C4A"/>
    <w:rsid w:val="00DF0E39"/>
    <w:rsid w:val="00DF1618"/>
    <w:rsid w:val="00DF17C0"/>
    <w:rsid w:val="00DF1822"/>
    <w:rsid w:val="00DF1AFC"/>
    <w:rsid w:val="00DF1B7C"/>
    <w:rsid w:val="00DF2373"/>
    <w:rsid w:val="00DF248E"/>
    <w:rsid w:val="00DF2608"/>
    <w:rsid w:val="00DF2A15"/>
    <w:rsid w:val="00DF2E6D"/>
    <w:rsid w:val="00DF2FB5"/>
    <w:rsid w:val="00DF30D4"/>
    <w:rsid w:val="00DF327E"/>
    <w:rsid w:val="00DF354A"/>
    <w:rsid w:val="00DF36E5"/>
    <w:rsid w:val="00DF3B3B"/>
    <w:rsid w:val="00DF3C67"/>
    <w:rsid w:val="00DF44BC"/>
    <w:rsid w:val="00DF455B"/>
    <w:rsid w:val="00DF457E"/>
    <w:rsid w:val="00DF46C8"/>
    <w:rsid w:val="00DF4B28"/>
    <w:rsid w:val="00DF4B9C"/>
    <w:rsid w:val="00DF4C12"/>
    <w:rsid w:val="00DF4D0A"/>
    <w:rsid w:val="00DF4F02"/>
    <w:rsid w:val="00DF503A"/>
    <w:rsid w:val="00DF52BE"/>
    <w:rsid w:val="00DF568F"/>
    <w:rsid w:val="00DF5C68"/>
    <w:rsid w:val="00DF5D62"/>
    <w:rsid w:val="00DF60F6"/>
    <w:rsid w:val="00DF61B4"/>
    <w:rsid w:val="00DF6556"/>
    <w:rsid w:val="00DF6FEE"/>
    <w:rsid w:val="00DF7232"/>
    <w:rsid w:val="00DF7E77"/>
    <w:rsid w:val="00DF7EE0"/>
    <w:rsid w:val="00DF7FB2"/>
    <w:rsid w:val="00E003FC"/>
    <w:rsid w:val="00E00507"/>
    <w:rsid w:val="00E007E5"/>
    <w:rsid w:val="00E00AB6"/>
    <w:rsid w:val="00E00CED"/>
    <w:rsid w:val="00E01494"/>
    <w:rsid w:val="00E0166F"/>
    <w:rsid w:val="00E0183A"/>
    <w:rsid w:val="00E01EC3"/>
    <w:rsid w:val="00E0224A"/>
    <w:rsid w:val="00E024C9"/>
    <w:rsid w:val="00E02533"/>
    <w:rsid w:val="00E025DB"/>
    <w:rsid w:val="00E02A6E"/>
    <w:rsid w:val="00E02C0B"/>
    <w:rsid w:val="00E02E82"/>
    <w:rsid w:val="00E03008"/>
    <w:rsid w:val="00E0330B"/>
    <w:rsid w:val="00E03836"/>
    <w:rsid w:val="00E0432A"/>
    <w:rsid w:val="00E04506"/>
    <w:rsid w:val="00E048C0"/>
    <w:rsid w:val="00E050BF"/>
    <w:rsid w:val="00E05131"/>
    <w:rsid w:val="00E0514E"/>
    <w:rsid w:val="00E05156"/>
    <w:rsid w:val="00E057A6"/>
    <w:rsid w:val="00E05B3B"/>
    <w:rsid w:val="00E05B5C"/>
    <w:rsid w:val="00E05D5A"/>
    <w:rsid w:val="00E05E79"/>
    <w:rsid w:val="00E06065"/>
    <w:rsid w:val="00E06532"/>
    <w:rsid w:val="00E06649"/>
    <w:rsid w:val="00E06B5E"/>
    <w:rsid w:val="00E06CB5"/>
    <w:rsid w:val="00E06FEA"/>
    <w:rsid w:val="00E07791"/>
    <w:rsid w:val="00E078CC"/>
    <w:rsid w:val="00E078F3"/>
    <w:rsid w:val="00E07915"/>
    <w:rsid w:val="00E07D56"/>
    <w:rsid w:val="00E07EA1"/>
    <w:rsid w:val="00E100D6"/>
    <w:rsid w:val="00E1023F"/>
    <w:rsid w:val="00E102C9"/>
    <w:rsid w:val="00E10493"/>
    <w:rsid w:val="00E10CCA"/>
    <w:rsid w:val="00E11245"/>
    <w:rsid w:val="00E113D6"/>
    <w:rsid w:val="00E11672"/>
    <w:rsid w:val="00E1178A"/>
    <w:rsid w:val="00E11820"/>
    <w:rsid w:val="00E118DB"/>
    <w:rsid w:val="00E12263"/>
    <w:rsid w:val="00E12360"/>
    <w:rsid w:val="00E1268A"/>
    <w:rsid w:val="00E12D20"/>
    <w:rsid w:val="00E12E22"/>
    <w:rsid w:val="00E130AE"/>
    <w:rsid w:val="00E13985"/>
    <w:rsid w:val="00E13B4A"/>
    <w:rsid w:val="00E13D02"/>
    <w:rsid w:val="00E14923"/>
    <w:rsid w:val="00E14FC5"/>
    <w:rsid w:val="00E153CE"/>
    <w:rsid w:val="00E15A5D"/>
    <w:rsid w:val="00E15C65"/>
    <w:rsid w:val="00E160BC"/>
    <w:rsid w:val="00E1625A"/>
    <w:rsid w:val="00E1656C"/>
    <w:rsid w:val="00E165B2"/>
    <w:rsid w:val="00E16902"/>
    <w:rsid w:val="00E16B0C"/>
    <w:rsid w:val="00E16DAD"/>
    <w:rsid w:val="00E1734D"/>
    <w:rsid w:val="00E17666"/>
    <w:rsid w:val="00E17785"/>
    <w:rsid w:val="00E17956"/>
    <w:rsid w:val="00E17A39"/>
    <w:rsid w:val="00E17AA0"/>
    <w:rsid w:val="00E17CD8"/>
    <w:rsid w:val="00E17DEB"/>
    <w:rsid w:val="00E17ED0"/>
    <w:rsid w:val="00E20046"/>
    <w:rsid w:val="00E202A6"/>
    <w:rsid w:val="00E2047E"/>
    <w:rsid w:val="00E205E0"/>
    <w:rsid w:val="00E2063A"/>
    <w:rsid w:val="00E20757"/>
    <w:rsid w:val="00E20AB0"/>
    <w:rsid w:val="00E20D38"/>
    <w:rsid w:val="00E21054"/>
    <w:rsid w:val="00E2138D"/>
    <w:rsid w:val="00E21617"/>
    <w:rsid w:val="00E216F3"/>
    <w:rsid w:val="00E21D41"/>
    <w:rsid w:val="00E22376"/>
    <w:rsid w:val="00E22665"/>
    <w:rsid w:val="00E22AF9"/>
    <w:rsid w:val="00E22B56"/>
    <w:rsid w:val="00E22DD4"/>
    <w:rsid w:val="00E22F02"/>
    <w:rsid w:val="00E22FB5"/>
    <w:rsid w:val="00E2341B"/>
    <w:rsid w:val="00E236C7"/>
    <w:rsid w:val="00E23885"/>
    <w:rsid w:val="00E23C6B"/>
    <w:rsid w:val="00E23DA5"/>
    <w:rsid w:val="00E23EB7"/>
    <w:rsid w:val="00E23FC0"/>
    <w:rsid w:val="00E242F6"/>
    <w:rsid w:val="00E246B5"/>
    <w:rsid w:val="00E2485A"/>
    <w:rsid w:val="00E2485D"/>
    <w:rsid w:val="00E248EB"/>
    <w:rsid w:val="00E2492C"/>
    <w:rsid w:val="00E2495A"/>
    <w:rsid w:val="00E24992"/>
    <w:rsid w:val="00E249AF"/>
    <w:rsid w:val="00E24A9D"/>
    <w:rsid w:val="00E24DFF"/>
    <w:rsid w:val="00E24F99"/>
    <w:rsid w:val="00E2509C"/>
    <w:rsid w:val="00E252BE"/>
    <w:rsid w:val="00E25A48"/>
    <w:rsid w:val="00E25CCF"/>
    <w:rsid w:val="00E261C8"/>
    <w:rsid w:val="00E262F8"/>
    <w:rsid w:val="00E2641B"/>
    <w:rsid w:val="00E265E2"/>
    <w:rsid w:val="00E26777"/>
    <w:rsid w:val="00E270D8"/>
    <w:rsid w:val="00E27117"/>
    <w:rsid w:val="00E272AA"/>
    <w:rsid w:val="00E2748C"/>
    <w:rsid w:val="00E277B7"/>
    <w:rsid w:val="00E27CBC"/>
    <w:rsid w:val="00E30266"/>
    <w:rsid w:val="00E30462"/>
    <w:rsid w:val="00E30521"/>
    <w:rsid w:val="00E30C68"/>
    <w:rsid w:val="00E31032"/>
    <w:rsid w:val="00E314E0"/>
    <w:rsid w:val="00E3151B"/>
    <w:rsid w:val="00E31636"/>
    <w:rsid w:val="00E32130"/>
    <w:rsid w:val="00E32514"/>
    <w:rsid w:val="00E325CF"/>
    <w:rsid w:val="00E32840"/>
    <w:rsid w:val="00E329A2"/>
    <w:rsid w:val="00E32BB8"/>
    <w:rsid w:val="00E32C45"/>
    <w:rsid w:val="00E33680"/>
    <w:rsid w:val="00E336CC"/>
    <w:rsid w:val="00E338A7"/>
    <w:rsid w:val="00E338E4"/>
    <w:rsid w:val="00E33B55"/>
    <w:rsid w:val="00E33B8D"/>
    <w:rsid w:val="00E33C2E"/>
    <w:rsid w:val="00E34490"/>
    <w:rsid w:val="00E34532"/>
    <w:rsid w:val="00E348BE"/>
    <w:rsid w:val="00E348E1"/>
    <w:rsid w:val="00E3492D"/>
    <w:rsid w:val="00E34CA2"/>
    <w:rsid w:val="00E34DD8"/>
    <w:rsid w:val="00E34FD5"/>
    <w:rsid w:val="00E3513E"/>
    <w:rsid w:val="00E35198"/>
    <w:rsid w:val="00E351D3"/>
    <w:rsid w:val="00E35B01"/>
    <w:rsid w:val="00E35BF9"/>
    <w:rsid w:val="00E360A9"/>
    <w:rsid w:val="00E36250"/>
    <w:rsid w:val="00E362C7"/>
    <w:rsid w:val="00E362F9"/>
    <w:rsid w:val="00E36A34"/>
    <w:rsid w:val="00E36B70"/>
    <w:rsid w:val="00E36D79"/>
    <w:rsid w:val="00E36E0F"/>
    <w:rsid w:val="00E36F16"/>
    <w:rsid w:val="00E37349"/>
    <w:rsid w:val="00E37515"/>
    <w:rsid w:val="00E3760E"/>
    <w:rsid w:val="00E376E9"/>
    <w:rsid w:val="00E400B2"/>
    <w:rsid w:val="00E40235"/>
    <w:rsid w:val="00E408BE"/>
    <w:rsid w:val="00E40B4A"/>
    <w:rsid w:val="00E40C4C"/>
    <w:rsid w:val="00E412C3"/>
    <w:rsid w:val="00E412EC"/>
    <w:rsid w:val="00E41314"/>
    <w:rsid w:val="00E41350"/>
    <w:rsid w:val="00E41705"/>
    <w:rsid w:val="00E41839"/>
    <w:rsid w:val="00E41CD4"/>
    <w:rsid w:val="00E41D8B"/>
    <w:rsid w:val="00E41E13"/>
    <w:rsid w:val="00E42067"/>
    <w:rsid w:val="00E4210F"/>
    <w:rsid w:val="00E4232C"/>
    <w:rsid w:val="00E428E5"/>
    <w:rsid w:val="00E4297A"/>
    <w:rsid w:val="00E43269"/>
    <w:rsid w:val="00E43705"/>
    <w:rsid w:val="00E43A43"/>
    <w:rsid w:val="00E43D68"/>
    <w:rsid w:val="00E44228"/>
    <w:rsid w:val="00E443AB"/>
    <w:rsid w:val="00E44455"/>
    <w:rsid w:val="00E444EC"/>
    <w:rsid w:val="00E447C4"/>
    <w:rsid w:val="00E44850"/>
    <w:rsid w:val="00E44AD6"/>
    <w:rsid w:val="00E45292"/>
    <w:rsid w:val="00E45326"/>
    <w:rsid w:val="00E45448"/>
    <w:rsid w:val="00E454E4"/>
    <w:rsid w:val="00E45559"/>
    <w:rsid w:val="00E456F4"/>
    <w:rsid w:val="00E45DB4"/>
    <w:rsid w:val="00E45EB5"/>
    <w:rsid w:val="00E46476"/>
    <w:rsid w:val="00E46596"/>
    <w:rsid w:val="00E46807"/>
    <w:rsid w:val="00E468B0"/>
    <w:rsid w:val="00E46C6F"/>
    <w:rsid w:val="00E473E8"/>
    <w:rsid w:val="00E47BE7"/>
    <w:rsid w:val="00E504D9"/>
    <w:rsid w:val="00E50618"/>
    <w:rsid w:val="00E507B8"/>
    <w:rsid w:val="00E509A0"/>
    <w:rsid w:val="00E50A56"/>
    <w:rsid w:val="00E50A5A"/>
    <w:rsid w:val="00E50AB1"/>
    <w:rsid w:val="00E50B43"/>
    <w:rsid w:val="00E50BDD"/>
    <w:rsid w:val="00E50DB3"/>
    <w:rsid w:val="00E512ED"/>
    <w:rsid w:val="00E519B7"/>
    <w:rsid w:val="00E51ECC"/>
    <w:rsid w:val="00E52023"/>
    <w:rsid w:val="00E5202F"/>
    <w:rsid w:val="00E52160"/>
    <w:rsid w:val="00E52190"/>
    <w:rsid w:val="00E521E6"/>
    <w:rsid w:val="00E52426"/>
    <w:rsid w:val="00E524F4"/>
    <w:rsid w:val="00E5255D"/>
    <w:rsid w:val="00E527ED"/>
    <w:rsid w:val="00E52CC5"/>
    <w:rsid w:val="00E53042"/>
    <w:rsid w:val="00E531BF"/>
    <w:rsid w:val="00E531C9"/>
    <w:rsid w:val="00E5324E"/>
    <w:rsid w:val="00E53296"/>
    <w:rsid w:val="00E53561"/>
    <w:rsid w:val="00E535DB"/>
    <w:rsid w:val="00E53B35"/>
    <w:rsid w:val="00E53ED9"/>
    <w:rsid w:val="00E543A2"/>
    <w:rsid w:val="00E543D4"/>
    <w:rsid w:val="00E54659"/>
    <w:rsid w:val="00E547BC"/>
    <w:rsid w:val="00E54982"/>
    <w:rsid w:val="00E54CA1"/>
    <w:rsid w:val="00E552DA"/>
    <w:rsid w:val="00E55324"/>
    <w:rsid w:val="00E55805"/>
    <w:rsid w:val="00E55879"/>
    <w:rsid w:val="00E55BDB"/>
    <w:rsid w:val="00E55DCC"/>
    <w:rsid w:val="00E55F07"/>
    <w:rsid w:val="00E5643C"/>
    <w:rsid w:val="00E564C3"/>
    <w:rsid w:val="00E565EE"/>
    <w:rsid w:val="00E567B0"/>
    <w:rsid w:val="00E56C5F"/>
    <w:rsid w:val="00E573B6"/>
    <w:rsid w:val="00E57601"/>
    <w:rsid w:val="00E57602"/>
    <w:rsid w:val="00E5777D"/>
    <w:rsid w:val="00E57823"/>
    <w:rsid w:val="00E579CD"/>
    <w:rsid w:val="00E57A51"/>
    <w:rsid w:val="00E57B2D"/>
    <w:rsid w:val="00E57B75"/>
    <w:rsid w:val="00E57D7D"/>
    <w:rsid w:val="00E57E15"/>
    <w:rsid w:val="00E602F3"/>
    <w:rsid w:val="00E605BB"/>
    <w:rsid w:val="00E6062F"/>
    <w:rsid w:val="00E60734"/>
    <w:rsid w:val="00E60962"/>
    <w:rsid w:val="00E609A8"/>
    <w:rsid w:val="00E60BF6"/>
    <w:rsid w:val="00E60CC8"/>
    <w:rsid w:val="00E60D28"/>
    <w:rsid w:val="00E60DA4"/>
    <w:rsid w:val="00E60E95"/>
    <w:rsid w:val="00E6111A"/>
    <w:rsid w:val="00E61697"/>
    <w:rsid w:val="00E61BDE"/>
    <w:rsid w:val="00E61CB5"/>
    <w:rsid w:val="00E6201E"/>
    <w:rsid w:val="00E622E4"/>
    <w:rsid w:val="00E6322C"/>
    <w:rsid w:val="00E63281"/>
    <w:rsid w:val="00E63E09"/>
    <w:rsid w:val="00E6458D"/>
    <w:rsid w:val="00E6488F"/>
    <w:rsid w:val="00E649D4"/>
    <w:rsid w:val="00E64DE5"/>
    <w:rsid w:val="00E64F19"/>
    <w:rsid w:val="00E65683"/>
    <w:rsid w:val="00E65AE8"/>
    <w:rsid w:val="00E65BC1"/>
    <w:rsid w:val="00E65D75"/>
    <w:rsid w:val="00E66943"/>
    <w:rsid w:val="00E66C4A"/>
    <w:rsid w:val="00E66CBC"/>
    <w:rsid w:val="00E66F42"/>
    <w:rsid w:val="00E6704A"/>
    <w:rsid w:val="00E673E4"/>
    <w:rsid w:val="00E67719"/>
    <w:rsid w:val="00E67755"/>
    <w:rsid w:val="00E677E0"/>
    <w:rsid w:val="00E677EA"/>
    <w:rsid w:val="00E6793C"/>
    <w:rsid w:val="00E67ADF"/>
    <w:rsid w:val="00E67F34"/>
    <w:rsid w:val="00E67F44"/>
    <w:rsid w:val="00E70051"/>
    <w:rsid w:val="00E70218"/>
    <w:rsid w:val="00E70668"/>
    <w:rsid w:val="00E7086D"/>
    <w:rsid w:val="00E70870"/>
    <w:rsid w:val="00E70999"/>
    <w:rsid w:val="00E709EB"/>
    <w:rsid w:val="00E70BF3"/>
    <w:rsid w:val="00E71237"/>
    <w:rsid w:val="00E7135B"/>
    <w:rsid w:val="00E71456"/>
    <w:rsid w:val="00E7169C"/>
    <w:rsid w:val="00E717D8"/>
    <w:rsid w:val="00E718E8"/>
    <w:rsid w:val="00E71B4A"/>
    <w:rsid w:val="00E71C36"/>
    <w:rsid w:val="00E71C3A"/>
    <w:rsid w:val="00E71CC5"/>
    <w:rsid w:val="00E71E18"/>
    <w:rsid w:val="00E72286"/>
    <w:rsid w:val="00E724D7"/>
    <w:rsid w:val="00E7255A"/>
    <w:rsid w:val="00E7259E"/>
    <w:rsid w:val="00E72670"/>
    <w:rsid w:val="00E7279F"/>
    <w:rsid w:val="00E7288F"/>
    <w:rsid w:val="00E72AEA"/>
    <w:rsid w:val="00E7300D"/>
    <w:rsid w:val="00E73054"/>
    <w:rsid w:val="00E73319"/>
    <w:rsid w:val="00E7384E"/>
    <w:rsid w:val="00E73DB5"/>
    <w:rsid w:val="00E73EA7"/>
    <w:rsid w:val="00E74278"/>
    <w:rsid w:val="00E746C1"/>
    <w:rsid w:val="00E74758"/>
    <w:rsid w:val="00E7486D"/>
    <w:rsid w:val="00E749AB"/>
    <w:rsid w:val="00E74B31"/>
    <w:rsid w:val="00E74CFE"/>
    <w:rsid w:val="00E750B9"/>
    <w:rsid w:val="00E7548E"/>
    <w:rsid w:val="00E7561C"/>
    <w:rsid w:val="00E759CF"/>
    <w:rsid w:val="00E75B40"/>
    <w:rsid w:val="00E75BBD"/>
    <w:rsid w:val="00E75CDB"/>
    <w:rsid w:val="00E75CF1"/>
    <w:rsid w:val="00E75F02"/>
    <w:rsid w:val="00E760C3"/>
    <w:rsid w:val="00E76122"/>
    <w:rsid w:val="00E7624F"/>
    <w:rsid w:val="00E76977"/>
    <w:rsid w:val="00E76C71"/>
    <w:rsid w:val="00E7706E"/>
    <w:rsid w:val="00E775F1"/>
    <w:rsid w:val="00E7765A"/>
    <w:rsid w:val="00E77B02"/>
    <w:rsid w:val="00E77BA2"/>
    <w:rsid w:val="00E77BD8"/>
    <w:rsid w:val="00E80091"/>
    <w:rsid w:val="00E800EF"/>
    <w:rsid w:val="00E800F4"/>
    <w:rsid w:val="00E802A5"/>
    <w:rsid w:val="00E80637"/>
    <w:rsid w:val="00E80848"/>
    <w:rsid w:val="00E80A70"/>
    <w:rsid w:val="00E80A95"/>
    <w:rsid w:val="00E81691"/>
    <w:rsid w:val="00E817A9"/>
    <w:rsid w:val="00E818D1"/>
    <w:rsid w:val="00E81B37"/>
    <w:rsid w:val="00E81BF3"/>
    <w:rsid w:val="00E8229D"/>
    <w:rsid w:val="00E822D3"/>
    <w:rsid w:val="00E82320"/>
    <w:rsid w:val="00E827BF"/>
    <w:rsid w:val="00E8286E"/>
    <w:rsid w:val="00E82988"/>
    <w:rsid w:val="00E82A71"/>
    <w:rsid w:val="00E834E5"/>
    <w:rsid w:val="00E8358A"/>
    <w:rsid w:val="00E8380E"/>
    <w:rsid w:val="00E83C63"/>
    <w:rsid w:val="00E83DD3"/>
    <w:rsid w:val="00E83E6A"/>
    <w:rsid w:val="00E842DA"/>
    <w:rsid w:val="00E84331"/>
    <w:rsid w:val="00E8442E"/>
    <w:rsid w:val="00E84582"/>
    <w:rsid w:val="00E8478C"/>
    <w:rsid w:val="00E84B5D"/>
    <w:rsid w:val="00E84D5A"/>
    <w:rsid w:val="00E84E3A"/>
    <w:rsid w:val="00E850EA"/>
    <w:rsid w:val="00E852C2"/>
    <w:rsid w:val="00E85338"/>
    <w:rsid w:val="00E855AC"/>
    <w:rsid w:val="00E85795"/>
    <w:rsid w:val="00E857A1"/>
    <w:rsid w:val="00E85AE6"/>
    <w:rsid w:val="00E85BA6"/>
    <w:rsid w:val="00E85D55"/>
    <w:rsid w:val="00E85FF3"/>
    <w:rsid w:val="00E86187"/>
    <w:rsid w:val="00E861AD"/>
    <w:rsid w:val="00E8632E"/>
    <w:rsid w:val="00E865B4"/>
    <w:rsid w:val="00E868E8"/>
    <w:rsid w:val="00E86A69"/>
    <w:rsid w:val="00E86EAC"/>
    <w:rsid w:val="00E87146"/>
    <w:rsid w:val="00E872C8"/>
    <w:rsid w:val="00E873CF"/>
    <w:rsid w:val="00E873F5"/>
    <w:rsid w:val="00E873F6"/>
    <w:rsid w:val="00E87415"/>
    <w:rsid w:val="00E875E6"/>
    <w:rsid w:val="00E87748"/>
    <w:rsid w:val="00E905B1"/>
    <w:rsid w:val="00E90724"/>
    <w:rsid w:val="00E90753"/>
    <w:rsid w:val="00E90783"/>
    <w:rsid w:val="00E90B01"/>
    <w:rsid w:val="00E916EB"/>
    <w:rsid w:val="00E91A6F"/>
    <w:rsid w:val="00E91D5B"/>
    <w:rsid w:val="00E9213E"/>
    <w:rsid w:val="00E9245B"/>
    <w:rsid w:val="00E92651"/>
    <w:rsid w:val="00E92711"/>
    <w:rsid w:val="00E928BB"/>
    <w:rsid w:val="00E9312F"/>
    <w:rsid w:val="00E9313B"/>
    <w:rsid w:val="00E931E3"/>
    <w:rsid w:val="00E93444"/>
    <w:rsid w:val="00E93B15"/>
    <w:rsid w:val="00E93CA9"/>
    <w:rsid w:val="00E94045"/>
    <w:rsid w:val="00E94194"/>
    <w:rsid w:val="00E94221"/>
    <w:rsid w:val="00E94B12"/>
    <w:rsid w:val="00E950B6"/>
    <w:rsid w:val="00E95644"/>
    <w:rsid w:val="00E957B2"/>
    <w:rsid w:val="00E959FC"/>
    <w:rsid w:val="00E95ACA"/>
    <w:rsid w:val="00E95CFF"/>
    <w:rsid w:val="00E95D49"/>
    <w:rsid w:val="00E95EB5"/>
    <w:rsid w:val="00E96741"/>
    <w:rsid w:val="00E96886"/>
    <w:rsid w:val="00E96997"/>
    <w:rsid w:val="00E97008"/>
    <w:rsid w:val="00E97022"/>
    <w:rsid w:val="00E975AE"/>
    <w:rsid w:val="00E97833"/>
    <w:rsid w:val="00E97E3B"/>
    <w:rsid w:val="00EA0447"/>
    <w:rsid w:val="00EA0CFB"/>
    <w:rsid w:val="00EA103B"/>
    <w:rsid w:val="00EA10EA"/>
    <w:rsid w:val="00EA1311"/>
    <w:rsid w:val="00EA17FF"/>
    <w:rsid w:val="00EA190C"/>
    <w:rsid w:val="00EA1DB4"/>
    <w:rsid w:val="00EA1E1F"/>
    <w:rsid w:val="00EA20E7"/>
    <w:rsid w:val="00EA216D"/>
    <w:rsid w:val="00EA23DF"/>
    <w:rsid w:val="00EA251B"/>
    <w:rsid w:val="00EA25D8"/>
    <w:rsid w:val="00EA2804"/>
    <w:rsid w:val="00EA2A1B"/>
    <w:rsid w:val="00EA2BD3"/>
    <w:rsid w:val="00EA3368"/>
    <w:rsid w:val="00EA36AA"/>
    <w:rsid w:val="00EA380B"/>
    <w:rsid w:val="00EA38C4"/>
    <w:rsid w:val="00EA3A19"/>
    <w:rsid w:val="00EA3F00"/>
    <w:rsid w:val="00EA4240"/>
    <w:rsid w:val="00EA424A"/>
    <w:rsid w:val="00EA4948"/>
    <w:rsid w:val="00EA4964"/>
    <w:rsid w:val="00EA4B15"/>
    <w:rsid w:val="00EA4B48"/>
    <w:rsid w:val="00EA4B86"/>
    <w:rsid w:val="00EA4F16"/>
    <w:rsid w:val="00EA5396"/>
    <w:rsid w:val="00EA53F2"/>
    <w:rsid w:val="00EA5BE6"/>
    <w:rsid w:val="00EA6302"/>
    <w:rsid w:val="00EA651B"/>
    <w:rsid w:val="00EA65FB"/>
    <w:rsid w:val="00EA6701"/>
    <w:rsid w:val="00EA6B7A"/>
    <w:rsid w:val="00EA6D28"/>
    <w:rsid w:val="00EA6ED8"/>
    <w:rsid w:val="00EA731B"/>
    <w:rsid w:val="00EA73D4"/>
    <w:rsid w:val="00EA7745"/>
    <w:rsid w:val="00EA77A7"/>
    <w:rsid w:val="00EA79C4"/>
    <w:rsid w:val="00EA7BB9"/>
    <w:rsid w:val="00EA7E66"/>
    <w:rsid w:val="00EA7E96"/>
    <w:rsid w:val="00EB012D"/>
    <w:rsid w:val="00EB0252"/>
    <w:rsid w:val="00EB02ED"/>
    <w:rsid w:val="00EB0464"/>
    <w:rsid w:val="00EB0685"/>
    <w:rsid w:val="00EB08F6"/>
    <w:rsid w:val="00EB091F"/>
    <w:rsid w:val="00EB0BE2"/>
    <w:rsid w:val="00EB0D75"/>
    <w:rsid w:val="00EB0FB8"/>
    <w:rsid w:val="00EB10D5"/>
    <w:rsid w:val="00EB1263"/>
    <w:rsid w:val="00EB13F6"/>
    <w:rsid w:val="00EB1CB9"/>
    <w:rsid w:val="00EB1CC1"/>
    <w:rsid w:val="00EB1FF1"/>
    <w:rsid w:val="00EB2055"/>
    <w:rsid w:val="00EB22A4"/>
    <w:rsid w:val="00EB2322"/>
    <w:rsid w:val="00EB2BA0"/>
    <w:rsid w:val="00EB2ED7"/>
    <w:rsid w:val="00EB3256"/>
    <w:rsid w:val="00EB32A6"/>
    <w:rsid w:val="00EB32ED"/>
    <w:rsid w:val="00EB34CA"/>
    <w:rsid w:val="00EB361F"/>
    <w:rsid w:val="00EB37BB"/>
    <w:rsid w:val="00EB39D9"/>
    <w:rsid w:val="00EB3D5B"/>
    <w:rsid w:val="00EB42B5"/>
    <w:rsid w:val="00EB486B"/>
    <w:rsid w:val="00EB4A36"/>
    <w:rsid w:val="00EB4F28"/>
    <w:rsid w:val="00EB519C"/>
    <w:rsid w:val="00EB537B"/>
    <w:rsid w:val="00EB5922"/>
    <w:rsid w:val="00EB5939"/>
    <w:rsid w:val="00EB593B"/>
    <w:rsid w:val="00EB5B34"/>
    <w:rsid w:val="00EB5D52"/>
    <w:rsid w:val="00EB5DB3"/>
    <w:rsid w:val="00EB5F1D"/>
    <w:rsid w:val="00EB630E"/>
    <w:rsid w:val="00EB66C6"/>
    <w:rsid w:val="00EB6AAD"/>
    <w:rsid w:val="00EB6D5A"/>
    <w:rsid w:val="00EB710F"/>
    <w:rsid w:val="00EB7493"/>
    <w:rsid w:val="00EB7716"/>
    <w:rsid w:val="00EB7B9E"/>
    <w:rsid w:val="00EB7C2D"/>
    <w:rsid w:val="00EB7CE8"/>
    <w:rsid w:val="00EC0108"/>
    <w:rsid w:val="00EC0405"/>
    <w:rsid w:val="00EC0616"/>
    <w:rsid w:val="00EC0B5A"/>
    <w:rsid w:val="00EC0BAA"/>
    <w:rsid w:val="00EC0D7B"/>
    <w:rsid w:val="00EC0E77"/>
    <w:rsid w:val="00EC1154"/>
    <w:rsid w:val="00EC11BD"/>
    <w:rsid w:val="00EC120D"/>
    <w:rsid w:val="00EC1225"/>
    <w:rsid w:val="00EC15DA"/>
    <w:rsid w:val="00EC15F5"/>
    <w:rsid w:val="00EC1796"/>
    <w:rsid w:val="00EC1822"/>
    <w:rsid w:val="00EC185D"/>
    <w:rsid w:val="00EC1C8F"/>
    <w:rsid w:val="00EC1F02"/>
    <w:rsid w:val="00EC228C"/>
    <w:rsid w:val="00EC2482"/>
    <w:rsid w:val="00EC28CC"/>
    <w:rsid w:val="00EC2A47"/>
    <w:rsid w:val="00EC2E8E"/>
    <w:rsid w:val="00EC2F7F"/>
    <w:rsid w:val="00EC309E"/>
    <w:rsid w:val="00EC33B8"/>
    <w:rsid w:val="00EC35F5"/>
    <w:rsid w:val="00EC3AD1"/>
    <w:rsid w:val="00EC3BCA"/>
    <w:rsid w:val="00EC3CB9"/>
    <w:rsid w:val="00EC419A"/>
    <w:rsid w:val="00EC4210"/>
    <w:rsid w:val="00EC4EDD"/>
    <w:rsid w:val="00EC4FD7"/>
    <w:rsid w:val="00EC51CB"/>
    <w:rsid w:val="00EC5289"/>
    <w:rsid w:val="00EC575F"/>
    <w:rsid w:val="00EC5CDF"/>
    <w:rsid w:val="00EC5F33"/>
    <w:rsid w:val="00EC661A"/>
    <w:rsid w:val="00EC6679"/>
    <w:rsid w:val="00EC6822"/>
    <w:rsid w:val="00EC68BE"/>
    <w:rsid w:val="00EC6E7B"/>
    <w:rsid w:val="00EC762F"/>
    <w:rsid w:val="00EC7654"/>
    <w:rsid w:val="00EC77E3"/>
    <w:rsid w:val="00EC7864"/>
    <w:rsid w:val="00EC7A55"/>
    <w:rsid w:val="00EC7BAB"/>
    <w:rsid w:val="00EC7E9A"/>
    <w:rsid w:val="00ED0168"/>
    <w:rsid w:val="00ED0341"/>
    <w:rsid w:val="00ED04E6"/>
    <w:rsid w:val="00ED08DD"/>
    <w:rsid w:val="00ED0A51"/>
    <w:rsid w:val="00ED0C07"/>
    <w:rsid w:val="00ED0C73"/>
    <w:rsid w:val="00ED0D52"/>
    <w:rsid w:val="00ED102D"/>
    <w:rsid w:val="00ED10A8"/>
    <w:rsid w:val="00ED11AD"/>
    <w:rsid w:val="00ED13D4"/>
    <w:rsid w:val="00ED1564"/>
    <w:rsid w:val="00ED171A"/>
    <w:rsid w:val="00ED183B"/>
    <w:rsid w:val="00ED1DA9"/>
    <w:rsid w:val="00ED1E83"/>
    <w:rsid w:val="00ED1F5C"/>
    <w:rsid w:val="00ED28DF"/>
    <w:rsid w:val="00ED292B"/>
    <w:rsid w:val="00ED2E03"/>
    <w:rsid w:val="00ED31C7"/>
    <w:rsid w:val="00ED3355"/>
    <w:rsid w:val="00ED336A"/>
    <w:rsid w:val="00ED3578"/>
    <w:rsid w:val="00ED3679"/>
    <w:rsid w:val="00ED3D8D"/>
    <w:rsid w:val="00ED3E6A"/>
    <w:rsid w:val="00ED3EBD"/>
    <w:rsid w:val="00ED43AA"/>
    <w:rsid w:val="00ED4493"/>
    <w:rsid w:val="00ED45C3"/>
    <w:rsid w:val="00ED48BC"/>
    <w:rsid w:val="00ED48CE"/>
    <w:rsid w:val="00ED5007"/>
    <w:rsid w:val="00ED56D9"/>
    <w:rsid w:val="00ED59CF"/>
    <w:rsid w:val="00ED5BE9"/>
    <w:rsid w:val="00ED6092"/>
    <w:rsid w:val="00ED6340"/>
    <w:rsid w:val="00ED64A7"/>
    <w:rsid w:val="00ED6673"/>
    <w:rsid w:val="00ED6688"/>
    <w:rsid w:val="00ED694D"/>
    <w:rsid w:val="00ED6A73"/>
    <w:rsid w:val="00ED6B05"/>
    <w:rsid w:val="00ED6E04"/>
    <w:rsid w:val="00ED7596"/>
    <w:rsid w:val="00ED771B"/>
    <w:rsid w:val="00ED7E80"/>
    <w:rsid w:val="00EE00FE"/>
    <w:rsid w:val="00EE08ED"/>
    <w:rsid w:val="00EE0CB0"/>
    <w:rsid w:val="00EE109D"/>
    <w:rsid w:val="00EE1577"/>
    <w:rsid w:val="00EE1594"/>
    <w:rsid w:val="00EE170A"/>
    <w:rsid w:val="00EE170C"/>
    <w:rsid w:val="00EE1953"/>
    <w:rsid w:val="00EE196C"/>
    <w:rsid w:val="00EE1D38"/>
    <w:rsid w:val="00EE1DD3"/>
    <w:rsid w:val="00EE20D9"/>
    <w:rsid w:val="00EE23AC"/>
    <w:rsid w:val="00EE2C9A"/>
    <w:rsid w:val="00EE2E2B"/>
    <w:rsid w:val="00EE2EA8"/>
    <w:rsid w:val="00EE32C9"/>
    <w:rsid w:val="00EE32FA"/>
    <w:rsid w:val="00EE3479"/>
    <w:rsid w:val="00EE384A"/>
    <w:rsid w:val="00EE391C"/>
    <w:rsid w:val="00EE4477"/>
    <w:rsid w:val="00EE44CA"/>
    <w:rsid w:val="00EE4749"/>
    <w:rsid w:val="00EE49BD"/>
    <w:rsid w:val="00EE4A27"/>
    <w:rsid w:val="00EE4C20"/>
    <w:rsid w:val="00EE4DA1"/>
    <w:rsid w:val="00EE4DA3"/>
    <w:rsid w:val="00EE4E25"/>
    <w:rsid w:val="00EE547B"/>
    <w:rsid w:val="00EE55E9"/>
    <w:rsid w:val="00EE5615"/>
    <w:rsid w:val="00EE59DD"/>
    <w:rsid w:val="00EE5B85"/>
    <w:rsid w:val="00EE5CB2"/>
    <w:rsid w:val="00EE60FE"/>
    <w:rsid w:val="00EE62ED"/>
    <w:rsid w:val="00EE639C"/>
    <w:rsid w:val="00EE6564"/>
    <w:rsid w:val="00EE68E2"/>
    <w:rsid w:val="00EE68EB"/>
    <w:rsid w:val="00EE6C65"/>
    <w:rsid w:val="00EE6F98"/>
    <w:rsid w:val="00EE6FA3"/>
    <w:rsid w:val="00EE721F"/>
    <w:rsid w:val="00EE732D"/>
    <w:rsid w:val="00EE7797"/>
    <w:rsid w:val="00EE7C63"/>
    <w:rsid w:val="00EE7DB5"/>
    <w:rsid w:val="00EE7E21"/>
    <w:rsid w:val="00EF043A"/>
    <w:rsid w:val="00EF05CB"/>
    <w:rsid w:val="00EF0874"/>
    <w:rsid w:val="00EF0AD5"/>
    <w:rsid w:val="00EF0C32"/>
    <w:rsid w:val="00EF0C76"/>
    <w:rsid w:val="00EF0CEA"/>
    <w:rsid w:val="00EF0DC8"/>
    <w:rsid w:val="00EF0EAD"/>
    <w:rsid w:val="00EF11F0"/>
    <w:rsid w:val="00EF12C9"/>
    <w:rsid w:val="00EF131A"/>
    <w:rsid w:val="00EF13D9"/>
    <w:rsid w:val="00EF1509"/>
    <w:rsid w:val="00EF155B"/>
    <w:rsid w:val="00EF1A0B"/>
    <w:rsid w:val="00EF2193"/>
    <w:rsid w:val="00EF2478"/>
    <w:rsid w:val="00EF258A"/>
    <w:rsid w:val="00EF288A"/>
    <w:rsid w:val="00EF2BFB"/>
    <w:rsid w:val="00EF2CD9"/>
    <w:rsid w:val="00EF306C"/>
    <w:rsid w:val="00EF32F8"/>
    <w:rsid w:val="00EF3541"/>
    <w:rsid w:val="00EF35B9"/>
    <w:rsid w:val="00EF36A3"/>
    <w:rsid w:val="00EF37C5"/>
    <w:rsid w:val="00EF40A5"/>
    <w:rsid w:val="00EF41C1"/>
    <w:rsid w:val="00EF42FB"/>
    <w:rsid w:val="00EF44EB"/>
    <w:rsid w:val="00EF4666"/>
    <w:rsid w:val="00EF48F1"/>
    <w:rsid w:val="00EF4A9C"/>
    <w:rsid w:val="00EF4D9E"/>
    <w:rsid w:val="00EF553B"/>
    <w:rsid w:val="00EF5940"/>
    <w:rsid w:val="00EF59A1"/>
    <w:rsid w:val="00EF5BCC"/>
    <w:rsid w:val="00EF5CAD"/>
    <w:rsid w:val="00EF615E"/>
    <w:rsid w:val="00EF625A"/>
    <w:rsid w:val="00EF62CA"/>
    <w:rsid w:val="00EF65D2"/>
    <w:rsid w:val="00EF6912"/>
    <w:rsid w:val="00EF6973"/>
    <w:rsid w:val="00EF6D18"/>
    <w:rsid w:val="00EF70D0"/>
    <w:rsid w:val="00EF7277"/>
    <w:rsid w:val="00EF751C"/>
    <w:rsid w:val="00EF752D"/>
    <w:rsid w:val="00EF7A7C"/>
    <w:rsid w:val="00EF7F99"/>
    <w:rsid w:val="00F0015A"/>
    <w:rsid w:val="00F0020C"/>
    <w:rsid w:val="00F002EF"/>
    <w:rsid w:val="00F004C2"/>
    <w:rsid w:val="00F004C8"/>
    <w:rsid w:val="00F00534"/>
    <w:rsid w:val="00F008D5"/>
    <w:rsid w:val="00F00985"/>
    <w:rsid w:val="00F00E5A"/>
    <w:rsid w:val="00F011A2"/>
    <w:rsid w:val="00F0160A"/>
    <w:rsid w:val="00F01CD0"/>
    <w:rsid w:val="00F01CD5"/>
    <w:rsid w:val="00F01D39"/>
    <w:rsid w:val="00F01F43"/>
    <w:rsid w:val="00F01FBF"/>
    <w:rsid w:val="00F021B4"/>
    <w:rsid w:val="00F022D3"/>
    <w:rsid w:val="00F023F8"/>
    <w:rsid w:val="00F02661"/>
    <w:rsid w:val="00F02D80"/>
    <w:rsid w:val="00F034E4"/>
    <w:rsid w:val="00F03725"/>
    <w:rsid w:val="00F0399D"/>
    <w:rsid w:val="00F03C61"/>
    <w:rsid w:val="00F03C7B"/>
    <w:rsid w:val="00F03C99"/>
    <w:rsid w:val="00F03D48"/>
    <w:rsid w:val="00F03E2F"/>
    <w:rsid w:val="00F03E53"/>
    <w:rsid w:val="00F042B1"/>
    <w:rsid w:val="00F0468C"/>
    <w:rsid w:val="00F04742"/>
    <w:rsid w:val="00F04A4F"/>
    <w:rsid w:val="00F04BB6"/>
    <w:rsid w:val="00F05090"/>
    <w:rsid w:val="00F055DB"/>
    <w:rsid w:val="00F058FD"/>
    <w:rsid w:val="00F05DD8"/>
    <w:rsid w:val="00F05E34"/>
    <w:rsid w:val="00F05E6C"/>
    <w:rsid w:val="00F06781"/>
    <w:rsid w:val="00F0717C"/>
    <w:rsid w:val="00F072A3"/>
    <w:rsid w:val="00F07419"/>
    <w:rsid w:val="00F076B0"/>
    <w:rsid w:val="00F07A42"/>
    <w:rsid w:val="00F07F3A"/>
    <w:rsid w:val="00F100D6"/>
    <w:rsid w:val="00F101AB"/>
    <w:rsid w:val="00F10301"/>
    <w:rsid w:val="00F108B1"/>
    <w:rsid w:val="00F1098D"/>
    <w:rsid w:val="00F10B7C"/>
    <w:rsid w:val="00F10E21"/>
    <w:rsid w:val="00F10EF4"/>
    <w:rsid w:val="00F11187"/>
    <w:rsid w:val="00F113AD"/>
    <w:rsid w:val="00F11B15"/>
    <w:rsid w:val="00F11D76"/>
    <w:rsid w:val="00F12234"/>
    <w:rsid w:val="00F12DF5"/>
    <w:rsid w:val="00F12E05"/>
    <w:rsid w:val="00F131BE"/>
    <w:rsid w:val="00F136F5"/>
    <w:rsid w:val="00F13882"/>
    <w:rsid w:val="00F13D39"/>
    <w:rsid w:val="00F14233"/>
    <w:rsid w:val="00F1429E"/>
    <w:rsid w:val="00F143E2"/>
    <w:rsid w:val="00F1461F"/>
    <w:rsid w:val="00F1492B"/>
    <w:rsid w:val="00F14BF0"/>
    <w:rsid w:val="00F15131"/>
    <w:rsid w:val="00F151AE"/>
    <w:rsid w:val="00F151CE"/>
    <w:rsid w:val="00F155D9"/>
    <w:rsid w:val="00F15A96"/>
    <w:rsid w:val="00F15C61"/>
    <w:rsid w:val="00F15DDE"/>
    <w:rsid w:val="00F1620A"/>
    <w:rsid w:val="00F1639F"/>
    <w:rsid w:val="00F165A4"/>
    <w:rsid w:val="00F16821"/>
    <w:rsid w:val="00F16AD3"/>
    <w:rsid w:val="00F16E78"/>
    <w:rsid w:val="00F16EC3"/>
    <w:rsid w:val="00F1702C"/>
    <w:rsid w:val="00F17575"/>
    <w:rsid w:val="00F175B6"/>
    <w:rsid w:val="00F176CF"/>
    <w:rsid w:val="00F17A26"/>
    <w:rsid w:val="00F17AA6"/>
    <w:rsid w:val="00F17D53"/>
    <w:rsid w:val="00F20904"/>
    <w:rsid w:val="00F2092E"/>
    <w:rsid w:val="00F2095B"/>
    <w:rsid w:val="00F20AAC"/>
    <w:rsid w:val="00F20D0E"/>
    <w:rsid w:val="00F20E3D"/>
    <w:rsid w:val="00F20E5A"/>
    <w:rsid w:val="00F210B5"/>
    <w:rsid w:val="00F2110B"/>
    <w:rsid w:val="00F214A3"/>
    <w:rsid w:val="00F2190E"/>
    <w:rsid w:val="00F21A61"/>
    <w:rsid w:val="00F21FDB"/>
    <w:rsid w:val="00F22053"/>
    <w:rsid w:val="00F2224B"/>
    <w:rsid w:val="00F2232B"/>
    <w:rsid w:val="00F22489"/>
    <w:rsid w:val="00F22718"/>
    <w:rsid w:val="00F22732"/>
    <w:rsid w:val="00F2282A"/>
    <w:rsid w:val="00F22C48"/>
    <w:rsid w:val="00F22E12"/>
    <w:rsid w:val="00F23130"/>
    <w:rsid w:val="00F236BF"/>
    <w:rsid w:val="00F24076"/>
    <w:rsid w:val="00F2423D"/>
    <w:rsid w:val="00F243FC"/>
    <w:rsid w:val="00F24B74"/>
    <w:rsid w:val="00F24E93"/>
    <w:rsid w:val="00F25017"/>
    <w:rsid w:val="00F25108"/>
    <w:rsid w:val="00F25255"/>
    <w:rsid w:val="00F25257"/>
    <w:rsid w:val="00F2549D"/>
    <w:rsid w:val="00F2554D"/>
    <w:rsid w:val="00F25621"/>
    <w:rsid w:val="00F25713"/>
    <w:rsid w:val="00F25824"/>
    <w:rsid w:val="00F25CCE"/>
    <w:rsid w:val="00F25EEF"/>
    <w:rsid w:val="00F264F8"/>
    <w:rsid w:val="00F26D3C"/>
    <w:rsid w:val="00F270A2"/>
    <w:rsid w:val="00F27388"/>
    <w:rsid w:val="00F275E5"/>
    <w:rsid w:val="00F2774E"/>
    <w:rsid w:val="00F27B26"/>
    <w:rsid w:val="00F27C2F"/>
    <w:rsid w:val="00F27CDF"/>
    <w:rsid w:val="00F30568"/>
    <w:rsid w:val="00F30679"/>
    <w:rsid w:val="00F30925"/>
    <w:rsid w:val="00F309AA"/>
    <w:rsid w:val="00F30ABC"/>
    <w:rsid w:val="00F30C9A"/>
    <w:rsid w:val="00F31064"/>
    <w:rsid w:val="00F310E3"/>
    <w:rsid w:val="00F311D4"/>
    <w:rsid w:val="00F3197A"/>
    <w:rsid w:val="00F319FF"/>
    <w:rsid w:val="00F31D1F"/>
    <w:rsid w:val="00F32057"/>
    <w:rsid w:val="00F320FF"/>
    <w:rsid w:val="00F324F1"/>
    <w:rsid w:val="00F324F6"/>
    <w:rsid w:val="00F324FF"/>
    <w:rsid w:val="00F3283E"/>
    <w:rsid w:val="00F32956"/>
    <w:rsid w:val="00F3318D"/>
    <w:rsid w:val="00F3329C"/>
    <w:rsid w:val="00F338FA"/>
    <w:rsid w:val="00F33C38"/>
    <w:rsid w:val="00F33E36"/>
    <w:rsid w:val="00F33EBE"/>
    <w:rsid w:val="00F340F9"/>
    <w:rsid w:val="00F3411E"/>
    <w:rsid w:val="00F3422A"/>
    <w:rsid w:val="00F3434A"/>
    <w:rsid w:val="00F3437F"/>
    <w:rsid w:val="00F346F6"/>
    <w:rsid w:val="00F34854"/>
    <w:rsid w:val="00F3489D"/>
    <w:rsid w:val="00F34A10"/>
    <w:rsid w:val="00F34DE9"/>
    <w:rsid w:val="00F34F1E"/>
    <w:rsid w:val="00F351B5"/>
    <w:rsid w:val="00F3529C"/>
    <w:rsid w:val="00F35325"/>
    <w:rsid w:val="00F3542E"/>
    <w:rsid w:val="00F35531"/>
    <w:rsid w:val="00F35ACC"/>
    <w:rsid w:val="00F35B4A"/>
    <w:rsid w:val="00F35E1A"/>
    <w:rsid w:val="00F36067"/>
    <w:rsid w:val="00F360D0"/>
    <w:rsid w:val="00F3621F"/>
    <w:rsid w:val="00F363E6"/>
    <w:rsid w:val="00F367FF"/>
    <w:rsid w:val="00F36F45"/>
    <w:rsid w:val="00F3716B"/>
    <w:rsid w:val="00F371B0"/>
    <w:rsid w:val="00F37482"/>
    <w:rsid w:val="00F374C3"/>
    <w:rsid w:val="00F37549"/>
    <w:rsid w:val="00F37603"/>
    <w:rsid w:val="00F37BA4"/>
    <w:rsid w:val="00F37F7E"/>
    <w:rsid w:val="00F4009C"/>
    <w:rsid w:val="00F40162"/>
    <w:rsid w:val="00F402A8"/>
    <w:rsid w:val="00F409D2"/>
    <w:rsid w:val="00F40A38"/>
    <w:rsid w:val="00F40B73"/>
    <w:rsid w:val="00F40B9D"/>
    <w:rsid w:val="00F40D55"/>
    <w:rsid w:val="00F410BC"/>
    <w:rsid w:val="00F41142"/>
    <w:rsid w:val="00F4126B"/>
    <w:rsid w:val="00F41BF1"/>
    <w:rsid w:val="00F41F06"/>
    <w:rsid w:val="00F422E4"/>
    <w:rsid w:val="00F4239E"/>
    <w:rsid w:val="00F424A5"/>
    <w:rsid w:val="00F42948"/>
    <w:rsid w:val="00F42963"/>
    <w:rsid w:val="00F42D60"/>
    <w:rsid w:val="00F42D9F"/>
    <w:rsid w:val="00F431CE"/>
    <w:rsid w:val="00F4322B"/>
    <w:rsid w:val="00F43881"/>
    <w:rsid w:val="00F4399A"/>
    <w:rsid w:val="00F43CEB"/>
    <w:rsid w:val="00F43D9F"/>
    <w:rsid w:val="00F440B0"/>
    <w:rsid w:val="00F446FB"/>
    <w:rsid w:val="00F452C0"/>
    <w:rsid w:val="00F452D4"/>
    <w:rsid w:val="00F452DB"/>
    <w:rsid w:val="00F45315"/>
    <w:rsid w:val="00F45825"/>
    <w:rsid w:val="00F45BD3"/>
    <w:rsid w:val="00F4608A"/>
    <w:rsid w:val="00F46500"/>
    <w:rsid w:val="00F46553"/>
    <w:rsid w:val="00F4670E"/>
    <w:rsid w:val="00F46E84"/>
    <w:rsid w:val="00F4756E"/>
    <w:rsid w:val="00F4759A"/>
    <w:rsid w:val="00F4771F"/>
    <w:rsid w:val="00F47930"/>
    <w:rsid w:val="00F47936"/>
    <w:rsid w:val="00F47AAD"/>
    <w:rsid w:val="00F47B72"/>
    <w:rsid w:val="00F47C31"/>
    <w:rsid w:val="00F5047C"/>
    <w:rsid w:val="00F505EC"/>
    <w:rsid w:val="00F505ED"/>
    <w:rsid w:val="00F5095B"/>
    <w:rsid w:val="00F50A4F"/>
    <w:rsid w:val="00F50BE5"/>
    <w:rsid w:val="00F50E20"/>
    <w:rsid w:val="00F51276"/>
    <w:rsid w:val="00F5143A"/>
    <w:rsid w:val="00F514DA"/>
    <w:rsid w:val="00F516BD"/>
    <w:rsid w:val="00F51CB8"/>
    <w:rsid w:val="00F51D00"/>
    <w:rsid w:val="00F51DFE"/>
    <w:rsid w:val="00F51ED2"/>
    <w:rsid w:val="00F51F43"/>
    <w:rsid w:val="00F520EF"/>
    <w:rsid w:val="00F5218A"/>
    <w:rsid w:val="00F52226"/>
    <w:rsid w:val="00F524DF"/>
    <w:rsid w:val="00F52C45"/>
    <w:rsid w:val="00F52F31"/>
    <w:rsid w:val="00F53904"/>
    <w:rsid w:val="00F53C8D"/>
    <w:rsid w:val="00F53CDA"/>
    <w:rsid w:val="00F53DA2"/>
    <w:rsid w:val="00F53E2C"/>
    <w:rsid w:val="00F54747"/>
    <w:rsid w:val="00F54984"/>
    <w:rsid w:val="00F54B1A"/>
    <w:rsid w:val="00F54C62"/>
    <w:rsid w:val="00F54D0C"/>
    <w:rsid w:val="00F54DCB"/>
    <w:rsid w:val="00F550CF"/>
    <w:rsid w:val="00F55153"/>
    <w:rsid w:val="00F552F6"/>
    <w:rsid w:val="00F558C9"/>
    <w:rsid w:val="00F55B91"/>
    <w:rsid w:val="00F55C3B"/>
    <w:rsid w:val="00F55FEF"/>
    <w:rsid w:val="00F567DB"/>
    <w:rsid w:val="00F56B30"/>
    <w:rsid w:val="00F56B33"/>
    <w:rsid w:val="00F56B4E"/>
    <w:rsid w:val="00F570F1"/>
    <w:rsid w:val="00F571A8"/>
    <w:rsid w:val="00F574FF"/>
    <w:rsid w:val="00F57557"/>
    <w:rsid w:val="00F5764E"/>
    <w:rsid w:val="00F57696"/>
    <w:rsid w:val="00F57A59"/>
    <w:rsid w:val="00F57CD3"/>
    <w:rsid w:val="00F57DD1"/>
    <w:rsid w:val="00F57F4A"/>
    <w:rsid w:val="00F57F90"/>
    <w:rsid w:val="00F602EC"/>
    <w:rsid w:val="00F60460"/>
    <w:rsid w:val="00F60710"/>
    <w:rsid w:val="00F60BAB"/>
    <w:rsid w:val="00F60BAC"/>
    <w:rsid w:val="00F60EB8"/>
    <w:rsid w:val="00F61881"/>
    <w:rsid w:val="00F61EF9"/>
    <w:rsid w:val="00F621B6"/>
    <w:rsid w:val="00F622D4"/>
    <w:rsid w:val="00F62736"/>
    <w:rsid w:val="00F62C05"/>
    <w:rsid w:val="00F6328E"/>
    <w:rsid w:val="00F632AD"/>
    <w:rsid w:val="00F63329"/>
    <w:rsid w:val="00F63762"/>
    <w:rsid w:val="00F63B5D"/>
    <w:rsid w:val="00F63BBD"/>
    <w:rsid w:val="00F63C46"/>
    <w:rsid w:val="00F6470F"/>
    <w:rsid w:val="00F64744"/>
    <w:rsid w:val="00F64788"/>
    <w:rsid w:val="00F64C59"/>
    <w:rsid w:val="00F654EE"/>
    <w:rsid w:val="00F65569"/>
    <w:rsid w:val="00F657EC"/>
    <w:rsid w:val="00F658EF"/>
    <w:rsid w:val="00F65A4F"/>
    <w:rsid w:val="00F65A58"/>
    <w:rsid w:val="00F65B1E"/>
    <w:rsid w:val="00F65D7C"/>
    <w:rsid w:val="00F66044"/>
    <w:rsid w:val="00F662F0"/>
    <w:rsid w:val="00F66AD8"/>
    <w:rsid w:val="00F66B45"/>
    <w:rsid w:val="00F66D19"/>
    <w:rsid w:val="00F66DED"/>
    <w:rsid w:val="00F67145"/>
    <w:rsid w:val="00F6787B"/>
    <w:rsid w:val="00F706DF"/>
    <w:rsid w:val="00F70A29"/>
    <w:rsid w:val="00F70AA8"/>
    <w:rsid w:val="00F70B09"/>
    <w:rsid w:val="00F70CC9"/>
    <w:rsid w:val="00F70ED8"/>
    <w:rsid w:val="00F710AD"/>
    <w:rsid w:val="00F71399"/>
    <w:rsid w:val="00F71591"/>
    <w:rsid w:val="00F715B3"/>
    <w:rsid w:val="00F71878"/>
    <w:rsid w:val="00F71E07"/>
    <w:rsid w:val="00F71E4C"/>
    <w:rsid w:val="00F71F78"/>
    <w:rsid w:val="00F725B4"/>
    <w:rsid w:val="00F72BB1"/>
    <w:rsid w:val="00F72CDA"/>
    <w:rsid w:val="00F72DFA"/>
    <w:rsid w:val="00F72F5D"/>
    <w:rsid w:val="00F72FE2"/>
    <w:rsid w:val="00F730C4"/>
    <w:rsid w:val="00F73BE3"/>
    <w:rsid w:val="00F73D38"/>
    <w:rsid w:val="00F73DBB"/>
    <w:rsid w:val="00F74212"/>
    <w:rsid w:val="00F74417"/>
    <w:rsid w:val="00F74A8A"/>
    <w:rsid w:val="00F74B74"/>
    <w:rsid w:val="00F74D12"/>
    <w:rsid w:val="00F74FAF"/>
    <w:rsid w:val="00F751BE"/>
    <w:rsid w:val="00F753F7"/>
    <w:rsid w:val="00F75452"/>
    <w:rsid w:val="00F75461"/>
    <w:rsid w:val="00F7554C"/>
    <w:rsid w:val="00F75787"/>
    <w:rsid w:val="00F75987"/>
    <w:rsid w:val="00F75A4C"/>
    <w:rsid w:val="00F75B66"/>
    <w:rsid w:val="00F75E20"/>
    <w:rsid w:val="00F7602D"/>
    <w:rsid w:val="00F765C3"/>
    <w:rsid w:val="00F76808"/>
    <w:rsid w:val="00F76B4A"/>
    <w:rsid w:val="00F76E0D"/>
    <w:rsid w:val="00F76E36"/>
    <w:rsid w:val="00F77311"/>
    <w:rsid w:val="00F773B5"/>
    <w:rsid w:val="00F774A4"/>
    <w:rsid w:val="00F778D1"/>
    <w:rsid w:val="00F77AD3"/>
    <w:rsid w:val="00F77B78"/>
    <w:rsid w:val="00F77C64"/>
    <w:rsid w:val="00F77F4C"/>
    <w:rsid w:val="00F80025"/>
    <w:rsid w:val="00F80466"/>
    <w:rsid w:val="00F809D8"/>
    <w:rsid w:val="00F80A66"/>
    <w:rsid w:val="00F80CCA"/>
    <w:rsid w:val="00F81065"/>
    <w:rsid w:val="00F811D9"/>
    <w:rsid w:val="00F8124A"/>
    <w:rsid w:val="00F8143F"/>
    <w:rsid w:val="00F817C3"/>
    <w:rsid w:val="00F818E6"/>
    <w:rsid w:val="00F81C4A"/>
    <w:rsid w:val="00F8204D"/>
    <w:rsid w:val="00F820EE"/>
    <w:rsid w:val="00F8215D"/>
    <w:rsid w:val="00F82526"/>
    <w:rsid w:val="00F82644"/>
    <w:rsid w:val="00F82ECC"/>
    <w:rsid w:val="00F83019"/>
    <w:rsid w:val="00F83503"/>
    <w:rsid w:val="00F83D92"/>
    <w:rsid w:val="00F83DDC"/>
    <w:rsid w:val="00F84306"/>
    <w:rsid w:val="00F84C61"/>
    <w:rsid w:val="00F84C77"/>
    <w:rsid w:val="00F84D20"/>
    <w:rsid w:val="00F84D21"/>
    <w:rsid w:val="00F8509D"/>
    <w:rsid w:val="00F85559"/>
    <w:rsid w:val="00F857EB"/>
    <w:rsid w:val="00F85857"/>
    <w:rsid w:val="00F859FE"/>
    <w:rsid w:val="00F860DB"/>
    <w:rsid w:val="00F8660E"/>
    <w:rsid w:val="00F867F2"/>
    <w:rsid w:val="00F86820"/>
    <w:rsid w:val="00F86A8A"/>
    <w:rsid w:val="00F86B1A"/>
    <w:rsid w:val="00F8701C"/>
    <w:rsid w:val="00F87A95"/>
    <w:rsid w:val="00F87E33"/>
    <w:rsid w:val="00F87EB7"/>
    <w:rsid w:val="00F87F74"/>
    <w:rsid w:val="00F87FCA"/>
    <w:rsid w:val="00F9021B"/>
    <w:rsid w:val="00F90288"/>
    <w:rsid w:val="00F902F6"/>
    <w:rsid w:val="00F906E7"/>
    <w:rsid w:val="00F90BC4"/>
    <w:rsid w:val="00F915B0"/>
    <w:rsid w:val="00F919F0"/>
    <w:rsid w:val="00F91BC0"/>
    <w:rsid w:val="00F91C25"/>
    <w:rsid w:val="00F91EB2"/>
    <w:rsid w:val="00F91F13"/>
    <w:rsid w:val="00F9232B"/>
    <w:rsid w:val="00F92362"/>
    <w:rsid w:val="00F926D0"/>
    <w:rsid w:val="00F9279E"/>
    <w:rsid w:val="00F92C71"/>
    <w:rsid w:val="00F92CFF"/>
    <w:rsid w:val="00F92E9E"/>
    <w:rsid w:val="00F92EF9"/>
    <w:rsid w:val="00F9311C"/>
    <w:rsid w:val="00F9328A"/>
    <w:rsid w:val="00F932D8"/>
    <w:rsid w:val="00F93448"/>
    <w:rsid w:val="00F937CB"/>
    <w:rsid w:val="00F93BB9"/>
    <w:rsid w:val="00F93ECD"/>
    <w:rsid w:val="00F94007"/>
    <w:rsid w:val="00F944D8"/>
    <w:rsid w:val="00F947B8"/>
    <w:rsid w:val="00F94837"/>
    <w:rsid w:val="00F9488A"/>
    <w:rsid w:val="00F94B78"/>
    <w:rsid w:val="00F94EC7"/>
    <w:rsid w:val="00F94F44"/>
    <w:rsid w:val="00F94FD2"/>
    <w:rsid w:val="00F953DE"/>
    <w:rsid w:val="00F9554E"/>
    <w:rsid w:val="00F955B7"/>
    <w:rsid w:val="00F960E7"/>
    <w:rsid w:val="00F962C8"/>
    <w:rsid w:val="00F96729"/>
    <w:rsid w:val="00F968F4"/>
    <w:rsid w:val="00F974E0"/>
    <w:rsid w:val="00F97592"/>
    <w:rsid w:val="00F97717"/>
    <w:rsid w:val="00F97AD5"/>
    <w:rsid w:val="00F97E95"/>
    <w:rsid w:val="00F97F55"/>
    <w:rsid w:val="00FA06CA"/>
    <w:rsid w:val="00FA0A1A"/>
    <w:rsid w:val="00FA0EB2"/>
    <w:rsid w:val="00FA0EB5"/>
    <w:rsid w:val="00FA11A2"/>
    <w:rsid w:val="00FA148B"/>
    <w:rsid w:val="00FA148F"/>
    <w:rsid w:val="00FA1A3C"/>
    <w:rsid w:val="00FA1BF6"/>
    <w:rsid w:val="00FA1F80"/>
    <w:rsid w:val="00FA233A"/>
    <w:rsid w:val="00FA247D"/>
    <w:rsid w:val="00FA280E"/>
    <w:rsid w:val="00FA2AF2"/>
    <w:rsid w:val="00FA2B42"/>
    <w:rsid w:val="00FA2C4C"/>
    <w:rsid w:val="00FA2EF2"/>
    <w:rsid w:val="00FA2F83"/>
    <w:rsid w:val="00FA306A"/>
    <w:rsid w:val="00FA3E70"/>
    <w:rsid w:val="00FA404B"/>
    <w:rsid w:val="00FA4270"/>
    <w:rsid w:val="00FA4502"/>
    <w:rsid w:val="00FA4DA7"/>
    <w:rsid w:val="00FA4E33"/>
    <w:rsid w:val="00FA508C"/>
    <w:rsid w:val="00FA50EE"/>
    <w:rsid w:val="00FA5456"/>
    <w:rsid w:val="00FA5723"/>
    <w:rsid w:val="00FA5A29"/>
    <w:rsid w:val="00FA5DF0"/>
    <w:rsid w:val="00FA63D9"/>
    <w:rsid w:val="00FA63F5"/>
    <w:rsid w:val="00FA640C"/>
    <w:rsid w:val="00FA6512"/>
    <w:rsid w:val="00FA66F4"/>
    <w:rsid w:val="00FA678C"/>
    <w:rsid w:val="00FA6878"/>
    <w:rsid w:val="00FA6962"/>
    <w:rsid w:val="00FA69DE"/>
    <w:rsid w:val="00FA6C16"/>
    <w:rsid w:val="00FA6CE1"/>
    <w:rsid w:val="00FA6EA4"/>
    <w:rsid w:val="00FA6FE3"/>
    <w:rsid w:val="00FA7077"/>
    <w:rsid w:val="00FA7ADB"/>
    <w:rsid w:val="00FA7C45"/>
    <w:rsid w:val="00FA7D07"/>
    <w:rsid w:val="00FA7DCF"/>
    <w:rsid w:val="00FB0477"/>
    <w:rsid w:val="00FB0A74"/>
    <w:rsid w:val="00FB0D6E"/>
    <w:rsid w:val="00FB112B"/>
    <w:rsid w:val="00FB16F4"/>
    <w:rsid w:val="00FB18A5"/>
    <w:rsid w:val="00FB2333"/>
    <w:rsid w:val="00FB2576"/>
    <w:rsid w:val="00FB2584"/>
    <w:rsid w:val="00FB26A3"/>
    <w:rsid w:val="00FB29A1"/>
    <w:rsid w:val="00FB2C24"/>
    <w:rsid w:val="00FB2CFB"/>
    <w:rsid w:val="00FB2EA0"/>
    <w:rsid w:val="00FB2FCE"/>
    <w:rsid w:val="00FB301F"/>
    <w:rsid w:val="00FB31D4"/>
    <w:rsid w:val="00FB3249"/>
    <w:rsid w:val="00FB3572"/>
    <w:rsid w:val="00FB35F8"/>
    <w:rsid w:val="00FB38DF"/>
    <w:rsid w:val="00FB3BB0"/>
    <w:rsid w:val="00FB3F5B"/>
    <w:rsid w:val="00FB40E3"/>
    <w:rsid w:val="00FB4168"/>
    <w:rsid w:val="00FB45B8"/>
    <w:rsid w:val="00FB473F"/>
    <w:rsid w:val="00FB4786"/>
    <w:rsid w:val="00FB49E6"/>
    <w:rsid w:val="00FB4B5C"/>
    <w:rsid w:val="00FB51F5"/>
    <w:rsid w:val="00FB52BD"/>
    <w:rsid w:val="00FB5621"/>
    <w:rsid w:val="00FB5894"/>
    <w:rsid w:val="00FB59A1"/>
    <w:rsid w:val="00FB59A9"/>
    <w:rsid w:val="00FB59AD"/>
    <w:rsid w:val="00FB5B44"/>
    <w:rsid w:val="00FB60B7"/>
    <w:rsid w:val="00FB6107"/>
    <w:rsid w:val="00FB62A6"/>
    <w:rsid w:val="00FB65A5"/>
    <w:rsid w:val="00FB66C7"/>
    <w:rsid w:val="00FB6A8E"/>
    <w:rsid w:val="00FB6A99"/>
    <w:rsid w:val="00FB6C97"/>
    <w:rsid w:val="00FB738A"/>
    <w:rsid w:val="00FB7611"/>
    <w:rsid w:val="00FB7756"/>
    <w:rsid w:val="00FB7841"/>
    <w:rsid w:val="00FB7B73"/>
    <w:rsid w:val="00FB7BBB"/>
    <w:rsid w:val="00FB7F85"/>
    <w:rsid w:val="00FC0187"/>
    <w:rsid w:val="00FC05AE"/>
    <w:rsid w:val="00FC0BD0"/>
    <w:rsid w:val="00FC0C8B"/>
    <w:rsid w:val="00FC0E5D"/>
    <w:rsid w:val="00FC0ED2"/>
    <w:rsid w:val="00FC103F"/>
    <w:rsid w:val="00FC1513"/>
    <w:rsid w:val="00FC161D"/>
    <w:rsid w:val="00FC1E91"/>
    <w:rsid w:val="00FC2381"/>
    <w:rsid w:val="00FC28F2"/>
    <w:rsid w:val="00FC2BC0"/>
    <w:rsid w:val="00FC2EDD"/>
    <w:rsid w:val="00FC34A3"/>
    <w:rsid w:val="00FC39E9"/>
    <w:rsid w:val="00FC3C26"/>
    <w:rsid w:val="00FC3EB4"/>
    <w:rsid w:val="00FC3F81"/>
    <w:rsid w:val="00FC40CF"/>
    <w:rsid w:val="00FC4922"/>
    <w:rsid w:val="00FC4EA3"/>
    <w:rsid w:val="00FC4EA8"/>
    <w:rsid w:val="00FC4F93"/>
    <w:rsid w:val="00FC5A01"/>
    <w:rsid w:val="00FC5A18"/>
    <w:rsid w:val="00FC5B40"/>
    <w:rsid w:val="00FC5DE3"/>
    <w:rsid w:val="00FC6550"/>
    <w:rsid w:val="00FC6875"/>
    <w:rsid w:val="00FC6AB2"/>
    <w:rsid w:val="00FC6C33"/>
    <w:rsid w:val="00FC773C"/>
    <w:rsid w:val="00FC786E"/>
    <w:rsid w:val="00FC78CC"/>
    <w:rsid w:val="00FC79FF"/>
    <w:rsid w:val="00FC7AA3"/>
    <w:rsid w:val="00FC7D60"/>
    <w:rsid w:val="00FD0149"/>
    <w:rsid w:val="00FD0464"/>
    <w:rsid w:val="00FD0A96"/>
    <w:rsid w:val="00FD124A"/>
    <w:rsid w:val="00FD16F3"/>
    <w:rsid w:val="00FD17AC"/>
    <w:rsid w:val="00FD1D50"/>
    <w:rsid w:val="00FD1FA3"/>
    <w:rsid w:val="00FD2336"/>
    <w:rsid w:val="00FD2441"/>
    <w:rsid w:val="00FD2446"/>
    <w:rsid w:val="00FD2827"/>
    <w:rsid w:val="00FD2A32"/>
    <w:rsid w:val="00FD2AEA"/>
    <w:rsid w:val="00FD2BE1"/>
    <w:rsid w:val="00FD2BFB"/>
    <w:rsid w:val="00FD2CF2"/>
    <w:rsid w:val="00FD2ED3"/>
    <w:rsid w:val="00FD2FBD"/>
    <w:rsid w:val="00FD2FFF"/>
    <w:rsid w:val="00FD381C"/>
    <w:rsid w:val="00FD3855"/>
    <w:rsid w:val="00FD3A4F"/>
    <w:rsid w:val="00FD3DD5"/>
    <w:rsid w:val="00FD4178"/>
    <w:rsid w:val="00FD46C0"/>
    <w:rsid w:val="00FD4956"/>
    <w:rsid w:val="00FD4BEB"/>
    <w:rsid w:val="00FD577C"/>
    <w:rsid w:val="00FD578C"/>
    <w:rsid w:val="00FD5837"/>
    <w:rsid w:val="00FD58B9"/>
    <w:rsid w:val="00FD5962"/>
    <w:rsid w:val="00FD5BFD"/>
    <w:rsid w:val="00FD5C3E"/>
    <w:rsid w:val="00FD5F0E"/>
    <w:rsid w:val="00FD5F17"/>
    <w:rsid w:val="00FD6289"/>
    <w:rsid w:val="00FD6294"/>
    <w:rsid w:val="00FD631B"/>
    <w:rsid w:val="00FD64B8"/>
    <w:rsid w:val="00FD6C62"/>
    <w:rsid w:val="00FD71E0"/>
    <w:rsid w:val="00FD77A5"/>
    <w:rsid w:val="00FD789B"/>
    <w:rsid w:val="00FD7F2B"/>
    <w:rsid w:val="00FE00EF"/>
    <w:rsid w:val="00FE0131"/>
    <w:rsid w:val="00FE057F"/>
    <w:rsid w:val="00FE067D"/>
    <w:rsid w:val="00FE0777"/>
    <w:rsid w:val="00FE0DCD"/>
    <w:rsid w:val="00FE10CC"/>
    <w:rsid w:val="00FE110B"/>
    <w:rsid w:val="00FE1152"/>
    <w:rsid w:val="00FE1387"/>
    <w:rsid w:val="00FE1499"/>
    <w:rsid w:val="00FE1569"/>
    <w:rsid w:val="00FE1639"/>
    <w:rsid w:val="00FE165D"/>
    <w:rsid w:val="00FE1758"/>
    <w:rsid w:val="00FE1779"/>
    <w:rsid w:val="00FE2172"/>
    <w:rsid w:val="00FE2656"/>
    <w:rsid w:val="00FE2D4B"/>
    <w:rsid w:val="00FE332C"/>
    <w:rsid w:val="00FE33CF"/>
    <w:rsid w:val="00FE35B0"/>
    <w:rsid w:val="00FE3D3B"/>
    <w:rsid w:val="00FE3F98"/>
    <w:rsid w:val="00FE4069"/>
    <w:rsid w:val="00FE4329"/>
    <w:rsid w:val="00FE4481"/>
    <w:rsid w:val="00FE44F2"/>
    <w:rsid w:val="00FE4623"/>
    <w:rsid w:val="00FE4781"/>
    <w:rsid w:val="00FE48F2"/>
    <w:rsid w:val="00FE4D75"/>
    <w:rsid w:val="00FE4E67"/>
    <w:rsid w:val="00FE4EC8"/>
    <w:rsid w:val="00FE5201"/>
    <w:rsid w:val="00FE530B"/>
    <w:rsid w:val="00FE5469"/>
    <w:rsid w:val="00FE56E2"/>
    <w:rsid w:val="00FE57CD"/>
    <w:rsid w:val="00FE5E19"/>
    <w:rsid w:val="00FE62C0"/>
    <w:rsid w:val="00FE63AA"/>
    <w:rsid w:val="00FE64A0"/>
    <w:rsid w:val="00FE6706"/>
    <w:rsid w:val="00FE6B1F"/>
    <w:rsid w:val="00FE7297"/>
    <w:rsid w:val="00FE730E"/>
    <w:rsid w:val="00FF03DC"/>
    <w:rsid w:val="00FF05DB"/>
    <w:rsid w:val="00FF06F5"/>
    <w:rsid w:val="00FF09EB"/>
    <w:rsid w:val="00FF0ED8"/>
    <w:rsid w:val="00FF1046"/>
    <w:rsid w:val="00FF11A1"/>
    <w:rsid w:val="00FF1431"/>
    <w:rsid w:val="00FF15CB"/>
    <w:rsid w:val="00FF172D"/>
    <w:rsid w:val="00FF19F9"/>
    <w:rsid w:val="00FF1D1E"/>
    <w:rsid w:val="00FF2085"/>
    <w:rsid w:val="00FF230A"/>
    <w:rsid w:val="00FF232A"/>
    <w:rsid w:val="00FF2431"/>
    <w:rsid w:val="00FF294E"/>
    <w:rsid w:val="00FF2C2B"/>
    <w:rsid w:val="00FF2D86"/>
    <w:rsid w:val="00FF2E38"/>
    <w:rsid w:val="00FF2EDE"/>
    <w:rsid w:val="00FF312B"/>
    <w:rsid w:val="00FF3657"/>
    <w:rsid w:val="00FF376A"/>
    <w:rsid w:val="00FF37D6"/>
    <w:rsid w:val="00FF39BC"/>
    <w:rsid w:val="00FF3AD9"/>
    <w:rsid w:val="00FF3EB3"/>
    <w:rsid w:val="00FF3F80"/>
    <w:rsid w:val="00FF3FEA"/>
    <w:rsid w:val="00FF49BD"/>
    <w:rsid w:val="00FF57D9"/>
    <w:rsid w:val="00FF5B0A"/>
    <w:rsid w:val="00FF7282"/>
    <w:rsid w:val="00FF7320"/>
    <w:rsid w:val="00FF73B5"/>
    <w:rsid w:val="00FF7507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0B1D639"/>
  <w15:docId w15:val="{365BF18E-B1BF-4C87-816E-A527B35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B90B5F"/>
    <w:pPr>
      <w:jc w:val="lowKashida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1">
    <w:name w:val="heading 1"/>
    <w:aliases w:val="(Season)"/>
    <w:next w:val="BodyText"/>
    <w:link w:val="Heading1Char"/>
    <w:qFormat/>
    <w:rsid w:val="004D1F80"/>
    <w:pPr>
      <w:keepNext/>
      <w:keepLines/>
      <w:numPr>
        <w:numId w:val="7"/>
      </w:numPr>
      <w:suppressAutoHyphens/>
      <w:bidi/>
      <w:spacing w:before="100" w:beforeAutospacing="1" w:after="240"/>
      <w:contextualSpacing/>
      <w:outlineLvl w:val="0"/>
    </w:pPr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paragraph" w:styleId="Heading2">
    <w:name w:val="heading 2"/>
    <w:aliases w:val="(Titr 1)"/>
    <w:basedOn w:val="Heading1"/>
    <w:next w:val="BodyText"/>
    <w:link w:val="Heading2Char"/>
    <w:qFormat/>
    <w:rsid w:val="007803C0"/>
    <w:pPr>
      <w:numPr>
        <w:ilvl w:val="1"/>
      </w:numPr>
      <w:spacing w:before="480" w:after="0"/>
      <w:outlineLvl w:val="1"/>
    </w:pPr>
    <w:rPr>
      <w:sz w:val="26"/>
      <w:szCs w:val="26"/>
    </w:rPr>
  </w:style>
  <w:style w:type="paragraph" w:styleId="Heading3">
    <w:name w:val="heading 3"/>
    <w:aliases w:val="(Titr 2)"/>
    <w:basedOn w:val="Heading2"/>
    <w:next w:val="BodyText"/>
    <w:link w:val="Heading3Char"/>
    <w:qFormat/>
    <w:rsid w:val="00EB32A6"/>
    <w:pPr>
      <w:numPr>
        <w:ilvl w:val="2"/>
      </w:numPr>
      <w:spacing w:before="100"/>
      <w:outlineLvl w:val="2"/>
    </w:pPr>
    <w:rPr>
      <w:sz w:val="20"/>
      <w:szCs w:val="24"/>
    </w:rPr>
  </w:style>
  <w:style w:type="paragraph" w:styleId="Heading4">
    <w:name w:val="heading 4"/>
    <w:aliases w:val="(Titr 3)"/>
    <w:basedOn w:val="Heading3"/>
    <w:next w:val="BodyText"/>
    <w:link w:val="Heading4Char"/>
    <w:qFormat/>
    <w:rsid w:val="00E50BDD"/>
    <w:pPr>
      <w:numPr>
        <w:ilvl w:val="3"/>
      </w:numPr>
      <w:outlineLvl w:val="3"/>
    </w:pPr>
  </w:style>
  <w:style w:type="paragraph" w:styleId="Heading5">
    <w:name w:val="heading 5"/>
    <w:aliases w:val="(Titr 4)"/>
    <w:basedOn w:val="Heading4"/>
    <w:next w:val="BodyText"/>
    <w:link w:val="Heading5Char"/>
    <w:qFormat/>
    <w:rsid w:val="00665A9C"/>
    <w:pPr>
      <w:numPr>
        <w:ilvl w:val="4"/>
        <w:numId w:val="5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7803C0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03C0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03C0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803C0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ason) Char"/>
    <w:basedOn w:val="DefaultParagraphFont"/>
    <w:link w:val="Heading1"/>
    <w:rsid w:val="004D1F80"/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character" w:customStyle="1" w:styleId="Heading2Char">
    <w:name w:val="Heading 2 Char"/>
    <w:aliases w:val="(Titr 1) Char"/>
    <w:basedOn w:val="DefaultParagraphFont"/>
    <w:link w:val="Heading2"/>
    <w:rsid w:val="001B0F57"/>
    <w:rPr>
      <w:rFonts w:ascii="Times New Roman" w:eastAsia="Times New Roman" w:hAnsi="Times New Roman" w:cs="B Nazanin"/>
      <w:b/>
      <w:bCs/>
      <w:kern w:val="32"/>
      <w:sz w:val="26"/>
      <w:szCs w:val="26"/>
      <w:lang w:bidi="fa-IR"/>
    </w:rPr>
  </w:style>
  <w:style w:type="character" w:customStyle="1" w:styleId="Heading3Char">
    <w:name w:val="Heading 3 Char"/>
    <w:aliases w:val="(Titr 2) Char"/>
    <w:basedOn w:val="DefaultParagraphFont"/>
    <w:link w:val="Heading3"/>
    <w:rsid w:val="00EB32A6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4Char">
    <w:name w:val="Heading 4 Char"/>
    <w:aliases w:val="(Titr 3) Char"/>
    <w:basedOn w:val="DefaultParagraphFont"/>
    <w:link w:val="Heading4"/>
    <w:rsid w:val="00E50BDD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5Char">
    <w:name w:val="Heading 5 Char"/>
    <w:aliases w:val="(Titr 4) Char"/>
    <w:basedOn w:val="DefaultParagraphFont"/>
    <w:link w:val="Heading5"/>
    <w:rsid w:val="00665A9C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297BD7"/>
    <w:rPr>
      <w:rFonts w:ascii="Times New Roman" w:eastAsia="Times New Roman" w:hAnsi="Times New Roman" w:cs="B Nazanin"/>
      <w:b/>
      <w:kern w:val="3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semiHidden/>
    <w:rsid w:val="007803C0"/>
    <w:rPr>
      <w:rFonts w:ascii="Cambria" w:eastAsia="Times New Roman" w:hAnsi="Cambria" w:cs="Times New Roman"/>
      <w:i/>
      <w:iCs/>
      <w:color w:val="404040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semiHidden/>
    <w:rsid w:val="007803C0"/>
    <w:rPr>
      <w:rFonts w:ascii="Cambria" w:eastAsia="Times New Roman" w:hAnsi="Cambria" w:cs="Times New Roman"/>
      <w:color w:val="404040"/>
      <w:lang w:bidi="fa-IR"/>
    </w:rPr>
  </w:style>
  <w:style w:type="character" w:customStyle="1" w:styleId="Heading9Char">
    <w:name w:val="Heading 9 Char"/>
    <w:basedOn w:val="DefaultParagraphFont"/>
    <w:link w:val="Heading9"/>
    <w:rsid w:val="007803C0"/>
    <w:rPr>
      <w:rFonts w:ascii="Cambria" w:eastAsia="Times New Roman" w:hAnsi="Cambria" w:cs="Times New Roman"/>
      <w:i/>
      <w:iCs/>
      <w:color w:val="404040"/>
      <w:lang w:bidi="fa-IR"/>
    </w:rPr>
  </w:style>
  <w:style w:type="paragraph" w:customStyle="1" w:styleId="BlockQuote">
    <w:name w:val="Block Quote"/>
    <w:basedOn w:val="Normal"/>
    <w:next w:val="BodyText"/>
    <w:rsid w:val="007803C0"/>
    <w:pPr>
      <w:spacing w:before="60" w:after="240"/>
      <w:ind w:left="720" w:right="720"/>
    </w:pPr>
  </w:style>
  <w:style w:type="paragraph" w:styleId="TOC2">
    <w:name w:val="toc 2"/>
    <w:basedOn w:val="TOC1"/>
    <w:next w:val="Normal"/>
    <w:autoRedefine/>
    <w:uiPriority w:val="39"/>
    <w:rsid w:val="007803C0"/>
    <w:pPr>
      <w:keepNext w:val="0"/>
      <w:tabs>
        <w:tab w:val="right" w:leader="dot" w:pos="8788"/>
      </w:tabs>
      <w:ind w:left="935" w:hanging="578"/>
    </w:pPr>
    <w:rPr>
      <w:bCs w:val="0"/>
      <w:sz w:val="26"/>
    </w:rPr>
  </w:style>
  <w:style w:type="paragraph" w:styleId="TOC1">
    <w:name w:val="toc 1"/>
    <w:basedOn w:val="Normal"/>
    <w:next w:val="Normal"/>
    <w:autoRedefine/>
    <w:uiPriority w:val="39"/>
    <w:rsid w:val="0075706D"/>
    <w:pPr>
      <w:keepNext/>
      <w:tabs>
        <w:tab w:val="right" w:pos="8788"/>
      </w:tabs>
      <w:spacing w:after="200"/>
      <w:ind w:left="357" w:hanging="357"/>
    </w:pPr>
    <w:rPr>
      <w:rFonts w:ascii="B Lotus" w:hAnsi="B Lotus"/>
      <w:bCs/>
      <w:noProof/>
    </w:rPr>
  </w:style>
  <w:style w:type="paragraph" w:styleId="BodyText">
    <w:name w:val="Body Text"/>
    <w:basedOn w:val="Normal"/>
    <w:next w:val="BodyTextFirstIndent"/>
    <w:link w:val="BodyTextChar"/>
    <w:qFormat/>
    <w:rsid w:val="0040112F"/>
    <w:pPr>
      <w:widowControl w:val="0"/>
      <w:tabs>
        <w:tab w:val="left" w:pos="346"/>
      </w:tabs>
      <w:ind w:firstLine="288"/>
    </w:pPr>
    <w:rPr>
      <w:rFonts w:cs="B Zar"/>
    </w:rPr>
  </w:style>
  <w:style w:type="character" w:customStyle="1" w:styleId="BodyTextChar">
    <w:name w:val="Body Text Char"/>
    <w:basedOn w:val="DefaultParagraphFont"/>
    <w:link w:val="BodyText"/>
    <w:rsid w:val="0040112F"/>
    <w:rPr>
      <w:rFonts w:ascii="Times New Roman" w:eastAsia="Times New Roman" w:hAnsi="Times New Roman" w:cs="B Zar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7803C0"/>
    <w:pPr>
      <w:ind w:firstLine="227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7803C0"/>
    <w:rPr>
      <w:rFonts w:ascii="Times New Roman" w:eastAsia="Times New Roman" w:hAnsi="Times New Roman" w:cs="B Lotus"/>
      <w:sz w:val="24"/>
      <w:szCs w:val="26"/>
      <w:lang w:bidi="fa-IR"/>
    </w:rPr>
  </w:style>
  <w:style w:type="paragraph" w:styleId="TOC3">
    <w:name w:val="toc 3"/>
    <w:basedOn w:val="TOC2"/>
    <w:next w:val="Normal"/>
    <w:autoRedefine/>
    <w:uiPriority w:val="39"/>
    <w:rsid w:val="007803C0"/>
    <w:pPr>
      <w:ind w:left="1656" w:hanging="720"/>
    </w:pPr>
  </w:style>
  <w:style w:type="character" w:styleId="Hyperlink">
    <w:name w:val="Hyperlink"/>
    <w:basedOn w:val="DefaultParagraphFont"/>
    <w:uiPriority w:val="99"/>
    <w:rsid w:val="00FA5723"/>
    <w:rPr>
      <w:rFonts w:ascii="Times New Roman" w:hAnsi="Times New Roman" w:cs="B Zar"/>
      <w:color w:val="0000FF"/>
      <w:sz w:val="22"/>
      <w:szCs w:val="26"/>
      <w:u w:val="single"/>
      <w:bdr w:val="none" w:sz="0" w:space="0" w:color="auto"/>
    </w:rPr>
  </w:style>
  <w:style w:type="paragraph" w:styleId="TOC4">
    <w:name w:val="toc 4"/>
    <w:basedOn w:val="TOC3"/>
    <w:next w:val="Normal"/>
    <w:autoRedefine/>
    <w:uiPriority w:val="39"/>
    <w:rsid w:val="007803C0"/>
    <w:pPr>
      <w:ind w:left="2506" w:hanging="864"/>
    </w:pPr>
  </w:style>
  <w:style w:type="paragraph" w:customStyle="1" w:styleId="Frontmatter">
    <w:name w:val="Frontmatter"/>
    <w:basedOn w:val="BodyText"/>
    <w:next w:val="BodyText"/>
    <w:qFormat/>
    <w:rsid w:val="007803C0"/>
    <w:rPr>
      <w:b/>
      <w:bCs/>
      <w:kern w:val="32"/>
      <w:sz w:val="36"/>
      <w:szCs w:val="36"/>
    </w:rPr>
  </w:style>
  <w:style w:type="paragraph" w:styleId="Caption">
    <w:name w:val="caption"/>
    <w:aliases w:val="(Figure)"/>
    <w:next w:val="Normal"/>
    <w:uiPriority w:val="35"/>
    <w:qFormat/>
    <w:rsid w:val="00905220"/>
    <w:pPr>
      <w:keepLines/>
      <w:bidi/>
      <w:spacing w:after="240"/>
      <w:contextualSpacing/>
      <w:jc w:val="center"/>
    </w:pPr>
    <w:rPr>
      <w:rFonts w:ascii="Times New Roman" w:eastAsia="Times New Roman" w:hAnsi="Times New Roman" w:cs="B Lotus"/>
      <w:sz w:val="22"/>
      <w:szCs w:val="24"/>
      <w:lang w:bidi="fa-IR"/>
    </w:rPr>
  </w:style>
  <w:style w:type="paragraph" w:customStyle="1" w:styleId="Bibentry">
    <w:name w:val="Bibentry"/>
    <w:basedOn w:val="Normal"/>
    <w:rsid w:val="007803C0"/>
    <w:pPr>
      <w:keepLines/>
      <w:suppressAutoHyphens/>
      <w:spacing w:after="240"/>
      <w:ind w:left="720" w:hanging="720"/>
    </w:pPr>
  </w:style>
  <w:style w:type="numbering" w:customStyle="1" w:styleId="Style1">
    <w:name w:val="Style1"/>
    <w:uiPriority w:val="99"/>
    <w:rsid w:val="007803C0"/>
    <w:pPr>
      <w:numPr>
        <w:numId w:val="1"/>
      </w:numPr>
    </w:pPr>
  </w:style>
  <w:style w:type="numbering" w:customStyle="1" w:styleId="Style2">
    <w:name w:val="Style2"/>
    <w:uiPriority w:val="99"/>
    <w:rsid w:val="007803C0"/>
    <w:pPr>
      <w:numPr>
        <w:numId w:val="2"/>
      </w:numPr>
    </w:pPr>
  </w:style>
  <w:style w:type="numbering" w:customStyle="1" w:styleId="Style3">
    <w:name w:val="Style3"/>
    <w:uiPriority w:val="99"/>
    <w:rsid w:val="007803C0"/>
    <w:pPr>
      <w:numPr>
        <w:numId w:val="3"/>
      </w:numPr>
    </w:pPr>
  </w:style>
  <w:style w:type="numbering" w:customStyle="1" w:styleId="Style4">
    <w:name w:val="Style4"/>
    <w:uiPriority w:val="99"/>
    <w:rsid w:val="007803C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C0"/>
    <w:rPr>
      <w:rFonts w:ascii="Tahoma" w:eastAsia="Times New Roman" w:hAnsi="Tahoma" w:cs="Tahoma"/>
      <w:sz w:val="16"/>
      <w:szCs w:val="16"/>
      <w:lang w:bidi="fa-IR"/>
    </w:rPr>
  </w:style>
  <w:style w:type="paragraph" w:customStyle="1" w:styleId="RostampourTitleofAppendix">
    <w:name w:val="(Rostampour) Title of Appendix"/>
    <w:basedOn w:val="Heading1"/>
    <w:qFormat/>
    <w:rsid w:val="006E5BE0"/>
    <w:pPr>
      <w:numPr>
        <w:numId w:val="0"/>
      </w:numPr>
    </w:pPr>
    <w:rPr>
      <w:color w:val="595959" w:themeColor="text1" w:themeTint="A6"/>
      <w:sz w:val="23"/>
      <w:szCs w:val="27"/>
    </w:rPr>
  </w:style>
  <w:style w:type="paragraph" w:styleId="Header">
    <w:name w:val="header"/>
    <w:basedOn w:val="Normal"/>
    <w:link w:val="Head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3C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6361"/>
  </w:style>
  <w:style w:type="paragraph" w:styleId="TOCHeading">
    <w:name w:val="TOC Heading"/>
    <w:basedOn w:val="Heading1"/>
    <w:next w:val="Normal"/>
    <w:uiPriority w:val="39"/>
    <w:unhideWhenUsed/>
    <w:qFormat/>
    <w:rsid w:val="007803C0"/>
    <w:pPr>
      <w:numPr>
        <w:numId w:val="0"/>
      </w:numPr>
      <w:suppressAutoHyphens w:val="0"/>
      <w:bidi w:val="0"/>
      <w:spacing w:before="480" w:after="0" w:line="276" w:lineRule="auto"/>
      <w:contextualSpacing w:val="0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C04661"/>
    <w:pPr>
      <w:ind w:left="720"/>
      <w:contextualSpacing/>
    </w:pPr>
  </w:style>
  <w:style w:type="paragraph" w:customStyle="1" w:styleId="title1L">
    <w:name w:val="title1_L"/>
    <w:basedOn w:val="Normal"/>
    <w:qFormat/>
    <w:rsid w:val="009579C1"/>
    <w:pPr>
      <w:widowControl w:val="0"/>
      <w:tabs>
        <w:tab w:val="left" w:pos="346"/>
      </w:tabs>
      <w:ind w:firstLine="288"/>
      <w:jc w:val="right"/>
    </w:pPr>
    <w:rPr>
      <w:rFonts w:cs="B Zar"/>
      <w:b/>
      <w:szCs w:val="26"/>
    </w:rPr>
  </w:style>
  <w:style w:type="paragraph" w:customStyle="1" w:styleId="equ">
    <w:name w:val="equ"/>
    <w:basedOn w:val="TOC1"/>
    <w:qFormat/>
    <w:rsid w:val="007803C0"/>
    <w:pPr>
      <w:keepNext w:val="0"/>
      <w:spacing w:after="0" w:line="360" w:lineRule="auto"/>
      <w:ind w:left="567" w:firstLine="0"/>
    </w:pPr>
    <w:rPr>
      <w:b/>
      <w:bCs w:val="0"/>
      <w:sz w:val="26"/>
    </w:rPr>
  </w:style>
  <w:style w:type="character" w:styleId="PlaceholderText">
    <w:name w:val="Placeholder Text"/>
    <w:basedOn w:val="DefaultParagraphFont"/>
    <w:uiPriority w:val="99"/>
    <w:semiHidden/>
    <w:rsid w:val="007803C0"/>
    <w:rPr>
      <w:color w:val="808080"/>
    </w:rPr>
  </w:style>
  <w:style w:type="paragraph" w:customStyle="1" w:styleId="MATN">
    <w:name w:val="MATN"/>
    <w:basedOn w:val="Normal"/>
    <w:rsid w:val="00634ABA"/>
    <w:rPr>
      <w:rFonts w:ascii="Candara" w:hAnsi="Candara" w:cs="Lotus"/>
      <w:sz w:val="28"/>
    </w:rPr>
  </w:style>
  <w:style w:type="paragraph" w:styleId="FootnoteText">
    <w:name w:val="footnote text"/>
    <w:aliases w:val="zie nevis"/>
    <w:basedOn w:val="Normal"/>
    <w:link w:val="FootnoteTextChar"/>
    <w:uiPriority w:val="99"/>
    <w:unhideWhenUsed/>
    <w:rsid w:val="00593D82"/>
    <w:rPr>
      <w:sz w:val="20"/>
      <w:szCs w:val="20"/>
    </w:rPr>
  </w:style>
  <w:style w:type="character" w:customStyle="1" w:styleId="FootnoteTextChar">
    <w:name w:val="Footnote Text Char"/>
    <w:aliases w:val="zie nevis Char"/>
    <w:basedOn w:val="DefaultParagraphFont"/>
    <w:link w:val="FootnoteText"/>
    <w:uiPriority w:val="99"/>
    <w:rsid w:val="00593D8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593D82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rsid w:val="00FA6FE3"/>
    <w:pPr>
      <w:spacing w:after="100" w:line="276" w:lineRule="auto"/>
      <w:ind w:left="880"/>
    </w:pPr>
    <w:rPr>
      <w:rFonts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A6FE3"/>
    <w:pPr>
      <w:spacing w:after="100" w:line="276" w:lineRule="auto"/>
      <w:ind w:left="1100"/>
    </w:pPr>
    <w:rPr>
      <w:rFonts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A6FE3"/>
    <w:pPr>
      <w:spacing w:after="100" w:line="276" w:lineRule="auto"/>
      <w:ind w:left="1320"/>
    </w:pPr>
    <w:rPr>
      <w:rFonts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A6FE3"/>
    <w:pPr>
      <w:spacing w:after="100" w:line="276" w:lineRule="auto"/>
      <w:ind w:left="1540"/>
    </w:pPr>
    <w:rPr>
      <w:rFonts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A6FE3"/>
    <w:pPr>
      <w:spacing w:after="100" w:line="276" w:lineRule="auto"/>
      <w:ind w:left="1760"/>
    </w:pPr>
    <w:rPr>
      <w:rFonts w:cs="Arial"/>
      <w:sz w:val="22"/>
      <w:szCs w:val="22"/>
      <w:lang w:bidi="ar-SA"/>
    </w:rPr>
  </w:style>
  <w:style w:type="paragraph" w:customStyle="1" w:styleId="tablecontent">
    <w:name w:val="table_content"/>
    <w:basedOn w:val="BodyText"/>
    <w:qFormat/>
    <w:rsid w:val="007803C0"/>
    <w:pPr>
      <w:keepNext/>
      <w:keepLines/>
      <w:jc w:val="center"/>
    </w:pPr>
    <w:rPr>
      <w:noProof/>
    </w:rPr>
  </w:style>
  <w:style w:type="paragraph" w:customStyle="1" w:styleId="reference">
    <w:name w:val="reference"/>
    <w:qFormat/>
    <w:rsid w:val="00AC6222"/>
    <w:pPr>
      <w:keepLines/>
      <w:spacing w:before="120" w:after="120"/>
      <w:jc w:val="lowKashida"/>
    </w:pPr>
    <w:rPr>
      <w:rFonts w:ascii="Times New Roman" w:eastAsia="Times New Roman" w:hAnsi="Times New Roman" w:cs="B Lotus"/>
      <w:sz w:val="24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F11D76"/>
    <w:pPr>
      <w:spacing w:before="100" w:beforeAutospacing="1" w:after="100" w:afterAutospacing="1"/>
    </w:pPr>
    <w:rPr>
      <w:rFonts w:cs="Times New Roman"/>
      <w:szCs w:val="24"/>
      <w:lang w:bidi="ar-SA"/>
    </w:rPr>
  </w:style>
  <w:style w:type="paragraph" w:customStyle="1" w:styleId="AbstractFirstIndent">
    <w:name w:val="Abstract First Indent"/>
    <w:basedOn w:val="Normal"/>
    <w:qFormat/>
    <w:rsid w:val="00A648D6"/>
    <w:pPr>
      <w:widowControl w:val="0"/>
      <w:bidi/>
      <w:ind w:firstLine="284"/>
      <w:jc w:val="right"/>
    </w:pPr>
    <w:rPr>
      <w:rFonts w:cs="B Zar"/>
      <w:b/>
    </w:rPr>
  </w:style>
  <w:style w:type="paragraph" w:customStyle="1" w:styleId="head2">
    <w:name w:val="head 2"/>
    <w:basedOn w:val="Heading2"/>
    <w:qFormat/>
    <w:rsid w:val="007803C0"/>
    <w:pPr>
      <w:numPr>
        <w:ilvl w:val="0"/>
        <w:numId w:val="0"/>
      </w:numPr>
    </w:pPr>
  </w:style>
  <w:style w:type="paragraph" w:customStyle="1" w:styleId="Appendix1">
    <w:name w:val="Appendix 1"/>
    <w:basedOn w:val="Heading1"/>
    <w:qFormat/>
    <w:rsid w:val="007803C0"/>
    <w:pPr>
      <w:numPr>
        <w:numId w:val="6"/>
      </w:numPr>
    </w:pPr>
  </w:style>
  <w:style w:type="paragraph" w:customStyle="1" w:styleId="Appendix2">
    <w:name w:val="Appendix 2"/>
    <w:basedOn w:val="Heading2"/>
    <w:qFormat/>
    <w:rsid w:val="007803C0"/>
    <w:pPr>
      <w:numPr>
        <w:numId w:val="6"/>
      </w:numPr>
      <w:spacing w:before="360"/>
    </w:pPr>
  </w:style>
  <w:style w:type="paragraph" w:customStyle="1" w:styleId="titlereference">
    <w:name w:val="title_reference"/>
    <w:basedOn w:val="Heading1"/>
    <w:qFormat/>
    <w:rsid w:val="007803C0"/>
    <w:pPr>
      <w:numPr>
        <w:numId w:val="0"/>
      </w:numPr>
      <w:spacing w:before="360" w:after="0"/>
    </w:pPr>
    <w:rPr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584"/>
    <w:rPr>
      <w:rFonts w:ascii="Times New Roman" w:eastAsia="Times New Roman" w:hAnsi="Times New Roman" w:cs="B Nazanin"/>
      <w:sz w:val="24"/>
      <w:szCs w:val="26"/>
      <w:lang w:bidi="fa-IR"/>
    </w:rPr>
  </w:style>
  <w:style w:type="paragraph" w:customStyle="1" w:styleId="Capfigure">
    <w:name w:val="Cap_figure"/>
    <w:basedOn w:val="Caption"/>
    <w:qFormat/>
    <w:rsid w:val="007803C0"/>
    <w:pPr>
      <w:keepNext/>
      <w:spacing w:after="0"/>
    </w:pPr>
  </w:style>
  <w:style w:type="paragraph" w:customStyle="1" w:styleId="matn0">
    <w:name w:val="matn"/>
    <w:basedOn w:val="Normal"/>
    <w:link w:val="matnChar"/>
    <w:qFormat/>
    <w:rsid w:val="009F418F"/>
    <w:pPr>
      <w:spacing w:before="120" w:after="200"/>
    </w:pPr>
    <w:rPr>
      <w:sz w:val="28"/>
    </w:rPr>
  </w:style>
  <w:style w:type="character" w:customStyle="1" w:styleId="matnChar">
    <w:name w:val="matn Char"/>
    <w:basedOn w:val="DefaultParagraphFont"/>
    <w:link w:val="matn0"/>
    <w:rsid w:val="009F418F"/>
    <w:rPr>
      <w:rFonts w:eastAsia="Times New Roman" w:cs="B Lotus"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7803C0"/>
    <w:rPr>
      <w:rFonts w:eastAsia="Times New Roman" w:cs="B Lotus"/>
      <w:sz w:val="24"/>
      <w:szCs w:val="26"/>
      <w:lang w:bidi="fa-IR"/>
    </w:rPr>
  </w:style>
  <w:style w:type="paragraph" w:customStyle="1" w:styleId="Title2">
    <w:name w:val="Title2"/>
    <w:basedOn w:val="Normal"/>
    <w:rsid w:val="0014688E"/>
    <w:pPr>
      <w:widowControl w:val="0"/>
      <w:spacing w:after="360"/>
      <w:jc w:val="both"/>
    </w:pPr>
    <w:rPr>
      <w:b/>
      <w:bCs/>
      <w:sz w:val="28"/>
      <w:szCs w:val="32"/>
    </w:rPr>
  </w:style>
  <w:style w:type="paragraph" w:customStyle="1" w:styleId="RostampourTable-Contents">
    <w:name w:val="(Rostampour) Table - Contents"/>
    <w:basedOn w:val="RostampourTitleofArticle"/>
    <w:qFormat/>
    <w:rsid w:val="00CA7A0E"/>
    <w:pPr>
      <w:widowControl w:val="0"/>
      <w:bidi/>
      <w:spacing w:before="0" w:after="0"/>
      <w:outlineLvl w:val="9"/>
    </w:pPr>
    <w:rPr>
      <w:b w:val="0"/>
      <w:bCs w:val="0"/>
      <w:sz w:val="20"/>
      <w:szCs w:val="24"/>
    </w:rPr>
  </w:style>
  <w:style w:type="paragraph" w:customStyle="1" w:styleId="RostampourTable-Below">
    <w:name w:val="(Rostampour) Table - Below"/>
    <w:basedOn w:val="RostampourTitleofArticle"/>
    <w:qFormat/>
    <w:rsid w:val="00DB352E"/>
    <w:pPr>
      <w:bidi/>
      <w:spacing w:before="0" w:after="240"/>
      <w:jc w:val="lowKashida"/>
      <w:outlineLvl w:val="9"/>
    </w:pPr>
    <w:rPr>
      <w:b w:val="0"/>
      <w:bCs w:val="0"/>
      <w:sz w:val="18"/>
      <w:szCs w:val="22"/>
    </w:rPr>
  </w:style>
  <w:style w:type="paragraph" w:customStyle="1" w:styleId="RostampourFigures-Below">
    <w:name w:val="(Rostampour) Figures - Below"/>
    <w:basedOn w:val="RostampourTitleofArticle"/>
    <w:qFormat/>
    <w:rsid w:val="006156EF"/>
    <w:pPr>
      <w:bidi/>
      <w:spacing w:after="360"/>
      <w:outlineLvl w:val="9"/>
    </w:pPr>
    <w:rPr>
      <w:b w:val="0"/>
      <w:bCs w:val="0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2D18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18DF"/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  <w:style w:type="paragraph" w:customStyle="1" w:styleId="RostampourTitleofArticle">
    <w:name w:val="(Rostampour) Title of Article"/>
    <w:basedOn w:val="Title"/>
    <w:qFormat/>
    <w:rsid w:val="004F0AE7"/>
    <w:pPr>
      <w:spacing w:before="120" w:after="480"/>
    </w:pPr>
    <w:rPr>
      <w:rFonts w:ascii="Times New Roman" w:hAnsi="Times New Roman" w:cs="B Nazanin"/>
      <w:szCs w:val="36"/>
    </w:rPr>
  </w:style>
  <w:style w:type="paragraph" w:customStyle="1" w:styleId="RostampourAbstractContents">
    <w:name w:val="(Rostampour) Abstract Contents"/>
    <w:basedOn w:val="Normal"/>
    <w:qFormat/>
    <w:rsid w:val="00DE2706"/>
    <w:pPr>
      <w:widowControl w:val="0"/>
      <w:bidi/>
      <w:spacing w:line="288" w:lineRule="auto"/>
      <w:ind w:left="578" w:right="578"/>
      <w:jc w:val="both"/>
    </w:pPr>
    <w:rPr>
      <w:rFonts w:cs="B Nazanin"/>
      <w:sz w:val="21"/>
      <w:szCs w:val="24"/>
    </w:rPr>
  </w:style>
  <w:style w:type="paragraph" w:customStyle="1" w:styleId="RostampourHeading1">
    <w:name w:val="(Rostampour) Heading 1"/>
    <w:basedOn w:val="Heading1"/>
    <w:next w:val="Heading1"/>
    <w:qFormat/>
    <w:rsid w:val="00E36250"/>
    <w:rPr>
      <w:rFonts w:cs="IRNazanin"/>
      <w:sz w:val="23"/>
      <w:szCs w:val="27"/>
    </w:rPr>
  </w:style>
  <w:style w:type="paragraph" w:customStyle="1" w:styleId="RostampourHeading2">
    <w:name w:val="(Rostampour) Heading 2"/>
    <w:basedOn w:val="Heading2"/>
    <w:qFormat/>
    <w:rsid w:val="003F714C"/>
    <w:pPr>
      <w:spacing w:before="100" w:line="360" w:lineRule="auto"/>
    </w:pPr>
    <w:rPr>
      <w:rFonts w:cs="IRNazanin"/>
      <w:color w:val="595959" w:themeColor="text1" w:themeTint="A6"/>
      <w:sz w:val="22"/>
    </w:rPr>
  </w:style>
  <w:style w:type="paragraph" w:customStyle="1" w:styleId="RostampourHeading3">
    <w:name w:val="(Rostampour) Heading 3"/>
    <w:basedOn w:val="Heading3"/>
    <w:qFormat/>
    <w:rsid w:val="003F714C"/>
    <w:pPr>
      <w:spacing w:line="360" w:lineRule="auto"/>
    </w:pPr>
    <w:rPr>
      <w:rFonts w:cs="IRNazanin"/>
      <w:color w:val="595959" w:themeColor="text1" w:themeTint="A6"/>
      <w:sz w:val="21"/>
      <w:szCs w:val="25"/>
      <w:lang w:bidi="ar-SA"/>
    </w:rPr>
  </w:style>
  <w:style w:type="paragraph" w:customStyle="1" w:styleId="RostampourFootNote">
    <w:name w:val="(Rostampour) FootNote"/>
    <w:qFormat/>
    <w:rsid w:val="001556B8"/>
    <w:pPr>
      <w:widowControl w:val="0"/>
      <w:jc w:val="both"/>
    </w:pPr>
    <w:rPr>
      <w:rFonts w:ascii="Times New Roman" w:eastAsia="Times New Roman" w:hAnsi="Times New Roman" w:cs="B Nazanin"/>
      <w:kern w:val="32"/>
      <w:sz w:val="18"/>
      <w:szCs w:val="22"/>
      <w:lang w:bidi="fa-IR"/>
    </w:rPr>
  </w:style>
  <w:style w:type="paragraph" w:customStyle="1" w:styleId="RostampourText">
    <w:name w:val="(Rostampour) Text"/>
    <w:qFormat/>
    <w:rsid w:val="00FA1F80"/>
    <w:pPr>
      <w:widowControl w:val="0"/>
      <w:tabs>
        <w:tab w:val="left" w:pos="340"/>
        <w:tab w:val="left" w:pos="864"/>
      </w:tabs>
      <w:bidi/>
      <w:spacing w:after="120" w:line="288" w:lineRule="auto"/>
      <w:jc w:val="both"/>
    </w:pPr>
    <w:rPr>
      <w:rFonts w:ascii="Times New Roman" w:eastAsia="Times New Roman" w:hAnsi="Times New Roman" w:cs="B Nazanin"/>
      <w:sz w:val="22"/>
      <w:szCs w:val="26"/>
      <w:lang w:bidi="fa-IR"/>
    </w:rPr>
  </w:style>
  <w:style w:type="paragraph" w:customStyle="1" w:styleId="RostampourTables-Top">
    <w:name w:val="(Rostampour) Tables - Top"/>
    <w:basedOn w:val="RostampourText"/>
    <w:qFormat/>
    <w:rsid w:val="00B51D64"/>
    <w:pPr>
      <w:spacing w:before="240"/>
      <w:jc w:val="center"/>
    </w:pPr>
    <w:rPr>
      <w:sz w:val="20"/>
      <w:szCs w:val="24"/>
    </w:rPr>
  </w:style>
  <w:style w:type="paragraph" w:customStyle="1" w:styleId="TableText">
    <w:name w:val="Table Text"/>
    <w:basedOn w:val="Normal"/>
    <w:rsid w:val="00290106"/>
    <w:pPr>
      <w:tabs>
        <w:tab w:val="left" w:pos="397"/>
      </w:tabs>
      <w:bidi/>
      <w:spacing w:line="288" w:lineRule="auto"/>
      <w:jc w:val="center"/>
    </w:pPr>
    <w:rPr>
      <w:rFonts w:cs="B Zar"/>
      <w:sz w:val="22"/>
      <w:szCs w:val="24"/>
      <w:lang w:bidi="ar-SA"/>
    </w:rPr>
  </w:style>
  <w:style w:type="paragraph" w:customStyle="1" w:styleId="RostampourTitlewoNum">
    <w:name w:val="(Rostampour) Title w/o Num."/>
    <w:qFormat/>
    <w:rsid w:val="00A648D6"/>
    <w:pPr>
      <w:bidi/>
      <w:spacing w:before="100" w:beforeAutospacing="1" w:after="240"/>
    </w:pPr>
    <w:rPr>
      <w:rFonts w:ascii="Times New Roman" w:eastAsia="Times New Roman" w:hAnsi="Times New Roman" w:cs="B Nazanin"/>
      <w:b/>
      <w:bCs/>
      <w:color w:val="595959" w:themeColor="text1" w:themeTint="A6"/>
      <w:kern w:val="28"/>
      <w:sz w:val="22"/>
      <w:szCs w:val="26"/>
      <w:lang w:bidi="fa-IR"/>
    </w:rPr>
  </w:style>
  <w:style w:type="paragraph" w:customStyle="1" w:styleId="RostampourTitle">
    <w:name w:val="(Rostampour) Title"/>
    <w:basedOn w:val="Title"/>
    <w:qFormat/>
    <w:rsid w:val="00401C52"/>
    <w:pPr>
      <w:spacing w:before="120" w:after="480"/>
    </w:pPr>
    <w:rPr>
      <w:rFonts w:cs="IRLotus"/>
      <w:b w:val="0"/>
      <w:sz w:val="36"/>
      <w:szCs w:val="44"/>
    </w:rPr>
  </w:style>
  <w:style w:type="paragraph" w:customStyle="1" w:styleId="CaptionTable">
    <w:name w:val="Caption(Table)"/>
    <w:basedOn w:val="Caption"/>
    <w:qFormat/>
    <w:rsid w:val="00253E90"/>
    <w:pPr>
      <w:keepNext/>
      <w:keepLines w:val="0"/>
      <w:spacing w:before="360"/>
      <w:ind w:firstLine="340"/>
      <w:contextualSpacing w:val="0"/>
    </w:pPr>
    <w:rPr>
      <w:rFonts w:eastAsiaTheme="minorHAnsi" w:cs="B Zar"/>
      <w:lang w:bidi="ar-SA"/>
    </w:rPr>
  </w:style>
  <w:style w:type="paragraph" w:customStyle="1" w:styleId="TableContent0">
    <w:name w:val="Table (Content)"/>
    <w:basedOn w:val="Normal"/>
    <w:qFormat/>
    <w:rsid w:val="00253E90"/>
    <w:pPr>
      <w:widowControl w:val="0"/>
      <w:bidi/>
      <w:ind w:firstLine="340"/>
      <w:jc w:val="center"/>
    </w:pPr>
    <w:rPr>
      <w:rFonts w:eastAsiaTheme="minorHAnsi" w:cs="B Zar"/>
      <w:sz w:val="22"/>
      <w:szCs w:val="24"/>
    </w:rPr>
  </w:style>
  <w:style w:type="paragraph" w:customStyle="1" w:styleId="TableSubtitle">
    <w:name w:val="Table (Subtitle)"/>
    <w:basedOn w:val="TableContent0"/>
    <w:qFormat/>
    <w:rsid w:val="00253E90"/>
    <w:pPr>
      <w:spacing w:before="120" w:after="240"/>
    </w:pPr>
    <w:rPr>
      <w:sz w:val="18"/>
      <w:szCs w:val="20"/>
    </w:rPr>
  </w:style>
  <w:style w:type="paragraph" w:customStyle="1" w:styleId="Footnote">
    <w:name w:val="Footnote"/>
    <w:qFormat/>
    <w:rsid w:val="00253E90"/>
    <w:pPr>
      <w:spacing w:line="200" w:lineRule="exact"/>
    </w:pPr>
    <w:rPr>
      <w:rFonts w:ascii="Times New Roman" w:eastAsiaTheme="minorHAnsi" w:hAnsi="Times New Roman" w:cs="B Zar"/>
      <w:sz w:val="16"/>
      <w:lang w:bidi="fa-IR"/>
    </w:rPr>
  </w:style>
  <w:style w:type="paragraph" w:customStyle="1" w:styleId="CaptionFigure">
    <w:name w:val="Caption (Figure)"/>
    <w:next w:val="Normal"/>
    <w:qFormat/>
    <w:rsid w:val="00253E90"/>
    <w:pPr>
      <w:spacing w:before="60" w:after="600"/>
      <w:jc w:val="center"/>
    </w:pPr>
    <w:rPr>
      <w:rFonts w:ascii="Times New Roman" w:eastAsiaTheme="minorHAnsi" w:hAnsi="Times New Roman" w:cs="B Zar"/>
      <w:szCs w:val="24"/>
      <w:lang w:bidi="fa-IR"/>
    </w:rPr>
  </w:style>
  <w:style w:type="paragraph" w:customStyle="1" w:styleId="ThesisHeading2">
    <w:name w:val="(Thesis) Heading 2"/>
    <w:basedOn w:val="Heading2"/>
    <w:next w:val="Normal"/>
    <w:semiHidden/>
    <w:rsid w:val="00253E90"/>
    <w:pPr>
      <w:spacing w:after="240"/>
    </w:pPr>
    <w:rPr>
      <w:sz w:val="28"/>
      <w:szCs w:val="32"/>
    </w:rPr>
  </w:style>
  <w:style w:type="paragraph" w:customStyle="1" w:styleId="ThesisHeading3">
    <w:name w:val="(Thesis) Heading 3"/>
    <w:basedOn w:val="Heading3"/>
    <w:semiHidden/>
    <w:qFormat/>
    <w:rsid w:val="00253E90"/>
    <w:pPr>
      <w:numPr>
        <w:numId w:val="8"/>
      </w:numPr>
      <w:spacing w:after="240"/>
    </w:pPr>
    <w:rPr>
      <w:sz w:val="24"/>
      <w:szCs w:val="28"/>
      <w:lang w:bidi="ar-SA"/>
    </w:rPr>
  </w:style>
  <w:style w:type="paragraph" w:customStyle="1" w:styleId="NormalTextNumbering">
    <w:name w:val="Normal(Text Numbering)"/>
    <w:basedOn w:val="Normal"/>
    <w:qFormat/>
    <w:rsid w:val="00253E90"/>
    <w:pPr>
      <w:widowControl w:val="0"/>
      <w:numPr>
        <w:numId w:val="8"/>
      </w:numPr>
      <w:bidi/>
      <w:spacing w:line="360" w:lineRule="auto"/>
    </w:pPr>
    <w:rPr>
      <w:rFonts w:eastAsiaTheme="minorHAnsi" w:cs="B Zar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253E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qFormat/>
    <w:rsid w:val="00253E90"/>
    <w:pPr>
      <w:widowControl w:val="0"/>
      <w:bidi/>
      <w:spacing w:before="120" w:after="360"/>
      <w:ind w:firstLine="340"/>
      <w:jc w:val="left"/>
    </w:pPr>
    <w:rPr>
      <w:rFonts w:eastAsiaTheme="minorHAnsi" w:cs="B Zar"/>
      <w:lang w:bidi="ar-SA"/>
    </w:rPr>
  </w:style>
  <w:style w:type="paragraph" w:customStyle="1" w:styleId="-">
    <w:name w:val="شکل - جدول"/>
    <w:basedOn w:val="Normal"/>
    <w:link w:val="-Char"/>
    <w:semiHidden/>
    <w:rsid w:val="00A648D6"/>
    <w:pPr>
      <w:keepNext/>
      <w:keepLines/>
      <w:widowControl w:val="0"/>
      <w:bidi/>
      <w:jc w:val="center"/>
    </w:pPr>
    <w:rPr>
      <w:rFonts w:cs="B Zar"/>
      <w:sz w:val="18"/>
      <w:lang w:bidi="ar-SA"/>
    </w:rPr>
  </w:style>
  <w:style w:type="character" w:customStyle="1" w:styleId="-Char">
    <w:name w:val="شکل - جدول Char"/>
    <w:basedOn w:val="DefaultParagraphFont"/>
    <w:link w:val="-"/>
    <w:semiHidden/>
    <w:rsid w:val="00A648D6"/>
    <w:rPr>
      <w:rFonts w:ascii="Times New Roman" w:eastAsia="Times New Roman" w:hAnsi="Times New Roman" w:cs="B Zar"/>
      <w:sz w:val="18"/>
      <w:szCs w:val="28"/>
    </w:rPr>
  </w:style>
  <w:style w:type="paragraph" w:customStyle="1" w:styleId="Title1">
    <w:name w:val="Title1"/>
    <w:basedOn w:val="Normal"/>
    <w:semiHidden/>
    <w:rsid w:val="00253E90"/>
    <w:pPr>
      <w:bidi/>
      <w:spacing w:after="300"/>
      <w:ind w:firstLine="340"/>
      <w:jc w:val="center"/>
    </w:pPr>
    <w:rPr>
      <w:rFonts w:cs="B Nazanin"/>
      <w:b/>
      <w:bCs/>
      <w:sz w:val="32"/>
      <w:szCs w:val="36"/>
    </w:rPr>
  </w:style>
  <w:style w:type="paragraph" w:customStyle="1" w:styleId="a">
    <w:name w:val="متن ضخيم"/>
    <w:basedOn w:val="Normal"/>
    <w:link w:val="CharChar"/>
    <w:semiHidden/>
    <w:rsid w:val="00A648D6"/>
    <w:pPr>
      <w:widowControl w:val="0"/>
      <w:bidi/>
      <w:spacing w:line="360" w:lineRule="auto"/>
    </w:pPr>
    <w:rPr>
      <w:rFonts w:cs="B Zar"/>
      <w:b/>
      <w:bCs/>
      <w:lang w:bidi="ar-SA"/>
    </w:rPr>
  </w:style>
  <w:style w:type="character" w:customStyle="1" w:styleId="CharChar">
    <w:name w:val="متن ضخيم Char Char"/>
    <w:basedOn w:val="DefaultParagraphFont"/>
    <w:link w:val="a"/>
    <w:semiHidden/>
    <w:rsid w:val="00A648D6"/>
    <w:rPr>
      <w:rFonts w:ascii="Times New Roman" w:eastAsia="Times New Roman" w:hAnsi="Times New Roman" w:cs="B Zar"/>
      <w:b/>
      <w:bCs/>
      <w:sz w:val="24"/>
      <w:szCs w:val="28"/>
    </w:rPr>
  </w:style>
  <w:style w:type="paragraph" w:customStyle="1" w:styleId="a0">
    <w:name w:val="متن روي جلد"/>
    <w:basedOn w:val="Normal"/>
    <w:semiHidden/>
    <w:rsid w:val="00A648D6"/>
    <w:pPr>
      <w:widowControl w:val="0"/>
      <w:bidi/>
      <w:spacing w:line="360" w:lineRule="auto"/>
      <w:jc w:val="center"/>
    </w:pPr>
    <w:rPr>
      <w:rFonts w:cs="B Zar"/>
      <w:b/>
      <w:bCs/>
    </w:rPr>
  </w:style>
  <w:style w:type="paragraph" w:customStyle="1" w:styleId="a1">
    <w:name w:val="تاريخ روي جلد"/>
    <w:basedOn w:val="Normal"/>
    <w:semiHidden/>
    <w:rsid w:val="00A648D6"/>
    <w:pPr>
      <w:widowControl w:val="0"/>
      <w:bidi/>
      <w:jc w:val="center"/>
    </w:pPr>
    <w:rPr>
      <w:rFonts w:cs="B Zar"/>
      <w:b/>
      <w:bCs/>
      <w:szCs w:val="24"/>
    </w:rPr>
  </w:style>
  <w:style w:type="paragraph" w:customStyle="1" w:styleId="a2">
    <w:name w:val="تاريخ روي جلد انگليسي"/>
    <w:basedOn w:val="a1"/>
    <w:semiHidden/>
    <w:rsid w:val="00253E90"/>
    <w:pPr>
      <w:bidi w:val="0"/>
    </w:pPr>
  </w:style>
  <w:style w:type="paragraph" w:customStyle="1" w:styleId="-0">
    <w:name w:val="شکل - جدول (راست چين)"/>
    <w:basedOn w:val="-"/>
    <w:semiHidden/>
    <w:rsid w:val="00253E90"/>
    <w:pPr>
      <w:jc w:val="left"/>
    </w:pPr>
  </w:style>
  <w:style w:type="paragraph" w:customStyle="1" w:styleId="-1">
    <w:name w:val="شکل - جدول (چپ چين)"/>
    <w:basedOn w:val="-0"/>
    <w:semiHidden/>
    <w:rsid w:val="00253E90"/>
  </w:style>
  <w:style w:type="paragraph" w:customStyle="1" w:styleId="-2">
    <w:name w:val="شکل - جدول (ضخيم)"/>
    <w:basedOn w:val="-"/>
    <w:semiHidden/>
    <w:rsid w:val="00253E90"/>
    <w:rPr>
      <w:b/>
      <w:bCs/>
      <w:lang w:val="en-GB" w:eastAsia="en-GB"/>
    </w:rPr>
  </w:style>
  <w:style w:type="paragraph" w:customStyle="1" w:styleId="2">
    <w:name w:val="نشانه گذاري 2"/>
    <w:basedOn w:val="Normal"/>
    <w:semiHidden/>
    <w:rsid w:val="00A648D6"/>
    <w:pPr>
      <w:widowControl w:val="0"/>
      <w:numPr>
        <w:ilvl w:val="1"/>
        <w:numId w:val="9"/>
      </w:numPr>
      <w:tabs>
        <w:tab w:val="clear" w:pos="2007"/>
        <w:tab w:val="left" w:pos="1474"/>
      </w:tabs>
      <w:bidi/>
      <w:spacing w:line="360" w:lineRule="auto"/>
      <w:ind w:left="1474" w:hanging="340"/>
    </w:pPr>
    <w:rPr>
      <w:rFonts w:cs="B Zar"/>
    </w:rPr>
  </w:style>
  <w:style w:type="paragraph" w:customStyle="1" w:styleId="a3">
    <w:name w:val="متن (انگليسي)"/>
    <w:basedOn w:val="Normal"/>
    <w:semiHidden/>
    <w:rsid w:val="00A648D6"/>
    <w:pPr>
      <w:widowControl w:val="0"/>
    </w:pPr>
    <w:rPr>
      <w:rFonts w:cs="B Zar"/>
      <w:lang w:bidi="ar-SA"/>
    </w:rPr>
  </w:style>
  <w:style w:type="paragraph" w:styleId="EndnoteText">
    <w:name w:val="endnote text"/>
    <w:basedOn w:val="Normal"/>
    <w:link w:val="EndnoteTextChar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253E90"/>
    <w:rPr>
      <w:rFonts w:ascii="Times New Roman" w:eastAsia="Times New Roman" w:hAnsi="Times New Roman" w:cs="B Nazanin"/>
    </w:rPr>
  </w:style>
  <w:style w:type="character" w:styleId="EndnoteReference">
    <w:name w:val="endnote reference"/>
    <w:basedOn w:val="DefaultParagraphFont"/>
    <w:semiHidden/>
    <w:rsid w:val="00253E90"/>
    <w:rPr>
      <w:vertAlign w:val="superscript"/>
    </w:rPr>
  </w:style>
  <w:style w:type="paragraph" w:customStyle="1" w:styleId="a4">
    <w:name w:val="فهرست اشکال و جداول"/>
    <w:basedOn w:val="TableofFigures"/>
    <w:semiHidden/>
    <w:qFormat/>
    <w:rsid w:val="00253E90"/>
    <w:pPr>
      <w:tabs>
        <w:tab w:val="right" w:leader="dot" w:pos="8210"/>
      </w:tabs>
      <w:bidi/>
      <w:ind w:firstLine="340"/>
      <w:jc w:val="left"/>
    </w:pPr>
    <w:rPr>
      <w:rFonts w:cs="B Zar"/>
      <w:noProof/>
    </w:rPr>
  </w:style>
  <w:style w:type="character" w:customStyle="1" w:styleId="BodyTextChar1">
    <w:name w:val="Body Text Char1"/>
    <w:basedOn w:val="DefaultParagraphFont"/>
    <w:uiPriority w:val="99"/>
    <w:semiHidden/>
    <w:rsid w:val="00253E90"/>
    <w:rPr>
      <w:rFonts w:ascii="Times New Roman" w:eastAsia="Times New Roman" w:hAnsi="Times New Roman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25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90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90"/>
    <w:rPr>
      <w:rFonts w:ascii="Times New Roman" w:eastAsia="Times New Roman" w:hAnsi="Times New Roman" w:cs="B Nazanin"/>
      <w:b/>
      <w:bCs/>
    </w:rPr>
  </w:style>
  <w:style w:type="paragraph" w:customStyle="1" w:styleId="Default">
    <w:name w:val="Default"/>
    <w:semiHidden/>
    <w:rsid w:val="00253E9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253E90"/>
    <w:rPr>
      <w:rFonts w:ascii="Times New Roman" w:hAnsi="Times New Roman" w:cs="B Zar"/>
      <w:sz w:val="22"/>
      <w:szCs w:val="26"/>
    </w:rPr>
  </w:style>
  <w:style w:type="paragraph" w:customStyle="1" w:styleId="TextBody">
    <w:name w:val="TextBody"/>
    <w:basedOn w:val="Normal"/>
    <w:semiHidden/>
    <w:locked/>
    <w:rsid w:val="00253E90"/>
    <w:pPr>
      <w:bidi/>
      <w:ind w:firstLine="340"/>
    </w:pPr>
    <w:rPr>
      <w:rFonts w:cs="B Nazanin"/>
    </w:rPr>
  </w:style>
  <w:style w:type="paragraph" w:customStyle="1" w:styleId="Bullet3">
    <w:name w:val="Bullet 3"/>
    <w:basedOn w:val="Normal"/>
    <w:semiHidden/>
    <w:locked/>
    <w:rsid w:val="00253E90"/>
    <w:pPr>
      <w:tabs>
        <w:tab w:val="num" w:pos="1440"/>
      </w:tabs>
      <w:bidi/>
      <w:ind w:left="1440" w:hanging="360"/>
    </w:pPr>
    <w:rPr>
      <w:rFonts w:cs="B Nazanin"/>
    </w:rPr>
  </w:style>
  <w:style w:type="paragraph" w:customStyle="1" w:styleId="a5">
    <w:name w:val="شماره گذاري مراجع"/>
    <w:basedOn w:val="a3"/>
    <w:semiHidden/>
    <w:rsid w:val="00253E90"/>
    <w:pPr>
      <w:widowControl/>
      <w:tabs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character" w:customStyle="1" w:styleId="BodyTextChar2">
    <w:name w:val="Body Text Char2"/>
    <w:basedOn w:val="DefaultParagraphFont"/>
    <w:semiHidden/>
    <w:rsid w:val="00253E90"/>
    <w:rPr>
      <w:rFonts w:ascii="Times New Roman" w:hAnsi="Times New Roman" w:cs="B Zar"/>
      <w:sz w:val="24"/>
      <w:szCs w:val="28"/>
    </w:rPr>
  </w:style>
  <w:style w:type="paragraph" w:styleId="ListBullet4">
    <w:name w:val="List Bullet 4"/>
    <w:basedOn w:val="Normal"/>
    <w:semiHidden/>
    <w:rsid w:val="00253E90"/>
    <w:pPr>
      <w:tabs>
        <w:tab w:val="num" w:pos="1209"/>
      </w:tabs>
      <w:bidi/>
      <w:ind w:left="1209" w:hanging="360"/>
      <w:jc w:val="left"/>
    </w:pPr>
    <w:rPr>
      <w:rFonts w:cs="Times New Roman"/>
      <w:szCs w:val="24"/>
      <w:lang w:bidi="ar-SA"/>
    </w:rPr>
  </w:style>
  <w:style w:type="paragraph" w:customStyle="1" w:styleId="NewParagraph">
    <w:name w:val="NewParagraph"/>
    <w:basedOn w:val="Normal"/>
    <w:link w:val="NewParagraphChar"/>
    <w:semiHidden/>
    <w:rsid w:val="00253E90"/>
    <w:pPr>
      <w:bidi/>
      <w:spacing w:before="120"/>
      <w:ind w:firstLine="284"/>
      <w:jc w:val="both"/>
    </w:pPr>
    <w:rPr>
      <w:rFonts w:cs="Times New Roman"/>
      <w:lang w:bidi="ar-SA"/>
    </w:rPr>
  </w:style>
  <w:style w:type="character" w:customStyle="1" w:styleId="NewParagraphChar">
    <w:name w:val="NewParagraph Char"/>
    <w:link w:val="NewParagraph"/>
    <w:semiHidden/>
    <w:rsid w:val="00253E90"/>
    <w:rPr>
      <w:rFonts w:ascii="Times New Roman" w:eastAsia="Times New Roman" w:hAnsi="Times New Roman" w:cs="Times New Roman"/>
      <w:sz w:val="24"/>
      <w:szCs w:val="28"/>
    </w:rPr>
  </w:style>
  <w:style w:type="character" w:customStyle="1" w:styleId="apple-converted-space">
    <w:name w:val="apple-converted-space"/>
    <w:basedOn w:val="DefaultParagraphFont"/>
    <w:semiHidden/>
    <w:rsid w:val="00253E90"/>
  </w:style>
  <w:style w:type="numbering" w:customStyle="1" w:styleId="NoList1">
    <w:name w:val="No List1"/>
    <w:next w:val="NoList"/>
    <w:uiPriority w:val="99"/>
    <w:semiHidden/>
    <w:unhideWhenUsed/>
    <w:rsid w:val="00253E90"/>
  </w:style>
  <w:style w:type="paragraph" w:customStyle="1" w:styleId="a6">
    <w:name w:val="تيتر سوم"/>
    <w:basedOn w:val="Bullet3"/>
    <w:semiHidden/>
    <w:rsid w:val="00253E90"/>
    <w:pPr>
      <w:tabs>
        <w:tab w:val="clear" w:pos="1440"/>
        <w:tab w:val="num" w:pos="720"/>
      </w:tabs>
      <w:spacing w:before="360" w:line="288" w:lineRule="auto"/>
      <w:ind w:left="720"/>
    </w:pPr>
    <w:rPr>
      <w:b/>
      <w:bCs/>
    </w:rPr>
  </w:style>
  <w:style w:type="table" w:styleId="LightShading">
    <w:name w:val="Light Shading"/>
    <w:basedOn w:val="TableNormal"/>
    <w:uiPriority w:val="60"/>
    <w:rsid w:val="00253E90"/>
    <w:rPr>
      <w:rFonts w:ascii="Times New Roman" w:eastAsiaTheme="minorHAnsi" w:hAnsi="Times New Roman" w:cs="B Nazanin"/>
      <w:color w:val="000000" w:themeColor="text1" w:themeShade="BF"/>
      <w:sz w:val="24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hape">
    <w:name w:val="Shape"/>
    <w:basedOn w:val="Normal"/>
    <w:qFormat/>
    <w:rsid w:val="00253E90"/>
    <w:pPr>
      <w:keepNext/>
      <w:widowControl w:val="0"/>
      <w:bidi/>
      <w:spacing w:line="360" w:lineRule="auto"/>
      <w:jc w:val="center"/>
    </w:pPr>
    <w:rPr>
      <w:rFonts w:eastAsiaTheme="minorHAnsi" w:cs="B Zar"/>
      <w:noProof/>
      <w:lang w:bidi="ar-SA"/>
    </w:rPr>
  </w:style>
  <w:style w:type="paragraph" w:customStyle="1" w:styleId="Diagram">
    <w:name w:val="Diagram"/>
    <w:basedOn w:val="TableContent0"/>
    <w:qFormat/>
    <w:rsid w:val="00253E90"/>
    <w:pPr>
      <w:ind w:firstLine="0"/>
    </w:pPr>
    <w:rPr>
      <w:rFonts w:eastAsia="Batang"/>
      <w:noProof/>
    </w:rPr>
  </w:style>
  <w:style w:type="paragraph" w:customStyle="1" w:styleId="RostampourHeading4">
    <w:name w:val="(Rostampour) Heading 4"/>
    <w:basedOn w:val="Heading4"/>
    <w:next w:val="RostampourHeading3"/>
    <w:qFormat/>
    <w:rsid w:val="00AE053B"/>
    <w:pPr>
      <w:spacing w:line="360" w:lineRule="auto"/>
      <w:ind w:left="0"/>
    </w:pPr>
    <w:rPr>
      <w:rFonts w:cs="IRNazanin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E84D5A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CD1917"/>
    <w:rPr>
      <w:rFonts w:ascii="cmbx10" w:hAnsi="cmbx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D1917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2182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2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82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hnam\MS%20Thesis\thesis%20writing\template_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232FCAF7-88D5-47BA-9BA6-7283A6C6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template_s3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Rostampour</dc:creator>
  <cp:keywords/>
  <dc:description/>
  <cp:lastModifiedBy>civil-civil46</cp:lastModifiedBy>
  <cp:revision>2</cp:revision>
  <cp:lastPrinted>2022-08-23T19:40:00Z</cp:lastPrinted>
  <dcterms:created xsi:type="dcterms:W3CDTF">2022-12-10T10:09:00Z</dcterms:created>
  <dcterms:modified xsi:type="dcterms:W3CDTF">2022-12-10T10:09:00Z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  <property fmtid="{D5CDD505-2E9C-101B-9397-08002B2CF9AE}" pid="5" name="Mendeley Document_1">
    <vt:lpwstr>True</vt:lpwstr>
  </property>
  <property fmtid="{D5CDD505-2E9C-101B-9397-08002B2CF9AE}" pid="6" name="Mendeley Citation Style_1">
    <vt:lpwstr>http://www.zotero.org/styles/ieee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(deprecated)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https://csl.mendeley.com/styles/445507891/Iut-sajad-enteshari</vt:lpwstr>
  </property>
  <property fmtid="{D5CDD505-2E9C-101B-9397-08002B2CF9AE}" pid="26" name="Mendeley Recent Style Name 9_1">
    <vt:lpwstr>iut- sajad Enteshari</vt:lpwstr>
  </property>
  <property fmtid="{D5CDD505-2E9C-101B-9397-08002B2CF9AE}" pid="27" name="Mendeley Unique User Id_1">
    <vt:lpwstr>ff9ba732-9956-310b-82cc-09a1b00c9495</vt:lpwstr>
  </property>
</Properties>
</file>