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8C97E" w14:textId="0F94AE2E" w:rsidR="00EC2482" w:rsidRDefault="00135FAD" w:rsidP="00EC2482">
      <w:pPr>
        <w:pStyle w:val="RostampourText"/>
        <w:spacing w:line="240" w:lineRule="auto"/>
        <w:ind w:firstLine="1786"/>
        <w:contextualSpacing/>
        <w:rPr>
          <w:rFonts w:ascii="IRNazanin" w:hAnsi="IRNazanin" w:cs="IRNazanin"/>
          <w:b/>
          <w:bCs/>
          <w:color w:val="143538"/>
          <w:sz w:val="30"/>
          <w:szCs w:val="30"/>
        </w:rPr>
      </w:pPr>
      <w:r w:rsidRPr="00C37C26">
        <w:rPr>
          <w:rFonts w:ascii="IRNazanin" w:hAnsi="IRNazanin" w:cs="IRNazanin"/>
          <w:b/>
          <w:bCs/>
          <w:noProof/>
          <w:color w:val="143538"/>
          <w:sz w:val="30"/>
          <w:szCs w:val="30"/>
          <w:rtl/>
          <w:lang w:bidi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146CCB6" wp14:editId="6ACA2A58">
                <wp:simplePos x="0" y="0"/>
                <wp:positionH relativeFrom="page">
                  <wp:posOffset>-1135380</wp:posOffset>
                </wp:positionH>
                <wp:positionV relativeFrom="page">
                  <wp:posOffset>-1097280</wp:posOffset>
                </wp:positionV>
                <wp:extent cx="8365934" cy="2559459"/>
                <wp:effectExtent l="0" t="0" r="0" b="4508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5934" cy="2559459"/>
                          <a:chOff x="0" y="0"/>
                          <a:chExt cx="8365934" cy="2559459"/>
                        </a:xfrm>
                      </wpg:grpSpPr>
                      <wps:wsp>
                        <wps:cNvPr id="7" name="Parallelogram 7"/>
                        <wps:cNvSpPr/>
                        <wps:spPr>
                          <a:xfrm rot="19616500">
                            <a:off x="0" y="1066800"/>
                            <a:ext cx="2038205" cy="1492659"/>
                          </a:xfrm>
                          <a:prstGeom prst="parallelogram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 rot="348894">
                            <a:off x="1470660" y="0"/>
                            <a:ext cx="6895274" cy="2061030"/>
                          </a:xfrm>
                          <a:custGeom>
                            <a:avLst/>
                            <a:gdLst>
                              <a:gd name="connsiteX0" fmla="*/ 0 w 1981200"/>
                              <a:gd name="connsiteY0" fmla="*/ 0 h 1198245"/>
                              <a:gd name="connsiteX1" fmla="*/ 1981200 w 1981200"/>
                              <a:gd name="connsiteY1" fmla="*/ 0 h 1198245"/>
                              <a:gd name="connsiteX2" fmla="*/ 1981200 w 1981200"/>
                              <a:gd name="connsiteY2" fmla="*/ 1198245 h 1198245"/>
                              <a:gd name="connsiteX3" fmla="*/ 0 w 1981200"/>
                              <a:gd name="connsiteY3" fmla="*/ 1198245 h 1198245"/>
                              <a:gd name="connsiteX4" fmla="*/ 0 w 1981200"/>
                              <a:gd name="connsiteY4" fmla="*/ 0 h 1198245"/>
                              <a:gd name="connsiteX0" fmla="*/ 1399309 w 3380509"/>
                              <a:gd name="connsiteY0" fmla="*/ 0 h 1742036"/>
                              <a:gd name="connsiteX1" fmla="*/ 3380509 w 3380509"/>
                              <a:gd name="connsiteY1" fmla="*/ 0 h 1742036"/>
                              <a:gd name="connsiteX2" fmla="*/ 3380509 w 3380509"/>
                              <a:gd name="connsiteY2" fmla="*/ 1198245 h 1742036"/>
                              <a:gd name="connsiteX3" fmla="*/ 0 w 3380509"/>
                              <a:gd name="connsiteY3" fmla="*/ 1742036 h 1742036"/>
                              <a:gd name="connsiteX4" fmla="*/ 1399309 w 3380509"/>
                              <a:gd name="connsiteY4" fmla="*/ 0 h 1742036"/>
                              <a:gd name="connsiteX0" fmla="*/ 0 w 3682049"/>
                              <a:gd name="connsiteY0" fmla="*/ 557719 h 1742036"/>
                              <a:gd name="connsiteX1" fmla="*/ 3682049 w 3682049"/>
                              <a:gd name="connsiteY1" fmla="*/ 0 h 1742036"/>
                              <a:gd name="connsiteX2" fmla="*/ 3682049 w 3682049"/>
                              <a:gd name="connsiteY2" fmla="*/ 1198245 h 1742036"/>
                              <a:gd name="connsiteX3" fmla="*/ 301540 w 3682049"/>
                              <a:gd name="connsiteY3" fmla="*/ 1742036 h 1742036"/>
                              <a:gd name="connsiteX4" fmla="*/ 0 w 3682049"/>
                              <a:gd name="connsiteY4" fmla="*/ 557719 h 1742036"/>
                              <a:gd name="connsiteX0" fmla="*/ 0 w 6047918"/>
                              <a:gd name="connsiteY0" fmla="*/ 557719 h 1742036"/>
                              <a:gd name="connsiteX1" fmla="*/ 3682049 w 6047918"/>
                              <a:gd name="connsiteY1" fmla="*/ 0 h 1742036"/>
                              <a:gd name="connsiteX2" fmla="*/ 6047918 w 6047918"/>
                              <a:gd name="connsiteY2" fmla="*/ 692488 h 1742036"/>
                              <a:gd name="connsiteX3" fmla="*/ 301540 w 6047918"/>
                              <a:gd name="connsiteY3" fmla="*/ 1742036 h 1742036"/>
                              <a:gd name="connsiteX4" fmla="*/ 0 w 6047918"/>
                              <a:gd name="connsiteY4" fmla="*/ 557719 h 1742036"/>
                              <a:gd name="connsiteX0" fmla="*/ 0 w 6047918"/>
                              <a:gd name="connsiteY0" fmla="*/ 876415 h 2060732"/>
                              <a:gd name="connsiteX1" fmla="*/ 5299615 w 6047918"/>
                              <a:gd name="connsiteY1" fmla="*/ 0 h 2060732"/>
                              <a:gd name="connsiteX2" fmla="*/ 6047918 w 6047918"/>
                              <a:gd name="connsiteY2" fmla="*/ 1011184 h 2060732"/>
                              <a:gd name="connsiteX3" fmla="*/ 301540 w 6047918"/>
                              <a:gd name="connsiteY3" fmla="*/ 2060732 h 2060732"/>
                              <a:gd name="connsiteX4" fmla="*/ 0 w 6047918"/>
                              <a:gd name="connsiteY4" fmla="*/ 876415 h 2060732"/>
                              <a:gd name="connsiteX0" fmla="*/ 0 w 6047918"/>
                              <a:gd name="connsiteY0" fmla="*/ 876415 h 2060732"/>
                              <a:gd name="connsiteX1" fmla="*/ 5299615 w 6047918"/>
                              <a:gd name="connsiteY1" fmla="*/ 0 h 2060732"/>
                              <a:gd name="connsiteX2" fmla="*/ 6047918 w 6047918"/>
                              <a:gd name="connsiteY2" fmla="*/ 1011184 h 2060732"/>
                              <a:gd name="connsiteX3" fmla="*/ 301540 w 6047918"/>
                              <a:gd name="connsiteY3" fmla="*/ 2060732 h 2060732"/>
                              <a:gd name="connsiteX4" fmla="*/ 0 w 6047918"/>
                              <a:gd name="connsiteY4" fmla="*/ 876415 h 2060732"/>
                              <a:gd name="connsiteX0" fmla="*/ 0 w 6047918"/>
                              <a:gd name="connsiteY0" fmla="*/ 876415 h 2060732"/>
                              <a:gd name="connsiteX1" fmla="*/ 5299615 w 6047918"/>
                              <a:gd name="connsiteY1" fmla="*/ 0 h 2060732"/>
                              <a:gd name="connsiteX2" fmla="*/ 6047918 w 6047918"/>
                              <a:gd name="connsiteY2" fmla="*/ 1011184 h 2060732"/>
                              <a:gd name="connsiteX3" fmla="*/ 301540 w 6047918"/>
                              <a:gd name="connsiteY3" fmla="*/ 2060732 h 2060732"/>
                              <a:gd name="connsiteX4" fmla="*/ 0 w 6047918"/>
                              <a:gd name="connsiteY4" fmla="*/ 876415 h 2060732"/>
                              <a:gd name="connsiteX0" fmla="*/ 0 w 6120656"/>
                              <a:gd name="connsiteY0" fmla="*/ 876415 h 2060732"/>
                              <a:gd name="connsiteX1" fmla="*/ 5299615 w 6120656"/>
                              <a:gd name="connsiteY1" fmla="*/ 0 h 2060732"/>
                              <a:gd name="connsiteX2" fmla="*/ 6120656 w 6120656"/>
                              <a:gd name="connsiteY2" fmla="*/ 1097782 h 2060732"/>
                              <a:gd name="connsiteX3" fmla="*/ 301540 w 6120656"/>
                              <a:gd name="connsiteY3" fmla="*/ 2060732 h 2060732"/>
                              <a:gd name="connsiteX4" fmla="*/ 0 w 6120656"/>
                              <a:gd name="connsiteY4" fmla="*/ 876415 h 2060732"/>
                              <a:gd name="connsiteX0" fmla="*/ 0 w 6006346"/>
                              <a:gd name="connsiteY0" fmla="*/ 450355 h 2060732"/>
                              <a:gd name="connsiteX1" fmla="*/ 5185305 w 6006346"/>
                              <a:gd name="connsiteY1" fmla="*/ 0 h 2060732"/>
                              <a:gd name="connsiteX2" fmla="*/ 6006346 w 6006346"/>
                              <a:gd name="connsiteY2" fmla="*/ 1097782 h 2060732"/>
                              <a:gd name="connsiteX3" fmla="*/ 187230 w 6006346"/>
                              <a:gd name="connsiteY3" fmla="*/ 2060732 h 2060732"/>
                              <a:gd name="connsiteX4" fmla="*/ 0 w 6006346"/>
                              <a:gd name="connsiteY4" fmla="*/ 450355 h 2060732"/>
                              <a:gd name="connsiteX0" fmla="*/ 0 w 6148367"/>
                              <a:gd name="connsiteY0" fmla="*/ 450355 h 2060732"/>
                              <a:gd name="connsiteX1" fmla="*/ 5185305 w 6148367"/>
                              <a:gd name="connsiteY1" fmla="*/ 0 h 2060732"/>
                              <a:gd name="connsiteX2" fmla="*/ 6148367 w 6148367"/>
                              <a:gd name="connsiteY2" fmla="*/ 924587 h 2060732"/>
                              <a:gd name="connsiteX3" fmla="*/ 187230 w 6148367"/>
                              <a:gd name="connsiteY3" fmla="*/ 2060732 h 2060732"/>
                              <a:gd name="connsiteX4" fmla="*/ 0 w 6148367"/>
                              <a:gd name="connsiteY4" fmla="*/ 450355 h 2060732"/>
                              <a:gd name="connsiteX0" fmla="*/ 0 w 6148367"/>
                              <a:gd name="connsiteY0" fmla="*/ 450355 h 2060732"/>
                              <a:gd name="connsiteX1" fmla="*/ 5185305 w 6148367"/>
                              <a:gd name="connsiteY1" fmla="*/ 0 h 2060732"/>
                              <a:gd name="connsiteX2" fmla="*/ 6148367 w 6148367"/>
                              <a:gd name="connsiteY2" fmla="*/ 924587 h 2060732"/>
                              <a:gd name="connsiteX3" fmla="*/ 187230 w 6148367"/>
                              <a:gd name="connsiteY3" fmla="*/ 2060732 h 2060732"/>
                              <a:gd name="connsiteX4" fmla="*/ 0 w 6148367"/>
                              <a:gd name="connsiteY4" fmla="*/ 450355 h 2060732"/>
                              <a:gd name="connsiteX0" fmla="*/ 0 w 6148367"/>
                              <a:gd name="connsiteY0" fmla="*/ 450355 h 2060732"/>
                              <a:gd name="connsiteX1" fmla="*/ 5185305 w 6148367"/>
                              <a:gd name="connsiteY1" fmla="*/ 0 h 2060732"/>
                              <a:gd name="connsiteX2" fmla="*/ 6148367 w 6148367"/>
                              <a:gd name="connsiteY2" fmla="*/ 924587 h 2060732"/>
                              <a:gd name="connsiteX3" fmla="*/ 187230 w 6148367"/>
                              <a:gd name="connsiteY3" fmla="*/ 2060732 h 2060732"/>
                              <a:gd name="connsiteX4" fmla="*/ 0 w 6148367"/>
                              <a:gd name="connsiteY4" fmla="*/ 450355 h 20607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148367" h="2060732">
                                <a:moveTo>
                                  <a:pt x="0" y="450355"/>
                                </a:moveTo>
                                <a:lnTo>
                                  <a:pt x="5185305" y="0"/>
                                </a:lnTo>
                                <a:lnTo>
                                  <a:pt x="6148367" y="924587"/>
                                </a:lnTo>
                                <a:cubicBezTo>
                                  <a:pt x="4499624" y="921118"/>
                                  <a:pt x="1877564" y="1392204"/>
                                  <a:pt x="187230" y="2060732"/>
                                </a:cubicBezTo>
                                <a:lnTo>
                                  <a:pt x="0" y="450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  <a:alpha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arallelogram 10"/>
                        <wps:cNvSpPr/>
                        <wps:spPr>
                          <a:xfrm rot="19616500">
                            <a:off x="152400" y="769620"/>
                            <a:ext cx="2038205" cy="1492659"/>
                          </a:xfrm>
                          <a:prstGeom prst="parallelogram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  <a:alpha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group w14:anchorId="5FBE3E45" id="Group 14" o:spid="_x0000_s1026" style="position:absolute;margin-left:-89.4pt;margin-top:-86.4pt;width:658.75pt;height:201.55pt;z-index:251677696;mso-position-horizontal-relative:page;mso-position-vertical-relative:page" coordsize="83659,25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7" o:spid="_x0000_s1027" type="#_x0000_t7" style="position:absolute;top:10668;width:20382;height:14926;rotation:-216651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" adj="3955" fillcolor="#c45911 [2405]" stroked="f" strokeweight="2pt"/>
                <v:shape id="Rectangle 9" o:spid="_x0000_s1028" style="position:absolute;left:14706;width:68953;height:20610;rotation:381085fd;visibility:visible;mso-wrap-style:square;v-text-anchor:middle" coordsize="6148367,2060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" path="m,450355l5185305,r963062,924587c4499624,921118,1877564,1392204,187230,2060732l,450355xe" fillcolor="#f7caac [1301]" stroked="f" strokeweight="2pt">
                  <v:fill opacity="39321f"/>
                  <v:path arrowok="t" o:connecttype="custom" o:connectlocs="0,450420;5815219,0;6895274,924721;209975,2061030;0,450420" o:connectangles="0,0,0,0,0"/>
                </v:shape>
                <v:shape id="Parallelogram 10" o:spid="_x0000_s1029" type="#_x0000_t7" style="position:absolute;left:1524;top:7696;width:20382;height:14926;rotation:-216651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" adj="3955" fillcolor="#f4b083 [1941]" stroked="f" strokeweight="2pt">
                  <v:fill opacity="52428f"/>
                </v:shape>
                <w10:wrap anchorx="page" anchory="page"/>
              </v:group>
            </w:pict>
          </mc:Fallback>
        </mc:AlternateContent>
      </w:r>
      <w:r w:rsidR="00562905" w:rsidRPr="00C37C26">
        <w:rPr>
          <w:rFonts w:ascii="IRNazanin" w:hAnsi="IRNazanin" w:cs="IRNazanin"/>
          <w:b/>
          <w:bCs/>
          <w:noProof/>
          <w:color w:val="143538"/>
          <w:sz w:val="30"/>
          <w:szCs w:val="30"/>
          <w:rtl/>
          <w:lang w:bidi="ar-SA"/>
        </w:rPr>
        <w:drawing>
          <wp:anchor distT="0" distB="0" distL="114300" distR="114300" simplePos="0" relativeHeight="251661312" behindDoc="0" locked="0" layoutInCell="1" allowOverlap="1" wp14:anchorId="598B5CFC" wp14:editId="7B0D8447">
            <wp:simplePos x="0" y="0"/>
            <wp:positionH relativeFrom="margin">
              <wp:posOffset>5270500</wp:posOffset>
            </wp:positionH>
            <wp:positionV relativeFrom="paragraph">
              <wp:posOffset>-407670</wp:posOffset>
            </wp:positionV>
            <wp:extent cx="1135380" cy="1135380"/>
            <wp:effectExtent l="0" t="0" r="7620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" descr="D:\Education\4. Ph.D. (IUT)\Other\Isfahan_University_of_Technology_(seal)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26" w:rsidRPr="00C37C26">
        <w:rPr>
          <w:rFonts w:ascii="IRNazanin" w:hAnsi="IRNazanin" w:cs="IRNazanin" w:hint="cs"/>
          <w:b/>
          <w:bCs/>
          <w:color w:val="143538"/>
          <w:sz w:val="30"/>
          <w:szCs w:val="30"/>
          <w:rtl/>
        </w:rPr>
        <w:t>جلسه دفاع از پایان نامه کارشناسی ارشد</w:t>
      </w:r>
    </w:p>
    <w:p w14:paraId="5F285CC9" w14:textId="209AB704" w:rsidR="00723773" w:rsidRPr="00124B99" w:rsidRDefault="00723773" w:rsidP="00D621B8">
      <w:pPr>
        <w:pStyle w:val="RostampourText"/>
        <w:spacing w:line="240" w:lineRule="auto"/>
        <w:ind w:firstLine="1786"/>
        <w:contextualSpacing/>
        <w:rPr>
          <w:rFonts w:ascii="IRNazanin" w:hAnsi="IRNazanin" w:cs="IRNazanin"/>
          <w:b/>
          <w:bCs/>
          <w:color w:val="143538"/>
          <w:sz w:val="30"/>
          <w:szCs w:val="30"/>
          <w:rtl/>
        </w:rPr>
      </w:pPr>
      <w:r w:rsidRPr="00124B99">
        <w:rPr>
          <w:rFonts w:ascii="IRNazanin" w:hAnsi="IRNazanin" w:cs="IRNazanin" w:hint="cs"/>
          <w:b/>
          <w:bCs/>
          <w:color w:val="143538"/>
          <w:sz w:val="30"/>
          <w:szCs w:val="30"/>
          <w:rtl/>
        </w:rPr>
        <w:t xml:space="preserve"> مهندسی عمران </w:t>
      </w:r>
      <w:r w:rsidRPr="00124B99">
        <w:rPr>
          <w:rFonts w:ascii="IRNazanin" w:hAnsi="IRNazanin" w:cs="IRNazanin"/>
          <w:b/>
          <w:bCs/>
          <w:color w:val="143538"/>
          <w:sz w:val="30"/>
          <w:szCs w:val="30"/>
          <w:rtl/>
        </w:rPr>
        <w:t>–</w:t>
      </w:r>
      <w:r w:rsidRPr="00124B99">
        <w:rPr>
          <w:rFonts w:ascii="IRNazanin" w:hAnsi="IRNazanin" w:cs="IRNazanin" w:hint="cs"/>
          <w:b/>
          <w:bCs/>
          <w:color w:val="143538"/>
          <w:sz w:val="30"/>
          <w:szCs w:val="30"/>
          <w:rtl/>
        </w:rPr>
        <w:t xml:space="preserve"> </w:t>
      </w:r>
      <w:r w:rsidR="00D621B8">
        <w:rPr>
          <w:rFonts w:ascii="IRNazanin" w:hAnsi="IRNazanin" w:cs="IRNazanin" w:hint="cs"/>
          <w:b/>
          <w:bCs/>
          <w:color w:val="143538"/>
          <w:sz w:val="30"/>
          <w:szCs w:val="30"/>
          <w:rtl/>
        </w:rPr>
        <w:t>سازه</w:t>
      </w:r>
    </w:p>
    <w:p w14:paraId="6C9C7ED4" w14:textId="793894C7" w:rsidR="00562905" w:rsidRPr="00723773" w:rsidRDefault="00562905" w:rsidP="0062762C">
      <w:pPr>
        <w:pStyle w:val="RostampourText"/>
        <w:ind w:firstLine="1784"/>
        <w:rPr>
          <w:rFonts w:ascii="IRNazanin" w:hAnsi="IRNazanin" w:cs="IRNazanin"/>
          <w:b/>
          <w:bCs/>
          <w:sz w:val="24"/>
          <w:szCs w:val="24"/>
          <w:rtl/>
        </w:rPr>
      </w:pPr>
      <w:r w:rsidRPr="00EF35B9">
        <w:rPr>
          <w:rFonts w:ascii="IRNazanin" w:hAnsi="IRNazanin" w:cs="IRNazanin" w:hint="cs"/>
          <w:b/>
          <w:bCs/>
          <w:color w:val="143538"/>
          <w:sz w:val="24"/>
          <w:szCs w:val="24"/>
          <w:rtl/>
        </w:rPr>
        <w:t>دانشگاه صنعتی اصفهان | دانشکدۀ مهندسی عمران</w:t>
      </w:r>
    </w:p>
    <w:p w14:paraId="03DD730B" w14:textId="65A9EE93" w:rsidR="008E15C2" w:rsidRDefault="00C37C26" w:rsidP="00723773">
      <w:pPr>
        <w:pStyle w:val="RostampourText"/>
        <w:rPr>
          <w:rtl/>
        </w:rPr>
      </w:pPr>
      <w:r w:rsidRPr="001B6373">
        <w:rPr>
          <w:noProof/>
          <w:sz w:val="20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53E86C" wp14:editId="0F26FBF8">
                <wp:simplePos x="0" y="0"/>
                <wp:positionH relativeFrom="margin">
                  <wp:posOffset>37465</wp:posOffset>
                </wp:positionH>
                <wp:positionV relativeFrom="page">
                  <wp:posOffset>1775460</wp:posOffset>
                </wp:positionV>
                <wp:extent cx="6377940" cy="1844040"/>
                <wp:effectExtent l="0" t="0" r="381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18440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0576E" w14:textId="77777777" w:rsidR="00435B79" w:rsidRDefault="00435B79" w:rsidP="00435B79">
                            <w:pPr>
                              <w:pStyle w:val="RostampourTitle"/>
                              <w:bidi/>
                              <w:spacing w:before="700" w:after="100" w:afterAutospacing="1"/>
                              <w:contextualSpacing/>
                              <w:rPr>
                                <w:rFonts w:ascii="IRNazanin" w:hAnsi="IRNazanin" w:cs="IRNazanin"/>
                                <w:b/>
                                <w:color w:val="194347"/>
                                <w:szCs w:val="28"/>
                                <w:rtl/>
                              </w:rPr>
                            </w:pPr>
                            <w:r w:rsidRPr="00547F5E">
                              <w:rPr>
                                <w:rFonts w:ascii="Times New Roman" w:hAnsi="Times New Roman" w:cs="B Zar"/>
                                <w:b/>
                                <w:sz w:val="30"/>
                                <w:szCs w:val="30"/>
                                <w:rtl/>
                              </w:rPr>
                              <w:t xml:space="preserve">تحلیل </w:t>
                            </w:r>
                            <w:r w:rsidRPr="00547F5E">
                              <w:rPr>
                                <w:rFonts w:ascii="Times New Roman" w:hAnsi="Times New Roman" w:cs="B Zar" w:hint="cs"/>
                                <w:b/>
                                <w:sz w:val="30"/>
                                <w:szCs w:val="30"/>
                                <w:rtl/>
                              </w:rPr>
                              <w:t>کمانش</w:t>
                            </w:r>
                            <w:r w:rsidRPr="00547F5E">
                              <w:rPr>
                                <w:rFonts w:ascii="Times New Roman" w:hAnsi="Times New Roman" w:cs="B Zar"/>
                                <w:b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47F5E">
                              <w:rPr>
                                <w:rFonts w:ascii="Times New Roman" w:hAnsi="Times New Roman" w:cs="B Zar" w:hint="cs"/>
                                <w:b/>
                                <w:sz w:val="30"/>
                                <w:szCs w:val="30"/>
                                <w:rtl/>
                              </w:rPr>
                              <w:t>نانو</w:t>
                            </w:r>
                            <w:r w:rsidRPr="00547F5E">
                              <w:rPr>
                                <w:rFonts w:ascii="Times New Roman" w:hAnsi="Times New Roman" w:cs="B Zar"/>
                                <w:b/>
                                <w:sz w:val="30"/>
                                <w:szCs w:val="30"/>
                                <w:rtl/>
                              </w:rPr>
                              <w:t>ورق</w:t>
                            </w:r>
                            <w:r w:rsidRPr="00547F5E">
                              <w:rPr>
                                <w:rFonts w:ascii="Times New Roman" w:hAnsi="Times New Roman" w:cs="B Zar"/>
                                <w:b/>
                                <w:sz w:val="30"/>
                                <w:szCs w:val="30"/>
                                <w:rtl/>
                              </w:rPr>
                              <w:softHyphen/>
                              <w:t>های</w:t>
                            </w:r>
                            <w:r w:rsidRPr="00547F5E">
                              <w:rPr>
                                <w:rFonts w:ascii="Times New Roman" w:hAnsi="Times New Roman" w:cs="B Zar" w:hint="cs"/>
                                <w:b/>
                                <w:sz w:val="30"/>
                                <w:szCs w:val="30"/>
                                <w:rtl/>
                              </w:rPr>
                              <w:t xml:space="preserve"> ناهمگن در صفحه بر روی بستر ارتجاعی بر اساس تئوری الاستیسیته غیرمحلی </w:t>
                            </w:r>
                            <w:r w:rsidRPr="00547F5E">
                              <w:rPr>
                                <w:rFonts w:ascii="Times New Roman" w:hAnsi="Times New Roman" w:cs="B Zar"/>
                                <w:b/>
                                <w:sz w:val="30"/>
                                <w:szCs w:val="30"/>
                                <w:rtl/>
                              </w:rPr>
                              <w:t>با استفاده از</w:t>
                            </w:r>
                            <w:r w:rsidRPr="00547F5E">
                              <w:rPr>
                                <w:rFonts w:ascii="Times New Roman" w:hAnsi="Times New Roman" w:cs="B Zar" w:hint="cs"/>
                                <w:b/>
                                <w:sz w:val="30"/>
                                <w:szCs w:val="30"/>
                                <w:rtl/>
                              </w:rPr>
                              <w:t xml:space="preserve"> توابع پایه متعادل</w:t>
                            </w:r>
                            <w:r w:rsidRPr="00547F5E">
                              <w:rPr>
                                <w:rFonts w:ascii="Times New Roman" w:hAnsi="Times New Roman" w:cs="B Zar"/>
                                <w:b/>
                                <w:sz w:val="30"/>
                                <w:szCs w:val="30"/>
                                <w:rtl/>
                              </w:rPr>
                              <w:softHyphen/>
                            </w:r>
                            <w:r w:rsidRPr="00547F5E">
                              <w:rPr>
                                <w:rFonts w:ascii="Times New Roman" w:hAnsi="Times New Roman" w:cs="B Zar" w:hint="cs"/>
                                <w:b/>
                                <w:sz w:val="30"/>
                                <w:szCs w:val="30"/>
                                <w:rtl/>
                              </w:rPr>
                              <w:t>شد</w:t>
                            </w:r>
                            <w:r w:rsidRPr="00547F5E">
                              <w:rPr>
                                <w:rFonts w:cs="B Zar" w:hint="cs"/>
                                <w:b/>
                                <w:bCs w:val="0"/>
                                <w:sz w:val="30"/>
                                <w:szCs w:val="30"/>
                                <w:rtl/>
                              </w:rPr>
                              <w:t>ه</w:t>
                            </w:r>
                            <w:r>
                              <w:rPr>
                                <w:rFonts w:ascii="IRNazanin" w:hAnsi="IRNazanin" w:cs="IRNazanin" w:hint="cs"/>
                                <w:b/>
                                <w:color w:val="194347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02B0A474" w14:textId="1C2B37ED" w:rsidR="00EC2482" w:rsidRDefault="00435B79" w:rsidP="00435B79">
                            <w:pPr>
                              <w:pStyle w:val="RostampourTitle"/>
                              <w:bidi/>
                              <w:spacing w:before="0" w:after="100" w:afterAutospacing="1"/>
                              <w:contextualSpacing/>
                              <w:rPr>
                                <w:rFonts w:ascii="IRNazanin" w:hAnsi="IRNazanin" w:cs="IRNazanin"/>
                                <w:b/>
                                <w:bCs w:val="0"/>
                                <w:color w:val="194347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IRNazanin" w:hAnsi="IRNazanin" w:cs="IRNazanin" w:hint="cs"/>
                                <w:b/>
                                <w:color w:val="194347"/>
                                <w:szCs w:val="28"/>
                                <w:rtl/>
                              </w:rPr>
                              <w:t>امیرمحمد اسدی</w:t>
                            </w:r>
                          </w:p>
                          <w:p w14:paraId="4B673606" w14:textId="0FFD0789" w:rsidR="009D75C3" w:rsidRPr="00EC2482" w:rsidRDefault="00EC2482" w:rsidP="008B2E9A">
                            <w:pPr>
                              <w:pStyle w:val="RostampourTitle"/>
                              <w:bidi/>
                              <w:spacing w:before="0" w:after="100" w:afterAutospacing="1"/>
                              <w:contextualSpacing/>
                              <w:rPr>
                                <w:rFonts w:ascii="IRNazanin" w:hAnsi="IRNazanin" w:cs="IRNazanin"/>
                                <w:b/>
                                <w:bCs w:val="0"/>
                                <w:color w:val="194347"/>
                                <w:sz w:val="24"/>
                                <w:szCs w:val="24"/>
                                <w:rtl/>
                              </w:rPr>
                            </w:pPr>
                            <w:r w:rsidRPr="00EC2482">
                              <w:rPr>
                                <w:rFonts w:ascii="IRNazanin" w:hAnsi="IRNazanin" w:cs="IRNazanin" w:hint="cs"/>
                                <w:b/>
                                <w:bCs w:val="0"/>
                                <w:color w:val="194347"/>
                                <w:sz w:val="24"/>
                                <w:szCs w:val="24"/>
                                <w:rtl/>
                              </w:rPr>
                              <w:t>(ورودی سال</w:t>
                            </w:r>
                            <w:r w:rsidR="00BD1DAC">
                              <w:rPr>
                                <w:rFonts w:ascii="IRNazanin" w:hAnsi="IRNazanin" w:cs="IRNazanin" w:hint="cs"/>
                                <w:b/>
                                <w:bCs w:val="0"/>
                                <w:color w:val="194347"/>
                                <w:sz w:val="24"/>
                                <w:szCs w:val="24"/>
                                <w:rtl/>
                              </w:rPr>
                              <w:t>98</w:t>
                            </w:r>
                            <w:r w:rsidRPr="00EC2482">
                              <w:rPr>
                                <w:rFonts w:ascii="IRNazanin" w:hAnsi="IRNazanin" w:cs="IRNazanin" w:hint="cs"/>
                                <w:b/>
                                <w:bCs w:val="0"/>
                                <w:color w:val="194347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14:paraId="763AC326" w14:textId="77777777" w:rsidR="00EC2482" w:rsidRDefault="00EC2482" w:rsidP="008B2E9A">
                            <w:pPr>
                              <w:pStyle w:val="RostampourText"/>
                              <w:jc w:val="center"/>
                              <w:rPr>
                                <w:rFonts w:ascii="IRNazanin" w:hAnsi="IRNazanin" w:cs="IRNazanin"/>
                                <w:b/>
                                <w:bCs/>
                                <w:color w:val="194347"/>
                                <w:szCs w:val="28"/>
                                <w:rtl/>
                                <w:cs/>
                              </w:rPr>
                            </w:pPr>
                          </w:p>
                          <w:p w14:paraId="5F5358F8" w14:textId="77777777" w:rsidR="00EC2482" w:rsidRPr="009D75C3" w:rsidRDefault="00EC2482" w:rsidP="008B2E9A">
                            <w:pPr>
                              <w:pStyle w:val="RostampourText"/>
                              <w:jc w:val="center"/>
                              <w:rPr>
                                <w:rFonts w:ascii="IRNazanin" w:hAnsi="IRNazanin" w:cs="IRNazanin"/>
                                <w:b/>
                                <w:bCs/>
                                <w:color w:val="194347"/>
                                <w:szCs w:val="28"/>
                                <w:rtl/>
                              </w:rPr>
                            </w:pPr>
                          </w:p>
                          <w:p w14:paraId="42CC7FC4" w14:textId="2372074D" w:rsidR="009D75C3" w:rsidRPr="009D75C3" w:rsidRDefault="009D75C3" w:rsidP="008B2E9A">
                            <w:pPr>
                              <w:bidi/>
                              <w:jc w:val="center"/>
                              <w:rPr>
                                <w:color w:val="19434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3E8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5pt;margin-top:139.8pt;width:502.2pt;height:145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" fillcolor="#f7caac [1301]" stroked="f">
                <v:textbox>
                  <w:txbxContent>
                    <w:p w14:paraId="4B30576E" w14:textId="77777777" w:rsidR="00435B79" w:rsidRDefault="00435B79" w:rsidP="00435B79">
                      <w:pPr>
                        <w:pStyle w:val="RostampourTitle"/>
                        <w:bidi/>
                        <w:spacing w:before="700" w:after="100" w:afterAutospacing="1"/>
                        <w:contextualSpacing/>
                        <w:rPr>
                          <w:rFonts w:ascii="IRNazanin" w:hAnsi="IRNazanin" w:cs="IRNazanin"/>
                          <w:b/>
                          <w:color w:val="194347"/>
                          <w:szCs w:val="28"/>
                          <w:rtl/>
                        </w:rPr>
                      </w:pPr>
                      <w:r w:rsidRPr="00547F5E">
                        <w:rPr>
                          <w:rFonts w:ascii="Times New Roman" w:hAnsi="Times New Roman" w:cs="B Zar"/>
                          <w:b/>
                          <w:sz w:val="30"/>
                          <w:szCs w:val="30"/>
                          <w:rtl/>
                        </w:rPr>
                        <w:t xml:space="preserve">تحلیل </w:t>
                      </w:r>
                      <w:r w:rsidRPr="00547F5E">
                        <w:rPr>
                          <w:rFonts w:ascii="Times New Roman" w:hAnsi="Times New Roman" w:cs="B Zar" w:hint="cs"/>
                          <w:b/>
                          <w:sz w:val="30"/>
                          <w:szCs w:val="30"/>
                          <w:rtl/>
                        </w:rPr>
                        <w:t>کمانش</w:t>
                      </w:r>
                      <w:r w:rsidRPr="00547F5E">
                        <w:rPr>
                          <w:rFonts w:ascii="Times New Roman" w:hAnsi="Times New Roman" w:cs="B Zar"/>
                          <w:b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47F5E">
                        <w:rPr>
                          <w:rFonts w:ascii="Times New Roman" w:hAnsi="Times New Roman" w:cs="B Zar" w:hint="cs"/>
                          <w:b/>
                          <w:sz w:val="30"/>
                          <w:szCs w:val="30"/>
                          <w:rtl/>
                        </w:rPr>
                        <w:t>نانو</w:t>
                      </w:r>
                      <w:r w:rsidRPr="00547F5E">
                        <w:rPr>
                          <w:rFonts w:ascii="Times New Roman" w:hAnsi="Times New Roman" w:cs="B Zar"/>
                          <w:b/>
                          <w:sz w:val="30"/>
                          <w:szCs w:val="30"/>
                          <w:rtl/>
                        </w:rPr>
                        <w:t>ورق</w:t>
                      </w:r>
                      <w:r w:rsidRPr="00547F5E">
                        <w:rPr>
                          <w:rFonts w:ascii="Times New Roman" w:hAnsi="Times New Roman" w:cs="B Zar"/>
                          <w:b/>
                          <w:sz w:val="30"/>
                          <w:szCs w:val="30"/>
                          <w:rtl/>
                        </w:rPr>
                        <w:softHyphen/>
                        <w:t>های</w:t>
                      </w:r>
                      <w:r w:rsidRPr="00547F5E">
                        <w:rPr>
                          <w:rFonts w:ascii="Times New Roman" w:hAnsi="Times New Roman" w:cs="B Zar" w:hint="cs"/>
                          <w:b/>
                          <w:sz w:val="30"/>
                          <w:szCs w:val="30"/>
                          <w:rtl/>
                        </w:rPr>
                        <w:t xml:space="preserve"> ناهمگن در صفحه بر روی بستر ارتجاعی بر اساس تئوری الاستیسیته غیرمحلی </w:t>
                      </w:r>
                      <w:r w:rsidRPr="00547F5E">
                        <w:rPr>
                          <w:rFonts w:ascii="Times New Roman" w:hAnsi="Times New Roman" w:cs="B Zar"/>
                          <w:b/>
                          <w:sz w:val="30"/>
                          <w:szCs w:val="30"/>
                          <w:rtl/>
                        </w:rPr>
                        <w:t>با استفاده از</w:t>
                      </w:r>
                      <w:r w:rsidRPr="00547F5E">
                        <w:rPr>
                          <w:rFonts w:ascii="Times New Roman" w:hAnsi="Times New Roman" w:cs="B Zar" w:hint="cs"/>
                          <w:b/>
                          <w:sz w:val="30"/>
                          <w:szCs w:val="30"/>
                          <w:rtl/>
                        </w:rPr>
                        <w:t xml:space="preserve"> توابع پایه متعادل</w:t>
                      </w:r>
                      <w:r w:rsidRPr="00547F5E">
                        <w:rPr>
                          <w:rFonts w:ascii="Times New Roman" w:hAnsi="Times New Roman" w:cs="B Zar"/>
                          <w:b/>
                          <w:sz w:val="30"/>
                          <w:szCs w:val="30"/>
                          <w:rtl/>
                        </w:rPr>
                        <w:softHyphen/>
                      </w:r>
                      <w:r w:rsidRPr="00547F5E">
                        <w:rPr>
                          <w:rFonts w:ascii="Times New Roman" w:hAnsi="Times New Roman" w:cs="B Zar" w:hint="cs"/>
                          <w:b/>
                          <w:sz w:val="30"/>
                          <w:szCs w:val="30"/>
                          <w:rtl/>
                        </w:rPr>
                        <w:t>شد</w:t>
                      </w:r>
                      <w:r w:rsidRPr="00547F5E">
                        <w:rPr>
                          <w:rFonts w:cs="B Zar" w:hint="cs"/>
                          <w:b/>
                          <w:bCs w:val="0"/>
                          <w:sz w:val="30"/>
                          <w:szCs w:val="30"/>
                          <w:rtl/>
                        </w:rPr>
                        <w:t>ه</w:t>
                      </w:r>
                      <w:r>
                        <w:rPr>
                          <w:rFonts w:ascii="IRNazanin" w:hAnsi="IRNazanin" w:cs="IRNazanin" w:hint="cs"/>
                          <w:b/>
                          <w:color w:val="194347"/>
                          <w:szCs w:val="28"/>
                          <w:rtl/>
                        </w:rPr>
                        <w:t xml:space="preserve"> </w:t>
                      </w:r>
                    </w:p>
                    <w:p w14:paraId="02B0A474" w14:textId="1C2B37ED" w:rsidR="00EC2482" w:rsidRDefault="00435B79" w:rsidP="00435B79">
                      <w:pPr>
                        <w:pStyle w:val="RostampourTitle"/>
                        <w:bidi/>
                        <w:spacing w:before="0" w:after="100" w:afterAutospacing="1"/>
                        <w:contextualSpacing/>
                        <w:rPr>
                          <w:rFonts w:ascii="IRNazanin" w:hAnsi="IRNazanin" w:cs="IRNazanin"/>
                          <w:b/>
                          <w:bCs w:val="0"/>
                          <w:color w:val="194347"/>
                          <w:szCs w:val="28"/>
                          <w:rtl/>
                          <w:cs/>
                        </w:rPr>
                      </w:pPr>
                      <w:r>
                        <w:rPr>
                          <w:rFonts w:ascii="IRNazanin" w:hAnsi="IRNazanin" w:cs="IRNazanin" w:hint="cs"/>
                          <w:b/>
                          <w:color w:val="194347"/>
                          <w:szCs w:val="28"/>
                          <w:rtl/>
                        </w:rPr>
                        <w:t>امیرمحمد اسدی</w:t>
                      </w:r>
                    </w:p>
                    <w:p w14:paraId="4B673606" w14:textId="0FFD0789" w:rsidR="009D75C3" w:rsidRPr="00EC2482" w:rsidRDefault="00EC2482" w:rsidP="008B2E9A">
                      <w:pPr>
                        <w:pStyle w:val="RostampourTitle"/>
                        <w:bidi/>
                        <w:spacing w:before="0" w:after="100" w:afterAutospacing="1"/>
                        <w:contextualSpacing/>
                        <w:rPr>
                          <w:rFonts w:ascii="IRNazanin" w:hAnsi="IRNazanin" w:cs="IRNazanin"/>
                          <w:b/>
                          <w:bCs w:val="0"/>
                          <w:color w:val="194347"/>
                          <w:sz w:val="24"/>
                          <w:szCs w:val="24"/>
                          <w:rtl/>
                        </w:rPr>
                      </w:pPr>
                      <w:r w:rsidRPr="00EC2482">
                        <w:rPr>
                          <w:rFonts w:ascii="IRNazanin" w:hAnsi="IRNazanin" w:cs="IRNazanin" w:hint="cs"/>
                          <w:b/>
                          <w:bCs w:val="0"/>
                          <w:color w:val="194347"/>
                          <w:sz w:val="24"/>
                          <w:szCs w:val="24"/>
                          <w:rtl/>
                        </w:rPr>
                        <w:t>(ورودی سال</w:t>
                      </w:r>
                      <w:r w:rsidR="00BD1DAC">
                        <w:rPr>
                          <w:rFonts w:ascii="IRNazanin" w:hAnsi="IRNazanin" w:cs="IRNazanin" w:hint="cs"/>
                          <w:b/>
                          <w:bCs w:val="0"/>
                          <w:color w:val="194347"/>
                          <w:sz w:val="24"/>
                          <w:szCs w:val="24"/>
                          <w:rtl/>
                        </w:rPr>
                        <w:t>98</w:t>
                      </w:r>
                      <w:r w:rsidRPr="00EC2482">
                        <w:rPr>
                          <w:rFonts w:ascii="IRNazanin" w:hAnsi="IRNazanin" w:cs="IRNazanin" w:hint="cs"/>
                          <w:b/>
                          <w:bCs w:val="0"/>
                          <w:color w:val="194347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14:paraId="763AC326" w14:textId="77777777" w:rsidR="00EC2482" w:rsidRDefault="00EC2482" w:rsidP="008B2E9A">
                      <w:pPr>
                        <w:pStyle w:val="RostampourText"/>
                        <w:jc w:val="center"/>
                        <w:rPr>
                          <w:rFonts w:ascii="IRNazanin" w:hAnsi="IRNazanin" w:cs="IRNazanin"/>
                          <w:b/>
                          <w:bCs/>
                          <w:color w:val="194347"/>
                          <w:szCs w:val="28"/>
                          <w:rtl/>
                          <w:cs/>
                        </w:rPr>
                      </w:pPr>
                    </w:p>
                    <w:p w14:paraId="5F5358F8" w14:textId="77777777" w:rsidR="00EC2482" w:rsidRPr="009D75C3" w:rsidRDefault="00EC2482" w:rsidP="008B2E9A">
                      <w:pPr>
                        <w:pStyle w:val="RostampourText"/>
                        <w:jc w:val="center"/>
                        <w:rPr>
                          <w:rFonts w:ascii="IRNazanin" w:hAnsi="IRNazanin" w:cs="IRNazanin"/>
                          <w:b/>
                          <w:bCs/>
                          <w:color w:val="194347"/>
                          <w:szCs w:val="28"/>
                          <w:rtl/>
                        </w:rPr>
                      </w:pPr>
                    </w:p>
                    <w:p w14:paraId="42CC7FC4" w14:textId="2372074D" w:rsidR="009D75C3" w:rsidRPr="009D75C3" w:rsidRDefault="009D75C3" w:rsidP="008B2E9A">
                      <w:pPr>
                        <w:bidi/>
                        <w:jc w:val="center"/>
                        <w:rPr>
                          <w:color w:val="194347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1A0C41A" w14:textId="58C70223" w:rsidR="00CC4527" w:rsidRDefault="00CC4527" w:rsidP="00723773">
      <w:pPr>
        <w:pStyle w:val="RostampourText"/>
        <w:rPr>
          <w:rtl/>
        </w:rPr>
      </w:pPr>
    </w:p>
    <w:p w14:paraId="38AE0D79" w14:textId="743DAA0B" w:rsidR="00CC4527" w:rsidRDefault="00CC4527" w:rsidP="00CC4527">
      <w:pPr>
        <w:pStyle w:val="RostampourText"/>
        <w:rPr>
          <w:rtl/>
        </w:rPr>
      </w:pPr>
    </w:p>
    <w:p w14:paraId="76F5D677" w14:textId="318FE2E1" w:rsidR="009D75C3" w:rsidRDefault="009D75C3" w:rsidP="00CC4527">
      <w:pPr>
        <w:pStyle w:val="RostampourText"/>
        <w:rPr>
          <w:rtl/>
        </w:rPr>
      </w:pPr>
    </w:p>
    <w:p w14:paraId="16D29397" w14:textId="6DFD4302" w:rsidR="009D75C3" w:rsidRDefault="009D75C3" w:rsidP="00CC4527">
      <w:pPr>
        <w:pStyle w:val="RostampourText"/>
        <w:rPr>
          <w:rtl/>
        </w:rPr>
      </w:pPr>
    </w:p>
    <w:p w14:paraId="204DD43C" w14:textId="097A55C6" w:rsidR="009D75C3" w:rsidRDefault="008E15C2" w:rsidP="00CC4527">
      <w:pPr>
        <w:pStyle w:val="RostampourText"/>
        <w:rPr>
          <w:rtl/>
        </w:rPr>
      </w:pPr>
      <w:r w:rsidRPr="008567BE">
        <w:rPr>
          <w:noProof/>
          <w:rtl/>
          <w:lang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8CF37C" wp14:editId="521D9936">
                <wp:simplePos x="0" y="0"/>
                <wp:positionH relativeFrom="margin">
                  <wp:align>right</wp:align>
                </wp:positionH>
                <wp:positionV relativeFrom="page">
                  <wp:posOffset>3770630</wp:posOffset>
                </wp:positionV>
                <wp:extent cx="6269182" cy="349827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182" cy="3498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E6E6F" w14:textId="40CAF922" w:rsidR="008567BE" w:rsidRPr="00A14EE0" w:rsidRDefault="00435A41" w:rsidP="00435B79">
                            <w:pPr>
                              <w:pStyle w:val="RostampourText"/>
                              <w:spacing w:line="240" w:lineRule="auto"/>
                              <w:jc w:val="center"/>
                              <w:rPr>
                                <w:rFonts w:cstheme="minorBidi"/>
                                <w:b/>
                                <w:bCs/>
                                <w:sz w:val="26"/>
                                <w:rtl/>
                              </w:rPr>
                            </w:pPr>
                            <w:r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سه</w:t>
                            </w:r>
                            <w:r>
                              <w:rPr>
                                <w:rFonts w:ascii="IRNazanin" w:hAnsi="IRNazanin" w:cs="IRNazanin"/>
                                <w:b/>
                                <w:bCs/>
                                <w:sz w:val="26"/>
                                <w:rtl/>
                              </w:rPr>
                              <w:softHyphen/>
                            </w:r>
                            <w:r w:rsidR="008567BE" w:rsidRPr="00B64C6F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شنبه، </w:t>
                            </w:r>
                            <w:r w:rsidR="00BD1DAC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2</w:t>
                            </w:r>
                            <w:r w:rsidR="00435B79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2</w:t>
                            </w:r>
                            <w:r w:rsidR="008567BE" w:rsidRPr="00B64C6F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r w:rsidR="00BD1DAC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شهریور</w:t>
                            </w:r>
                            <w:r w:rsidR="008567BE" w:rsidRPr="00B64C6F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1401 - ساعت </w:t>
                            </w:r>
                            <w:r w:rsidR="00BB5553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1</w:t>
                            </w:r>
                            <w:r w:rsidR="00435B79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1</w:t>
                            </w:r>
                            <w:r w:rsidR="00BB5553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:</w:t>
                            </w:r>
                            <w:r w:rsidR="00435B79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0</w:t>
                            </w:r>
                            <w:r w:rsidR="00BB5553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0</w:t>
                            </w:r>
                            <w:r w:rsidR="008567BE" w:rsidRPr="00B64C6F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الی </w:t>
                            </w:r>
                            <w:r w:rsidR="00BB5553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1</w:t>
                            </w:r>
                            <w:r w:rsidR="00435B79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3:0</w:t>
                            </w:r>
                            <w:r w:rsidR="00BB5553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0</w:t>
                            </w:r>
                            <w:r w:rsidR="008E15C2" w:rsidRPr="00B64C6F">
                              <w:rPr>
                                <w:b/>
                                <w:bCs/>
                                <w:sz w:val="26"/>
                                <w:rtl/>
                                <w:cs/>
                              </w:rPr>
                              <w:tab/>
                            </w:r>
                            <w:r w:rsidR="00A14EE0">
                              <w:rPr>
                                <w:rFonts w:hint="cs"/>
                                <w:b/>
                                <w:bCs/>
                                <w:sz w:val="26"/>
                                <w:rtl/>
                                <w:cs/>
                              </w:rPr>
                              <w:t xml:space="preserve">                      </w:t>
                            </w:r>
                            <w:r w:rsidR="008E15C2" w:rsidRPr="00B64C6F">
                              <w:rPr>
                                <w:b/>
                                <w:bCs/>
                                <w:sz w:val="26"/>
                                <w:rtl/>
                                <w:cs/>
                              </w:rPr>
                              <w:tab/>
                            </w:r>
                            <w:r w:rsidR="00B64C6F">
                              <w:rPr>
                                <w:rFonts w:hint="cs"/>
                                <w:b/>
                                <w:bCs/>
                                <w:sz w:val="26"/>
                                <w:rtl/>
                                <w:cs/>
                              </w:rPr>
                              <w:t xml:space="preserve">مکان: </w:t>
                            </w:r>
                            <w:r w:rsidR="00A14EE0">
                              <w:rPr>
                                <w:rFonts w:cstheme="minorBidi" w:hint="cs"/>
                                <w:b/>
                                <w:bCs/>
                                <w:sz w:val="26"/>
                                <w:rtl/>
                              </w:rPr>
                              <w:t>سمینار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CF37C" id="_x0000_s1027" type="#_x0000_t202" style="position:absolute;left:0;text-align:left;margin-left:442.45pt;margin-top:296.9pt;width:493.65pt;height:27.5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" filled="f" stroked="f">
                <v:textbox>
                  <w:txbxContent>
                    <w:p w14:paraId="7FDE6E6F" w14:textId="40CAF922" w:rsidR="008567BE" w:rsidRPr="00A14EE0" w:rsidRDefault="00435A41" w:rsidP="00435B79">
                      <w:pPr>
                        <w:pStyle w:val="RostampourText"/>
                        <w:spacing w:line="240" w:lineRule="auto"/>
                        <w:jc w:val="center"/>
                        <w:rPr>
                          <w:rFonts w:cstheme="minorBidi"/>
                          <w:b/>
                          <w:bCs/>
                          <w:sz w:val="26"/>
                          <w:rtl/>
                        </w:rPr>
                      </w:pPr>
                      <w:r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سه</w:t>
                      </w:r>
                      <w:r>
                        <w:rPr>
                          <w:rFonts w:ascii="IRNazanin" w:hAnsi="IRNazanin" w:cs="IRNazanin"/>
                          <w:b/>
                          <w:bCs/>
                          <w:sz w:val="26"/>
                          <w:rtl/>
                        </w:rPr>
                        <w:softHyphen/>
                      </w:r>
                      <w:r w:rsidR="008567BE" w:rsidRPr="00B64C6F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 xml:space="preserve">شنبه، </w:t>
                      </w:r>
                      <w:r w:rsidR="00BD1DAC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2</w:t>
                      </w:r>
                      <w:r w:rsidR="00435B79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2</w:t>
                      </w:r>
                      <w:r w:rsidR="008567BE" w:rsidRPr="00B64C6F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r w:rsidR="00BD1DAC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شهریور</w:t>
                      </w:r>
                      <w:r w:rsidR="008567BE" w:rsidRPr="00B64C6F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 xml:space="preserve"> 1401 - ساعت </w:t>
                      </w:r>
                      <w:r w:rsidR="00BB5553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1</w:t>
                      </w:r>
                      <w:r w:rsidR="00435B79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1</w:t>
                      </w:r>
                      <w:r w:rsidR="00BB5553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:</w:t>
                      </w:r>
                      <w:r w:rsidR="00435B79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0</w:t>
                      </w:r>
                      <w:r w:rsidR="00BB5553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0</w:t>
                      </w:r>
                      <w:r w:rsidR="008567BE" w:rsidRPr="00B64C6F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 xml:space="preserve"> الی </w:t>
                      </w:r>
                      <w:r w:rsidR="00BB5553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1</w:t>
                      </w:r>
                      <w:r w:rsidR="00435B79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3:0</w:t>
                      </w:r>
                      <w:r w:rsidR="00BB5553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0</w:t>
                      </w:r>
                      <w:r w:rsidR="008E15C2" w:rsidRPr="00B64C6F">
                        <w:rPr>
                          <w:b/>
                          <w:bCs/>
                          <w:sz w:val="26"/>
                          <w:rtl/>
                          <w:cs/>
                        </w:rPr>
                        <w:tab/>
                      </w:r>
                      <w:r w:rsidR="00A14EE0">
                        <w:rPr>
                          <w:rFonts w:hint="cs"/>
                          <w:b/>
                          <w:bCs/>
                          <w:sz w:val="26"/>
                          <w:rtl/>
                          <w:cs/>
                        </w:rPr>
                        <w:t xml:space="preserve">                      </w:t>
                      </w:r>
                      <w:r w:rsidR="008E15C2" w:rsidRPr="00B64C6F">
                        <w:rPr>
                          <w:b/>
                          <w:bCs/>
                          <w:sz w:val="26"/>
                          <w:rtl/>
                          <w:cs/>
                        </w:rPr>
                        <w:tab/>
                      </w:r>
                      <w:r w:rsidR="00B64C6F">
                        <w:rPr>
                          <w:rFonts w:hint="cs"/>
                          <w:b/>
                          <w:bCs/>
                          <w:sz w:val="26"/>
                          <w:rtl/>
                          <w:cs/>
                        </w:rPr>
                        <w:t xml:space="preserve">مکان: </w:t>
                      </w:r>
                      <w:r w:rsidR="00A14EE0">
                        <w:rPr>
                          <w:rFonts w:cstheme="minorBidi" w:hint="cs"/>
                          <w:b/>
                          <w:bCs/>
                          <w:sz w:val="26"/>
                          <w:rtl/>
                        </w:rPr>
                        <w:t>سمینار 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387756" wp14:editId="4B81599F">
                <wp:simplePos x="0" y="0"/>
                <wp:positionH relativeFrom="page">
                  <wp:posOffset>644236</wp:posOffset>
                </wp:positionH>
                <wp:positionV relativeFrom="page">
                  <wp:posOffset>3803073</wp:posOffset>
                </wp:positionV>
                <wp:extent cx="625983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98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C4B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line w14:anchorId="324E3126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75pt,299.45pt" to="543.65pt,2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" strokecolor="#1c4b50">
                <w10:wrap anchorx="page" anchory="page"/>
              </v:line>
            </w:pict>
          </mc:Fallback>
        </mc:AlternateContent>
      </w:r>
    </w:p>
    <w:p w14:paraId="45FAFAE8" w14:textId="75CA040C" w:rsidR="009D75C3" w:rsidRDefault="00120EF9" w:rsidP="00CC4527">
      <w:pPr>
        <w:pStyle w:val="RostampourText"/>
        <w:rPr>
          <w:rtl/>
        </w:rPr>
      </w:pPr>
      <w:r w:rsidRPr="0062762C">
        <w:rPr>
          <w:noProof/>
          <w:rtl/>
          <w:lang w:bidi="ar-S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881BB08" wp14:editId="52A20B3E">
                <wp:simplePos x="0" y="0"/>
                <wp:positionH relativeFrom="margin">
                  <wp:align>left</wp:align>
                </wp:positionH>
                <wp:positionV relativeFrom="page">
                  <wp:posOffset>4163695</wp:posOffset>
                </wp:positionV>
                <wp:extent cx="3085465" cy="1536065"/>
                <wp:effectExtent l="0" t="0" r="635" b="69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1536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C21E8" w14:textId="001E4DD6" w:rsidR="0062762C" w:rsidRPr="006650AB" w:rsidRDefault="000304D0" w:rsidP="0062762C">
                            <w:pPr>
                              <w:pStyle w:val="RostampourText"/>
                              <w:spacing w:line="240" w:lineRule="auto"/>
                              <w:jc w:val="left"/>
                              <w:rPr>
                                <w:sz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rtl/>
                              </w:rPr>
                              <w:t>کمیتۀ دفاع</w:t>
                            </w:r>
                            <w:r w:rsidR="0062762C">
                              <w:rPr>
                                <w:rFonts w:hint="cs"/>
                                <w:sz w:val="26"/>
                                <w:rtl/>
                              </w:rPr>
                              <w:t>:</w:t>
                            </w:r>
                          </w:p>
                          <w:p w14:paraId="4A0DA8AF" w14:textId="6B7228A3" w:rsidR="0062762C" w:rsidRPr="00610E20" w:rsidRDefault="0062762C" w:rsidP="00435B79">
                            <w:pPr>
                              <w:bidi/>
                              <w:spacing w:line="276" w:lineRule="auto"/>
                              <w:jc w:val="left"/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  <w:cs/>
                              </w:rPr>
                            </w:pPr>
                            <w:r w:rsidRPr="00610E20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دکتر </w:t>
                            </w:r>
                            <w:r w:rsidR="00435B79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سعید صرامی</w:t>
                            </w:r>
                          </w:p>
                          <w:p w14:paraId="7C9D076A" w14:textId="006A6400" w:rsidR="000304D0" w:rsidRDefault="000304D0" w:rsidP="00435B79">
                            <w:pPr>
                              <w:pStyle w:val="BodyText"/>
                              <w:bidi/>
                              <w:spacing w:line="276" w:lineRule="auto"/>
                              <w:ind w:firstLine="0"/>
                              <w:rPr>
                                <w:rFonts w:ascii="IRNazanin" w:hAnsi="IRNazanin" w:cs="IR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10E20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دکتر </w:t>
                            </w:r>
                            <w:r w:rsidR="00435B79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عموشاهی</w:t>
                            </w:r>
                            <w:r w:rsidR="008B2E9A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Pr="00610E20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(دانشگاه </w:t>
                            </w:r>
                            <w:r w:rsidR="00BB5553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اصفهان</w:t>
                            </w:r>
                            <w:r w:rsidRPr="00610E20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</w:p>
                          <w:p w14:paraId="3912BA0B" w14:textId="609C997A" w:rsidR="000304D0" w:rsidRPr="000304D0" w:rsidRDefault="000304D0" w:rsidP="00CE1F86">
                            <w:pPr>
                              <w:pStyle w:val="BodyTextFirstIndent"/>
                              <w:bidi/>
                              <w:spacing w:line="276" w:lineRule="auto"/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1BB08" id="_x0000_s1028" type="#_x0000_t202" style="position:absolute;left:0;text-align:left;margin-left:0;margin-top:327.85pt;width:242.95pt;height:120.9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" fillcolor="#f7caac [1301]" stroked="f">
                <v:textbox>
                  <w:txbxContent>
                    <w:p w14:paraId="5ADC21E8" w14:textId="001E4DD6" w:rsidR="0062762C" w:rsidRPr="006650AB" w:rsidRDefault="000304D0" w:rsidP="0062762C">
                      <w:pPr>
                        <w:pStyle w:val="RostampourText"/>
                        <w:spacing w:line="240" w:lineRule="auto"/>
                        <w:jc w:val="left"/>
                        <w:rPr>
                          <w:sz w:val="26"/>
                          <w:rtl/>
                        </w:rPr>
                      </w:pPr>
                      <w:r>
                        <w:rPr>
                          <w:rFonts w:hint="cs"/>
                          <w:sz w:val="26"/>
                          <w:rtl/>
                        </w:rPr>
                        <w:t>کمیتۀ دفاع</w:t>
                      </w:r>
                      <w:r w:rsidR="0062762C">
                        <w:rPr>
                          <w:rFonts w:hint="cs"/>
                          <w:sz w:val="26"/>
                          <w:rtl/>
                        </w:rPr>
                        <w:t>:</w:t>
                      </w:r>
                    </w:p>
                    <w:p w14:paraId="4A0DA8AF" w14:textId="6B7228A3" w:rsidR="0062762C" w:rsidRPr="00610E20" w:rsidRDefault="0062762C" w:rsidP="00435B79">
                      <w:pPr>
                        <w:bidi/>
                        <w:spacing w:line="276" w:lineRule="auto"/>
                        <w:jc w:val="left"/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  <w:cs/>
                        </w:rPr>
                      </w:pPr>
                      <w:r w:rsidRPr="00610E20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دکتر </w:t>
                      </w:r>
                      <w:r w:rsidR="00435B79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>سعید صرامی</w:t>
                      </w:r>
                    </w:p>
                    <w:p w14:paraId="7C9D076A" w14:textId="006A6400" w:rsidR="000304D0" w:rsidRDefault="000304D0" w:rsidP="00435B79">
                      <w:pPr>
                        <w:pStyle w:val="BodyText"/>
                        <w:bidi/>
                        <w:spacing w:line="276" w:lineRule="auto"/>
                        <w:ind w:firstLine="0"/>
                        <w:rPr>
                          <w:rFonts w:ascii="IRNazanin" w:hAnsi="IRNazanin" w:cs="IR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610E20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دکتر </w:t>
                      </w:r>
                      <w:r w:rsidR="00435B79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>عموشاهی</w:t>
                      </w:r>
                      <w:r w:rsidR="008B2E9A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Pr="00610E20">
                        <w:rPr>
                          <w:rFonts w:ascii="IRNazanin" w:hAnsi="IRNazanin" w:cs="IR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(دانشگاه </w:t>
                      </w:r>
                      <w:r w:rsidR="00BB5553">
                        <w:rPr>
                          <w:rFonts w:ascii="IRNazanin" w:hAnsi="IRNazanin" w:cs="IR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اصفهان</w:t>
                      </w:r>
                      <w:r w:rsidRPr="00610E20">
                        <w:rPr>
                          <w:rFonts w:ascii="IRNazanin" w:hAnsi="IRNazanin" w:cs="IR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)</w:t>
                      </w:r>
                    </w:p>
                    <w:p w14:paraId="3912BA0B" w14:textId="609C997A" w:rsidR="000304D0" w:rsidRPr="000304D0" w:rsidRDefault="000304D0" w:rsidP="00CE1F86">
                      <w:pPr>
                        <w:pStyle w:val="BodyTextFirstIndent"/>
                        <w:bidi/>
                        <w:spacing w:line="276" w:lineRule="auto"/>
                        <w:ind w:firstLine="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1B6373">
        <w:rPr>
          <w:noProof/>
          <w:sz w:val="20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439C95" wp14:editId="5E990F69">
                <wp:simplePos x="0" y="0"/>
                <wp:positionH relativeFrom="margin">
                  <wp:posOffset>3173095</wp:posOffset>
                </wp:positionH>
                <wp:positionV relativeFrom="page">
                  <wp:posOffset>4165600</wp:posOffset>
                </wp:positionV>
                <wp:extent cx="3070225" cy="15436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5436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4676C" w14:textId="4A770595" w:rsidR="001B6373" w:rsidRPr="006650AB" w:rsidRDefault="001B6373" w:rsidP="009D75C3">
                            <w:pPr>
                              <w:pStyle w:val="RostampourText"/>
                              <w:spacing w:line="240" w:lineRule="auto"/>
                              <w:jc w:val="left"/>
                              <w:rPr>
                                <w:sz w:val="26"/>
                                <w:rtl/>
                              </w:rPr>
                            </w:pPr>
                            <w:r w:rsidRPr="006650AB">
                              <w:rPr>
                                <w:rFonts w:hint="cs"/>
                                <w:sz w:val="26"/>
                                <w:rtl/>
                              </w:rPr>
                              <w:t>استاد راهنما</w:t>
                            </w:r>
                            <w:r w:rsidR="009D75C3">
                              <w:rPr>
                                <w:rFonts w:hint="cs"/>
                                <w:sz w:val="26"/>
                                <w:rtl/>
                              </w:rPr>
                              <w:t>:</w:t>
                            </w:r>
                          </w:p>
                          <w:p w14:paraId="1EB14C5F" w14:textId="10AFE516" w:rsidR="001B6373" w:rsidRPr="00610E20" w:rsidRDefault="008B2E9A" w:rsidP="00435B79">
                            <w:pPr>
                              <w:bidi/>
                              <w:jc w:val="left"/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دکتر </w:t>
                            </w:r>
                            <w:r w:rsidR="00435B79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برومند </w:t>
                            </w:r>
                            <w:r w:rsidR="00435B79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–</w:t>
                            </w:r>
                            <w:r w:rsidR="00435B79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 دکتر نورمحمدی</w:t>
                            </w:r>
                          </w:p>
                          <w:p w14:paraId="6477CF43" w14:textId="0BA684FA" w:rsidR="009D75C3" w:rsidRPr="006650AB" w:rsidRDefault="009D75C3" w:rsidP="008567BE">
                            <w:pPr>
                              <w:pStyle w:val="RostampourText"/>
                              <w:spacing w:before="120" w:line="240" w:lineRule="auto"/>
                              <w:jc w:val="left"/>
                              <w:rPr>
                                <w:sz w:val="26"/>
                                <w:rtl/>
                              </w:rPr>
                            </w:pPr>
                            <w:r w:rsidRPr="006650AB">
                              <w:rPr>
                                <w:rFonts w:hint="cs"/>
                                <w:sz w:val="26"/>
                                <w:rtl/>
                              </w:rPr>
                              <w:t xml:space="preserve">استاد </w:t>
                            </w:r>
                            <w:r w:rsidR="008567BE">
                              <w:rPr>
                                <w:rFonts w:hint="cs"/>
                                <w:sz w:val="26"/>
                                <w:rtl/>
                              </w:rPr>
                              <w:t>مشاور</w:t>
                            </w:r>
                            <w:r>
                              <w:rPr>
                                <w:rFonts w:hint="cs"/>
                                <w:sz w:val="26"/>
                                <w:rtl/>
                              </w:rPr>
                              <w:t>:</w:t>
                            </w:r>
                          </w:p>
                          <w:p w14:paraId="7A7D7892" w14:textId="1F99556A" w:rsidR="009D75C3" w:rsidRPr="00610E20" w:rsidRDefault="009D75C3" w:rsidP="00610E20">
                            <w:pPr>
                              <w:bidi/>
                              <w:jc w:val="left"/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39C95" id="_x0000_s1029" type="#_x0000_t202" style="position:absolute;left:0;text-align:left;margin-left:249.85pt;margin-top:328pt;width:241.75pt;height:121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" fillcolor="#f7caac [1301]" stroked="f">
                <v:textbox>
                  <w:txbxContent>
                    <w:p w14:paraId="1D14676C" w14:textId="4A770595" w:rsidR="001B6373" w:rsidRPr="006650AB" w:rsidRDefault="001B6373" w:rsidP="009D75C3">
                      <w:pPr>
                        <w:pStyle w:val="RostampourText"/>
                        <w:spacing w:line="240" w:lineRule="auto"/>
                        <w:jc w:val="left"/>
                        <w:rPr>
                          <w:sz w:val="26"/>
                          <w:rtl/>
                        </w:rPr>
                      </w:pPr>
                      <w:r w:rsidRPr="006650AB">
                        <w:rPr>
                          <w:rFonts w:hint="cs"/>
                          <w:sz w:val="26"/>
                          <w:rtl/>
                        </w:rPr>
                        <w:t>استاد راهنما</w:t>
                      </w:r>
                      <w:r w:rsidR="009D75C3">
                        <w:rPr>
                          <w:rFonts w:hint="cs"/>
                          <w:sz w:val="26"/>
                          <w:rtl/>
                        </w:rPr>
                        <w:t>:</w:t>
                      </w:r>
                    </w:p>
                    <w:p w14:paraId="1EB14C5F" w14:textId="10AFE516" w:rsidR="001B6373" w:rsidRPr="00610E20" w:rsidRDefault="008B2E9A" w:rsidP="00435B79">
                      <w:pPr>
                        <w:bidi/>
                        <w:jc w:val="left"/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  <w:cs/>
                        </w:rPr>
                      </w:pPr>
                      <w:r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دکتر </w:t>
                      </w:r>
                      <w:r w:rsidR="00435B79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برومند </w:t>
                      </w:r>
                      <w:r w:rsidR="00435B79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  <w:t>–</w:t>
                      </w:r>
                      <w:r w:rsidR="00435B79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 دکتر نورمحمدی</w:t>
                      </w:r>
                    </w:p>
                    <w:p w14:paraId="6477CF43" w14:textId="0BA684FA" w:rsidR="009D75C3" w:rsidRPr="006650AB" w:rsidRDefault="009D75C3" w:rsidP="008567BE">
                      <w:pPr>
                        <w:pStyle w:val="RostampourText"/>
                        <w:spacing w:before="120" w:line="240" w:lineRule="auto"/>
                        <w:jc w:val="left"/>
                        <w:rPr>
                          <w:sz w:val="26"/>
                          <w:rtl/>
                        </w:rPr>
                      </w:pPr>
                      <w:r w:rsidRPr="006650AB">
                        <w:rPr>
                          <w:rFonts w:hint="cs"/>
                          <w:sz w:val="26"/>
                          <w:rtl/>
                        </w:rPr>
                        <w:t xml:space="preserve">استاد </w:t>
                      </w:r>
                      <w:r w:rsidR="008567BE">
                        <w:rPr>
                          <w:rFonts w:hint="cs"/>
                          <w:sz w:val="26"/>
                          <w:rtl/>
                        </w:rPr>
                        <w:t>مشاور</w:t>
                      </w:r>
                      <w:r>
                        <w:rPr>
                          <w:rFonts w:hint="cs"/>
                          <w:sz w:val="26"/>
                          <w:rtl/>
                        </w:rPr>
                        <w:t>:</w:t>
                      </w:r>
                    </w:p>
                    <w:p w14:paraId="7A7D7892" w14:textId="1F99556A" w:rsidR="009D75C3" w:rsidRPr="00610E20" w:rsidRDefault="009D75C3" w:rsidP="00610E20">
                      <w:pPr>
                        <w:bidi/>
                        <w:jc w:val="left"/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4F3A45D" w14:textId="1271F2D5" w:rsidR="008E15C2" w:rsidRDefault="008E15C2" w:rsidP="00CC4527">
      <w:pPr>
        <w:pStyle w:val="RostampourText"/>
        <w:rPr>
          <w:rtl/>
        </w:rPr>
      </w:pPr>
    </w:p>
    <w:p w14:paraId="50BDB12E" w14:textId="2034466F" w:rsidR="008E15C2" w:rsidRDefault="008E15C2" w:rsidP="00CC4527">
      <w:pPr>
        <w:pStyle w:val="RostampourText"/>
      </w:pPr>
    </w:p>
    <w:p w14:paraId="5C9543FE" w14:textId="77777777" w:rsidR="00BD1DAC" w:rsidRDefault="00BD1DAC" w:rsidP="00CC4527">
      <w:pPr>
        <w:pStyle w:val="RostampourText"/>
        <w:rPr>
          <w:b/>
          <w:bCs/>
          <w:color w:val="194347"/>
          <w:rtl/>
        </w:rPr>
      </w:pPr>
    </w:p>
    <w:p w14:paraId="40991F65" w14:textId="0F737D29" w:rsidR="00723773" w:rsidRPr="00A14EE0" w:rsidRDefault="00723773" w:rsidP="00CC4527">
      <w:pPr>
        <w:pStyle w:val="RostampourText"/>
        <w:rPr>
          <w:b/>
          <w:bCs/>
          <w:color w:val="194347"/>
          <w:sz w:val="20"/>
          <w:szCs w:val="24"/>
          <w:rtl/>
        </w:rPr>
      </w:pPr>
      <w:r w:rsidRPr="008567BE">
        <w:rPr>
          <w:rFonts w:hint="cs"/>
          <w:b/>
          <w:bCs/>
          <w:color w:val="194347"/>
          <w:rtl/>
        </w:rPr>
        <w:t>چکیده:</w:t>
      </w:r>
    </w:p>
    <w:p w14:paraId="1DB12E9E" w14:textId="6A6BD26B" w:rsidR="00435B79" w:rsidRDefault="005354E7" w:rsidP="00D621B8">
      <w:pPr>
        <w:bidi/>
        <w:jc w:val="both"/>
        <w:rPr>
          <w:rFonts w:cs="B Zar"/>
          <w:rtl/>
        </w:rPr>
      </w:pPr>
      <w:r w:rsidRPr="00A14EE0">
        <w:rPr>
          <w:noProof/>
          <w:color w:val="143538"/>
          <w:sz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D8181E" wp14:editId="65FB5629">
                <wp:simplePos x="0" y="0"/>
                <wp:positionH relativeFrom="margin">
                  <wp:posOffset>216536</wp:posOffset>
                </wp:positionH>
                <wp:positionV relativeFrom="page">
                  <wp:posOffset>9724073</wp:posOffset>
                </wp:positionV>
                <wp:extent cx="6895274" cy="2061030"/>
                <wp:effectExtent l="0" t="0" r="0" b="0"/>
                <wp:wrapNone/>
                <wp:docPr id="13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61051">
                          <a:off x="0" y="0"/>
                          <a:ext cx="6895274" cy="2061030"/>
                        </a:xfrm>
                        <a:custGeom>
                          <a:avLst/>
                          <a:gdLst>
                            <a:gd name="connsiteX0" fmla="*/ 0 w 1981200"/>
                            <a:gd name="connsiteY0" fmla="*/ 0 h 1198245"/>
                            <a:gd name="connsiteX1" fmla="*/ 1981200 w 1981200"/>
                            <a:gd name="connsiteY1" fmla="*/ 0 h 1198245"/>
                            <a:gd name="connsiteX2" fmla="*/ 1981200 w 1981200"/>
                            <a:gd name="connsiteY2" fmla="*/ 1198245 h 1198245"/>
                            <a:gd name="connsiteX3" fmla="*/ 0 w 1981200"/>
                            <a:gd name="connsiteY3" fmla="*/ 1198245 h 1198245"/>
                            <a:gd name="connsiteX4" fmla="*/ 0 w 1981200"/>
                            <a:gd name="connsiteY4" fmla="*/ 0 h 1198245"/>
                            <a:gd name="connsiteX0" fmla="*/ 1399309 w 3380509"/>
                            <a:gd name="connsiteY0" fmla="*/ 0 h 1742036"/>
                            <a:gd name="connsiteX1" fmla="*/ 3380509 w 3380509"/>
                            <a:gd name="connsiteY1" fmla="*/ 0 h 1742036"/>
                            <a:gd name="connsiteX2" fmla="*/ 3380509 w 3380509"/>
                            <a:gd name="connsiteY2" fmla="*/ 1198245 h 1742036"/>
                            <a:gd name="connsiteX3" fmla="*/ 0 w 3380509"/>
                            <a:gd name="connsiteY3" fmla="*/ 1742036 h 1742036"/>
                            <a:gd name="connsiteX4" fmla="*/ 1399309 w 3380509"/>
                            <a:gd name="connsiteY4" fmla="*/ 0 h 1742036"/>
                            <a:gd name="connsiteX0" fmla="*/ 0 w 3682049"/>
                            <a:gd name="connsiteY0" fmla="*/ 557719 h 1742036"/>
                            <a:gd name="connsiteX1" fmla="*/ 3682049 w 3682049"/>
                            <a:gd name="connsiteY1" fmla="*/ 0 h 1742036"/>
                            <a:gd name="connsiteX2" fmla="*/ 3682049 w 3682049"/>
                            <a:gd name="connsiteY2" fmla="*/ 1198245 h 1742036"/>
                            <a:gd name="connsiteX3" fmla="*/ 301540 w 3682049"/>
                            <a:gd name="connsiteY3" fmla="*/ 1742036 h 1742036"/>
                            <a:gd name="connsiteX4" fmla="*/ 0 w 3682049"/>
                            <a:gd name="connsiteY4" fmla="*/ 557719 h 1742036"/>
                            <a:gd name="connsiteX0" fmla="*/ 0 w 6047918"/>
                            <a:gd name="connsiteY0" fmla="*/ 557719 h 1742036"/>
                            <a:gd name="connsiteX1" fmla="*/ 3682049 w 6047918"/>
                            <a:gd name="connsiteY1" fmla="*/ 0 h 1742036"/>
                            <a:gd name="connsiteX2" fmla="*/ 6047918 w 6047918"/>
                            <a:gd name="connsiteY2" fmla="*/ 692488 h 1742036"/>
                            <a:gd name="connsiteX3" fmla="*/ 301540 w 6047918"/>
                            <a:gd name="connsiteY3" fmla="*/ 1742036 h 1742036"/>
                            <a:gd name="connsiteX4" fmla="*/ 0 w 6047918"/>
                            <a:gd name="connsiteY4" fmla="*/ 557719 h 1742036"/>
                            <a:gd name="connsiteX0" fmla="*/ 0 w 6047918"/>
                            <a:gd name="connsiteY0" fmla="*/ 876415 h 2060732"/>
                            <a:gd name="connsiteX1" fmla="*/ 5299615 w 6047918"/>
                            <a:gd name="connsiteY1" fmla="*/ 0 h 2060732"/>
                            <a:gd name="connsiteX2" fmla="*/ 6047918 w 6047918"/>
                            <a:gd name="connsiteY2" fmla="*/ 1011184 h 2060732"/>
                            <a:gd name="connsiteX3" fmla="*/ 301540 w 6047918"/>
                            <a:gd name="connsiteY3" fmla="*/ 2060732 h 2060732"/>
                            <a:gd name="connsiteX4" fmla="*/ 0 w 6047918"/>
                            <a:gd name="connsiteY4" fmla="*/ 876415 h 2060732"/>
                            <a:gd name="connsiteX0" fmla="*/ 0 w 6047918"/>
                            <a:gd name="connsiteY0" fmla="*/ 876415 h 2060732"/>
                            <a:gd name="connsiteX1" fmla="*/ 5299615 w 6047918"/>
                            <a:gd name="connsiteY1" fmla="*/ 0 h 2060732"/>
                            <a:gd name="connsiteX2" fmla="*/ 6047918 w 6047918"/>
                            <a:gd name="connsiteY2" fmla="*/ 1011184 h 2060732"/>
                            <a:gd name="connsiteX3" fmla="*/ 301540 w 6047918"/>
                            <a:gd name="connsiteY3" fmla="*/ 2060732 h 2060732"/>
                            <a:gd name="connsiteX4" fmla="*/ 0 w 6047918"/>
                            <a:gd name="connsiteY4" fmla="*/ 876415 h 2060732"/>
                            <a:gd name="connsiteX0" fmla="*/ 0 w 6047918"/>
                            <a:gd name="connsiteY0" fmla="*/ 876415 h 2060732"/>
                            <a:gd name="connsiteX1" fmla="*/ 5299615 w 6047918"/>
                            <a:gd name="connsiteY1" fmla="*/ 0 h 2060732"/>
                            <a:gd name="connsiteX2" fmla="*/ 6047918 w 6047918"/>
                            <a:gd name="connsiteY2" fmla="*/ 1011184 h 2060732"/>
                            <a:gd name="connsiteX3" fmla="*/ 301540 w 6047918"/>
                            <a:gd name="connsiteY3" fmla="*/ 2060732 h 2060732"/>
                            <a:gd name="connsiteX4" fmla="*/ 0 w 6047918"/>
                            <a:gd name="connsiteY4" fmla="*/ 876415 h 2060732"/>
                            <a:gd name="connsiteX0" fmla="*/ 0 w 6120656"/>
                            <a:gd name="connsiteY0" fmla="*/ 876415 h 2060732"/>
                            <a:gd name="connsiteX1" fmla="*/ 5299615 w 6120656"/>
                            <a:gd name="connsiteY1" fmla="*/ 0 h 2060732"/>
                            <a:gd name="connsiteX2" fmla="*/ 6120656 w 6120656"/>
                            <a:gd name="connsiteY2" fmla="*/ 1097782 h 2060732"/>
                            <a:gd name="connsiteX3" fmla="*/ 301540 w 6120656"/>
                            <a:gd name="connsiteY3" fmla="*/ 2060732 h 2060732"/>
                            <a:gd name="connsiteX4" fmla="*/ 0 w 6120656"/>
                            <a:gd name="connsiteY4" fmla="*/ 876415 h 2060732"/>
                            <a:gd name="connsiteX0" fmla="*/ 0 w 6006346"/>
                            <a:gd name="connsiteY0" fmla="*/ 450355 h 2060732"/>
                            <a:gd name="connsiteX1" fmla="*/ 5185305 w 6006346"/>
                            <a:gd name="connsiteY1" fmla="*/ 0 h 2060732"/>
                            <a:gd name="connsiteX2" fmla="*/ 6006346 w 6006346"/>
                            <a:gd name="connsiteY2" fmla="*/ 1097782 h 2060732"/>
                            <a:gd name="connsiteX3" fmla="*/ 187230 w 6006346"/>
                            <a:gd name="connsiteY3" fmla="*/ 2060732 h 2060732"/>
                            <a:gd name="connsiteX4" fmla="*/ 0 w 6006346"/>
                            <a:gd name="connsiteY4" fmla="*/ 450355 h 2060732"/>
                            <a:gd name="connsiteX0" fmla="*/ 0 w 6148367"/>
                            <a:gd name="connsiteY0" fmla="*/ 450355 h 2060732"/>
                            <a:gd name="connsiteX1" fmla="*/ 5185305 w 6148367"/>
                            <a:gd name="connsiteY1" fmla="*/ 0 h 2060732"/>
                            <a:gd name="connsiteX2" fmla="*/ 6148367 w 6148367"/>
                            <a:gd name="connsiteY2" fmla="*/ 924587 h 2060732"/>
                            <a:gd name="connsiteX3" fmla="*/ 187230 w 6148367"/>
                            <a:gd name="connsiteY3" fmla="*/ 2060732 h 2060732"/>
                            <a:gd name="connsiteX4" fmla="*/ 0 w 6148367"/>
                            <a:gd name="connsiteY4" fmla="*/ 450355 h 2060732"/>
                            <a:gd name="connsiteX0" fmla="*/ 0 w 6148367"/>
                            <a:gd name="connsiteY0" fmla="*/ 450355 h 2060732"/>
                            <a:gd name="connsiteX1" fmla="*/ 5185305 w 6148367"/>
                            <a:gd name="connsiteY1" fmla="*/ 0 h 2060732"/>
                            <a:gd name="connsiteX2" fmla="*/ 6148367 w 6148367"/>
                            <a:gd name="connsiteY2" fmla="*/ 924587 h 2060732"/>
                            <a:gd name="connsiteX3" fmla="*/ 187230 w 6148367"/>
                            <a:gd name="connsiteY3" fmla="*/ 2060732 h 2060732"/>
                            <a:gd name="connsiteX4" fmla="*/ 0 w 6148367"/>
                            <a:gd name="connsiteY4" fmla="*/ 450355 h 2060732"/>
                            <a:gd name="connsiteX0" fmla="*/ 0 w 6148367"/>
                            <a:gd name="connsiteY0" fmla="*/ 450355 h 2060732"/>
                            <a:gd name="connsiteX1" fmla="*/ 5185305 w 6148367"/>
                            <a:gd name="connsiteY1" fmla="*/ 0 h 2060732"/>
                            <a:gd name="connsiteX2" fmla="*/ 6148367 w 6148367"/>
                            <a:gd name="connsiteY2" fmla="*/ 924587 h 2060732"/>
                            <a:gd name="connsiteX3" fmla="*/ 187230 w 6148367"/>
                            <a:gd name="connsiteY3" fmla="*/ 2060732 h 2060732"/>
                            <a:gd name="connsiteX4" fmla="*/ 0 w 6148367"/>
                            <a:gd name="connsiteY4" fmla="*/ 450355 h 20607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148367" h="2060732">
                              <a:moveTo>
                                <a:pt x="0" y="450355"/>
                              </a:moveTo>
                              <a:lnTo>
                                <a:pt x="5185305" y="0"/>
                              </a:lnTo>
                              <a:lnTo>
                                <a:pt x="6148367" y="924587"/>
                              </a:lnTo>
                              <a:cubicBezTo>
                                <a:pt x="4499624" y="921118"/>
                                <a:pt x="1877564" y="1392204"/>
                                <a:pt x="187230" y="2060732"/>
                              </a:cubicBezTo>
                              <a:lnTo>
                                <a:pt x="0" y="4503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798BFAB3" id="Rectangle 9" o:spid="_x0000_s1026" style="position:absolute;margin-left:17.05pt;margin-top:765.7pt;width:542.95pt;height:162.3pt;rotation:-11402116fd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148367,2060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" path="m,450355l5185305,r963062,924587c4499624,921118,1877564,1392204,187230,2060732l,450355xe" fillcolor="#ed7d31 [3205]" stroked="f" strokeweight="2pt">
                <v:fill opacity="39321f"/>
                <v:path arrowok="t" o:connecttype="custom" o:connectlocs="0,450420;5815219,0;6895274,924721;209975,2061030;0,450420" o:connectangles="0,0,0,0,0"/>
                <w10:wrap anchorx="margin" anchory="page"/>
              </v:shape>
            </w:pict>
          </mc:Fallback>
        </mc:AlternateContent>
      </w:r>
      <w:bookmarkStart w:id="0" w:name="_Hlk105838802"/>
      <w:r w:rsidR="008B2E9A" w:rsidRPr="008B2E9A">
        <w:rPr>
          <w:rFonts w:eastAsia="Calibri" w:cs="B Zar"/>
          <w:sz w:val="22"/>
          <w:szCs w:val="22"/>
          <w:rtl/>
        </w:rPr>
        <w:t xml:space="preserve"> </w:t>
      </w:r>
      <w:r w:rsidR="00435B79" w:rsidRPr="00BE69AD">
        <w:rPr>
          <w:rFonts w:cs="B Zar" w:hint="cs"/>
          <w:rtl/>
        </w:rPr>
        <w:t>نانو</w:t>
      </w:r>
      <w:r w:rsidR="00435B79" w:rsidRPr="00BE69AD">
        <w:rPr>
          <w:rFonts w:cs="B Zar"/>
          <w:rtl/>
        </w:rPr>
        <w:t xml:space="preserve"> یک پیشوند علم</w:t>
      </w:r>
      <w:r w:rsidR="00435B79" w:rsidRPr="00BE69AD">
        <w:rPr>
          <w:rFonts w:cs="B Zar" w:hint="cs"/>
          <w:rtl/>
        </w:rPr>
        <w:t>ی می‌باشد</w:t>
      </w:r>
      <w:r w:rsidR="00435B79" w:rsidRPr="00BE69AD">
        <w:rPr>
          <w:rFonts w:cs="B Zar"/>
          <w:rtl/>
        </w:rPr>
        <w:t xml:space="preserve"> که به معنی یک میلیاردم است</w:t>
      </w:r>
      <w:r w:rsidR="00435B79">
        <w:rPr>
          <w:rFonts w:cs="B Zar" w:hint="cs"/>
          <w:rtl/>
        </w:rPr>
        <w:t>.</w:t>
      </w:r>
      <w:r w:rsidR="00435B79" w:rsidRPr="00BE69AD">
        <w:rPr>
          <w:rFonts w:cs="B Zar"/>
          <w:rtl/>
        </w:rPr>
        <w:t xml:space="preserve"> حوزه نانو </w:t>
      </w:r>
      <w:r w:rsidR="00435B79" w:rsidRPr="00BE69AD">
        <w:rPr>
          <w:rFonts w:cs="B Zar" w:hint="cs"/>
          <w:rtl/>
        </w:rPr>
        <w:t>فناوری</w:t>
      </w:r>
      <w:r w:rsidR="00435B79">
        <w:rPr>
          <w:rFonts w:cs="B Zar" w:hint="cs"/>
          <w:rtl/>
        </w:rPr>
        <w:t xml:space="preserve"> نیز</w:t>
      </w:r>
      <w:r w:rsidR="00435B79" w:rsidRPr="00BE69AD">
        <w:rPr>
          <w:rFonts w:cs="B Zar"/>
          <w:rtl/>
        </w:rPr>
        <w:t xml:space="preserve"> در حدود میلیاردم متر است</w:t>
      </w:r>
      <w:r w:rsidR="00435B79">
        <w:rPr>
          <w:rFonts w:cs="B Zar" w:hint="cs"/>
          <w:rtl/>
        </w:rPr>
        <w:t>.</w:t>
      </w:r>
      <w:r w:rsidR="00435B79" w:rsidRPr="00BE69AD">
        <w:rPr>
          <w:rFonts w:cs="B Zar"/>
          <w:rtl/>
        </w:rPr>
        <w:t xml:space="preserve"> ابعادی که در آن اتم‌ها با هم ترکیب شده و مولکول‌ها روی هم اثر متقابل دارند</w:t>
      </w:r>
      <w:r w:rsidR="00435B79">
        <w:rPr>
          <w:rFonts w:cs="B Zar" w:hint="cs"/>
          <w:rtl/>
        </w:rPr>
        <w:t xml:space="preserve">. </w:t>
      </w:r>
      <w:r w:rsidR="00435B79" w:rsidRPr="00BE69AD">
        <w:rPr>
          <w:rFonts w:cs="B Zar"/>
          <w:rtl/>
        </w:rPr>
        <w:t>اندازه ذرات در فناوری نانو بسیار مهم</w:t>
      </w:r>
      <w:r w:rsidR="00435B79" w:rsidRPr="00BE69AD">
        <w:rPr>
          <w:rFonts w:cs="B Zar" w:hint="cs"/>
          <w:rtl/>
        </w:rPr>
        <w:t xml:space="preserve"> </w:t>
      </w:r>
      <w:r w:rsidR="00435B79" w:rsidRPr="00BE69AD">
        <w:rPr>
          <w:rFonts w:cs="B Zar"/>
          <w:rtl/>
        </w:rPr>
        <w:t>است، چراکه در مقیاس نان</w:t>
      </w:r>
      <w:r w:rsidR="00435B79" w:rsidRPr="00BE69AD">
        <w:rPr>
          <w:rFonts w:cs="B Zar" w:hint="cs"/>
          <w:rtl/>
        </w:rPr>
        <w:t>و</w:t>
      </w:r>
      <w:r w:rsidR="00435B79" w:rsidRPr="00BE69AD">
        <w:rPr>
          <w:rFonts w:cs="B Zar"/>
          <w:rtl/>
        </w:rPr>
        <w:t>، ابعاد ماده در خصوصیات آن بسیار</w:t>
      </w:r>
      <w:r w:rsidR="00435B79" w:rsidRPr="00BE69AD">
        <w:rPr>
          <w:rFonts w:cs="B Zar"/>
        </w:rPr>
        <w:t xml:space="preserve"> </w:t>
      </w:r>
      <w:r w:rsidR="00435B79" w:rsidRPr="00BE69AD">
        <w:rPr>
          <w:rFonts w:cs="B Zar"/>
          <w:rtl/>
        </w:rPr>
        <w:t>تأثیرگذار</w:t>
      </w:r>
      <w:r w:rsidR="00435B79" w:rsidRPr="00BE69AD">
        <w:rPr>
          <w:rFonts w:cs="B Zar" w:hint="cs"/>
          <w:rtl/>
        </w:rPr>
        <w:t xml:space="preserve"> و مهم</w:t>
      </w:r>
      <w:r w:rsidR="00435B79" w:rsidRPr="00BE69AD">
        <w:rPr>
          <w:rFonts w:cs="B Zar"/>
          <w:rtl/>
        </w:rPr>
        <w:t xml:space="preserve"> است و</w:t>
      </w:r>
      <w:r w:rsidR="00435B79" w:rsidRPr="00BE69AD">
        <w:rPr>
          <w:rFonts w:cs="B Zar" w:hint="cs"/>
          <w:rtl/>
        </w:rPr>
        <w:t xml:space="preserve"> </w:t>
      </w:r>
      <w:r w:rsidR="00435B79" w:rsidRPr="00BE69AD">
        <w:rPr>
          <w:rFonts w:cs="B Zar"/>
          <w:rtl/>
        </w:rPr>
        <w:t>خواص</w:t>
      </w:r>
      <w:r w:rsidR="00435B79" w:rsidRPr="00BE69AD">
        <w:rPr>
          <w:rFonts w:ascii="Cambria" w:hAnsi="Cambria" w:cs="Cambria" w:hint="cs"/>
          <w:rtl/>
        </w:rPr>
        <w:t> </w:t>
      </w:r>
      <w:hyperlink r:id="rId9" w:tooltip="فیزیک" w:history="1">
        <w:r w:rsidR="00435B79" w:rsidRPr="00BE69AD">
          <w:rPr>
            <w:rFonts w:cs="B Zar"/>
            <w:rtl/>
          </w:rPr>
          <w:t>فیزیکی</w:t>
        </w:r>
      </w:hyperlink>
      <w:r w:rsidR="00435B79" w:rsidRPr="00BE69AD">
        <w:rPr>
          <w:rFonts w:cs="B Zar"/>
          <w:rtl/>
        </w:rPr>
        <w:t>،</w:t>
      </w:r>
      <w:r w:rsidR="00435B79" w:rsidRPr="00BE69AD">
        <w:rPr>
          <w:rFonts w:cs="B Zar"/>
        </w:rPr>
        <w:t xml:space="preserve"> </w:t>
      </w:r>
      <w:hyperlink r:id="rId10" w:tooltip="شیمی" w:history="1">
        <w:r w:rsidR="00435B79" w:rsidRPr="00BE69AD">
          <w:rPr>
            <w:rFonts w:cs="B Zar"/>
            <w:rtl/>
          </w:rPr>
          <w:t>شیمیایی</w:t>
        </w:r>
      </w:hyperlink>
      <w:r w:rsidR="00435B79" w:rsidRPr="00BE69AD">
        <w:rPr>
          <w:rFonts w:cs="B Zar"/>
        </w:rPr>
        <w:t> </w:t>
      </w:r>
      <w:r w:rsidR="00435B79" w:rsidRPr="00BE69AD">
        <w:rPr>
          <w:rFonts w:cs="B Zar"/>
          <w:rtl/>
        </w:rPr>
        <w:t>و</w:t>
      </w:r>
      <w:r w:rsidR="00435B79" w:rsidRPr="00BE69AD">
        <w:rPr>
          <w:rFonts w:ascii="Cambria" w:hAnsi="Cambria" w:cs="Cambria" w:hint="cs"/>
          <w:rtl/>
        </w:rPr>
        <w:t> </w:t>
      </w:r>
      <w:hyperlink r:id="rId11" w:tooltip="زیست‌شناسی" w:history="1">
        <w:r w:rsidR="00435B79" w:rsidRPr="00BE69AD">
          <w:rPr>
            <w:rFonts w:cs="B Zar"/>
            <w:rtl/>
          </w:rPr>
          <w:t>بیولوژیکی</w:t>
        </w:r>
      </w:hyperlink>
      <w:r w:rsidR="00435B79" w:rsidRPr="00BE69AD">
        <w:rPr>
          <w:rFonts w:cs="B Zar"/>
        </w:rPr>
        <w:t> </w:t>
      </w:r>
      <w:r w:rsidR="00435B79">
        <w:rPr>
          <w:rFonts w:cs="B Zar" w:hint="cs"/>
          <w:rtl/>
        </w:rPr>
        <w:t>تک‌تک</w:t>
      </w:r>
      <w:r w:rsidR="00435B79" w:rsidRPr="00BE69AD">
        <w:rPr>
          <w:rFonts w:cs="B Zar"/>
          <w:rtl/>
        </w:rPr>
        <w:t xml:space="preserve"> اتم‌ها و مولکول‌ها با خواص توده ماده </w:t>
      </w:r>
      <w:r w:rsidR="00435B79" w:rsidRPr="00BE69AD">
        <w:rPr>
          <w:rFonts w:cs="B Zar" w:hint="cs"/>
          <w:rtl/>
        </w:rPr>
        <w:t xml:space="preserve">می‌تواند </w:t>
      </w:r>
      <w:r w:rsidR="00435B79" w:rsidRPr="00BE69AD">
        <w:rPr>
          <w:rFonts w:cs="B Zar"/>
          <w:rtl/>
        </w:rPr>
        <w:t xml:space="preserve">متفاوت </w:t>
      </w:r>
      <w:r w:rsidR="00435B79">
        <w:rPr>
          <w:rFonts w:cs="B Zar" w:hint="cs"/>
          <w:rtl/>
        </w:rPr>
        <w:t>باشد.</w:t>
      </w:r>
      <w:r w:rsidR="00435B79" w:rsidRPr="00BE69AD">
        <w:rPr>
          <w:rFonts w:cs="B Zar" w:hint="cs"/>
          <w:sz w:val="28"/>
          <w:szCs w:val="26"/>
          <w:rtl/>
        </w:rPr>
        <w:t xml:space="preserve"> </w:t>
      </w:r>
      <w:r w:rsidR="00435B79" w:rsidRPr="00BE69AD">
        <w:rPr>
          <w:rFonts w:cs="B Zar" w:hint="cs"/>
          <w:rtl/>
        </w:rPr>
        <w:t>در</w:t>
      </w:r>
      <w:r w:rsidR="00435B79" w:rsidRPr="00BE69AD">
        <w:rPr>
          <w:rFonts w:cs="B Zar"/>
          <w:rtl/>
        </w:rPr>
        <w:t xml:space="preserve"> </w:t>
      </w:r>
      <w:r w:rsidR="00435B79" w:rsidRPr="00BE69AD">
        <w:rPr>
          <w:rFonts w:cs="B Zar" w:hint="cs"/>
          <w:rtl/>
        </w:rPr>
        <w:t>میان</w:t>
      </w:r>
      <w:r w:rsidR="00435B79" w:rsidRPr="00BE69AD">
        <w:rPr>
          <w:rFonts w:cs="B Zar"/>
          <w:rtl/>
        </w:rPr>
        <w:t xml:space="preserve"> </w:t>
      </w:r>
      <w:r w:rsidR="00435B79" w:rsidRPr="00BE69AD">
        <w:rPr>
          <w:rFonts w:cs="B Zar" w:hint="cs"/>
          <w:rtl/>
        </w:rPr>
        <w:t>ساختارهای</w:t>
      </w:r>
      <w:r w:rsidR="00435B79" w:rsidRPr="00BE69AD">
        <w:rPr>
          <w:rFonts w:cs="B Zar"/>
          <w:rtl/>
        </w:rPr>
        <w:t xml:space="preserve"> </w:t>
      </w:r>
      <w:r w:rsidR="00435B79" w:rsidRPr="00BE69AD">
        <w:rPr>
          <w:rFonts w:cs="B Zar" w:hint="cs"/>
          <w:rtl/>
        </w:rPr>
        <w:t>نانو،</w:t>
      </w:r>
      <w:r w:rsidR="00435B79" w:rsidRPr="00BE69AD">
        <w:rPr>
          <w:rFonts w:cs="B Zar"/>
          <w:rtl/>
        </w:rPr>
        <w:t xml:space="preserve"> </w:t>
      </w:r>
      <w:r w:rsidR="00435B79" w:rsidRPr="00BE69AD">
        <w:rPr>
          <w:rFonts w:cs="B Zar" w:hint="cs"/>
          <w:rtl/>
        </w:rPr>
        <w:t>نانوورق به</w:t>
      </w:r>
      <w:r w:rsidR="00435B79" w:rsidRPr="00BE69AD">
        <w:rPr>
          <w:rFonts w:cs="B Zar"/>
          <w:rtl/>
        </w:rPr>
        <w:t xml:space="preserve"> </w:t>
      </w:r>
      <w:r w:rsidR="00435B79" w:rsidRPr="00BE69AD">
        <w:rPr>
          <w:rFonts w:cs="B Zar" w:hint="cs"/>
          <w:rtl/>
        </w:rPr>
        <w:t>عنوان</w:t>
      </w:r>
      <w:r w:rsidR="00435B79" w:rsidRPr="00BE69AD">
        <w:rPr>
          <w:rFonts w:cs="B Zar"/>
          <w:rtl/>
        </w:rPr>
        <w:t xml:space="preserve"> </w:t>
      </w:r>
      <w:r w:rsidR="00435B79" w:rsidRPr="00BE69AD">
        <w:rPr>
          <w:rFonts w:cs="B Zar" w:hint="cs"/>
          <w:rtl/>
        </w:rPr>
        <w:t>ساختاری</w:t>
      </w:r>
      <w:r w:rsidR="00435B79" w:rsidRPr="00BE69AD">
        <w:rPr>
          <w:rFonts w:cs="B Zar"/>
          <w:rtl/>
        </w:rPr>
        <w:t xml:space="preserve"> </w:t>
      </w:r>
      <w:r w:rsidR="00435B79">
        <w:rPr>
          <w:rFonts w:cs="B Zar" w:hint="cs"/>
          <w:rtl/>
        </w:rPr>
        <w:t>مهم</w:t>
      </w:r>
      <w:r w:rsidR="00435B79" w:rsidRPr="00BE69AD">
        <w:rPr>
          <w:rFonts w:cs="B Zar"/>
          <w:rtl/>
        </w:rPr>
        <w:t xml:space="preserve"> </w:t>
      </w:r>
      <w:r w:rsidR="00435B79" w:rsidRPr="00BE69AD">
        <w:rPr>
          <w:rFonts w:cs="B Zar" w:hint="cs"/>
          <w:rtl/>
        </w:rPr>
        <w:t>در</w:t>
      </w:r>
      <w:r w:rsidR="00435B79" w:rsidRPr="00BE69AD">
        <w:rPr>
          <w:rFonts w:cs="B Zar"/>
          <w:rtl/>
        </w:rPr>
        <w:t xml:space="preserve"> </w:t>
      </w:r>
      <w:r w:rsidR="00435B79" w:rsidRPr="00BE69AD">
        <w:rPr>
          <w:rFonts w:cs="B Zar" w:hint="cs"/>
          <w:rtl/>
        </w:rPr>
        <w:t>نظر</w:t>
      </w:r>
      <w:r w:rsidR="00435B79" w:rsidRPr="00BE69AD">
        <w:rPr>
          <w:rFonts w:cs="B Zar"/>
          <w:rtl/>
        </w:rPr>
        <w:t xml:space="preserve"> </w:t>
      </w:r>
      <w:r w:rsidR="00435B79" w:rsidRPr="00BE69AD">
        <w:rPr>
          <w:rFonts w:cs="B Zar" w:hint="cs"/>
          <w:rtl/>
        </w:rPr>
        <w:t>گرفته</w:t>
      </w:r>
      <w:r w:rsidR="00435B79" w:rsidRPr="00BE69AD">
        <w:rPr>
          <w:rFonts w:cs="B Zar"/>
          <w:rtl/>
        </w:rPr>
        <w:t xml:space="preserve"> </w:t>
      </w:r>
      <w:r w:rsidR="00435B79">
        <w:rPr>
          <w:rFonts w:cs="B Zar" w:hint="cs"/>
          <w:rtl/>
        </w:rPr>
        <w:t>می‌شود.</w:t>
      </w:r>
      <w:r w:rsidR="00435B79" w:rsidRPr="00BE69AD">
        <w:rPr>
          <w:rFonts w:ascii="B Zar,Bold" w:cs="B Zar"/>
          <w:sz w:val="26"/>
          <w:szCs w:val="26"/>
          <w:rtl/>
        </w:rPr>
        <w:t xml:space="preserve"> </w:t>
      </w:r>
      <w:r w:rsidR="00435B79" w:rsidRPr="00BE69AD">
        <w:rPr>
          <w:rFonts w:cs="B Zar"/>
          <w:rtl/>
        </w:rPr>
        <w:t>تئور</w:t>
      </w:r>
      <w:r w:rsidR="00435B79" w:rsidRPr="00BE69AD">
        <w:rPr>
          <w:rFonts w:cs="B Zar" w:hint="cs"/>
          <w:rtl/>
        </w:rPr>
        <w:t>ی</w:t>
      </w:r>
      <w:r w:rsidR="00435B79" w:rsidRPr="00BE69AD">
        <w:rPr>
          <w:rFonts w:cs="B Zar"/>
          <w:rtl/>
        </w:rPr>
        <w:softHyphen/>
      </w:r>
      <w:r w:rsidR="00435B79" w:rsidRPr="00BE69AD">
        <w:rPr>
          <w:rFonts w:cs="B Zar" w:hint="cs"/>
          <w:rtl/>
        </w:rPr>
        <w:t>های کلاسیک</w:t>
      </w:r>
      <w:r w:rsidR="00435B79">
        <w:rPr>
          <w:rFonts w:cs="B Zar" w:hint="cs"/>
          <w:rtl/>
        </w:rPr>
        <w:t xml:space="preserve"> ورق در تحلیل </w:t>
      </w:r>
      <w:r w:rsidR="00435B79" w:rsidRPr="00BE69AD">
        <w:rPr>
          <w:rFonts w:cs="B Zar" w:hint="cs"/>
          <w:rtl/>
        </w:rPr>
        <w:t>سیستم</w:t>
      </w:r>
      <w:r w:rsidR="00435B79" w:rsidRPr="00BE69AD">
        <w:rPr>
          <w:rFonts w:cs="B Zar"/>
          <w:rtl/>
        </w:rPr>
        <w:softHyphen/>
      </w:r>
      <w:r w:rsidR="00435B79" w:rsidRPr="00BE69AD">
        <w:rPr>
          <w:rFonts w:cs="B Zar" w:hint="cs"/>
          <w:rtl/>
        </w:rPr>
        <w:t>های نانو و مسائل مربوط به آن چندان کارآمد نمی</w:t>
      </w:r>
      <w:r w:rsidR="00435B79" w:rsidRPr="00BE69AD">
        <w:rPr>
          <w:rFonts w:cs="B Zar"/>
          <w:rtl/>
        </w:rPr>
        <w:softHyphen/>
      </w:r>
      <w:r w:rsidR="00435B79" w:rsidRPr="00BE69AD">
        <w:rPr>
          <w:rFonts w:cs="B Zar" w:hint="cs"/>
          <w:rtl/>
        </w:rPr>
        <w:t>باشند</w:t>
      </w:r>
      <w:r w:rsidR="00435B79">
        <w:rPr>
          <w:rFonts w:cs="B Zar" w:hint="cs"/>
          <w:rtl/>
        </w:rPr>
        <w:t>، به این دلیل که در</w:t>
      </w:r>
      <w:r w:rsidR="00435B79" w:rsidRPr="00BE69AD">
        <w:rPr>
          <w:rFonts w:cs="B Zar" w:hint="cs"/>
          <w:rtl/>
        </w:rPr>
        <w:t xml:space="preserve"> </w:t>
      </w:r>
      <w:r w:rsidR="00435B79" w:rsidRPr="00BE69AD">
        <w:rPr>
          <w:rFonts w:cs="B Zar"/>
          <w:rtl/>
        </w:rPr>
        <w:t>تئور</w:t>
      </w:r>
      <w:r w:rsidR="00435B79" w:rsidRPr="00BE69AD">
        <w:rPr>
          <w:rFonts w:cs="B Zar" w:hint="cs"/>
          <w:rtl/>
        </w:rPr>
        <w:t>ی</w:t>
      </w:r>
      <w:r w:rsidR="00435B79" w:rsidRPr="00BE69AD">
        <w:rPr>
          <w:rFonts w:cs="B Zar"/>
          <w:rtl/>
        </w:rPr>
        <w:softHyphen/>
      </w:r>
      <w:r w:rsidR="00435B79" w:rsidRPr="00BE69AD">
        <w:rPr>
          <w:rFonts w:cs="B Zar" w:hint="cs"/>
          <w:rtl/>
        </w:rPr>
        <w:t>ه</w:t>
      </w:r>
      <w:r w:rsidR="00435B79" w:rsidRPr="00BE69AD">
        <w:rPr>
          <w:rFonts w:cs="B Zar" w:hint="eastAsia"/>
          <w:rtl/>
        </w:rPr>
        <w:t>ا</w:t>
      </w:r>
      <w:r w:rsidR="00435B79">
        <w:rPr>
          <w:rFonts w:cs="B Zar" w:hint="cs"/>
          <w:rtl/>
        </w:rPr>
        <w:t>ی مذکور</w:t>
      </w:r>
      <w:r w:rsidR="00435B79" w:rsidRPr="00BE69AD">
        <w:rPr>
          <w:rFonts w:cs="B Zar" w:hint="cs"/>
          <w:rtl/>
        </w:rPr>
        <w:t xml:space="preserve"> </w:t>
      </w:r>
      <w:r w:rsidR="00435B79">
        <w:rPr>
          <w:rFonts w:cs="B Zar" w:hint="cs"/>
          <w:rtl/>
        </w:rPr>
        <w:t>تأثیرات</w:t>
      </w:r>
      <w:r w:rsidR="00435B79" w:rsidRPr="00BE69AD">
        <w:rPr>
          <w:rFonts w:cs="B Zar" w:hint="cs"/>
          <w:rtl/>
        </w:rPr>
        <w:t xml:space="preserve"> اندازه</w:t>
      </w:r>
      <w:r w:rsidR="00435B79">
        <w:rPr>
          <w:rFonts w:cs="B Zar" w:hint="cs"/>
          <w:rtl/>
        </w:rPr>
        <w:t xml:space="preserve"> جسم</w:t>
      </w:r>
      <w:r w:rsidR="00435B79" w:rsidRPr="00BE69AD">
        <w:rPr>
          <w:rFonts w:cs="B Zar" w:hint="cs"/>
          <w:rtl/>
        </w:rPr>
        <w:t xml:space="preserve"> بر رفتار سیستم در نظرگرفته </w:t>
      </w:r>
      <w:r w:rsidR="00435B79">
        <w:rPr>
          <w:rFonts w:cs="B Zar" w:hint="cs"/>
          <w:rtl/>
        </w:rPr>
        <w:t>نمی‌</w:t>
      </w:r>
      <w:r w:rsidR="00435B79" w:rsidRPr="00BE69AD">
        <w:rPr>
          <w:rFonts w:cs="B Zar" w:hint="cs"/>
          <w:rtl/>
        </w:rPr>
        <w:t>شود.</w:t>
      </w:r>
      <w:r w:rsidR="00435B79" w:rsidRPr="00BE69AD">
        <w:rPr>
          <w:rFonts w:ascii="B Zar,Bold" w:cs="B Zar" w:hint="cs"/>
          <w:sz w:val="26"/>
          <w:szCs w:val="26"/>
          <w:rtl/>
        </w:rPr>
        <w:t xml:space="preserve"> </w:t>
      </w:r>
      <w:r w:rsidR="00435B79" w:rsidRPr="00BE69AD">
        <w:rPr>
          <w:rFonts w:cs="B Zar" w:hint="cs"/>
          <w:rtl/>
        </w:rPr>
        <w:t>امروزه</w:t>
      </w:r>
      <w:r w:rsidR="00435B79" w:rsidRPr="00BE69AD">
        <w:rPr>
          <w:rFonts w:cs="B Zar"/>
          <w:rtl/>
        </w:rPr>
        <w:t xml:space="preserve"> </w:t>
      </w:r>
      <w:r w:rsidR="00435B79" w:rsidRPr="00BE69AD">
        <w:rPr>
          <w:rFonts w:cs="B Zar" w:hint="cs"/>
          <w:rtl/>
        </w:rPr>
        <w:t>انجام</w:t>
      </w:r>
      <w:r w:rsidR="00435B79" w:rsidRPr="00BE69AD">
        <w:rPr>
          <w:rFonts w:cs="B Zar"/>
          <w:rtl/>
        </w:rPr>
        <w:t xml:space="preserve"> </w:t>
      </w:r>
      <w:r w:rsidR="00435B79" w:rsidRPr="00BE69AD">
        <w:rPr>
          <w:rFonts w:cs="B Zar" w:hint="cs"/>
          <w:rtl/>
        </w:rPr>
        <w:t>آزمایش</w:t>
      </w:r>
      <w:r w:rsidR="00435B79" w:rsidRPr="00BE69AD">
        <w:rPr>
          <w:rFonts w:cs="B Zar"/>
          <w:rtl/>
        </w:rPr>
        <w:t xml:space="preserve"> </w:t>
      </w:r>
      <w:r w:rsidR="00435B79" w:rsidRPr="00BE69AD">
        <w:rPr>
          <w:rFonts w:cs="B Zar" w:hint="cs"/>
          <w:rtl/>
        </w:rPr>
        <w:t>و</w:t>
      </w:r>
      <w:r w:rsidR="00435B79" w:rsidRPr="00BE69AD">
        <w:rPr>
          <w:rFonts w:cs="B Zar"/>
          <w:rtl/>
        </w:rPr>
        <w:t xml:space="preserve"> </w:t>
      </w:r>
      <w:r w:rsidR="00435B79" w:rsidRPr="00BE69AD">
        <w:rPr>
          <w:rFonts w:cs="B Zar" w:hint="cs"/>
          <w:rtl/>
        </w:rPr>
        <w:t>مدل</w:t>
      </w:r>
      <w:r w:rsidR="00435B79" w:rsidRPr="00BE69AD">
        <w:rPr>
          <w:rFonts w:cs="B Zar"/>
          <w:rtl/>
        </w:rPr>
        <w:t xml:space="preserve"> </w:t>
      </w:r>
      <w:r w:rsidR="00435B79" w:rsidRPr="00BE69AD">
        <w:rPr>
          <w:rFonts w:cs="B Zar" w:hint="cs"/>
          <w:rtl/>
        </w:rPr>
        <w:t>مکانیکی</w:t>
      </w:r>
      <w:r w:rsidR="00435B79" w:rsidRPr="00BE69AD">
        <w:rPr>
          <w:rFonts w:cs="B Zar"/>
          <w:rtl/>
        </w:rPr>
        <w:t xml:space="preserve"> </w:t>
      </w:r>
      <w:r w:rsidR="00435B79" w:rsidRPr="00BE69AD">
        <w:rPr>
          <w:rFonts w:cs="B Zar" w:hint="cs"/>
          <w:rtl/>
        </w:rPr>
        <w:t>در</w:t>
      </w:r>
      <w:r w:rsidR="00435B79" w:rsidRPr="00BE69AD">
        <w:rPr>
          <w:rFonts w:cs="B Zar"/>
          <w:rtl/>
        </w:rPr>
        <w:t xml:space="preserve"> </w:t>
      </w:r>
      <w:r w:rsidR="00435B79" w:rsidRPr="00BE69AD">
        <w:rPr>
          <w:rFonts w:cs="B Zar" w:hint="cs"/>
          <w:rtl/>
        </w:rPr>
        <w:t>ابعاد</w:t>
      </w:r>
      <w:r w:rsidR="00435B79" w:rsidRPr="00BE69AD">
        <w:rPr>
          <w:rFonts w:cs="B Zar"/>
          <w:rtl/>
        </w:rPr>
        <w:t xml:space="preserve"> </w:t>
      </w:r>
      <w:r w:rsidR="00435B79" w:rsidRPr="00BE69AD">
        <w:rPr>
          <w:rFonts w:cs="B Zar" w:hint="cs"/>
          <w:rtl/>
        </w:rPr>
        <w:t>نانو</w:t>
      </w:r>
      <w:r w:rsidR="00435B79" w:rsidRPr="00BE69AD">
        <w:rPr>
          <w:rFonts w:cs="B Zar"/>
          <w:rtl/>
        </w:rPr>
        <w:t xml:space="preserve"> </w:t>
      </w:r>
      <w:r w:rsidR="00435B79" w:rsidRPr="00BE69AD">
        <w:rPr>
          <w:rFonts w:cs="B Zar" w:hint="cs"/>
          <w:rtl/>
        </w:rPr>
        <w:t>و</w:t>
      </w:r>
      <w:r w:rsidR="00435B79" w:rsidRPr="00BE69AD">
        <w:rPr>
          <w:rFonts w:cs="B Zar"/>
          <w:rtl/>
        </w:rPr>
        <w:t xml:space="preserve"> </w:t>
      </w:r>
      <w:r w:rsidR="00435B79" w:rsidRPr="00BE69AD">
        <w:rPr>
          <w:rFonts w:cs="B Zar" w:hint="cs"/>
          <w:rtl/>
        </w:rPr>
        <w:t>تحلیل</w:t>
      </w:r>
      <w:r w:rsidR="00435B79" w:rsidRPr="00BE69AD">
        <w:rPr>
          <w:rFonts w:cs="B Zar"/>
          <w:rtl/>
        </w:rPr>
        <w:t xml:space="preserve"> </w:t>
      </w:r>
      <w:r w:rsidR="00435B79" w:rsidRPr="00BE69AD">
        <w:rPr>
          <w:rFonts w:cs="B Zar" w:hint="cs"/>
          <w:rtl/>
        </w:rPr>
        <w:t>آن</w:t>
      </w:r>
      <w:r w:rsidR="00435B79" w:rsidRPr="00BE69AD">
        <w:rPr>
          <w:rFonts w:cs="B Zar"/>
          <w:rtl/>
        </w:rPr>
        <w:t xml:space="preserve"> </w:t>
      </w:r>
      <w:r w:rsidR="00435B79" w:rsidRPr="00BE69AD">
        <w:rPr>
          <w:rFonts w:cs="B Zar" w:hint="cs"/>
          <w:rtl/>
        </w:rPr>
        <w:t>امری</w:t>
      </w:r>
      <w:r w:rsidR="00435B79" w:rsidRPr="00BE69AD">
        <w:rPr>
          <w:rFonts w:cs="B Zar"/>
          <w:rtl/>
        </w:rPr>
        <w:t xml:space="preserve"> </w:t>
      </w:r>
      <w:r w:rsidR="00435B79" w:rsidRPr="00BE69AD">
        <w:rPr>
          <w:rFonts w:cs="B Zar" w:hint="cs"/>
          <w:rtl/>
        </w:rPr>
        <w:t>بسیار</w:t>
      </w:r>
      <w:r w:rsidR="00435B79" w:rsidRPr="00BE69AD">
        <w:rPr>
          <w:rFonts w:cs="B Zar"/>
          <w:rtl/>
        </w:rPr>
        <w:t xml:space="preserve"> </w:t>
      </w:r>
      <w:r w:rsidR="00435B79" w:rsidRPr="00BE69AD">
        <w:rPr>
          <w:rFonts w:cs="B Zar" w:hint="cs"/>
          <w:rtl/>
        </w:rPr>
        <w:t>مشکل</w:t>
      </w:r>
      <w:r w:rsidR="00435B79" w:rsidRPr="00BE69AD">
        <w:rPr>
          <w:rFonts w:cs="B Zar"/>
          <w:rtl/>
        </w:rPr>
        <w:t xml:space="preserve"> </w:t>
      </w:r>
      <w:r w:rsidR="00435B79" w:rsidRPr="00BE69AD">
        <w:rPr>
          <w:rFonts w:cs="B Zar" w:hint="cs"/>
          <w:rtl/>
        </w:rPr>
        <w:t>و</w:t>
      </w:r>
      <w:r w:rsidR="00435B79" w:rsidRPr="00BE69AD">
        <w:rPr>
          <w:rFonts w:cs="B Zar"/>
          <w:rtl/>
        </w:rPr>
        <w:t xml:space="preserve"> </w:t>
      </w:r>
      <w:r w:rsidR="00435B79" w:rsidRPr="00BE69AD">
        <w:rPr>
          <w:rFonts w:cs="B Zar" w:hint="cs"/>
          <w:rtl/>
        </w:rPr>
        <w:t>هزینه‌بر</w:t>
      </w:r>
      <w:r w:rsidR="00435B79" w:rsidRPr="00BE69AD">
        <w:rPr>
          <w:rFonts w:cs="B Zar"/>
          <w:rtl/>
        </w:rPr>
        <w:t xml:space="preserve"> </w:t>
      </w:r>
      <w:r w:rsidR="00435B79" w:rsidRPr="00BE69AD">
        <w:rPr>
          <w:rFonts w:cs="B Zar" w:hint="cs"/>
          <w:rtl/>
        </w:rPr>
        <w:t xml:space="preserve">است، به همین دلیل روش‌های تئوری جایگزین همانند </w:t>
      </w:r>
      <w:r w:rsidR="00435B79">
        <w:rPr>
          <w:rFonts w:cs="B Zar" w:hint="cs"/>
          <w:rtl/>
        </w:rPr>
        <w:t>تئوری غیرمحلی ارینگن برای آنالیز نانوساختارها استفاده می‌شود.</w:t>
      </w:r>
      <w:r w:rsidR="00435B79" w:rsidRPr="00BE69AD">
        <w:rPr>
          <w:rFonts w:cs="B Zar" w:hint="cs"/>
          <w:rtl/>
        </w:rPr>
        <w:t xml:space="preserve"> هدف این پایان</w:t>
      </w:r>
      <w:r w:rsidR="00435B79" w:rsidRPr="00BE69AD">
        <w:rPr>
          <w:rFonts w:cs="B Zar"/>
          <w:rtl/>
        </w:rPr>
        <w:softHyphen/>
      </w:r>
      <w:r w:rsidR="00435B79">
        <w:rPr>
          <w:rFonts w:cs="B Zar" w:hint="cs"/>
          <w:rtl/>
        </w:rPr>
        <w:t>نامه</w:t>
      </w:r>
      <w:r w:rsidR="00435B79" w:rsidRPr="00BE69AD">
        <w:rPr>
          <w:rFonts w:cs="B Zar" w:hint="cs"/>
          <w:rtl/>
        </w:rPr>
        <w:t xml:space="preserve"> تحلیل </w:t>
      </w:r>
      <w:r w:rsidR="00435B79">
        <w:rPr>
          <w:rFonts w:cs="B Zar" w:hint="cs"/>
          <w:rtl/>
        </w:rPr>
        <w:t>کمانش</w:t>
      </w:r>
      <w:r w:rsidR="00435B79" w:rsidRPr="00BE69AD">
        <w:rPr>
          <w:rFonts w:cs="B Zar" w:hint="cs"/>
          <w:rtl/>
        </w:rPr>
        <w:t xml:space="preserve"> نانوورق</w:t>
      </w:r>
      <w:r w:rsidR="00435B79" w:rsidRPr="00BE69AD">
        <w:rPr>
          <w:rFonts w:cs="B Zar"/>
          <w:rtl/>
        </w:rPr>
        <w:softHyphen/>
      </w:r>
      <w:r w:rsidR="00435B79">
        <w:rPr>
          <w:rFonts w:cs="B Zar" w:hint="cs"/>
          <w:rtl/>
        </w:rPr>
        <w:t xml:space="preserve"> ناهمگن در صفحه، واقع بر</w:t>
      </w:r>
      <w:r w:rsidR="00435B79">
        <w:rPr>
          <w:rFonts w:cs="B Zar"/>
          <w:rtl/>
        </w:rPr>
        <w:t xml:space="preserve"> </w:t>
      </w:r>
      <w:r w:rsidR="00435B79">
        <w:rPr>
          <w:rFonts w:cs="B Zar" w:hint="cs"/>
          <w:rtl/>
        </w:rPr>
        <w:t>بستر ارتجاعی،</w:t>
      </w:r>
      <w:r w:rsidR="00435B79" w:rsidRPr="00BE69AD">
        <w:rPr>
          <w:rFonts w:cs="B Zar" w:hint="cs"/>
          <w:rtl/>
        </w:rPr>
        <w:t xml:space="preserve"> با استفاده از روش </w:t>
      </w:r>
      <w:r w:rsidR="00435B79">
        <w:rPr>
          <w:rFonts w:cs="B Zar" w:hint="cs"/>
          <w:rtl/>
        </w:rPr>
        <w:t xml:space="preserve">بدون شبکه </w:t>
      </w:r>
      <w:r w:rsidR="00435B79" w:rsidRPr="00BE69AD">
        <w:rPr>
          <w:rFonts w:cs="B Zar" w:hint="cs"/>
          <w:rtl/>
        </w:rPr>
        <w:t>توابع پایه متعادل</w:t>
      </w:r>
      <w:r w:rsidR="00435B79" w:rsidRPr="00BE69AD">
        <w:rPr>
          <w:rFonts w:cs="B Zar"/>
          <w:rtl/>
        </w:rPr>
        <w:softHyphen/>
      </w:r>
      <w:r w:rsidR="00435B79" w:rsidRPr="00BE69AD">
        <w:rPr>
          <w:rFonts w:cs="B Zar" w:hint="cs"/>
          <w:rtl/>
        </w:rPr>
        <w:t>شده می</w:t>
      </w:r>
      <w:r w:rsidR="00435B79" w:rsidRPr="00BE69AD">
        <w:rPr>
          <w:rFonts w:cs="B Zar"/>
          <w:rtl/>
        </w:rPr>
        <w:softHyphen/>
      </w:r>
      <w:r w:rsidR="00435B79" w:rsidRPr="00BE69AD">
        <w:rPr>
          <w:rFonts w:cs="B Zar" w:hint="cs"/>
          <w:rtl/>
        </w:rPr>
        <w:t>باشد.</w:t>
      </w:r>
      <w:r w:rsidR="00435B79">
        <w:rPr>
          <w:rFonts w:cs="B Zar" w:hint="cs"/>
          <w:rtl/>
        </w:rPr>
        <w:t xml:space="preserve"> برای مدل</w:t>
      </w:r>
      <w:r w:rsidR="00435B79">
        <w:rPr>
          <w:rFonts w:cs="B Zar"/>
          <w:rtl/>
        </w:rPr>
        <w:softHyphen/>
      </w:r>
      <w:r w:rsidR="00435B79">
        <w:rPr>
          <w:rFonts w:cs="B Zar" w:hint="cs"/>
          <w:rtl/>
        </w:rPr>
        <w:t>کردن</w:t>
      </w:r>
      <w:r w:rsidR="00435B79">
        <w:rPr>
          <w:rFonts w:cs="B Zar"/>
          <w:rtl/>
        </w:rPr>
        <w:t xml:space="preserve"> </w:t>
      </w:r>
      <w:r w:rsidR="00435B79">
        <w:rPr>
          <w:rFonts w:cs="B Zar" w:hint="cs"/>
          <w:rtl/>
        </w:rPr>
        <w:t xml:space="preserve">بستر ارتجاعی از مدل پسترناک استفاده می‌شود. </w:t>
      </w:r>
      <w:r w:rsidR="00435B79" w:rsidRPr="00307396">
        <w:rPr>
          <w:rFonts w:cs="B Zar" w:hint="cs"/>
          <w:rtl/>
        </w:rPr>
        <w:t>پس از استخراج فرمول</w:t>
      </w:r>
      <w:r w:rsidR="00435B79" w:rsidRPr="00307396">
        <w:rPr>
          <w:rFonts w:cs="B Zar"/>
          <w:rtl/>
        </w:rPr>
        <w:softHyphen/>
      </w:r>
      <w:r w:rsidR="00435B79" w:rsidRPr="00307396">
        <w:rPr>
          <w:rFonts w:cs="B Zar" w:hint="cs"/>
          <w:rtl/>
        </w:rPr>
        <w:t xml:space="preserve">بندی </w:t>
      </w:r>
      <w:r w:rsidR="00435B79">
        <w:rPr>
          <w:rFonts w:cs="B Zar" w:hint="cs"/>
          <w:rtl/>
        </w:rPr>
        <w:t>مسئله</w:t>
      </w:r>
      <w:r w:rsidR="00435B79" w:rsidRPr="00307396">
        <w:rPr>
          <w:rFonts w:cs="B Zar" w:hint="cs"/>
          <w:rtl/>
        </w:rPr>
        <w:t xml:space="preserve"> </w:t>
      </w:r>
      <w:r w:rsidR="00435B79">
        <w:rPr>
          <w:rFonts w:cs="B Zar" w:hint="cs"/>
          <w:rtl/>
        </w:rPr>
        <w:t>کمانش</w:t>
      </w:r>
      <w:r w:rsidR="00435B79" w:rsidRPr="00307396">
        <w:rPr>
          <w:rFonts w:cs="B Zar" w:hint="cs"/>
          <w:rtl/>
        </w:rPr>
        <w:t>،</w:t>
      </w:r>
      <w:r w:rsidR="00435B79">
        <w:rPr>
          <w:rFonts w:cs="B Zar"/>
          <w:rtl/>
        </w:rPr>
        <w:t xml:space="preserve"> </w:t>
      </w:r>
      <w:r w:rsidR="00435B79" w:rsidRPr="00307396">
        <w:rPr>
          <w:rFonts w:cs="B Zar" w:hint="cs"/>
          <w:rtl/>
        </w:rPr>
        <w:t>از روش توابع پایه متعادل</w:t>
      </w:r>
      <w:r w:rsidR="00435B79" w:rsidRPr="00307396">
        <w:rPr>
          <w:rFonts w:cs="B Zar"/>
          <w:rtl/>
        </w:rPr>
        <w:softHyphen/>
      </w:r>
      <w:r w:rsidR="00435B79" w:rsidRPr="00307396">
        <w:rPr>
          <w:rFonts w:cs="B Zar" w:hint="cs"/>
          <w:rtl/>
        </w:rPr>
        <w:t>شده</w:t>
      </w:r>
      <w:r w:rsidR="00435B79">
        <w:rPr>
          <w:rFonts w:cs="B Zar" w:hint="cs"/>
          <w:rtl/>
        </w:rPr>
        <w:t xml:space="preserve"> جهت حل مسئله مورد بحث</w:t>
      </w:r>
      <w:r w:rsidR="00435B79" w:rsidRPr="00307396">
        <w:rPr>
          <w:rFonts w:cs="B Zar" w:hint="cs"/>
          <w:rtl/>
        </w:rPr>
        <w:t xml:space="preserve"> استفاده خواهد </w:t>
      </w:r>
      <w:r w:rsidR="00435B79">
        <w:rPr>
          <w:rFonts w:cs="B Zar" w:hint="cs"/>
          <w:rtl/>
        </w:rPr>
        <w:t>شد. این توابع در قالب</w:t>
      </w:r>
      <w:r w:rsidR="00435B79" w:rsidRPr="00307396">
        <w:rPr>
          <w:rFonts w:cs="B Zar" w:hint="cs"/>
          <w:rtl/>
        </w:rPr>
        <w:t xml:space="preserve"> انتگرال وزنی</w:t>
      </w:r>
      <w:r w:rsidR="00435B79">
        <w:rPr>
          <w:rFonts w:cs="B Zar" w:hint="cs"/>
          <w:rtl/>
        </w:rPr>
        <w:t>،</w:t>
      </w:r>
      <w:r w:rsidR="00435B79" w:rsidRPr="00307396">
        <w:rPr>
          <w:rFonts w:cs="B Zar" w:hint="cs"/>
          <w:rtl/>
        </w:rPr>
        <w:t xml:space="preserve"> صورت همگن معادلات دیفرانسیل مسئله را برآورده می</w:t>
      </w:r>
      <w:r w:rsidR="00435B79" w:rsidRPr="00307396">
        <w:rPr>
          <w:rFonts w:cs="B Zar"/>
          <w:rtl/>
        </w:rPr>
        <w:softHyphen/>
      </w:r>
      <w:r w:rsidR="00435B79" w:rsidRPr="00307396">
        <w:rPr>
          <w:rFonts w:cs="B Zar" w:hint="cs"/>
          <w:rtl/>
        </w:rPr>
        <w:t>کنند و از این رو</w:t>
      </w:r>
      <w:r w:rsidR="00435B79">
        <w:rPr>
          <w:rFonts w:cs="B Zar" w:hint="cs"/>
          <w:rtl/>
        </w:rPr>
        <w:t>،</w:t>
      </w:r>
      <w:r w:rsidR="00435B79" w:rsidRPr="00307396">
        <w:rPr>
          <w:rFonts w:cs="B Zar" w:hint="cs"/>
          <w:rtl/>
        </w:rPr>
        <w:t xml:space="preserve"> می</w:t>
      </w:r>
      <w:r w:rsidR="00435B79" w:rsidRPr="00307396">
        <w:rPr>
          <w:rFonts w:cs="B Zar"/>
          <w:rtl/>
        </w:rPr>
        <w:softHyphen/>
      </w:r>
      <w:r w:rsidR="00435B79" w:rsidRPr="00307396">
        <w:rPr>
          <w:rFonts w:cs="B Zar" w:hint="cs"/>
          <w:rtl/>
        </w:rPr>
        <w:t>توانند در رده روش</w:t>
      </w:r>
      <w:r w:rsidR="00435B79" w:rsidRPr="00307396">
        <w:rPr>
          <w:rFonts w:cs="B Zar"/>
          <w:rtl/>
        </w:rPr>
        <w:softHyphen/>
      </w:r>
      <w:r w:rsidR="00435B79" w:rsidRPr="00307396">
        <w:rPr>
          <w:rFonts w:cs="B Zar" w:hint="cs"/>
          <w:rtl/>
        </w:rPr>
        <w:t xml:space="preserve">های ترفتز قرار بگیرند. </w:t>
      </w:r>
      <w:bookmarkStart w:id="1" w:name="_GoBack"/>
      <w:bookmarkEnd w:id="0"/>
      <w:bookmarkEnd w:id="1"/>
    </w:p>
    <w:sectPr w:rsidR="00435B79" w:rsidSect="00C535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6" w:h="16838" w:code="9"/>
      <w:pgMar w:top="1247" w:right="1021" w:bottom="1247" w:left="1021" w:header="851" w:footer="540" w:gutter="0"/>
      <w:cols w:space="708"/>
      <w:titlePg/>
      <w:bidi/>
      <w:rtlGutter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096EA" w14:textId="77777777" w:rsidR="004E32BA" w:rsidRDefault="004E32BA" w:rsidP="009310CB">
      <w:r>
        <w:separator/>
      </w:r>
    </w:p>
  </w:endnote>
  <w:endnote w:type="continuationSeparator" w:id="0">
    <w:p w14:paraId="01CB7155" w14:textId="77777777" w:rsidR="004E32BA" w:rsidRDefault="004E32BA" w:rsidP="0093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subsetted="1" w:fontKey="{25DFEB94-5A1E-4B4B-8C71-E4BF3747EB00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32941B6D-24D0-4C69-B385-9BA6A668D27D}"/>
    <w:embedBold r:id="rId3" w:subsetted="1" w:fontKey="{BA121AF0-C76B-4C95-80C5-22B475165558}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  <w:embedBold r:id="rId4" w:subsetted="1" w:fontKey="{8546F7DE-E3B0-4E4C-A0DE-CD37B180F706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5" w:subsetted="1" w:fontKey="{7EF8FF0D-D93C-4CC6-A14A-FBCB68193D0C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fontKey="{ADBFA608-E212-4FB6-84FC-B0C2DDE7DEB8}"/>
    <w:embedBold r:id="rId7" w:fontKey="{B52B1E38-3554-443F-8372-F265FE91E024}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Nazanin">
    <w:charset w:val="00"/>
    <w:family w:val="auto"/>
    <w:pitch w:val="variable"/>
    <w:sig w:usb0="00002003" w:usb1="00000000" w:usb2="00000000" w:usb3="00000000" w:csb0="00000041" w:csb1="00000000"/>
    <w:embedRegular r:id="rId8" w:fontKey="{E0E17122-1B75-45DF-9585-167DFFB34412}"/>
    <w:embedBold r:id="rId9" w:fontKey="{1A2AF5D4-DC0B-4A80-956F-6D4699A6E4B3}"/>
  </w:font>
  <w:font w:name="IRLotus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mbx10">
    <w:altName w:val="Times New Roman"/>
    <w:panose1 w:val="00000000000000000000"/>
    <w:charset w:val="00"/>
    <w:family w:val="roman"/>
    <w:notTrueType/>
    <w:pitch w:val="default"/>
  </w:font>
  <w:font w:name="cmr10">
    <w:altName w:val="Times New Roman"/>
    <w:panose1 w:val="00000000000000000000"/>
    <w:charset w:val="00"/>
    <w:family w:val="roman"/>
    <w:notTrueType/>
    <w:pitch w:val="default"/>
  </w:font>
  <w:font w:name="B Za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E8C14" w14:textId="77777777" w:rsidR="006C0649" w:rsidRDefault="006C06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8B569" w14:textId="77777777" w:rsidR="006C0649" w:rsidRDefault="006C06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81645256"/>
      <w:docPartObj>
        <w:docPartGallery w:val="Page Numbers (Bottom of Page)"/>
        <w:docPartUnique/>
      </w:docPartObj>
    </w:sdtPr>
    <w:sdtEndPr>
      <w:rPr>
        <w:noProof/>
        <w:sz w:val="18"/>
        <w:szCs w:val="22"/>
      </w:rPr>
    </w:sdtEndPr>
    <w:sdtContent>
      <w:p w14:paraId="0AAB9EA8" w14:textId="74F252F1" w:rsidR="00941349" w:rsidRPr="00201EF5" w:rsidRDefault="00941349" w:rsidP="006838A5">
        <w:pPr>
          <w:pStyle w:val="RostampourText"/>
          <w:tabs>
            <w:tab w:val="left" w:pos="4336"/>
            <w:tab w:val="center" w:pos="4393"/>
          </w:tabs>
          <w:jc w:val="left"/>
          <w:rPr>
            <w:sz w:val="18"/>
            <w:szCs w:val="22"/>
          </w:rPr>
        </w:pP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EE08B" w14:textId="77777777" w:rsidR="004E32BA" w:rsidRDefault="004E32BA" w:rsidP="00D0791B">
      <w:pPr>
        <w:jc w:val="right"/>
      </w:pPr>
      <w:r>
        <w:separator/>
      </w:r>
    </w:p>
  </w:footnote>
  <w:footnote w:type="continuationSeparator" w:id="0">
    <w:p w14:paraId="4C3872CD" w14:textId="77777777" w:rsidR="004E32BA" w:rsidRDefault="004E32BA" w:rsidP="00931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36C1E" w14:textId="63E536B3" w:rsidR="006C0649" w:rsidRDefault="006C06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A8627" w14:textId="6B7068C3" w:rsidR="00941349" w:rsidRDefault="00941349" w:rsidP="00321328">
    <w:pPr>
      <w:pStyle w:val="Header"/>
      <w:bidi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BDFB0" w14:textId="37D0E4C5" w:rsidR="006C0649" w:rsidRDefault="006C06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3DC38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767B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C20B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7A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863F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95789E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C52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4F64F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977E2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592AE3"/>
    <w:multiLevelType w:val="multilevel"/>
    <w:tmpl w:val="665C3A5E"/>
    <w:styleLink w:val="Style4"/>
    <w:lvl w:ilvl="0">
      <w:start w:val="1"/>
      <w:numFmt w:val="decimal"/>
      <w:lvlText w:val=" فصل%1"/>
      <w:lvlJc w:val="left"/>
      <w:pPr>
        <w:ind w:left="0" w:firstLine="0"/>
      </w:pPr>
      <w:rPr>
        <w:rFonts w:hint="default"/>
        <w:sz w:val="52"/>
      </w:rPr>
    </w:lvl>
    <w:lvl w:ilvl="1">
      <w:start w:val="1"/>
      <w:numFmt w:val="decimal"/>
      <w:lvlText w:val="%1-%2-"/>
      <w:lvlJc w:val="right"/>
      <w:pPr>
        <w:ind w:left="284" w:firstLine="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06615BAD"/>
    <w:multiLevelType w:val="hybridMultilevel"/>
    <w:tmpl w:val="EAB254F4"/>
    <w:lvl w:ilvl="0" w:tplc="45565B8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F577C"/>
    <w:multiLevelType w:val="hybridMultilevel"/>
    <w:tmpl w:val="157C77CC"/>
    <w:name w:val="Appendix2"/>
    <w:lvl w:ilvl="0" w:tplc="55A4D30C">
      <w:start w:val="1"/>
      <w:numFmt w:val="decimal"/>
      <w:lvlText w:val=" پیوست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419F6"/>
    <w:multiLevelType w:val="hybridMultilevel"/>
    <w:tmpl w:val="75BE860A"/>
    <w:lvl w:ilvl="0" w:tplc="A768C21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AB126F96">
      <w:start w:val="1"/>
      <w:numFmt w:val="bullet"/>
      <w:pStyle w:val="2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3705AFB"/>
    <w:multiLevelType w:val="hybridMultilevel"/>
    <w:tmpl w:val="D3805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628E1"/>
    <w:multiLevelType w:val="multilevel"/>
    <w:tmpl w:val="6BF03BE2"/>
    <w:name w:val="head1"/>
    <w:lvl w:ilvl="0">
      <w:start w:val="1"/>
      <w:numFmt w:val="decimal"/>
      <w:lvlText w:val="%1"/>
      <w:lvlJc w:val="left"/>
      <w:pPr>
        <w:ind w:left="432" w:hanging="432"/>
      </w:pPr>
      <w:rPr>
        <w:rFonts w:hint="cs"/>
      </w:rPr>
    </w:lvl>
    <w:lvl w:ilvl="1">
      <w:start w:val="1"/>
      <w:numFmt w:val="decimal"/>
      <w:lvlText w:val="%1-%2-"/>
      <w:lvlJc w:val="left"/>
      <w:pPr>
        <w:ind w:left="576" w:hanging="576"/>
      </w:pPr>
      <w:rPr>
        <w:rFonts w:ascii="Times New Roman" w:hAnsi="Times New Roman" w:cs="Times New Roman" w:hint="cs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0449CF"/>
    <w:multiLevelType w:val="multilevel"/>
    <w:tmpl w:val="0409001D"/>
    <w:name w:val="chapter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BAA54F4"/>
    <w:multiLevelType w:val="hybridMultilevel"/>
    <w:tmpl w:val="C684526C"/>
    <w:lvl w:ilvl="0" w:tplc="7824808A">
      <w:start w:val="1"/>
      <w:numFmt w:val="decimal"/>
      <w:pStyle w:val="NormalText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ThesisHeading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7665E"/>
    <w:multiLevelType w:val="multilevel"/>
    <w:tmpl w:val="AE30D296"/>
    <w:name w:val="fig"/>
    <w:lvl w:ilvl="0">
      <w:start w:val="1"/>
      <w:numFmt w:val="decimal"/>
      <w:suff w:val="space"/>
      <w:lvlText w:val="فصل%1"/>
      <w:lvlJc w:val="left"/>
      <w:pPr>
        <w:ind w:left="432" w:hanging="432"/>
      </w:pPr>
      <w:rPr>
        <w:rFonts w:hint="cs"/>
      </w:rPr>
    </w:lvl>
    <w:lvl w:ilvl="1">
      <w:start w:val="1"/>
      <w:numFmt w:val="decimal"/>
      <w:suff w:val="space"/>
      <w:lvlText w:val="شکل%1-%2-"/>
      <w:lvlJc w:val="center"/>
      <w:pPr>
        <w:ind w:left="576" w:hanging="288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-%2-%3-%4-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8B912E3"/>
    <w:multiLevelType w:val="multilevel"/>
    <w:tmpl w:val="A2FAD8EA"/>
    <w:name w:val="test"/>
    <w:lvl w:ilvl="0">
      <w:start w:val="1"/>
      <w:numFmt w:val="decimal"/>
      <w:lvlText w:val="%1."/>
      <w:lvlJc w:val="left"/>
      <w:pPr>
        <w:ind w:left="360" w:hanging="360"/>
      </w:pPr>
      <w:rPr>
        <w:rFonts w:hint="cs"/>
      </w:rPr>
    </w:lvl>
    <w:lvl w:ilvl="1">
      <w:start w:val="1"/>
      <w:numFmt w:val="decimal"/>
      <w:suff w:val="space"/>
      <w:lvlText w:val="تست%1-%2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AB54398"/>
    <w:multiLevelType w:val="hybridMultilevel"/>
    <w:tmpl w:val="A344FE52"/>
    <w:lvl w:ilvl="0" w:tplc="AE988B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05029"/>
    <w:multiLevelType w:val="multilevel"/>
    <w:tmpl w:val="098A6928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"/>
      <w:lvlJc w:val="right"/>
      <w:pPr>
        <w:ind w:left="576" w:hanging="288"/>
      </w:pPr>
      <w:rPr>
        <w:rFonts w:cs="B Nazanin" w:hint="c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E0E261D"/>
    <w:multiLevelType w:val="multilevel"/>
    <w:tmpl w:val="FE2432BC"/>
    <w:name w:val="new12"/>
    <w:lvl w:ilvl="0">
      <w:start w:val="1"/>
      <w:numFmt w:val="decimal"/>
      <w:pStyle w:val="Heading1"/>
      <w:suff w:val="space"/>
      <w:lvlText w:val="%1-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suff w:val="space"/>
      <w:lvlText w:val="%1-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-%2-%3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suff w:val="space"/>
      <w:lvlText w:val="%1-%2-%3-%4"/>
      <w:lvlJc w:val="left"/>
      <w:pPr>
        <w:ind w:left="-70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0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" w:hanging="1584"/>
      </w:pPr>
      <w:rPr>
        <w:rFonts w:hint="default"/>
      </w:rPr>
    </w:lvl>
  </w:abstractNum>
  <w:abstractNum w:abstractNumId="22" w15:restartNumberingAfterBreak="0">
    <w:nsid w:val="4E2E7D61"/>
    <w:multiLevelType w:val="hybridMultilevel"/>
    <w:tmpl w:val="1DFCA216"/>
    <w:name w:val="head2"/>
    <w:lvl w:ilvl="0" w:tplc="DF1E4554">
      <w:start w:val="1"/>
      <w:numFmt w:val="decimal"/>
      <w:lvlText w:val="- %1-"/>
      <w:lvlJc w:val="righ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31986"/>
    <w:multiLevelType w:val="hybridMultilevel"/>
    <w:tmpl w:val="524CB7CE"/>
    <w:lvl w:ilvl="0" w:tplc="8592D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51B18"/>
    <w:multiLevelType w:val="multilevel"/>
    <w:tmpl w:val="665C3A5E"/>
    <w:name w:val="new1222"/>
    <w:numStyleLink w:val="Style4"/>
  </w:abstractNum>
  <w:abstractNum w:abstractNumId="25" w15:restartNumberingAfterBreak="0">
    <w:nsid w:val="531E6B10"/>
    <w:multiLevelType w:val="hybridMultilevel"/>
    <w:tmpl w:val="8646B98A"/>
    <w:lvl w:ilvl="0" w:tplc="D3589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26A2B"/>
    <w:multiLevelType w:val="hybridMultilevel"/>
    <w:tmpl w:val="2B804D68"/>
    <w:lvl w:ilvl="0" w:tplc="07EA1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70ADF"/>
    <w:multiLevelType w:val="multilevel"/>
    <w:tmpl w:val="0409001D"/>
    <w:name w:val="chapter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5EC1239"/>
    <w:multiLevelType w:val="hybridMultilevel"/>
    <w:tmpl w:val="DF80F3C8"/>
    <w:lvl w:ilvl="0" w:tplc="8DE88D5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46511"/>
    <w:multiLevelType w:val="multilevel"/>
    <w:tmpl w:val="1BAE47F8"/>
    <w:name w:val="Appendix"/>
    <w:lvl w:ilvl="0">
      <w:start w:val="1"/>
      <w:numFmt w:val="decimal"/>
      <w:pStyle w:val="Appendix1"/>
      <w:suff w:val="space"/>
      <w:lvlText w:val=" پیوست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ppendix2"/>
      <w:suff w:val="space"/>
      <w:lvlText w:val="پ%1-%2"/>
      <w:lvlJc w:val="left"/>
      <w:pPr>
        <w:ind w:left="0" w:firstLine="0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Cs w:val="2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1A00390"/>
    <w:multiLevelType w:val="multilevel"/>
    <w:tmpl w:val="8BC6CFF6"/>
    <w:name w:val="heading"/>
    <w:lvl w:ilvl="0">
      <w:start w:val="1"/>
      <w:numFmt w:val="decimal"/>
      <w:suff w:val="space"/>
      <w:lvlText w:val="فصل%1"/>
      <w:lvlJc w:val="left"/>
      <w:pPr>
        <w:ind w:left="0" w:firstLine="0"/>
      </w:pPr>
      <w:rPr>
        <w:rFonts w:hint="default"/>
        <w:sz w:val="36"/>
        <w:szCs w:val="36"/>
      </w:rPr>
    </w:lvl>
    <w:lvl w:ilvl="1">
      <w:start w:val="1"/>
      <w:numFmt w:val="decimal"/>
      <w:suff w:val="space"/>
      <w:lvlText w:val="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-%2-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-%2-%3-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6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34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3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12" w:firstLine="0"/>
      </w:pPr>
      <w:rPr>
        <w:rFonts w:hint="default"/>
      </w:rPr>
    </w:lvl>
  </w:abstractNum>
  <w:abstractNum w:abstractNumId="31" w15:restartNumberingAfterBreak="0">
    <w:nsid w:val="64706201"/>
    <w:multiLevelType w:val="hybridMultilevel"/>
    <w:tmpl w:val="4CF85A5C"/>
    <w:lvl w:ilvl="0" w:tplc="AE988B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E09F4"/>
    <w:multiLevelType w:val="multilevel"/>
    <w:tmpl w:val="0409001D"/>
    <w:name w:val="chapter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06E7348"/>
    <w:multiLevelType w:val="multilevel"/>
    <w:tmpl w:val="0EA2D082"/>
    <w:name w:val="new122"/>
    <w:numStyleLink w:val="Style3"/>
  </w:abstractNum>
  <w:abstractNum w:abstractNumId="34" w15:restartNumberingAfterBreak="0">
    <w:nsid w:val="72660569"/>
    <w:multiLevelType w:val="multilevel"/>
    <w:tmpl w:val="0EA2D082"/>
    <w:name w:val="new1222"/>
    <w:styleLink w:val="Style3"/>
    <w:lvl w:ilvl="0">
      <w:start w:val="1"/>
      <w:numFmt w:val="decimal"/>
      <w:lvlText w:val=" فصل%1"/>
      <w:lvlJc w:val="left"/>
      <w:pPr>
        <w:ind w:left="0" w:firstLine="0"/>
      </w:pPr>
      <w:rPr>
        <w:rFonts w:hint="default"/>
        <w:sz w:val="52"/>
        <w:szCs w:val="24"/>
      </w:rPr>
    </w:lvl>
    <w:lvl w:ilvl="1">
      <w:start w:val="1"/>
      <w:numFmt w:val="decimal"/>
      <w:suff w:val="space"/>
      <w:lvlText w:val="%1-%2-"/>
      <w:lvlJc w:val="right"/>
      <w:pPr>
        <w:ind w:left="284" w:firstLine="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42A44B6"/>
    <w:multiLevelType w:val="multilevel"/>
    <w:tmpl w:val="16309D3C"/>
    <w:name w:val="head"/>
    <w:styleLink w:val="Style2"/>
    <w:lvl w:ilvl="0">
      <w:start w:val="1"/>
      <w:numFmt w:val="decimal"/>
      <w:lvlText w:val="%1"/>
      <w:lvlJc w:val="left"/>
      <w:pPr>
        <w:ind w:left="432" w:hanging="432"/>
      </w:pPr>
      <w:rPr>
        <w:rFonts w:ascii="B Elham" w:hAnsi="B Elham" w:hint="cs"/>
      </w:rPr>
    </w:lvl>
    <w:lvl w:ilvl="1">
      <w:start w:val="1"/>
      <w:numFmt w:val="decimal"/>
      <w:lvlText w:val="%1.%2"/>
      <w:lvlJc w:val="left"/>
      <w:pPr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47504DD"/>
    <w:multiLevelType w:val="multilevel"/>
    <w:tmpl w:val="FE2432BC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-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-%2-%3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-%2-%3-%4"/>
      <w:lvlJc w:val="left"/>
      <w:pPr>
        <w:ind w:left="-70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0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" w:hanging="1584"/>
      </w:pPr>
      <w:rPr>
        <w:rFonts w:hint="default"/>
      </w:rPr>
    </w:lvl>
  </w:abstractNum>
  <w:abstractNum w:abstractNumId="37" w15:restartNumberingAfterBreak="0">
    <w:nsid w:val="782D2642"/>
    <w:multiLevelType w:val="multilevel"/>
    <w:tmpl w:val="0409001D"/>
    <w:name w:val="heading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35"/>
  </w:num>
  <w:num w:numId="3">
    <w:abstractNumId w:val="34"/>
  </w:num>
  <w:num w:numId="4">
    <w:abstractNumId w:val="9"/>
  </w:num>
  <w:num w:numId="5">
    <w:abstractNumId w:val="17"/>
  </w:num>
  <w:num w:numId="6">
    <w:abstractNumId w:val="29"/>
  </w:num>
  <w:num w:numId="7">
    <w:abstractNumId w:val="21"/>
  </w:num>
  <w:num w:numId="8">
    <w:abstractNumId w:val="16"/>
  </w:num>
  <w:num w:numId="9">
    <w:abstractNumId w:val="12"/>
  </w:num>
  <w:num w:numId="10">
    <w:abstractNumId w:val="23"/>
  </w:num>
  <w:num w:numId="11">
    <w:abstractNumId w:val="10"/>
  </w:num>
  <w:num w:numId="12">
    <w:abstractNumId w:val="11"/>
  </w:num>
  <w:num w:numId="13">
    <w:abstractNumId w:val="36"/>
  </w:num>
  <w:num w:numId="14">
    <w:abstractNumId w:val="26"/>
  </w:num>
  <w:num w:numId="15">
    <w:abstractNumId w:val="31"/>
  </w:num>
  <w:num w:numId="16">
    <w:abstractNumId w:val="25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8"/>
  </w:num>
  <w:num w:numId="27">
    <w:abstractNumId w:val="21"/>
  </w:num>
  <w:num w:numId="28">
    <w:abstractNumId w:val="21"/>
  </w:num>
  <w:num w:numId="29">
    <w:abstractNumId w:val="8"/>
  </w:num>
  <w:num w:numId="30">
    <w:abstractNumId w:val="6"/>
  </w:num>
  <w:num w:numId="31">
    <w:abstractNumId w:val="5"/>
  </w:num>
  <w:num w:numId="32">
    <w:abstractNumId w:val="4"/>
  </w:num>
  <w:num w:numId="33">
    <w:abstractNumId w:val="7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9"/>
  </w:num>
  <w:num w:numId="3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TrueTypeFonts/>
  <w:embedSystemFonts/>
  <w:saveSubsetFonts/>
  <w:proofState w:spelling="clean" w:grammar="clean"/>
  <w:attachedTemplate r:id="rId1"/>
  <w:revisionView w:inkAnnotations="0"/>
  <w:defaultTabStop w:val="720"/>
  <w:clickAndTypeStyle w:val="BodyText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MDE1N7Q0NDExNTBQ0lEKTi0uzszPAykwrAUAyVnTbywAAAA="/>
  </w:docVars>
  <w:rsids>
    <w:rsidRoot w:val="00416462"/>
    <w:rsid w:val="00000311"/>
    <w:rsid w:val="0000032A"/>
    <w:rsid w:val="00000357"/>
    <w:rsid w:val="000003D6"/>
    <w:rsid w:val="000007A7"/>
    <w:rsid w:val="000009E6"/>
    <w:rsid w:val="00000FDA"/>
    <w:rsid w:val="00001722"/>
    <w:rsid w:val="00001D0B"/>
    <w:rsid w:val="00001DAE"/>
    <w:rsid w:val="00001DFD"/>
    <w:rsid w:val="000022D8"/>
    <w:rsid w:val="00002399"/>
    <w:rsid w:val="000023E9"/>
    <w:rsid w:val="00002431"/>
    <w:rsid w:val="00002770"/>
    <w:rsid w:val="00002BBC"/>
    <w:rsid w:val="00002DF0"/>
    <w:rsid w:val="000036AB"/>
    <w:rsid w:val="0000394F"/>
    <w:rsid w:val="00003C08"/>
    <w:rsid w:val="00003E18"/>
    <w:rsid w:val="000041EC"/>
    <w:rsid w:val="00004461"/>
    <w:rsid w:val="000045DE"/>
    <w:rsid w:val="000047B0"/>
    <w:rsid w:val="000047C8"/>
    <w:rsid w:val="0000480E"/>
    <w:rsid w:val="00004A85"/>
    <w:rsid w:val="00004DBC"/>
    <w:rsid w:val="00004F0D"/>
    <w:rsid w:val="0000536E"/>
    <w:rsid w:val="00005522"/>
    <w:rsid w:val="000057D2"/>
    <w:rsid w:val="000062F3"/>
    <w:rsid w:val="00006338"/>
    <w:rsid w:val="00006732"/>
    <w:rsid w:val="00006798"/>
    <w:rsid w:val="00006C55"/>
    <w:rsid w:val="00006F8C"/>
    <w:rsid w:val="0000707D"/>
    <w:rsid w:val="00007082"/>
    <w:rsid w:val="00007098"/>
    <w:rsid w:val="0000716C"/>
    <w:rsid w:val="000074E7"/>
    <w:rsid w:val="00007824"/>
    <w:rsid w:val="00007A96"/>
    <w:rsid w:val="000102CC"/>
    <w:rsid w:val="000103C7"/>
    <w:rsid w:val="0001047E"/>
    <w:rsid w:val="000106A3"/>
    <w:rsid w:val="00010948"/>
    <w:rsid w:val="00010DF7"/>
    <w:rsid w:val="00010F84"/>
    <w:rsid w:val="00010FFA"/>
    <w:rsid w:val="00011142"/>
    <w:rsid w:val="00011237"/>
    <w:rsid w:val="00011257"/>
    <w:rsid w:val="000113B3"/>
    <w:rsid w:val="000114F7"/>
    <w:rsid w:val="0001151F"/>
    <w:rsid w:val="00011A33"/>
    <w:rsid w:val="00011AF9"/>
    <w:rsid w:val="00011B50"/>
    <w:rsid w:val="00011F68"/>
    <w:rsid w:val="000120B4"/>
    <w:rsid w:val="000122EE"/>
    <w:rsid w:val="00012487"/>
    <w:rsid w:val="000127AA"/>
    <w:rsid w:val="000127B1"/>
    <w:rsid w:val="00012CA4"/>
    <w:rsid w:val="00012DF0"/>
    <w:rsid w:val="00012EDE"/>
    <w:rsid w:val="0001339C"/>
    <w:rsid w:val="000136FA"/>
    <w:rsid w:val="0001384E"/>
    <w:rsid w:val="000139B2"/>
    <w:rsid w:val="00013B67"/>
    <w:rsid w:val="00013ECD"/>
    <w:rsid w:val="000143D4"/>
    <w:rsid w:val="0001461A"/>
    <w:rsid w:val="000147D6"/>
    <w:rsid w:val="00014877"/>
    <w:rsid w:val="000150F8"/>
    <w:rsid w:val="000156B7"/>
    <w:rsid w:val="0001572F"/>
    <w:rsid w:val="00015E07"/>
    <w:rsid w:val="0001614E"/>
    <w:rsid w:val="0001625C"/>
    <w:rsid w:val="00016272"/>
    <w:rsid w:val="0001639F"/>
    <w:rsid w:val="000163FE"/>
    <w:rsid w:val="00016470"/>
    <w:rsid w:val="0001654E"/>
    <w:rsid w:val="0001674C"/>
    <w:rsid w:val="00016A6E"/>
    <w:rsid w:val="00016E3B"/>
    <w:rsid w:val="00017478"/>
    <w:rsid w:val="00017F9B"/>
    <w:rsid w:val="00017FBD"/>
    <w:rsid w:val="0002062E"/>
    <w:rsid w:val="000206AB"/>
    <w:rsid w:val="00020751"/>
    <w:rsid w:val="000209C6"/>
    <w:rsid w:val="00020A91"/>
    <w:rsid w:val="00020D4C"/>
    <w:rsid w:val="00020DA2"/>
    <w:rsid w:val="00020F72"/>
    <w:rsid w:val="000210AD"/>
    <w:rsid w:val="00021172"/>
    <w:rsid w:val="0002118D"/>
    <w:rsid w:val="00021529"/>
    <w:rsid w:val="000215CC"/>
    <w:rsid w:val="000219B3"/>
    <w:rsid w:val="00021BB2"/>
    <w:rsid w:val="00021DBE"/>
    <w:rsid w:val="00021F27"/>
    <w:rsid w:val="0002241A"/>
    <w:rsid w:val="000226A1"/>
    <w:rsid w:val="000227B5"/>
    <w:rsid w:val="00022A93"/>
    <w:rsid w:val="00022E67"/>
    <w:rsid w:val="000236B2"/>
    <w:rsid w:val="00023CBC"/>
    <w:rsid w:val="00023F08"/>
    <w:rsid w:val="000244F9"/>
    <w:rsid w:val="0002455D"/>
    <w:rsid w:val="00024699"/>
    <w:rsid w:val="00024AA5"/>
    <w:rsid w:val="00024B0E"/>
    <w:rsid w:val="00024CAE"/>
    <w:rsid w:val="00024DEC"/>
    <w:rsid w:val="00024F01"/>
    <w:rsid w:val="0002545C"/>
    <w:rsid w:val="00025671"/>
    <w:rsid w:val="00025716"/>
    <w:rsid w:val="0002575F"/>
    <w:rsid w:val="00025A9D"/>
    <w:rsid w:val="00025B4C"/>
    <w:rsid w:val="00025C06"/>
    <w:rsid w:val="00025E88"/>
    <w:rsid w:val="0002616F"/>
    <w:rsid w:val="00026619"/>
    <w:rsid w:val="00026ADB"/>
    <w:rsid w:val="0002710B"/>
    <w:rsid w:val="000271D1"/>
    <w:rsid w:val="000274CB"/>
    <w:rsid w:val="00027537"/>
    <w:rsid w:val="000277EA"/>
    <w:rsid w:val="0002787D"/>
    <w:rsid w:val="00027C60"/>
    <w:rsid w:val="00030026"/>
    <w:rsid w:val="000300D6"/>
    <w:rsid w:val="0003024E"/>
    <w:rsid w:val="0003045E"/>
    <w:rsid w:val="000304D0"/>
    <w:rsid w:val="00030926"/>
    <w:rsid w:val="00030D5C"/>
    <w:rsid w:val="00030EBC"/>
    <w:rsid w:val="00030F36"/>
    <w:rsid w:val="00030F3B"/>
    <w:rsid w:val="00030FC3"/>
    <w:rsid w:val="00031901"/>
    <w:rsid w:val="00031C2F"/>
    <w:rsid w:val="00031D3F"/>
    <w:rsid w:val="00032577"/>
    <w:rsid w:val="00032743"/>
    <w:rsid w:val="00032A8F"/>
    <w:rsid w:val="00032FE3"/>
    <w:rsid w:val="00033192"/>
    <w:rsid w:val="0003323A"/>
    <w:rsid w:val="0003328E"/>
    <w:rsid w:val="000333F0"/>
    <w:rsid w:val="00033606"/>
    <w:rsid w:val="00033973"/>
    <w:rsid w:val="00033AC5"/>
    <w:rsid w:val="00033D98"/>
    <w:rsid w:val="00033F18"/>
    <w:rsid w:val="000344BF"/>
    <w:rsid w:val="000347F4"/>
    <w:rsid w:val="00034871"/>
    <w:rsid w:val="00034C84"/>
    <w:rsid w:val="00034D03"/>
    <w:rsid w:val="00034F4F"/>
    <w:rsid w:val="00034FC7"/>
    <w:rsid w:val="00035000"/>
    <w:rsid w:val="0003536A"/>
    <w:rsid w:val="000357D1"/>
    <w:rsid w:val="000357D8"/>
    <w:rsid w:val="000358AF"/>
    <w:rsid w:val="00035DE1"/>
    <w:rsid w:val="00035EED"/>
    <w:rsid w:val="00035EFC"/>
    <w:rsid w:val="000363C7"/>
    <w:rsid w:val="0003640F"/>
    <w:rsid w:val="00036FC3"/>
    <w:rsid w:val="00037188"/>
    <w:rsid w:val="000374F3"/>
    <w:rsid w:val="000376AA"/>
    <w:rsid w:val="00037866"/>
    <w:rsid w:val="00037946"/>
    <w:rsid w:val="00037A8A"/>
    <w:rsid w:val="00037C37"/>
    <w:rsid w:val="000400BC"/>
    <w:rsid w:val="00040227"/>
    <w:rsid w:val="00040685"/>
    <w:rsid w:val="00040941"/>
    <w:rsid w:val="000409D7"/>
    <w:rsid w:val="00040F72"/>
    <w:rsid w:val="0004142B"/>
    <w:rsid w:val="00041BE4"/>
    <w:rsid w:val="00041D65"/>
    <w:rsid w:val="00041FEF"/>
    <w:rsid w:val="0004214E"/>
    <w:rsid w:val="0004262C"/>
    <w:rsid w:val="00042EB9"/>
    <w:rsid w:val="000435A5"/>
    <w:rsid w:val="00043669"/>
    <w:rsid w:val="00043A91"/>
    <w:rsid w:val="00043DB6"/>
    <w:rsid w:val="00043E69"/>
    <w:rsid w:val="000443B4"/>
    <w:rsid w:val="00044461"/>
    <w:rsid w:val="0004479E"/>
    <w:rsid w:val="0004482A"/>
    <w:rsid w:val="000448B4"/>
    <w:rsid w:val="000449D1"/>
    <w:rsid w:val="00044B25"/>
    <w:rsid w:val="00044B6C"/>
    <w:rsid w:val="00044D43"/>
    <w:rsid w:val="00045087"/>
    <w:rsid w:val="00045190"/>
    <w:rsid w:val="00045612"/>
    <w:rsid w:val="00045699"/>
    <w:rsid w:val="00045728"/>
    <w:rsid w:val="0004582F"/>
    <w:rsid w:val="00045FEB"/>
    <w:rsid w:val="000463A8"/>
    <w:rsid w:val="000464C6"/>
    <w:rsid w:val="00046552"/>
    <w:rsid w:val="000466CC"/>
    <w:rsid w:val="00046BA3"/>
    <w:rsid w:val="00046EA9"/>
    <w:rsid w:val="0004718A"/>
    <w:rsid w:val="00047393"/>
    <w:rsid w:val="00047574"/>
    <w:rsid w:val="00047F93"/>
    <w:rsid w:val="00050049"/>
    <w:rsid w:val="000506CD"/>
    <w:rsid w:val="00050A99"/>
    <w:rsid w:val="00050E72"/>
    <w:rsid w:val="00051114"/>
    <w:rsid w:val="00051CAB"/>
    <w:rsid w:val="00052136"/>
    <w:rsid w:val="00052A2F"/>
    <w:rsid w:val="00052D96"/>
    <w:rsid w:val="0005302B"/>
    <w:rsid w:val="000530C4"/>
    <w:rsid w:val="00053122"/>
    <w:rsid w:val="000531D6"/>
    <w:rsid w:val="00053229"/>
    <w:rsid w:val="0005342D"/>
    <w:rsid w:val="0005359B"/>
    <w:rsid w:val="0005374B"/>
    <w:rsid w:val="00053A2F"/>
    <w:rsid w:val="00053A90"/>
    <w:rsid w:val="00053AC9"/>
    <w:rsid w:val="00053D70"/>
    <w:rsid w:val="00054144"/>
    <w:rsid w:val="000544AB"/>
    <w:rsid w:val="00054A75"/>
    <w:rsid w:val="00054AE4"/>
    <w:rsid w:val="00054C58"/>
    <w:rsid w:val="00054F0A"/>
    <w:rsid w:val="00055009"/>
    <w:rsid w:val="00055048"/>
    <w:rsid w:val="000551AC"/>
    <w:rsid w:val="0005547A"/>
    <w:rsid w:val="000561A3"/>
    <w:rsid w:val="000561BF"/>
    <w:rsid w:val="000562F8"/>
    <w:rsid w:val="00056A06"/>
    <w:rsid w:val="00056AC7"/>
    <w:rsid w:val="00056E12"/>
    <w:rsid w:val="000577CA"/>
    <w:rsid w:val="0005794A"/>
    <w:rsid w:val="000579BD"/>
    <w:rsid w:val="00057C4C"/>
    <w:rsid w:val="00057EB0"/>
    <w:rsid w:val="00057F5B"/>
    <w:rsid w:val="00057F8F"/>
    <w:rsid w:val="000601F3"/>
    <w:rsid w:val="00060668"/>
    <w:rsid w:val="000613CF"/>
    <w:rsid w:val="00061523"/>
    <w:rsid w:val="000615D3"/>
    <w:rsid w:val="00061AF5"/>
    <w:rsid w:val="00061BE9"/>
    <w:rsid w:val="00061C41"/>
    <w:rsid w:val="00061E2C"/>
    <w:rsid w:val="000621A1"/>
    <w:rsid w:val="00062395"/>
    <w:rsid w:val="00062501"/>
    <w:rsid w:val="000626AF"/>
    <w:rsid w:val="000628F2"/>
    <w:rsid w:val="00063274"/>
    <w:rsid w:val="000632D3"/>
    <w:rsid w:val="0006371C"/>
    <w:rsid w:val="00063740"/>
    <w:rsid w:val="00063DBB"/>
    <w:rsid w:val="0006429C"/>
    <w:rsid w:val="000642B3"/>
    <w:rsid w:val="00064368"/>
    <w:rsid w:val="000645CA"/>
    <w:rsid w:val="00064602"/>
    <w:rsid w:val="00064784"/>
    <w:rsid w:val="0006490D"/>
    <w:rsid w:val="00064E53"/>
    <w:rsid w:val="00064F9F"/>
    <w:rsid w:val="00065454"/>
    <w:rsid w:val="0006556F"/>
    <w:rsid w:val="00065DEE"/>
    <w:rsid w:val="00065EA0"/>
    <w:rsid w:val="00065ED8"/>
    <w:rsid w:val="00065FAE"/>
    <w:rsid w:val="00066651"/>
    <w:rsid w:val="000668A8"/>
    <w:rsid w:val="000668E2"/>
    <w:rsid w:val="00066A3F"/>
    <w:rsid w:val="00066A46"/>
    <w:rsid w:val="00066C43"/>
    <w:rsid w:val="00066E9C"/>
    <w:rsid w:val="00067D1B"/>
    <w:rsid w:val="00070038"/>
    <w:rsid w:val="000700DB"/>
    <w:rsid w:val="000701B8"/>
    <w:rsid w:val="00070B41"/>
    <w:rsid w:val="00070F71"/>
    <w:rsid w:val="0007104F"/>
    <w:rsid w:val="0007119F"/>
    <w:rsid w:val="00071323"/>
    <w:rsid w:val="00071584"/>
    <w:rsid w:val="000719B8"/>
    <w:rsid w:val="0007297D"/>
    <w:rsid w:val="00072B55"/>
    <w:rsid w:val="00072DA0"/>
    <w:rsid w:val="00072FEC"/>
    <w:rsid w:val="0007317C"/>
    <w:rsid w:val="00073560"/>
    <w:rsid w:val="00073BD2"/>
    <w:rsid w:val="00073BF0"/>
    <w:rsid w:val="000745E2"/>
    <w:rsid w:val="00074872"/>
    <w:rsid w:val="000748B6"/>
    <w:rsid w:val="00074922"/>
    <w:rsid w:val="00074C75"/>
    <w:rsid w:val="00074F4D"/>
    <w:rsid w:val="0007504F"/>
    <w:rsid w:val="0007507A"/>
    <w:rsid w:val="0007530C"/>
    <w:rsid w:val="00075326"/>
    <w:rsid w:val="00075859"/>
    <w:rsid w:val="000758A6"/>
    <w:rsid w:val="000758FA"/>
    <w:rsid w:val="00075BB9"/>
    <w:rsid w:val="0007601D"/>
    <w:rsid w:val="000763BF"/>
    <w:rsid w:val="0007649F"/>
    <w:rsid w:val="0007656A"/>
    <w:rsid w:val="00076918"/>
    <w:rsid w:val="000769DB"/>
    <w:rsid w:val="00076C41"/>
    <w:rsid w:val="00076EA1"/>
    <w:rsid w:val="00076F59"/>
    <w:rsid w:val="00076FEA"/>
    <w:rsid w:val="000777DA"/>
    <w:rsid w:val="0007794D"/>
    <w:rsid w:val="00077BAD"/>
    <w:rsid w:val="00080286"/>
    <w:rsid w:val="00080743"/>
    <w:rsid w:val="00080A54"/>
    <w:rsid w:val="00080A7B"/>
    <w:rsid w:val="0008129E"/>
    <w:rsid w:val="0008145D"/>
    <w:rsid w:val="0008175A"/>
    <w:rsid w:val="000818B4"/>
    <w:rsid w:val="00081BD7"/>
    <w:rsid w:val="00081F0D"/>
    <w:rsid w:val="00081F1D"/>
    <w:rsid w:val="000821DE"/>
    <w:rsid w:val="000821F4"/>
    <w:rsid w:val="00082423"/>
    <w:rsid w:val="0008254C"/>
    <w:rsid w:val="00082726"/>
    <w:rsid w:val="00082884"/>
    <w:rsid w:val="00082C63"/>
    <w:rsid w:val="00082D5F"/>
    <w:rsid w:val="00082EA8"/>
    <w:rsid w:val="00082EF6"/>
    <w:rsid w:val="00083295"/>
    <w:rsid w:val="000832F9"/>
    <w:rsid w:val="000833BE"/>
    <w:rsid w:val="0008398B"/>
    <w:rsid w:val="00083A67"/>
    <w:rsid w:val="00083C24"/>
    <w:rsid w:val="00083F18"/>
    <w:rsid w:val="00083F3A"/>
    <w:rsid w:val="000843DC"/>
    <w:rsid w:val="000849CB"/>
    <w:rsid w:val="00084B1B"/>
    <w:rsid w:val="00084C86"/>
    <w:rsid w:val="00084C8E"/>
    <w:rsid w:val="00084F9F"/>
    <w:rsid w:val="00085735"/>
    <w:rsid w:val="00085780"/>
    <w:rsid w:val="00085CB3"/>
    <w:rsid w:val="00085EF2"/>
    <w:rsid w:val="00085F96"/>
    <w:rsid w:val="00086452"/>
    <w:rsid w:val="0008696A"/>
    <w:rsid w:val="00086B03"/>
    <w:rsid w:val="00086D36"/>
    <w:rsid w:val="00086D4D"/>
    <w:rsid w:val="00086DF9"/>
    <w:rsid w:val="00086E77"/>
    <w:rsid w:val="00086EE4"/>
    <w:rsid w:val="00087071"/>
    <w:rsid w:val="00087335"/>
    <w:rsid w:val="000874AC"/>
    <w:rsid w:val="00087628"/>
    <w:rsid w:val="0008778B"/>
    <w:rsid w:val="00087CAF"/>
    <w:rsid w:val="00087F8C"/>
    <w:rsid w:val="00090299"/>
    <w:rsid w:val="000903C4"/>
    <w:rsid w:val="00090604"/>
    <w:rsid w:val="000909D7"/>
    <w:rsid w:val="00090A5A"/>
    <w:rsid w:val="00090BB1"/>
    <w:rsid w:val="00090D68"/>
    <w:rsid w:val="00090DC5"/>
    <w:rsid w:val="00090FE4"/>
    <w:rsid w:val="000910F5"/>
    <w:rsid w:val="00091370"/>
    <w:rsid w:val="00091426"/>
    <w:rsid w:val="00091493"/>
    <w:rsid w:val="000914A5"/>
    <w:rsid w:val="00091B02"/>
    <w:rsid w:val="00091EB6"/>
    <w:rsid w:val="00092036"/>
    <w:rsid w:val="00092725"/>
    <w:rsid w:val="000928B0"/>
    <w:rsid w:val="00092B0E"/>
    <w:rsid w:val="00092C8C"/>
    <w:rsid w:val="0009387F"/>
    <w:rsid w:val="00093A4E"/>
    <w:rsid w:val="00093AA4"/>
    <w:rsid w:val="00093B4D"/>
    <w:rsid w:val="00093BD0"/>
    <w:rsid w:val="00093C9A"/>
    <w:rsid w:val="000940AB"/>
    <w:rsid w:val="0009415D"/>
    <w:rsid w:val="00094186"/>
    <w:rsid w:val="00094BC6"/>
    <w:rsid w:val="00094C31"/>
    <w:rsid w:val="00095637"/>
    <w:rsid w:val="00095711"/>
    <w:rsid w:val="000957B5"/>
    <w:rsid w:val="000957E4"/>
    <w:rsid w:val="00095BC3"/>
    <w:rsid w:val="00095E35"/>
    <w:rsid w:val="0009668B"/>
    <w:rsid w:val="000966CC"/>
    <w:rsid w:val="0009671C"/>
    <w:rsid w:val="000967FE"/>
    <w:rsid w:val="000968AD"/>
    <w:rsid w:val="00096F21"/>
    <w:rsid w:val="00096FD4"/>
    <w:rsid w:val="000970A0"/>
    <w:rsid w:val="00097108"/>
    <w:rsid w:val="00097260"/>
    <w:rsid w:val="000976AE"/>
    <w:rsid w:val="00097958"/>
    <w:rsid w:val="00097A03"/>
    <w:rsid w:val="00097B77"/>
    <w:rsid w:val="000A0380"/>
    <w:rsid w:val="000A07A4"/>
    <w:rsid w:val="000A0EB5"/>
    <w:rsid w:val="000A1630"/>
    <w:rsid w:val="000A1659"/>
    <w:rsid w:val="000A1AD6"/>
    <w:rsid w:val="000A1B32"/>
    <w:rsid w:val="000A20E3"/>
    <w:rsid w:val="000A2179"/>
    <w:rsid w:val="000A22D9"/>
    <w:rsid w:val="000A27B3"/>
    <w:rsid w:val="000A2A20"/>
    <w:rsid w:val="000A2B47"/>
    <w:rsid w:val="000A2CC5"/>
    <w:rsid w:val="000A317A"/>
    <w:rsid w:val="000A36AE"/>
    <w:rsid w:val="000A39A5"/>
    <w:rsid w:val="000A39F4"/>
    <w:rsid w:val="000A3B9A"/>
    <w:rsid w:val="000A40B6"/>
    <w:rsid w:val="000A41AC"/>
    <w:rsid w:val="000A4270"/>
    <w:rsid w:val="000A438B"/>
    <w:rsid w:val="000A468C"/>
    <w:rsid w:val="000A4EEE"/>
    <w:rsid w:val="000A514E"/>
    <w:rsid w:val="000A5AF7"/>
    <w:rsid w:val="000A5BAB"/>
    <w:rsid w:val="000A5BAF"/>
    <w:rsid w:val="000A5CAE"/>
    <w:rsid w:val="000A5CDE"/>
    <w:rsid w:val="000A5EC8"/>
    <w:rsid w:val="000A619F"/>
    <w:rsid w:val="000A61B3"/>
    <w:rsid w:val="000A639F"/>
    <w:rsid w:val="000A648B"/>
    <w:rsid w:val="000A64CF"/>
    <w:rsid w:val="000A6541"/>
    <w:rsid w:val="000A6552"/>
    <w:rsid w:val="000A67FC"/>
    <w:rsid w:val="000A6B26"/>
    <w:rsid w:val="000A6B59"/>
    <w:rsid w:val="000A6EEF"/>
    <w:rsid w:val="000A6F8F"/>
    <w:rsid w:val="000A75C6"/>
    <w:rsid w:val="000B01F5"/>
    <w:rsid w:val="000B04C0"/>
    <w:rsid w:val="000B0607"/>
    <w:rsid w:val="000B0704"/>
    <w:rsid w:val="000B0773"/>
    <w:rsid w:val="000B077F"/>
    <w:rsid w:val="000B0CD1"/>
    <w:rsid w:val="000B1193"/>
    <w:rsid w:val="000B126B"/>
    <w:rsid w:val="000B1377"/>
    <w:rsid w:val="000B19A0"/>
    <w:rsid w:val="000B1B9B"/>
    <w:rsid w:val="000B2226"/>
    <w:rsid w:val="000B2614"/>
    <w:rsid w:val="000B26C1"/>
    <w:rsid w:val="000B282F"/>
    <w:rsid w:val="000B2C74"/>
    <w:rsid w:val="000B2C9D"/>
    <w:rsid w:val="000B2CF6"/>
    <w:rsid w:val="000B2D35"/>
    <w:rsid w:val="000B3082"/>
    <w:rsid w:val="000B3295"/>
    <w:rsid w:val="000B3379"/>
    <w:rsid w:val="000B3602"/>
    <w:rsid w:val="000B3AE4"/>
    <w:rsid w:val="000B3FA2"/>
    <w:rsid w:val="000B4028"/>
    <w:rsid w:val="000B45A8"/>
    <w:rsid w:val="000B4B40"/>
    <w:rsid w:val="000B4CC3"/>
    <w:rsid w:val="000B511C"/>
    <w:rsid w:val="000B51B3"/>
    <w:rsid w:val="000B5333"/>
    <w:rsid w:val="000B58DC"/>
    <w:rsid w:val="000B593A"/>
    <w:rsid w:val="000B5BEE"/>
    <w:rsid w:val="000B5C1F"/>
    <w:rsid w:val="000B5D07"/>
    <w:rsid w:val="000B5D09"/>
    <w:rsid w:val="000B6103"/>
    <w:rsid w:val="000B6464"/>
    <w:rsid w:val="000B6858"/>
    <w:rsid w:val="000B6917"/>
    <w:rsid w:val="000B69F8"/>
    <w:rsid w:val="000B6CFC"/>
    <w:rsid w:val="000B6E15"/>
    <w:rsid w:val="000B70BD"/>
    <w:rsid w:val="000B70CD"/>
    <w:rsid w:val="000B7137"/>
    <w:rsid w:val="000B7143"/>
    <w:rsid w:val="000B723F"/>
    <w:rsid w:val="000B7E5E"/>
    <w:rsid w:val="000B7EBA"/>
    <w:rsid w:val="000B7F07"/>
    <w:rsid w:val="000C035F"/>
    <w:rsid w:val="000C04E7"/>
    <w:rsid w:val="000C0573"/>
    <w:rsid w:val="000C0B81"/>
    <w:rsid w:val="000C0EE0"/>
    <w:rsid w:val="000C0EF7"/>
    <w:rsid w:val="000C0F43"/>
    <w:rsid w:val="000C0F8B"/>
    <w:rsid w:val="000C0FF0"/>
    <w:rsid w:val="000C17B0"/>
    <w:rsid w:val="000C1B71"/>
    <w:rsid w:val="000C1CD1"/>
    <w:rsid w:val="000C1E76"/>
    <w:rsid w:val="000C21FB"/>
    <w:rsid w:val="000C22E6"/>
    <w:rsid w:val="000C28B4"/>
    <w:rsid w:val="000C2B71"/>
    <w:rsid w:val="000C2E11"/>
    <w:rsid w:val="000C3613"/>
    <w:rsid w:val="000C3982"/>
    <w:rsid w:val="000C3FD0"/>
    <w:rsid w:val="000C4535"/>
    <w:rsid w:val="000C4A6B"/>
    <w:rsid w:val="000C4AC0"/>
    <w:rsid w:val="000C4ACA"/>
    <w:rsid w:val="000C4B68"/>
    <w:rsid w:val="000C4D04"/>
    <w:rsid w:val="000C4F2E"/>
    <w:rsid w:val="000C51C8"/>
    <w:rsid w:val="000C53E4"/>
    <w:rsid w:val="000C5501"/>
    <w:rsid w:val="000C57A6"/>
    <w:rsid w:val="000C5A8D"/>
    <w:rsid w:val="000C5B90"/>
    <w:rsid w:val="000C5CFE"/>
    <w:rsid w:val="000C5D4F"/>
    <w:rsid w:val="000C5E2A"/>
    <w:rsid w:val="000C5FF2"/>
    <w:rsid w:val="000C627A"/>
    <w:rsid w:val="000C63C5"/>
    <w:rsid w:val="000C648C"/>
    <w:rsid w:val="000C66A0"/>
    <w:rsid w:val="000C688D"/>
    <w:rsid w:val="000C725D"/>
    <w:rsid w:val="000C7F13"/>
    <w:rsid w:val="000D0061"/>
    <w:rsid w:val="000D00BA"/>
    <w:rsid w:val="000D07AB"/>
    <w:rsid w:val="000D082A"/>
    <w:rsid w:val="000D0910"/>
    <w:rsid w:val="000D0AE9"/>
    <w:rsid w:val="000D0CE9"/>
    <w:rsid w:val="000D0E18"/>
    <w:rsid w:val="000D0E32"/>
    <w:rsid w:val="000D0E47"/>
    <w:rsid w:val="000D105A"/>
    <w:rsid w:val="000D12A5"/>
    <w:rsid w:val="000D15E6"/>
    <w:rsid w:val="000D1755"/>
    <w:rsid w:val="000D1B9D"/>
    <w:rsid w:val="000D244E"/>
    <w:rsid w:val="000D2528"/>
    <w:rsid w:val="000D265F"/>
    <w:rsid w:val="000D2682"/>
    <w:rsid w:val="000D27A6"/>
    <w:rsid w:val="000D2986"/>
    <w:rsid w:val="000D2C79"/>
    <w:rsid w:val="000D2E19"/>
    <w:rsid w:val="000D2F29"/>
    <w:rsid w:val="000D3142"/>
    <w:rsid w:val="000D3217"/>
    <w:rsid w:val="000D382E"/>
    <w:rsid w:val="000D38AB"/>
    <w:rsid w:val="000D38F5"/>
    <w:rsid w:val="000D390C"/>
    <w:rsid w:val="000D3A84"/>
    <w:rsid w:val="000D3C88"/>
    <w:rsid w:val="000D3FA9"/>
    <w:rsid w:val="000D42B7"/>
    <w:rsid w:val="000D4663"/>
    <w:rsid w:val="000D475C"/>
    <w:rsid w:val="000D479D"/>
    <w:rsid w:val="000D4DF4"/>
    <w:rsid w:val="000D5423"/>
    <w:rsid w:val="000D5819"/>
    <w:rsid w:val="000D5942"/>
    <w:rsid w:val="000D5E7D"/>
    <w:rsid w:val="000D690F"/>
    <w:rsid w:val="000D6C3F"/>
    <w:rsid w:val="000D716F"/>
    <w:rsid w:val="000D7463"/>
    <w:rsid w:val="000D75F7"/>
    <w:rsid w:val="000D787D"/>
    <w:rsid w:val="000D788F"/>
    <w:rsid w:val="000D7A14"/>
    <w:rsid w:val="000D7DD2"/>
    <w:rsid w:val="000D7EA9"/>
    <w:rsid w:val="000E0056"/>
    <w:rsid w:val="000E0293"/>
    <w:rsid w:val="000E032E"/>
    <w:rsid w:val="000E054C"/>
    <w:rsid w:val="000E0769"/>
    <w:rsid w:val="000E0868"/>
    <w:rsid w:val="000E0938"/>
    <w:rsid w:val="000E09BD"/>
    <w:rsid w:val="000E0AD8"/>
    <w:rsid w:val="000E0B9A"/>
    <w:rsid w:val="000E0C66"/>
    <w:rsid w:val="000E0F90"/>
    <w:rsid w:val="000E10B7"/>
    <w:rsid w:val="000E114C"/>
    <w:rsid w:val="000E12F8"/>
    <w:rsid w:val="000E1913"/>
    <w:rsid w:val="000E1CE2"/>
    <w:rsid w:val="000E1D62"/>
    <w:rsid w:val="000E1F1A"/>
    <w:rsid w:val="000E2638"/>
    <w:rsid w:val="000E276B"/>
    <w:rsid w:val="000E2A56"/>
    <w:rsid w:val="000E2B90"/>
    <w:rsid w:val="000E2D0D"/>
    <w:rsid w:val="000E30F7"/>
    <w:rsid w:val="000E312B"/>
    <w:rsid w:val="000E342D"/>
    <w:rsid w:val="000E3695"/>
    <w:rsid w:val="000E3852"/>
    <w:rsid w:val="000E392A"/>
    <w:rsid w:val="000E39D1"/>
    <w:rsid w:val="000E3A17"/>
    <w:rsid w:val="000E3F5C"/>
    <w:rsid w:val="000E40D6"/>
    <w:rsid w:val="000E4124"/>
    <w:rsid w:val="000E4219"/>
    <w:rsid w:val="000E44B3"/>
    <w:rsid w:val="000E4B15"/>
    <w:rsid w:val="000E4B34"/>
    <w:rsid w:val="000E4EF1"/>
    <w:rsid w:val="000E570B"/>
    <w:rsid w:val="000E5D8E"/>
    <w:rsid w:val="000E640E"/>
    <w:rsid w:val="000E686B"/>
    <w:rsid w:val="000E6A6F"/>
    <w:rsid w:val="000E6EA6"/>
    <w:rsid w:val="000E6ED0"/>
    <w:rsid w:val="000E71B6"/>
    <w:rsid w:val="000E7406"/>
    <w:rsid w:val="000E7443"/>
    <w:rsid w:val="000E75BF"/>
    <w:rsid w:val="000E7817"/>
    <w:rsid w:val="000E7AB7"/>
    <w:rsid w:val="000E7B35"/>
    <w:rsid w:val="000E7BEB"/>
    <w:rsid w:val="000E7F90"/>
    <w:rsid w:val="000F03B5"/>
    <w:rsid w:val="000F04D2"/>
    <w:rsid w:val="000F052C"/>
    <w:rsid w:val="000F08ED"/>
    <w:rsid w:val="000F09C4"/>
    <w:rsid w:val="000F0D0B"/>
    <w:rsid w:val="000F1706"/>
    <w:rsid w:val="000F184D"/>
    <w:rsid w:val="000F18AF"/>
    <w:rsid w:val="000F1AC9"/>
    <w:rsid w:val="000F1DAA"/>
    <w:rsid w:val="000F2215"/>
    <w:rsid w:val="000F27F7"/>
    <w:rsid w:val="000F2B81"/>
    <w:rsid w:val="000F3163"/>
    <w:rsid w:val="000F3272"/>
    <w:rsid w:val="000F3302"/>
    <w:rsid w:val="000F3825"/>
    <w:rsid w:val="000F3AF6"/>
    <w:rsid w:val="000F3C0E"/>
    <w:rsid w:val="000F3D38"/>
    <w:rsid w:val="000F3EDA"/>
    <w:rsid w:val="000F4201"/>
    <w:rsid w:val="000F4514"/>
    <w:rsid w:val="000F4538"/>
    <w:rsid w:val="000F4C31"/>
    <w:rsid w:val="000F5059"/>
    <w:rsid w:val="000F51F3"/>
    <w:rsid w:val="000F559E"/>
    <w:rsid w:val="000F5AEE"/>
    <w:rsid w:val="000F5B07"/>
    <w:rsid w:val="000F5D69"/>
    <w:rsid w:val="000F60A6"/>
    <w:rsid w:val="000F6113"/>
    <w:rsid w:val="000F61FD"/>
    <w:rsid w:val="000F62F7"/>
    <w:rsid w:val="000F6597"/>
    <w:rsid w:val="000F68BC"/>
    <w:rsid w:val="000F6E74"/>
    <w:rsid w:val="000F7012"/>
    <w:rsid w:val="000F73BA"/>
    <w:rsid w:val="000F78B0"/>
    <w:rsid w:val="000F7AB1"/>
    <w:rsid w:val="000F7EF0"/>
    <w:rsid w:val="000F7F0A"/>
    <w:rsid w:val="00101254"/>
    <w:rsid w:val="001012F1"/>
    <w:rsid w:val="00101586"/>
    <w:rsid w:val="00101B09"/>
    <w:rsid w:val="00101FA3"/>
    <w:rsid w:val="001020C9"/>
    <w:rsid w:val="0010239A"/>
    <w:rsid w:val="001027DC"/>
    <w:rsid w:val="001031B9"/>
    <w:rsid w:val="001035FC"/>
    <w:rsid w:val="00103C5F"/>
    <w:rsid w:val="00103CD4"/>
    <w:rsid w:val="0010420A"/>
    <w:rsid w:val="0010423C"/>
    <w:rsid w:val="00104306"/>
    <w:rsid w:val="0010441A"/>
    <w:rsid w:val="001044C4"/>
    <w:rsid w:val="0010471E"/>
    <w:rsid w:val="0010493F"/>
    <w:rsid w:val="001049B2"/>
    <w:rsid w:val="00104A1F"/>
    <w:rsid w:val="00104DFB"/>
    <w:rsid w:val="00104F6E"/>
    <w:rsid w:val="00105189"/>
    <w:rsid w:val="00105288"/>
    <w:rsid w:val="00105372"/>
    <w:rsid w:val="001053E9"/>
    <w:rsid w:val="00105583"/>
    <w:rsid w:val="001057B8"/>
    <w:rsid w:val="00105828"/>
    <w:rsid w:val="00105879"/>
    <w:rsid w:val="00105984"/>
    <w:rsid w:val="001059BD"/>
    <w:rsid w:val="00105B47"/>
    <w:rsid w:val="00105DD6"/>
    <w:rsid w:val="00105EB3"/>
    <w:rsid w:val="00106380"/>
    <w:rsid w:val="001063EC"/>
    <w:rsid w:val="00106437"/>
    <w:rsid w:val="001064B7"/>
    <w:rsid w:val="00106650"/>
    <w:rsid w:val="00106681"/>
    <w:rsid w:val="0010675E"/>
    <w:rsid w:val="00106E3C"/>
    <w:rsid w:val="001071F0"/>
    <w:rsid w:val="001073F7"/>
    <w:rsid w:val="0010777F"/>
    <w:rsid w:val="001077E7"/>
    <w:rsid w:val="001079F0"/>
    <w:rsid w:val="00107F53"/>
    <w:rsid w:val="0011010C"/>
    <w:rsid w:val="001105B4"/>
    <w:rsid w:val="0011066E"/>
    <w:rsid w:val="00110914"/>
    <w:rsid w:val="00110970"/>
    <w:rsid w:val="00110B1D"/>
    <w:rsid w:val="00110B88"/>
    <w:rsid w:val="00110E74"/>
    <w:rsid w:val="0011134A"/>
    <w:rsid w:val="001114A7"/>
    <w:rsid w:val="001114BD"/>
    <w:rsid w:val="0011171F"/>
    <w:rsid w:val="00111811"/>
    <w:rsid w:val="00111B5E"/>
    <w:rsid w:val="00111F08"/>
    <w:rsid w:val="00111F2F"/>
    <w:rsid w:val="00112159"/>
    <w:rsid w:val="00112194"/>
    <w:rsid w:val="00112354"/>
    <w:rsid w:val="00112A60"/>
    <w:rsid w:val="00112C10"/>
    <w:rsid w:val="00112C9D"/>
    <w:rsid w:val="001131A2"/>
    <w:rsid w:val="0011320B"/>
    <w:rsid w:val="0011361B"/>
    <w:rsid w:val="0011378F"/>
    <w:rsid w:val="00113ABD"/>
    <w:rsid w:val="00113B7B"/>
    <w:rsid w:val="00113D6D"/>
    <w:rsid w:val="00113E01"/>
    <w:rsid w:val="00113FEA"/>
    <w:rsid w:val="001141FA"/>
    <w:rsid w:val="00114686"/>
    <w:rsid w:val="001147FE"/>
    <w:rsid w:val="00114A4D"/>
    <w:rsid w:val="00114C2E"/>
    <w:rsid w:val="001154AF"/>
    <w:rsid w:val="001155B6"/>
    <w:rsid w:val="001156C0"/>
    <w:rsid w:val="001159F6"/>
    <w:rsid w:val="00115C41"/>
    <w:rsid w:val="00115E97"/>
    <w:rsid w:val="001164D9"/>
    <w:rsid w:val="0011651D"/>
    <w:rsid w:val="00116733"/>
    <w:rsid w:val="00116779"/>
    <w:rsid w:val="00116CC3"/>
    <w:rsid w:val="00116E33"/>
    <w:rsid w:val="0011754B"/>
    <w:rsid w:val="00117939"/>
    <w:rsid w:val="00117C91"/>
    <w:rsid w:val="00117D2C"/>
    <w:rsid w:val="00117E8B"/>
    <w:rsid w:val="0012043D"/>
    <w:rsid w:val="00120585"/>
    <w:rsid w:val="001205AD"/>
    <w:rsid w:val="001206A0"/>
    <w:rsid w:val="00120A93"/>
    <w:rsid w:val="00120DC8"/>
    <w:rsid w:val="00120EF9"/>
    <w:rsid w:val="001210FD"/>
    <w:rsid w:val="00121684"/>
    <w:rsid w:val="00121790"/>
    <w:rsid w:val="001218D0"/>
    <w:rsid w:val="00121C22"/>
    <w:rsid w:val="00121DE6"/>
    <w:rsid w:val="0012210F"/>
    <w:rsid w:val="00122331"/>
    <w:rsid w:val="00122774"/>
    <w:rsid w:val="001227C2"/>
    <w:rsid w:val="00122892"/>
    <w:rsid w:val="001229EC"/>
    <w:rsid w:val="00122A95"/>
    <w:rsid w:val="00122FB9"/>
    <w:rsid w:val="0012309F"/>
    <w:rsid w:val="001232F2"/>
    <w:rsid w:val="001236D4"/>
    <w:rsid w:val="001243B0"/>
    <w:rsid w:val="0012450E"/>
    <w:rsid w:val="0012471A"/>
    <w:rsid w:val="001247F8"/>
    <w:rsid w:val="0012489E"/>
    <w:rsid w:val="00124B99"/>
    <w:rsid w:val="00124C91"/>
    <w:rsid w:val="00124DEF"/>
    <w:rsid w:val="001251B4"/>
    <w:rsid w:val="0012523B"/>
    <w:rsid w:val="0012531F"/>
    <w:rsid w:val="00125429"/>
    <w:rsid w:val="00125A1C"/>
    <w:rsid w:val="00125AB1"/>
    <w:rsid w:val="00125CC5"/>
    <w:rsid w:val="00125D26"/>
    <w:rsid w:val="00125DB5"/>
    <w:rsid w:val="00125E55"/>
    <w:rsid w:val="00125E9A"/>
    <w:rsid w:val="00126035"/>
    <w:rsid w:val="0012630A"/>
    <w:rsid w:val="0012651E"/>
    <w:rsid w:val="001267E4"/>
    <w:rsid w:val="0012756E"/>
    <w:rsid w:val="00127850"/>
    <w:rsid w:val="00127B07"/>
    <w:rsid w:val="00127D6C"/>
    <w:rsid w:val="00130292"/>
    <w:rsid w:val="0013071F"/>
    <w:rsid w:val="00130913"/>
    <w:rsid w:val="00130C25"/>
    <w:rsid w:val="00130DA9"/>
    <w:rsid w:val="001311B1"/>
    <w:rsid w:val="00131553"/>
    <w:rsid w:val="001317FE"/>
    <w:rsid w:val="0013187C"/>
    <w:rsid w:val="00131932"/>
    <w:rsid w:val="00131948"/>
    <w:rsid w:val="00131B54"/>
    <w:rsid w:val="00131DFD"/>
    <w:rsid w:val="0013207F"/>
    <w:rsid w:val="00132376"/>
    <w:rsid w:val="001323B1"/>
    <w:rsid w:val="00132700"/>
    <w:rsid w:val="00132D13"/>
    <w:rsid w:val="00132D56"/>
    <w:rsid w:val="00132DB4"/>
    <w:rsid w:val="00132EA0"/>
    <w:rsid w:val="00133026"/>
    <w:rsid w:val="0013304F"/>
    <w:rsid w:val="001330F4"/>
    <w:rsid w:val="001332EC"/>
    <w:rsid w:val="00133481"/>
    <w:rsid w:val="0013374E"/>
    <w:rsid w:val="00133841"/>
    <w:rsid w:val="00133D38"/>
    <w:rsid w:val="00134041"/>
    <w:rsid w:val="00134126"/>
    <w:rsid w:val="001341E6"/>
    <w:rsid w:val="0013432C"/>
    <w:rsid w:val="001343D6"/>
    <w:rsid w:val="0013450B"/>
    <w:rsid w:val="00134712"/>
    <w:rsid w:val="00134803"/>
    <w:rsid w:val="001348EA"/>
    <w:rsid w:val="00134BEF"/>
    <w:rsid w:val="00134C29"/>
    <w:rsid w:val="00134C63"/>
    <w:rsid w:val="0013514E"/>
    <w:rsid w:val="0013539C"/>
    <w:rsid w:val="001357E2"/>
    <w:rsid w:val="00135D73"/>
    <w:rsid w:val="00135DC6"/>
    <w:rsid w:val="00135E02"/>
    <w:rsid w:val="00135F32"/>
    <w:rsid w:val="00135FAD"/>
    <w:rsid w:val="001362DE"/>
    <w:rsid w:val="001365AF"/>
    <w:rsid w:val="001369FC"/>
    <w:rsid w:val="00136AC4"/>
    <w:rsid w:val="00136E91"/>
    <w:rsid w:val="00136F95"/>
    <w:rsid w:val="00136FA8"/>
    <w:rsid w:val="00137076"/>
    <w:rsid w:val="001371D9"/>
    <w:rsid w:val="00137491"/>
    <w:rsid w:val="00137ACD"/>
    <w:rsid w:val="00137CEC"/>
    <w:rsid w:val="00137F1E"/>
    <w:rsid w:val="00137F3F"/>
    <w:rsid w:val="00140054"/>
    <w:rsid w:val="00140319"/>
    <w:rsid w:val="0014061F"/>
    <w:rsid w:val="00140969"/>
    <w:rsid w:val="001410BF"/>
    <w:rsid w:val="0014168F"/>
    <w:rsid w:val="001418FC"/>
    <w:rsid w:val="00141F00"/>
    <w:rsid w:val="00142268"/>
    <w:rsid w:val="001422B7"/>
    <w:rsid w:val="00142364"/>
    <w:rsid w:val="00142644"/>
    <w:rsid w:val="00142746"/>
    <w:rsid w:val="00142A82"/>
    <w:rsid w:val="00142D0B"/>
    <w:rsid w:val="00142E5D"/>
    <w:rsid w:val="00142F85"/>
    <w:rsid w:val="00143386"/>
    <w:rsid w:val="0014394B"/>
    <w:rsid w:val="00143A8D"/>
    <w:rsid w:val="00143E98"/>
    <w:rsid w:val="00143EB2"/>
    <w:rsid w:val="00144205"/>
    <w:rsid w:val="00144300"/>
    <w:rsid w:val="0014490C"/>
    <w:rsid w:val="001449ED"/>
    <w:rsid w:val="00144B23"/>
    <w:rsid w:val="00144C6F"/>
    <w:rsid w:val="001450AC"/>
    <w:rsid w:val="001453BA"/>
    <w:rsid w:val="0014544F"/>
    <w:rsid w:val="00145832"/>
    <w:rsid w:val="00145AF6"/>
    <w:rsid w:val="00145C34"/>
    <w:rsid w:val="00146011"/>
    <w:rsid w:val="001463A0"/>
    <w:rsid w:val="001467B0"/>
    <w:rsid w:val="00146815"/>
    <w:rsid w:val="00146830"/>
    <w:rsid w:val="0014688E"/>
    <w:rsid w:val="00146BE7"/>
    <w:rsid w:val="00146E2C"/>
    <w:rsid w:val="00146F12"/>
    <w:rsid w:val="0014725E"/>
    <w:rsid w:val="0014755B"/>
    <w:rsid w:val="00147567"/>
    <w:rsid w:val="001476E5"/>
    <w:rsid w:val="00147949"/>
    <w:rsid w:val="00147D68"/>
    <w:rsid w:val="00147F26"/>
    <w:rsid w:val="0015056C"/>
    <w:rsid w:val="001507E4"/>
    <w:rsid w:val="00150C48"/>
    <w:rsid w:val="00150F4C"/>
    <w:rsid w:val="00151266"/>
    <w:rsid w:val="0015128F"/>
    <w:rsid w:val="00151D9A"/>
    <w:rsid w:val="00151E14"/>
    <w:rsid w:val="00151F40"/>
    <w:rsid w:val="00152340"/>
    <w:rsid w:val="001523C5"/>
    <w:rsid w:val="00152566"/>
    <w:rsid w:val="001526AF"/>
    <w:rsid w:val="001528AA"/>
    <w:rsid w:val="001529D5"/>
    <w:rsid w:val="00152AFA"/>
    <w:rsid w:val="00152C11"/>
    <w:rsid w:val="00152DC6"/>
    <w:rsid w:val="00153017"/>
    <w:rsid w:val="00153276"/>
    <w:rsid w:val="00153838"/>
    <w:rsid w:val="00153951"/>
    <w:rsid w:val="00153B0E"/>
    <w:rsid w:val="00153B55"/>
    <w:rsid w:val="00153C38"/>
    <w:rsid w:val="00153CB5"/>
    <w:rsid w:val="00153D18"/>
    <w:rsid w:val="00153DBF"/>
    <w:rsid w:val="00154688"/>
    <w:rsid w:val="001547B3"/>
    <w:rsid w:val="001548DF"/>
    <w:rsid w:val="00154FC8"/>
    <w:rsid w:val="00154FE4"/>
    <w:rsid w:val="00155037"/>
    <w:rsid w:val="00155173"/>
    <w:rsid w:val="001552AF"/>
    <w:rsid w:val="001554E0"/>
    <w:rsid w:val="001556B8"/>
    <w:rsid w:val="00155877"/>
    <w:rsid w:val="00155979"/>
    <w:rsid w:val="001559BA"/>
    <w:rsid w:val="00155ECA"/>
    <w:rsid w:val="00155F07"/>
    <w:rsid w:val="001561B6"/>
    <w:rsid w:val="00156768"/>
    <w:rsid w:val="00156C3A"/>
    <w:rsid w:val="00156CCA"/>
    <w:rsid w:val="00156F84"/>
    <w:rsid w:val="00157052"/>
    <w:rsid w:val="0015711F"/>
    <w:rsid w:val="001575D6"/>
    <w:rsid w:val="001579D0"/>
    <w:rsid w:val="00157B6E"/>
    <w:rsid w:val="00157D19"/>
    <w:rsid w:val="00160367"/>
    <w:rsid w:val="0016040B"/>
    <w:rsid w:val="0016083B"/>
    <w:rsid w:val="00160B73"/>
    <w:rsid w:val="00160E3D"/>
    <w:rsid w:val="001612FD"/>
    <w:rsid w:val="0016134A"/>
    <w:rsid w:val="001618BF"/>
    <w:rsid w:val="00161ABF"/>
    <w:rsid w:val="00161D2E"/>
    <w:rsid w:val="00161E85"/>
    <w:rsid w:val="00162053"/>
    <w:rsid w:val="001621BF"/>
    <w:rsid w:val="00162663"/>
    <w:rsid w:val="00162B20"/>
    <w:rsid w:val="00162C9C"/>
    <w:rsid w:val="00162EB6"/>
    <w:rsid w:val="00162FBB"/>
    <w:rsid w:val="0016310B"/>
    <w:rsid w:val="0016310F"/>
    <w:rsid w:val="001632D1"/>
    <w:rsid w:val="001635D2"/>
    <w:rsid w:val="001635FC"/>
    <w:rsid w:val="001637E8"/>
    <w:rsid w:val="00163893"/>
    <w:rsid w:val="00163964"/>
    <w:rsid w:val="0016404A"/>
    <w:rsid w:val="00164099"/>
    <w:rsid w:val="001640B7"/>
    <w:rsid w:val="0016418D"/>
    <w:rsid w:val="00164453"/>
    <w:rsid w:val="0016446C"/>
    <w:rsid w:val="001645B0"/>
    <w:rsid w:val="0016467A"/>
    <w:rsid w:val="0016469A"/>
    <w:rsid w:val="0016493C"/>
    <w:rsid w:val="001649AE"/>
    <w:rsid w:val="00164AEF"/>
    <w:rsid w:val="00164B5C"/>
    <w:rsid w:val="0016508C"/>
    <w:rsid w:val="00165138"/>
    <w:rsid w:val="00165344"/>
    <w:rsid w:val="00165461"/>
    <w:rsid w:val="001658D9"/>
    <w:rsid w:val="001659BF"/>
    <w:rsid w:val="00165D88"/>
    <w:rsid w:val="001660BA"/>
    <w:rsid w:val="00166259"/>
    <w:rsid w:val="00166361"/>
    <w:rsid w:val="0016663D"/>
    <w:rsid w:val="0016682F"/>
    <w:rsid w:val="00166D1A"/>
    <w:rsid w:val="00166D73"/>
    <w:rsid w:val="00167115"/>
    <w:rsid w:val="0016758F"/>
    <w:rsid w:val="001676FE"/>
    <w:rsid w:val="001677B6"/>
    <w:rsid w:val="00167983"/>
    <w:rsid w:val="00167A7A"/>
    <w:rsid w:val="00167B76"/>
    <w:rsid w:val="00167C6C"/>
    <w:rsid w:val="00167D8C"/>
    <w:rsid w:val="00167E02"/>
    <w:rsid w:val="00167F1D"/>
    <w:rsid w:val="001702DC"/>
    <w:rsid w:val="001706BE"/>
    <w:rsid w:val="001707CE"/>
    <w:rsid w:val="00170923"/>
    <w:rsid w:val="00171CFC"/>
    <w:rsid w:val="00172321"/>
    <w:rsid w:val="00172584"/>
    <w:rsid w:val="00172807"/>
    <w:rsid w:val="00172888"/>
    <w:rsid w:val="001728AF"/>
    <w:rsid w:val="0017290A"/>
    <w:rsid w:val="00172A33"/>
    <w:rsid w:val="00172BA8"/>
    <w:rsid w:val="00173248"/>
    <w:rsid w:val="00173352"/>
    <w:rsid w:val="00173579"/>
    <w:rsid w:val="00173739"/>
    <w:rsid w:val="001737DF"/>
    <w:rsid w:val="00173A79"/>
    <w:rsid w:val="00173D24"/>
    <w:rsid w:val="00173D8A"/>
    <w:rsid w:val="00174528"/>
    <w:rsid w:val="001746D9"/>
    <w:rsid w:val="00174D53"/>
    <w:rsid w:val="00174E0B"/>
    <w:rsid w:val="00174F28"/>
    <w:rsid w:val="00174F9E"/>
    <w:rsid w:val="001750B5"/>
    <w:rsid w:val="00175488"/>
    <w:rsid w:val="001754F9"/>
    <w:rsid w:val="001759D8"/>
    <w:rsid w:val="00175BE8"/>
    <w:rsid w:val="00175F77"/>
    <w:rsid w:val="00176224"/>
    <w:rsid w:val="0017623D"/>
    <w:rsid w:val="0017661F"/>
    <w:rsid w:val="001766BB"/>
    <w:rsid w:val="00176776"/>
    <w:rsid w:val="001767BC"/>
    <w:rsid w:val="001769AD"/>
    <w:rsid w:val="00176AE1"/>
    <w:rsid w:val="00176C96"/>
    <w:rsid w:val="00176E1D"/>
    <w:rsid w:val="001777E2"/>
    <w:rsid w:val="001778F1"/>
    <w:rsid w:val="00177F0C"/>
    <w:rsid w:val="00177FA3"/>
    <w:rsid w:val="001809CB"/>
    <w:rsid w:val="00180E81"/>
    <w:rsid w:val="00180E8F"/>
    <w:rsid w:val="00180ED6"/>
    <w:rsid w:val="00181023"/>
    <w:rsid w:val="001811DD"/>
    <w:rsid w:val="001814F0"/>
    <w:rsid w:val="001817D1"/>
    <w:rsid w:val="00181B97"/>
    <w:rsid w:val="00181DEE"/>
    <w:rsid w:val="00181F49"/>
    <w:rsid w:val="001820E7"/>
    <w:rsid w:val="001821E7"/>
    <w:rsid w:val="001822F0"/>
    <w:rsid w:val="0018276F"/>
    <w:rsid w:val="0018284A"/>
    <w:rsid w:val="00182A05"/>
    <w:rsid w:val="00182A64"/>
    <w:rsid w:val="00182D5F"/>
    <w:rsid w:val="001834CB"/>
    <w:rsid w:val="0018377C"/>
    <w:rsid w:val="0018390F"/>
    <w:rsid w:val="00183BA8"/>
    <w:rsid w:val="00183BD1"/>
    <w:rsid w:val="00183F3C"/>
    <w:rsid w:val="00184466"/>
    <w:rsid w:val="001844CB"/>
    <w:rsid w:val="00184641"/>
    <w:rsid w:val="00184C22"/>
    <w:rsid w:val="00185428"/>
    <w:rsid w:val="0018548B"/>
    <w:rsid w:val="001854C5"/>
    <w:rsid w:val="001858BC"/>
    <w:rsid w:val="00185DA2"/>
    <w:rsid w:val="00185DBA"/>
    <w:rsid w:val="00186379"/>
    <w:rsid w:val="001864DA"/>
    <w:rsid w:val="001866D4"/>
    <w:rsid w:val="00186994"/>
    <w:rsid w:val="00186B03"/>
    <w:rsid w:val="00186B76"/>
    <w:rsid w:val="00186D5A"/>
    <w:rsid w:val="00186FA3"/>
    <w:rsid w:val="00187338"/>
    <w:rsid w:val="0018764E"/>
    <w:rsid w:val="00187B8D"/>
    <w:rsid w:val="001900B7"/>
    <w:rsid w:val="0019054B"/>
    <w:rsid w:val="0019058E"/>
    <w:rsid w:val="00190653"/>
    <w:rsid w:val="001907C4"/>
    <w:rsid w:val="001911AB"/>
    <w:rsid w:val="001912B8"/>
    <w:rsid w:val="00191539"/>
    <w:rsid w:val="00191731"/>
    <w:rsid w:val="00191B06"/>
    <w:rsid w:val="00191C92"/>
    <w:rsid w:val="00191E7B"/>
    <w:rsid w:val="00191E87"/>
    <w:rsid w:val="00191EEA"/>
    <w:rsid w:val="00191F3C"/>
    <w:rsid w:val="001920BE"/>
    <w:rsid w:val="001929E6"/>
    <w:rsid w:val="00192A2A"/>
    <w:rsid w:val="00192EC0"/>
    <w:rsid w:val="001938B1"/>
    <w:rsid w:val="00193E97"/>
    <w:rsid w:val="00193F58"/>
    <w:rsid w:val="00193FE7"/>
    <w:rsid w:val="0019409D"/>
    <w:rsid w:val="00194507"/>
    <w:rsid w:val="0019465E"/>
    <w:rsid w:val="00194684"/>
    <w:rsid w:val="001948D9"/>
    <w:rsid w:val="0019491E"/>
    <w:rsid w:val="00194963"/>
    <w:rsid w:val="00194A94"/>
    <w:rsid w:val="00194C36"/>
    <w:rsid w:val="0019512B"/>
    <w:rsid w:val="001952D8"/>
    <w:rsid w:val="001952FF"/>
    <w:rsid w:val="0019543F"/>
    <w:rsid w:val="00195566"/>
    <w:rsid w:val="0019590A"/>
    <w:rsid w:val="001959EE"/>
    <w:rsid w:val="00195B74"/>
    <w:rsid w:val="00195C9A"/>
    <w:rsid w:val="00195D6B"/>
    <w:rsid w:val="0019620A"/>
    <w:rsid w:val="00196264"/>
    <w:rsid w:val="001967C9"/>
    <w:rsid w:val="00196A59"/>
    <w:rsid w:val="00196B15"/>
    <w:rsid w:val="00196C29"/>
    <w:rsid w:val="0019717C"/>
    <w:rsid w:val="001976D7"/>
    <w:rsid w:val="00197A97"/>
    <w:rsid w:val="00197B66"/>
    <w:rsid w:val="001A0111"/>
    <w:rsid w:val="001A035F"/>
    <w:rsid w:val="001A0BD9"/>
    <w:rsid w:val="001A0CF4"/>
    <w:rsid w:val="001A17A2"/>
    <w:rsid w:val="001A1FDD"/>
    <w:rsid w:val="001A2274"/>
    <w:rsid w:val="001A23AD"/>
    <w:rsid w:val="001A2F1B"/>
    <w:rsid w:val="001A3263"/>
    <w:rsid w:val="001A35B5"/>
    <w:rsid w:val="001A369B"/>
    <w:rsid w:val="001A39A3"/>
    <w:rsid w:val="001A445F"/>
    <w:rsid w:val="001A44BB"/>
    <w:rsid w:val="001A470A"/>
    <w:rsid w:val="001A47F9"/>
    <w:rsid w:val="001A49C6"/>
    <w:rsid w:val="001A53A7"/>
    <w:rsid w:val="001A5422"/>
    <w:rsid w:val="001A584C"/>
    <w:rsid w:val="001A5BEB"/>
    <w:rsid w:val="001A61C8"/>
    <w:rsid w:val="001A622A"/>
    <w:rsid w:val="001A63F8"/>
    <w:rsid w:val="001A6475"/>
    <w:rsid w:val="001A6AAC"/>
    <w:rsid w:val="001A6B03"/>
    <w:rsid w:val="001A6CEB"/>
    <w:rsid w:val="001A6DD4"/>
    <w:rsid w:val="001A7130"/>
    <w:rsid w:val="001A73AC"/>
    <w:rsid w:val="001A7840"/>
    <w:rsid w:val="001A785F"/>
    <w:rsid w:val="001A7B2C"/>
    <w:rsid w:val="001A7EA1"/>
    <w:rsid w:val="001A7FD5"/>
    <w:rsid w:val="001B04F7"/>
    <w:rsid w:val="001B09A1"/>
    <w:rsid w:val="001B0C8F"/>
    <w:rsid w:val="001B0F57"/>
    <w:rsid w:val="001B1255"/>
    <w:rsid w:val="001B1271"/>
    <w:rsid w:val="001B1B59"/>
    <w:rsid w:val="001B262A"/>
    <w:rsid w:val="001B272D"/>
    <w:rsid w:val="001B2802"/>
    <w:rsid w:val="001B2B40"/>
    <w:rsid w:val="001B2C14"/>
    <w:rsid w:val="001B2C5A"/>
    <w:rsid w:val="001B3238"/>
    <w:rsid w:val="001B32D4"/>
    <w:rsid w:val="001B35F8"/>
    <w:rsid w:val="001B39EA"/>
    <w:rsid w:val="001B3D90"/>
    <w:rsid w:val="001B3F29"/>
    <w:rsid w:val="001B409E"/>
    <w:rsid w:val="001B4306"/>
    <w:rsid w:val="001B4326"/>
    <w:rsid w:val="001B43C8"/>
    <w:rsid w:val="001B4D0B"/>
    <w:rsid w:val="001B5B06"/>
    <w:rsid w:val="001B5C00"/>
    <w:rsid w:val="001B5DD7"/>
    <w:rsid w:val="001B5ED1"/>
    <w:rsid w:val="001B6373"/>
    <w:rsid w:val="001B6B82"/>
    <w:rsid w:val="001B7380"/>
    <w:rsid w:val="001B7665"/>
    <w:rsid w:val="001B77B5"/>
    <w:rsid w:val="001B7871"/>
    <w:rsid w:val="001C01E0"/>
    <w:rsid w:val="001C02C0"/>
    <w:rsid w:val="001C0637"/>
    <w:rsid w:val="001C0788"/>
    <w:rsid w:val="001C084F"/>
    <w:rsid w:val="001C0A35"/>
    <w:rsid w:val="001C0ABE"/>
    <w:rsid w:val="001C0C7D"/>
    <w:rsid w:val="001C0CB0"/>
    <w:rsid w:val="001C0DB5"/>
    <w:rsid w:val="001C0F77"/>
    <w:rsid w:val="001C1182"/>
    <w:rsid w:val="001C1C0B"/>
    <w:rsid w:val="001C1C2F"/>
    <w:rsid w:val="001C210C"/>
    <w:rsid w:val="001C2476"/>
    <w:rsid w:val="001C2526"/>
    <w:rsid w:val="001C2B7D"/>
    <w:rsid w:val="001C2CCB"/>
    <w:rsid w:val="001C2FFB"/>
    <w:rsid w:val="001C30A3"/>
    <w:rsid w:val="001C3889"/>
    <w:rsid w:val="001C3BB6"/>
    <w:rsid w:val="001C3D7F"/>
    <w:rsid w:val="001C4252"/>
    <w:rsid w:val="001C4694"/>
    <w:rsid w:val="001C4E2B"/>
    <w:rsid w:val="001C4F62"/>
    <w:rsid w:val="001C517F"/>
    <w:rsid w:val="001C53D8"/>
    <w:rsid w:val="001C5406"/>
    <w:rsid w:val="001C54CD"/>
    <w:rsid w:val="001C555F"/>
    <w:rsid w:val="001C5863"/>
    <w:rsid w:val="001C596E"/>
    <w:rsid w:val="001C59B0"/>
    <w:rsid w:val="001C5C99"/>
    <w:rsid w:val="001C622C"/>
    <w:rsid w:val="001C6470"/>
    <w:rsid w:val="001C6593"/>
    <w:rsid w:val="001C6C21"/>
    <w:rsid w:val="001C713C"/>
    <w:rsid w:val="001C737A"/>
    <w:rsid w:val="001D015A"/>
    <w:rsid w:val="001D059B"/>
    <w:rsid w:val="001D07C9"/>
    <w:rsid w:val="001D08C1"/>
    <w:rsid w:val="001D0963"/>
    <w:rsid w:val="001D0A29"/>
    <w:rsid w:val="001D0B41"/>
    <w:rsid w:val="001D12F1"/>
    <w:rsid w:val="001D1802"/>
    <w:rsid w:val="001D1E4E"/>
    <w:rsid w:val="001D1FDC"/>
    <w:rsid w:val="001D207B"/>
    <w:rsid w:val="001D2475"/>
    <w:rsid w:val="001D24CA"/>
    <w:rsid w:val="001D277D"/>
    <w:rsid w:val="001D2BB2"/>
    <w:rsid w:val="001D2DD6"/>
    <w:rsid w:val="001D2E29"/>
    <w:rsid w:val="001D3276"/>
    <w:rsid w:val="001D347D"/>
    <w:rsid w:val="001D3A73"/>
    <w:rsid w:val="001D4290"/>
    <w:rsid w:val="001D4969"/>
    <w:rsid w:val="001D4D5B"/>
    <w:rsid w:val="001D4E54"/>
    <w:rsid w:val="001D4E65"/>
    <w:rsid w:val="001D4E8E"/>
    <w:rsid w:val="001D54BB"/>
    <w:rsid w:val="001D5504"/>
    <w:rsid w:val="001D57E3"/>
    <w:rsid w:val="001D59F5"/>
    <w:rsid w:val="001D5C98"/>
    <w:rsid w:val="001D5CAD"/>
    <w:rsid w:val="001D6076"/>
    <w:rsid w:val="001D6395"/>
    <w:rsid w:val="001D644A"/>
    <w:rsid w:val="001D6A36"/>
    <w:rsid w:val="001D6B24"/>
    <w:rsid w:val="001D6C1E"/>
    <w:rsid w:val="001D6E02"/>
    <w:rsid w:val="001D7152"/>
    <w:rsid w:val="001D75C0"/>
    <w:rsid w:val="001D7606"/>
    <w:rsid w:val="001D76BD"/>
    <w:rsid w:val="001D7C15"/>
    <w:rsid w:val="001E047F"/>
    <w:rsid w:val="001E0507"/>
    <w:rsid w:val="001E055A"/>
    <w:rsid w:val="001E057B"/>
    <w:rsid w:val="001E063A"/>
    <w:rsid w:val="001E0855"/>
    <w:rsid w:val="001E0ACD"/>
    <w:rsid w:val="001E0BD4"/>
    <w:rsid w:val="001E0BE2"/>
    <w:rsid w:val="001E0E42"/>
    <w:rsid w:val="001E115C"/>
    <w:rsid w:val="001E1355"/>
    <w:rsid w:val="001E13F9"/>
    <w:rsid w:val="001E1778"/>
    <w:rsid w:val="001E1826"/>
    <w:rsid w:val="001E191E"/>
    <w:rsid w:val="001E1B87"/>
    <w:rsid w:val="001E1D19"/>
    <w:rsid w:val="001E22FF"/>
    <w:rsid w:val="001E27B9"/>
    <w:rsid w:val="001E29B0"/>
    <w:rsid w:val="001E2BA6"/>
    <w:rsid w:val="001E2F5A"/>
    <w:rsid w:val="001E33B4"/>
    <w:rsid w:val="001E3511"/>
    <w:rsid w:val="001E352A"/>
    <w:rsid w:val="001E35AA"/>
    <w:rsid w:val="001E37D4"/>
    <w:rsid w:val="001E3928"/>
    <w:rsid w:val="001E3A1D"/>
    <w:rsid w:val="001E3C16"/>
    <w:rsid w:val="001E3DDF"/>
    <w:rsid w:val="001E4046"/>
    <w:rsid w:val="001E4130"/>
    <w:rsid w:val="001E413C"/>
    <w:rsid w:val="001E425F"/>
    <w:rsid w:val="001E480B"/>
    <w:rsid w:val="001E4C20"/>
    <w:rsid w:val="001E4CD0"/>
    <w:rsid w:val="001E4D57"/>
    <w:rsid w:val="001E4FE4"/>
    <w:rsid w:val="001E5090"/>
    <w:rsid w:val="001E50DE"/>
    <w:rsid w:val="001E5111"/>
    <w:rsid w:val="001E5321"/>
    <w:rsid w:val="001E5497"/>
    <w:rsid w:val="001E5553"/>
    <w:rsid w:val="001E5706"/>
    <w:rsid w:val="001E598A"/>
    <w:rsid w:val="001E59F6"/>
    <w:rsid w:val="001E5A21"/>
    <w:rsid w:val="001E5FA4"/>
    <w:rsid w:val="001E60B8"/>
    <w:rsid w:val="001E61E5"/>
    <w:rsid w:val="001E62BA"/>
    <w:rsid w:val="001E6A54"/>
    <w:rsid w:val="001E6D4E"/>
    <w:rsid w:val="001E780E"/>
    <w:rsid w:val="001E7966"/>
    <w:rsid w:val="001E7979"/>
    <w:rsid w:val="001E7A22"/>
    <w:rsid w:val="001E7A47"/>
    <w:rsid w:val="001E7BBB"/>
    <w:rsid w:val="001E7F9A"/>
    <w:rsid w:val="001F0180"/>
    <w:rsid w:val="001F0B39"/>
    <w:rsid w:val="001F0B71"/>
    <w:rsid w:val="001F0E2C"/>
    <w:rsid w:val="001F0E7E"/>
    <w:rsid w:val="001F0F29"/>
    <w:rsid w:val="001F1149"/>
    <w:rsid w:val="001F122F"/>
    <w:rsid w:val="001F14A8"/>
    <w:rsid w:val="001F18C4"/>
    <w:rsid w:val="001F18E0"/>
    <w:rsid w:val="001F1AA9"/>
    <w:rsid w:val="001F2087"/>
    <w:rsid w:val="001F213D"/>
    <w:rsid w:val="001F21BE"/>
    <w:rsid w:val="001F237D"/>
    <w:rsid w:val="001F23C2"/>
    <w:rsid w:val="001F23F2"/>
    <w:rsid w:val="001F2EC2"/>
    <w:rsid w:val="001F2FCC"/>
    <w:rsid w:val="001F316B"/>
    <w:rsid w:val="001F3306"/>
    <w:rsid w:val="001F3532"/>
    <w:rsid w:val="001F3541"/>
    <w:rsid w:val="001F3B3C"/>
    <w:rsid w:val="001F3B4E"/>
    <w:rsid w:val="001F3CE9"/>
    <w:rsid w:val="001F3E80"/>
    <w:rsid w:val="001F4055"/>
    <w:rsid w:val="001F41B9"/>
    <w:rsid w:val="001F49C4"/>
    <w:rsid w:val="001F4A1B"/>
    <w:rsid w:val="001F4EEE"/>
    <w:rsid w:val="001F4F95"/>
    <w:rsid w:val="001F50DB"/>
    <w:rsid w:val="001F5101"/>
    <w:rsid w:val="001F5118"/>
    <w:rsid w:val="001F51ED"/>
    <w:rsid w:val="001F526C"/>
    <w:rsid w:val="001F58BE"/>
    <w:rsid w:val="001F5C80"/>
    <w:rsid w:val="001F60E8"/>
    <w:rsid w:val="001F63D4"/>
    <w:rsid w:val="001F6913"/>
    <w:rsid w:val="001F6A08"/>
    <w:rsid w:val="001F6C32"/>
    <w:rsid w:val="001F71A6"/>
    <w:rsid w:val="001F7463"/>
    <w:rsid w:val="001F76F5"/>
    <w:rsid w:val="001F7834"/>
    <w:rsid w:val="001F7990"/>
    <w:rsid w:val="001F7D07"/>
    <w:rsid w:val="0020002B"/>
    <w:rsid w:val="00200034"/>
    <w:rsid w:val="002000C9"/>
    <w:rsid w:val="002004E1"/>
    <w:rsid w:val="00200546"/>
    <w:rsid w:val="002005BD"/>
    <w:rsid w:val="00200C2D"/>
    <w:rsid w:val="00200CF4"/>
    <w:rsid w:val="002010EB"/>
    <w:rsid w:val="0020174B"/>
    <w:rsid w:val="00201E09"/>
    <w:rsid w:val="00201EF5"/>
    <w:rsid w:val="002020C5"/>
    <w:rsid w:val="0020223E"/>
    <w:rsid w:val="00202384"/>
    <w:rsid w:val="00202B5B"/>
    <w:rsid w:val="002033EE"/>
    <w:rsid w:val="002034C1"/>
    <w:rsid w:val="00203B08"/>
    <w:rsid w:val="00203DBF"/>
    <w:rsid w:val="00203E5B"/>
    <w:rsid w:val="00203E8B"/>
    <w:rsid w:val="00203E9E"/>
    <w:rsid w:val="00203FE8"/>
    <w:rsid w:val="0020418D"/>
    <w:rsid w:val="0020458F"/>
    <w:rsid w:val="00204657"/>
    <w:rsid w:val="002046A8"/>
    <w:rsid w:val="00204C6A"/>
    <w:rsid w:val="00204D77"/>
    <w:rsid w:val="00205940"/>
    <w:rsid w:val="00205F8B"/>
    <w:rsid w:val="002067F8"/>
    <w:rsid w:val="00206894"/>
    <w:rsid w:val="00206F64"/>
    <w:rsid w:val="00206FE5"/>
    <w:rsid w:val="002071B6"/>
    <w:rsid w:val="0020727E"/>
    <w:rsid w:val="00207A68"/>
    <w:rsid w:val="00207B27"/>
    <w:rsid w:val="00207E68"/>
    <w:rsid w:val="002100A3"/>
    <w:rsid w:val="002101EA"/>
    <w:rsid w:val="002103C4"/>
    <w:rsid w:val="002103F1"/>
    <w:rsid w:val="00210954"/>
    <w:rsid w:val="002109D5"/>
    <w:rsid w:val="002109DC"/>
    <w:rsid w:val="00210D31"/>
    <w:rsid w:val="00211073"/>
    <w:rsid w:val="00211199"/>
    <w:rsid w:val="0021166F"/>
    <w:rsid w:val="0021195A"/>
    <w:rsid w:val="00211B91"/>
    <w:rsid w:val="00211EB3"/>
    <w:rsid w:val="002122F1"/>
    <w:rsid w:val="002123AB"/>
    <w:rsid w:val="002123E0"/>
    <w:rsid w:val="00212481"/>
    <w:rsid w:val="002125BA"/>
    <w:rsid w:val="00212740"/>
    <w:rsid w:val="00212CDC"/>
    <w:rsid w:val="00213074"/>
    <w:rsid w:val="0021315B"/>
    <w:rsid w:val="0021320D"/>
    <w:rsid w:val="00213465"/>
    <w:rsid w:val="002134AE"/>
    <w:rsid w:val="002134C4"/>
    <w:rsid w:val="002135F9"/>
    <w:rsid w:val="002136DC"/>
    <w:rsid w:val="0021379B"/>
    <w:rsid w:val="002137AA"/>
    <w:rsid w:val="00213979"/>
    <w:rsid w:val="00213D6D"/>
    <w:rsid w:val="00213E38"/>
    <w:rsid w:val="00213E9C"/>
    <w:rsid w:val="00213FCB"/>
    <w:rsid w:val="00214A29"/>
    <w:rsid w:val="00214A49"/>
    <w:rsid w:val="00214AB3"/>
    <w:rsid w:val="00214FE9"/>
    <w:rsid w:val="0021540C"/>
    <w:rsid w:val="0021543E"/>
    <w:rsid w:val="00215474"/>
    <w:rsid w:val="00215577"/>
    <w:rsid w:val="0021592D"/>
    <w:rsid w:val="00215BA3"/>
    <w:rsid w:val="00215D31"/>
    <w:rsid w:val="00216514"/>
    <w:rsid w:val="00216D51"/>
    <w:rsid w:val="00217403"/>
    <w:rsid w:val="0021740E"/>
    <w:rsid w:val="00217583"/>
    <w:rsid w:val="0021758C"/>
    <w:rsid w:val="00217757"/>
    <w:rsid w:val="00217C5E"/>
    <w:rsid w:val="00220109"/>
    <w:rsid w:val="002202C1"/>
    <w:rsid w:val="00220931"/>
    <w:rsid w:val="00220A8F"/>
    <w:rsid w:val="00220E95"/>
    <w:rsid w:val="00220EF1"/>
    <w:rsid w:val="002214AB"/>
    <w:rsid w:val="002215F4"/>
    <w:rsid w:val="00221615"/>
    <w:rsid w:val="00221B38"/>
    <w:rsid w:val="00221E60"/>
    <w:rsid w:val="00221E76"/>
    <w:rsid w:val="00222582"/>
    <w:rsid w:val="0022264E"/>
    <w:rsid w:val="002228ED"/>
    <w:rsid w:val="00222C08"/>
    <w:rsid w:val="00222CA5"/>
    <w:rsid w:val="00222D24"/>
    <w:rsid w:val="00222FCE"/>
    <w:rsid w:val="00222FCF"/>
    <w:rsid w:val="00222FEA"/>
    <w:rsid w:val="00223066"/>
    <w:rsid w:val="0022307C"/>
    <w:rsid w:val="00223624"/>
    <w:rsid w:val="002238C4"/>
    <w:rsid w:val="00224028"/>
    <w:rsid w:val="002240CD"/>
    <w:rsid w:val="00224B67"/>
    <w:rsid w:val="0022513C"/>
    <w:rsid w:val="002252E4"/>
    <w:rsid w:val="0022537F"/>
    <w:rsid w:val="002259A9"/>
    <w:rsid w:val="00225ABC"/>
    <w:rsid w:val="00225BE8"/>
    <w:rsid w:val="00225DB7"/>
    <w:rsid w:val="00226038"/>
    <w:rsid w:val="002263C2"/>
    <w:rsid w:val="00226539"/>
    <w:rsid w:val="002266DE"/>
    <w:rsid w:val="00226862"/>
    <w:rsid w:val="00226F67"/>
    <w:rsid w:val="002273EB"/>
    <w:rsid w:val="002275F4"/>
    <w:rsid w:val="002279B6"/>
    <w:rsid w:val="00227AD0"/>
    <w:rsid w:val="00227AFF"/>
    <w:rsid w:val="00227EF1"/>
    <w:rsid w:val="00230254"/>
    <w:rsid w:val="0023034F"/>
    <w:rsid w:val="00230459"/>
    <w:rsid w:val="002305B2"/>
    <w:rsid w:val="002307AC"/>
    <w:rsid w:val="00230983"/>
    <w:rsid w:val="002315D1"/>
    <w:rsid w:val="00231882"/>
    <w:rsid w:val="002318D4"/>
    <w:rsid w:val="00231ACC"/>
    <w:rsid w:val="00231C01"/>
    <w:rsid w:val="00231C71"/>
    <w:rsid w:val="00231F2A"/>
    <w:rsid w:val="002324FD"/>
    <w:rsid w:val="00232596"/>
    <w:rsid w:val="002325E8"/>
    <w:rsid w:val="002328C1"/>
    <w:rsid w:val="00232904"/>
    <w:rsid w:val="00232AF1"/>
    <w:rsid w:val="00232C06"/>
    <w:rsid w:val="00232F6B"/>
    <w:rsid w:val="002330B8"/>
    <w:rsid w:val="002331CD"/>
    <w:rsid w:val="00233A42"/>
    <w:rsid w:val="00233A7D"/>
    <w:rsid w:val="00233FBF"/>
    <w:rsid w:val="002342B8"/>
    <w:rsid w:val="00234339"/>
    <w:rsid w:val="0023493D"/>
    <w:rsid w:val="00234DFE"/>
    <w:rsid w:val="00234FA3"/>
    <w:rsid w:val="00234FD4"/>
    <w:rsid w:val="0023536F"/>
    <w:rsid w:val="00235378"/>
    <w:rsid w:val="00235393"/>
    <w:rsid w:val="002353F7"/>
    <w:rsid w:val="00235731"/>
    <w:rsid w:val="0023582F"/>
    <w:rsid w:val="00235A04"/>
    <w:rsid w:val="00235A12"/>
    <w:rsid w:val="002362D3"/>
    <w:rsid w:val="00236779"/>
    <w:rsid w:val="002367E9"/>
    <w:rsid w:val="00236C35"/>
    <w:rsid w:val="00236E83"/>
    <w:rsid w:val="00236F1E"/>
    <w:rsid w:val="00236F3A"/>
    <w:rsid w:val="00236F53"/>
    <w:rsid w:val="00237384"/>
    <w:rsid w:val="002374AB"/>
    <w:rsid w:val="002374E2"/>
    <w:rsid w:val="0023799D"/>
    <w:rsid w:val="00237A9B"/>
    <w:rsid w:val="002406FB"/>
    <w:rsid w:val="00240B93"/>
    <w:rsid w:val="00240FB8"/>
    <w:rsid w:val="00241317"/>
    <w:rsid w:val="0024179F"/>
    <w:rsid w:val="002417D4"/>
    <w:rsid w:val="00241B4E"/>
    <w:rsid w:val="00241BC6"/>
    <w:rsid w:val="00241D2F"/>
    <w:rsid w:val="0024241B"/>
    <w:rsid w:val="00242449"/>
    <w:rsid w:val="002425DA"/>
    <w:rsid w:val="0024272A"/>
    <w:rsid w:val="00242E8B"/>
    <w:rsid w:val="0024301E"/>
    <w:rsid w:val="0024308D"/>
    <w:rsid w:val="002430D7"/>
    <w:rsid w:val="0024322D"/>
    <w:rsid w:val="0024328D"/>
    <w:rsid w:val="00243433"/>
    <w:rsid w:val="002438DA"/>
    <w:rsid w:val="002442F5"/>
    <w:rsid w:val="00244C8C"/>
    <w:rsid w:val="00244D11"/>
    <w:rsid w:val="0024529C"/>
    <w:rsid w:val="002452C5"/>
    <w:rsid w:val="002456B4"/>
    <w:rsid w:val="00245727"/>
    <w:rsid w:val="00245D2A"/>
    <w:rsid w:val="00245DBD"/>
    <w:rsid w:val="00245F74"/>
    <w:rsid w:val="00246148"/>
    <w:rsid w:val="00246467"/>
    <w:rsid w:val="00246656"/>
    <w:rsid w:val="00246735"/>
    <w:rsid w:val="00246B5E"/>
    <w:rsid w:val="00247336"/>
    <w:rsid w:val="0024734C"/>
    <w:rsid w:val="002473D3"/>
    <w:rsid w:val="002474D7"/>
    <w:rsid w:val="002478BD"/>
    <w:rsid w:val="00247B7B"/>
    <w:rsid w:val="00247DA5"/>
    <w:rsid w:val="00247F66"/>
    <w:rsid w:val="00250017"/>
    <w:rsid w:val="00250255"/>
    <w:rsid w:val="0025027E"/>
    <w:rsid w:val="002503EF"/>
    <w:rsid w:val="00250667"/>
    <w:rsid w:val="00250670"/>
    <w:rsid w:val="00250E45"/>
    <w:rsid w:val="0025109C"/>
    <w:rsid w:val="002510B4"/>
    <w:rsid w:val="002519BD"/>
    <w:rsid w:val="00251C96"/>
    <w:rsid w:val="00251D9F"/>
    <w:rsid w:val="00251EC6"/>
    <w:rsid w:val="00251F0E"/>
    <w:rsid w:val="00252087"/>
    <w:rsid w:val="002524A6"/>
    <w:rsid w:val="002527DF"/>
    <w:rsid w:val="002528BF"/>
    <w:rsid w:val="002528EF"/>
    <w:rsid w:val="00252B64"/>
    <w:rsid w:val="00252DAB"/>
    <w:rsid w:val="00252E36"/>
    <w:rsid w:val="00253025"/>
    <w:rsid w:val="002531F0"/>
    <w:rsid w:val="002536A4"/>
    <w:rsid w:val="002536D5"/>
    <w:rsid w:val="0025382F"/>
    <w:rsid w:val="002539CB"/>
    <w:rsid w:val="00253D6D"/>
    <w:rsid w:val="00253E90"/>
    <w:rsid w:val="00253ECB"/>
    <w:rsid w:val="002540DD"/>
    <w:rsid w:val="002542FE"/>
    <w:rsid w:val="00254523"/>
    <w:rsid w:val="002549B4"/>
    <w:rsid w:val="00254F6D"/>
    <w:rsid w:val="00254F9C"/>
    <w:rsid w:val="00255226"/>
    <w:rsid w:val="0025554F"/>
    <w:rsid w:val="002559A4"/>
    <w:rsid w:val="00255BE9"/>
    <w:rsid w:val="0025615E"/>
    <w:rsid w:val="002563CD"/>
    <w:rsid w:val="00256498"/>
    <w:rsid w:val="002565B5"/>
    <w:rsid w:val="00256711"/>
    <w:rsid w:val="00256B99"/>
    <w:rsid w:val="00256C6B"/>
    <w:rsid w:val="00256D10"/>
    <w:rsid w:val="002574A1"/>
    <w:rsid w:val="002574A7"/>
    <w:rsid w:val="00257AE2"/>
    <w:rsid w:val="00257CC9"/>
    <w:rsid w:val="00257D0D"/>
    <w:rsid w:val="00257D23"/>
    <w:rsid w:val="00257E69"/>
    <w:rsid w:val="002600C5"/>
    <w:rsid w:val="002602B7"/>
    <w:rsid w:val="002603FC"/>
    <w:rsid w:val="00260470"/>
    <w:rsid w:val="002604EA"/>
    <w:rsid w:val="002605EB"/>
    <w:rsid w:val="00260AC0"/>
    <w:rsid w:val="00260C08"/>
    <w:rsid w:val="00260CF8"/>
    <w:rsid w:val="00260DBA"/>
    <w:rsid w:val="00260FC6"/>
    <w:rsid w:val="00260FFC"/>
    <w:rsid w:val="00261425"/>
    <w:rsid w:val="00261444"/>
    <w:rsid w:val="00261711"/>
    <w:rsid w:val="00261B8E"/>
    <w:rsid w:val="00261D11"/>
    <w:rsid w:val="0026250E"/>
    <w:rsid w:val="002625B0"/>
    <w:rsid w:val="002627E6"/>
    <w:rsid w:val="00262C68"/>
    <w:rsid w:val="00263258"/>
    <w:rsid w:val="002632F8"/>
    <w:rsid w:val="00263346"/>
    <w:rsid w:val="0026336A"/>
    <w:rsid w:val="002634A9"/>
    <w:rsid w:val="002635B5"/>
    <w:rsid w:val="00263600"/>
    <w:rsid w:val="002636B5"/>
    <w:rsid w:val="002637FB"/>
    <w:rsid w:val="002638B3"/>
    <w:rsid w:val="002639B7"/>
    <w:rsid w:val="00263A5E"/>
    <w:rsid w:val="00263AC8"/>
    <w:rsid w:val="00263DC1"/>
    <w:rsid w:val="0026412B"/>
    <w:rsid w:val="002646F4"/>
    <w:rsid w:val="00264A4D"/>
    <w:rsid w:val="00264BFE"/>
    <w:rsid w:val="00264CBA"/>
    <w:rsid w:val="002656A7"/>
    <w:rsid w:val="002657BF"/>
    <w:rsid w:val="002658B1"/>
    <w:rsid w:val="00265AD1"/>
    <w:rsid w:val="00265E44"/>
    <w:rsid w:val="002666C3"/>
    <w:rsid w:val="0026673F"/>
    <w:rsid w:val="00266867"/>
    <w:rsid w:val="00266D63"/>
    <w:rsid w:val="002673D8"/>
    <w:rsid w:val="0026795F"/>
    <w:rsid w:val="00267CFE"/>
    <w:rsid w:val="00267E95"/>
    <w:rsid w:val="002701AF"/>
    <w:rsid w:val="00270416"/>
    <w:rsid w:val="00270BD1"/>
    <w:rsid w:val="00270F1F"/>
    <w:rsid w:val="00270F79"/>
    <w:rsid w:val="00270F9A"/>
    <w:rsid w:val="00271035"/>
    <w:rsid w:val="0027111D"/>
    <w:rsid w:val="0027115A"/>
    <w:rsid w:val="0027140E"/>
    <w:rsid w:val="002718FC"/>
    <w:rsid w:val="0027196C"/>
    <w:rsid w:val="00271A53"/>
    <w:rsid w:val="00271AC5"/>
    <w:rsid w:val="00271B36"/>
    <w:rsid w:val="00272031"/>
    <w:rsid w:val="00272237"/>
    <w:rsid w:val="002728FD"/>
    <w:rsid w:val="00272A94"/>
    <w:rsid w:val="00272D11"/>
    <w:rsid w:val="00272F50"/>
    <w:rsid w:val="00272FC9"/>
    <w:rsid w:val="0027321A"/>
    <w:rsid w:val="002738E8"/>
    <w:rsid w:val="002739BD"/>
    <w:rsid w:val="00273CF5"/>
    <w:rsid w:val="00273D28"/>
    <w:rsid w:val="00273ED6"/>
    <w:rsid w:val="002741BC"/>
    <w:rsid w:val="00274267"/>
    <w:rsid w:val="00274487"/>
    <w:rsid w:val="002744F3"/>
    <w:rsid w:val="00274576"/>
    <w:rsid w:val="00274A39"/>
    <w:rsid w:val="00275196"/>
    <w:rsid w:val="00275268"/>
    <w:rsid w:val="00275363"/>
    <w:rsid w:val="0027578E"/>
    <w:rsid w:val="00275A86"/>
    <w:rsid w:val="00275C48"/>
    <w:rsid w:val="00275D70"/>
    <w:rsid w:val="00275DDE"/>
    <w:rsid w:val="00276D81"/>
    <w:rsid w:val="0027709F"/>
    <w:rsid w:val="002779B7"/>
    <w:rsid w:val="00277D29"/>
    <w:rsid w:val="00277F95"/>
    <w:rsid w:val="002801AE"/>
    <w:rsid w:val="00280884"/>
    <w:rsid w:val="002809F0"/>
    <w:rsid w:val="00280D5A"/>
    <w:rsid w:val="00280EA1"/>
    <w:rsid w:val="00281223"/>
    <w:rsid w:val="00281460"/>
    <w:rsid w:val="002814C9"/>
    <w:rsid w:val="0028150E"/>
    <w:rsid w:val="002819F5"/>
    <w:rsid w:val="00282004"/>
    <w:rsid w:val="00282484"/>
    <w:rsid w:val="002826BA"/>
    <w:rsid w:val="00282720"/>
    <w:rsid w:val="00282CA9"/>
    <w:rsid w:val="00282E4A"/>
    <w:rsid w:val="0028309E"/>
    <w:rsid w:val="002830A8"/>
    <w:rsid w:val="002832E6"/>
    <w:rsid w:val="00283515"/>
    <w:rsid w:val="00283A0A"/>
    <w:rsid w:val="00283A51"/>
    <w:rsid w:val="00283A8C"/>
    <w:rsid w:val="00283B9F"/>
    <w:rsid w:val="002840CA"/>
    <w:rsid w:val="0028418F"/>
    <w:rsid w:val="00284426"/>
    <w:rsid w:val="00284521"/>
    <w:rsid w:val="002845A6"/>
    <w:rsid w:val="002845E5"/>
    <w:rsid w:val="00284B6F"/>
    <w:rsid w:val="00284C36"/>
    <w:rsid w:val="00284F14"/>
    <w:rsid w:val="002850FE"/>
    <w:rsid w:val="00285269"/>
    <w:rsid w:val="002854B4"/>
    <w:rsid w:val="00285894"/>
    <w:rsid w:val="00285A3D"/>
    <w:rsid w:val="00285B3C"/>
    <w:rsid w:val="00285F94"/>
    <w:rsid w:val="00286385"/>
    <w:rsid w:val="00286811"/>
    <w:rsid w:val="00286B61"/>
    <w:rsid w:val="00286D90"/>
    <w:rsid w:val="00286F79"/>
    <w:rsid w:val="00287636"/>
    <w:rsid w:val="00287E0D"/>
    <w:rsid w:val="00290106"/>
    <w:rsid w:val="0029016D"/>
    <w:rsid w:val="00290339"/>
    <w:rsid w:val="002908C2"/>
    <w:rsid w:val="002908F2"/>
    <w:rsid w:val="00290928"/>
    <w:rsid w:val="002909AE"/>
    <w:rsid w:val="00290E60"/>
    <w:rsid w:val="00291B8F"/>
    <w:rsid w:val="00291BE0"/>
    <w:rsid w:val="00291E82"/>
    <w:rsid w:val="00291EC3"/>
    <w:rsid w:val="0029259F"/>
    <w:rsid w:val="002929A5"/>
    <w:rsid w:val="002930C4"/>
    <w:rsid w:val="002931E7"/>
    <w:rsid w:val="00293506"/>
    <w:rsid w:val="00293562"/>
    <w:rsid w:val="00293650"/>
    <w:rsid w:val="0029368A"/>
    <w:rsid w:val="0029385D"/>
    <w:rsid w:val="00293C50"/>
    <w:rsid w:val="00293F58"/>
    <w:rsid w:val="0029403D"/>
    <w:rsid w:val="0029420A"/>
    <w:rsid w:val="002942E7"/>
    <w:rsid w:val="00294AFC"/>
    <w:rsid w:val="00295197"/>
    <w:rsid w:val="0029527C"/>
    <w:rsid w:val="00295482"/>
    <w:rsid w:val="00295642"/>
    <w:rsid w:val="002956CE"/>
    <w:rsid w:val="00295774"/>
    <w:rsid w:val="00295904"/>
    <w:rsid w:val="00295CFB"/>
    <w:rsid w:val="00295F34"/>
    <w:rsid w:val="0029625B"/>
    <w:rsid w:val="00296373"/>
    <w:rsid w:val="00296375"/>
    <w:rsid w:val="0029664F"/>
    <w:rsid w:val="0029702A"/>
    <w:rsid w:val="002970A0"/>
    <w:rsid w:val="00297611"/>
    <w:rsid w:val="00297697"/>
    <w:rsid w:val="00297824"/>
    <w:rsid w:val="00297A4F"/>
    <w:rsid w:val="00297BD7"/>
    <w:rsid w:val="002A00C4"/>
    <w:rsid w:val="002A08C4"/>
    <w:rsid w:val="002A0A62"/>
    <w:rsid w:val="002A0C92"/>
    <w:rsid w:val="002A1122"/>
    <w:rsid w:val="002A1197"/>
    <w:rsid w:val="002A14AE"/>
    <w:rsid w:val="002A19AE"/>
    <w:rsid w:val="002A1AB4"/>
    <w:rsid w:val="002A1D91"/>
    <w:rsid w:val="002A1E56"/>
    <w:rsid w:val="002A214F"/>
    <w:rsid w:val="002A2212"/>
    <w:rsid w:val="002A28E0"/>
    <w:rsid w:val="002A33F8"/>
    <w:rsid w:val="002A3595"/>
    <w:rsid w:val="002A35C5"/>
    <w:rsid w:val="002A3655"/>
    <w:rsid w:val="002A3711"/>
    <w:rsid w:val="002A3781"/>
    <w:rsid w:val="002A3A12"/>
    <w:rsid w:val="002A3AA7"/>
    <w:rsid w:val="002A3E93"/>
    <w:rsid w:val="002A3EE4"/>
    <w:rsid w:val="002A453A"/>
    <w:rsid w:val="002A482A"/>
    <w:rsid w:val="002A4A2A"/>
    <w:rsid w:val="002A4BD8"/>
    <w:rsid w:val="002A4E2E"/>
    <w:rsid w:val="002A586E"/>
    <w:rsid w:val="002A5A3F"/>
    <w:rsid w:val="002A5B54"/>
    <w:rsid w:val="002A5C8E"/>
    <w:rsid w:val="002A60AD"/>
    <w:rsid w:val="002A6577"/>
    <w:rsid w:val="002A67DD"/>
    <w:rsid w:val="002A7004"/>
    <w:rsid w:val="002A70EF"/>
    <w:rsid w:val="002A7164"/>
    <w:rsid w:val="002A76BD"/>
    <w:rsid w:val="002A78E9"/>
    <w:rsid w:val="002A7B0F"/>
    <w:rsid w:val="002A7D71"/>
    <w:rsid w:val="002A7D7E"/>
    <w:rsid w:val="002A7F29"/>
    <w:rsid w:val="002B0023"/>
    <w:rsid w:val="002B006F"/>
    <w:rsid w:val="002B0106"/>
    <w:rsid w:val="002B02AF"/>
    <w:rsid w:val="002B03BD"/>
    <w:rsid w:val="002B04BF"/>
    <w:rsid w:val="002B0627"/>
    <w:rsid w:val="002B08BF"/>
    <w:rsid w:val="002B09B6"/>
    <w:rsid w:val="002B0A2C"/>
    <w:rsid w:val="002B0AA6"/>
    <w:rsid w:val="002B0D69"/>
    <w:rsid w:val="002B1138"/>
    <w:rsid w:val="002B1629"/>
    <w:rsid w:val="002B1898"/>
    <w:rsid w:val="002B1900"/>
    <w:rsid w:val="002B1CA1"/>
    <w:rsid w:val="002B21C5"/>
    <w:rsid w:val="002B24D6"/>
    <w:rsid w:val="002B2500"/>
    <w:rsid w:val="002B26D8"/>
    <w:rsid w:val="002B27ED"/>
    <w:rsid w:val="002B2A0A"/>
    <w:rsid w:val="002B2B50"/>
    <w:rsid w:val="002B3069"/>
    <w:rsid w:val="002B3213"/>
    <w:rsid w:val="002B36BF"/>
    <w:rsid w:val="002B3802"/>
    <w:rsid w:val="002B3EE0"/>
    <w:rsid w:val="002B3FB1"/>
    <w:rsid w:val="002B3FE5"/>
    <w:rsid w:val="002B4046"/>
    <w:rsid w:val="002B41A5"/>
    <w:rsid w:val="002B4332"/>
    <w:rsid w:val="002B44CA"/>
    <w:rsid w:val="002B4B0B"/>
    <w:rsid w:val="002B5389"/>
    <w:rsid w:val="002B54B7"/>
    <w:rsid w:val="002B5941"/>
    <w:rsid w:val="002B5CC1"/>
    <w:rsid w:val="002B5ECB"/>
    <w:rsid w:val="002B5F0E"/>
    <w:rsid w:val="002B6291"/>
    <w:rsid w:val="002B6774"/>
    <w:rsid w:val="002B695B"/>
    <w:rsid w:val="002B7058"/>
    <w:rsid w:val="002B719D"/>
    <w:rsid w:val="002B738D"/>
    <w:rsid w:val="002B74DD"/>
    <w:rsid w:val="002B761F"/>
    <w:rsid w:val="002B7B4F"/>
    <w:rsid w:val="002B7BD3"/>
    <w:rsid w:val="002B7E1A"/>
    <w:rsid w:val="002B7F37"/>
    <w:rsid w:val="002C01B7"/>
    <w:rsid w:val="002C0227"/>
    <w:rsid w:val="002C068B"/>
    <w:rsid w:val="002C09BD"/>
    <w:rsid w:val="002C09DA"/>
    <w:rsid w:val="002C0D7D"/>
    <w:rsid w:val="002C100A"/>
    <w:rsid w:val="002C11A5"/>
    <w:rsid w:val="002C11C2"/>
    <w:rsid w:val="002C169C"/>
    <w:rsid w:val="002C16FB"/>
    <w:rsid w:val="002C1708"/>
    <w:rsid w:val="002C25A1"/>
    <w:rsid w:val="002C2602"/>
    <w:rsid w:val="002C278F"/>
    <w:rsid w:val="002C2EA2"/>
    <w:rsid w:val="002C2EEC"/>
    <w:rsid w:val="002C31D7"/>
    <w:rsid w:val="002C33F1"/>
    <w:rsid w:val="002C3584"/>
    <w:rsid w:val="002C36E7"/>
    <w:rsid w:val="002C3AEB"/>
    <w:rsid w:val="002C3CF6"/>
    <w:rsid w:val="002C3DC8"/>
    <w:rsid w:val="002C4304"/>
    <w:rsid w:val="002C4727"/>
    <w:rsid w:val="002C4868"/>
    <w:rsid w:val="002C4962"/>
    <w:rsid w:val="002C4AEF"/>
    <w:rsid w:val="002C4EC4"/>
    <w:rsid w:val="002C50E1"/>
    <w:rsid w:val="002C54FE"/>
    <w:rsid w:val="002C5561"/>
    <w:rsid w:val="002C5896"/>
    <w:rsid w:val="002C5AA6"/>
    <w:rsid w:val="002C5B3B"/>
    <w:rsid w:val="002C6035"/>
    <w:rsid w:val="002C61DF"/>
    <w:rsid w:val="002C621E"/>
    <w:rsid w:val="002C6424"/>
    <w:rsid w:val="002C64D6"/>
    <w:rsid w:val="002C654A"/>
    <w:rsid w:val="002C654B"/>
    <w:rsid w:val="002C69B3"/>
    <w:rsid w:val="002C69C9"/>
    <w:rsid w:val="002C6A78"/>
    <w:rsid w:val="002C6C7F"/>
    <w:rsid w:val="002C6EBC"/>
    <w:rsid w:val="002C737B"/>
    <w:rsid w:val="002C73E7"/>
    <w:rsid w:val="002C75C1"/>
    <w:rsid w:val="002C761B"/>
    <w:rsid w:val="002C7989"/>
    <w:rsid w:val="002C7B7D"/>
    <w:rsid w:val="002C7BE7"/>
    <w:rsid w:val="002C7BF2"/>
    <w:rsid w:val="002C7DF2"/>
    <w:rsid w:val="002C7FC0"/>
    <w:rsid w:val="002D0332"/>
    <w:rsid w:val="002D065E"/>
    <w:rsid w:val="002D0C83"/>
    <w:rsid w:val="002D116C"/>
    <w:rsid w:val="002D1318"/>
    <w:rsid w:val="002D1876"/>
    <w:rsid w:val="002D18DF"/>
    <w:rsid w:val="002D1E1D"/>
    <w:rsid w:val="002D1E1F"/>
    <w:rsid w:val="002D205F"/>
    <w:rsid w:val="002D217C"/>
    <w:rsid w:val="002D2751"/>
    <w:rsid w:val="002D283A"/>
    <w:rsid w:val="002D2914"/>
    <w:rsid w:val="002D2B0D"/>
    <w:rsid w:val="002D2DAB"/>
    <w:rsid w:val="002D36A1"/>
    <w:rsid w:val="002D3894"/>
    <w:rsid w:val="002D3964"/>
    <w:rsid w:val="002D3F77"/>
    <w:rsid w:val="002D4371"/>
    <w:rsid w:val="002D4378"/>
    <w:rsid w:val="002D4410"/>
    <w:rsid w:val="002D4B41"/>
    <w:rsid w:val="002D4C9D"/>
    <w:rsid w:val="002D4D8F"/>
    <w:rsid w:val="002D4F42"/>
    <w:rsid w:val="002D50FD"/>
    <w:rsid w:val="002D5667"/>
    <w:rsid w:val="002D5999"/>
    <w:rsid w:val="002D5D02"/>
    <w:rsid w:val="002D5DD0"/>
    <w:rsid w:val="002D62C2"/>
    <w:rsid w:val="002D6303"/>
    <w:rsid w:val="002D6682"/>
    <w:rsid w:val="002D67A4"/>
    <w:rsid w:val="002D6A01"/>
    <w:rsid w:val="002D6ABA"/>
    <w:rsid w:val="002D7034"/>
    <w:rsid w:val="002D7179"/>
    <w:rsid w:val="002D7233"/>
    <w:rsid w:val="002D7561"/>
    <w:rsid w:val="002E022A"/>
    <w:rsid w:val="002E04B6"/>
    <w:rsid w:val="002E051B"/>
    <w:rsid w:val="002E094A"/>
    <w:rsid w:val="002E09BE"/>
    <w:rsid w:val="002E0E86"/>
    <w:rsid w:val="002E1037"/>
    <w:rsid w:val="002E13DB"/>
    <w:rsid w:val="002E17C5"/>
    <w:rsid w:val="002E1816"/>
    <w:rsid w:val="002E2036"/>
    <w:rsid w:val="002E2140"/>
    <w:rsid w:val="002E2666"/>
    <w:rsid w:val="002E26B2"/>
    <w:rsid w:val="002E2889"/>
    <w:rsid w:val="002E2B32"/>
    <w:rsid w:val="002E2CDE"/>
    <w:rsid w:val="002E30F1"/>
    <w:rsid w:val="002E31D0"/>
    <w:rsid w:val="002E31F0"/>
    <w:rsid w:val="002E32F6"/>
    <w:rsid w:val="002E3408"/>
    <w:rsid w:val="002E36E0"/>
    <w:rsid w:val="002E3B95"/>
    <w:rsid w:val="002E3FB5"/>
    <w:rsid w:val="002E47B7"/>
    <w:rsid w:val="002E483C"/>
    <w:rsid w:val="002E4926"/>
    <w:rsid w:val="002E4951"/>
    <w:rsid w:val="002E4A13"/>
    <w:rsid w:val="002E4D64"/>
    <w:rsid w:val="002E57CB"/>
    <w:rsid w:val="002E5837"/>
    <w:rsid w:val="002E59E1"/>
    <w:rsid w:val="002E5C2D"/>
    <w:rsid w:val="002E61F2"/>
    <w:rsid w:val="002E671B"/>
    <w:rsid w:val="002E69EB"/>
    <w:rsid w:val="002E6B21"/>
    <w:rsid w:val="002E6F27"/>
    <w:rsid w:val="002E7380"/>
    <w:rsid w:val="002E73F5"/>
    <w:rsid w:val="002E7496"/>
    <w:rsid w:val="002E785C"/>
    <w:rsid w:val="002E7944"/>
    <w:rsid w:val="002E79A8"/>
    <w:rsid w:val="002E79E4"/>
    <w:rsid w:val="002E7B08"/>
    <w:rsid w:val="002E7C2B"/>
    <w:rsid w:val="002E7D18"/>
    <w:rsid w:val="002E7D2F"/>
    <w:rsid w:val="002E7F58"/>
    <w:rsid w:val="002F00F1"/>
    <w:rsid w:val="002F03C8"/>
    <w:rsid w:val="002F0401"/>
    <w:rsid w:val="002F0ADF"/>
    <w:rsid w:val="002F0F63"/>
    <w:rsid w:val="002F104D"/>
    <w:rsid w:val="002F17F7"/>
    <w:rsid w:val="002F1AA3"/>
    <w:rsid w:val="002F210D"/>
    <w:rsid w:val="002F2268"/>
    <w:rsid w:val="002F24DD"/>
    <w:rsid w:val="002F25F5"/>
    <w:rsid w:val="002F2CB2"/>
    <w:rsid w:val="002F31D6"/>
    <w:rsid w:val="002F365C"/>
    <w:rsid w:val="002F3722"/>
    <w:rsid w:val="002F37E3"/>
    <w:rsid w:val="002F39F4"/>
    <w:rsid w:val="002F3B50"/>
    <w:rsid w:val="002F40B7"/>
    <w:rsid w:val="002F42C9"/>
    <w:rsid w:val="002F4732"/>
    <w:rsid w:val="002F489A"/>
    <w:rsid w:val="002F49BC"/>
    <w:rsid w:val="002F4C25"/>
    <w:rsid w:val="002F4C7E"/>
    <w:rsid w:val="002F4CEA"/>
    <w:rsid w:val="002F4FB1"/>
    <w:rsid w:val="002F5E01"/>
    <w:rsid w:val="002F5F37"/>
    <w:rsid w:val="002F607C"/>
    <w:rsid w:val="002F63FB"/>
    <w:rsid w:val="002F6482"/>
    <w:rsid w:val="002F65AC"/>
    <w:rsid w:val="002F682E"/>
    <w:rsid w:val="002F6B87"/>
    <w:rsid w:val="002F6DB2"/>
    <w:rsid w:val="002F6E4B"/>
    <w:rsid w:val="002F6F13"/>
    <w:rsid w:val="002F6FE9"/>
    <w:rsid w:val="002F70F2"/>
    <w:rsid w:val="002F7459"/>
    <w:rsid w:val="002F7758"/>
    <w:rsid w:val="002F77C7"/>
    <w:rsid w:val="002F7986"/>
    <w:rsid w:val="002F7AA0"/>
    <w:rsid w:val="003002B4"/>
    <w:rsid w:val="0030039E"/>
    <w:rsid w:val="00300811"/>
    <w:rsid w:val="003009D7"/>
    <w:rsid w:val="00300B81"/>
    <w:rsid w:val="003013F3"/>
    <w:rsid w:val="003014AF"/>
    <w:rsid w:val="003014BC"/>
    <w:rsid w:val="003015F3"/>
    <w:rsid w:val="00301C87"/>
    <w:rsid w:val="00301D95"/>
    <w:rsid w:val="00301E7C"/>
    <w:rsid w:val="00301E91"/>
    <w:rsid w:val="00301F72"/>
    <w:rsid w:val="00302525"/>
    <w:rsid w:val="00302655"/>
    <w:rsid w:val="0030293D"/>
    <w:rsid w:val="00302B1E"/>
    <w:rsid w:val="00302B9D"/>
    <w:rsid w:val="003031A7"/>
    <w:rsid w:val="00303222"/>
    <w:rsid w:val="00303314"/>
    <w:rsid w:val="003039FE"/>
    <w:rsid w:val="00303C7E"/>
    <w:rsid w:val="00304124"/>
    <w:rsid w:val="00304401"/>
    <w:rsid w:val="00304404"/>
    <w:rsid w:val="00304706"/>
    <w:rsid w:val="00305159"/>
    <w:rsid w:val="00305291"/>
    <w:rsid w:val="00305299"/>
    <w:rsid w:val="003052B6"/>
    <w:rsid w:val="0030543E"/>
    <w:rsid w:val="00305614"/>
    <w:rsid w:val="003057AA"/>
    <w:rsid w:val="00305B43"/>
    <w:rsid w:val="00305B48"/>
    <w:rsid w:val="00305C99"/>
    <w:rsid w:val="00305D30"/>
    <w:rsid w:val="00305FA2"/>
    <w:rsid w:val="00306112"/>
    <w:rsid w:val="0030637D"/>
    <w:rsid w:val="00306649"/>
    <w:rsid w:val="00306E4F"/>
    <w:rsid w:val="003070D8"/>
    <w:rsid w:val="003073A0"/>
    <w:rsid w:val="003073AB"/>
    <w:rsid w:val="003073DA"/>
    <w:rsid w:val="003073E8"/>
    <w:rsid w:val="00307496"/>
    <w:rsid w:val="00307761"/>
    <w:rsid w:val="00307793"/>
    <w:rsid w:val="003078D8"/>
    <w:rsid w:val="003078F0"/>
    <w:rsid w:val="00307BCB"/>
    <w:rsid w:val="003102DE"/>
    <w:rsid w:val="0031037C"/>
    <w:rsid w:val="00310420"/>
    <w:rsid w:val="0031044F"/>
    <w:rsid w:val="0031060A"/>
    <w:rsid w:val="00310905"/>
    <w:rsid w:val="00310984"/>
    <w:rsid w:val="00310DB0"/>
    <w:rsid w:val="00310DDC"/>
    <w:rsid w:val="003110E1"/>
    <w:rsid w:val="00311C88"/>
    <w:rsid w:val="00311E42"/>
    <w:rsid w:val="00312273"/>
    <w:rsid w:val="0031243A"/>
    <w:rsid w:val="00312708"/>
    <w:rsid w:val="003127A8"/>
    <w:rsid w:val="0031294F"/>
    <w:rsid w:val="00312DB1"/>
    <w:rsid w:val="00313411"/>
    <w:rsid w:val="003134BB"/>
    <w:rsid w:val="00313500"/>
    <w:rsid w:val="00313686"/>
    <w:rsid w:val="0031424F"/>
    <w:rsid w:val="00314262"/>
    <w:rsid w:val="0031440A"/>
    <w:rsid w:val="00314EF9"/>
    <w:rsid w:val="00314F5B"/>
    <w:rsid w:val="003150A7"/>
    <w:rsid w:val="003152AF"/>
    <w:rsid w:val="0031563E"/>
    <w:rsid w:val="00315678"/>
    <w:rsid w:val="003157CB"/>
    <w:rsid w:val="0031588C"/>
    <w:rsid w:val="003159DE"/>
    <w:rsid w:val="00315A76"/>
    <w:rsid w:val="00315F32"/>
    <w:rsid w:val="0031608B"/>
    <w:rsid w:val="00316183"/>
    <w:rsid w:val="003162B2"/>
    <w:rsid w:val="0031643F"/>
    <w:rsid w:val="00316595"/>
    <w:rsid w:val="00316C2F"/>
    <w:rsid w:val="00316C3A"/>
    <w:rsid w:val="00316C7D"/>
    <w:rsid w:val="00316DA8"/>
    <w:rsid w:val="00317671"/>
    <w:rsid w:val="00317974"/>
    <w:rsid w:val="00317C45"/>
    <w:rsid w:val="00317F43"/>
    <w:rsid w:val="0032080F"/>
    <w:rsid w:val="003208DE"/>
    <w:rsid w:val="00320939"/>
    <w:rsid w:val="00320F01"/>
    <w:rsid w:val="00321328"/>
    <w:rsid w:val="00321349"/>
    <w:rsid w:val="0032196A"/>
    <w:rsid w:val="003219D3"/>
    <w:rsid w:val="00321B8A"/>
    <w:rsid w:val="00321D68"/>
    <w:rsid w:val="00321F01"/>
    <w:rsid w:val="00321FFA"/>
    <w:rsid w:val="00322065"/>
    <w:rsid w:val="0032206D"/>
    <w:rsid w:val="003223F6"/>
    <w:rsid w:val="00322590"/>
    <w:rsid w:val="00322893"/>
    <w:rsid w:val="003228C2"/>
    <w:rsid w:val="00322AC1"/>
    <w:rsid w:val="00322D46"/>
    <w:rsid w:val="00322FE0"/>
    <w:rsid w:val="00323192"/>
    <w:rsid w:val="003234F8"/>
    <w:rsid w:val="00324429"/>
    <w:rsid w:val="00324613"/>
    <w:rsid w:val="00324709"/>
    <w:rsid w:val="00324BA6"/>
    <w:rsid w:val="0032506E"/>
    <w:rsid w:val="00325966"/>
    <w:rsid w:val="00325A4F"/>
    <w:rsid w:val="00325B98"/>
    <w:rsid w:val="0032621B"/>
    <w:rsid w:val="00326303"/>
    <w:rsid w:val="003263A9"/>
    <w:rsid w:val="00326645"/>
    <w:rsid w:val="003266CF"/>
    <w:rsid w:val="00326A10"/>
    <w:rsid w:val="00326AA5"/>
    <w:rsid w:val="00326CC2"/>
    <w:rsid w:val="00326D68"/>
    <w:rsid w:val="00326EC0"/>
    <w:rsid w:val="003275C5"/>
    <w:rsid w:val="00327C37"/>
    <w:rsid w:val="003304A0"/>
    <w:rsid w:val="00330C00"/>
    <w:rsid w:val="00331013"/>
    <w:rsid w:val="0033140D"/>
    <w:rsid w:val="00331555"/>
    <w:rsid w:val="003316A2"/>
    <w:rsid w:val="003317F5"/>
    <w:rsid w:val="0033183E"/>
    <w:rsid w:val="00331971"/>
    <w:rsid w:val="00331E9B"/>
    <w:rsid w:val="0033259B"/>
    <w:rsid w:val="00332776"/>
    <w:rsid w:val="003328C9"/>
    <w:rsid w:val="00332967"/>
    <w:rsid w:val="003329E8"/>
    <w:rsid w:val="00332B1D"/>
    <w:rsid w:val="00333916"/>
    <w:rsid w:val="00333CE9"/>
    <w:rsid w:val="00333D6D"/>
    <w:rsid w:val="00334149"/>
    <w:rsid w:val="003341A1"/>
    <w:rsid w:val="003342CE"/>
    <w:rsid w:val="003344D1"/>
    <w:rsid w:val="003354B0"/>
    <w:rsid w:val="00335841"/>
    <w:rsid w:val="0033616E"/>
    <w:rsid w:val="003363FE"/>
    <w:rsid w:val="0033661F"/>
    <w:rsid w:val="0033695A"/>
    <w:rsid w:val="003369A9"/>
    <w:rsid w:val="00337127"/>
    <w:rsid w:val="003371C6"/>
    <w:rsid w:val="00337379"/>
    <w:rsid w:val="0033738D"/>
    <w:rsid w:val="003376D4"/>
    <w:rsid w:val="00337949"/>
    <w:rsid w:val="00337B2F"/>
    <w:rsid w:val="00337C1F"/>
    <w:rsid w:val="00337D65"/>
    <w:rsid w:val="00337DE8"/>
    <w:rsid w:val="00337E28"/>
    <w:rsid w:val="00337E35"/>
    <w:rsid w:val="00337EAE"/>
    <w:rsid w:val="0034003F"/>
    <w:rsid w:val="003401B6"/>
    <w:rsid w:val="003401BD"/>
    <w:rsid w:val="003404AE"/>
    <w:rsid w:val="0034085A"/>
    <w:rsid w:val="00340B34"/>
    <w:rsid w:val="00340B96"/>
    <w:rsid w:val="00340BBF"/>
    <w:rsid w:val="00340BD9"/>
    <w:rsid w:val="0034104A"/>
    <w:rsid w:val="00341484"/>
    <w:rsid w:val="003417DB"/>
    <w:rsid w:val="003417EE"/>
    <w:rsid w:val="00341B6A"/>
    <w:rsid w:val="00342055"/>
    <w:rsid w:val="00342155"/>
    <w:rsid w:val="00342253"/>
    <w:rsid w:val="00342461"/>
    <w:rsid w:val="003426CA"/>
    <w:rsid w:val="0034283A"/>
    <w:rsid w:val="003428E1"/>
    <w:rsid w:val="00342C82"/>
    <w:rsid w:val="003437A2"/>
    <w:rsid w:val="00343C51"/>
    <w:rsid w:val="00343CFD"/>
    <w:rsid w:val="00343DE8"/>
    <w:rsid w:val="00343E22"/>
    <w:rsid w:val="00343E7B"/>
    <w:rsid w:val="00343F2A"/>
    <w:rsid w:val="003440DA"/>
    <w:rsid w:val="00344647"/>
    <w:rsid w:val="003446FC"/>
    <w:rsid w:val="00344D23"/>
    <w:rsid w:val="00344D8D"/>
    <w:rsid w:val="003452CB"/>
    <w:rsid w:val="003453B2"/>
    <w:rsid w:val="00345434"/>
    <w:rsid w:val="003457B0"/>
    <w:rsid w:val="003457BC"/>
    <w:rsid w:val="003460B1"/>
    <w:rsid w:val="003460FD"/>
    <w:rsid w:val="00346285"/>
    <w:rsid w:val="003468F3"/>
    <w:rsid w:val="00346CDC"/>
    <w:rsid w:val="00346D03"/>
    <w:rsid w:val="00347224"/>
    <w:rsid w:val="00347251"/>
    <w:rsid w:val="00347492"/>
    <w:rsid w:val="00347530"/>
    <w:rsid w:val="00347B46"/>
    <w:rsid w:val="00347B74"/>
    <w:rsid w:val="00347E43"/>
    <w:rsid w:val="0035016C"/>
    <w:rsid w:val="00350398"/>
    <w:rsid w:val="00350401"/>
    <w:rsid w:val="003505E2"/>
    <w:rsid w:val="00350788"/>
    <w:rsid w:val="00350835"/>
    <w:rsid w:val="00350886"/>
    <w:rsid w:val="00350ADB"/>
    <w:rsid w:val="00350FF2"/>
    <w:rsid w:val="003511A2"/>
    <w:rsid w:val="003516C5"/>
    <w:rsid w:val="00351A1A"/>
    <w:rsid w:val="00351BDD"/>
    <w:rsid w:val="00351D23"/>
    <w:rsid w:val="00351D26"/>
    <w:rsid w:val="00352067"/>
    <w:rsid w:val="00352233"/>
    <w:rsid w:val="003523BC"/>
    <w:rsid w:val="00352658"/>
    <w:rsid w:val="003527FA"/>
    <w:rsid w:val="00352A5B"/>
    <w:rsid w:val="00352D91"/>
    <w:rsid w:val="00353AAB"/>
    <w:rsid w:val="00353FD3"/>
    <w:rsid w:val="003542EA"/>
    <w:rsid w:val="003546BD"/>
    <w:rsid w:val="00354826"/>
    <w:rsid w:val="00354E4B"/>
    <w:rsid w:val="003552B0"/>
    <w:rsid w:val="0035559F"/>
    <w:rsid w:val="003557A1"/>
    <w:rsid w:val="003557C1"/>
    <w:rsid w:val="00355FDD"/>
    <w:rsid w:val="003560D2"/>
    <w:rsid w:val="00356394"/>
    <w:rsid w:val="0035662F"/>
    <w:rsid w:val="0035687F"/>
    <w:rsid w:val="003569ED"/>
    <w:rsid w:val="00356C4E"/>
    <w:rsid w:val="00356D6A"/>
    <w:rsid w:val="00356DB9"/>
    <w:rsid w:val="00356E32"/>
    <w:rsid w:val="00356F75"/>
    <w:rsid w:val="003570F2"/>
    <w:rsid w:val="00357146"/>
    <w:rsid w:val="0035739B"/>
    <w:rsid w:val="003574C7"/>
    <w:rsid w:val="00357C63"/>
    <w:rsid w:val="00357F4E"/>
    <w:rsid w:val="00357FBC"/>
    <w:rsid w:val="00357FDB"/>
    <w:rsid w:val="00360294"/>
    <w:rsid w:val="0036034C"/>
    <w:rsid w:val="0036041A"/>
    <w:rsid w:val="0036088E"/>
    <w:rsid w:val="00360C0C"/>
    <w:rsid w:val="00361178"/>
    <w:rsid w:val="003613B1"/>
    <w:rsid w:val="003614BA"/>
    <w:rsid w:val="00361AA1"/>
    <w:rsid w:val="003621A8"/>
    <w:rsid w:val="00362838"/>
    <w:rsid w:val="00362D4E"/>
    <w:rsid w:val="00362F57"/>
    <w:rsid w:val="0036300E"/>
    <w:rsid w:val="003631F6"/>
    <w:rsid w:val="0036347D"/>
    <w:rsid w:val="00363910"/>
    <w:rsid w:val="00363A43"/>
    <w:rsid w:val="00363DFE"/>
    <w:rsid w:val="00363F67"/>
    <w:rsid w:val="00363FB5"/>
    <w:rsid w:val="00364077"/>
    <w:rsid w:val="00364085"/>
    <w:rsid w:val="00364147"/>
    <w:rsid w:val="00364190"/>
    <w:rsid w:val="003644B9"/>
    <w:rsid w:val="00364B13"/>
    <w:rsid w:val="00364D37"/>
    <w:rsid w:val="00364DEB"/>
    <w:rsid w:val="003655D6"/>
    <w:rsid w:val="003655ED"/>
    <w:rsid w:val="003658B2"/>
    <w:rsid w:val="00365AFC"/>
    <w:rsid w:val="00365BF3"/>
    <w:rsid w:val="003664E1"/>
    <w:rsid w:val="00366823"/>
    <w:rsid w:val="0036688D"/>
    <w:rsid w:val="00366A7F"/>
    <w:rsid w:val="00366BD7"/>
    <w:rsid w:val="00366DA3"/>
    <w:rsid w:val="00366DBB"/>
    <w:rsid w:val="00366F8D"/>
    <w:rsid w:val="00367689"/>
    <w:rsid w:val="00367923"/>
    <w:rsid w:val="00367AC4"/>
    <w:rsid w:val="00367CAE"/>
    <w:rsid w:val="00367CE2"/>
    <w:rsid w:val="00367E14"/>
    <w:rsid w:val="00370167"/>
    <w:rsid w:val="003705FE"/>
    <w:rsid w:val="00370BFC"/>
    <w:rsid w:val="0037104B"/>
    <w:rsid w:val="003714D2"/>
    <w:rsid w:val="003715FB"/>
    <w:rsid w:val="00371662"/>
    <w:rsid w:val="00371803"/>
    <w:rsid w:val="0037195A"/>
    <w:rsid w:val="00371DF8"/>
    <w:rsid w:val="00371F03"/>
    <w:rsid w:val="003722B8"/>
    <w:rsid w:val="00372319"/>
    <w:rsid w:val="003724B2"/>
    <w:rsid w:val="00372741"/>
    <w:rsid w:val="0037278D"/>
    <w:rsid w:val="00372801"/>
    <w:rsid w:val="00372D8A"/>
    <w:rsid w:val="0037300E"/>
    <w:rsid w:val="0037305A"/>
    <w:rsid w:val="003731F0"/>
    <w:rsid w:val="00373260"/>
    <w:rsid w:val="003733C4"/>
    <w:rsid w:val="00373425"/>
    <w:rsid w:val="00373552"/>
    <w:rsid w:val="00373FF9"/>
    <w:rsid w:val="00374548"/>
    <w:rsid w:val="00374717"/>
    <w:rsid w:val="00374973"/>
    <w:rsid w:val="003749A8"/>
    <w:rsid w:val="00374B6A"/>
    <w:rsid w:val="00374C5B"/>
    <w:rsid w:val="00374E58"/>
    <w:rsid w:val="003751DF"/>
    <w:rsid w:val="0037562E"/>
    <w:rsid w:val="0037563F"/>
    <w:rsid w:val="0037573D"/>
    <w:rsid w:val="00375991"/>
    <w:rsid w:val="00375A7D"/>
    <w:rsid w:val="00375C1C"/>
    <w:rsid w:val="00375E99"/>
    <w:rsid w:val="00375EE3"/>
    <w:rsid w:val="00375F06"/>
    <w:rsid w:val="0037617A"/>
    <w:rsid w:val="003764CD"/>
    <w:rsid w:val="00376D33"/>
    <w:rsid w:val="00376DB7"/>
    <w:rsid w:val="00376EAF"/>
    <w:rsid w:val="0037706D"/>
    <w:rsid w:val="003773D9"/>
    <w:rsid w:val="003777C6"/>
    <w:rsid w:val="00377C8B"/>
    <w:rsid w:val="00377D96"/>
    <w:rsid w:val="00380001"/>
    <w:rsid w:val="003802D4"/>
    <w:rsid w:val="00380375"/>
    <w:rsid w:val="003803DC"/>
    <w:rsid w:val="0038048B"/>
    <w:rsid w:val="003806BF"/>
    <w:rsid w:val="003808E0"/>
    <w:rsid w:val="00380B7C"/>
    <w:rsid w:val="00380C22"/>
    <w:rsid w:val="00380C9D"/>
    <w:rsid w:val="00380D40"/>
    <w:rsid w:val="00381036"/>
    <w:rsid w:val="0038131F"/>
    <w:rsid w:val="00381B17"/>
    <w:rsid w:val="00381C23"/>
    <w:rsid w:val="00381DB3"/>
    <w:rsid w:val="00382199"/>
    <w:rsid w:val="003826CE"/>
    <w:rsid w:val="00382938"/>
    <w:rsid w:val="00382C7A"/>
    <w:rsid w:val="00382E1B"/>
    <w:rsid w:val="00382FF0"/>
    <w:rsid w:val="00383201"/>
    <w:rsid w:val="0038366D"/>
    <w:rsid w:val="00383995"/>
    <w:rsid w:val="00383BD1"/>
    <w:rsid w:val="00383EFF"/>
    <w:rsid w:val="0038408A"/>
    <w:rsid w:val="003843FF"/>
    <w:rsid w:val="003845C1"/>
    <w:rsid w:val="003848FE"/>
    <w:rsid w:val="00384A9B"/>
    <w:rsid w:val="00384BA4"/>
    <w:rsid w:val="00385683"/>
    <w:rsid w:val="003858BF"/>
    <w:rsid w:val="0038591A"/>
    <w:rsid w:val="00385A26"/>
    <w:rsid w:val="00385E89"/>
    <w:rsid w:val="00386681"/>
    <w:rsid w:val="003866AB"/>
    <w:rsid w:val="003866C5"/>
    <w:rsid w:val="003868F7"/>
    <w:rsid w:val="00386B59"/>
    <w:rsid w:val="00386E30"/>
    <w:rsid w:val="00386F0D"/>
    <w:rsid w:val="00387003"/>
    <w:rsid w:val="003873C7"/>
    <w:rsid w:val="003874AE"/>
    <w:rsid w:val="00387508"/>
    <w:rsid w:val="00387658"/>
    <w:rsid w:val="003877E9"/>
    <w:rsid w:val="00387B5E"/>
    <w:rsid w:val="00387C05"/>
    <w:rsid w:val="00387F48"/>
    <w:rsid w:val="0039046F"/>
    <w:rsid w:val="0039049A"/>
    <w:rsid w:val="0039053D"/>
    <w:rsid w:val="003907E0"/>
    <w:rsid w:val="0039083F"/>
    <w:rsid w:val="00391B80"/>
    <w:rsid w:val="00391C2B"/>
    <w:rsid w:val="00391DC4"/>
    <w:rsid w:val="00391F70"/>
    <w:rsid w:val="003920CE"/>
    <w:rsid w:val="00392136"/>
    <w:rsid w:val="00392D24"/>
    <w:rsid w:val="00393025"/>
    <w:rsid w:val="00393676"/>
    <w:rsid w:val="003939DE"/>
    <w:rsid w:val="00393A8F"/>
    <w:rsid w:val="00393D66"/>
    <w:rsid w:val="00393F84"/>
    <w:rsid w:val="003944DF"/>
    <w:rsid w:val="00394656"/>
    <w:rsid w:val="00394699"/>
    <w:rsid w:val="00394739"/>
    <w:rsid w:val="00394AA0"/>
    <w:rsid w:val="00394E99"/>
    <w:rsid w:val="003956DE"/>
    <w:rsid w:val="00395ADA"/>
    <w:rsid w:val="00395DBE"/>
    <w:rsid w:val="0039600E"/>
    <w:rsid w:val="00396024"/>
    <w:rsid w:val="003961E3"/>
    <w:rsid w:val="0039665D"/>
    <w:rsid w:val="003967AF"/>
    <w:rsid w:val="00396B04"/>
    <w:rsid w:val="00396BD3"/>
    <w:rsid w:val="00396C0A"/>
    <w:rsid w:val="00396D2F"/>
    <w:rsid w:val="0039702F"/>
    <w:rsid w:val="00397142"/>
    <w:rsid w:val="00397149"/>
    <w:rsid w:val="00397239"/>
    <w:rsid w:val="003972BB"/>
    <w:rsid w:val="0039746C"/>
    <w:rsid w:val="0039754A"/>
    <w:rsid w:val="00397743"/>
    <w:rsid w:val="0039780C"/>
    <w:rsid w:val="00397858"/>
    <w:rsid w:val="00397C35"/>
    <w:rsid w:val="00397C72"/>
    <w:rsid w:val="00397C9D"/>
    <w:rsid w:val="00397FCB"/>
    <w:rsid w:val="003A0046"/>
    <w:rsid w:val="003A0094"/>
    <w:rsid w:val="003A0198"/>
    <w:rsid w:val="003A03F0"/>
    <w:rsid w:val="003A03FB"/>
    <w:rsid w:val="003A04DB"/>
    <w:rsid w:val="003A0848"/>
    <w:rsid w:val="003A08BD"/>
    <w:rsid w:val="003A0A5D"/>
    <w:rsid w:val="003A0CC2"/>
    <w:rsid w:val="003A132D"/>
    <w:rsid w:val="003A14DC"/>
    <w:rsid w:val="003A1833"/>
    <w:rsid w:val="003A1A7D"/>
    <w:rsid w:val="003A1B68"/>
    <w:rsid w:val="003A1BE9"/>
    <w:rsid w:val="003A2002"/>
    <w:rsid w:val="003A2244"/>
    <w:rsid w:val="003A309C"/>
    <w:rsid w:val="003A3A6D"/>
    <w:rsid w:val="003A3B03"/>
    <w:rsid w:val="003A3FB3"/>
    <w:rsid w:val="003A42DC"/>
    <w:rsid w:val="003A46EC"/>
    <w:rsid w:val="003A497A"/>
    <w:rsid w:val="003A4F25"/>
    <w:rsid w:val="003A5154"/>
    <w:rsid w:val="003A536D"/>
    <w:rsid w:val="003A55A6"/>
    <w:rsid w:val="003A5F3D"/>
    <w:rsid w:val="003A60EC"/>
    <w:rsid w:val="003A63A8"/>
    <w:rsid w:val="003A659F"/>
    <w:rsid w:val="003A67C3"/>
    <w:rsid w:val="003A67DA"/>
    <w:rsid w:val="003A6B39"/>
    <w:rsid w:val="003A6BFA"/>
    <w:rsid w:val="003A6E7E"/>
    <w:rsid w:val="003A6EF5"/>
    <w:rsid w:val="003A720A"/>
    <w:rsid w:val="003A734B"/>
    <w:rsid w:val="003A75AB"/>
    <w:rsid w:val="003A7708"/>
    <w:rsid w:val="003A794E"/>
    <w:rsid w:val="003A7AD0"/>
    <w:rsid w:val="003A7D06"/>
    <w:rsid w:val="003A7E7F"/>
    <w:rsid w:val="003A7ECF"/>
    <w:rsid w:val="003A7EDE"/>
    <w:rsid w:val="003A7F46"/>
    <w:rsid w:val="003A7FA7"/>
    <w:rsid w:val="003B0062"/>
    <w:rsid w:val="003B01BC"/>
    <w:rsid w:val="003B03EC"/>
    <w:rsid w:val="003B0540"/>
    <w:rsid w:val="003B063F"/>
    <w:rsid w:val="003B0B85"/>
    <w:rsid w:val="003B109E"/>
    <w:rsid w:val="003B1373"/>
    <w:rsid w:val="003B168F"/>
    <w:rsid w:val="003B1911"/>
    <w:rsid w:val="003B1A90"/>
    <w:rsid w:val="003B2197"/>
    <w:rsid w:val="003B225C"/>
    <w:rsid w:val="003B2632"/>
    <w:rsid w:val="003B290B"/>
    <w:rsid w:val="003B29D8"/>
    <w:rsid w:val="003B2B95"/>
    <w:rsid w:val="003B2D00"/>
    <w:rsid w:val="003B2D35"/>
    <w:rsid w:val="003B3041"/>
    <w:rsid w:val="003B3079"/>
    <w:rsid w:val="003B330C"/>
    <w:rsid w:val="003B337F"/>
    <w:rsid w:val="003B3809"/>
    <w:rsid w:val="003B3989"/>
    <w:rsid w:val="003B3C17"/>
    <w:rsid w:val="003B3C90"/>
    <w:rsid w:val="003B3EC1"/>
    <w:rsid w:val="003B44F1"/>
    <w:rsid w:val="003B4D0D"/>
    <w:rsid w:val="003B5058"/>
    <w:rsid w:val="003B5104"/>
    <w:rsid w:val="003B5119"/>
    <w:rsid w:val="003B51A2"/>
    <w:rsid w:val="003B5283"/>
    <w:rsid w:val="003B5629"/>
    <w:rsid w:val="003B5938"/>
    <w:rsid w:val="003B5C84"/>
    <w:rsid w:val="003B5E76"/>
    <w:rsid w:val="003B666F"/>
    <w:rsid w:val="003B66B6"/>
    <w:rsid w:val="003B6BCE"/>
    <w:rsid w:val="003B7479"/>
    <w:rsid w:val="003B77FA"/>
    <w:rsid w:val="003B7831"/>
    <w:rsid w:val="003B78E3"/>
    <w:rsid w:val="003C00E4"/>
    <w:rsid w:val="003C0297"/>
    <w:rsid w:val="003C0440"/>
    <w:rsid w:val="003C0A2F"/>
    <w:rsid w:val="003C10CC"/>
    <w:rsid w:val="003C1122"/>
    <w:rsid w:val="003C139C"/>
    <w:rsid w:val="003C1643"/>
    <w:rsid w:val="003C21BE"/>
    <w:rsid w:val="003C287B"/>
    <w:rsid w:val="003C3578"/>
    <w:rsid w:val="003C3703"/>
    <w:rsid w:val="003C40DD"/>
    <w:rsid w:val="003C4338"/>
    <w:rsid w:val="003C48ED"/>
    <w:rsid w:val="003C4A2A"/>
    <w:rsid w:val="003C4BBD"/>
    <w:rsid w:val="003C4E0D"/>
    <w:rsid w:val="003C4E9A"/>
    <w:rsid w:val="003C4FFE"/>
    <w:rsid w:val="003C514B"/>
    <w:rsid w:val="003C51F7"/>
    <w:rsid w:val="003C520C"/>
    <w:rsid w:val="003C551C"/>
    <w:rsid w:val="003C56AF"/>
    <w:rsid w:val="003C59A9"/>
    <w:rsid w:val="003C5BDF"/>
    <w:rsid w:val="003C5F4A"/>
    <w:rsid w:val="003C6000"/>
    <w:rsid w:val="003C6074"/>
    <w:rsid w:val="003C6110"/>
    <w:rsid w:val="003C646E"/>
    <w:rsid w:val="003C69C2"/>
    <w:rsid w:val="003C6ACF"/>
    <w:rsid w:val="003C6C55"/>
    <w:rsid w:val="003C6C77"/>
    <w:rsid w:val="003C6F67"/>
    <w:rsid w:val="003C720B"/>
    <w:rsid w:val="003C74E8"/>
    <w:rsid w:val="003C7580"/>
    <w:rsid w:val="003C75D6"/>
    <w:rsid w:val="003C7CA6"/>
    <w:rsid w:val="003C7DF1"/>
    <w:rsid w:val="003C7FC2"/>
    <w:rsid w:val="003D0051"/>
    <w:rsid w:val="003D05B4"/>
    <w:rsid w:val="003D0E66"/>
    <w:rsid w:val="003D0FDB"/>
    <w:rsid w:val="003D1420"/>
    <w:rsid w:val="003D1553"/>
    <w:rsid w:val="003D18CD"/>
    <w:rsid w:val="003D1BBA"/>
    <w:rsid w:val="003D22F6"/>
    <w:rsid w:val="003D25B2"/>
    <w:rsid w:val="003D2721"/>
    <w:rsid w:val="003D27BC"/>
    <w:rsid w:val="003D2BA6"/>
    <w:rsid w:val="003D2CBB"/>
    <w:rsid w:val="003D30E0"/>
    <w:rsid w:val="003D31FC"/>
    <w:rsid w:val="003D3296"/>
    <w:rsid w:val="003D32CD"/>
    <w:rsid w:val="003D3316"/>
    <w:rsid w:val="003D37A8"/>
    <w:rsid w:val="003D37B0"/>
    <w:rsid w:val="003D3B49"/>
    <w:rsid w:val="003D3DFB"/>
    <w:rsid w:val="003D40D1"/>
    <w:rsid w:val="003D4278"/>
    <w:rsid w:val="003D45D7"/>
    <w:rsid w:val="003D485A"/>
    <w:rsid w:val="003D4ED3"/>
    <w:rsid w:val="003D516F"/>
    <w:rsid w:val="003D54A3"/>
    <w:rsid w:val="003D5B84"/>
    <w:rsid w:val="003D5C22"/>
    <w:rsid w:val="003D5D5A"/>
    <w:rsid w:val="003D5DB3"/>
    <w:rsid w:val="003D5F55"/>
    <w:rsid w:val="003D6406"/>
    <w:rsid w:val="003D644F"/>
    <w:rsid w:val="003D64A2"/>
    <w:rsid w:val="003D6869"/>
    <w:rsid w:val="003D6975"/>
    <w:rsid w:val="003D6A9F"/>
    <w:rsid w:val="003D6F9D"/>
    <w:rsid w:val="003D735A"/>
    <w:rsid w:val="003D73BC"/>
    <w:rsid w:val="003E025D"/>
    <w:rsid w:val="003E0294"/>
    <w:rsid w:val="003E053F"/>
    <w:rsid w:val="003E079E"/>
    <w:rsid w:val="003E09E4"/>
    <w:rsid w:val="003E0D55"/>
    <w:rsid w:val="003E0E17"/>
    <w:rsid w:val="003E0FC4"/>
    <w:rsid w:val="003E16D3"/>
    <w:rsid w:val="003E1970"/>
    <w:rsid w:val="003E1AA2"/>
    <w:rsid w:val="003E1D3D"/>
    <w:rsid w:val="003E1E47"/>
    <w:rsid w:val="003E1E5D"/>
    <w:rsid w:val="003E1F26"/>
    <w:rsid w:val="003E2173"/>
    <w:rsid w:val="003E243B"/>
    <w:rsid w:val="003E33FC"/>
    <w:rsid w:val="003E343C"/>
    <w:rsid w:val="003E355D"/>
    <w:rsid w:val="003E3912"/>
    <w:rsid w:val="003E3917"/>
    <w:rsid w:val="003E3C92"/>
    <w:rsid w:val="003E4001"/>
    <w:rsid w:val="003E4229"/>
    <w:rsid w:val="003E4313"/>
    <w:rsid w:val="003E4943"/>
    <w:rsid w:val="003E4956"/>
    <w:rsid w:val="003E4A07"/>
    <w:rsid w:val="003E4C30"/>
    <w:rsid w:val="003E4C69"/>
    <w:rsid w:val="003E51F1"/>
    <w:rsid w:val="003E53C8"/>
    <w:rsid w:val="003E55E3"/>
    <w:rsid w:val="003E58D2"/>
    <w:rsid w:val="003E5977"/>
    <w:rsid w:val="003E5C6B"/>
    <w:rsid w:val="003E5D9D"/>
    <w:rsid w:val="003E669B"/>
    <w:rsid w:val="003E6725"/>
    <w:rsid w:val="003E69BC"/>
    <w:rsid w:val="003E6F04"/>
    <w:rsid w:val="003E6F37"/>
    <w:rsid w:val="003E758E"/>
    <w:rsid w:val="003E7762"/>
    <w:rsid w:val="003E7C52"/>
    <w:rsid w:val="003E7F98"/>
    <w:rsid w:val="003F047B"/>
    <w:rsid w:val="003F050D"/>
    <w:rsid w:val="003F05EA"/>
    <w:rsid w:val="003F0718"/>
    <w:rsid w:val="003F07B1"/>
    <w:rsid w:val="003F0C17"/>
    <w:rsid w:val="003F0FB9"/>
    <w:rsid w:val="003F15D6"/>
    <w:rsid w:val="003F1852"/>
    <w:rsid w:val="003F1A02"/>
    <w:rsid w:val="003F1BC0"/>
    <w:rsid w:val="003F1E10"/>
    <w:rsid w:val="003F1F5D"/>
    <w:rsid w:val="003F2008"/>
    <w:rsid w:val="003F225A"/>
    <w:rsid w:val="003F29C7"/>
    <w:rsid w:val="003F2E13"/>
    <w:rsid w:val="003F2FFF"/>
    <w:rsid w:val="003F3018"/>
    <w:rsid w:val="003F31A7"/>
    <w:rsid w:val="003F331A"/>
    <w:rsid w:val="003F3543"/>
    <w:rsid w:val="003F370E"/>
    <w:rsid w:val="003F3B9D"/>
    <w:rsid w:val="003F3D74"/>
    <w:rsid w:val="003F41F7"/>
    <w:rsid w:val="003F4341"/>
    <w:rsid w:val="003F46B1"/>
    <w:rsid w:val="003F46DC"/>
    <w:rsid w:val="003F4BBF"/>
    <w:rsid w:val="003F4D10"/>
    <w:rsid w:val="003F4E49"/>
    <w:rsid w:val="003F5070"/>
    <w:rsid w:val="003F5368"/>
    <w:rsid w:val="003F5819"/>
    <w:rsid w:val="003F59A4"/>
    <w:rsid w:val="003F5C19"/>
    <w:rsid w:val="003F5D96"/>
    <w:rsid w:val="003F5E32"/>
    <w:rsid w:val="003F5EFA"/>
    <w:rsid w:val="003F6127"/>
    <w:rsid w:val="003F62EF"/>
    <w:rsid w:val="003F6341"/>
    <w:rsid w:val="003F638B"/>
    <w:rsid w:val="003F6600"/>
    <w:rsid w:val="003F67D5"/>
    <w:rsid w:val="003F67FB"/>
    <w:rsid w:val="003F6849"/>
    <w:rsid w:val="003F6959"/>
    <w:rsid w:val="003F6E39"/>
    <w:rsid w:val="003F714C"/>
    <w:rsid w:val="0040017D"/>
    <w:rsid w:val="004005B5"/>
    <w:rsid w:val="00400651"/>
    <w:rsid w:val="00400868"/>
    <w:rsid w:val="00400995"/>
    <w:rsid w:val="00400B8C"/>
    <w:rsid w:val="00400ED9"/>
    <w:rsid w:val="0040104E"/>
    <w:rsid w:val="0040112F"/>
    <w:rsid w:val="00401324"/>
    <w:rsid w:val="004017CE"/>
    <w:rsid w:val="004019FC"/>
    <w:rsid w:val="00401C52"/>
    <w:rsid w:val="00401F62"/>
    <w:rsid w:val="0040225E"/>
    <w:rsid w:val="0040253E"/>
    <w:rsid w:val="004026B0"/>
    <w:rsid w:val="0040279F"/>
    <w:rsid w:val="004034D2"/>
    <w:rsid w:val="004037E4"/>
    <w:rsid w:val="00403963"/>
    <w:rsid w:val="00403D92"/>
    <w:rsid w:val="00403FBB"/>
    <w:rsid w:val="00404246"/>
    <w:rsid w:val="00404632"/>
    <w:rsid w:val="0040476C"/>
    <w:rsid w:val="00404B13"/>
    <w:rsid w:val="00404BD7"/>
    <w:rsid w:val="00404BE5"/>
    <w:rsid w:val="00405118"/>
    <w:rsid w:val="004053B3"/>
    <w:rsid w:val="00405933"/>
    <w:rsid w:val="00405D05"/>
    <w:rsid w:val="00405F59"/>
    <w:rsid w:val="00406023"/>
    <w:rsid w:val="00406134"/>
    <w:rsid w:val="00406435"/>
    <w:rsid w:val="0040652E"/>
    <w:rsid w:val="004068BD"/>
    <w:rsid w:val="004069B7"/>
    <w:rsid w:val="00406B2E"/>
    <w:rsid w:val="00406F20"/>
    <w:rsid w:val="0040710F"/>
    <w:rsid w:val="004078C6"/>
    <w:rsid w:val="00407CAD"/>
    <w:rsid w:val="00407F6B"/>
    <w:rsid w:val="0041010F"/>
    <w:rsid w:val="0041031E"/>
    <w:rsid w:val="00410494"/>
    <w:rsid w:val="004105B3"/>
    <w:rsid w:val="004106A6"/>
    <w:rsid w:val="004106CC"/>
    <w:rsid w:val="0041097C"/>
    <w:rsid w:val="00410BFE"/>
    <w:rsid w:val="00410D42"/>
    <w:rsid w:val="00410E1D"/>
    <w:rsid w:val="00410F23"/>
    <w:rsid w:val="0041105A"/>
    <w:rsid w:val="00411396"/>
    <w:rsid w:val="004115F2"/>
    <w:rsid w:val="004117F2"/>
    <w:rsid w:val="00411BEB"/>
    <w:rsid w:val="00411D20"/>
    <w:rsid w:val="00412224"/>
    <w:rsid w:val="00412679"/>
    <w:rsid w:val="0041278A"/>
    <w:rsid w:val="004129F0"/>
    <w:rsid w:val="00412CF8"/>
    <w:rsid w:val="00412DE4"/>
    <w:rsid w:val="00413232"/>
    <w:rsid w:val="00413379"/>
    <w:rsid w:val="004136CC"/>
    <w:rsid w:val="00413C6B"/>
    <w:rsid w:val="00413E98"/>
    <w:rsid w:val="00414036"/>
    <w:rsid w:val="00414130"/>
    <w:rsid w:val="00414506"/>
    <w:rsid w:val="004145D5"/>
    <w:rsid w:val="00414924"/>
    <w:rsid w:val="00414D5D"/>
    <w:rsid w:val="004150F4"/>
    <w:rsid w:val="00415142"/>
    <w:rsid w:val="004153FA"/>
    <w:rsid w:val="00415678"/>
    <w:rsid w:val="00415910"/>
    <w:rsid w:val="0041599D"/>
    <w:rsid w:val="00415D78"/>
    <w:rsid w:val="0041622B"/>
    <w:rsid w:val="00416434"/>
    <w:rsid w:val="00416462"/>
    <w:rsid w:val="0041667F"/>
    <w:rsid w:val="00416752"/>
    <w:rsid w:val="00416760"/>
    <w:rsid w:val="00416847"/>
    <w:rsid w:val="00416BC9"/>
    <w:rsid w:val="00416C47"/>
    <w:rsid w:val="00416D1E"/>
    <w:rsid w:val="00416D20"/>
    <w:rsid w:val="0041738C"/>
    <w:rsid w:val="0041746F"/>
    <w:rsid w:val="004174B4"/>
    <w:rsid w:val="004179CD"/>
    <w:rsid w:val="00417BEA"/>
    <w:rsid w:val="00417DEA"/>
    <w:rsid w:val="00417E2A"/>
    <w:rsid w:val="00417F9A"/>
    <w:rsid w:val="004205D7"/>
    <w:rsid w:val="00420B8A"/>
    <w:rsid w:val="00420D77"/>
    <w:rsid w:val="00420DAC"/>
    <w:rsid w:val="00421188"/>
    <w:rsid w:val="004212BA"/>
    <w:rsid w:val="0042132A"/>
    <w:rsid w:val="00421546"/>
    <w:rsid w:val="004215E6"/>
    <w:rsid w:val="0042198E"/>
    <w:rsid w:val="00421A98"/>
    <w:rsid w:val="0042266D"/>
    <w:rsid w:val="00422A9C"/>
    <w:rsid w:val="0042330B"/>
    <w:rsid w:val="00423583"/>
    <w:rsid w:val="0042379E"/>
    <w:rsid w:val="004237A1"/>
    <w:rsid w:val="00423BB7"/>
    <w:rsid w:val="00423DA5"/>
    <w:rsid w:val="00423EC1"/>
    <w:rsid w:val="00424093"/>
    <w:rsid w:val="004241FA"/>
    <w:rsid w:val="0042433D"/>
    <w:rsid w:val="004245F8"/>
    <w:rsid w:val="00424720"/>
    <w:rsid w:val="00424834"/>
    <w:rsid w:val="00424852"/>
    <w:rsid w:val="004250ED"/>
    <w:rsid w:val="004251C7"/>
    <w:rsid w:val="004255D0"/>
    <w:rsid w:val="00425EC8"/>
    <w:rsid w:val="00426216"/>
    <w:rsid w:val="004263CD"/>
    <w:rsid w:val="00426453"/>
    <w:rsid w:val="0042646B"/>
    <w:rsid w:val="00426651"/>
    <w:rsid w:val="00426662"/>
    <w:rsid w:val="00426B38"/>
    <w:rsid w:val="00427179"/>
    <w:rsid w:val="004273DC"/>
    <w:rsid w:val="004273E4"/>
    <w:rsid w:val="00427719"/>
    <w:rsid w:val="00427BFE"/>
    <w:rsid w:val="00427E82"/>
    <w:rsid w:val="004300C0"/>
    <w:rsid w:val="00430253"/>
    <w:rsid w:val="004302F6"/>
    <w:rsid w:val="00430370"/>
    <w:rsid w:val="004303E0"/>
    <w:rsid w:val="004304F0"/>
    <w:rsid w:val="00430846"/>
    <w:rsid w:val="0043088B"/>
    <w:rsid w:val="00430F40"/>
    <w:rsid w:val="00431035"/>
    <w:rsid w:val="004313D7"/>
    <w:rsid w:val="00431538"/>
    <w:rsid w:val="004315B2"/>
    <w:rsid w:val="0043162B"/>
    <w:rsid w:val="0043167B"/>
    <w:rsid w:val="0043183E"/>
    <w:rsid w:val="004319FE"/>
    <w:rsid w:val="004320F3"/>
    <w:rsid w:val="004324CC"/>
    <w:rsid w:val="0043252A"/>
    <w:rsid w:val="004327B3"/>
    <w:rsid w:val="00432DEA"/>
    <w:rsid w:val="00433094"/>
    <w:rsid w:val="004332C6"/>
    <w:rsid w:val="00433665"/>
    <w:rsid w:val="004339B7"/>
    <w:rsid w:val="00433F59"/>
    <w:rsid w:val="00434637"/>
    <w:rsid w:val="00434A6F"/>
    <w:rsid w:val="00434AFE"/>
    <w:rsid w:val="0043527B"/>
    <w:rsid w:val="004352AE"/>
    <w:rsid w:val="004356A9"/>
    <w:rsid w:val="00435843"/>
    <w:rsid w:val="00435A41"/>
    <w:rsid w:val="00435B79"/>
    <w:rsid w:val="00435F15"/>
    <w:rsid w:val="00436170"/>
    <w:rsid w:val="00436317"/>
    <w:rsid w:val="004364DB"/>
    <w:rsid w:val="0043662C"/>
    <w:rsid w:val="00436683"/>
    <w:rsid w:val="00436760"/>
    <w:rsid w:val="004368A8"/>
    <w:rsid w:val="004368F9"/>
    <w:rsid w:val="00436936"/>
    <w:rsid w:val="00436E29"/>
    <w:rsid w:val="00437069"/>
    <w:rsid w:val="0043724C"/>
    <w:rsid w:val="0043746A"/>
    <w:rsid w:val="00437C93"/>
    <w:rsid w:val="00437FE1"/>
    <w:rsid w:val="00440038"/>
    <w:rsid w:val="004401E0"/>
    <w:rsid w:val="00440380"/>
    <w:rsid w:val="0044050D"/>
    <w:rsid w:val="0044071C"/>
    <w:rsid w:val="00440A6E"/>
    <w:rsid w:val="00441130"/>
    <w:rsid w:val="004412BB"/>
    <w:rsid w:val="0044145A"/>
    <w:rsid w:val="00441581"/>
    <w:rsid w:val="00441681"/>
    <w:rsid w:val="00441A77"/>
    <w:rsid w:val="00442527"/>
    <w:rsid w:val="00442DA0"/>
    <w:rsid w:val="00442E4A"/>
    <w:rsid w:val="00443008"/>
    <w:rsid w:val="0044332C"/>
    <w:rsid w:val="0044357A"/>
    <w:rsid w:val="00443633"/>
    <w:rsid w:val="00443A99"/>
    <w:rsid w:val="00443AF6"/>
    <w:rsid w:val="00443DBF"/>
    <w:rsid w:val="00443F14"/>
    <w:rsid w:val="004440C8"/>
    <w:rsid w:val="00444374"/>
    <w:rsid w:val="0044465F"/>
    <w:rsid w:val="00444CC1"/>
    <w:rsid w:val="00444F39"/>
    <w:rsid w:val="00444F41"/>
    <w:rsid w:val="0044501B"/>
    <w:rsid w:val="0044527B"/>
    <w:rsid w:val="0044553C"/>
    <w:rsid w:val="0044582C"/>
    <w:rsid w:val="00445B66"/>
    <w:rsid w:val="004464FD"/>
    <w:rsid w:val="0044665C"/>
    <w:rsid w:val="0044687C"/>
    <w:rsid w:val="00446DDE"/>
    <w:rsid w:val="00447195"/>
    <w:rsid w:val="0044758C"/>
    <w:rsid w:val="00447891"/>
    <w:rsid w:val="00450245"/>
    <w:rsid w:val="00450A76"/>
    <w:rsid w:val="00450C86"/>
    <w:rsid w:val="004513DC"/>
    <w:rsid w:val="0045153E"/>
    <w:rsid w:val="00451BE7"/>
    <w:rsid w:val="00451C85"/>
    <w:rsid w:val="00452164"/>
    <w:rsid w:val="00452262"/>
    <w:rsid w:val="0045279C"/>
    <w:rsid w:val="00452E98"/>
    <w:rsid w:val="00453212"/>
    <w:rsid w:val="00453222"/>
    <w:rsid w:val="00453659"/>
    <w:rsid w:val="004536F7"/>
    <w:rsid w:val="00453798"/>
    <w:rsid w:val="00453A7B"/>
    <w:rsid w:val="00453CE9"/>
    <w:rsid w:val="00453ED5"/>
    <w:rsid w:val="00453FCB"/>
    <w:rsid w:val="00453FCE"/>
    <w:rsid w:val="0045474A"/>
    <w:rsid w:val="00454CE0"/>
    <w:rsid w:val="00454EF5"/>
    <w:rsid w:val="004551EB"/>
    <w:rsid w:val="0045590C"/>
    <w:rsid w:val="00455B4B"/>
    <w:rsid w:val="00455F9F"/>
    <w:rsid w:val="0045607F"/>
    <w:rsid w:val="00456535"/>
    <w:rsid w:val="004566E0"/>
    <w:rsid w:val="00456B37"/>
    <w:rsid w:val="00456D04"/>
    <w:rsid w:val="00456DAC"/>
    <w:rsid w:val="004576A5"/>
    <w:rsid w:val="00457C03"/>
    <w:rsid w:val="00457E24"/>
    <w:rsid w:val="00457ED0"/>
    <w:rsid w:val="0046003F"/>
    <w:rsid w:val="004601EE"/>
    <w:rsid w:val="0046033F"/>
    <w:rsid w:val="004608FA"/>
    <w:rsid w:val="00460944"/>
    <w:rsid w:val="00460B65"/>
    <w:rsid w:val="00460C82"/>
    <w:rsid w:val="0046104C"/>
    <w:rsid w:val="004613B8"/>
    <w:rsid w:val="004616D8"/>
    <w:rsid w:val="0046171F"/>
    <w:rsid w:val="00461766"/>
    <w:rsid w:val="00461D03"/>
    <w:rsid w:val="00461D63"/>
    <w:rsid w:val="00462025"/>
    <w:rsid w:val="00462430"/>
    <w:rsid w:val="004628F0"/>
    <w:rsid w:val="00462DE2"/>
    <w:rsid w:val="00463267"/>
    <w:rsid w:val="0046327B"/>
    <w:rsid w:val="00463651"/>
    <w:rsid w:val="00463798"/>
    <w:rsid w:val="00463952"/>
    <w:rsid w:val="00463AB2"/>
    <w:rsid w:val="00463CCB"/>
    <w:rsid w:val="00463FE7"/>
    <w:rsid w:val="00464098"/>
    <w:rsid w:val="0046410E"/>
    <w:rsid w:val="004644D3"/>
    <w:rsid w:val="004645CC"/>
    <w:rsid w:val="004653B8"/>
    <w:rsid w:val="004654CA"/>
    <w:rsid w:val="00465E5A"/>
    <w:rsid w:val="00466483"/>
    <w:rsid w:val="00466FF0"/>
    <w:rsid w:val="0046775A"/>
    <w:rsid w:val="0046780A"/>
    <w:rsid w:val="00467B3C"/>
    <w:rsid w:val="0047014F"/>
    <w:rsid w:val="0047066D"/>
    <w:rsid w:val="004706BF"/>
    <w:rsid w:val="00470968"/>
    <w:rsid w:val="00470B7A"/>
    <w:rsid w:val="004715A6"/>
    <w:rsid w:val="004715B9"/>
    <w:rsid w:val="00471B00"/>
    <w:rsid w:val="0047223D"/>
    <w:rsid w:val="004723CE"/>
    <w:rsid w:val="00472554"/>
    <w:rsid w:val="00472574"/>
    <w:rsid w:val="004725B1"/>
    <w:rsid w:val="00472ACC"/>
    <w:rsid w:val="00472C64"/>
    <w:rsid w:val="00472FC1"/>
    <w:rsid w:val="004730E1"/>
    <w:rsid w:val="0047320B"/>
    <w:rsid w:val="004737EE"/>
    <w:rsid w:val="004738F0"/>
    <w:rsid w:val="00473BB1"/>
    <w:rsid w:val="00473C03"/>
    <w:rsid w:val="00474127"/>
    <w:rsid w:val="00474287"/>
    <w:rsid w:val="00474595"/>
    <w:rsid w:val="00474B9C"/>
    <w:rsid w:val="00474E96"/>
    <w:rsid w:val="004751DC"/>
    <w:rsid w:val="00475D56"/>
    <w:rsid w:val="00475DBE"/>
    <w:rsid w:val="00475DD4"/>
    <w:rsid w:val="00475EB6"/>
    <w:rsid w:val="00476240"/>
    <w:rsid w:val="00476603"/>
    <w:rsid w:val="004768C0"/>
    <w:rsid w:val="00476B50"/>
    <w:rsid w:val="00476B68"/>
    <w:rsid w:val="00476E43"/>
    <w:rsid w:val="004770B5"/>
    <w:rsid w:val="0047737B"/>
    <w:rsid w:val="00477498"/>
    <w:rsid w:val="00477765"/>
    <w:rsid w:val="00477767"/>
    <w:rsid w:val="00477A36"/>
    <w:rsid w:val="00477B02"/>
    <w:rsid w:val="00477BFB"/>
    <w:rsid w:val="00477E37"/>
    <w:rsid w:val="004806BB"/>
    <w:rsid w:val="00480A46"/>
    <w:rsid w:val="00480F56"/>
    <w:rsid w:val="00481093"/>
    <w:rsid w:val="00481527"/>
    <w:rsid w:val="0048159B"/>
    <w:rsid w:val="00481666"/>
    <w:rsid w:val="004819B2"/>
    <w:rsid w:val="00481BC0"/>
    <w:rsid w:val="00482435"/>
    <w:rsid w:val="00482858"/>
    <w:rsid w:val="004828A0"/>
    <w:rsid w:val="004828C1"/>
    <w:rsid w:val="00483394"/>
    <w:rsid w:val="00483524"/>
    <w:rsid w:val="004838EA"/>
    <w:rsid w:val="00483971"/>
    <w:rsid w:val="004839B3"/>
    <w:rsid w:val="00483B14"/>
    <w:rsid w:val="00483B74"/>
    <w:rsid w:val="00483B79"/>
    <w:rsid w:val="00483DB1"/>
    <w:rsid w:val="00483E78"/>
    <w:rsid w:val="004845DF"/>
    <w:rsid w:val="004848BD"/>
    <w:rsid w:val="00484C88"/>
    <w:rsid w:val="0048534D"/>
    <w:rsid w:val="00485C35"/>
    <w:rsid w:val="00485CDE"/>
    <w:rsid w:val="0048623D"/>
    <w:rsid w:val="00486422"/>
    <w:rsid w:val="0048646C"/>
    <w:rsid w:val="004865F0"/>
    <w:rsid w:val="00486703"/>
    <w:rsid w:val="004868B9"/>
    <w:rsid w:val="00486A74"/>
    <w:rsid w:val="00486A80"/>
    <w:rsid w:val="00486DE3"/>
    <w:rsid w:val="0048705C"/>
    <w:rsid w:val="004873FB"/>
    <w:rsid w:val="00487F44"/>
    <w:rsid w:val="004900CB"/>
    <w:rsid w:val="004903C1"/>
    <w:rsid w:val="004903EC"/>
    <w:rsid w:val="0049051F"/>
    <w:rsid w:val="00490835"/>
    <w:rsid w:val="00490CF8"/>
    <w:rsid w:val="00490E6B"/>
    <w:rsid w:val="00490ECC"/>
    <w:rsid w:val="00491033"/>
    <w:rsid w:val="0049187B"/>
    <w:rsid w:val="004923B6"/>
    <w:rsid w:val="00492416"/>
    <w:rsid w:val="0049241F"/>
    <w:rsid w:val="004924E3"/>
    <w:rsid w:val="004928AE"/>
    <w:rsid w:val="004929C1"/>
    <w:rsid w:val="004929C3"/>
    <w:rsid w:val="00492BE8"/>
    <w:rsid w:val="00492FDE"/>
    <w:rsid w:val="004933A3"/>
    <w:rsid w:val="00493448"/>
    <w:rsid w:val="004934B3"/>
    <w:rsid w:val="00493BAB"/>
    <w:rsid w:val="00493DD7"/>
    <w:rsid w:val="00494442"/>
    <w:rsid w:val="00494666"/>
    <w:rsid w:val="0049467B"/>
    <w:rsid w:val="00494740"/>
    <w:rsid w:val="0049491E"/>
    <w:rsid w:val="004949B7"/>
    <w:rsid w:val="004949FF"/>
    <w:rsid w:val="00494FFA"/>
    <w:rsid w:val="00495283"/>
    <w:rsid w:val="004952BE"/>
    <w:rsid w:val="00495625"/>
    <w:rsid w:val="00495753"/>
    <w:rsid w:val="00495802"/>
    <w:rsid w:val="00495AB0"/>
    <w:rsid w:val="00495B17"/>
    <w:rsid w:val="00495CFE"/>
    <w:rsid w:val="004963E0"/>
    <w:rsid w:val="004965C7"/>
    <w:rsid w:val="004966A3"/>
    <w:rsid w:val="004966B4"/>
    <w:rsid w:val="0049671C"/>
    <w:rsid w:val="00496A0C"/>
    <w:rsid w:val="00496AC5"/>
    <w:rsid w:val="00496CCB"/>
    <w:rsid w:val="00496EA8"/>
    <w:rsid w:val="00497230"/>
    <w:rsid w:val="0049739A"/>
    <w:rsid w:val="00497402"/>
    <w:rsid w:val="00497477"/>
    <w:rsid w:val="00497639"/>
    <w:rsid w:val="004976E1"/>
    <w:rsid w:val="004979BE"/>
    <w:rsid w:val="00497F74"/>
    <w:rsid w:val="004A0146"/>
    <w:rsid w:val="004A04C6"/>
    <w:rsid w:val="004A087B"/>
    <w:rsid w:val="004A0A57"/>
    <w:rsid w:val="004A0B38"/>
    <w:rsid w:val="004A0C00"/>
    <w:rsid w:val="004A0CF5"/>
    <w:rsid w:val="004A0F02"/>
    <w:rsid w:val="004A0F3C"/>
    <w:rsid w:val="004A10D4"/>
    <w:rsid w:val="004A1321"/>
    <w:rsid w:val="004A159A"/>
    <w:rsid w:val="004A15E6"/>
    <w:rsid w:val="004A180A"/>
    <w:rsid w:val="004A1ABD"/>
    <w:rsid w:val="004A1AD1"/>
    <w:rsid w:val="004A1C0B"/>
    <w:rsid w:val="004A1CA0"/>
    <w:rsid w:val="004A1D22"/>
    <w:rsid w:val="004A1D5D"/>
    <w:rsid w:val="004A1F2E"/>
    <w:rsid w:val="004A2162"/>
    <w:rsid w:val="004A270F"/>
    <w:rsid w:val="004A2A82"/>
    <w:rsid w:val="004A2DAD"/>
    <w:rsid w:val="004A2DC3"/>
    <w:rsid w:val="004A3009"/>
    <w:rsid w:val="004A31C2"/>
    <w:rsid w:val="004A3657"/>
    <w:rsid w:val="004A3AA4"/>
    <w:rsid w:val="004A3D09"/>
    <w:rsid w:val="004A3D19"/>
    <w:rsid w:val="004A3FAE"/>
    <w:rsid w:val="004A4028"/>
    <w:rsid w:val="004A40B5"/>
    <w:rsid w:val="004A41D8"/>
    <w:rsid w:val="004A4249"/>
    <w:rsid w:val="004A46D1"/>
    <w:rsid w:val="004A4723"/>
    <w:rsid w:val="004A4734"/>
    <w:rsid w:val="004A4A82"/>
    <w:rsid w:val="004A4BEA"/>
    <w:rsid w:val="004A582B"/>
    <w:rsid w:val="004A5CA7"/>
    <w:rsid w:val="004A6151"/>
    <w:rsid w:val="004A641F"/>
    <w:rsid w:val="004A67A4"/>
    <w:rsid w:val="004A6866"/>
    <w:rsid w:val="004A693D"/>
    <w:rsid w:val="004A709E"/>
    <w:rsid w:val="004A71DE"/>
    <w:rsid w:val="004A71F5"/>
    <w:rsid w:val="004A77E1"/>
    <w:rsid w:val="004A78E2"/>
    <w:rsid w:val="004A7DBD"/>
    <w:rsid w:val="004A7E51"/>
    <w:rsid w:val="004B0786"/>
    <w:rsid w:val="004B08AA"/>
    <w:rsid w:val="004B0BAB"/>
    <w:rsid w:val="004B0EFB"/>
    <w:rsid w:val="004B1140"/>
    <w:rsid w:val="004B14AB"/>
    <w:rsid w:val="004B16F3"/>
    <w:rsid w:val="004B194C"/>
    <w:rsid w:val="004B19CE"/>
    <w:rsid w:val="004B1A93"/>
    <w:rsid w:val="004B29E0"/>
    <w:rsid w:val="004B2BE6"/>
    <w:rsid w:val="004B2E62"/>
    <w:rsid w:val="004B2EDD"/>
    <w:rsid w:val="004B3562"/>
    <w:rsid w:val="004B3B5B"/>
    <w:rsid w:val="004B3EBB"/>
    <w:rsid w:val="004B4127"/>
    <w:rsid w:val="004B4205"/>
    <w:rsid w:val="004B4236"/>
    <w:rsid w:val="004B47D8"/>
    <w:rsid w:val="004B481C"/>
    <w:rsid w:val="004B4855"/>
    <w:rsid w:val="004B4A4D"/>
    <w:rsid w:val="004B4B3B"/>
    <w:rsid w:val="004B4B78"/>
    <w:rsid w:val="004B4CE8"/>
    <w:rsid w:val="004B5764"/>
    <w:rsid w:val="004B5AE1"/>
    <w:rsid w:val="004B5D82"/>
    <w:rsid w:val="004B5E4F"/>
    <w:rsid w:val="004B60F4"/>
    <w:rsid w:val="004B62DA"/>
    <w:rsid w:val="004B6520"/>
    <w:rsid w:val="004B65F6"/>
    <w:rsid w:val="004B749F"/>
    <w:rsid w:val="004B77A6"/>
    <w:rsid w:val="004B7882"/>
    <w:rsid w:val="004B79D8"/>
    <w:rsid w:val="004B7A01"/>
    <w:rsid w:val="004B7B74"/>
    <w:rsid w:val="004B7C35"/>
    <w:rsid w:val="004B7FD4"/>
    <w:rsid w:val="004C006C"/>
    <w:rsid w:val="004C00CC"/>
    <w:rsid w:val="004C0299"/>
    <w:rsid w:val="004C0475"/>
    <w:rsid w:val="004C0727"/>
    <w:rsid w:val="004C08B8"/>
    <w:rsid w:val="004C0A9B"/>
    <w:rsid w:val="004C0DB6"/>
    <w:rsid w:val="004C0FB2"/>
    <w:rsid w:val="004C1031"/>
    <w:rsid w:val="004C10A1"/>
    <w:rsid w:val="004C168D"/>
    <w:rsid w:val="004C1D1D"/>
    <w:rsid w:val="004C1D44"/>
    <w:rsid w:val="004C29FB"/>
    <w:rsid w:val="004C2B10"/>
    <w:rsid w:val="004C2DC2"/>
    <w:rsid w:val="004C312D"/>
    <w:rsid w:val="004C3259"/>
    <w:rsid w:val="004C38DE"/>
    <w:rsid w:val="004C395E"/>
    <w:rsid w:val="004C39C1"/>
    <w:rsid w:val="004C3EC8"/>
    <w:rsid w:val="004C406B"/>
    <w:rsid w:val="004C431C"/>
    <w:rsid w:val="004C4689"/>
    <w:rsid w:val="004C4AE7"/>
    <w:rsid w:val="004C4C93"/>
    <w:rsid w:val="004C50DF"/>
    <w:rsid w:val="004C5246"/>
    <w:rsid w:val="004C5540"/>
    <w:rsid w:val="004C556C"/>
    <w:rsid w:val="004C55AF"/>
    <w:rsid w:val="004C5B5E"/>
    <w:rsid w:val="004C6141"/>
    <w:rsid w:val="004C6238"/>
    <w:rsid w:val="004C65CA"/>
    <w:rsid w:val="004C7158"/>
    <w:rsid w:val="004C73B9"/>
    <w:rsid w:val="004C75C2"/>
    <w:rsid w:val="004C76CA"/>
    <w:rsid w:val="004C76CC"/>
    <w:rsid w:val="004C788F"/>
    <w:rsid w:val="004C7E6C"/>
    <w:rsid w:val="004D00CA"/>
    <w:rsid w:val="004D09FB"/>
    <w:rsid w:val="004D0A43"/>
    <w:rsid w:val="004D103E"/>
    <w:rsid w:val="004D1246"/>
    <w:rsid w:val="004D12F8"/>
    <w:rsid w:val="004D1495"/>
    <w:rsid w:val="004D17EA"/>
    <w:rsid w:val="004D1B75"/>
    <w:rsid w:val="004D1D41"/>
    <w:rsid w:val="004D1F80"/>
    <w:rsid w:val="004D1FAB"/>
    <w:rsid w:val="004D22B2"/>
    <w:rsid w:val="004D23C9"/>
    <w:rsid w:val="004D24A2"/>
    <w:rsid w:val="004D2995"/>
    <w:rsid w:val="004D2B2A"/>
    <w:rsid w:val="004D2C8C"/>
    <w:rsid w:val="004D2D6F"/>
    <w:rsid w:val="004D31F0"/>
    <w:rsid w:val="004D320F"/>
    <w:rsid w:val="004D33DD"/>
    <w:rsid w:val="004D37D2"/>
    <w:rsid w:val="004D38A1"/>
    <w:rsid w:val="004D38E8"/>
    <w:rsid w:val="004D3DC2"/>
    <w:rsid w:val="004D424E"/>
    <w:rsid w:val="004D4341"/>
    <w:rsid w:val="004D4399"/>
    <w:rsid w:val="004D453C"/>
    <w:rsid w:val="004D455A"/>
    <w:rsid w:val="004D468A"/>
    <w:rsid w:val="004D4BED"/>
    <w:rsid w:val="004D4EB5"/>
    <w:rsid w:val="004D5844"/>
    <w:rsid w:val="004D58BB"/>
    <w:rsid w:val="004D5C36"/>
    <w:rsid w:val="004D5C50"/>
    <w:rsid w:val="004D5E1F"/>
    <w:rsid w:val="004D5F41"/>
    <w:rsid w:val="004D66A7"/>
    <w:rsid w:val="004D67E5"/>
    <w:rsid w:val="004D688C"/>
    <w:rsid w:val="004D6A8F"/>
    <w:rsid w:val="004D6BBC"/>
    <w:rsid w:val="004D6C3F"/>
    <w:rsid w:val="004D727C"/>
    <w:rsid w:val="004D75B3"/>
    <w:rsid w:val="004D7AE4"/>
    <w:rsid w:val="004E05F2"/>
    <w:rsid w:val="004E0730"/>
    <w:rsid w:val="004E078D"/>
    <w:rsid w:val="004E07C9"/>
    <w:rsid w:val="004E0D94"/>
    <w:rsid w:val="004E0F7C"/>
    <w:rsid w:val="004E100C"/>
    <w:rsid w:val="004E108D"/>
    <w:rsid w:val="004E22E0"/>
    <w:rsid w:val="004E2653"/>
    <w:rsid w:val="004E2A84"/>
    <w:rsid w:val="004E2E9A"/>
    <w:rsid w:val="004E3124"/>
    <w:rsid w:val="004E31B5"/>
    <w:rsid w:val="004E32BA"/>
    <w:rsid w:val="004E353E"/>
    <w:rsid w:val="004E3DC9"/>
    <w:rsid w:val="004E3EC8"/>
    <w:rsid w:val="004E4053"/>
    <w:rsid w:val="004E467A"/>
    <w:rsid w:val="004E46B6"/>
    <w:rsid w:val="004E4736"/>
    <w:rsid w:val="004E49A7"/>
    <w:rsid w:val="004E4DB4"/>
    <w:rsid w:val="004E4E1F"/>
    <w:rsid w:val="004E5167"/>
    <w:rsid w:val="004E54D1"/>
    <w:rsid w:val="004E55A4"/>
    <w:rsid w:val="004E55B8"/>
    <w:rsid w:val="004E56B4"/>
    <w:rsid w:val="004E57F7"/>
    <w:rsid w:val="004E5CA4"/>
    <w:rsid w:val="004E5F15"/>
    <w:rsid w:val="004E6112"/>
    <w:rsid w:val="004E63FF"/>
    <w:rsid w:val="004E64B2"/>
    <w:rsid w:val="004E6759"/>
    <w:rsid w:val="004E6FF6"/>
    <w:rsid w:val="004E7523"/>
    <w:rsid w:val="004E79C3"/>
    <w:rsid w:val="004E7A8D"/>
    <w:rsid w:val="004F01CA"/>
    <w:rsid w:val="004F0308"/>
    <w:rsid w:val="004F062F"/>
    <w:rsid w:val="004F0A4E"/>
    <w:rsid w:val="004F0AE7"/>
    <w:rsid w:val="004F0C33"/>
    <w:rsid w:val="004F0D90"/>
    <w:rsid w:val="004F0E92"/>
    <w:rsid w:val="004F0FB8"/>
    <w:rsid w:val="004F137A"/>
    <w:rsid w:val="004F1550"/>
    <w:rsid w:val="004F1AA0"/>
    <w:rsid w:val="004F1DDD"/>
    <w:rsid w:val="004F1E47"/>
    <w:rsid w:val="004F1E5B"/>
    <w:rsid w:val="004F211E"/>
    <w:rsid w:val="004F21A1"/>
    <w:rsid w:val="004F240D"/>
    <w:rsid w:val="004F264B"/>
    <w:rsid w:val="004F2746"/>
    <w:rsid w:val="004F2B49"/>
    <w:rsid w:val="004F2B6D"/>
    <w:rsid w:val="004F2DFA"/>
    <w:rsid w:val="004F35C9"/>
    <w:rsid w:val="004F3758"/>
    <w:rsid w:val="004F3B78"/>
    <w:rsid w:val="004F3D2E"/>
    <w:rsid w:val="004F4032"/>
    <w:rsid w:val="004F41E6"/>
    <w:rsid w:val="004F43E5"/>
    <w:rsid w:val="004F4BA9"/>
    <w:rsid w:val="004F4D7A"/>
    <w:rsid w:val="004F4F85"/>
    <w:rsid w:val="004F51D1"/>
    <w:rsid w:val="004F55B4"/>
    <w:rsid w:val="004F58C6"/>
    <w:rsid w:val="004F596F"/>
    <w:rsid w:val="004F5DFE"/>
    <w:rsid w:val="004F6C5E"/>
    <w:rsid w:val="004F6D08"/>
    <w:rsid w:val="004F7134"/>
    <w:rsid w:val="004F7494"/>
    <w:rsid w:val="004F75C3"/>
    <w:rsid w:val="004F767B"/>
    <w:rsid w:val="004F769A"/>
    <w:rsid w:val="004F76A5"/>
    <w:rsid w:val="004F79F8"/>
    <w:rsid w:val="004F7B82"/>
    <w:rsid w:val="004F7D4D"/>
    <w:rsid w:val="004F7D4F"/>
    <w:rsid w:val="00500093"/>
    <w:rsid w:val="0050018E"/>
    <w:rsid w:val="0050054C"/>
    <w:rsid w:val="005006B3"/>
    <w:rsid w:val="005006CC"/>
    <w:rsid w:val="00500A9E"/>
    <w:rsid w:val="0050114C"/>
    <w:rsid w:val="00501154"/>
    <w:rsid w:val="00501426"/>
    <w:rsid w:val="00501660"/>
    <w:rsid w:val="005016E5"/>
    <w:rsid w:val="00501744"/>
    <w:rsid w:val="005019ED"/>
    <w:rsid w:val="00501A65"/>
    <w:rsid w:val="0050227E"/>
    <w:rsid w:val="00502762"/>
    <w:rsid w:val="0050277C"/>
    <w:rsid w:val="00502811"/>
    <w:rsid w:val="005029C5"/>
    <w:rsid w:val="00502E7C"/>
    <w:rsid w:val="00502E82"/>
    <w:rsid w:val="00503325"/>
    <w:rsid w:val="00503582"/>
    <w:rsid w:val="00503A56"/>
    <w:rsid w:val="00503C9E"/>
    <w:rsid w:val="00503EF4"/>
    <w:rsid w:val="00503FC8"/>
    <w:rsid w:val="00504248"/>
    <w:rsid w:val="005046BE"/>
    <w:rsid w:val="00504AA9"/>
    <w:rsid w:val="00504D5E"/>
    <w:rsid w:val="00504EC7"/>
    <w:rsid w:val="00504F74"/>
    <w:rsid w:val="00504F7F"/>
    <w:rsid w:val="005050B6"/>
    <w:rsid w:val="005050C4"/>
    <w:rsid w:val="005051B8"/>
    <w:rsid w:val="0050527A"/>
    <w:rsid w:val="005053AB"/>
    <w:rsid w:val="00505E91"/>
    <w:rsid w:val="0050607B"/>
    <w:rsid w:val="0050637B"/>
    <w:rsid w:val="0050664B"/>
    <w:rsid w:val="0050671E"/>
    <w:rsid w:val="005067F5"/>
    <w:rsid w:val="00506895"/>
    <w:rsid w:val="005068EE"/>
    <w:rsid w:val="00506916"/>
    <w:rsid w:val="00506937"/>
    <w:rsid w:val="00506A40"/>
    <w:rsid w:val="005074BB"/>
    <w:rsid w:val="00507739"/>
    <w:rsid w:val="00507859"/>
    <w:rsid w:val="00507ADF"/>
    <w:rsid w:val="00507BC0"/>
    <w:rsid w:val="00507D26"/>
    <w:rsid w:val="00507D75"/>
    <w:rsid w:val="00507FF0"/>
    <w:rsid w:val="005101AA"/>
    <w:rsid w:val="00510313"/>
    <w:rsid w:val="005103AD"/>
    <w:rsid w:val="00510542"/>
    <w:rsid w:val="00510665"/>
    <w:rsid w:val="0051079D"/>
    <w:rsid w:val="005107B5"/>
    <w:rsid w:val="00510FEB"/>
    <w:rsid w:val="005110BD"/>
    <w:rsid w:val="005110FB"/>
    <w:rsid w:val="0051170E"/>
    <w:rsid w:val="0051181B"/>
    <w:rsid w:val="005119BD"/>
    <w:rsid w:val="005119DC"/>
    <w:rsid w:val="00511C93"/>
    <w:rsid w:val="00511DF5"/>
    <w:rsid w:val="005121C5"/>
    <w:rsid w:val="0051255F"/>
    <w:rsid w:val="005126F9"/>
    <w:rsid w:val="005129FF"/>
    <w:rsid w:val="00512C1B"/>
    <w:rsid w:val="00512FA0"/>
    <w:rsid w:val="00512FF3"/>
    <w:rsid w:val="0051305B"/>
    <w:rsid w:val="005131E5"/>
    <w:rsid w:val="0051368A"/>
    <w:rsid w:val="00513ED0"/>
    <w:rsid w:val="00513EF1"/>
    <w:rsid w:val="005143D9"/>
    <w:rsid w:val="00514410"/>
    <w:rsid w:val="00514421"/>
    <w:rsid w:val="00514B68"/>
    <w:rsid w:val="00514C02"/>
    <w:rsid w:val="005150D9"/>
    <w:rsid w:val="0051514D"/>
    <w:rsid w:val="00515329"/>
    <w:rsid w:val="00515631"/>
    <w:rsid w:val="00515756"/>
    <w:rsid w:val="00515876"/>
    <w:rsid w:val="00515BF1"/>
    <w:rsid w:val="00516100"/>
    <w:rsid w:val="0051613E"/>
    <w:rsid w:val="005163F4"/>
    <w:rsid w:val="005164FB"/>
    <w:rsid w:val="00516BF0"/>
    <w:rsid w:val="00516C11"/>
    <w:rsid w:val="00516CAD"/>
    <w:rsid w:val="00516E26"/>
    <w:rsid w:val="00517038"/>
    <w:rsid w:val="00517153"/>
    <w:rsid w:val="00517192"/>
    <w:rsid w:val="005171BD"/>
    <w:rsid w:val="00517236"/>
    <w:rsid w:val="0051748C"/>
    <w:rsid w:val="00517501"/>
    <w:rsid w:val="00517EB1"/>
    <w:rsid w:val="00520296"/>
    <w:rsid w:val="00520300"/>
    <w:rsid w:val="00520376"/>
    <w:rsid w:val="005206BD"/>
    <w:rsid w:val="00520716"/>
    <w:rsid w:val="00520781"/>
    <w:rsid w:val="005208C0"/>
    <w:rsid w:val="005208EC"/>
    <w:rsid w:val="00520AD3"/>
    <w:rsid w:val="00520C7B"/>
    <w:rsid w:val="00520DB4"/>
    <w:rsid w:val="00520E17"/>
    <w:rsid w:val="00520FEA"/>
    <w:rsid w:val="00521059"/>
    <w:rsid w:val="0052118B"/>
    <w:rsid w:val="005219A4"/>
    <w:rsid w:val="00521DFF"/>
    <w:rsid w:val="00521E6D"/>
    <w:rsid w:val="00521E95"/>
    <w:rsid w:val="00521F50"/>
    <w:rsid w:val="0052228E"/>
    <w:rsid w:val="00522303"/>
    <w:rsid w:val="0052261F"/>
    <w:rsid w:val="005228A9"/>
    <w:rsid w:val="00523259"/>
    <w:rsid w:val="00523438"/>
    <w:rsid w:val="00523553"/>
    <w:rsid w:val="005239D4"/>
    <w:rsid w:val="00523CB6"/>
    <w:rsid w:val="00523EF4"/>
    <w:rsid w:val="005240DE"/>
    <w:rsid w:val="0052426C"/>
    <w:rsid w:val="0052446E"/>
    <w:rsid w:val="005244E1"/>
    <w:rsid w:val="00524564"/>
    <w:rsid w:val="00524942"/>
    <w:rsid w:val="00524966"/>
    <w:rsid w:val="00524A09"/>
    <w:rsid w:val="00524B1A"/>
    <w:rsid w:val="00524BA7"/>
    <w:rsid w:val="00524C7F"/>
    <w:rsid w:val="00524FAE"/>
    <w:rsid w:val="00525374"/>
    <w:rsid w:val="00525430"/>
    <w:rsid w:val="0052568D"/>
    <w:rsid w:val="005259AE"/>
    <w:rsid w:val="00525AF9"/>
    <w:rsid w:val="00525D34"/>
    <w:rsid w:val="005260CF"/>
    <w:rsid w:val="0052627C"/>
    <w:rsid w:val="0052642C"/>
    <w:rsid w:val="00526B3B"/>
    <w:rsid w:val="00526E58"/>
    <w:rsid w:val="00527232"/>
    <w:rsid w:val="005276E8"/>
    <w:rsid w:val="00527A4D"/>
    <w:rsid w:val="00527CA3"/>
    <w:rsid w:val="005300B3"/>
    <w:rsid w:val="00530201"/>
    <w:rsid w:val="00530283"/>
    <w:rsid w:val="0053038A"/>
    <w:rsid w:val="0053069D"/>
    <w:rsid w:val="00530824"/>
    <w:rsid w:val="00530B8A"/>
    <w:rsid w:val="005313BA"/>
    <w:rsid w:val="0053181B"/>
    <w:rsid w:val="00531862"/>
    <w:rsid w:val="00531B64"/>
    <w:rsid w:val="00531F63"/>
    <w:rsid w:val="00532005"/>
    <w:rsid w:val="005321A0"/>
    <w:rsid w:val="005321C1"/>
    <w:rsid w:val="00532644"/>
    <w:rsid w:val="005326A3"/>
    <w:rsid w:val="00532727"/>
    <w:rsid w:val="0053307C"/>
    <w:rsid w:val="005330C3"/>
    <w:rsid w:val="005334F6"/>
    <w:rsid w:val="0053362B"/>
    <w:rsid w:val="00533C82"/>
    <w:rsid w:val="00533FB5"/>
    <w:rsid w:val="00533FF5"/>
    <w:rsid w:val="0053427F"/>
    <w:rsid w:val="005342E9"/>
    <w:rsid w:val="005342F1"/>
    <w:rsid w:val="0053433B"/>
    <w:rsid w:val="00534408"/>
    <w:rsid w:val="00534A88"/>
    <w:rsid w:val="00534FA5"/>
    <w:rsid w:val="005352C4"/>
    <w:rsid w:val="00535303"/>
    <w:rsid w:val="005354E7"/>
    <w:rsid w:val="00535A03"/>
    <w:rsid w:val="00535AFB"/>
    <w:rsid w:val="00535C47"/>
    <w:rsid w:val="00535D50"/>
    <w:rsid w:val="00536029"/>
    <w:rsid w:val="00536AF4"/>
    <w:rsid w:val="00536B19"/>
    <w:rsid w:val="00536BCA"/>
    <w:rsid w:val="00536CFE"/>
    <w:rsid w:val="00536DC3"/>
    <w:rsid w:val="005372DF"/>
    <w:rsid w:val="005373A4"/>
    <w:rsid w:val="00537711"/>
    <w:rsid w:val="005377F5"/>
    <w:rsid w:val="005378A0"/>
    <w:rsid w:val="00537C9A"/>
    <w:rsid w:val="00537F86"/>
    <w:rsid w:val="00540166"/>
    <w:rsid w:val="00541170"/>
    <w:rsid w:val="005415E4"/>
    <w:rsid w:val="00541659"/>
    <w:rsid w:val="0054186B"/>
    <w:rsid w:val="00541A21"/>
    <w:rsid w:val="00541DC1"/>
    <w:rsid w:val="00541E5C"/>
    <w:rsid w:val="00541F32"/>
    <w:rsid w:val="005424A9"/>
    <w:rsid w:val="0054268D"/>
    <w:rsid w:val="0054270B"/>
    <w:rsid w:val="00542764"/>
    <w:rsid w:val="00542980"/>
    <w:rsid w:val="00542EDA"/>
    <w:rsid w:val="0054368F"/>
    <w:rsid w:val="005436B4"/>
    <w:rsid w:val="005437E9"/>
    <w:rsid w:val="00543932"/>
    <w:rsid w:val="00543AE5"/>
    <w:rsid w:val="00543B99"/>
    <w:rsid w:val="00543F09"/>
    <w:rsid w:val="0054449D"/>
    <w:rsid w:val="005445B1"/>
    <w:rsid w:val="005445BF"/>
    <w:rsid w:val="00544750"/>
    <w:rsid w:val="00544A27"/>
    <w:rsid w:val="005450EF"/>
    <w:rsid w:val="00545579"/>
    <w:rsid w:val="0054559F"/>
    <w:rsid w:val="0054560B"/>
    <w:rsid w:val="00545763"/>
    <w:rsid w:val="005459ED"/>
    <w:rsid w:val="00545DC4"/>
    <w:rsid w:val="0054613A"/>
    <w:rsid w:val="0054672F"/>
    <w:rsid w:val="00546A0D"/>
    <w:rsid w:val="00546D20"/>
    <w:rsid w:val="00546FF0"/>
    <w:rsid w:val="00547185"/>
    <w:rsid w:val="005478C8"/>
    <w:rsid w:val="005479FE"/>
    <w:rsid w:val="00550037"/>
    <w:rsid w:val="0055037B"/>
    <w:rsid w:val="005505A3"/>
    <w:rsid w:val="005509BD"/>
    <w:rsid w:val="00551207"/>
    <w:rsid w:val="005516CD"/>
    <w:rsid w:val="0055180C"/>
    <w:rsid w:val="00551DF1"/>
    <w:rsid w:val="00551E98"/>
    <w:rsid w:val="00551FFD"/>
    <w:rsid w:val="0055228D"/>
    <w:rsid w:val="0055248D"/>
    <w:rsid w:val="005528C7"/>
    <w:rsid w:val="00552ED4"/>
    <w:rsid w:val="00552FB7"/>
    <w:rsid w:val="00553352"/>
    <w:rsid w:val="0055348F"/>
    <w:rsid w:val="005534B8"/>
    <w:rsid w:val="005536BB"/>
    <w:rsid w:val="00553A0F"/>
    <w:rsid w:val="00553BE5"/>
    <w:rsid w:val="0055431D"/>
    <w:rsid w:val="00554541"/>
    <w:rsid w:val="005548AE"/>
    <w:rsid w:val="005548B9"/>
    <w:rsid w:val="00554D6B"/>
    <w:rsid w:val="00554F3C"/>
    <w:rsid w:val="00555279"/>
    <w:rsid w:val="005553E8"/>
    <w:rsid w:val="0055552D"/>
    <w:rsid w:val="00555966"/>
    <w:rsid w:val="00555AA6"/>
    <w:rsid w:val="00555DE4"/>
    <w:rsid w:val="00555E36"/>
    <w:rsid w:val="00555F1F"/>
    <w:rsid w:val="00556057"/>
    <w:rsid w:val="00556844"/>
    <w:rsid w:val="00556896"/>
    <w:rsid w:val="0055692E"/>
    <w:rsid w:val="00556EE9"/>
    <w:rsid w:val="0055709C"/>
    <w:rsid w:val="005571D1"/>
    <w:rsid w:val="00557621"/>
    <w:rsid w:val="00557873"/>
    <w:rsid w:val="00557874"/>
    <w:rsid w:val="00557A2B"/>
    <w:rsid w:val="00557B88"/>
    <w:rsid w:val="00557EF9"/>
    <w:rsid w:val="0056012A"/>
    <w:rsid w:val="0056043A"/>
    <w:rsid w:val="00561065"/>
    <w:rsid w:val="00561138"/>
    <w:rsid w:val="00561A80"/>
    <w:rsid w:val="00561BC6"/>
    <w:rsid w:val="00561C34"/>
    <w:rsid w:val="00561DF3"/>
    <w:rsid w:val="00561F9B"/>
    <w:rsid w:val="005620A5"/>
    <w:rsid w:val="005620E8"/>
    <w:rsid w:val="005622DB"/>
    <w:rsid w:val="0056239A"/>
    <w:rsid w:val="0056239F"/>
    <w:rsid w:val="00562905"/>
    <w:rsid w:val="00562940"/>
    <w:rsid w:val="00562B31"/>
    <w:rsid w:val="00562E02"/>
    <w:rsid w:val="00563471"/>
    <w:rsid w:val="005639ED"/>
    <w:rsid w:val="00563A6A"/>
    <w:rsid w:val="0056406F"/>
    <w:rsid w:val="00564329"/>
    <w:rsid w:val="005644A2"/>
    <w:rsid w:val="0056469A"/>
    <w:rsid w:val="00564F21"/>
    <w:rsid w:val="00565584"/>
    <w:rsid w:val="005656D0"/>
    <w:rsid w:val="00565EDF"/>
    <w:rsid w:val="00565F5A"/>
    <w:rsid w:val="00566321"/>
    <w:rsid w:val="00566747"/>
    <w:rsid w:val="005667C0"/>
    <w:rsid w:val="0056698E"/>
    <w:rsid w:val="00566BA1"/>
    <w:rsid w:val="00566D88"/>
    <w:rsid w:val="0056700A"/>
    <w:rsid w:val="005670C4"/>
    <w:rsid w:val="0056721C"/>
    <w:rsid w:val="00567459"/>
    <w:rsid w:val="005676A0"/>
    <w:rsid w:val="005676A3"/>
    <w:rsid w:val="00567C17"/>
    <w:rsid w:val="00567C1A"/>
    <w:rsid w:val="00567EB9"/>
    <w:rsid w:val="005700F3"/>
    <w:rsid w:val="00570ACD"/>
    <w:rsid w:val="00570BE9"/>
    <w:rsid w:val="00570D11"/>
    <w:rsid w:val="00570D3E"/>
    <w:rsid w:val="005710D5"/>
    <w:rsid w:val="0057122E"/>
    <w:rsid w:val="00571656"/>
    <w:rsid w:val="00571A82"/>
    <w:rsid w:val="00572456"/>
    <w:rsid w:val="005726C5"/>
    <w:rsid w:val="005728A4"/>
    <w:rsid w:val="00572AB7"/>
    <w:rsid w:val="00572D39"/>
    <w:rsid w:val="00573066"/>
    <w:rsid w:val="005733B6"/>
    <w:rsid w:val="005739A8"/>
    <w:rsid w:val="00573D58"/>
    <w:rsid w:val="00573FAF"/>
    <w:rsid w:val="0057411A"/>
    <w:rsid w:val="005743E3"/>
    <w:rsid w:val="00574474"/>
    <w:rsid w:val="005745F5"/>
    <w:rsid w:val="00574679"/>
    <w:rsid w:val="005746E7"/>
    <w:rsid w:val="00574828"/>
    <w:rsid w:val="00574B73"/>
    <w:rsid w:val="00574C90"/>
    <w:rsid w:val="00575067"/>
    <w:rsid w:val="0057533F"/>
    <w:rsid w:val="00575719"/>
    <w:rsid w:val="005757E4"/>
    <w:rsid w:val="00575AEA"/>
    <w:rsid w:val="00576134"/>
    <w:rsid w:val="0057668C"/>
    <w:rsid w:val="00577D39"/>
    <w:rsid w:val="00577DAF"/>
    <w:rsid w:val="00577F73"/>
    <w:rsid w:val="005800D9"/>
    <w:rsid w:val="005804FD"/>
    <w:rsid w:val="00580618"/>
    <w:rsid w:val="0058079E"/>
    <w:rsid w:val="005807BB"/>
    <w:rsid w:val="005809B7"/>
    <w:rsid w:val="005812C8"/>
    <w:rsid w:val="0058154E"/>
    <w:rsid w:val="005815D0"/>
    <w:rsid w:val="00581C23"/>
    <w:rsid w:val="00581CE2"/>
    <w:rsid w:val="0058232F"/>
    <w:rsid w:val="00582374"/>
    <w:rsid w:val="00582470"/>
    <w:rsid w:val="0058255F"/>
    <w:rsid w:val="005827CA"/>
    <w:rsid w:val="00582D51"/>
    <w:rsid w:val="0058367A"/>
    <w:rsid w:val="005836DE"/>
    <w:rsid w:val="00583CDF"/>
    <w:rsid w:val="00583CE4"/>
    <w:rsid w:val="00583EAE"/>
    <w:rsid w:val="00583FDF"/>
    <w:rsid w:val="0058486D"/>
    <w:rsid w:val="0058489D"/>
    <w:rsid w:val="00584A05"/>
    <w:rsid w:val="00584BCE"/>
    <w:rsid w:val="0058507A"/>
    <w:rsid w:val="005850FD"/>
    <w:rsid w:val="0058512E"/>
    <w:rsid w:val="0058580B"/>
    <w:rsid w:val="0058602D"/>
    <w:rsid w:val="0058666E"/>
    <w:rsid w:val="00586678"/>
    <w:rsid w:val="00586815"/>
    <w:rsid w:val="00586950"/>
    <w:rsid w:val="00586ADA"/>
    <w:rsid w:val="00586CBB"/>
    <w:rsid w:val="00586E00"/>
    <w:rsid w:val="005870C4"/>
    <w:rsid w:val="00587305"/>
    <w:rsid w:val="005873B8"/>
    <w:rsid w:val="005877B1"/>
    <w:rsid w:val="00587902"/>
    <w:rsid w:val="00587AD1"/>
    <w:rsid w:val="00587F58"/>
    <w:rsid w:val="005902C1"/>
    <w:rsid w:val="0059030A"/>
    <w:rsid w:val="0059030C"/>
    <w:rsid w:val="00590516"/>
    <w:rsid w:val="00590793"/>
    <w:rsid w:val="00590951"/>
    <w:rsid w:val="00590C87"/>
    <w:rsid w:val="00590CB2"/>
    <w:rsid w:val="00590E89"/>
    <w:rsid w:val="00590F32"/>
    <w:rsid w:val="005912EB"/>
    <w:rsid w:val="00591486"/>
    <w:rsid w:val="00591786"/>
    <w:rsid w:val="005917D2"/>
    <w:rsid w:val="00591823"/>
    <w:rsid w:val="005919F9"/>
    <w:rsid w:val="00591AC4"/>
    <w:rsid w:val="00591D92"/>
    <w:rsid w:val="00591FD5"/>
    <w:rsid w:val="00592029"/>
    <w:rsid w:val="0059220F"/>
    <w:rsid w:val="0059230D"/>
    <w:rsid w:val="00592645"/>
    <w:rsid w:val="00592719"/>
    <w:rsid w:val="00592888"/>
    <w:rsid w:val="005930D4"/>
    <w:rsid w:val="0059380F"/>
    <w:rsid w:val="00593C28"/>
    <w:rsid w:val="00593C3D"/>
    <w:rsid w:val="00593D82"/>
    <w:rsid w:val="00593EA9"/>
    <w:rsid w:val="00594633"/>
    <w:rsid w:val="0059494B"/>
    <w:rsid w:val="0059527E"/>
    <w:rsid w:val="00595704"/>
    <w:rsid w:val="00595785"/>
    <w:rsid w:val="005957C2"/>
    <w:rsid w:val="005957DE"/>
    <w:rsid w:val="0059586E"/>
    <w:rsid w:val="005959D5"/>
    <w:rsid w:val="00595E28"/>
    <w:rsid w:val="0059612F"/>
    <w:rsid w:val="0059620C"/>
    <w:rsid w:val="005967A6"/>
    <w:rsid w:val="005967B2"/>
    <w:rsid w:val="00596866"/>
    <w:rsid w:val="00596ACD"/>
    <w:rsid w:val="0059702B"/>
    <w:rsid w:val="005977EA"/>
    <w:rsid w:val="00597C35"/>
    <w:rsid w:val="005A025C"/>
    <w:rsid w:val="005A0319"/>
    <w:rsid w:val="005A038A"/>
    <w:rsid w:val="005A0398"/>
    <w:rsid w:val="005A03F2"/>
    <w:rsid w:val="005A0588"/>
    <w:rsid w:val="005A06F3"/>
    <w:rsid w:val="005A0914"/>
    <w:rsid w:val="005A0CFC"/>
    <w:rsid w:val="005A0D6B"/>
    <w:rsid w:val="005A1007"/>
    <w:rsid w:val="005A1099"/>
    <w:rsid w:val="005A1103"/>
    <w:rsid w:val="005A11E7"/>
    <w:rsid w:val="005A160F"/>
    <w:rsid w:val="005A1627"/>
    <w:rsid w:val="005A16C2"/>
    <w:rsid w:val="005A1737"/>
    <w:rsid w:val="005A1BD3"/>
    <w:rsid w:val="005A1CB3"/>
    <w:rsid w:val="005A1CE2"/>
    <w:rsid w:val="005A2412"/>
    <w:rsid w:val="005A260A"/>
    <w:rsid w:val="005A27BE"/>
    <w:rsid w:val="005A2B06"/>
    <w:rsid w:val="005A2D04"/>
    <w:rsid w:val="005A2DE8"/>
    <w:rsid w:val="005A2DE9"/>
    <w:rsid w:val="005A2EE3"/>
    <w:rsid w:val="005A2F9A"/>
    <w:rsid w:val="005A31C3"/>
    <w:rsid w:val="005A360C"/>
    <w:rsid w:val="005A3627"/>
    <w:rsid w:val="005A37C9"/>
    <w:rsid w:val="005A3C33"/>
    <w:rsid w:val="005A3D1C"/>
    <w:rsid w:val="005A3EAC"/>
    <w:rsid w:val="005A3EEC"/>
    <w:rsid w:val="005A40F4"/>
    <w:rsid w:val="005A4397"/>
    <w:rsid w:val="005A45F4"/>
    <w:rsid w:val="005A49AD"/>
    <w:rsid w:val="005A4BA4"/>
    <w:rsid w:val="005A4CA2"/>
    <w:rsid w:val="005A4DD5"/>
    <w:rsid w:val="005A5043"/>
    <w:rsid w:val="005A532E"/>
    <w:rsid w:val="005A5592"/>
    <w:rsid w:val="005A55D2"/>
    <w:rsid w:val="005A567C"/>
    <w:rsid w:val="005A5BBC"/>
    <w:rsid w:val="005A615A"/>
    <w:rsid w:val="005A646E"/>
    <w:rsid w:val="005A6D38"/>
    <w:rsid w:val="005A77A5"/>
    <w:rsid w:val="005A784A"/>
    <w:rsid w:val="005A7855"/>
    <w:rsid w:val="005A7896"/>
    <w:rsid w:val="005A7948"/>
    <w:rsid w:val="005A7C25"/>
    <w:rsid w:val="005A7CEB"/>
    <w:rsid w:val="005A7D09"/>
    <w:rsid w:val="005B0085"/>
    <w:rsid w:val="005B0770"/>
    <w:rsid w:val="005B0893"/>
    <w:rsid w:val="005B0CAC"/>
    <w:rsid w:val="005B129F"/>
    <w:rsid w:val="005B14D4"/>
    <w:rsid w:val="005B17A8"/>
    <w:rsid w:val="005B1A16"/>
    <w:rsid w:val="005B1AE6"/>
    <w:rsid w:val="005B1B73"/>
    <w:rsid w:val="005B298A"/>
    <w:rsid w:val="005B2CDE"/>
    <w:rsid w:val="005B3E38"/>
    <w:rsid w:val="005B423A"/>
    <w:rsid w:val="005B42B7"/>
    <w:rsid w:val="005B43CA"/>
    <w:rsid w:val="005B469E"/>
    <w:rsid w:val="005B46E2"/>
    <w:rsid w:val="005B46F3"/>
    <w:rsid w:val="005B4EC7"/>
    <w:rsid w:val="005B50D2"/>
    <w:rsid w:val="005B5250"/>
    <w:rsid w:val="005B55A4"/>
    <w:rsid w:val="005B57EE"/>
    <w:rsid w:val="005B5B01"/>
    <w:rsid w:val="005B5D29"/>
    <w:rsid w:val="005B5DDF"/>
    <w:rsid w:val="005B5E64"/>
    <w:rsid w:val="005B5EF3"/>
    <w:rsid w:val="005B6461"/>
    <w:rsid w:val="005B686F"/>
    <w:rsid w:val="005B68E3"/>
    <w:rsid w:val="005B694D"/>
    <w:rsid w:val="005B6989"/>
    <w:rsid w:val="005B69D2"/>
    <w:rsid w:val="005B6ABC"/>
    <w:rsid w:val="005B746B"/>
    <w:rsid w:val="005B7BA5"/>
    <w:rsid w:val="005B7C05"/>
    <w:rsid w:val="005B7D83"/>
    <w:rsid w:val="005C05F1"/>
    <w:rsid w:val="005C08D4"/>
    <w:rsid w:val="005C0A3D"/>
    <w:rsid w:val="005C0A82"/>
    <w:rsid w:val="005C0B2A"/>
    <w:rsid w:val="005C0C37"/>
    <w:rsid w:val="005C1779"/>
    <w:rsid w:val="005C1CFF"/>
    <w:rsid w:val="005C1DF2"/>
    <w:rsid w:val="005C1F2E"/>
    <w:rsid w:val="005C1F57"/>
    <w:rsid w:val="005C2345"/>
    <w:rsid w:val="005C24F2"/>
    <w:rsid w:val="005C2613"/>
    <w:rsid w:val="005C2878"/>
    <w:rsid w:val="005C2B2A"/>
    <w:rsid w:val="005C30BF"/>
    <w:rsid w:val="005C33E3"/>
    <w:rsid w:val="005C348B"/>
    <w:rsid w:val="005C388B"/>
    <w:rsid w:val="005C3900"/>
    <w:rsid w:val="005C3A53"/>
    <w:rsid w:val="005C3B4B"/>
    <w:rsid w:val="005C3C4A"/>
    <w:rsid w:val="005C3ED7"/>
    <w:rsid w:val="005C3F05"/>
    <w:rsid w:val="005C3F39"/>
    <w:rsid w:val="005C4390"/>
    <w:rsid w:val="005C44CA"/>
    <w:rsid w:val="005C4645"/>
    <w:rsid w:val="005C4714"/>
    <w:rsid w:val="005C574F"/>
    <w:rsid w:val="005C5A4B"/>
    <w:rsid w:val="005C5C7B"/>
    <w:rsid w:val="005C5C9A"/>
    <w:rsid w:val="005C5CAE"/>
    <w:rsid w:val="005C62BF"/>
    <w:rsid w:val="005C6347"/>
    <w:rsid w:val="005C6525"/>
    <w:rsid w:val="005C65F7"/>
    <w:rsid w:val="005C6645"/>
    <w:rsid w:val="005C6AF9"/>
    <w:rsid w:val="005C6BDB"/>
    <w:rsid w:val="005C6D77"/>
    <w:rsid w:val="005C6E6B"/>
    <w:rsid w:val="005C6F19"/>
    <w:rsid w:val="005C73A5"/>
    <w:rsid w:val="005C7562"/>
    <w:rsid w:val="005C75CB"/>
    <w:rsid w:val="005C7787"/>
    <w:rsid w:val="005C7867"/>
    <w:rsid w:val="005C78C0"/>
    <w:rsid w:val="005C7C52"/>
    <w:rsid w:val="005D01DD"/>
    <w:rsid w:val="005D04DF"/>
    <w:rsid w:val="005D0557"/>
    <w:rsid w:val="005D06D2"/>
    <w:rsid w:val="005D07EF"/>
    <w:rsid w:val="005D0A39"/>
    <w:rsid w:val="005D0C3E"/>
    <w:rsid w:val="005D0DDC"/>
    <w:rsid w:val="005D108A"/>
    <w:rsid w:val="005D11E3"/>
    <w:rsid w:val="005D13E6"/>
    <w:rsid w:val="005D1764"/>
    <w:rsid w:val="005D1AEE"/>
    <w:rsid w:val="005D1B2C"/>
    <w:rsid w:val="005D1C4C"/>
    <w:rsid w:val="005D1DDE"/>
    <w:rsid w:val="005D1E0D"/>
    <w:rsid w:val="005D2A7B"/>
    <w:rsid w:val="005D2CC6"/>
    <w:rsid w:val="005D2F57"/>
    <w:rsid w:val="005D30C0"/>
    <w:rsid w:val="005D3438"/>
    <w:rsid w:val="005D35A4"/>
    <w:rsid w:val="005D36B4"/>
    <w:rsid w:val="005D3A03"/>
    <w:rsid w:val="005D3BD3"/>
    <w:rsid w:val="005D429F"/>
    <w:rsid w:val="005D4959"/>
    <w:rsid w:val="005D4967"/>
    <w:rsid w:val="005D4A58"/>
    <w:rsid w:val="005D4CDC"/>
    <w:rsid w:val="005D52AD"/>
    <w:rsid w:val="005D53F0"/>
    <w:rsid w:val="005D5779"/>
    <w:rsid w:val="005D58A4"/>
    <w:rsid w:val="005D5AF3"/>
    <w:rsid w:val="005D620E"/>
    <w:rsid w:val="005D636E"/>
    <w:rsid w:val="005D6B0F"/>
    <w:rsid w:val="005D777A"/>
    <w:rsid w:val="005D7F50"/>
    <w:rsid w:val="005D7F9F"/>
    <w:rsid w:val="005E01C8"/>
    <w:rsid w:val="005E08E7"/>
    <w:rsid w:val="005E0BB5"/>
    <w:rsid w:val="005E0DC8"/>
    <w:rsid w:val="005E1017"/>
    <w:rsid w:val="005E1312"/>
    <w:rsid w:val="005E166F"/>
    <w:rsid w:val="005E18F5"/>
    <w:rsid w:val="005E1959"/>
    <w:rsid w:val="005E1F60"/>
    <w:rsid w:val="005E2343"/>
    <w:rsid w:val="005E2DD3"/>
    <w:rsid w:val="005E31A9"/>
    <w:rsid w:val="005E32F9"/>
    <w:rsid w:val="005E3A1A"/>
    <w:rsid w:val="005E412F"/>
    <w:rsid w:val="005E418E"/>
    <w:rsid w:val="005E4ACA"/>
    <w:rsid w:val="005E4CB3"/>
    <w:rsid w:val="005E4D90"/>
    <w:rsid w:val="005E4DC3"/>
    <w:rsid w:val="005E4E4F"/>
    <w:rsid w:val="005E50EB"/>
    <w:rsid w:val="005E5499"/>
    <w:rsid w:val="005E5563"/>
    <w:rsid w:val="005E55E7"/>
    <w:rsid w:val="005E5773"/>
    <w:rsid w:val="005E5B6F"/>
    <w:rsid w:val="005E5BC7"/>
    <w:rsid w:val="005E602B"/>
    <w:rsid w:val="005E605F"/>
    <w:rsid w:val="005E60FC"/>
    <w:rsid w:val="005E6171"/>
    <w:rsid w:val="005E61A5"/>
    <w:rsid w:val="005E624F"/>
    <w:rsid w:val="005E62B6"/>
    <w:rsid w:val="005E63A5"/>
    <w:rsid w:val="005E6465"/>
    <w:rsid w:val="005E64A9"/>
    <w:rsid w:val="005E6943"/>
    <w:rsid w:val="005E69C6"/>
    <w:rsid w:val="005E6AC8"/>
    <w:rsid w:val="005E784F"/>
    <w:rsid w:val="005E7ADE"/>
    <w:rsid w:val="005E7D00"/>
    <w:rsid w:val="005E7E52"/>
    <w:rsid w:val="005F0183"/>
    <w:rsid w:val="005F0811"/>
    <w:rsid w:val="005F0BA2"/>
    <w:rsid w:val="005F0BA6"/>
    <w:rsid w:val="005F0F28"/>
    <w:rsid w:val="005F0F36"/>
    <w:rsid w:val="005F13FD"/>
    <w:rsid w:val="005F1880"/>
    <w:rsid w:val="005F1D4F"/>
    <w:rsid w:val="005F1DD0"/>
    <w:rsid w:val="005F2196"/>
    <w:rsid w:val="005F238C"/>
    <w:rsid w:val="005F2816"/>
    <w:rsid w:val="005F2906"/>
    <w:rsid w:val="005F2997"/>
    <w:rsid w:val="005F2C45"/>
    <w:rsid w:val="005F2D3E"/>
    <w:rsid w:val="005F2D5D"/>
    <w:rsid w:val="005F2FF1"/>
    <w:rsid w:val="005F30DF"/>
    <w:rsid w:val="005F3492"/>
    <w:rsid w:val="005F3710"/>
    <w:rsid w:val="005F38E0"/>
    <w:rsid w:val="005F418B"/>
    <w:rsid w:val="005F425E"/>
    <w:rsid w:val="005F4648"/>
    <w:rsid w:val="005F48AF"/>
    <w:rsid w:val="005F4955"/>
    <w:rsid w:val="005F4B24"/>
    <w:rsid w:val="005F4C84"/>
    <w:rsid w:val="005F4CEB"/>
    <w:rsid w:val="005F4FF7"/>
    <w:rsid w:val="005F5183"/>
    <w:rsid w:val="005F53AA"/>
    <w:rsid w:val="005F5619"/>
    <w:rsid w:val="005F5964"/>
    <w:rsid w:val="005F5EB2"/>
    <w:rsid w:val="005F613D"/>
    <w:rsid w:val="005F624F"/>
    <w:rsid w:val="005F6831"/>
    <w:rsid w:val="005F70DD"/>
    <w:rsid w:val="005F74B1"/>
    <w:rsid w:val="005F75EE"/>
    <w:rsid w:val="005F7DC5"/>
    <w:rsid w:val="005F7E67"/>
    <w:rsid w:val="005F7FEE"/>
    <w:rsid w:val="00600464"/>
    <w:rsid w:val="0060080A"/>
    <w:rsid w:val="0060080F"/>
    <w:rsid w:val="00600E5D"/>
    <w:rsid w:val="0060104A"/>
    <w:rsid w:val="006017C1"/>
    <w:rsid w:val="00601948"/>
    <w:rsid w:val="00601A15"/>
    <w:rsid w:val="00601BE9"/>
    <w:rsid w:val="00601CDB"/>
    <w:rsid w:val="0060206F"/>
    <w:rsid w:val="0060281F"/>
    <w:rsid w:val="00602965"/>
    <w:rsid w:val="00602AC3"/>
    <w:rsid w:val="00602E4C"/>
    <w:rsid w:val="006030B5"/>
    <w:rsid w:val="0060311D"/>
    <w:rsid w:val="00603337"/>
    <w:rsid w:val="006038B7"/>
    <w:rsid w:val="00603D19"/>
    <w:rsid w:val="00604151"/>
    <w:rsid w:val="0060428F"/>
    <w:rsid w:val="006042B4"/>
    <w:rsid w:val="0060431E"/>
    <w:rsid w:val="00604390"/>
    <w:rsid w:val="006043F5"/>
    <w:rsid w:val="006046CC"/>
    <w:rsid w:val="00604838"/>
    <w:rsid w:val="00604A0E"/>
    <w:rsid w:val="00604BF1"/>
    <w:rsid w:val="00605396"/>
    <w:rsid w:val="0060545F"/>
    <w:rsid w:val="006056C4"/>
    <w:rsid w:val="00605911"/>
    <w:rsid w:val="00605C65"/>
    <w:rsid w:val="00605E14"/>
    <w:rsid w:val="00605FBD"/>
    <w:rsid w:val="00606019"/>
    <w:rsid w:val="006060F7"/>
    <w:rsid w:val="006060FF"/>
    <w:rsid w:val="006064B0"/>
    <w:rsid w:val="00606BE6"/>
    <w:rsid w:val="00606DA2"/>
    <w:rsid w:val="0060701F"/>
    <w:rsid w:val="006070D4"/>
    <w:rsid w:val="00607601"/>
    <w:rsid w:val="0060771F"/>
    <w:rsid w:val="00607968"/>
    <w:rsid w:val="00607EC3"/>
    <w:rsid w:val="00610249"/>
    <w:rsid w:val="006103D6"/>
    <w:rsid w:val="00610513"/>
    <w:rsid w:val="00610617"/>
    <w:rsid w:val="00610E20"/>
    <w:rsid w:val="00610F6F"/>
    <w:rsid w:val="006110D4"/>
    <w:rsid w:val="00611313"/>
    <w:rsid w:val="0061179E"/>
    <w:rsid w:val="00611A55"/>
    <w:rsid w:val="00611AE3"/>
    <w:rsid w:val="00611B32"/>
    <w:rsid w:val="00611BCD"/>
    <w:rsid w:val="00611E58"/>
    <w:rsid w:val="00612128"/>
    <w:rsid w:val="006122AF"/>
    <w:rsid w:val="00612357"/>
    <w:rsid w:val="006125F4"/>
    <w:rsid w:val="0061285D"/>
    <w:rsid w:val="00612A21"/>
    <w:rsid w:val="00612E31"/>
    <w:rsid w:val="00612E78"/>
    <w:rsid w:val="006132B6"/>
    <w:rsid w:val="00613556"/>
    <w:rsid w:val="0061377A"/>
    <w:rsid w:val="00613967"/>
    <w:rsid w:val="00613D77"/>
    <w:rsid w:val="00613E0A"/>
    <w:rsid w:val="00613E34"/>
    <w:rsid w:val="00614616"/>
    <w:rsid w:val="006147E0"/>
    <w:rsid w:val="00614B09"/>
    <w:rsid w:val="00614C3C"/>
    <w:rsid w:val="00614F06"/>
    <w:rsid w:val="00614F3F"/>
    <w:rsid w:val="006152C2"/>
    <w:rsid w:val="00615505"/>
    <w:rsid w:val="00615632"/>
    <w:rsid w:val="006156EF"/>
    <w:rsid w:val="0061577E"/>
    <w:rsid w:val="006159B8"/>
    <w:rsid w:val="00615B7F"/>
    <w:rsid w:val="006165F2"/>
    <w:rsid w:val="0061684E"/>
    <w:rsid w:val="00616B32"/>
    <w:rsid w:val="00616E95"/>
    <w:rsid w:val="006174B6"/>
    <w:rsid w:val="0061765B"/>
    <w:rsid w:val="006177D8"/>
    <w:rsid w:val="00617844"/>
    <w:rsid w:val="00620466"/>
    <w:rsid w:val="0062075B"/>
    <w:rsid w:val="0062078E"/>
    <w:rsid w:val="006208CB"/>
    <w:rsid w:val="00620976"/>
    <w:rsid w:val="00620C98"/>
    <w:rsid w:val="00620EB3"/>
    <w:rsid w:val="006223ED"/>
    <w:rsid w:val="00622A2C"/>
    <w:rsid w:val="00622D1D"/>
    <w:rsid w:val="00622E14"/>
    <w:rsid w:val="00622E1D"/>
    <w:rsid w:val="00622E38"/>
    <w:rsid w:val="0062332F"/>
    <w:rsid w:val="006233BB"/>
    <w:rsid w:val="00623449"/>
    <w:rsid w:val="006234C4"/>
    <w:rsid w:val="006235D5"/>
    <w:rsid w:val="00623EC1"/>
    <w:rsid w:val="0062406B"/>
    <w:rsid w:val="006242C5"/>
    <w:rsid w:val="00624BDC"/>
    <w:rsid w:val="00624D74"/>
    <w:rsid w:val="00624F4C"/>
    <w:rsid w:val="006252CA"/>
    <w:rsid w:val="0062585B"/>
    <w:rsid w:val="00625CC6"/>
    <w:rsid w:val="00625D2A"/>
    <w:rsid w:val="00625DA4"/>
    <w:rsid w:val="00625DC1"/>
    <w:rsid w:val="00625F84"/>
    <w:rsid w:val="006263D1"/>
    <w:rsid w:val="00626461"/>
    <w:rsid w:val="0062676A"/>
    <w:rsid w:val="006267C7"/>
    <w:rsid w:val="00626CB3"/>
    <w:rsid w:val="00626D66"/>
    <w:rsid w:val="006272AC"/>
    <w:rsid w:val="00627581"/>
    <w:rsid w:val="0062762C"/>
    <w:rsid w:val="00627694"/>
    <w:rsid w:val="006276C2"/>
    <w:rsid w:val="006277BB"/>
    <w:rsid w:val="00627E0A"/>
    <w:rsid w:val="00630108"/>
    <w:rsid w:val="00630379"/>
    <w:rsid w:val="006303F5"/>
    <w:rsid w:val="0063054C"/>
    <w:rsid w:val="0063074A"/>
    <w:rsid w:val="00630DDF"/>
    <w:rsid w:val="00630E64"/>
    <w:rsid w:val="00631149"/>
    <w:rsid w:val="0063138B"/>
    <w:rsid w:val="0063150E"/>
    <w:rsid w:val="0063159B"/>
    <w:rsid w:val="006317A0"/>
    <w:rsid w:val="006317DE"/>
    <w:rsid w:val="006319C5"/>
    <w:rsid w:val="00631BCB"/>
    <w:rsid w:val="00631BDB"/>
    <w:rsid w:val="00631CE6"/>
    <w:rsid w:val="00631D33"/>
    <w:rsid w:val="00631EA9"/>
    <w:rsid w:val="006322E8"/>
    <w:rsid w:val="006323CD"/>
    <w:rsid w:val="006323D7"/>
    <w:rsid w:val="0063256C"/>
    <w:rsid w:val="00632B86"/>
    <w:rsid w:val="00632CB8"/>
    <w:rsid w:val="006332BC"/>
    <w:rsid w:val="0063330E"/>
    <w:rsid w:val="00633472"/>
    <w:rsid w:val="006337FF"/>
    <w:rsid w:val="00633DA1"/>
    <w:rsid w:val="00633DDD"/>
    <w:rsid w:val="00634242"/>
    <w:rsid w:val="006344EA"/>
    <w:rsid w:val="00634533"/>
    <w:rsid w:val="00634570"/>
    <w:rsid w:val="006347EE"/>
    <w:rsid w:val="00634A56"/>
    <w:rsid w:val="00634ABA"/>
    <w:rsid w:val="00634C21"/>
    <w:rsid w:val="00634C6B"/>
    <w:rsid w:val="00634F79"/>
    <w:rsid w:val="0063504C"/>
    <w:rsid w:val="006352A0"/>
    <w:rsid w:val="006358A3"/>
    <w:rsid w:val="00635B9B"/>
    <w:rsid w:val="00635D8A"/>
    <w:rsid w:val="00636152"/>
    <w:rsid w:val="00636186"/>
    <w:rsid w:val="0063678D"/>
    <w:rsid w:val="00636901"/>
    <w:rsid w:val="006369D2"/>
    <w:rsid w:val="0063716E"/>
    <w:rsid w:val="0063719F"/>
    <w:rsid w:val="00637B58"/>
    <w:rsid w:val="00637C08"/>
    <w:rsid w:val="00637C33"/>
    <w:rsid w:val="00640057"/>
    <w:rsid w:val="00640B7D"/>
    <w:rsid w:val="00640EAF"/>
    <w:rsid w:val="0064108A"/>
    <w:rsid w:val="006419B9"/>
    <w:rsid w:val="006419E0"/>
    <w:rsid w:val="00641CD8"/>
    <w:rsid w:val="00641D10"/>
    <w:rsid w:val="00642507"/>
    <w:rsid w:val="006429B1"/>
    <w:rsid w:val="006429F1"/>
    <w:rsid w:val="00642A46"/>
    <w:rsid w:val="00642A76"/>
    <w:rsid w:val="00642C52"/>
    <w:rsid w:val="006431F3"/>
    <w:rsid w:val="00643439"/>
    <w:rsid w:val="00643695"/>
    <w:rsid w:val="00643DAE"/>
    <w:rsid w:val="00643DD9"/>
    <w:rsid w:val="00643E55"/>
    <w:rsid w:val="00643FC0"/>
    <w:rsid w:val="006440CE"/>
    <w:rsid w:val="006442F7"/>
    <w:rsid w:val="00644348"/>
    <w:rsid w:val="0064436E"/>
    <w:rsid w:val="00644394"/>
    <w:rsid w:val="006445B1"/>
    <w:rsid w:val="00645226"/>
    <w:rsid w:val="0064522E"/>
    <w:rsid w:val="00645505"/>
    <w:rsid w:val="006455D4"/>
    <w:rsid w:val="006458C6"/>
    <w:rsid w:val="0064630D"/>
    <w:rsid w:val="00646311"/>
    <w:rsid w:val="00646408"/>
    <w:rsid w:val="00646459"/>
    <w:rsid w:val="0064652A"/>
    <w:rsid w:val="0064675B"/>
    <w:rsid w:val="006467B8"/>
    <w:rsid w:val="006468A8"/>
    <w:rsid w:val="00646B71"/>
    <w:rsid w:val="00646C6D"/>
    <w:rsid w:val="00646E67"/>
    <w:rsid w:val="00646E69"/>
    <w:rsid w:val="0064731C"/>
    <w:rsid w:val="00647365"/>
    <w:rsid w:val="00647743"/>
    <w:rsid w:val="0064788F"/>
    <w:rsid w:val="00647A1E"/>
    <w:rsid w:val="00647AB8"/>
    <w:rsid w:val="00647E7C"/>
    <w:rsid w:val="006501FC"/>
    <w:rsid w:val="00650B0F"/>
    <w:rsid w:val="00650B84"/>
    <w:rsid w:val="00651264"/>
    <w:rsid w:val="00651463"/>
    <w:rsid w:val="00651638"/>
    <w:rsid w:val="006517C2"/>
    <w:rsid w:val="00651D43"/>
    <w:rsid w:val="00651DA2"/>
    <w:rsid w:val="00651ED0"/>
    <w:rsid w:val="00651F7B"/>
    <w:rsid w:val="0065268A"/>
    <w:rsid w:val="00652892"/>
    <w:rsid w:val="00652A33"/>
    <w:rsid w:val="00652DB2"/>
    <w:rsid w:val="006530A2"/>
    <w:rsid w:val="006533C5"/>
    <w:rsid w:val="006533CE"/>
    <w:rsid w:val="0065361D"/>
    <w:rsid w:val="006538E4"/>
    <w:rsid w:val="0065398E"/>
    <w:rsid w:val="00653F49"/>
    <w:rsid w:val="00653FB7"/>
    <w:rsid w:val="00654849"/>
    <w:rsid w:val="00654D3B"/>
    <w:rsid w:val="00654E14"/>
    <w:rsid w:val="00654E9D"/>
    <w:rsid w:val="00654EB4"/>
    <w:rsid w:val="00654F7E"/>
    <w:rsid w:val="00654FD1"/>
    <w:rsid w:val="006552C2"/>
    <w:rsid w:val="006554BE"/>
    <w:rsid w:val="0065569D"/>
    <w:rsid w:val="006556D0"/>
    <w:rsid w:val="0065574D"/>
    <w:rsid w:val="00655A1F"/>
    <w:rsid w:val="00655D83"/>
    <w:rsid w:val="0065634E"/>
    <w:rsid w:val="006564D5"/>
    <w:rsid w:val="00656522"/>
    <w:rsid w:val="0065653F"/>
    <w:rsid w:val="006565F4"/>
    <w:rsid w:val="00656650"/>
    <w:rsid w:val="00656715"/>
    <w:rsid w:val="00656ADE"/>
    <w:rsid w:val="00656CB8"/>
    <w:rsid w:val="006570AC"/>
    <w:rsid w:val="006570D0"/>
    <w:rsid w:val="00657738"/>
    <w:rsid w:val="0065773D"/>
    <w:rsid w:val="0065798B"/>
    <w:rsid w:val="00657A04"/>
    <w:rsid w:val="00657A25"/>
    <w:rsid w:val="006601E3"/>
    <w:rsid w:val="006608DE"/>
    <w:rsid w:val="00660DA3"/>
    <w:rsid w:val="006612B2"/>
    <w:rsid w:val="006614AC"/>
    <w:rsid w:val="0066163E"/>
    <w:rsid w:val="00661C07"/>
    <w:rsid w:val="00661D4D"/>
    <w:rsid w:val="00661F2F"/>
    <w:rsid w:val="0066287D"/>
    <w:rsid w:val="006632B8"/>
    <w:rsid w:val="00663302"/>
    <w:rsid w:val="00663444"/>
    <w:rsid w:val="0066370B"/>
    <w:rsid w:val="00663A91"/>
    <w:rsid w:val="00663ABA"/>
    <w:rsid w:val="00663D8F"/>
    <w:rsid w:val="00664501"/>
    <w:rsid w:val="00664579"/>
    <w:rsid w:val="006648BF"/>
    <w:rsid w:val="00664A74"/>
    <w:rsid w:val="00664DF4"/>
    <w:rsid w:val="006650AB"/>
    <w:rsid w:val="006656AD"/>
    <w:rsid w:val="00665A9C"/>
    <w:rsid w:val="00665B35"/>
    <w:rsid w:val="00665BE5"/>
    <w:rsid w:val="00665CE9"/>
    <w:rsid w:val="0066612E"/>
    <w:rsid w:val="0066613D"/>
    <w:rsid w:val="0066618D"/>
    <w:rsid w:val="006663B3"/>
    <w:rsid w:val="006665BA"/>
    <w:rsid w:val="00666F00"/>
    <w:rsid w:val="00666F69"/>
    <w:rsid w:val="00667045"/>
    <w:rsid w:val="00667714"/>
    <w:rsid w:val="00667BE3"/>
    <w:rsid w:val="00667D40"/>
    <w:rsid w:val="00667ED0"/>
    <w:rsid w:val="00670007"/>
    <w:rsid w:val="006701AB"/>
    <w:rsid w:val="00670470"/>
    <w:rsid w:val="00670928"/>
    <w:rsid w:val="0067127A"/>
    <w:rsid w:val="00671353"/>
    <w:rsid w:val="00671362"/>
    <w:rsid w:val="006713AB"/>
    <w:rsid w:val="00671835"/>
    <w:rsid w:val="00671B95"/>
    <w:rsid w:val="0067213A"/>
    <w:rsid w:val="006721C9"/>
    <w:rsid w:val="006722EC"/>
    <w:rsid w:val="00672DA7"/>
    <w:rsid w:val="006730E5"/>
    <w:rsid w:val="00673282"/>
    <w:rsid w:val="006739AE"/>
    <w:rsid w:val="00673A5D"/>
    <w:rsid w:val="00673F25"/>
    <w:rsid w:val="00674107"/>
    <w:rsid w:val="00674160"/>
    <w:rsid w:val="006741A3"/>
    <w:rsid w:val="0067423E"/>
    <w:rsid w:val="00674317"/>
    <w:rsid w:val="006745E3"/>
    <w:rsid w:val="0067474D"/>
    <w:rsid w:val="00674A77"/>
    <w:rsid w:val="00674A8C"/>
    <w:rsid w:val="00674D35"/>
    <w:rsid w:val="00674DBC"/>
    <w:rsid w:val="00675297"/>
    <w:rsid w:val="00675324"/>
    <w:rsid w:val="00675353"/>
    <w:rsid w:val="00675807"/>
    <w:rsid w:val="0067594E"/>
    <w:rsid w:val="006759B8"/>
    <w:rsid w:val="00675B09"/>
    <w:rsid w:val="006762B9"/>
    <w:rsid w:val="006763A3"/>
    <w:rsid w:val="0067644A"/>
    <w:rsid w:val="006764BB"/>
    <w:rsid w:val="00676C80"/>
    <w:rsid w:val="00676D09"/>
    <w:rsid w:val="00676D6B"/>
    <w:rsid w:val="00676DA9"/>
    <w:rsid w:val="00676E34"/>
    <w:rsid w:val="00676F26"/>
    <w:rsid w:val="006771F8"/>
    <w:rsid w:val="00677480"/>
    <w:rsid w:val="006775AB"/>
    <w:rsid w:val="0067794F"/>
    <w:rsid w:val="00677E77"/>
    <w:rsid w:val="006802CC"/>
    <w:rsid w:val="0068067A"/>
    <w:rsid w:val="00680693"/>
    <w:rsid w:val="006807CC"/>
    <w:rsid w:val="006808E5"/>
    <w:rsid w:val="00680A38"/>
    <w:rsid w:val="00680A84"/>
    <w:rsid w:val="00680C28"/>
    <w:rsid w:val="00680DB3"/>
    <w:rsid w:val="006811FE"/>
    <w:rsid w:val="00681275"/>
    <w:rsid w:val="0068130A"/>
    <w:rsid w:val="0068139E"/>
    <w:rsid w:val="006813A6"/>
    <w:rsid w:val="006816FD"/>
    <w:rsid w:val="00681844"/>
    <w:rsid w:val="00681A5D"/>
    <w:rsid w:val="00681AD5"/>
    <w:rsid w:val="00681BD6"/>
    <w:rsid w:val="00682049"/>
    <w:rsid w:val="006821EE"/>
    <w:rsid w:val="0068271F"/>
    <w:rsid w:val="00682825"/>
    <w:rsid w:val="00682881"/>
    <w:rsid w:val="006830A1"/>
    <w:rsid w:val="00683789"/>
    <w:rsid w:val="00683823"/>
    <w:rsid w:val="0068387C"/>
    <w:rsid w:val="006838A5"/>
    <w:rsid w:val="00683B38"/>
    <w:rsid w:val="00683DED"/>
    <w:rsid w:val="00683EFE"/>
    <w:rsid w:val="0068402A"/>
    <w:rsid w:val="00684172"/>
    <w:rsid w:val="006849C7"/>
    <w:rsid w:val="00684F03"/>
    <w:rsid w:val="0068543E"/>
    <w:rsid w:val="00685512"/>
    <w:rsid w:val="006856FF"/>
    <w:rsid w:val="00685769"/>
    <w:rsid w:val="00685928"/>
    <w:rsid w:val="00685D69"/>
    <w:rsid w:val="00685F60"/>
    <w:rsid w:val="00686283"/>
    <w:rsid w:val="00686420"/>
    <w:rsid w:val="006868A9"/>
    <w:rsid w:val="00686B25"/>
    <w:rsid w:val="00686BF5"/>
    <w:rsid w:val="00686C6D"/>
    <w:rsid w:val="00687269"/>
    <w:rsid w:val="006872B2"/>
    <w:rsid w:val="00687450"/>
    <w:rsid w:val="00687527"/>
    <w:rsid w:val="00687A23"/>
    <w:rsid w:val="00687ADF"/>
    <w:rsid w:val="00687C2E"/>
    <w:rsid w:val="00687C5E"/>
    <w:rsid w:val="00687DE3"/>
    <w:rsid w:val="00687ED6"/>
    <w:rsid w:val="00687F61"/>
    <w:rsid w:val="0069003B"/>
    <w:rsid w:val="006904AF"/>
    <w:rsid w:val="00690518"/>
    <w:rsid w:val="0069063C"/>
    <w:rsid w:val="0069086E"/>
    <w:rsid w:val="00690C2A"/>
    <w:rsid w:val="00690CEF"/>
    <w:rsid w:val="00691063"/>
    <w:rsid w:val="00691206"/>
    <w:rsid w:val="0069123A"/>
    <w:rsid w:val="00691A7C"/>
    <w:rsid w:val="00691AF3"/>
    <w:rsid w:val="00691B77"/>
    <w:rsid w:val="00691C8A"/>
    <w:rsid w:val="00691DC3"/>
    <w:rsid w:val="00691F7F"/>
    <w:rsid w:val="006923C1"/>
    <w:rsid w:val="00692414"/>
    <w:rsid w:val="0069257B"/>
    <w:rsid w:val="006927AF"/>
    <w:rsid w:val="00692A9D"/>
    <w:rsid w:val="00692BDC"/>
    <w:rsid w:val="006931A9"/>
    <w:rsid w:val="0069359A"/>
    <w:rsid w:val="00693727"/>
    <w:rsid w:val="00693927"/>
    <w:rsid w:val="00693AC5"/>
    <w:rsid w:val="00693BA3"/>
    <w:rsid w:val="00693D5E"/>
    <w:rsid w:val="00693EF3"/>
    <w:rsid w:val="0069419F"/>
    <w:rsid w:val="00694BA6"/>
    <w:rsid w:val="00694C42"/>
    <w:rsid w:val="00694F70"/>
    <w:rsid w:val="006956E6"/>
    <w:rsid w:val="0069580E"/>
    <w:rsid w:val="00695E3A"/>
    <w:rsid w:val="0069617B"/>
    <w:rsid w:val="00696226"/>
    <w:rsid w:val="006962DB"/>
    <w:rsid w:val="0069631D"/>
    <w:rsid w:val="006963BB"/>
    <w:rsid w:val="00696D50"/>
    <w:rsid w:val="00696F6F"/>
    <w:rsid w:val="006971D4"/>
    <w:rsid w:val="00697427"/>
    <w:rsid w:val="00697600"/>
    <w:rsid w:val="006977AA"/>
    <w:rsid w:val="006978EB"/>
    <w:rsid w:val="00697C67"/>
    <w:rsid w:val="00697C7D"/>
    <w:rsid w:val="006A01B4"/>
    <w:rsid w:val="006A05D4"/>
    <w:rsid w:val="006A09AA"/>
    <w:rsid w:val="006A0B9E"/>
    <w:rsid w:val="006A0F4F"/>
    <w:rsid w:val="006A0F8A"/>
    <w:rsid w:val="006A1D2E"/>
    <w:rsid w:val="006A1F66"/>
    <w:rsid w:val="006A1FBC"/>
    <w:rsid w:val="006A2068"/>
    <w:rsid w:val="006A22EB"/>
    <w:rsid w:val="006A2380"/>
    <w:rsid w:val="006A2526"/>
    <w:rsid w:val="006A2607"/>
    <w:rsid w:val="006A2B47"/>
    <w:rsid w:val="006A2CB1"/>
    <w:rsid w:val="006A2D46"/>
    <w:rsid w:val="006A2ED9"/>
    <w:rsid w:val="006A2F5E"/>
    <w:rsid w:val="006A309B"/>
    <w:rsid w:val="006A31A1"/>
    <w:rsid w:val="006A3228"/>
    <w:rsid w:val="006A329C"/>
    <w:rsid w:val="006A32BE"/>
    <w:rsid w:val="006A3424"/>
    <w:rsid w:val="006A3485"/>
    <w:rsid w:val="006A3979"/>
    <w:rsid w:val="006A3A2D"/>
    <w:rsid w:val="006A3C04"/>
    <w:rsid w:val="006A437D"/>
    <w:rsid w:val="006A438B"/>
    <w:rsid w:val="006A4533"/>
    <w:rsid w:val="006A4678"/>
    <w:rsid w:val="006A4696"/>
    <w:rsid w:val="006A4A4D"/>
    <w:rsid w:val="006A4E88"/>
    <w:rsid w:val="006A62C1"/>
    <w:rsid w:val="006A6715"/>
    <w:rsid w:val="006A674B"/>
    <w:rsid w:val="006A6A2A"/>
    <w:rsid w:val="006A6DA9"/>
    <w:rsid w:val="006A6F5E"/>
    <w:rsid w:val="006A70B9"/>
    <w:rsid w:val="006A71EA"/>
    <w:rsid w:val="006A7AC0"/>
    <w:rsid w:val="006A7B0B"/>
    <w:rsid w:val="006B0014"/>
    <w:rsid w:val="006B0055"/>
    <w:rsid w:val="006B011B"/>
    <w:rsid w:val="006B034C"/>
    <w:rsid w:val="006B0E3F"/>
    <w:rsid w:val="006B0FD9"/>
    <w:rsid w:val="006B10A4"/>
    <w:rsid w:val="006B10AB"/>
    <w:rsid w:val="006B1560"/>
    <w:rsid w:val="006B1D09"/>
    <w:rsid w:val="006B20AF"/>
    <w:rsid w:val="006B20D4"/>
    <w:rsid w:val="006B2327"/>
    <w:rsid w:val="006B24EB"/>
    <w:rsid w:val="006B2761"/>
    <w:rsid w:val="006B2C44"/>
    <w:rsid w:val="006B2D24"/>
    <w:rsid w:val="006B2ED5"/>
    <w:rsid w:val="006B30A2"/>
    <w:rsid w:val="006B31EB"/>
    <w:rsid w:val="006B3281"/>
    <w:rsid w:val="006B33CD"/>
    <w:rsid w:val="006B358C"/>
    <w:rsid w:val="006B37F9"/>
    <w:rsid w:val="006B380D"/>
    <w:rsid w:val="006B3965"/>
    <w:rsid w:val="006B39F3"/>
    <w:rsid w:val="006B3B25"/>
    <w:rsid w:val="006B3CC7"/>
    <w:rsid w:val="006B408B"/>
    <w:rsid w:val="006B42EA"/>
    <w:rsid w:val="006B4619"/>
    <w:rsid w:val="006B482B"/>
    <w:rsid w:val="006B48D9"/>
    <w:rsid w:val="006B48E6"/>
    <w:rsid w:val="006B494E"/>
    <w:rsid w:val="006B4EBF"/>
    <w:rsid w:val="006B4F92"/>
    <w:rsid w:val="006B571B"/>
    <w:rsid w:val="006B59CB"/>
    <w:rsid w:val="006B5B82"/>
    <w:rsid w:val="006B5CA8"/>
    <w:rsid w:val="006B5D12"/>
    <w:rsid w:val="006B5E31"/>
    <w:rsid w:val="006B6460"/>
    <w:rsid w:val="006B6BEF"/>
    <w:rsid w:val="006B6EF2"/>
    <w:rsid w:val="006B739F"/>
    <w:rsid w:val="006B76D0"/>
    <w:rsid w:val="006B78C5"/>
    <w:rsid w:val="006B796A"/>
    <w:rsid w:val="006B7C24"/>
    <w:rsid w:val="006B7D6A"/>
    <w:rsid w:val="006B7E0B"/>
    <w:rsid w:val="006C0206"/>
    <w:rsid w:val="006C02AB"/>
    <w:rsid w:val="006C056F"/>
    <w:rsid w:val="006C0649"/>
    <w:rsid w:val="006C0CF0"/>
    <w:rsid w:val="006C0D34"/>
    <w:rsid w:val="006C0F00"/>
    <w:rsid w:val="006C1041"/>
    <w:rsid w:val="006C126F"/>
    <w:rsid w:val="006C148C"/>
    <w:rsid w:val="006C172E"/>
    <w:rsid w:val="006C1735"/>
    <w:rsid w:val="006C1815"/>
    <w:rsid w:val="006C1ADD"/>
    <w:rsid w:val="006C2121"/>
    <w:rsid w:val="006C2139"/>
    <w:rsid w:val="006C24CF"/>
    <w:rsid w:val="006C268B"/>
    <w:rsid w:val="006C2692"/>
    <w:rsid w:val="006C299E"/>
    <w:rsid w:val="006C2B34"/>
    <w:rsid w:val="006C2B40"/>
    <w:rsid w:val="006C2DB6"/>
    <w:rsid w:val="006C34C3"/>
    <w:rsid w:val="006C3765"/>
    <w:rsid w:val="006C3915"/>
    <w:rsid w:val="006C3A0F"/>
    <w:rsid w:val="006C3A13"/>
    <w:rsid w:val="006C3A1B"/>
    <w:rsid w:val="006C3EBB"/>
    <w:rsid w:val="006C3F5A"/>
    <w:rsid w:val="006C408E"/>
    <w:rsid w:val="006C40EF"/>
    <w:rsid w:val="006C445C"/>
    <w:rsid w:val="006C47F2"/>
    <w:rsid w:val="006C4B40"/>
    <w:rsid w:val="006C4CA0"/>
    <w:rsid w:val="006C4D2A"/>
    <w:rsid w:val="006C4E6B"/>
    <w:rsid w:val="006C52C0"/>
    <w:rsid w:val="006C5794"/>
    <w:rsid w:val="006C587F"/>
    <w:rsid w:val="006C58B6"/>
    <w:rsid w:val="006C59D5"/>
    <w:rsid w:val="006C5A2C"/>
    <w:rsid w:val="006C5B9C"/>
    <w:rsid w:val="006C5BFE"/>
    <w:rsid w:val="006C5F69"/>
    <w:rsid w:val="006C655B"/>
    <w:rsid w:val="006C65C6"/>
    <w:rsid w:val="006C6876"/>
    <w:rsid w:val="006C6A7F"/>
    <w:rsid w:val="006C6B6D"/>
    <w:rsid w:val="006C6B88"/>
    <w:rsid w:val="006C6E05"/>
    <w:rsid w:val="006C72EF"/>
    <w:rsid w:val="006C75CE"/>
    <w:rsid w:val="006C77D8"/>
    <w:rsid w:val="006C77E5"/>
    <w:rsid w:val="006C793E"/>
    <w:rsid w:val="006C7A91"/>
    <w:rsid w:val="006D01CC"/>
    <w:rsid w:val="006D01F1"/>
    <w:rsid w:val="006D02EF"/>
    <w:rsid w:val="006D053A"/>
    <w:rsid w:val="006D05BF"/>
    <w:rsid w:val="006D0710"/>
    <w:rsid w:val="006D085C"/>
    <w:rsid w:val="006D08C2"/>
    <w:rsid w:val="006D08DE"/>
    <w:rsid w:val="006D0965"/>
    <w:rsid w:val="006D0A43"/>
    <w:rsid w:val="006D0CB8"/>
    <w:rsid w:val="006D0D09"/>
    <w:rsid w:val="006D0D30"/>
    <w:rsid w:val="006D0ECE"/>
    <w:rsid w:val="006D10FE"/>
    <w:rsid w:val="006D1435"/>
    <w:rsid w:val="006D1473"/>
    <w:rsid w:val="006D19BE"/>
    <w:rsid w:val="006D1AA6"/>
    <w:rsid w:val="006D1D0A"/>
    <w:rsid w:val="006D1D7A"/>
    <w:rsid w:val="006D20A6"/>
    <w:rsid w:val="006D212C"/>
    <w:rsid w:val="006D2242"/>
    <w:rsid w:val="006D229A"/>
    <w:rsid w:val="006D231A"/>
    <w:rsid w:val="006D23AA"/>
    <w:rsid w:val="006D26FB"/>
    <w:rsid w:val="006D289C"/>
    <w:rsid w:val="006D32E3"/>
    <w:rsid w:val="006D3321"/>
    <w:rsid w:val="006D3593"/>
    <w:rsid w:val="006D36D1"/>
    <w:rsid w:val="006D393F"/>
    <w:rsid w:val="006D3BDC"/>
    <w:rsid w:val="006D3D3C"/>
    <w:rsid w:val="006D3E07"/>
    <w:rsid w:val="006D4158"/>
    <w:rsid w:val="006D41E7"/>
    <w:rsid w:val="006D444C"/>
    <w:rsid w:val="006D4518"/>
    <w:rsid w:val="006D4636"/>
    <w:rsid w:val="006D48D3"/>
    <w:rsid w:val="006D4DFE"/>
    <w:rsid w:val="006D4FE5"/>
    <w:rsid w:val="006D5037"/>
    <w:rsid w:val="006D50B6"/>
    <w:rsid w:val="006D5176"/>
    <w:rsid w:val="006D51E2"/>
    <w:rsid w:val="006D5308"/>
    <w:rsid w:val="006D5A40"/>
    <w:rsid w:val="006D5AE0"/>
    <w:rsid w:val="006D5B97"/>
    <w:rsid w:val="006D5C79"/>
    <w:rsid w:val="006D5FCA"/>
    <w:rsid w:val="006D62B8"/>
    <w:rsid w:val="006D6321"/>
    <w:rsid w:val="006D68D3"/>
    <w:rsid w:val="006D6A6E"/>
    <w:rsid w:val="006D6AB5"/>
    <w:rsid w:val="006D6C15"/>
    <w:rsid w:val="006D6F18"/>
    <w:rsid w:val="006D713F"/>
    <w:rsid w:val="006D72EC"/>
    <w:rsid w:val="006D74EF"/>
    <w:rsid w:val="006D77D9"/>
    <w:rsid w:val="006D7825"/>
    <w:rsid w:val="006D7895"/>
    <w:rsid w:val="006E0065"/>
    <w:rsid w:val="006E024F"/>
    <w:rsid w:val="006E0615"/>
    <w:rsid w:val="006E0AFB"/>
    <w:rsid w:val="006E0DD2"/>
    <w:rsid w:val="006E106E"/>
    <w:rsid w:val="006E1124"/>
    <w:rsid w:val="006E152E"/>
    <w:rsid w:val="006E164F"/>
    <w:rsid w:val="006E1793"/>
    <w:rsid w:val="006E1944"/>
    <w:rsid w:val="006E1ECE"/>
    <w:rsid w:val="006E1FFD"/>
    <w:rsid w:val="006E210A"/>
    <w:rsid w:val="006E2BDB"/>
    <w:rsid w:val="006E2C67"/>
    <w:rsid w:val="006E2D46"/>
    <w:rsid w:val="006E3934"/>
    <w:rsid w:val="006E446D"/>
    <w:rsid w:val="006E4574"/>
    <w:rsid w:val="006E4CDA"/>
    <w:rsid w:val="006E528E"/>
    <w:rsid w:val="006E5A14"/>
    <w:rsid w:val="006E5B28"/>
    <w:rsid w:val="006E5B64"/>
    <w:rsid w:val="006E5BE0"/>
    <w:rsid w:val="006E5D12"/>
    <w:rsid w:val="006E5DEB"/>
    <w:rsid w:val="006E5F7A"/>
    <w:rsid w:val="006E62D1"/>
    <w:rsid w:val="006E638E"/>
    <w:rsid w:val="006E6692"/>
    <w:rsid w:val="006E681E"/>
    <w:rsid w:val="006E6846"/>
    <w:rsid w:val="006E6B15"/>
    <w:rsid w:val="006E6D6A"/>
    <w:rsid w:val="006E7028"/>
    <w:rsid w:val="006E74C0"/>
    <w:rsid w:val="006E75AA"/>
    <w:rsid w:val="006E7785"/>
    <w:rsid w:val="006E77EB"/>
    <w:rsid w:val="006E7901"/>
    <w:rsid w:val="006E7B59"/>
    <w:rsid w:val="006E7BBC"/>
    <w:rsid w:val="006F0226"/>
    <w:rsid w:val="006F08E2"/>
    <w:rsid w:val="006F0B4D"/>
    <w:rsid w:val="006F0D03"/>
    <w:rsid w:val="006F1266"/>
    <w:rsid w:val="006F1503"/>
    <w:rsid w:val="006F1D8F"/>
    <w:rsid w:val="006F28F1"/>
    <w:rsid w:val="006F29A5"/>
    <w:rsid w:val="006F321B"/>
    <w:rsid w:val="006F33BF"/>
    <w:rsid w:val="006F3426"/>
    <w:rsid w:val="006F35C5"/>
    <w:rsid w:val="006F3793"/>
    <w:rsid w:val="006F37B5"/>
    <w:rsid w:val="006F383F"/>
    <w:rsid w:val="006F408E"/>
    <w:rsid w:val="006F4227"/>
    <w:rsid w:val="006F423E"/>
    <w:rsid w:val="006F4380"/>
    <w:rsid w:val="006F45E8"/>
    <w:rsid w:val="006F49B2"/>
    <w:rsid w:val="006F4A5F"/>
    <w:rsid w:val="006F4CAA"/>
    <w:rsid w:val="006F4DFC"/>
    <w:rsid w:val="006F5047"/>
    <w:rsid w:val="006F53F7"/>
    <w:rsid w:val="006F54B0"/>
    <w:rsid w:val="006F5929"/>
    <w:rsid w:val="006F5C90"/>
    <w:rsid w:val="006F5E66"/>
    <w:rsid w:val="006F5EF5"/>
    <w:rsid w:val="006F5F8E"/>
    <w:rsid w:val="006F601A"/>
    <w:rsid w:val="006F6338"/>
    <w:rsid w:val="006F63DE"/>
    <w:rsid w:val="006F64BC"/>
    <w:rsid w:val="006F68E2"/>
    <w:rsid w:val="006F697C"/>
    <w:rsid w:val="006F6A56"/>
    <w:rsid w:val="006F6D56"/>
    <w:rsid w:val="006F7309"/>
    <w:rsid w:val="006F7387"/>
    <w:rsid w:val="006F76D6"/>
    <w:rsid w:val="006F782B"/>
    <w:rsid w:val="006F7881"/>
    <w:rsid w:val="006F7F0B"/>
    <w:rsid w:val="006F7F80"/>
    <w:rsid w:val="00700169"/>
    <w:rsid w:val="00700231"/>
    <w:rsid w:val="0070031D"/>
    <w:rsid w:val="00700545"/>
    <w:rsid w:val="0070073F"/>
    <w:rsid w:val="00700BB0"/>
    <w:rsid w:val="00700F17"/>
    <w:rsid w:val="00700F32"/>
    <w:rsid w:val="00700F37"/>
    <w:rsid w:val="007014FC"/>
    <w:rsid w:val="00701603"/>
    <w:rsid w:val="00701928"/>
    <w:rsid w:val="0070196E"/>
    <w:rsid w:val="00701D7F"/>
    <w:rsid w:val="00702204"/>
    <w:rsid w:val="007024BB"/>
    <w:rsid w:val="007025FD"/>
    <w:rsid w:val="0070279F"/>
    <w:rsid w:val="007027D1"/>
    <w:rsid w:val="00702A62"/>
    <w:rsid w:val="00702B4B"/>
    <w:rsid w:val="007037EE"/>
    <w:rsid w:val="007039B4"/>
    <w:rsid w:val="00703D22"/>
    <w:rsid w:val="00703F25"/>
    <w:rsid w:val="00704148"/>
    <w:rsid w:val="007042F3"/>
    <w:rsid w:val="00704647"/>
    <w:rsid w:val="00704680"/>
    <w:rsid w:val="007049A5"/>
    <w:rsid w:val="00704ADA"/>
    <w:rsid w:val="00704C34"/>
    <w:rsid w:val="00704D78"/>
    <w:rsid w:val="00704DA5"/>
    <w:rsid w:val="00704E04"/>
    <w:rsid w:val="00704E72"/>
    <w:rsid w:val="00704F10"/>
    <w:rsid w:val="007050C0"/>
    <w:rsid w:val="007050F2"/>
    <w:rsid w:val="007051DA"/>
    <w:rsid w:val="0070523A"/>
    <w:rsid w:val="007059F0"/>
    <w:rsid w:val="00705AA0"/>
    <w:rsid w:val="00705E31"/>
    <w:rsid w:val="007060BC"/>
    <w:rsid w:val="0070626B"/>
    <w:rsid w:val="007062B1"/>
    <w:rsid w:val="007065A9"/>
    <w:rsid w:val="00706F10"/>
    <w:rsid w:val="00707012"/>
    <w:rsid w:val="007070FA"/>
    <w:rsid w:val="007071E3"/>
    <w:rsid w:val="00707A18"/>
    <w:rsid w:val="00707C46"/>
    <w:rsid w:val="0071001A"/>
    <w:rsid w:val="00710027"/>
    <w:rsid w:val="00710045"/>
    <w:rsid w:val="007100CF"/>
    <w:rsid w:val="007101AF"/>
    <w:rsid w:val="007101C1"/>
    <w:rsid w:val="00710231"/>
    <w:rsid w:val="0071032F"/>
    <w:rsid w:val="00710535"/>
    <w:rsid w:val="0071061B"/>
    <w:rsid w:val="0071067C"/>
    <w:rsid w:val="00710B0B"/>
    <w:rsid w:val="00710B9E"/>
    <w:rsid w:val="00711066"/>
    <w:rsid w:val="007110B6"/>
    <w:rsid w:val="0071112C"/>
    <w:rsid w:val="0071149D"/>
    <w:rsid w:val="007117C1"/>
    <w:rsid w:val="00711CDA"/>
    <w:rsid w:val="00711DF1"/>
    <w:rsid w:val="00712206"/>
    <w:rsid w:val="007125FE"/>
    <w:rsid w:val="00712710"/>
    <w:rsid w:val="00712AC0"/>
    <w:rsid w:val="00712CB3"/>
    <w:rsid w:val="00712DFB"/>
    <w:rsid w:val="00712EEC"/>
    <w:rsid w:val="00712F20"/>
    <w:rsid w:val="007130D4"/>
    <w:rsid w:val="00713711"/>
    <w:rsid w:val="00713881"/>
    <w:rsid w:val="00713A39"/>
    <w:rsid w:val="00713C03"/>
    <w:rsid w:val="00713DD4"/>
    <w:rsid w:val="00713FE6"/>
    <w:rsid w:val="00714142"/>
    <w:rsid w:val="0071421F"/>
    <w:rsid w:val="00714500"/>
    <w:rsid w:val="007146BB"/>
    <w:rsid w:val="00714943"/>
    <w:rsid w:val="00714A11"/>
    <w:rsid w:val="00714A68"/>
    <w:rsid w:val="00714DCA"/>
    <w:rsid w:val="007150CA"/>
    <w:rsid w:val="00715130"/>
    <w:rsid w:val="00715275"/>
    <w:rsid w:val="00715559"/>
    <w:rsid w:val="007158B7"/>
    <w:rsid w:val="00715A36"/>
    <w:rsid w:val="00715A5A"/>
    <w:rsid w:val="00715AC1"/>
    <w:rsid w:val="00715BA5"/>
    <w:rsid w:val="00715D47"/>
    <w:rsid w:val="00716179"/>
    <w:rsid w:val="00716232"/>
    <w:rsid w:val="0071626A"/>
    <w:rsid w:val="0071646B"/>
    <w:rsid w:val="00716796"/>
    <w:rsid w:val="007168A5"/>
    <w:rsid w:val="007168E9"/>
    <w:rsid w:val="00716EAA"/>
    <w:rsid w:val="00717140"/>
    <w:rsid w:val="00717550"/>
    <w:rsid w:val="007178AD"/>
    <w:rsid w:val="0071790C"/>
    <w:rsid w:val="00717CE5"/>
    <w:rsid w:val="00717DF8"/>
    <w:rsid w:val="0072009C"/>
    <w:rsid w:val="007204AE"/>
    <w:rsid w:val="00720C34"/>
    <w:rsid w:val="00720E03"/>
    <w:rsid w:val="00720FE4"/>
    <w:rsid w:val="00720FF0"/>
    <w:rsid w:val="00721F1A"/>
    <w:rsid w:val="00721F3C"/>
    <w:rsid w:val="00722024"/>
    <w:rsid w:val="0072262A"/>
    <w:rsid w:val="007226E2"/>
    <w:rsid w:val="007226E5"/>
    <w:rsid w:val="00722729"/>
    <w:rsid w:val="00722B30"/>
    <w:rsid w:val="00722BCB"/>
    <w:rsid w:val="00723773"/>
    <w:rsid w:val="007237E0"/>
    <w:rsid w:val="00723921"/>
    <w:rsid w:val="007245A8"/>
    <w:rsid w:val="00724ACF"/>
    <w:rsid w:val="00724B67"/>
    <w:rsid w:val="007251C5"/>
    <w:rsid w:val="00725287"/>
    <w:rsid w:val="00725480"/>
    <w:rsid w:val="007256CF"/>
    <w:rsid w:val="007256DF"/>
    <w:rsid w:val="007259E3"/>
    <w:rsid w:val="00725BF0"/>
    <w:rsid w:val="00725CA7"/>
    <w:rsid w:val="00725D39"/>
    <w:rsid w:val="00725E80"/>
    <w:rsid w:val="00726BED"/>
    <w:rsid w:val="00726D33"/>
    <w:rsid w:val="0072740B"/>
    <w:rsid w:val="007277AE"/>
    <w:rsid w:val="00727F05"/>
    <w:rsid w:val="00727FA8"/>
    <w:rsid w:val="007300A2"/>
    <w:rsid w:val="0073013E"/>
    <w:rsid w:val="00730144"/>
    <w:rsid w:val="0073037E"/>
    <w:rsid w:val="007305AB"/>
    <w:rsid w:val="00730EF6"/>
    <w:rsid w:val="00731249"/>
    <w:rsid w:val="007316DC"/>
    <w:rsid w:val="007318F1"/>
    <w:rsid w:val="007319C5"/>
    <w:rsid w:val="00731ADF"/>
    <w:rsid w:val="0073202F"/>
    <w:rsid w:val="007322A7"/>
    <w:rsid w:val="00732395"/>
    <w:rsid w:val="0073283E"/>
    <w:rsid w:val="00732A19"/>
    <w:rsid w:val="00732A76"/>
    <w:rsid w:val="00732AE9"/>
    <w:rsid w:val="00732ED0"/>
    <w:rsid w:val="0073310A"/>
    <w:rsid w:val="00733743"/>
    <w:rsid w:val="00733BFE"/>
    <w:rsid w:val="00733CE8"/>
    <w:rsid w:val="00733D6E"/>
    <w:rsid w:val="00733FEB"/>
    <w:rsid w:val="007341B3"/>
    <w:rsid w:val="00734321"/>
    <w:rsid w:val="00734749"/>
    <w:rsid w:val="007348D5"/>
    <w:rsid w:val="00734A68"/>
    <w:rsid w:val="00734C02"/>
    <w:rsid w:val="00734C8D"/>
    <w:rsid w:val="00734E08"/>
    <w:rsid w:val="007355B8"/>
    <w:rsid w:val="00735A04"/>
    <w:rsid w:val="00735CAE"/>
    <w:rsid w:val="00735DEE"/>
    <w:rsid w:val="00735E00"/>
    <w:rsid w:val="00735F75"/>
    <w:rsid w:val="00735FDB"/>
    <w:rsid w:val="00735FF0"/>
    <w:rsid w:val="007361C3"/>
    <w:rsid w:val="00736596"/>
    <w:rsid w:val="007369F0"/>
    <w:rsid w:val="00736BBB"/>
    <w:rsid w:val="00736F23"/>
    <w:rsid w:val="00737111"/>
    <w:rsid w:val="0073718D"/>
    <w:rsid w:val="00737226"/>
    <w:rsid w:val="007379B7"/>
    <w:rsid w:val="00737BFB"/>
    <w:rsid w:val="00737D71"/>
    <w:rsid w:val="00737E01"/>
    <w:rsid w:val="00737F65"/>
    <w:rsid w:val="007400CE"/>
    <w:rsid w:val="00740304"/>
    <w:rsid w:val="007406BC"/>
    <w:rsid w:val="00740702"/>
    <w:rsid w:val="00740727"/>
    <w:rsid w:val="00740844"/>
    <w:rsid w:val="0074098F"/>
    <w:rsid w:val="00740BD6"/>
    <w:rsid w:val="00740DAA"/>
    <w:rsid w:val="00740E59"/>
    <w:rsid w:val="00740F15"/>
    <w:rsid w:val="007410F9"/>
    <w:rsid w:val="00741993"/>
    <w:rsid w:val="00741A7E"/>
    <w:rsid w:val="00741BBC"/>
    <w:rsid w:val="007426C3"/>
    <w:rsid w:val="007427CD"/>
    <w:rsid w:val="00742861"/>
    <w:rsid w:val="00742A66"/>
    <w:rsid w:val="00742A72"/>
    <w:rsid w:val="00742C28"/>
    <w:rsid w:val="00742E22"/>
    <w:rsid w:val="00743D38"/>
    <w:rsid w:val="00743EB4"/>
    <w:rsid w:val="00744379"/>
    <w:rsid w:val="007445C5"/>
    <w:rsid w:val="007446A3"/>
    <w:rsid w:val="007448CE"/>
    <w:rsid w:val="00744D4F"/>
    <w:rsid w:val="007451FB"/>
    <w:rsid w:val="0074534E"/>
    <w:rsid w:val="00745400"/>
    <w:rsid w:val="007458B4"/>
    <w:rsid w:val="007461E1"/>
    <w:rsid w:val="00746905"/>
    <w:rsid w:val="00746A72"/>
    <w:rsid w:val="00746A89"/>
    <w:rsid w:val="00746BFB"/>
    <w:rsid w:val="00746DB8"/>
    <w:rsid w:val="007471E9"/>
    <w:rsid w:val="00750B7E"/>
    <w:rsid w:val="00750B9C"/>
    <w:rsid w:val="00750BA0"/>
    <w:rsid w:val="00750CAC"/>
    <w:rsid w:val="00750D49"/>
    <w:rsid w:val="00750F63"/>
    <w:rsid w:val="00751383"/>
    <w:rsid w:val="00751790"/>
    <w:rsid w:val="007519AE"/>
    <w:rsid w:val="00751BAC"/>
    <w:rsid w:val="00751D59"/>
    <w:rsid w:val="00752033"/>
    <w:rsid w:val="007520DF"/>
    <w:rsid w:val="007522B5"/>
    <w:rsid w:val="00752339"/>
    <w:rsid w:val="00752F7B"/>
    <w:rsid w:val="007532FA"/>
    <w:rsid w:val="007533C5"/>
    <w:rsid w:val="007538C5"/>
    <w:rsid w:val="00753932"/>
    <w:rsid w:val="00753A47"/>
    <w:rsid w:val="00753BE6"/>
    <w:rsid w:val="00753C93"/>
    <w:rsid w:val="00753D5B"/>
    <w:rsid w:val="00753E4B"/>
    <w:rsid w:val="007541F2"/>
    <w:rsid w:val="00754374"/>
    <w:rsid w:val="00754586"/>
    <w:rsid w:val="007547FE"/>
    <w:rsid w:val="00754913"/>
    <w:rsid w:val="00754AFC"/>
    <w:rsid w:val="00754B68"/>
    <w:rsid w:val="00754B72"/>
    <w:rsid w:val="00754E64"/>
    <w:rsid w:val="0075559C"/>
    <w:rsid w:val="007557EE"/>
    <w:rsid w:val="00755847"/>
    <w:rsid w:val="00755951"/>
    <w:rsid w:val="00755957"/>
    <w:rsid w:val="00755C59"/>
    <w:rsid w:val="00755DBD"/>
    <w:rsid w:val="0075614E"/>
    <w:rsid w:val="00756450"/>
    <w:rsid w:val="007564E7"/>
    <w:rsid w:val="0075657C"/>
    <w:rsid w:val="00756F8F"/>
    <w:rsid w:val="0075706D"/>
    <w:rsid w:val="00757201"/>
    <w:rsid w:val="007572F8"/>
    <w:rsid w:val="00757372"/>
    <w:rsid w:val="0075753A"/>
    <w:rsid w:val="00757666"/>
    <w:rsid w:val="007600C5"/>
    <w:rsid w:val="007600F0"/>
    <w:rsid w:val="00760357"/>
    <w:rsid w:val="007604E0"/>
    <w:rsid w:val="00760855"/>
    <w:rsid w:val="0076114E"/>
    <w:rsid w:val="007618CB"/>
    <w:rsid w:val="00761B26"/>
    <w:rsid w:val="00761D54"/>
    <w:rsid w:val="00761D80"/>
    <w:rsid w:val="00761DE7"/>
    <w:rsid w:val="00761EF2"/>
    <w:rsid w:val="007624A7"/>
    <w:rsid w:val="007625EF"/>
    <w:rsid w:val="00762D52"/>
    <w:rsid w:val="0076303A"/>
    <w:rsid w:val="00763091"/>
    <w:rsid w:val="007631C3"/>
    <w:rsid w:val="00763433"/>
    <w:rsid w:val="007636AC"/>
    <w:rsid w:val="007636F1"/>
    <w:rsid w:val="007637A0"/>
    <w:rsid w:val="007637F6"/>
    <w:rsid w:val="00763823"/>
    <w:rsid w:val="0076386A"/>
    <w:rsid w:val="00763A75"/>
    <w:rsid w:val="00763E9B"/>
    <w:rsid w:val="00763F2D"/>
    <w:rsid w:val="0076454D"/>
    <w:rsid w:val="00764AA7"/>
    <w:rsid w:val="00764C31"/>
    <w:rsid w:val="00764DAB"/>
    <w:rsid w:val="007650BD"/>
    <w:rsid w:val="00765514"/>
    <w:rsid w:val="00765630"/>
    <w:rsid w:val="007657EA"/>
    <w:rsid w:val="00765A7D"/>
    <w:rsid w:val="00765D6C"/>
    <w:rsid w:val="00765F43"/>
    <w:rsid w:val="0076633C"/>
    <w:rsid w:val="007666CE"/>
    <w:rsid w:val="0076681B"/>
    <w:rsid w:val="00766E7B"/>
    <w:rsid w:val="00766FB6"/>
    <w:rsid w:val="0076714D"/>
    <w:rsid w:val="00767578"/>
    <w:rsid w:val="00767635"/>
    <w:rsid w:val="00767665"/>
    <w:rsid w:val="0076798A"/>
    <w:rsid w:val="00767BB3"/>
    <w:rsid w:val="00767CE9"/>
    <w:rsid w:val="00767E72"/>
    <w:rsid w:val="00770215"/>
    <w:rsid w:val="0077029F"/>
    <w:rsid w:val="00770302"/>
    <w:rsid w:val="0077039C"/>
    <w:rsid w:val="007707EB"/>
    <w:rsid w:val="00770966"/>
    <w:rsid w:val="00770BAA"/>
    <w:rsid w:val="00770D9B"/>
    <w:rsid w:val="0077101F"/>
    <w:rsid w:val="00771533"/>
    <w:rsid w:val="00771570"/>
    <w:rsid w:val="00771897"/>
    <w:rsid w:val="00771B5A"/>
    <w:rsid w:val="00771B81"/>
    <w:rsid w:val="00771CF0"/>
    <w:rsid w:val="00771FD8"/>
    <w:rsid w:val="0077223C"/>
    <w:rsid w:val="00772497"/>
    <w:rsid w:val="007726A1"/>
    <w:rsid w:val="007726CA"/>
    <w:rsid w:val="00772A48"/>
    <w:rsid w:val="00772B09"/>
    <w:rsid w:val="00772B70"/>
    <w:rsid w:val="00772C63"/>
    <w:rsid w:val="00772E72"/>
    <w:rsid w:val="007731D1"/>
    <w:rsid w:val="00773368"/>
    <w:rsid w:val="0077391E"/>
    <w:rsid w:val="00773B87"/>
    <w:rsid w:val="00773EEC"/>
    <w:rsid w:val="0077411E"/>
    <w:rsid w:val="007744C4"/>
    <w:rsid w:val="00774640"/>
    <w:rsid w:val="00774A29"/>
    <w:rsid w:val="00774AF8"/>
    <w:rsid w:val="00774D90"/>
    <w:rsid w:val="00774E96"/>
    <w:rsid w:val="00774FE9"/>
    <w:rsid w:val="00775A50"/>
    <w:rsid w:val="00775E3E"/>
    <w:rsid w:val="00775E77"/>
    <w:rsid w:val="007766BB"/>
    <w:rsid w:val="0077693F"/>
    <w:rsid w:val="00776BE2"/>
    <w:rsid w:val="00776C65"/>
    <w:rsid w:val="007779AE"/>
    <w:rsid w:val="007803C0"/>
    <w:rsid w:val="00780756"/>
    <w:rsid w:val="007809BB"/>
    <w:rsid w:val="00780A1F"/>
    <w:rsid w:val="00780B52"/>
    <w:rsid w:val="00780F2F"/>
    <w:rsid w:val="0078154F"/>
    <w:rsid w:val="007817DE"/>
    <w:rsid w:val="00781E39"/>
    <w:rsid w:val="00782295"/>
    <w:rsid w:val="00782529"/>
    <w:rsid w:val="007825B2"/>
    <w:rsid w:val="007828C0"/>
    <w:rsid w:val="007828FD"/>
    <w:rsid w:val="00782972"/>
    <w:rsid w:val="00782FD8"/>
    <w:rsid w:val="007833AC"/>
    <w:rsid w:val="007833D5"/>
    <w:rsid w:val="0078366A"/>
    <w:rsid w:val="00783880"/>
    <w:rsid w:val="00783BFB"/>
    <w:rsid w:val="00783DFC"/>
    <w:rsid w:val="007842D4"/>
    <w:rsid w:val="00784A12"/>
    <w:rsid w:val="00784BD3"/>
    <w:rsid w:val="00784DCD"/>
    <w:rsid w:val="00785298"/>
    <w:rsid w:val="00785435"/>
    <w:rsid w:val="007854DD"/>
    <w:rsid w:val="007857D1"/>
    <w:rsid w:val="007858D9"/>
    <w:rsid w:val="007859A2"/>
    <w:rsid w:val="00785CE4"/>
    <w:rsid w:val="00785EF1"/>
    <w:rsid w:val="00786571"/>
    <w:rsid w:val="00786A1C"/>
    <w:rsid w:val="00786B15"/>
    <w:rsid w:val="00786E8C"/>
    <w:rsid w:val="00787260"/>
    <w:rsid w:val="007874BF"/>
    <w:rsid w:val="00787886"/>
    <w:rsid w:val="0078792E"/>
    <w:rsid w:val="00787B32"/>
    <w:rsid w:val="00787C3A"/>
    <w:rsid w:val="0079071D"/>
    <w:rsid w:val="007909C8"/>
    <w:rsid w:val="00790A33"/>
    <w:rsid w:val="00790A49"/>
    <w:rsid w:val="00791035"/>
    <w:rsid w:val="0079105D"/>
    <w:rsid w:val="00791156"/>
    <w:rsid w:val="00791367"/>
    <w:rsid w:val="00791816"/>
    <w:rsid w:val="00791A58"/>
    <w:rsid w:val="00791C2C"/>
    <w:rsid w:val="00791F6C"/>
    <w:rsid w:val="007923C4"/>
    <w:rsid w:val="0079297F"/>
    <w:rsid w:val="00792B91"/>
    <w:rsid w:val="00792C41"/>
    <w:rsid w:val="0079352B"/>
    <w:rsid w:val="007937F3"/>
    <w:rsid w:val="00793869"/>
    <w:rsid w:val="00793CBE"/>
    <w:rsid w:val="00793EA2"/>
    <w:rsid w:val="00794273"/>
    <w:rsid w:val="0079449C"/>
    <w:rsid w:val="007944A3"/>
    <w:rsid w:val="007945F0"/>
    <w:rsid w:val="0079547E"/>
    <w:rsid w:val="00795DC6"/>
    <w:rsid w:val="0079610E"/>
    <w:rsid w:val="007961F3"/>
    <w:rsid w:val="00796270"/>
    <w:rsid w:val="00796417"/>
    <w:rsid w:val="007964EB"/>
    <w:rsid w:val="00796522"/>
    <w:rsid w:val="0079654F"/>
    <w:rsid w:val="00796561"/>
    <w:rsid w:val="00796758"/>
    <w:rsid w:val="0079687C"/>
    <w:rsid w:val="00796C7F"/>
    <w:rsid w:val="00796EE8"/>
    <w:rsid w:val="00797385"/>
    <w:rsid w:val="00797D57"/>
    <w:rsid w:val="007A014E"/>
    <w:rsid w:val="007A0517"/>
    <w:rsid w:val="007A0813"/>
    <w:rsid w:val="007A0A32"/>
    <w:rsid w:val="007A0A79"/>
    <w:rsid w:val="007A0E19"/>
    <w:rsid w:val="007A0FC1"/>
    <w:rsid w:val="007A1617"/>
    <w:rsid w:val="007A1ABD"/>
    <w:rsid w:val="007A1B14"/>
    <w:rsid w:val="007A1C9B"/>
    <w:rsid w:val="007A2130"/>
    <w:rsid w:val="007A2526"/>
    <w:rsid w:val="007A254A"/>
    <w:rsid w:val="007A2597"/>
    <w:rsid w:val="007A2626"/>
    <w:rsid w:val="007A26B3"/>
    <w:rsid w:val="007A27CE"/>
    <w:rsid w:val="007A2CAF"/>
    <w:rsid w:val="007A2F78"/>
    <w:rsid w:val="007A2FB6"/>
    <w:rsid w:val="007A3019"/>
    <w:rsid w:val="007A3088"/>
    <w:rsid w:val="007A3331"/>
    <w:rsid w:val="007A334A"/>
    <w:rsid w:val="007A3497"/>
    <w:rsid w:val="007A3553"/>
    <w:rsid w:val="007A39A9"/>
    <w:rsid w:val="007A3A6B"/>
    <w:rsid w:val="007A3D78"/>
    <w:rsid w:val="007A3DB9"/>
    <w:rsid w:val="007A3F72"/>
    <w:rsid w:val="007A4794"/>
    <w:rsid w:val="007A4DAC"/>
    <w:rsid w:val="007A534B"/>
    <w:rsid w:val="007A55D5"/>
    <w:rsid w:val="007A56AB"/>
    <w:rsid w:val="007A57FC"/>
    <w:rsid w:val="007A58DE"/>
    <w:rsid w:val="007A59F6"/>
    <w:rsid w:val="007A5CB8"/>
    <w:rsid w:val="007A6027"/>
    <w:rsid w:val="007A6178"/>
    <w:rsid w:val="007A6253"/>
    <w:rsid w:val="007A6534"/>
    <w:rsid w:val="007A6C75"/>
    <w:rsid w:val="007A6DAF"/>
    <w:rsid w:val="007A72DA"/>
    <w:rsid w:val="007A7305"/>
    <w:rsid w:val="007A7335"/>
    <w:rsid w:val="007A7528"/>
    <w:rsid w:val="007A7771"/>
    <w:rsid w:val="007A79AB"/>
    <w:rsid w:val="007A79E7"/>
    <w:rsid w:val="007A7F39"/>
    <w:rsid w:val="007B0166"/>
    <w:rsid w:val="007B0207"/>
    <w:rsid w:val="007B049A"/>
    <w:rsid w:val="007B06C4"/>
    <w:rsid w:val="007B074C"/>
    <w:rsid w:val="007B089D"/>
    <w:rsid w:val="007B0BA4"/>
    <w:rsid w:val="007B0F3E"/>
    <w:rsid w:val="007B1A8A"/>
    <w:rsid w:val="007B1D29"/>
    <w:rsid w:val="007B1FDA"/>
    <w:rsid w:val="007B2015"/>
    <w:rsid w:val="007B2521"/>
    <w:rsid w:val="007B2581"/>
    <w:rsid w:val="007B2764"/>
    <w:rsid w:val="007B283A"/>
    <w:rsid w:val="007B291A"/>
    <w:rsid w:val="007B298A"/>
    <w:rsid w:val="007B3146"/>
    <w:rsid w:val="007B3405"/>
    <w:rsid w:val="007B35E6"/>
    <w:rsid w:val="007B3874"/>
    <w:rsid w:val="007B40B2"/>
    <w:rsid w:val="007B4204"/>
    <w:rsid w:val="007B4360"/>
    <w:rsid w:val="007B4A0A"/>
    <w:rsid w:val="007B4B7A"/>
    <w:rsid w:val="007B4F6D"/>
    <w:rsid w:val="007B50D3"/>
    <w:rsid w:val="007B5B05"/>
    <w:rsid w:val="007B5FE2"/>
    <w:rsid w:val="007B6197"/>
    <w:rsid w:val="007B67B9"/>
    <w:rsid w:val="007B6F64"/>
    <w:rsid w:val="007B7908"/>
    <w:rsid w:val="007B7C4E"/>
    <w:rsid w:val="007C0158"/>
    <w:rsid w:val="007C0161"/>
    <w:rsid w:val="007C0206"/>
    <w:rsid w:val="007C03ED"/>
    <w:rsid w:val="007C048C"/>
    <w:rsid w:val="007C095D"/>
    <w:rsid w:val="007C0F1F"/>
    <w:rsid w:val="007C10AF"/>
    <w:rsid w:val="007C158C"/>
    <w:rsid w:val="007C1A22"/>
    <w:rsid w:val="007C1A35"/>
    <w:rsid w:val="007C2000"/>
    <w:rsid w:val="007C28FB"/>
    <w:rsid w:val="007C2BBA"/>
    <w:rsid w:val="007C395B"/>
    <w:rsid w:val="007C3991"/>
    <w:rsid w:val="007C3B59"/>
    <w:rsid w:val="007C3B9F"/>
    <w:rsid w:val="007C3D90"/>
    <w:rsid w:val="007C5050"/>
    <w:rsid w:val="007C56B7"/>
    <w:rsid w:val="007C58D5"/>
    <w:rsid w:val="007C5C29"/>
    <w:rsid w:val="007C61EA"/>
    <w:rsid w:val="007C642B"/>
    <w:rsid w:val="007C645E"/>
    <w:rsid w:val="007C67D8"/>
    <w:rsid w:val="007C6A00"/>
    <w:rsid w:val="007C6B02"/>
    <w:rsid w:val="007C6CCA"/>
    <w:rsid w:val="007C6F40"/>
    <w:rsid w:val="007C703E"/>
    <w:rsid w:val="007C70BC"/>
    <w:rsid w:val="007C7514"/>
    <w:rsid w:val="007C79E8"/>
    <w:rsid w:val="007C79FF"/>
    <w:rsid w:val="007C7A39"/>
    <w:rsid w:val="007C7E4A"/>
    <w:rsid w:val="007D01AC"/>
    <w:rsid w:val="007D03DC"/>
    <w:rsid w:val="007D0412"/>
    <w:rsid w:val="007D0478"/>
    <w:rsid w:val="007D0947"/>
    <w:rsid w:val="007D134B"/>
    <w:rsid w:val="007D165C"/>
    <w:rsid w:val="007D16B9"/>
    <w:rsid w:val="007D1AD5"/>
    <w:rsid w:val="007D1B34"/>
    <w:rsid w:val="007D1D76"/>
    <w:rsid w:val="007D1E0A"/>
    <w:rsid w:val="007D1F64"/>
    <w:rsid w:val="007D25CC"/>
    <w:rsid w:val="007D270D"/>
    <w:rsid w:val="007D2808"/>
    <w:rsid w:val="007D2849"/>
    <w:rsid w:val="007D295B"/>
    <w:rsid w:val="007D2A63"/>
    <w:rsid w:val="007D2AFD"/>
    <w:rsid w:val="007D2AFE"/>
    <w:rsid w:val="007D2B38"/>
    <w:rsid w:val="007D2BF8"/>
    <w:rsid w:val="007D2C57"/>
    <w:rsid w:val="007D2D52"/>
    <w:rsid w:val="007D30BA"/>
    <w:rsid w:val="007D31F0"/>
    <w:rsid w:val="007D3287"/>
    <w:rsid w:val="007D33BE"/>
    <w:rsid w:val="007D3714"/>
    <w:rsid w:val="007D3AFC"/>
    <w:rsid w:val="007D3CE6"/>
    <w:rsid w:val="007D3D3F"/>
    <w:rsid w:val="007D3F94"/>
    <w:rsid w:val="007D4071"/>
    <w:rsid w:val="007D417A"/>
    <w:rsid w:val="007D41CE"/>
    <w:rsid w:val="007D43D1"/>
    <w:rsid w:val="007D46ED"/>
    <w:rsid w:val="007D4772"/>
    <w:rsid w:val="007D4B13"/>
    <w:rsid w:val="007D4C92"/>
    <w:rsid w:val="007D5563"/>
    <w:rsid w:val="007D5AA7"/>
    <w:rsid w:val="007D6377"/>
    <w:rsid w:val="007D63D5"/>
    <w:rsid w:val="007D6517"/>
    <w:rsid w:val="007D690B"/>
    <w:rsid w:val="007D6C4B"/>
    <w:rsid w:val="007D6C7E"/>
    <w:rsid w:val="007D6CF0"/>
    <w:rsid w:val="007D6E7B"/>
    <w:rsid w:val="007D6FF2"/>
    <w:rsid w:val="007D7136"/>
    <w:rsid w:val="007D7335"/>
    <w:rsid w:val="007D76C5"/>
    <w:rsid w:val="007D772F"/>
    <w:rsid w:val="007D7760"/>
    <w:rsid w:val="007D77B8"/>
    <w:rsid w:val="007D7908"/>
    <w:rsid w:val="007D795C"/>
    <w:rsid w:val="007D7A5F"/>
    <w:rsid w:val="007E0D20"/>
    <w:rsid w:val="007E0DDA"/>
    <w:rsid w:val="007E1009"/>
    <w:rsid w:val="007E12AB"/>
    <w:rsid w:val="007E16E5"/>
    <w:rsid w:val="007E17ED"/>
    <w:rsid w:val="007E1B81"/>
    <w:rsid w:val="007E26CC"/>
    <w:rsid w:val="007E271D"/>
    <w:rsid w:val="007E27C7"/>
    <w:rsid w:val="007E29EA"/>
    <w:rsid w:val="007E2AE1"/>
    <w:rsid w:val="007E354D"/>
    <w:rsid w:val="007E3A16"/>
    <w:rsid w:val="007E3B29"/>
    <w:rsid w:val="007E3C67"/>
    <w:rsid w:val="007E3D29"/>
    <w:rsid w:val="007E3D8C"/>
    <w:rsid w:val="007E3DC4"/>
    <w:rsid w:val="007E40AB"/>
    <w:rsid w:val="007E44ED"/>
    <w:rsid w:val="007E4A89"/>
    <w:rsid w:val="007E4F7D"/>
    <w:rsid w:val="007E5124"/>
    <w:rsid w:val="007E5425"/>
    <w:rsid w:val="007E54BE"/>
    <w:rsid w:val="007E56EA"/>
    <w:rsid w:val="007E57C7"/>
    <w:rsid w:val="007E5875"/>
    <w:rsid w:val="007E5DBC"/>
    <w:rsid w:val="007E5E02"/>
    <w:rsid w:val="007E5F70"/>
    <w:rsid w:val="007E60DC"/>
    <w:rsid w:val="007E6447"/>
    <w:rsid w:val="007E6464"/>
    <w:rsid w:val="007E66D3"/>
    <w:rsid w:val="007E675C"/>
    <w:rsid w:val="007E6D8F"/>
    <w:rsid w:val="007E6F17"/>
    <w:rsid w:val="007E71BB"/>
    <w:rsid w:val="007E732F"/>
    <w:rsid w:val="007E7BEE"/>
    <w:rsid w:val="007E7D50"/>
    <w:rsid w:val="007F02AB"/>
    <w:rsid w:val="007F06EA"/>
    <w:rsid w:val="007F089F"/>
    <w:rsid w:val="007F08DA"/>
    <w:rsid w:val="007F0C40"/>
    <w:rsid w:val="007F0DB2"/>
    <w:rsid w:val="007F12F6"/>
    <w:rsid w:val="007F1547"/>
    <w:rsid w:val="007F15DE"/>
    <w:rsid w:val="007F1AE6"/>
    <w:rsid w:val="007F1D0B"/>
    <w:rsid w:val="007F1F73"/>
    <w:rsid w:val="007F1FE6"/>
    <w:rsid w:val="007F2220"/>
    <w:rsid w:val="007F274E"/>
    <w:rsid w:val="007F2B6A"/>
    <w:rsid w:val="007F2D16"/>
    <w:rsid w:val="007F323C"/>
    <w:rsid w:val="007F32C5"/>
    <w:rsid w:val="007F336F"/>
    <w:rsid w:val="007F341F"/>
    <w:rsid w:val="007F35A2"/>
    <w:rsid w:val="007F421F"/>
    <w:rsid w:val="007F44A1"/>
    <w:rsid w:val="007F47A7"/>
    <w:rsid w:val="007F4D79"/>
    <w:rsid w:val="007F5258"/>
    <w:rsid w:val="007F54FA"/>
    <w:rsid w:val="007F5657"/>
    <w:rsid w:val="007F589E"/>
    <w:rsid w:val="007F5906"/>
    <w:rsid w:val="007F5990"/>
    <w:rsid w:val="007F5B97"/>
    <w:rsid w:val="007F5C72"/>
    <w:rsid w:val="007F5D4E"/>
    <w:rsid w:val="007F5DC0"/>
    <w:rsid w:val="007F5DE2"/>
    <w:rsid w:val="007F60AA"/>
    <w:rsid w:val="007F643E"/>
    <w:rsid w:val="007F64B1"/>
    <w:rsid w:val="007F6560"/>
    <w:rsid w:val="007F67AC"/>
    <w:rsid w:val="007F6FBA"/>
    <w:rsid w:val="007F7038"/>
    <w:rsid w:val="007F7081"/>
    <w:rsid w:val="00800370"/>
    <w:rsid w:val="00800448"/>
    <w:rsid w:val="0080049B"/>
    <w:rsid w:val="0080050B"/>
    <w:rsid w:val="008005FA"/>
    <w:rsid w:val="00800730"/>
    <w:rsid w:val="00800EDC"/>
    <w:rsid w:val="00800EE9"/>
    <w:rsid w:val="00801637"/>
    <w:rsid w:val="00801728"/>
    <w:rsid w:val="00801739"/>
    <w:rsid w:val="00801781"/>
    <w:rsid w:val="00801808"/>
    <w:rsid w:val="00801CE3"/>
    <w:rsid w:val="008021DF"/>
    <w:rsid w:val="00802225"/>
    <w:rsid w:val="00802F04"/>
    <w:rsid w:val="00802F88"/>
    <w:rsid w:val="00803129"/>
    <w:rsid w:val="008036F4"/>
    <w:rsid w:val="008039CB"/>
    <w:rsid w:val="00803BF2"/>
    <w:rsid w:val="008043C9"/>
    <w:rsid w:val="00804418"/>
    <w:rsid w:val="00804448"/>
    <w:rsid w:val="0080495D"/>
    <w:rsid w:val="00804A85"/>
    <w:rsid w:val="00804BA4"/>
    <w:rsid w:val="00804C58"/>
    <w:rsid w:val="00804D6A"/>
    <w:rsid w:val="00804F47"/>
    <w:rsid w:val="00805051"/>
    <w:rsid w:val="008054AF"/>
    <w:rsid w:val="008054D9"/>
    <w:rsid w:val="00805590"/>
    <w:rsid w:val="008056B2"/>
    <w:rsid w:val="00805FF6"/>
    <w:rsid w:val="00806313"/>
    <w:rsid w:val="0080655B"/>
    <w:rsid w:val="008066EC"/>
    <w:rsid w:val="0080674C"/>
    <w:rsid w:val="008068C1"/>
    <w:rsid w:val="0080699C"/>
    <w:rsid w:val="008075F1"/>
    <w:rsid w:val="00807BD2"/>
    <w:rsid w:val="00810026"/>
    <w:rsid w:val="00810215"/>
    <w:rsid w:val="0081022A"/>
    <w:rsid w:val="0081074E"/>
    <w:rsid w:val="00810974"/>
    <w:rsid w:val="00810AB3"/>
    <w:rsid w:val="00811021"/>
    <w:rsid w:val="00811181"/>
    <w:rsid w:val="00811299"/>
    <w:rsid w:val="00811522"/>
    <w:rsid w:val="008115AF"/>
    <w:rsid w:val="008115DC"/>
    <w:rsid w:val="0081184A"/>
    <w:rsid w:val="00812309"/>
    <w:rsid w:val="00812468"/>
    <w:rsid w:val="00812478"/>
    <w:rsid w:val="00812656"/>
    <w:rsid w:val="008126E0"/>
    <w:rsid w:val="00812C22"/>
    <w:rsid w:val="00812D37"/>
    <w:rsid w:val="00812D64"/>
    <w:rsid w:val="00812DAC"/>
    <w:rsid w:val="00812E46"/>
    <w:rsid w:val="00813202"/>
    <w:rsid w:val="008133B8"/>
    <w:rsid w:val="00813433"/>
    <w:rsid w:val="00813786"/>
    <w:rsid w:val="00813EB3"/>
    <w:rsid w:val="00814060"/>
    <w:rsid w:val="0081415E"/>
    <w:rsid w:val="008142A5"/>
    <w:rsid w:val="008142AE"/>
    <w:rsid w:val="008142C4"/>
    <w:rsid w:val="008144F5"/>
    <w:rsid w:val="00814719"/>
    <w:rsid w:val="00814A3C"/>
    <w:rsid w:val="00814A6B"/>
    <w:rsid w:val="00815214"/>
    <w:rsid w:val="0081525D"/>
    <w:rsid w:val="008159E5"/>
    <w:rsid w:val="00815A00"/>
    <w:rsid w:val="0081604F"/>
    <w:rsid w:val="00816294"/>
    <w:rsid w:val="00816583"/>
    <w:rsid w:val="008167AF"/>
    <w:rsid w:val="008168B0"/>
    <w:rsid w:val="00817034"/>
    <w:rsid w:val="0081733E"/>
    <w:rsid w:val="008174E5"/>
    <w:rsid w:val="00817880"/>
    <w:rsid w:val="008179D1"/>
    <w:rsid w:val="00817E9A"/>
    <w:rsid w:val="00817F70"/>
    <w:rsid w:val="00817FA6"/>
    <w:rsid w:val="00817FDC"/>
    <w:rsid w:val="00817FF0"/>
    <w:rsid w:val="008201BD"/>
    <w:rsid w:val="008203A4"/>
    <w:rsid w:val="008203D7"/>
    <w:rsid w:val="008207DB"/>
    <w:rsid w:val="00820924"/>
    <w:rsid w:val="00820B7A"/>
    <w:rsid w:val="00820D29"/>
    <w:rsid w:val="00820D56"/>
    <w:rsid w:val="0082101D"/>
    <w:rsid w:val="0082141C"/>
    <w:rsid w:val="008215E7"/>
    <w:rsid w:val="00821822"/>
    <w:rsid w:val="00821926"/>
    <w:rsid w:val="00821B43"/>
    <w:rsid w:val="00821B5A"/>
    <w:rsid w:val="00821D2E"/>
    <w:rsid w:val="00821DC2"/>
    <w:rsid w:val="00822353"/>
    <w:rsid w:val="008225B3"/>
    <w:rsid w:val="00822B45"/>
    <w:rsid w:val="008233B6"/>
    <w:rsid w:val="008236C0"/>
    <w:rsid w:val="008236E5"/>
    <w:rsid w:val="00823BED"/>
    <w:rsid w:val="0082403E"/>
    <w:rsid w:val="008241ED"/>
    <w:rsid w:val="00824712"/>
    <w:rsid w:val="008249D1"/>
    <w:rsid w:val="00824BD4"/>
    <w:rsid w:val="00824F0F"/>
    <w:rsid w:val="00825172"/>
    <w:rsid w:val="008253CA"/>
    <w:rsid w:val="008254BB"/>
    <w:rsid w:val="00825690"/>
    <w:rsid w:val="008256D3"/>
    <w:rsid w:val="008258C8"/>
    <w:rsid w:val="00825DDA"/>
    <w:rsid w:val="00825E41"/>
    <w:rsid w:val="00825FAF"/>
    <w:rsid w:val="008263B8"/>
    <w:rsid w:val="0082656E"/>
    <w:rsid w:val="008266FB"/>
    <w:rsid w:val="008269A9"/>
    <w:rsid w:val="00826A88"/>
    <w:rsid w:val="00826BED"/>
    <w:rsid w:val="00826D16"/>
    <w:rsid w:val="00827164"/>
    <w:rsid w:val="00827235"/>
    <w:rsid w:val="00827244"/>
    <w:rsid w:val="0082739C"/>
    <w:rsid w:val="00827851"/>
    <w:rsid w:val="00827877"/>
    <w:rsid w:val="00827C16"/>
    <w:rsid w:val="00830098"/>
    <w:rsid w:val="00830362"/>
    <w:rsid w:val="00830502"/>
    <w:rsid w:val="008307B6"/>
    <w:rsid w:val="008309AD"/>
    <w:rsid w:val="00830B2F"/>
    <w:rsid w:val="00830BBF"/>
    <w:rsid w:val="0083123B"/>
    <w:rsid w:val="00831417"/>
    <w:rsid w:val="008317FD"/>
    <w:rsid w:val="00831826"/>
    <w:rsid w:val="00831A48"/>
    <w:rsid w:val="00831C7F"/>
    <w:rsid w:val="008322B2"/>
    <w:rsid w:val="00832300"/>
    <w:rsid w:val="0083278A"/>
    <w:rsid w:val="00832B97"/>
    <w:rsid w:val="00832FFE"/>
    <w:rsid w:val="0083305E"/>
    <w:rsid w:val="0083324D"/>
    <w:rsid w:val="0083347F"/>
    <w:rsid w:val="0083355F"/>
    <w:rsid w:val="00833674"/>
    <w:rsid w:val="0083369C"/>
    <w:rsid w:val="008339BC"/>
    <w:rsid w:val="00833CB6"/>
    <w:rsid w:val="00833E64"/>
    <w:rsid w:val="00833E8C"/>
    <w:rsid w:val="0083419C"/>
    <w:rsid w:val="0083423E"/>
    <w:rsid w:val="00834341"/>
    <w:rsid w:val="008344D7"/>
    <w:rsid w:val="00835559"/>
    <w:rsid w:val="0083591C"/>
    <w:rsid w:val="00835A05"/>
    <w:rsid w:val="00835A65"/>
    <w:rsid w:val="00835ABB"/>
    <w:rsid w:val="0083616C"/>
    <w:rsid w:val="008362A4"/>
    <w:rsid w:val="008362F0"/>
    <w:rsid w:val="0083660D"/>
    <w:rsid w:val="00836A81"/>
    <w:rsid w:val="0083706A"/>
    <w:rsid w:val="00837178"/>
    <w:rsid w:val="0083738D"/>
    <w:rsid w:val="008373CE"/>
    <w:rsid w:val="00837E40"/>
    <w:rsid w:val="00837E43"/>
    <w:rsid w:val="00837FF6"/>
    <w:rsid w:val="00840051"/>
    <w:rsid w:val="0084032D"/>
    <w:rsid w:val="00840655"/>
    <w:rsid w:val="0084079E"/>
    <w:rsid w:val="0084094F"/>
    <w:rsid w:val="00841003"/>
    <w:rsid w:val="00841039"/>
    <w:rsid w:val="00841228"/>
    <w:rsid w:val="0084163E"/>
    <w:rsid w:val="00841723"/>
    <w:rsid w:val="00841799"/>
    <w:rsid w:val="008417FB"/>
    <w:rsid w:val="008419FB"/>
    <w:rsid w:val="00841B9F"/>
    <w:rsid w:val="00841EE4"/>
    <w:rsid w:val="008423A9"/>
    <w:rsid w:val="00842770"/>
    <w:rsid w:val="00842BDE"/>
    <w:rsid w:val="00842CC7"/>
    <w:rsid w:val="00842E1C"/>
    <w:rsid w:val="00843219"/>
    <w:rsid w:val="008435F7"/>
    <w:rsid w:val="00843B3D"/>
    <w:rsid w:val="00843DFD"/>
    <w:rsid w:val="00844381"/>
    <w:rsid w:val="00844484"/>
    <w:rsid w:val="00844506"/>
    <w:rsid w:val="00844666"/>
    <w:rsid w:val="008449D0"/>
    <w:rsid w:val="00844CE7"/>
    <w:rsid w:val="00844E3E"/>
    <w:rsid w:val="00844E42"/>
    <w:rsid w:val="00845119"/>
    <w:rsid w:val="00845217"/>
    <w:rsid w:val="008458A2"/>
    <w:rsid w:val="008458E7"/>
    <w:rsid w:val="008459E1"/>
    <w:rsid w:val="00845BA6"/>
    <w:rsid w:val="00845C7F"/>
    <w:rsid w:val="00845FC5"/>
    <w:rsid w:val="008462D4"/>
    <w:rsid w:val="00846338"/>
    <w:rsid w:val="00846468"/>
    <w:rsid w:val="008464BB"/>
    <w:rsid w:val="008466CE"/>
    <w:rsid w:val="00846782"/>
    <w:rsid w:val="00846CF8"/>
    <w:rsid w:val="00846DBD"/>
    <w:rsid w:val="00846FF0"/>
    <w:rsid w:val="00847295"/>
    <w:rsid w:val="008472B7"/>
    <w:rsid w:val="0084738A"/>
    <w:rsid w:val="00847AFC"/>
    <w:rsid w:val="00847B90"/>
    <w:rsid w:val="00847DCF"/>
    <w:rsid w:val="00847E0A"/>
    <w:rsid w:val="00847F14"/>
    <w:rsid w:val="0085029F"/>
    <w:rsid w:val="0085046A"/>
    <w:rsid w:val="008505AF"/>
    <w:rsid w:val="008508CD"/>
    <w:rsid w:val="00850D0D"/>
    <w:rsid w:val="00850F0E"/>
    <w:rsid w:val="0085136A"/>
    <w:rsid w:val="00851388"/>
    <w:rsid w:val="008516DE"/>
    <w:rsid w:val="008518D1"/>
    <w:rsid w:val="00851A8F"/>
    <w:rsid w:val="00851CE5"/>
    <w:rsid w:val="00851DB5"/>
    <w:rsid w:val="00851E48"/>
    <w:rsid w:val="00851E9A"/>
    <w:rsid w:val="0085221F"/>
    <w:rsid w:val="008524AC"/>
    <w:rsid w:val="00852AC0"/>
    <w:rsid w:val="00852D10"/>
    <w:rsid w:val="00852E5D"/>
    <w:rsid w:val="00852ECD"/>
    <w:rsid w:val="008532C5"/>
    <w:rsid w:val="00853334"/>
    <w:rsid w:val="0085346E"/>
    <w:rsid w:val="00853994"/>
    <w:rsid w:val="00853D61"/>
    <w:rsid w:val="00853FFC"/>
    <w:rsid w:val="008542C2"/>
    <w:rsid w:val="0085455D"/>
    <w:rsid w:val="0085457F"/>
    <w:rsid w:val="00854C61"/>
    <w:rsid w:val="0085576B"/>
    <w:rsid w:val="008558A9"/>
    <w:rsid w:val="008558CB"/>
    <w:rsid w:val="008558E7"/>
    <w:rsid w:val="00855932"/>
    <w:rsid w:val="00855B58"/>
    <w:rsid w:val="00855C53"/>
    <w:rsid w:val="00856091"/>
    <w:rsid w:val="008561C3"/>
    <w:rsid w:val="008562DA"/>
    <w:rsid w:val="008567BE"/>
    <w:rsid w:val="008568F9"/>
    <w:rsid w:val="00857C8E"/>
    <w:rsid w:val="00857F02"/>
    <w:rsid w:val="00860546"/>
    <w:rsid w:val="008605AE"/>
    <w:rsid w:val="0086073F"/>
    <w:rsid w:val="008608D5"/>
    <w:rsid w:val="008609BF"/>
    <w:rsid w:val="008609F5"/>
    <w:rsid w:val="008609FC"/>
    <w:rsid w:val="00860EB6"/>
    <w:rsid w:val="008611C3"/>
    <w:rsid w:val="008618D4"/>
    <w:rsid w:val="00861A78"/>
    <w:rsid w:val="00861BFF"/>
    <w:rsid w:val="00862080"/>
    <w:rsid w:val="00862117"/>
    <w:rsid w:val="00862604"/>
    <w:rsid w:val="00862B55"/>
    <w:rsid w:val="0086303E"/>
    <w:rsid w:val="00863916"/>
    <w:rsid w:val="008639BF"/>
    <w:rsid w:val="00863B95"/>
    <w:rsid w:val="00863C2C"/>
    <w:rsid w:val="00863C3C"/>
    <w:rsid w:val="00863ED6"/>
    <w:rsid w:val="008641A1"/>
    <w:rsid w:val="00864864"/>
    <w:rsid w:val="00864932"/>
    <w:rsid w:val="008649A3"/>
    <w:rsid w:val="00864A58"/>
    <w:rsid w:val="00864C24"/>
    <w:rsid w:val="00864C58"/>
    <w:rsid w:val="00864D2C"/>
    <w:rsid w:val="008650AE"/>
    <w:rsid w:val="00865106"/>
    <w:rsid w:val="0086525E"/>
    <w:rsid w:val="0086540A"/>
    <w:rsid w:val="00865B08"/>
    <w:rsid w:val="00865CFA"/>
    <w:rsid w:val="00865DAF"/>
    <w:rsid w:val="00865E0C"/>
    <w:rsid w:val="00865FDE"/>
    <w:rsid w:val="0086606F"/>
    <w:rsid w:val="008661CB"/>
    <w:rsid w:val="008665C3"/>
    <w:rsid w:val="0086663C"/>
    <w:rsid w:val="008668AD"/>
    <w:rsid w:val="00866971"/>
    <w:rsid w:val="00866F3F"/>
    <w:rsid w:val="00867015"/>
    <w:rsid w:val="00867051"/>
    <w:rsid w:val="00867BDD"/>
    <w:rsid w:val="0087025C"/>
    <w:rsid w:val="00870C7F"/>
    <w:rsid w:val="00871094"/>
    <w:rsid w:val="0087119C"/>
    <w:rsid w:val="00871392"/>
    <w:rsid w:val="00871A49"/>
    <w:rsid w:val="00871B70"/>
    <w:rsid w:val="00872000"/>
    <w:rsid w:val="00872A34"/>
    <w:rsid w:val="00872EC3"/>
    <w:rsid w:val="00873589"/>
    <w:rsid w:val="00873644"/>
    <w:rsid w:val="00873DC9"/>
    <w:rsid w:val="00874045"/>
    <w:rsid w:val="008740CF"/>
    <w:rsid w:val="00874542"/>
    <w:rsid w:val="0087465E"/>
    <w:rsid w:val="008748D0"/>
    <w:rsid w:val="00874972"/>
    <w:rsid w:val="008749A9"/>
    <w:rsid w:val="008749EE"/>
    <w:rsid w:val="00874BAC"/>
    <w:rsid w:val="0087509C"/>
    <w:rsid w:val="0087510F"/>
    <w:rsid w:val="008751E7"/>
    <w:rsid w:val="0087539B"/>
    <w:rsid w:val="008757B7"/>
    <w:rsid w:val="00875A40"/>
    <w:rsid w:val="0087653D"/>
    <w:rsid w:val="008767DE"/>
    <w:rsid w:val="00876B04"/>
    <w:rsid w:val="00876C10"/>
    <w:rsid w:val="00876C58"/>
    <w:rsid w:val="0087715D"/>
    <w:rsid w:val="0087759C"/>
    <w:rsid w:val="0087762C"/>
    <w:rsid w:val="00877662"/>
    <w:rsid w:val="00877780"/>
    <w:rsid w:val="00877CD8"/>
    <w:rsid w:val="00877DAA"/>
    <w:rsid w:val="00877ED7"/>
    <w:rsid w:val="008800A9"/>
    <w:rsid w:val="00880D0C"/>
    <w:rsid w:val="00880EDE"/>
    <w:rsid w:val="008811A1"/>
    <w:rsid w:val="0088148B"/>
    <w:rsid w:val="008818B2"/>
    <w:rsid w:val="008819B6"/>
    <w:rsid w:val="00881DB4"/>
    <w:rsid w:val="008828A6"/>
    <w:rsid w:val="008829E7"/>
    <w:rsid w:val="00882A9F"/>
    <w:rsid w:val="00882B6F"/>
    <w:rsid w:val="00882D5B"/>
    <w:rsid w:val="00882EE5"/>
    <w:rsid w:val="008838B9"/>
    <w:rsid w:val="00883A79"/>
    <w:rsid w:val="00883F18"/>
    <w:rsid w:val="00884B3B"/>
    <w:rsid w:val="00885014"/>
    <w:rsid w:val="00885750"/>
    <w:rsid w:val="00885907"/>
    <w:rsid w:val="0088592C"/>
    <w:rsid w:val="00885C24"/>
    <w:rsid w:val="00885DF5"/>
    <w:rsid w:val="00885FFF"/>
    <w:rsid w:val="0088605F"/>
    <w:rsid w:val="00886376"/>
    <w:rsid w:val="008863F6"/>
    <w:rsid w:val="00886685"/>
    <w:rsid w:val="008866B9"/>
    <w:rsid w:val="00886D44"/>
    <w:rsid w:val="00887168"/>
    <w:rsid w:val="008871BE"/>
    <w:rsid w:val="0088783C"/>
    <w:rsid w:val="00887F11"/>
    <w:rsid w:val="0089021E"/>
    <w:rsid w:val="00890AA8"/>
    <w:rsid w:val="00890E10"/>
    <w:rsid w:val="00890F31"/>
    <w:rsid w:val="00891210"/>
    <w:rsid w:val="00891315"/>
    <w:rsid w:val="00891C78"/>
    <w:rsid w:val="00892121"/>
    <w:rsid w:val="008923CF"/>
    <w:rsid w:val="008928D7"/>
    <w:rsid w:val="00892B23"/>
    <w:rsid w:val="00892E47"/>
    <w:rsid w:val="008931C5"/>
    <w:rsid w:val="008934A0"/>
    <w:rsid w:val="00893564"/>
    <w:rsid w:val="00893616"/>
    <w:rsid w:val="008936D4"/>
    <w:rsid w:val="0089374E"/>
    <w:rsid w:val="008937DD"/>
    <w:rsid w:val="00893903"/>
    <w:rsid w:val="00893FD1"/>
    <w:rsid w:val="00893FE4"/>
    <w:rsid w:val="0089425C"/>
    <w:rsid w:val="0089435A"/>
    <w:rsid w:val="008943E3"/>
    <w:rsid w:val="0089452F"/>
    <w:rsid w:val="0089461F"/>
    <w:rsid w:val="008946F4"/>
    <w:rsid w:val="00894702"/>
    <w:rsid w:val="00894F7D"/>
    <w:rsid w:val="008953A4"/>
    <w:rsid w:val="008954BF"/>
    <w:rsid w:val="00895525"/>
    <w:rsid w:val="00895781"/>
    <w:rsid w:val="00895AE6"/>
    <w:rsid w:val="00895E03"/>
    <w:rsid w:val="0089610E"/>
    <w:rsid w:val="00896161"/>
    <w:rsid w:val="0089622B"/>
    <w:rsid w:val="00896631"/>
    <w:rsid w:val="008969CA"/>
    <w:rsid w:val="008969F3"/>
    <w:rsid w:val="00897073"/>
    <w:rsid w:val="008970CF"/>
    <w:rsid w:val="008972A1"/>
    <w:rsid w:val="00897337"/>
    <w:rsid w:val="0089742A"/>
    <w:rsid w:val="0089771F"/>
    <w:rsid w:val="00897A96"/>
    <w:rsid w:val="00897DC0"/>
    <w:rsid w:val="00897E0F"/>
    <w:rsid w:val="008A01BB"/>
    <w:rsid w:val="008A031B"/>
    <w:rsid w:val="008A0596"/>
    <w:rsid w:val="008A05E0"/>
    <w:rsid w:val="008A0713"/>
    <w:rsid w:val="008A08F0"/>
    <w:rsid w:val="008A0918"/>
    <w:rsid w:val="008A09FF"/>
    <w:rsid w:val="008A111A"/>
    <w:rsid w:val="008A12AA"/>
    <w:rsid w:val="008A149C"/>
    <w:rsid w:val="008A1672"/>
    <w:rsid w:val="008A18A7"/>
    <w:rsid w:val="008A1C61"/>
    <w:rsid w:val="008A1E43"/>
    <w:rsid w:val="008A212B"/>
    <w:rsid w:val="008A2286"/>
    <w:rsid w:val="008A252A"/>
    <w:rsid w:val="008A2633"/>
    <w:rsid w:val="008A296D"/>
    <w:rsid w:val="008A2A56"/>
    <w:rsid w:val="008A3401"/>
    <w:rsid w:val="008A35B5"/>
    <w:rsid w:val="008A36E6"/>
    <w:rsid w:val="008A3785"/>
    <w:rsid w:val="008A3995"/>
    <w:rsid w:val="008A3AA0"/>
    <w:rsid w:val="008A4E4B"/>
    <w:rsid w:val="008A5288"/>
    <w:rsid w:val="008A57CA"/>
    <w:rsid w:val="008A5A39"/>
    <w:rsid w:val="008A5A6D"/>
    <w:rsid w:val="008A655D"/>
    <w:rsid w:val="008A6637"/>
    <w:rsid w:val="008A66DA"/>
    <w:rsid w:val="008A6D60"/>
    <w:rsid w:val="008A6E4E"/>
    <w:rsid w:val="008A7634"/>
    <w:rsid w:val="008A767C"/>
    <w:rsid w:val="008A7CA1"/>
    <w:rsid w:val="008A7F4F"/>
    <w:rsid w:val="008B010C"/>
    <w:rsid w:val="008B0802"/>
    <w:rsid w:val="008B0FF8"/>
    <w:rsid w:val="008B1842"/>
    <w:rsid w:val="008B1848"/>
    <w:rsid w:val="008B194D"/>
    <w:rsid w:val="008B1A21"/>
    <w:rsid w:val="008B1D2D"/>
    <w:rsid w:val="008B1FC8"/>
    <w:rsid w:val="008B20B6"/>
    <w:rsid w:val="008B2358"/>
    <w:rsid w:val="008B241D"/>
    <w:rsid w:val="008B24FD"/>
    <w:rsid w:val="008B251C"/>
    <w:rsid w:val="008B2D1F"/>
    <w:rsid w:val="008B2D9F"/>
    <w:rsid w:val="008B2E9A"/>
    <w:rsid w:val="008B3275"/>
    <w:rsid w:val="008B36A2"/>
    <w:rsid w:val="008B37B1"/>
    <w:rsid w:val="008B395E"/>
    <w:rsid w:val="008B3AA9"/>
    <w:rsid w:val="008B4167"/>
    <w:rsid w:val="008B4463"/>
    <w:rsid w:val="008B46D4"/>
    <w:rsid w:val="008B47F4"/>
    <w:rsid w:val="008B4A5B"/>
    <w:rsid w:val="008B4B5B"/>
    <w:rsid w:val="008B4CC4"/>
    <w:rsid w:val="008B4F17"/>
    <w:rsid w:val="008B5011"/>
    <w:rsid w:val="008B5292"/>
    <w:rsid w:val="008B52E6"/>
    <w:rsid w:val="008B52EA"/>
    <w:rsid w:val="008B5326"/>
    <w:rsid w:val="008B5440"/>
    <w:rsid w:val="008B5497"/>
    <w:rsid w:val="008B565D"/>
    <w:rsid w:val="008B5AF1"/>
    <w:rsid w:val="008B5B5B"/>
    <w:rsid w:val="008B5C34"/>
    <w:rsid w:val="008B643F"/>
    <w:rsid w:val="008B6626"/>
    <w:rsid w:val="008B6966"/>
    <w:rsid w:val="008B7105"/>
    <w:rsid w:val="008B7425"/>
    <w:rsid w:val="008B77BA"/>
    <w:rsid w:val="008B78AB"/>
    <w:rsid w:val="008B7C64"/>
    <w:rsid w:val="008B7E0F"/>
    <w:rsid w:val="008B7E4C"/>
    <w:rsid w:val="008C049D"/>
    <w:rsid w:val="008C0F57"/>
    <w:rsid w:val="008C194B"/>
    <w:rsid w:val="008C1C75"/>
    <w:rsid w:val="008C1CD0"/>
    <w:rsid w:val="008C2A84"/>
    <w:rsid w:val="008C2F15"/>
    <w:rsid w:val="008C2F23"/>
    <w:rsid w:val="008C3038"/>
    <w:rsid w:val="008C3560"/>
    <w:rsid w:val="008C374E"/>
    <w:rsid w:val="008C37C5"/>
    <w:rsid w:val="008C38A5"/>
    <w:rsid w:val="008C39FE"/>
    <w:rsid w:val="008C3D73"/>
    <w:rsid w:val="008C3DFE"/>
    <w:rsid w:val="008C3ECC"/>
    <w:rsid w:val="008C3FC4"/>
    <w:rsid w:val="008C457F"/>
    <w:rsid w:val="008C46B6"/>
    <w:rsid w:val="008C48C3"/>
    <w:rsid w:val="008C4B62"/>
    <w:rsid w:val="008C4F85"/>
    <w:rsid w:val="008C50E8"/>
    <w:rsid w:val="008C592A"/>
    <w:rsid w:val="008C5DDD"/>
    <w:rsid w:val="008C5E0D"/>
    <w:rsid w:val="008C5F54"/>
    <w:rsid w:val="008C613F"/>
    <w:rsid w:val="008C62A2"/>
    <w:rsid w:val="008C6394"/>
    <w:rsid w:val="008C63F0"/>
    <w:rsid w:val="008C657A"/>
    <w:rsid w:val="008C659C"/>
    <w:rsid w:val="008C6773"/>
    <w:rsid w:val="008C68E2"/>
    <w:rsid w:val="008C6C47"/>
    <w:rsid w:val="008C6C76"/>
    <w:rsid w:val="008C7326"/>
    <w:rsid w:val="008C7532"/>
    <w:rsid w:val="008C7792"/>
    <w:rsid w:val="008C77AB"/>
    <w:rsid w:val="008C7EDF"/>
    <w:rsid w:val="008C7F8C"/>
    <w:rsid w:val="008C7FD4"/>
    <w:rsid w:val="008D0101"/>
    <w:rsid w:val="008D05A9"/>
    <w:rsid w:val="008D08AD"/>
    <w:rsid w:val="008D0A75"/>
    <w:rsid w:val="008D0E76"/>
    <w:rsid w:val="008D131B"/>
    <w:rsid w:val="008D163E"/>
    <w:rsid w:val="008D1BF2"/>
    <w:rsid w:val="008D1DA8"/>
    <w:rsid w:val="008D22DC"/>
    <w:rsid w:val="008D22FD"/>
    <w:rsid w:val="008D24E5"/>
    <w:rsid w:val="008D25E2"/>
    <w:rsid w:val="008D272B"/>
    <w:rsid w:val="008D2B7B"/>
    <w:rsid w:val="008D2F73"/>
    <w:rsid w:val="008D326E"/>
    <w:rsid w:val="008D3357"/>
    <w:rsid w:val="008D34B3"/>
    <w:rsid w:val="008D39CD"/>
    <w:rsid w:val="008D3A9C"/>
    <w:rsid w:val="008D3B28"/>
    <w:rsid w:val="008D3B4B"/>
    <w:rsid w:val="008D3BFD"/>
    <w:rsid w:val="008D3D49"/>
    <w:rsid w:val="008D4298"/>
    <w:rsid w:val="008D43C1"/>
    <w:rsid w:val="008D4544"/>
    <w:rsid w:val="008D458C"/>
    <w:rsid w:val="008D4812"/>
    <w:rsid w:val="008D4C3E"/>
    <w:rsid w:val="008D568E"/>
    <w:rsid w:val="008D598A"/>
    <w:rsid w:val="008D5B97"/>
    <w:rsid w:val="008D5D67"/>
    <w:rsid w:val="008D5E78"/>
    <w:rsid w:val="008D6244"/>
    <w:rsid w:val="008D66D6"/>
    <w:rsid w:val="008D681E"/>
    <w:rsid w:val="008D68E4"/>
    <w:rsid w:val="008D6A6B"/>
    <w:rsid w:val="008D6B44"/>
    <w:rsid w:val="008D6C1E"/>
    <w:rsid w:val="008D6D75"/>
    <w:rsid w:val="008D6E53"/>
    <w:rsid w:val="008D6E5C"/>
    <w:rsid w:val="008D70B0"/>
    <w:rsid w:val="008D759A"/>
    <w:rsid w:val="008D7912"/>
    <w:rsid w:val="008D79C5"/>
    <w:rsid w:val="008D7E5A"/>
    <w:rsid w:val="008E0467"/>
    <w:rsid w:val="008E0722"/>
    <w:rsid w:val="008E072D"/>
    <w:rsid w:val="008E084E"/>
    <w:rsid w:val="008E0A73"/>
    <w:rsid w:val="008E0BB1"/>
    <w:rsid w:val="008E0F6D"/>
    <w:rsid w:val="008E116C"/>
    <w:rsid w:val="008E15C2"/>
    <w:rsid w:val="008E175E"/>
    <w:rsid w:val="008E178B"/>
    <w:rsid w:val="008E178C"/>
    <w:rsid w:val="008E1A43"/>
    <w:rsid w:val="008E21CF"/>
    <w:rsid w:val="008E22D0"/>
    <w:rsid w:val="008E2698"/>
    <w:rsid w:val="008E2E8F"/>
    <w:rsid w:val="008E318A"/>
    <w:rsid w:val="008E32C4"/>
    <w:rsid w:val="008E34B6"/>
    <w:rsid w:val="008E354E"/>
    <w:rsid w:val="008E4909"/>
    <w:rsid w:val="008E4950"/>
    <w:rsid w:val="008E4C47"/>
    <w:rsid w:val="008E4D8F"/>
    <w:rsid w:val="008E4E19"/>
    <w:rsid w:val="008E4F34"/>
    <w:rsid w:val="008E5475"/>
    <w:rsid w:val="008E54EA"/>
    <w:rsid w:val="008E560D"/>
    <w:rsid w:val="008E5708"/>
    <w:rsid w:val="008E572A"/>
    <w:rsid w:val="008E5770"/>
    <w:rsid w:val="008E585B"/>
    <w:rsid w:val="008E586A"/>
    <w:rsid w:val="008E5D52"/>
    <w:rsid w:val="008E5E22"/>
    <w:rsid w:val="008E6020"/>
    <w:rsid w:val="008E6097"/>
    <w:rsid w:val="008E63A6"/>
    <w:rsid w:val="008E6603"/>
    <w:rsid w:val="008E6D91"/>
    <w:rsid w:val="008E6E8D"/>
    <w:rsid w:val="008E6E98"/>
    <w:rsid w:val="008E7166"/>
    <w:rsid w:val="008E71FA"/>
    <w:rsid w:val="008E726F"/>
    <w:rsid w:val="008E72AD"/>
    <w:rsid w:val="008E74B9"/>
    <w:rsid w:val="008E7769"/>
    <w:rsid w:val="008E77F2"/>
    <w:rsid w:val="008E7B5A"/>
    <w:rsid w:val="008E7BC1"/>
    <w:rsid w:val="008E7D2F"/>
    <w:rsid w:val="008F0527"/>
    <w:rsid w:val="008F0611"/>
    <w:rsid w:val="008F0859"/>
    <w:rsid w:val="008F08A4"/>
    <w:rsid w:val="008F0C09"/>
    <w:rsid w:val="008F0C4F"/>
    <w:rsid w:val="008F0E2A"/>
    <w:rsid w:val="008F0ED8"/>
    <w:rsid w:val="008F116C"/>
    <w:rsid w:val="008F1565"/>
    <w:rsid w:val="008F1571"/>
    <w:rsid w:val="008F1968"/>
    <w:rsid w:val="008F1BDF"/>
    <w:rsid w:val="008F1F43"/>
    <w:rsid w:val="008F1F47"/>
    <w:rsid w:val="008F2037"/>
    <w:rsid w:val="008F2043"/>
    <w:rsid w:val="008F2458"/>
    <w:rsid w:val="008F3169"/>
    <w:rsid w:val="008F3422"/>
    <w:rsid w:val="008F3582"/>
    <w:rsid w:val="008F37C6"/>
    <w:rsid w:val="008F3D6C"/>
    <w:rsid w:val="008F4171"/>
    <w:rsid w:val="008F45D7"/>
    <w:rsid w:val="008F47FB"/>
    <w:rsid w:val="008F484F"/>
    <w:rsid w:val="008F4CFD"/>
    <w:rsid w:val="008F4DB4"/>
    <w:rsid w:val="008F4FEF"/>
    <w:rsid w:val="008F5071"/>
    <w:rsid w:val="008F553C"/>
    <w:rsid w:val="008F5FA4"/>
    <w:rsid w:val="008F672D"/>
    <w:rsid w:val="008F6776"/>
    <w:rsid w:val="008F693B"/>
    <w:rsid w:val="008F6DDA"/>
    <w:rsid w:val="008F72A4"/>
    <w:rsid w:val="008F777D"/>
    <w:rsid w:val="008F78EE"/>
    <w:rsid w:val="008F7B08"/>
    <w:rsid w:val="008F7C28"/>
    <w:rsid w:val="008F7FB1"/>
    <w:rsid w:val="00900852"/>
    <w:rsid w:val="00900CE5"/>
    <w:rsid w:val="00900F2F"/>
    <w:rsid w:val="0090108F"/>
    <w:rsid w:val="00901250"/>
    <w:rsid w:val="00901421"/>
    <w:rsid w:val="009017EB"/>
    <w:rsid w:val="00901B58"/>
    <w:rsid w:val="00902367"/>
    <w:rsid w:val="00902456"/>
    <w:rsid w:val="009027A3"/>
    <w:rsid w:val="009028C2"/>
    <w:rsid w:val="00902AC0"/>
    <w:rsid w:val="00902C6D"/>
    <w:rsid w:val="00902E20"/>
    <w:rsid w:val="009031B2"/>
    <w:rsid w:val="00903749"/>
    <w:rsid w:val="0090392B"/>
    <w:rsid w:val="00903953"/>
    <w:rsid w:val="00903F8A"/>
    <w:rsid w:val="00903FB8"/>
    <w:rsid w:val="0090410A"/>
    <w:rsid w:val="00904142"/>
    <w:rsid w:val="00904238"/>
    <w:rsid w:val="009043AA"/>
    <w:rsid w:val="009045F2"/>
    <w:rsid w:val="00904B51"/>
    <w:rsid w:val="00904C59"/>
    <w:rsid w:val="00904CF7"/>
    <w:rsid w:val="00904F6C"/>
    <w:rsid w:val="00905220"/>
    <w:rsid w:val="00905E99"/>
    <w:rsid w:val="00905F7B"/>
    <w:rsid w:val="009061DC"/>
    <w:rsid w:val="00906282"/>
    <w:rsid w:val="009063E0"/>
    <w:rsid w:val="00906411"/>
    <w:rsid w:val="0090695F"/>
    <w:rsid w:val="00906A4A"/>
    <w:rsid w:val="00906EB3"/>
    <w:rsid w:val="0090702F"/>
    <w:rsid w:val="00907205"/>
    <w:rsid w:val="00907470"/>
    <w:rsid w:val="009077C0"/>
    <w:rsid w:val="00907D41"/>
    <w:rsid w:val="00910372"/>
    <w:rsid w:val="009104AA"/>
    <w:rsid w:val="0091155B"/>
    <w:rsid w:val="0091178E"/>
    <w:rsid w:val="00911837"/>
    <w:rsid w:val="009118EB"/>
    <w:rsid w:val="00911A2F"/>
    <w:rsid w:val="00911BF0"/>
    <w:rsid w:val="00912214"/>
    <w:rsid w:val="00912343"/>
    <w:rsid w:val="00912474"/>
    <w:rsid w:val="009124B1"/>
    <w:rsid w:val="0091290B"/>
    <w:rsid w:val="00912CD3"/>
    <w:rsid w:val="00913088"/>
    <w:rsid w:val="00913E47"/>
    <w:rsid w:val="00913E82"/>
    <w:rsid w:val="00913FA7"/>
    <w:rsid w:val="009141CC"/>
    <w:rsid w:val="009141D1"/>
    <w:rsid w:val="00914218"/>
    <w:rsid w:val="0091422D"/>
    <w:rsid w:val="0091431B"/>
    <w:rsid w:val="00914424"/>
    <w:rsid w:val="0091497B"/>
    <w:rsid w:val="009149AA"/>
    <w:rsid w:val="00914C9B"/>
    <w:rsid w:val="00914E76"/>
    <w:rsid w:val="009151FB"/>
    <w:rsid w:val="009152B3"/>
    <w:rsid w:val="00915CBE"/>
    <w:rsid w:val="00915D36"/>
    <w:rsid w:val="00915F5F"/>
    <w:rsid w:val="00915FCA"/>
    <w:rsid w:val="00916190"/>
    <w:rsid w:val="009161AB"/>
    <w:rsid w:val="00916634"/>
    <w:rsid w:val="00916690"/>
    <w:rsid w:val="00916EEE"/>
    <w:rsid w:val="00916F2B"/>
    <w:rsid w:val="0091706D"/>
    <w:rsid w:val="009170C7"/>
    <w:rsid w:val="0091737A"/>
    <w:rsid w:val="009174A1"/>
    <w:rsid w:val="00917640"/>
    <w:rsid w:val="00917B79"/>
    <w:rsid w:val="00917ECE"/>
    <w:rsid w:val="00917EE1"/>
    <w:rsid w:val="00921A25"/>
    <w:rsid w:val="00921A7F"/>
    <w:rsid w:val="00921B80"/>
    <w:rsid w:val="00921DBA"/>
    <w:rsid w:val="00921F31"/>
    <w:rsid w:val="0092200B"/>
    <w:rsid w:val="009228DE"/>
    <w:rsid w:val="00922C54"/>
    <w:rsid w:val="00922CF0"/>
    <w:rsid w:val="00923E00"/>
    <w:rsid w:val="009242C2"/>
    <w:rsid w:val="0092442D"/>
    <w:rsid w:val="00924FCE"/>
    <w:rsid w:val="00925554"/>
    <w:rsid w:val="00925580"/>
    <w:rsid w:val="0092558F"/>
    <w:rsid w:val="0092559C"/>
    <w:rsid w:val="009255F4"/>
    <w:rsid w:val="0092566E"/>
    <w:rsid w:val="0092592D"/>
    <w:rsid w:val="00925951"/>
    <w:rsid w:val="00925B2D"/>
    <w:rsid w:val="00925F74"/>
    <w:rsid w:val="00925FB1"/>
    <w:rsid w:val="0092638D"/>
    <w:rsid w:val="00926DAE"/>
    <w:rsid w:val="009270E3"/>
    <w:rsid w:val="00927320"/>
    <w:rsid w:val="00927789"/>
    <w:rsid w:val="00927DFC"/>
    <w:rsid w:val="0093004F"/>
    <w:rsid w:val="00930054"/>
    <w:rsid w:val="009301EB"/>
    <w:rsid w:val="009304B2"/>
    <w:rsid w:val="00930823"/>
    <w:rsid w:val="00930B82"/>
    <w:rsid w:val="00930E2E"/>
    <w:rsid w:val="00930F13"/>
    <w:rsid w:val="00930FAB"/>
    <w:rsid w:val="00930FC7"/>
    <w:rsid w:val="009310CB"/>
    <w:rsid w:val="00931151"/>
    <w:rsid w:val="009318C6"/>
    <w:rsid w:val="00931A24"/>
    <w:rsid w:val="00931AD3"/>
    <w:rsid w:val="00931D4B"/>
    <w:rsid w:val="00932670"/>
    <w:rsid w:val="009329CF"/>
    <w:rsid w:val="00932B5B"/>
    <w:rsid w:val="009330F8"/>
    <w:rsid w:val="00933244"/>
    <w:rsid w:val="009332B0"/>
    <w:rsid w:val="00933383"/>
    <w:rsid w:val="0093345A"/>
    <w:rsid w:val="00933534"/>
    <w:rsid w:val="00933C4F"/>
    <w:rsid w:val="00933D58"/>
    <w:rsid w:val="0093402D"/>
    <w:rsid w:val="009342F3"/>
    <w:rsid w:val="00934460"/>
    <w:rsid w:val="009344CC"/>
    <w:rsid w:val="0093452D"/>
    <w:rsid w:val="0093481B"/>
    <w:rsid w:val="0093566E"/>
    <w:rsid w:val="00935C60"/>
    <w:rsid w:val="0093652F"/>
    <w:rsid w:val="0093653D"/>
    <w:rsid w:val="00936B42"/>
    <w:rsid w:val="00936E4D"/>
    <w:rsid w:val="00936F32"/>
    <w:rsid w:val="00937268"/>
    <w:rsid w:val="009373A9"/>
    <w:rsid w:val="0093769D"/>
    <w:rsid w:val="00937934"/>
    <w:rsid w:val="00937BE9"/>
    <w:rsid w:val="00940429"/>
    <w:rsid w:val="009405A4"/>
    <w:rsid w:val="00940B8B"/>
    <w:rsid w:val="00940BA7"/>
    <w:rsid w:val="00940E96"/>
    <w:rsid w:val="0094123F"/>
    <w:rsid w:val="00941253"/>
    <w:rsid w:val="00941349"/>
    <w:rsid w:val="009413B3"/>
    <w:rsid w:val="009415FF"/>
    <w:rsid w:val="009416FD"/>
    <w:rsid w:val="00941B26"/>
    <w:rsid w:val="00941CE2"/>
    <w:rsid w:val="00942613"/>
    <w:rsid w:val="00942824"/>
    <w:rsid w:val="0094291E"/>
    <w:rsid w:val="00942AC3"/>
    <w:rsid w:val="00942AF1"/>
    <w:rsid w:val="00942F5B"/>
    <w:rsid w:val="009430AA"/>
    <w:rsid w:val="00943136"/>
    <w:rsid w:val="009436DB"/>
    <w:rsid w:val="00943A36"/>
    <w:rsid w:val="00943D26"/>
    <w:rsid w:val="00944067"/>
    <w:rsid w:val="009446CC"/>
    <w:rsid w:val="00944A78"/>
    <w:rsid w:val="00944DD4"/>
    <w:rsid w:val="00944E29"/>
    <w:rsid w:val="00944E74"/>
    <w:rsid w:val="00944FC3"/>
    <w:rsid w:val="0094506C"/>
    <w:rsid w:val="00945109"/>
    <w:rsid w:val="009451E2"/>
    <w:rsid w:val="00945480"/>
    <w:rsid w:val="0094551F"/>
    <w:rsid w:val="00945601"/>
    <w:rsid w:val="0094563A"/>
    <w:rsid w:val="00945700"/>
    <w:rsid w:val="0094586A"/>
    <w:rsid w:val="00945A03"/>
    <w:rsid w:val="00945EA3"/>
    <w:rsid w:val="00946043"/>
    <w:rsid w:val="0094638C"/>
    <w:rsid w:val="00946C79"/>
    <w:rsid w:val="00946CAF"/>
    <w:rsid w:val="00946E1D"/>
    <w:rsid w:val="00947372"/>
    <w:rsid w:val="00947622"/>
    <w:rsid w:val="009476F5"/>
    <w:rsid w:val="00947C73"/>
    <w:rsid w:val="009504C7"/>
    <w:rsid w:val="009505FF"/>
    <w:rsid w:val="0095068A"/>
    <w:rsid w:val="00950CE8"/>
    <w:rsid w:val="00950FC0"/>
    <w:rsid w:val="009510E1"/>
    <w:rsid w:val="009513B6"/>
    <w:rsid w:val="0095149B"/>
    <w:rsid w:val="00951BCF"/>
    <w:rsid w:val="00951F39"/>
    <w:rsid w:val="00951F7F"/>
    <w:rsid w:val="00952019"/>
    <w:rsid w:val="009520C5"/>
    <w:rsid w:val="009526B8"/>
    <w:rsid w:val="00952719"/>
    <w:rsid w:val="0095284D"/>
    <w:rsid w:val="00952B01"/>
    <w:rsid w:val="00953044"/>
    <w:rsid w:val="00953241"/>
    <w:rsid w:val="0095343D"/>
    <w:rsid w:val="0095348A"/>
    <w:rsid w:val="00953BF7"/>
    <w:rsid w:val="00953EA3"/>
    <w:rsid w:val="00954049"/>
    <w:rsid w:val="009543B3"/>
    <w:rsid w:val="009544C0"/>
    <w:rsid w:val="00954C7D"/>
    <w:rsid w:val="00954FD9"/>
    <w:rsid w:val="0095501A"/>
    <w:rsid w:val="009553C7"/>
    <w:rsid w:val="009555C2"/>
    <w:rsid w:val="00955605"/>
    <w:rsid w:val="009557FD"/>
    <w:rsid w:val="009558F5"/>
    <w:rsid w:val="00955B8A"/>
    <w:rsid w:val="00955D1B"/>
    <w:rsid w:val="00955E8B"/>
    <w:rsid w:val="00955FC7"/>
    <w:rsid w:val="00956205"/>
    <w:rsid w:val="00956423"/>
    <w:rsid w:val="009566F4"/>
    <w:rsid w:val="009569CC"/>
    <w:rsid w:val="0095706B"/>
    <w:rsid w:val="009575F9"/>
    <w:rsid w:val="009578A8"/>
    <w:rsid w:val="0095793D"/>
    <w:rsid w:val="009579C1"/>
    <w:rsid w:val="00957A35"/>
    <w:rsid w:val="00957B2C"/>
    <w:rsid w:val="00957B3C"/>
    <w:rsid w:val="00957C44"/>
    <w:rsid w:val="00957CCB"/>
    <w:rsid w:val="009600E4"/>
    <w:rsid w:val="0096027C"/>
    <w:rsid w:val="00960385"/>
    <w:rsid w:val="00960A5B"/>
    <w:rsid w:val="00960C22"/>
    <w:rsid w:val="00960D5E"/>
    <w:rsid w:val="00960E43"/>
    <w:rsid w:val="00961436"/>
    <w:rsid w:val="009614AE"/>
    <w:rsid w:val="00961AB6"/>
    <w:rsid w:val="00961D8C"/>
    <w:rsid w:val="0096221B"/>
    <w:rsid w:val="009622EA"/>
    <w:rsid w:val="00962E46"/>
    <w:rsid w:val="00962F96"/>
    <w:rsid w:val="0096301B"/>
    <w:rsid w:val="00963160"/>
    <w:rsid w:val="00963168"/>
    <w:rsid w:val="00963314"/>
    <w:rsid w:val="00963487"/>
    <w:rsid w:val="0096396E"/>
    <w:rsid w:val="00963EC4"/>
    <w:rsid w:val="00964400"/>
    <w:rsid w:val="0096440A"/>
    <w:rsid w:val="00964679"/>
    <w:rsid w:val="00964772"/>
    <w:rsid w:val="00964A3B"/>
    <w:rsid w:val="00964A5F"/>
    <w:rsid w:val="00964ECF"/>
    <w:rsid w:val="009650DB"/>
    <w:rsid w:val="00965609"/>
    <w:rsid w:val="00965D22"/>
    <w:rsid w:val="00965DDB"/>
    <w:rsid w:val="00966B91"/>
    <w:rsid w:val="00966CF4"/>
    <w:rsid w:val="009672C1"/>
    <w:rsid w:val="0096745E"/>
    <w:rsid w:val="009675BB"/>
    <w:rsid w:val="00967808"/>
    <w:rsid w:val="00967BC5"/>
    <w:rsid w:val="00970088"/>
    <w:rsid w:val="009701D0"/>
    <w:rsid w:val="00970434"/>
    <w:rsid w:val="009706A1"/>
    <w:rsid w:val="00970BC7"/>
    <w:rsid w:val="00970C17"/>
    <w:rsid w:val="00970D79"/>
    <w:rsid w:val="00971321"/>
    <w:rsid w:val="00971459"/>
    <w:rsid w:val="00971C32"/>
    <w:rsid w:val="00971EA2"/>
    <w:rsid w:val="00972045"/>
    <w:rsid w:val="009726B0"/>
    <w:rsid w:val="00972751"/>
    <w:rsid w:val="00972CAC"/>
    <w:rsid w:val="00972FDA"/>
    <w:rsid w:val="00973113"/>
    <w:rsid w:val="009731A9"/>
    <w:rsid w:val="00973483"/>
    <w:rsid w:val="00973562"/>
    <w:rsid w:val="009735A8"/>
    <w:rsid w:val="00973F76"/>
    <w:rsid w:val="009744C7"/>
    <w:rsid w:val="00974BD4"/>
    <w:rsid w:val="00974C42"/>
    <w:rsid w:val="009753E9"/>
    <w:rsid w:val="009758B9"/>
    <w:rsid w:val="009759A3"/>
    <w:rsid w:val="00975A5D"/>
    <w:rsid w:val="00975BCC"/>
    <w:rsid w:val="0097619E"/>
    <w:rsid w:val="009761C1"/>
    <w:rsid w:val="00976477"/>
    <w:rsid w:val="00976588"/>
    <w:rsid w:val="00976777"/>
    <w:rsid w:val="009769D4"/>
    <w:rsid w:val="00976B33"/>
    <w:rsid w:val="00976C34"/>
    <w:rsid w:val="00976CC7"/>
    <w:rsid w:val="009772E5"/>
    <w:rsid w:val="00977899"/>
    <w:rsid w:val="00977E26"/>
    <w:rsid w:val="0098011B"/>
    <w:rsid w:val="0098028D"/>
    <w:rsid w:val="009802DD"/>
    <w:rsid w:val="009809D0"/>
    <w:rsid w:val="00980F0E"/>
    <w:rsid w:val="00981081"/>
    <w:rsid w:val="00981254"/>
    <w:rsid w:val="009813B0"/>
    <w:rsid w:val="009816CE"/>
    <w:rsid w:val="00981718"/>
    <w:rsid w:val="0098176B"/>
    <w:rsid w:val="009818DD"/>
    <w:rsid w:val="00981A6A"/>
    <w:rsid w:val="00981B93"/>
    <w:rsid w:val="00982315"/>
    <w:rsid w:val="00982505"/>
    <w:rsid w:val="009825D3"/>
    <w:rsid w:val="00982D20"/>
    <w:rsid w:val="00982FF7"/>
    <w:rsid w:val="00983590"/>
    <w:rsid w:val="009835B2"/>
    <w:rsid w:val="00983753"/>
    <w:rsid w:val="0098375C"/>
    <w:rsid w:val="0098393F"/>
    <w:rsid w:val="00983AE7"/>
    <w:rsid w:val="00983B39"/>
    <w:rsid w:val="00983C09"/>
    <w:rsid w:val="0098412A"/>
    <w:rsid w:val="009846B7"/>
    <w:rsid w:val="0098475A"/>
    <w:rsid w:val="00984B01"/>
    <w:rsid w:val="00984B36"/>
    <w:rsid w:val="00984CA5"/>
    <w:rsid w:val="00985187"/>
    <w:rsid w:val="009854CF"/>
    <w:rsid w:val="009858A9"/>
    <w:rsid w:val="00985997"/>
    <w:rsid w:val="00985B13"/>
    <w:rsid w:val="00985EC6"/>
    <w:rsid w:val="0098604A"/>
    <w:rsid w:val="00986229"/>
    <w:rsid w:val="009863CF"/>
    <w:rsid w:val="00986545"/>
    <w:rsid w:val="00986A8A"/>
    <w:rsid w:val="00986AE5"/>
    <w:rsid w:val="00986FA8"/>
    <w:rsid w:val="009870B0"/>
    <w:rsid w:val="009870C4"/>
    <w:rsid w:val="0098734B"/>
    <w:rsid w:val="0098737F"/>
    <w:rsid w:val="009874C1"/>
    <w:rsid w:val="00987566"/>
    <w:rsid w:val="00987784"/>
    <w:rsid w:val="009878BF"/>
    <w:rsid w:val="00987C60"/>
    <w:rsid w:val="00987DF3"/>
    <w:rsid w:val="009901D5"/>
    <w:rsid w:val="009901E4"/>
    <w:rsid w:val="00990424"/>
    <w:rsid w:val="0099045D"/>
    <w:rsid w:val="00990B7B"/>
    <w:rsid w:val="00990D16"/>
    <w:rsid w:val="00991292"/>
    <w:rsid w:val="009913E9"/>
    <w:rsid w:val="00991457"/>
    <w:rsid w:val="009914E2"/>
    <w:rsid w:val="009915E0"/>
    <w:rsid w:val="009919F2"/>
    <w:rsid w:val="00991C2A"/>
    <w:rsid w:val="00991E8A"/>
    <w:rsid w:val="00991EF1"/>
    <w:rsid w:val="009924DB"/>
    <w:rsid w:val="0099264D"/>
    <w:rsid w:val="00992657"/>
    <w:rsid w:val="00992C18"/>
    <w:rsid w:val="00992CBB"/>
    <w:rsid w:val="0099326F"/>
    <w:rsid w:val="009936AE"/>
    <w:rsid w:val="009937A0"/>
    <w:rsid w:val="009938E8"/>
    <w:rsid w:val="00993D18"/>
    <w:rsid w:val="00993D35"/>
    <w:rsid w:val="00993D9F"/>
    <w:rsid w:val="00993FC6"/>
    <w:rsid w:val="00994489"/>
    <w:rsid w:val="00994742"/>
    <w:rsid w:val="009947C0"/>
    <w:rsid w:val="00994F8D"/>
    <w:rsid w:val="00995186"/>
    <w:rsid w:val="0099529A"/>
    <w:rsid w:val="009955C9"/>
    <w:rsid w:val="0099591E"/>
    <w:rsid w:val="009960B6"/>
    <w:rsid w:val="0099635B"/>
    <w:rsid w:val="0099689B"/>
    <w:rsid w:val="009969B2"/>
    <w:rsid w:val="00996D2C"/>
    <w:rsid w:val="00996F2C"/>
    <w:rsid w:val="0099706C"/>
    <w:rsid w:val="0099717A"/>
    <w:rsid w:val="0099721A"/>
    <w:rsid w:val="009972E5"/>
    <w:rsid w:val="00997327"/>
    <w:rsid w:val="00997377"/>
    <w:rsid w:val="0099737E"/>
    <w:rsid w:val="0099769B"/>
    <w:rsid w:val="009977CC"/>
    <w:rsid w:val="009A0018"/>
    <w:rsid w:val="009A032A"/>
    <w:rsid w:val="009A0541"/>
    <w:rsid w:val="009A07C6"/>
    <w:rsid w:val="009A08FD"/>
    <w:rsid w:val="009A0A15"/>
    <w:rsid w:val="009A1215"/>
    <w:rsid w:val="009A1745"/>
    <w:rsid w:val="009A174E"/>
    <w:rsid w:val="009A180B"/>
    <w:rsid w:val="009A1E9E"/>
    <w:rsid w:val="009A1F07"/>
    <w:rsid w:val="009A2239"/>
    <w:rsid w:val="009A2647"/>
    <w:rsid w:val="009A27E9"/>
    <w:rsid w:val="009A2AFA"/>
    <w:rsid w:val="009A2E66"/>
    <w:rsid w:val="009A3094"/>
    <w:rsid w:val="009A30A9"/>
    <w:rsid w:val="009A3509"/>
    <w:rsid w:val="009A36EF"/>
    <w:rsid w:val="009A3933"/>
    <w:rsid w:val="009A3CC8"/>
    <w:rsid w:val="009A3DA9"/>
    <w:rsid w:val="009A3EA9"/>
    <w:rsid w:val="009A3EEE"/>
    <w:rsid w:val="009A420B"/>
    <w:rsid w:val="009A422A"/>
    <w:rsid w:val="009A435C"/>
    <w:rsid w:val="009A46C7"/>
    <w:rsid w:val="009A46D7"/>
    <w:rsid w:val="009A480F"/>
    <w:rsid w:val="009A48CB"/>
    <w:rsid w:val="009A4A0E"/>
    <w:rsid w:val="009A4ABD"/>
    <w:rsid w:val="009A4C1A"/>
    <w:rsid w:val="009A4FE2"/>
    <w:rsid w:val="009A4FE9"/>
    <w:rsid w:val="009A4FFA"/>
    <w:rsid w:val="009A5457"/>
    <w:rsid w:val="009A5819"/>
    <w:rsid w:val="009A5890"/>
    <w:rsid w:val="009A58D2"/>
    <w:rsid w:val="009A5B59"/>
    <w:rsid w:val="009A600A"/>
    <w:rsid w:val="009A66BD"/>
    <w:rsid w:val="009A6774"/>
    <w:rsid w:val="009A6780"/>
    <w:rsid w:val="009A6882"/>
    <w:rsid w:val="009A6955"/>
    <w:rsid w:val="009A6ED5"/>
    <w:rsid w:val="009A7094"/>
    <w:rsid w:val="009A7428"/>
    <w:rsid w:val="009A76C5"/>
    <w:rsid w:val="009A79A4"/>
    <w:rsid w:val="009A7B42"/>
    <w:rsid w:val="009A7DCC"/>
    <w:rsid w:val="009B0103"/>
    <w:rsid w:val="009B05BB"/>
    <w:rsid w:val="009B0627"/>
    <w:rsid w:val="009B0B28"/>
    <w:rsid w:val="009B114C"/>
    <w:rsid w:val="009B130A"/>
    <w:rsid w:val="009B13A7"/>
    <w:rsid w:val="009B141E"/>
    <w:rsid w:val="009B14BF"/>
    <w:rsid w:val="009B173D"/>
    <w:rsid w:val="009B19E0"/>
    <w:rsid w:val="009B1ABF"/>
    <w:rsid w:val="009B1CFD"/>
    <w:rsid w:val="009B231E"/>
    <w:rsid w:val="009B249D"/>
    <w:rsid w:val="009B2651"/>
    <w:rsid w:val="009B321F"/>
    <w:rsid w:val="009B34E0"/>
    <w:rsid w:val="009B3829"/>
    <w:rsid w:val="009B3AB1"/>
    <w:rsid w:val="009B3D2C"/>
    <w:rsid w:val="009B3D60"/>
    <w:rsid w:val="009B3F2B"/>
    <w:rsid w:val="009B4068"/>
    <w:rsid w:val="009B452F"/>
    <w:rsid w:val="009B4536"/>
    <w:rsid w:val="009B4539"/>
    <w:rsid w:val="009B4549"/>
    <w:rsid w:val="009B4952"/>
    <w:rsid w:val="009B49FB"/>
    <w:rsid w:val="009B4AD6"/>
    <w:rsid w:val="009B4B41"/>
    <w:rsid w:val="009B4ED7"/>
    <w:rsid w:val="009B5227"/>
    <w:rsid w:val="009B5309"/>
    <w:rsid w:val="009B55B6"/>
    <w:rsid w:val="009B56D7"/>
    <w:rsid w:val="009B5749"/>
    <w:rsid w:val="009B57DF"/>
    <w:rsid w:val="009B63B9"/>
    <w:rsid w:val="009B6498"/>
    <w:rsid w:val="009B64BC"/>
    <w:rsid w:val="009B6587"/>
    <w:rsid w:val="009B65D0"/>
    <w:rsid w:val="009B674C"/>
    <w:rsid w:val="009B67AB"/>
    <w:rsid w:val="009B68BC"/>
    <w:rsid w:val="009B69F8"/>
    <w:rsid w:val="009B6B75"/>
    <w:rsid w:val="009B6FE8"/>
    <w:rsid w:val="009B7742"/>
    <w:rsid w:val="009B7A9A"/>
    <w:rsid w:val="009B7FAE"/>
    <w:rsid w:val="009C0267"/>
    <w:rsid w:val="009C05D3"/>
    <w:rsid w:val="009C0986"/>
    <w:rsid w:val="009C0997"/>
    <w:rsid w:val="009C0A40"/>
    <w:rsid w:val="009C0A81"/>
    <w:rsid w:val="009C0AC8"/>
    <w:rsid w:val="009C0DF9"/>
    <w:rsid w:val="009C10D2"/>
    <w:rsid w:val="009C1321"/>
    <w:rsid w:val="009C18AD"/>
    <w:rsid w:val="009C18F3"/>
    <w:rsid w:val="009C1F9A"/>
    <w:rsid w:val="009C20B7"/>
    <w:rsid w:val="009C2247"/>
    <w:rsid w:val="009C22F3"/>
    <w:rsid w:val="009C24C1"/>
    <w:rsid w:val="009C254E"/>
    <w:rsid w:val="009C26DA"/>
    <w:rsid w:val="009C273D"/>
    <w:rsid w:val="009C2C56"/>
    <w:rsid w:val="009C3068"/>
    <w:rsid w:val="009C30F1"/>
    <w:rsid w:val="009C3605"/>
    <w:rsid w:val="009C39A7"/>
    <w:rsid w:val="009C40B9"/>
    <w:rsid w:val="009C41C4"/>
    <w:rsid w:val="009C4260"/>
    <w:rsid w:val="009C44A1"/>
    <w:rsid w:val="009C44AF"/>
    <w:rsid w:val="009C458F"/>
    <w:rsid w:val="009C462B"/>
    <w:rsid w:val="009C4B26"/>
    <w:rsid w:val="009C4D09"/>
    <w:rsid w:val="009C4DB9"/>
    <w:rsid w:val="009C5085"/>
    <w:rsid w:val="009C521B"/>
    <w:rsid w:val="009C53AD"/>
    <w:rsid w:val="009C5580"/>
    <w:rsid w:val="009C5844"/>
    <w:rsid w:val="009C5CF9"/>
    <w:rsid w:val="009C646E"/>
    <w:rsid w:val="009C6612"/>
    <w:rsid w:val="009C6B09"/>
    <w:rsid w:val="009C6D94"/>
    <w:rsid w:val="009C6ED5"/>
    <w:rsid w:val="009C6F39"/>
    <w:rsid w:val="009C7043"/>
    <w:rsid w:val="009C73F2"/>
    <w:rsid w:val="009C76ED"/>
    <w:rsid w:val="009C781D"/>
    <w:rsid w:val="009C7850"/>
    <w:rsid w:val="009C7982"/>
    <w:rsid w:val="009D00BD"/>
    <w:rsid w:val="009D0713"/>
    <w:rsid w:val="009D07A8"/>
    <w:rsid w:val="009D083D"/>
    <w:rsid w:val="009D0A65"/>
    <w:rsid w:val="009D0C71"/>
    <w:rsid w:val="009D0DA2"/>
    <w:rsid w:val="009D0EEC"/>
    <w:rsid w:val="009D0F14"/>
    <w:rsid w:val="009D1070"/>
    <w:rsid w:val="009D120E"/>
    <w:rsid w:val="009D130D"/>
    <w:rsid w:val="009D1421"/>
    <w:rsid w:val="009D144A"/>
    <w:rsid w:val="009D149A"/>
    <w:rsid w:val="009D149D"/>
    <w:rsid w:val="009D166B"/>
    <w:rsid w:val="009D169B"/>
    <w:rsid w:val="009D1931"/>
    <w:rsid w:val="009D1A57"/>
    <w:rsid w:val="009D1CB0"/>
    <w:rsid w:val="009D1FE7"/>
    <w:rsid w:val="009D20F3"/>
    <w:rsid w:val="009D21D9"/>
    <w:rsid w:val="009D27D3"/>
    <w:rsid w:val="009D28C0"/>
    <w:rsid w:val="009D28E7"/>
    <w:rsid w:val="009D2A41"/>
    <w:rsid w:val="009D2C70"/>
    <w:rsid w:val="009D2CDA"/>
    <w:rsid w:val="009D2EA4"/>
    <w:rsid w:val="009D3116"/>
    <w:rsid w:val="009D3685"/>
    <w:rsid w:val="009D36E4"/>
    <w:rsid w:val="009D3BE5"/>
    <w:rsid w:val="009D3E46"/>
    <w:rsid w:val="009D3FCB"/>
    <w:rsid w:val="009D409F"/>
    <w:rsid w:val="009D42E6"/>
    <w:rsid w:val="009D4866"/>
    <w:rsid w:val="009D4C85"/>
    <w:rsid w:val="009D4DFB"/>
    <w:rsid w:val="009D503F"/>
    <w:rsid w:val="009D562D"/>
    <w:rsid w:val="009D5A02"/>
    <w:rsid w:val="009D5BDB"/>
    <w:rsid w:val="009D5DD1"/>
    <w:rsid w:val="009D6017"/>
    <w:rsid w:val="009D60A4"/>
    <w:rsid w:val="009D68EB"/>
    <w:rsid w:val="009D6F7C"/>
    <w:rsid w:val="009D7053"/>
    <w:rsid w:val="009D72BB"/>
    <w:rsid w:val="009D740F"/>
    <w:rsid w:val="009D75C3"/>
    <w:rsid w:val="009D7FF1"/>
    <w:rsid w:val="009E0644"/>
    <w:rsid w:val="009E06B9"/>
    <w:rsid w:val="009E0DEE"/>
    <w:rsid w:val="009E1007"/>
    <w:rsid w:val="009E1098"/>
    <w:rsid w:val="009E10B2"/>
    <w:rsid w:val="009E140E"/>
    <w:rsid w:val="009E1562"/>
    <w:rsid w:val="009E1722"/>
    <w:rsid w:val="009E20F7"/>
    <w:rsid w:val="009E2102"/>
    <w:rsid w:val="009E21A1"/>
    <w:rsid w:val="009E23E3"/>
    <w:rsid w:val="009E24F7"/>
    <w:rsid w:val="009E26BE"/>
    <w:rsid w:val="009E303C"/>
    <w:rsid w:val="009E39A6"/>
    <w:rsid w:val="009E40E6"/>
    <w:rsid w:val="009E4115"/>
    <w:rsid w:val="009E41CB"/>
    <w:rsid w:val="009E441B"/>
    <w:rsid w:val="009E44CD"/>
    <w:rsid w:val="009E4519"/>
    <w:rsid w:val="009E4A9F"/>
    <w:rsid w:val="009E4BD6"/>
    <w:rsid w:val="009E4E9E"/>
    <w:rsid w:val="009E4F2B"/>
    <w:rsid w:val="009E50B1"/>
    <w:rsid w:val="009E50FD"/>
    <w:rsid w:val="009E514E"/>
    <w:rsid w:val="009E5276"/>
    <w:rsid w:val="009E52E0"/>
    <w:rsid w:val="009E5627"/>
    <w:rsid w:val="009E5EE7"/>
    <w:rsid w:val="009E5FDE"/>
    <w:rsid w:val="009E6573"/>
    <w:rsid w:val="009E6622"/>
    <w:rsid w:val="009E6673"/>
    <w:rsid w:val="009E668A"/>
    <w:rsid w:val="009E68F4"/>
    <w:rsid w:val="009E6BC3"/>
    <w:rsid w:val="009E6C37"/>
    <w:rsid w:val="009E6EEC"/>
    <w:rsid w:val="009E708D"/>
    <w:rsid w:val="009E7578"/>
    <w:rsid w:val="009E7BA6"/>
    <w:rsid w:val="009E7C47"/>
    <w:rsid w:val="009E7C50"/>
    <w:rsid w:val="009E7CAE"/>
    <w:rsid w:val="009E7DCD"/>
    <w:rsid w:val="009E7DEE"/>
    <w:rsid w:val="009E7F4A"/>
    <w:rsid w:val="009F0A09"/>
    <w:rsid w:val="009F0A7C"/>
    <w:rsid w:val="009F0AF4"/>
    <w:rsid w:val="009F0B35"/>
    <w:rsid w:val="009F0FAC"/>
    <w:rsid w:val="009F1578"/>
    <w:rsid w:val="009F1782"/>
    <w:rsid w:val="009F1A79"/>
    <w:rsid w:val="009F1C16"/>
    <w:rsid w:val="009F207D"/>
    <w:rsid w:val="009F20A6"/>
    <w:rsid w:val="009F20B9"/>
    <w:rsid w:val="009F21AA"/>
    <w:rsid w:val="009F27C7"/>
    <w:rsid w:val="009F2900"/>
    <w:rsid w:val="009F294E"/>
    <w:rsid w:val="009F2B37"/>
    <w:rsid w:val="009F2D79"/>
    <w:rsid w:val="009F301C"/>
    <w:rsid w:val="009F30C3"/>
    <w:rsid w:val="009F3398"/>
    <w:rsid w:val="009F369D"/>
    <w:rsid w:val="009F37F2"/>
    <w:rsid w:val="009F3B3D"/>
    <w:rsid w:val="009F3E22"/>
    <w:rsid w:val="009F3F8C"/>
    <w:rsid w:val="009F4124"/>
    <w:rsid w:val="009F418F"/>
    <w:rsid w:val="009F42EE"/>
    <w:rsid w:val="009F44D4"/>
    <w:rsid w:val="009F4805"/>
    <w:rsid w:val="009F49A1"/>
    <w:rsid w:val="009F4AA3"/>
    <w:rsid w:val="009F4AE7"/>
    <w:rsid w:val="009F4C73"/>
    <w:rsid w:val="009F4C80"/>
    <w:rsid w:val="009F4D27"/>
    <w:rsid w:val="009F4DF0"/>
    <w:rsid w:val="009F4EA1"/>
    <w:rsid w:val="009F5266"/>
    <w:rsid w:val="009F53B6"/>
    <w:rsid w:val="009F54F5"/>
    <w:rsid w:val="009F568E"/>
    <w:rsid w:val="009F5C12"/>
    <w:rsid w:val="009F60B4"/>
    <w:rsid w:val="009F6455"/>
    <w:rsid w:val="009F6508"/>
    <w:rsid w:val="009F65AA"/>
    <w:rsid w:val="009F66A4"/>
    <w:rsid w:val="009F683A"/>
    <w:rsid w:val="009F6FC8"/>
    <w:rsid w:val="009F7978"/>
    <w:rsid w:val="009F797C"/>
    <w:rsid w:val="009F7A11"/>
    <w:rsid w:val="00A001A2"/>
    <w:rsid w:val="00A003D0"/>
    <w:rsid w:val="00A0088D"/>
    <w:rsid w:val="00A008DA"/>
    <w:rsid w:val="00A00FFC"/>
    <w:rsid w:val="00A01221"/>
    <w:rsid w:val="00A013F0"/>
    <w:rsid w:val="00A016B4"/>
    <w:rsid w:val="00A020BB"/>
    <w:rsid w:val="00A020D1"/>
    <w:rsid w:val="00A021EF"/>
    <w:rsid w:val="00A02461"/>
    <w:rsid w:val="00A028FE"/>
    <w:rsid w:val="00A033D4"/>
    <w:rsid w:val="00A034FC"/>
    <w:rsid w:val="00A03596"/>
    <w:rsid w:val="00A035BB"/>
    <w:rsid w:val="00A036B4"/>
    <w:rsid w:val="00A036BF"/>
    <w:rsid w:val="00A03CB3"/>
    <w:rsid w:val="00A03EFD"/>
    <w:rsid w:val="00A040DD"/>
    <w:rsid w:val="00A04422"/>
    <w:rsid w:val="00A044AE"/>
    <w:rsid w:val="00A04523"/>
    <w:rsid w:val="00A0498B"/>
    <w:rsid w:val="00A04C26"/>
    <w:rsid w:val="00A051A2"/>
    <w:rsid w:val="00A05228"/>
    <w:rsid w:val="00A0523E"/>
    <w:rsid w:val="00A0572D"/>
    <w:rsid w:val="00A058B0"/>
    <w:rsid w:val="00A05BF7"/>
    <w:rsid w:val="00A05D97"/>
    <w:rsid w:val="00A06470"/>
    <w:rsid w:val="00A065A4"/>
    <w:rsid w:val="00A06D20"/>
    <w:rsid w:val="00A06D64"/>
    <w:rsid w:val="00A06FFA"/>
    <w:rsid w:val="00A070CE"/>
    <w:rsid w:val="00A076C3"/>
    <w:rsid w:val="00A07AFB"/>
    <w:rsid w:val="00A07BBA"/>
    <w:rsid w:val="00A10698"/>
    <w:rsid w:val="00A106F2"/>
    <w:rsid w:val="00A10CC7"/>
    <w:rsid w:val="00A1103A"/>
    <w:rsid w:val="00A1110A"/>
    <w:rsid w:val="00A1121A"/>
    <w:rsid w:val="00A113CD"/>
    <w:rsid w:val="00A113D2"/>
    <w:rsid w:val="00A118D1"/>
    <w:rsid w:val="00A11AEC"/>
    <w:rsid w:val="00A11BC1"/>
    <w:rsid w:val="00A1232E"/>
    <w:rsid w:val="00A12571"/>
    <w:rsid w:val="00A1280F"/>
    <w:rsid w:val="00A12894"/>
    <w:rsid w:val="00A129E9"/>
    <w:rsid w:val="00A12B64"/>
    <w:rsid w:val="00A12BDB"/>
    <w:rsid w:val="00A130A1"/>
    <w:rsid w:val="00A1340C"/>
    <w:rsid w:val="00A1365E"/>
    <w:rsid w:val="00A13761"/>
    <w:rsid w:val="00A1385E"/>
    <w:rsid w:val="00A139C5"/>
    <w:rsid w:val="00A13B08"/>
    <w:rsid w:val="00A13C57"/>
    <w:rsid w:val="00A13E12"/>
    <w:rsid w:val="00A14001"/>
    <w:rsid w:val="00A14215"/>
    <w:rsid w:val="00A143E9"/>
    <w:rsid w:val="00A1459B"/>
    <w:rsid w:val="00A14710"/>
    <w:rsid w:val="00A14893"/>
    <w:rsid w:val="00A14E23"/>
    <w:rsid w:val="00A14EE0"/>
    <w:rsid w:val="00A14FF6"/>
    <w:rsid w:val="00A15375"/>
    <w:rsid w:val="00A154B4"/>
    <w:rsid w:val="00A156E6"/>
    <w:rsid w:val="00A15715"/>
    <w:rsid w:val="00A15965"/>
    <w:rsid w:val="00A15B7B"/>
    <w:rsid w:val="00A15BF7"/>
    <w:rsid w:val="00A15C94"/>
    <w:rsid w:val="00A15F3C"/>
    <w:rsid w:val="00A15FD4"/>
    <w:rsid w:val="00A163E4"/>
    <w:rsid w:val="00A1653A"/>
    <w:rsid w:val="00A167AB"/>
    <w:rsid w:val="00A16B09"/>
    <w:rsid w:val="00A16B0E"/>
    <w:rsid w:val="00A16C2B"/>
    <w:rsid w:val="00A16C75"/>
    <w:rsid w:val="00A1725C"/>
    <w:rsid w:val="00A1726F"/>
    <w:rsid w:val="00A17532"/>
    <w:rsid w:val="00A17841"/>
    <w:rsid w:val="00A17A63"/>
    <w:rsid w:val="00A17DAF"/>
    <w:rsid w:val="00A17EA0"/>
    <w:rsid w:val="00A17F24"/>
    <w:rsid w:val="00A20729"/>
    <w:rsid w:val="00A20CE8"/>
    <w:rsid w:val="00A20E87"/>
    <w:rsid w:val="00A21663"/>
    <w:rsid w:val="00A21854"/>
    <w:rsid w:val="00A219B7"/>
    <w:rsid w:val="00A22358"/>
    <w:rsid w:val="00A22600"/>
    <w:rsid w:val="00A22C1C"/>
    <w:rsid w:val="00A23252"/>
    <w:rsid w:val="00A23507"/>
    <w:rsid w:val="00A2358A"/>
    <w:rsid w:val="00A236C9"/>
    <w:rsid w:val="00A23C69"/>
    <w:rsid w:val="00A2409F"/>
    <w:rsid w:val="00A2445B"/>
    <w:rsid w:val="00A245CA"/>
    <w:rsid w:val="00A24A9D"/>
    <w:rsid w:val="00A24C64"/>
    <w:rsid w:val="00A24E67"/>
    <w:rsid w:val="00A2536F"/>
    <w:rsid w:val="00A25590"/>
    <w:rsid w:val="00A26167"/>
    <w:rsid w:val="00A26320"/>
    <w:rsid w:val="00A267A2"/>
    <w:rsid w:val="00A26C85"/>
    <w:rsid w:val="00A26E5F"/>
    <w:rsid w:val="00A26F29"/>
    <w:rsid w:val="00A2705C"/>
    <w:rsid w:val="00A27384"/>
    <w:rsid w:val="00A2744F"/>
    <w:rsid w:val="00A27463"/>
    <w:rsid w:val="00A27898"/>
    <w:rsid w:val="00A278DD"/>
    <w:rsid w:val="00A27B16"/>
    <w:rsid w:val="00A27D24"/>
    <w:rsid w:val="00A30116"/>
    <w:rsid w:val="00A301E8"/>
    <w:rsid w:val="00A307F9"/>
    <w:rsid w:val="00A30881"/>
    <w:rsid w:val="00A30D32"/>
    <w:rsid w:val="00A313C9"/>
    <w:rsid w:val="00A31598"/>
    <w:rsid w:val="00A325EA"/>
    <w:rsid w:val="00A32874"/>
    <w:rsid w:val="00A328E7"/>
    <w:rsid w:val="00A32C7B"/>
    <w:rsid w:val="00A32FCD"/>
    <w:rsid w:val="00A336E3"/>
    <w:rsid w:val="00A33755"/>
    <w:rsid w:val="00A33955"/>
    <w:rsid w:val="00A340A7"/>
    <w:rsid w:val="00A3458E"/>
    <w:rsid w:val="00A34B69"/>
    <w:rsid w:val="00A34D5B"/>
    <w:rsid w:val="00A34DA7"/>
    <w:rsid w:val="00A351B0"/>
    <w:rsid w:val="00A351CD"/>
    <w:rsid w:val="00A35397"/>
    <w:rsid w:val="00A35A01"/>
    <w:rsid w:val="00A35A39"/>
    <w:rsid w:val="00A35BB3"/>
    <w:rsid w:val="00A35CF8"/>
    <w:rsid w:val="00A35D03"/>
    <w:rsid w:val="00A35E34"/>
    <w:rsid w:val="00A36048"/>
    <w:rsid w:val="00A365BD"/>
    <w:rsid w:val="00A36636"/>
    <w:rsid w:val="00A367B5"/>
    <w:rsid w:val="00A367F7"/>
    <w:rsid w:val="00A36964"/>
    <w:rsid w:val="00A36A44"/>
    <w:rsid w:val="00A36ACE"/>
    <w:rsid w:val="00A36EA6"/>
    <w:rsid w:val="00A36EDF"/>
    <w:rsid w:val="00A375D9"/>
    <w:rsid w:val="00A37644"/>
    <w:rsid w:val="00A377EA"/>
    <w:rsid w:val="00A37BE1"/>
    <w:rsid w:val="00A37DC3"/>
    <w:rsid w:val="00A40065"/>
    <w:rsid w:val="00A40760"/>
    <w:rsid w:val="00A40828"/>
    <w:rsid w:val="00A40A53"/>
    <w:rsid w:val="00A41325"/>
    <w:rsid w:val="00A413C7"/>
    <w:rsid w:val="00A4152B"/>
    <w:rsid w:val="00A41556"/>
    <w:rsid w:val="00A4169E"/>
    <w:rsid w:val="00A417B4"/>
    <w:rsid w:val="00A417C8"/>
    <w:rsid w:val="00A41A75"/>
    <w:rsid w:val="00A41C2F"/>
    <w:rsid w:val="00A41F19"/>
    <w:rsid w:val="00A41F6D"/>
    <w:rsid w:val="00A4283E"/>
    <w:rsid w:val="00A42C32"/>
    <w:rsid w:val="00A43188"/>
    <w:rsid w:val="00A43502"/>
    <w:rsid w:val="00A437B9"/>
    <w:rsid w:val="00A439F8"/>
    <w:rsid w:val="00A43A2F"/>
    <w:rsid w:val="00A43A95"/>
    <w:rsid w:val="00A43BBF"/>
    <w:rsid w:val="00A43E07"/>
    <w:rsid w:val="00A44081"/>
    <w:rsid w:val="00A443E3"/>
    <w:rsid w:val="00A4441C"/>
    <w:rsid w:val="00A44433"/>
    <w:rsid w:val="00A44636"/>
    <w:rsid w:val="00A44734"/>
    <w:rsid w:val="00A4498C"/>
    <w:rsid w:val="00A44D99"/>
    <w:rsid w:val="00A4540A"/>
    <w:rsid w:val="00A457F3"/>
    <w:rsid w:val="00A45BA3"/>
    <w:rsid w:val="00A45D1B"/>
    <w:rsid w:val="00A46583"/>
    <w:rsid w:val="00A46C06"/>
    <w:rsid w:val="00A46C0E"/>
    <w:rsid w:val="00A471BE"/>
    <w:rsid w:val="00A4726E"/>
    <w:rsid w:val="00A47462"/>
    <w:rsid w:val="00A47518"/>
    <w:rsid w:val="00A4770C"/>
    <w:rsid w:val="00A47791"/>
    <w:rsid w:val="00A47829"/>
    <w:rsid w:val="00A479BC"/>
    <w:rsid w:val="00A47AC2"/>
    <w:rsid w:val="00A47CD4"/>
    <w:rsid w:val="00A47E99"/>
    <w:rsid w:val="00A5037F"/>
    <w:rsid w:val="00A5045A"/>
    <w:rsid w:val="00A50681"/>
    <w:rsid w:val="00A509B3"/>
    <w:rsid w:val="00A50BEE"/>
    <w:rsid w:val="00A50E90"/>
    <w:rsid w:val="00A50EEE"/>
    <w:rsid w:val="00A50F04"/>
    <w:rsid w:val="00A50F67"/>
    <w:rsid w:val="00A511A9"/>
    <w:rsid w:val="00A51876"/>
    <w:rsid w:val="00A5197D"/>
    <w:rsid w:val="00A51B7B"/>
    <w:rsid w:val="00A522E9"/>
    <w:rsid w:val="00A5235C"/>
    <w:rsid w:val="00A5249C"/>
    <w:rsid w:val="00A524B4"/>
    <w:rsid w:val="00A524EC"/>
    <w:rsid w:val="00A5270D"/>
    <w:rsid w:val="00A52968"/>
    <w:rsid w:val="00A52CC7"/>
    <w:rsid w:val="00A52F4F"/>
    <w:rsid w:val="00A531AB"/>
    <w:rsid w:val="00A534D3"/>
    <w:rsid w:val="00A53573"/>
    <w:rsid w:val="00A53578"/>
    <w:rsid w:val="00A540ED"/>
    <w:rsid w:val="00A54114"/>
    <w:rsid w:val="00A541DC"/>
    <w:rsid w:val="00A547B6"/>
    <w:rsid w:val="00A549D0"/>
    <w:rsid w:val="00A54D51"/>
    <w:rsid w:val="00A54FF3"/>
    <w:rsid w:val="00A550E1"/>
    <w:rsid w:val="00A55181"/>
    <w:rsid w:val="00A551B8"/>
    <w:rsid w:val="00A555E2"/>
    <w:rsid w:val="00A560CE"/>
    <w:rsid w:val="00A56A10"/>
    <w:rsid w:val="00A56A22"/>
    <w:rsid w:val="00A56E44"/>
    <w:rsid w:val="00A56F70"/>
    <w:rsid w:val="00A57B4E"/>
    <w:rsid w:val="00A57CBE"/>
    <w:rsid w:val="00A57F2E"/>
    <w:rsid w:val="00A60118"/>
    <w:rsid w:val="00A6061E"/>
    <w:rsid w:val="00A60942"/>
    <w:rsid w:val="00A60962"/>
    <w:rsid w:val="00A609BE"/>
    <w:rsid w:val="00A60CAC"/>
    <w:rsid w:val="00A60F76"/>
    <w:rsid w:val="00A61600"/>
    <w:rsid w:val="00A61B43"/>
    <w:rsid w:val="00A61C47"/>
    <w:rsid w:val="00A62095"/>
    <w:rsid w:val="00A625D1"/>
    <w:rsid w:val="00A62D5A"/>
    <w:rsid w:val="00A62DAB"/>
    <w:rsid w:val="00A62E29"/>
    <w:rsid w:val="00A63286"/>
    <w:rsid w:val="00A632BB"/>
    <w:rsid w:val="00A63508"/>
    <w:rsid w:val="00A63776"/>
    <w:rsid w:val="00A639F8"/>
    <w:rsid w:val="00A63D6E"/>
    <w:rsid w:val="00A63D93"/>
    <w:rsid w:val="00A64222"/>
    <w:rsid w:val="00A642D5"/>
    <w:rsid w:val="00A6442F"/>
    <w:rsid w:val="00A648D6"/>
    <w:rsid w:val="00A648E3"/>
    <w:rsid w:val="00A64900"/>
    <w:rsid w:val="00A64B57"/>
    <w:rsid w:val="00A653CE"/>
    <w:rsid w:val="00A65A1F"/>
    <w:rsid w:val="00A65B55"/>
    <w:rsid w:val="00A65C71"/>
    <w:rsid w:val="00A66131"/>
    <w:rsid w:val="00A661FB"/>
    <w:rsid w:val="00A6620A"/>
    <w:rsid w:val="00A6623E"/>
    <w:rsid w:val="00A663E2"/>
    <w:rsid w:val="00A66564"/>
    <w:rsid w:val="00A66948"/>
    <w:rsid w:val="00A66DD3"/>
    <w:rsid w:val="00A675B4"/>
    <w:rsid w:val="00A678B1"/>
    <w:rsid w:val="00A67B75"/>
    <w:rsid w:val="00A67E29"/>
    <w:rsid w:val="00A67F5E"/>
    <w:rsid w:val="00A70071"/>
    <w:rsid w:val="00A703F8"/>
    <w:rsid w:val="00A7042D"/>
    <w:rsid w:val="00A706C9"/>
    <w:rsid w:val="00A70B32"/>
    <w:rsid w:val="00A71081"/>
    <w:rsid w:val="00A712AA"/>
    <w:rsid w:val="00A715BD"/>
    <w:rsid w:val="00A7165A"/>
    <w:rsid w:val="00A71696"/>
    <w:rsid w:val="00A71728"/>
    <w:rsid w:val="00A71DB0"/>
    <w:rsid w:val="00A71F20"/>
    <w:rsid w:val="00A71FCD"/>
    <w:rsid w:val="00A7237B"/>
    <w:rsid w:val="00A72418"/>
    <w:rsid w:val="00A72903"/>
    <w:rsid w:val="00A729C5"/>
    <w:rsid w:val="00A72B10"/>
    <w:rsid w:val="00A72B42"/>
    <w:rsid w:val="00A72C31"/>
    <w:rsid w:val="00A72E81"/>
    <w:rsid w:val="00A7300D"/>
    <w:rsid w:val="00A7326F"/>
    <w:rsid w:val="00A737B5"/>
    <w:rsid w:val="00A74272"/>
    <w:rsid w:val="00A7448C"/>
    <w:rsid w:val="00A74582"/>
    <w:rsid w:val="00A745C8"/>
    <w:rsid w:val="00A74938"/>
    <w:rsid w:val="00A74AF4"/>
    <w:rsid w:val="00A74B44"/>
    <w:rsid w:val="00A75EBE"/>
    <w:rsid w:val="00A75EF2"/>
    <w:rsid w:val="00A75FE0"/>
    <w:rsid w:val="00A761CE"/>
    <w:rsid w:val="00A76312"/>
    <w:rsid w:val="00A763D6"/>
    <w:rsid w:val="00A7661F"/>
    <w:rsid w:val="00A767F8"/>
    <w:rsid w:val="00A76876"/>
    <w:rsid w:val="00A768C3"/>
    <w:rsid w:val="00A769D0"/>
    <w:rsid w:val="00A76C72"/>
    <w:rsid w:val="00A771D6"/>
    <w:rsid w:val="00A7753B"/>
    <w:rsid w:val="00A77832"/>
    <w:rsid w:val="00A77DCA"/>
    <w:rsid w:val="00A77FD1"/>
    <w:rsid w:val="00A801CB"/>
    <w:rsid w:val="00A801E0"/>
    <w:rsid w:val="00A805A3"/>
    <w:rsid w:val="00A805E2"/>
    <w:rsid w:val="00A80677"/>
    <w:rsid w:val="00A80725"/>
    <w:rsid w:val="00A808A4"/>
    <w:rsid w:val="00A809AD"/>
    <w:rsid w:val="00A80E85"/>
    <w:rsid w:val="00A80F77"/>
    <w:rsid w:val="00A81483"/>
    <w:rsid w:val="00A81568"/>
    <w:rsid w:val="00A8188B"/>
    <w:rsid w:val="00A81AB0"/>
    <w:rsid w:val="00A81B2B"/>
    <w:rsid w:val="00A81D0B"/>
    <w:rsid w:val="00A81F86"/>
    <w:rsid w:val="00A82041"/>
    <w:rsid w:val="00A8206D"/>
    <w:rsid w:val="00A82229"/>
    <w:rsid w:val="00A82607"/>
    <w:rsid w:val="00A82C0F"/>
    <w:rsid w:val="00A82D87"/>
    <w:rsid w:val="00A82D96"/>
    <w:rsid w:val="00A8311C"/>
    <w:rsid w:val="00A8313F"/>
    <w:rsid w:val="00A8314A"/>
    <w:rsid w:val="00A8320B"/>
    <w:rsid w:val="00A832F1"/>
    <w:rsid w:val="00A834DB"/>
    <w:rsid w:val="00A83776"/>
    <w:rsid w:val="00A83925"/>
    <w:rsid w:val="00A839F7"/>
    <w:rsid w:val="00A83CFC"/>
    <w:rsid w:val="00A83F40"/>
    <w:rsid w:val="00A84059"/>
    <w:rsid w:val="00A844E9"/>
    <w:rsid w:val="00A848C2"/>
    <w:rsid w:val="00A84A0F"/>
    <w:rsid w:val="00A84B5E"/>
    <w:rsid w:val="00A84C35"/>
    <w:rsid w:val="00A84D95"/>
    <w:rsid w:val="00A84DBD"/>
    <w:rsid w:val="00A84F88"/>
    <w:rsid w:val="00A85004"/>
    <w:rsid w:val="00A857A1"/>
    <w:rsid w:val="00A858BD"/>
    <w:rsid w:val="00A85921"/>
    <w:rsid w:val="00A85B4C"/>
    <w:rsid w:val="00A85D0C"/>
    <w:rsid w:val="00A86072"/>
    <w:rsid w:val="00A86522"/>
    <w:rsid w:val="00A86956"/>
    <w:rsid w:val="00A86BAB"/>
    <w:rsid w:val="00A86FD6"/>
    <w:rsid w:val="00A8794D"/>
    <w:rsid w:val="00A879E1"/>
    <w:rsid w:val="00A87AE3"/>
    <w:rsid w:val="00A87B8F"/>
    <w:rsid w:val="00A87BAC"/>
    <w:rsid w:val="00A87D4C"/>
    <w:rsid w:val="00A901BF"/>
    <w:rsid w:val="00A9022F"/>
    <w:rsid w:val="00A9034A"/>
    <w:rsid w:val="00A9038A"/>
    <w:rsid w:val="00A908CE"/>
    <w:rsid w:val="00A90D58"/>
    <w:rsid w:val="00A90E60"/>
    <w:rsid w:val="00A91385"/>
    <w:rsid w:val="00A913E3"/>
    <w:rsid w:val="00A9153E"/>
    <w:rsid w:val="00A915CD"/>
    <w:rsid w:val="00A91E19"/>
    <w:rsid w:val="00A91F99"/>
    <w:rsid w:val="00A91FD7"/>
    <w:rsid w:val="00A9244E"/>
    <w:rsid w:val="00A92480"/>
    <w:rsid w:val="00A9288C"/>
    <w:rsid w:val="00A928B8"/>
    <w:rsid w:val="00A92B4E"/>
    <w:rsid w:val="00A92EAE"/>
    <w:rsid w:val="00A92EE1"/>
    <w:rsid w:val="00A9355A"/>
    <w:rsid w:val="00A9396A"/>
    <w:rsid w:val="00A93AD4"/>
    <w:rsid w:val="00A93D70"/>
    <w:rsid w:val="00A943B1"/>
    <w:rsid w:val="00A943C2"/>
    <w:rsid w:val="00A946FA"/>
    <w:rsid w:val="00A94866"/>
    <w:rsid w:val="00A94DA8"/>
    <w:rsid w:val="00A94F40"/>
    <w:rsid w:val="00A955C5"/>
    <w:rsid w:val="00A95ABC"/>
    <w:rsid w:val="00A95D08"/>
    <w:rsid w:val="00A965A6"/>
    <w:rsid w:val="00A96809"/>
    <w:rsid w:val="00A96E42"/>
    <w:rsid w:val="00A96F66"/>
    <w:rsid w:val="00A9711B"/>
    <w:rsid w:val="00A973F6"/>
    <w:rsid w:val="00A97542"/>
    <w:rsid w:val="00A97718"/>
    <w:rsid w:val="00A97788"/>
    <w:rsid w:val="00A97A8B"/>
    <w:rsid w:val="00A97C34"/>
    <w:rsid w:val="00A97EA8"/>
    <w:rsid w:val="00AA0091"/>
    <w:rsid w:val="00AA0189"/>
    <w:rsid w:val="00AA0857"/>
    <w:rsid w:val="00AA090B"/>
    <w:rsid w:val="00AA0F1F"/>
    <w:rsid w:val="00AA1406"/>
    <w:rsid w:val="00AA164C"/>
    <w:rsid w:val="00AA1D3F"/>
    <w:rsid w:val="00AA1E8E"/>
    <w:rsid w:val="00AA20B2"/>
    <w:rsid w:val="00AA211F"/>
    <w:rsid w:val="00AA213E"/>
    <w:rsid w:val="00AA262D"/>
    <w:rsid w:val="00AA2668"/>
    <w:rsid w:val="00AA28CE"/>
    <w:rsid w:val="00AA2917"/>
    <w:rsid w:val="00AA29E0"/>
    <w:rsid w:val="00AA2A20"/>
    <w:rsid w:val="00AA2B93"/>
    <w:rsid w:val="00AA2BFD"/>
    <w:rsid w:val="00AA2F15"/>
    <w:rsid w:val="00AA3027"/>
    <w:rsid w:val="00AA344C"/>
    <w:rsid w:val="00AA3596"/>
    <w:rsid w:val="00AA359F"/>
    <w:rsid w:val="00AA3BAD"/>
    <w:rsid w:val="00AA3C48"/>
    <w:rsid w:val="00AA424F"/>
    <w:rsid w:val="00AA4BAB"/>
    <w:rsid w:val="00AA533D"/>
    <w:rsid w:val="00AA5659"/>
    <w:rsid w:val="00AA567A"/>
    <w:rsid w:val="00AA5712"/>
    <w:rsid w:val="00AA57DB"/>
    <w:rsid w:val="00AA5A4D"/>
    <w:rsid w:val="00AA5ACC"/>
    <w:rsid w:val="00AA5BA6"/>
    <w:rsid w:val="00AA5BE6"/>
    <w:rsid w:val="00AA5DBC"/>
    <w:rsid w:val="00AA5F01"/>
    <w:rsid w:val="00AA6032"/>
    <w:rsid w:val="00AA615D"/>
    <w:rsid w:val="00AA6A6B"/>
    <w:rsid w:val="00AA6BE4"/>
    <w:rsid w:val="00AA6F27"/>
    <w:rsid w:val="00AA71F5"/>
    <w:rsid w:val="00AA740E"/>
    <w:rsid w:val="00AA7748"/>
    <w:rsid w:val="00AA7766"/>
    <w:rsid w:val="00AA7783"/>
    <w:rsid w:val="00AA7ACF"/>
    <w:rsid w:val="00AA7CB6"/>
    <w:rsid w:val="00AA7D0A"/>
    <w:rsid w:val="00AA7D9D"/>
    <w:rsid w:val="00AB04C1"/>
    <w:rsid w:val="00AB057E"/>
    <w:rsid w:val="00AB077B"/>
    <w:rsid w:val="00AB0931"/>
    <w:rsid w:val="00AB0D3D"/>
    <w:rsid w:val="00AB0E70"/>
    <w:rsid w:val="00AB122F"/>
    <w:rsid w:val="00AB13DE"/>
    <w:rsid w:val="00AB1537"/>
    <w:rsid w:val="00AB1992"/>
    <w:rsid w:val="00AB1B9F"/>
    <w:rsid w:val="00AB1C9A"/>
    <w:rsid w:val="00AB1C9E"/>
    <w:rsid w:val="00AB21BF"/>
    <w:rsid w:val="00AB224F"/>
    <w:rsid w:val="00AB2866"/>
    <w:rsid w:val="00AB31BA"/>
    <w:rsid w:val="00AB3790"/>
    <w:rsid w:val="00AB3B01"/>
    <w:rsid w:val="00AB3B38"/>
    <w:rsid w:val="00AB3CA1"/>
    <w:rsid w:val="00AB3CD8"/>
    <w:rsid w:val="00AB3CDE"/>
    <w:rsid w:val="00AB3FAC"/>
    <w:rsid w:val="00AB40AF"/>
    <w:rsid w:val="00AB41BE"/>
    <w:rsid w:val="00AB42BE"/>
    <w:rsid w:val="00AB471E"/>
    <w:rsid w:val="00AB4AD0"/>
    <w:rsid w:val="00AB4CAB"/>
    <w:rsid w:val="00AB4EF3"/>
    <w:rsid w:val="00AB51CB"/>
    <w:rsid w:val="00AB5337"/>
    <w:rsid w:val="00AB54AB"/>
    <w:rsid w:val="00AB5872"/>
    <w:rsid w:val="00AB5A3E"/>
    <w:rsid w:val="00AB5D8E"/>
    <w:rsid w:val="00AB5F19"/>
    <w:rsid w:val="00AB6425"/>
    <w:rsid w:val="00AB66CC"/>
    <w:rsid w:val="00AB6B21"/>
    <w:rsid w:val="00AB6B54"/>
    <w:rsid w:val="00AB6F3E"/>
    <w:rsid w:val="00AB6F41"/>
    <w:rsid w:val="00AB744C"/>
    <w:rsid w:val="00AB7672"/>
    <w:rsid w:val="00AB788E"/>
    <w:rsid w:val="00AB78A3"/>
    <w:rsid w:val="00AB7B3F"/>
    <w:rsid w:val="00AB7D05"/>
    <w:rsid w:val="00AB7D90"/>
    <w:rsid w:val="00AC04EE"/>
    <w:rsid w:val="00AC0661"/>
    <w:rsid w:val="00AC0709"/>
    <w:rsid w:val="00AC0894"/>
    <w:rsid w:val="00AC098A"/>
    <w:rsid w:val="00AC09B3"/>
    <w:rsid w:val="00AC0BE0"/>
    <w:rsid w:val="00AC0DDB"/>
    <w:rsid w:val="00AC0E02"/>
    <w:rsid w:val="00AC1166"/>
    <w:rsid w:val="00AC1852"/>
    <w:rsid w:val="00AC2028"/>
    <w:rsid w:val="00AC2661"/>
    <w:rsid w:val="00AC293D"/>
    <w:rsid w:val="00AC2D08"/>
    <w:rsid w:val="00AC32A9"/>
    <w:rsid w:val="00AC35E0"/>
    <w:rsid w:val="00AC394E"/>
    <w:rsid w:val="00AC3AF7"/>
    <w:rsid w:val="00AC3B17"/>
    <w:rsid w:val="00AC3DB6"/>
    <w:rsid w:val="00AC422F"/>
    <w:rsid w:val="00AC4806"/>
    <w:rsid w:val="00AC4888"/>
    <w:rsid w:val="00AC4895"/>
    <w:rsid w:val="00AC4972"/>
    <w:rsid w:val="00AC4EE2"/>
    <w:rsid w:val="00AC5133"/>
    <w:rsid w:val="00AC53E4"/>
    <w:rsid w:val="00AC542A"/>
    <w:rsid w:val="00AC5A2E"/>
    <w:rsid w:val="00AC5FB0"/>
    <w:rsid w:val="00AC6017"/>
    <w:rsid w:val="00AC6222"/>
    <w:rsid w:val="00AC68E4"/>
    <w:rsid w:val="00AC6AA8"/>
    <w:rsid w:val="00AC6B80"/>
    <w:rsid w:val="00AC6C01"/>
    <w:rsid w:val="00AC6D44"/>
    <w:rsid w:val="00AC738D"/>
    <w:rsid w:val="00AC782A"/>
    <w:rsid w:val="00AC7A5C"/>
    <w:rsid w:val="00AC7CC7"/>
    <w:rsid w:val="00AC7D04"/>
    <w:rsid w:val="00AD03CC"/>
    <w:rsid w:val="00AD0CA6"/>
    <w:rsid w:val="00AD0D12"/>
    <w:rsid w:val="00AD0F3E"/>
    <w:rsid w:val="00AD11E8"/>
    <w:rsid w:val="00AD11FE"/>
    <w:rsid w:val="00AD1375"/>
    <w:rsid w:val="00AD14E3"/>
    <w:rsid w:val="00AD1A93"/>
    <w:rsid w:val="00AD1E0E"/>
    <w:rsid w:val="00AD1F67"/>
    <w:rsid w:val="00AD211D"/>
    <w:rsid w:val="00AD2487"/>
    <w:rsid w:val="00AD2561"/>
    <w:rsid w:val="00AD271C"/>
    <w:rsid w:val="00AD2743"/>
    <w:rsid w:val="00AD283D"/>
    <w:rsid w:val="00AD2AFA"/>
    <w:rsid w:val="00AD2ED4"/>
    <w:rsid w:val="00AD3076"/>
    <w:rsid w:val="00AD34AD"/>
    <w:rsid w:val="00AD3517"/>
    <w:rsid w:val="00AD3690"/>
    <w:rsid w:val="00AD396C"/>
    <w:rsid w:val="00AD3BC0"/>
    <w:rsid w:val="00AD3C36"/>
    <w:rsid w:val="00AD4199"/>
    <w:rsid w:val="00AD4281"/>
    <w:rsid w:val="00AD42AB"/>
    <w:rsid w:val="00AD4308"/>
    <w:rsid w:val="00AD431D"/>
    <w:rsid w:val="00AD44B4"/>
    <w:rsid w:val="00AD44C2"/>
    <w:rsid w:val="00AD468F"/>
    <w:rsid w:val="00AD4FDE"/>
    <w:rsid w:val="00AD4FFF"/>
    <w:rsid w:val="00AD56CA"/>
    <w:rsid w:val="00AD5A0E"/>
    <w:rsid w:val="00AD5B15"/>
    <w:rsid w:val="00AD5D8B"/>
    <w:rsid w:val="00AD5E85"/>
    <w:rsid w:val="00AD64B2"/>
    <w:rsid w:val="00AD65F5"/>
    <w:rsid w:val="00AD66EA"/>
    <w:rsid w:val="00AD6DCE"/>
    <w:rsid w:val="00AD7133"/>
    <w:rsid w:val="00AD71D6"/>
    <w:rsid w:val="00AD71E6"/>
    <w:rsid w:val="00AD7252"/>
    <w:rsid w:val="00AD770C"/>
    <w:rsid w:val="00AD7C2D"/>
    <w:rsid w:val="00AD7D20"/>
    <w:rsid w:val="00AE029E"/>
    <w:rsid w:val="00AE02C3"/>
    <w:rsid w:val="00AE02E6"/>
    <w:rsid w:val="00AE037C"/>
    <w:rsid w:val="00AE053B"/>
    <w:rsid w:val="00AE0BAF"/>
    <w:rsid w:val="00AE11A8"/>
    <w:rsid w:val="00AE1A20"/>
    <w:rsid w:val="00AE1AE0"/>
    <w:rsid w:val="00AE1B03"/>
    <w:rsid w:val="00AE1B75"/>
    <w:rsid w:val="00AE1EAA"/>
    <w:rsid w:val="00AE1ECB"/>
    <w:rsid w:val="00AE1EE0"/>
    <w:rsid w:val="00AE1F57"/>
    <w:rsid w:val="00AE2201"/>
    <w:rsid w:val="00AE2253"/>
    <w:rsid w:val="00AE2332"/>
    <w:rsid w:val="00AE2378"/>
    <w:rsid w:val="00AE2404"/>
    <w:rsid w:val="00AE2538"/>
    <w:rsid w:val="00AE2808"/>
    <w:rsid w:val="00AE2E47"/>
    <w:rsid w:val="00AE3086"/>
    <w:rsid w:val="00AE3B36"/>
    <w:rsid w:val="00AE3C11"/>
    <w:rsid w:val="00AE3DA0"/>
    <w:rsid w:val="00AE4264"/>
    <w:rsid w:val="00AE4421"/>
    <w:rsid w:val="00AE4526"/>
    <w:rsid w:val="00AE46C4"/>
    <w:rsid w:val="00AE48AA"/>
    <w:rsid w:val="00AE49FA"/>
    <w:rsid w:val="00AE4A4E"/>
    <w:rsid w:val="00AE4D73"/>
    <w:rsid w:val="00AE543E"/>
    <w:rsid w:val="00AE5490"/>
    <w:rsid w:val="00AE5C99"/>
    <w:rsid w:val="00AE5CCB"/>
    <w:rsid w:val="00AE5D34"/>
    <w:rsid w:val="00AE605C"/>
    <w:rsid w:val="00AE69BA"/>
    <w:rsid w:val="00AE6A28"/>
    <w:rsid w:val="00AE6C54"/>
    <w:rsid w:val="00AE6D86"/>
    <w:rsid w:val="00AE6E96"/>
    <w:rsid w:val="00AE6F59"/>
    <w:rsid w:val="00AE6F5D"/>
    <w:rsid w:val="00AE6F7E"/>
    <w:rsid w:val="00AE726E"/>
    <w:rsid w:val="00AE7332"/>
    <w:rsid w:val="00AE77C1"/>
    <w:rsid w:val="00AE7A7B"/>
    <w:rsid w:val="00AE7D26"/>
    <w:rsid w:val="00AE7F54"/>
    <w:rsid w:val="00AF0284"/>
    <w:rsid w:val="00AF0509"/>
    <w:rsid w:val="00AF08AC"/>
    <w:rsid w:val="00AF09FD"/>
    <w:rsid w:val="00AF0FC9"/>
    <w:rsid w:val="00AF10F8"/>
    <w:rsid w:val="00AF138B"/>
    <w:rsid w:val="00AF1716"/>
    <w:rsid w:val="00AF1912"/>
    <w:rsid w:val="00AF1B44"/>
    <w:rsid w:val="00AF1BDE"/>
    <w:rsid w:val="00AF1E1F"/>
    <w:rsid w:val="00AF2041"/>
    <w:rsid w:val="00AF227D"/>
    <w:rsid w:val="00AF22BE"/>
    <w:rsid w:val="00AF241B"/>
    <w:rsid w:val="00AF2CD7"/>
    <w:rsid w:val="00AF3043"/>
    <w:rsid w:val="00AF318E"/>
    <w:rsid w:val="00AF3233"/>
    <w:rsid w:val="00AF3314"/>
    <w:rsid w:val="00AF335C"/>
    <w:rsid w:val="00AF348C"/>
    <w:rsid w:val="00AF35D1"/>
    <w:rsid w:val="00AF368F"/>
    <w:rsid w:val="00AF3957"/>
    <w:rsid w:val="00AF3BA7"/>
    <w:rsid w:val="00AF3BD8"/>
    <w:rsid w:val="00AF3FC0"/>
    <w:rsid w:val="00AF404A"/>
    <w:rsid w:val="00AF4575"/>
    <w:rsid w:val="00AF4817"/>
    <w:rsid w:val="00AF4842"/>
    <w:rsid w:val="00AF4C61"/>
    <w:rsid w:val="00AF5281"/>
    <w:rsid w:val="00AF57F5"/>
    <w:rsid w:val="00AF58DF"/>
    <w:rsid w:val="00AF59C6"/>
    <w:rsid w:val="00AF5A55"/>
    <w:rsid w:val="00AF5C37"/>
    <w:rsid w:val="00AF5CD6"/>
    <w:rsid w:val="00AF5FAE"/>
    <w:rsid w:val="00AF60BD"/>
    <w:rsid w:val="00AF64F5"/>
    <w:rsid w:val="00AF655E"/>
    <w:rsid w:val="00AF659D"/>
    <w:rsid w:val="00AF66AE"/>
    <w:rsid w:val="00AF676C"/>
    <w:rsid w:val="00AF6AA6"/>
    <w:rsid w:val="00AF6D3A"/>
    <w:rsid w:val="00AF6E01"/>
    <w:rsid w:val="00AF70B6"/>
    <w:rsid w:val="00AF765F"/>
    <w:rsid w:val="00AF76E0"/>
    <w:rsid w:val="00B00578"/>
    <w:rsid w:val="00B007DA"/>
    <w:rsid w:val="00B014D5"/>
    <w:rsid w:val="00B0157C"/>
    <w:rsid w:val="00B01A9D"/>
    <w:rsid w:val="00B01DBB"/>
    <w:rsid w:val="00B02BF9"/>
    <w:rsid w:val="00B02EA3"/>
    <w:rsid w:val="00B030B4"/>
    <w:rsid w:val="00B03201"/>
    <w:rsid w:val="00B0368A"/>
    <w:rsid w:val="00B03841"/>
    <w:rsid w:val="00B03C7B"/>
    <w:rsid w:val="00B04469"/>
    <w:rsid w:val="00B0446A"/>
    <w:rsid w:val="00B04914"/>
    <w:rsid w:val="00B04A33"/>
    <w:rsid w:val="00B04B57"/>
    <w:rsid w:val="00B055E5"/>
    <w:rsid w:val="00B05694"/>
    <w:rsid w:val="00B057C9"/>
    <w:rsid w:val="00B06029"/>
    <w:rsid w:val="00B061A3"/>
    <w:rsid w:val="00B0639D"/>
    <w:rsid w:val="00B0643A"/>
    <w:rsid w:val="00B064B3"/>
    <w:rsid w:val="00B069EB"/>
    <w:rsid w:val="00B06D9D"/>
    <w:rsid w:val="00B070D3"/>
    <w:rsid w:val="00B0730C"/>
    <w:rsid w:val="00B0737E"/>
    <w:rsid w:val="00B074C5"/>
    <w:rsid w:val="00B0762B"/>
    <w:rsid w:val="00B101F9"/>
    <w:rsid w:val="00B103C3"/>
    <w:rsid w:val="00B104B6"/>
    <w:rsid w:val="00B10924"/>
    <w:rsid w:val="00B10BBB"/>
    <w:rsid w:val="00B10DF5"/>
    <w:rsid w:val="00B1121E"/>
    <w:rsid w:val="00B11994"/>
    <w:rsid w:val="00B11D67"/>
    <w:rsid w:val="00B11D9B"/>
    <w:rsid w:val="00B12393"/>
    <w:rsid w:val="00B127DE"/>
    <w:rsid w:val="00B12983"/>
    <w:rsid w:val="00B12A45"/>
    <w:rsid w:val="00B12DE3"/>
    <w:rsid w:val="00B1329C"/>
    <w:rsid w:val="00B13C37"/>
    <w:rsid w:val="00B13C46"/>
    <w:rsid w:val="00B13E9F"/>
    <w:rsid w:val="00B1410A"/>
    <w:rsid w:val="00B144FD"/>
    <w:rsid w:val="00B14855"/>
    <w:rsid w:val="00B149D1"/>
    <w:rsid w:val="00B14A7F"/>
    <w:rsid w:val="00B14B35"/>
    <w:rsid w:val="00B1518D"/>
    <w:rsid w:val="00B15A61"/>
    <w:rsid w:val="00B15E1A"/>
    <w:rsid w:val="00B1604C"/>
    <w:rsid w:val="00B162FF"/>
    <w:rsid w:val="00B1632C"/>
    <w:rsid w:val="00B16396"/>
    <w:rsid w:val="00B163C7"/>
    <w:rsid w:val="00B1647D"/>
    <w:rsid w:val="00B166E4"/>
    <w:rsid w:val="00B16848"/>
    <w:rsid w:val="00B16AF3"/>
    <w:rsid w:val="00B16B3F"/>
    <w:rsid w:val="00B16C56"/>
    <w:rsid w:val="00B16D5C"/>
    <w:rsid w:val="00B17161"/>
    <w:rsid w:val="00B2016A"/>
    <w:rsid w:val="00B2076F"/>
    <w:rsid w:val="00B207E4"/>
    <w:rsid w:val="00B209B7"/>
    <w:rsid w:val="00B20D89"/>
    <w:rsid w:val="00B20DB7"/>
    <w:rsid w:val="00B20E0B"/>
    <w:rsid w:val="00B211FB"/>
    <w:rsid w:val="00B213DC"/>
    <w:rsid w:val="00B21529"/>
    <w:rsid w:val="00B218B0"/>
    <w:rsid w:val="00B21E16"/>
    <w:rsid w:val="00B21EB5"/>
    <w:rsid w:val="00B220DA"/>
    <w:rsid w:val="00B2235B"/>
    <w:rsid w:val="00B22447"/>
    <w:rsid w:val="00B225BC"/>
    <w:rsid w:val="00B226F2"/>
    <w:rsid w:val="00B22709"/>
    <w:rsid w:val="00B22B88"/>
    <w:rsid w:val="00B22E5D"/>
    <w:rsid w:val="00B22F52"/>
    <w:rsid w:val="00B22F95"/>
    <w:rsid w:val="00B230C4"/>
    <w:rsid w:val="00B233FF"/>
    <w:rsid w:val="00B2341B"/>
    <w:rsid w:val="00B235BA"/>
    <w:rsid w:val="00B23A87"/>
    <w:rsid w:val="00B23BE1"/>
    <w:rsid w:val="00B23DB1"/>
    <w:rsid w:val="00B24341"/>
    <w:rsid w:val="00B243A7"/>
    <w:rsid w:val="00B243FB"/>
    <w:rsid w:val="00B24465"/>
    <w:rsid w:val="00B245B2"/>
    <w:rsid w:val="00B246F5"/>
    <w:rsid w:val="00B24C49"/>
    <w:rsid w:val="00B24CB2"/>
    <w:rsid w:val="00B24E82"/>
    <w:rsid w:val="00B24FCA"/>
    <w:rsid w:val="00B2543B"/>
    <w:rsid w:val="00B25591"/>
    <w:rsid w:val="00B25D9F"/>
    <w:rsid w:val="00B25E22"/>
    <w:rsid w:val="00B265C4"/>
    <w:rsid w:val="00B26608"/>
    <w:rsid w:val="00B26B18"/>
    <w:rsid w:val="00B26D9C"/>
    <w:rsid w:val="00B26EB6"/>
    <w:rsid w:val="00B27085"/>
    <w:rsid w:val="00B27255"/>
    <w:rsid w:val="00B27412"/>
    <w:rsid w:val="00B27732"/>
    <w:rsid w:val="00B278EE"/>
    <w:rsid w:val="00B27BFC"/>
    <w:rsid w:val="00B27C61"/>
    <w:rsid w:val="00B27CBD"/>
    <w:rsid w:val="00B27D83"/>
    <w:rsid w:val="00B27F9A"/>
    <w:rsid w:val="00B3029B"/>
    <w:rsid w:val="00B3063C"/>
    <w:rsid w:val="00B30DD8"/>
    <w:rsid w:val="00B30E47"/>
    <w:rsid w:val="00B312D2"/>
    <w:rsid w:val="00B312FF"/>
    <w:rsid w:val="00B313A5"/>
    <w:rsid w:val="00B313EC"/>
    <w:rsid w:val="00B31418"/>
    <w:rsid w:val="00B31517"/>
    <w:rsid w:val="00B319C9"/>
    <w:rsid w:val="00B32020"/>
    <w:rsid w:val="00B3243E"/>
    <w:rsid w:val="00B326C5"/>
    <w:rsid w:val="00B327A8"/>
    <w:rsid w:val="00B32B0E"/>
    <w:rsid w:val="00B32B4C"/>
    <w:rsid w:val="00B32C7E"/>
    <w:rsid w:val="00B32ED6"/>
    <w:rsid w:val="00B32F12"/>
    <w:rsid w:val="00B330AF"/>
    <w:rsid w:val="00B33168"/>
    <w:rsid w:val="00B33208"/>
    <w:rsid w:val="00B33B40"/>
    <w:rsid w:val="00B33C44"/>
    <w:rsid w:val="00B3467D"/>
    <w:rsid w:val="00B34E5B"/>
    <w:rsid w:val="00B34F2D"/>
    <w:rsid w:val="00B34F3A"/>
    <w:rsid w:val="00B3516C"/>
    <w:rsid w:val="00B351B0"/>
    <w:rsid w:val="00B356B9"/>
    <w:rsid w:val="00B360C4"/>
    <w:rsid w:val="00B366B2"/>
    <w:rsid w:val="00B368CB"/>
    <w:rsid w:val="00B36A36"/>
    <w:rsid w:val="00B36C2C"/>
    <w:rsid w:val="00B36D1C"/>
    <w:rsid w:val="00B36DF0"/>
    <w:rsid w:val="00B36EBA"/>
    <w:rsid w:val="00B37340"/>
    <w:rsid w:val="00B37444"/>
    <w:rsid w:val="00B376CA"/>
    <w:rsid w:val="00B3776D"/>
    <w:rsid w:val="00B37ACB"/>
    <w:rsid w:val="00B37CC7"/>
    <w:rsid w:val="00B37D83"/>
    <w:rsid w:val="00B37F18"/>
    <w:rsid w:val="00B4040B"/>
    <w:rsid w:val="00B4043E"/>
    <w:rsid w:val="00B40783"/>
    <w:rsid w:val="00B40830"/>
    <w:rsid w:val="00B40C31"/>
    <w:rsid w:val="00B410B3"/>
    <w:rsid w:val="00B41392"/>
    <w:rsid w:val="00B4165B"/>
    <w:rsid w:val="00B4167B"/>
    <w:rsid w:val="00B41A38"/>
    <w:rsid w:val="00B41B59"/>
    <w:rsid w:val="00B41E59"/>
    <w:rsid w:val="00B41F6D"/>
    <w:rsid w:val="00B424BE"/>
    <w:rsid w:val="00B4258E"/>
    <w:rsid w:val="00B4291B"/>
    <w:rsid w:val="00B43359"/>
    <w:rsid w:val="00B4336A"/>
    <w:rsid w:val="00B4378A"/>
    <w:rsid w:val="00B438D1"/>
    <w:rsid w:val="00B43950"/>
    <w:rsid w:val="00B43979"/>
    <w:rsid w:val="00B439D6"/>
    <w:rsid w:val="00B43CE2"/>
    <w:rsid w:val="00B43F10"/>
    <w:rsid w:val="00B43FB4"/>
    <w:rsid w:val="00B44638"/>
    <w:rsid w:val="00B4471F"/>
    <w:rsid w:val="00B44953"/>
    <w:rsid w:val="00B449D2"/>
    <w:rsid w:val="00B449E5"/>
    <w:rsid w:val="00B45078"/>
    <w:rsid w:val="00B450C7"/>
    <w:rsid w:val="00B451C6"/>
    <w:rsid w:val="00B452A5"/>
    <w:rsid w:val="00B452D9"/>
    <w:rsid w:val="00B45873"/>
    <w:rsid w:val="00B45D81"/>
    <w:rsid w:val="00B460A2"/>
    <w:rsid w:val="00B46189"/>
    <w:rsid w:val="00B46224"/>
    <w:rsid w:val="00B46448"/>
    <w:rsid w:val="00B464AB"/>
    <w:rsid w:val="00B46688"/>
    <w:rsid w:val="00B467FD"/>
    <w:rsid w:val="00B46D6A"/>
    <w:rsid w:val="00B471B5"/>
    <w:rsid w:val="00B473FA"/>
    <w:rsid w:val="00B47639"/>
    <w:rsid w:val="00B47C24"/>
    <w:rsid w:val="00B50039"/>
    <w:rsid w:val="00B5014F"/>
    <w:rsid w:val="00B5016B"/>
    <w:rsid w:val="00B5044B"/>
    <w:rsid w:val="00B5082F"/>
    <w:rsid w:val="00B51898"/>
    <w:rsid w:val="00B51C04"/>
    <w:rsid w:val="00B51D64"/>
    <w:rsid w:val="00B520C5"/>
    <w:rsid w:val="00B52FA0"/>
    <w:rsid w:val="00B533ED"/>
    <w:rsid w:val="00B538CC"/>
    <w:rsid w:val="00B53CB5"/>
    <w:rsid w:val="00B53D64"/>
    <w:rsid w:val="00B53F93"/>
    <w:rsid w:val="00B5414E"/>
    <w:rsid w:val="00B5457A"/>
    <w:rsid w:val="00B54753"/>
    <w:rsid w:val="00B54758"/>
    <w:rsid w:val="00B54816"/>
    <w:rsid w:val="00B5497C"/>
    <w:rsid w:val="00B54F17"/>
    <w:rsid w:val="00B551DF"/>
    <w:rsid w:val="00B554EC"/>
    <w:rsid w:val="00B55608"/>
    <w:rsid w:val="00B5562F"/>
    <w:rsid w:val="00B559F6"/>
    <w:rsid w:val="00B55AE8"/>
    <w:rsid w:val="00B5631B"/>
    <w:rsid w:val="00B569C5"/>
    <w:rsid w:val="00B569E8"/>
    <w:rsid w:val="00B56B37"/>
    <w:rsid w:val="00B57058"/>
    <w:rsid w:val="00B570B2"/>
    <w:rsid w:val="00B57222"/>
    <w:rsid w:val="00B57277"/>
    <w:rsid w:val="00B57440"/>
    <w:rsid w:val="00B577B5"/>
    <w:rsid w:val="00B600F3"/>
    <w:rsid w:val="00B601F6"/>
    <w:rsid w:val="00B60480"/>
    <w:rsid w:val="00B60878"/>
    <w:rsid w:val="00B617C8"/>
    <w:rsid w:val="00B61F5A"/>
    <w:rsid w:val="00B61F9C"/>
    <w:rsid w:val="00B6215B"/>
    <w:rsid w:val="00B626AE"/>
    <w:rsid w:val="00B627B4"/>
    <w:rsid w:val="00B628C6"/>
    <w:rsid w:val="00B62B1F"/>
    <w:rsid w:val="00B62B22"/>
    <w:rsid w:val="00B62C1E"/>
    <w:rsid w:val="00B62D6F"/>
    <w:rsid w:val="00B62F75"/>
    <w:rsid w:val="00B630D4"/>
    <w:rsid w:val="00B632E3"/>
    <w:rsid w:val="00B6347D"/>
    <w:rsid w:val="00B64461"/>
    <w:rsid w:val="00B64C6F"/>
    <w:rsid w:val="00B64E7C"/>
    <w:rsid w:val="00B6504D"/>
    <w:rsid w:val="00B650CF"/>
    <w:rsid w:val="00B658C0"/>
    <w:rsid w:val="00B65F2F"/>
    <w:rsid w:val="00B660FD"/>
    <w:rsid w:val="00B66CED"/>
    <w:rsid w:val="00B67157"/>
    <w:rsid w:val="00B67235"/>
    <w:rsid w:val="00B6788B"/>
    <w:rsid w:val="00B70454"/>
    <w:rsid w:val="00B70546"/>
    <w:rsid w:val="00B705C9"/>
    <w:rsid w:val="00B706E7"/>
    <w:rsid w:val="00B70C02"/>
    <w:rsid w:val="00B71203"/>
    <w:rsid w:val="00B7136F"/>
    <w:rsid w:val="00B713C1"/>
    <w:rsid w:val="00B714B4"/>
    <w:rsid w:val="00B7221C"/>
    <w:rsid w:val="00B72560"/>
    <w:rsid w:val="00B729B5"/>
    <w:rsid w:val="00B72A8D"/>
    <w:rsid w:val="00B72D5E"/>
    <w:rsid w:val="00B72F6B"/>
    <w:rsid w:val="00B731C9"/>
    <w:rsid w:val="00B7333F"/>
    <w:rsid w:val="00B7383B"/>
    <w:rsid w:val="00B73AA6"/>
    <w:rsid w:val="00B73E6F"/>
    <w:rsid w:val="00B74352"/>
    <w:rsid w:val="00B745A9"/>
    <w:rsid w:val="00B746F7"/>
    <w:rsid w:val="00B749CD"/>
    <w:rsid w:val="00B749CF"/>
    <w:rsid w:val="00B74A9F"/>
    <w:rsid w:val="00B74CD0"/>
    <w:rsid w:val="00B74EC9"/>
    <w:rsid w:val="00B75169"/>
    <w:rsid w:val="00B75204"/>
    <w:rsid w:val="00B75247"/>
    <w:rsid w:val="00B752AB"/>
    <w:rsid w:val="00B75779"/>
    <w:rsid w:val="00B76119"/>
    <w:rsid w:val="00B76370"/>
    <w:rsid w:val="00B76387"/>
    <w:rsid w:val="00B763FC"/>
    <w:rsid w:val="00B7642E"/>
    <w:rsid w:val="00B767EE"/>
    <w:rsid w:val="00B7694D"/>
    <w:rsid w:val="00B7698F"/>
    <w:rsid w:val="00B769AF"/>
    <w:rsid w:val="00B76AA2"/>
    <w:rsid w:val="00B76CC0"/>
    <w:rsid w:val="00B76E1A"/>
    <w:rsid w:val="00B7704A"/>
    <w:rsid w:val="00B772F5"/>
    <w:rsid w:val="00B77319"/>
    <w:rsid w:val="00B7754A"/>
    <w:rsid w:val="00B775A1"/>
    <w:rsid w:val="00B77760"/>
    <w:rsid w:val="00B77879"/>
    <w:rsid w:val="00B80103"/>
    <w:rsid w:val="00B80155"/>
    <w:rsid w:val="00B80339"/>
    <w:rsid w:val="00B80557"/>
    <w:rsid w:val="00B80A78"/>
    <w:rsid w:val="00B80BC2"/>
    <w:rsid w:val="00B80FF7"/>
    <w:rsid w:val="00B8130F"/>
    <w:rsid w:val="00B8133A"/>
    <w:rsid w:val="00B813E1"/>
    <w:rsid w:val="00B81421"/>
    <w:rsid w:val="00B814B6"/>
    <w:rsid w:val="00B81A0D"/>
    <w:rsid w:val="00B81A57"/>
    <w:rsid w:val="00B81BC0"/>
    <w:rsid w:val="00B81BC4"/>
    <w:rsid w:val="00B81C21"/>
    <w:rsid w:val="00B81C49"/>
    <w:rsid w:val="00B81ED1"/>
    <w:rsid w:val="00B825FE"/>
    <w:rsid w:val="00B827A0"/>
    <w:rsid w:val="00B82803"/>
    <w:rsid w:val="00B82D7D"/>
    <w:rsid w:val="00B8306C"/>
    <w:rsid w:val="00B8351B"/>
    <w:rsid w:val="00B835BF"/>
    <w:rsid w:val="00B83DDF"/>
    <w:rsid w:val="00B83DEF"/>
    <w:rsid w:val="00B83E0B"/>
    <w:rsid w:val="00B83EFE"/>
    <w:rsid w:val="00B83F72"/>
    <w:rsid w:val="00B844C0"/>
    <w:rsid w:val="00B8455C"/>
    <w:rsid w:val="00B847D1"/>
    <w:rsid w:val="00B848DF"/>
    <w:rsid w:val="00B8498B"/>
    <w:rsid w:val="00B84B56"/>
    <w:rsid w:val="00B85159"/>
    <w:rsid w:val="00B85212"/>
    <w:rsid w:val="00B85952"/>
    <w:rsid w:val="00B85A72"/>
    <w:rsid w:val="00B85CCC"/>
    <w:rsid w:val="00B8611E"/>
    <w:rsid w:val="00B86140"/>
    <w:rsid w:val="00B86308"/>
    <w:rsid w:val="00B868A5"/>
    <w:rsid w:val="00B86CBE"/>
    <w:rsid w:val="00B87029"/>
    <w:rsid w:val="00B87035"/>
    <w:rsid w:val="00B87858"/>
    <w:rsid w:val="00B87ABB"/>
    <w:rsid w:val="00B87ECD"/>
    <w:rsid w:val="00B90683"/>
    <w:rsid w:val="00B908C0"/>
    <w:rsid w:val="00B90A56"/>
    <w:rsid w:val="00B90B5F"/>
    <w:rsid w:val="00B90FF0"/>
    <w:rsid w:val="00B9114A"/>
    <w:rsid w:val="00B9125B"/>
    <w:rsid w:val="00B91591"/>
    <w:rsid w:val="00B91E68"/>
    <w:rsid w:val="00B92297"/>
    <w:rsid w:val="00B92DB6"/>
    <w:rsid w:val="00B937B7"/>
    <w:rsid w:val="00B93964"/>
    <w:rsid w:val="00B94177"/>
    <w:rsid w:val="00B9417C"/>
    <w:rsid w:val="00B94536"/>
    <w:rsid w:val="00B9475D"/>
    <w:rsid w:val="00B94ABD"/>
    <w:rsid w:val="00B94CEA"/>
    <w:rsid w:val="00B94FB1"/>
    <w:rsid w:val="00B95872"/>
    <w:rsid w:val="00B95976"/>
    <w:rsid w:val="00B95B60"/>
    <w:rsid w:val="00B95BF0"/>
    <w:rsid w:val="00B95CB1"/>
    <w:rsid w:val="00B95D3F"/>
    <w:rsid w:val="00B95F23"/>
    <w:rsid w:val="00B95F2C"/>
    <w:rsid w:val="00B9619F"/>
    <w:rsid w:val="00B96416"/>
    <w:rsid w:val="00B965FD"/>
    <w:rsid w:val="00B967AD"/>
    <w:rsid w:val="00B968F6"/>
    <w:rsid w:val="00B96950"/>
    <w:rsid w:val="00B969FF"/>
    <w:rsid w:val="00B96B3C"/>
    <w:rsid w:val="00B970AC"/>
    <w:rsid w:val="00B97185"/>
    <w:rsid w:val="00B973B2"/>
    <w:rsid w:val="00B97432"/>
    <w:rsid w:val="00B976C6"/>
    <w:rsid w:val="00B97A5D"/>
    <w:rsid w:val="00BA0091"/>
    <w:rsid w:val="00BA03EA"/>
    <w:rsid w:val="00BA050F"/>
    <w:rsid w:val="00BA078D"/>
    <w:rsid w:val="00BA0B1D"/>
    <w:rsid w:val="00BA0EAA"/>
    <w:rsid w:val="00BA0F09"/>
    <w:rsid w:val="00BA0F45"/>
    <w:rsid w:val="00BA11EA"/>
    <w:rsid w:val="00BA1297"/>
    <w:rsid w:val="00BA1311"/>
    <w:rsid w:val="00BA16C8"/>
    <w:rsid w:val="00BA192F"/>
    <w:rsid w:val="00BA1FF8"/>
    <w:rsid w:val="00BA2338"/>
    <w:rsid w:val="00BA2361"/>
    <w:rsid w:val="00BA23C9"/>
    <w:rsid w:val="00BA24B0"/>
    <w:rsid w:val="00BA258A"/>
    <w:rsid w:val="00BA2756"/>
    <w:rsid w:val="00BA291A"/>
    <w:rsid w:val="00BA2AA0"/>
    <w:rsid w:val="00BA3169"/>
    <w:rsid w:val="00BA31D7"/>
    <w:rsid w:val="00BA3274"/>
    <w:rsid w:val="00BA374A"/>
    <w:rsid w:val="00BA39E4"/>
    <w:rsid w:val="00BA3A29"/>
    <w:rsid w:val="00BA3EC6"/>
    <w:rsid w:val="00BA3FF4"/>
    <w:rsid w:val="00BA4708"/>
    <w:rsid w:val="00BA4855"/>
    <w:rsid w:val="00BA48F4"/>
    <w:rsid w:val="00BA4DC3"/>
    <w:rsid w:val="00BA4F86"/>
    <w:rsid w:val="00BA51CB"/>
    <w:rsid w:val="00BA5560"/>
    <w:rsid w:val="00BA5817"/>
    <w:rsid w:val="00BA6295"/>
    <w:rsid w:val="00BA66C4"/>
    <w:rsid w:val="00BA6700"/>
    <w:rsid w:val="00BA677F"/>
    <w:rsid w:val="00BA67C7"/>
    <w:rsid w:val="00BA6A7D"/>
    <w:rsid w:val="00BA6CE1"/>
    <w:rsid w:val="00BA6FC0"/>
    <w:rsid w:val="00BA7116"/>
    <w:rsid w:val="00BA745B"/>
    <w:rsid w:val="00BA7BEC"/>
    <w:rsid w:val="00BA7F4B"/>
    <w:rsid w:val="00BB0511"/>
    <w:rsid w:val="00BB0518"/>
    <w:rsid w:val="00BB0764"/>
    <w:rsid w:val="00BB0957"/>
    <w:rsid w:val="00BB0E72"/>
    <w:rsid w:val="00BB1045"/>
    <w:rsid w:val="00BB1051"/>
    <w:rsid w:val="00BB1230"/>
    <w:rsid w:val="00BB1256"/>
    <w:rsid w:val="00BB1696"/>
    <w:rsid w:val="00BB16FE"/>
    <w:rsid w:val="00BB1992"/>
    <w:rsid w:val="00BB19FD"/>
    <w:rsid w:val="00BB200B"/>
    <w:rsid w:val="00BB20CB"/>
    <w:rsid w:val="00BB2119"/>
    <w:rsid w:val="00BB2146"/>
    <w:rsid w:val="00BB2BBA"/>
    <w:rsid w:val="00BB2C58"/>
    <w:rsid w:val="00BB2CCC"/>
    <w:rsid w:val="00BB2E3A"/>
    <w:rsid w:val="00BB2F41"/>
    <w:rsid w:val="00BB368F"/>
    <w:rsid w:val="00BB3832"/>
    <w:rsid w:val="00BB39C1"/>
    <w:rsid w:val="00BB3B35"/>
    <w:rsid w:val="00BB3C0E"/>
    <w:rsid w:val="00BB3F3B"/>
    <w:rsid w:val="00BB4133"/>
    <w:rsid w:val="00BB440C"/>
    <w:rsid w:val="00BB482D"/>
    <w:rsid w:val="00BB4849"/>
    <w:rsid w:val="00BB48C1"/>
    <w:rsid w:val="00BB4CC6"/>
    <w:rsid w:val="00BB4CCE"/>
    <w:rsid w:val="00BB501C"/>
    <w:rsid w:val="00BB5553"/>
    <w:rsid w:val="00BB572D"/>
    <w:rsid w:val="00BB58F4"/>
    <w:rsid w:val="00BB5943"/>
    <w:rsid w:val="00BB5D3A"/>
    <w:rsid w:val="00BB5EA8"/>
    <w:rsid w:val="00BB612C"/>
    <w:rsid w:val="00BB673D"/>
    <w:rsid w:val="00BB6A8C"/>
    <w:rsid w:val="00BB6C37"/>
    <w:rsid w:val="00BB718E"/>
    <w:rsid w:val="00BB74CE"/>
    <w:rsid w:val="00BB74FF"/>
    <w:rsid w:val="00BB7623"/>
    <w:rsid w:val="00BB7634"/>
    <w:rsid w:val="00BB7E60"/>
    <w:rsid w:val="00BB7F96"/>
    <w:rsid w:val="00BC06CB"/>
    <w:rsid w:val="00BC0C6D"/>
    <w:rsid w:val="00BC0F89"/>
    <w:rsid w:val="00BC11FB"/>
    <w:rsid w:val="00BC12A5"/>
    <w:rsid w:val="00BC1414"/>
    <w:rsid w:val="00BC14C1"/>
    <w:rsid w:val="00BC15E7"/>
    <w:rsid w:val="00BC1660"/>
    <w:rsid w:val="00BC1A7A"/>
    <w:rsid w:val="00BC1EAC"/>
    <w:rsid w:val="00BC1F4E"/>
    <w:rsid w:val="00BC206B"/>
    <w:rsid w:val="00BC20CB"/>
    <w:rsid w:val="00BC2105"/>
    <w:rsid w:val="00BC222E"/>
    <w:rsid w:val="00BC235A"/>
    <w:rsid w:val="00BC23C6"/>
    <w:rsid w:val="00BC27FB"/>
    <w:rsid w:val="00BC2980"/>
    <w:rsid w:val="00BC2E01"/>
    <w:rsid w:val="00BC3000"/>
    <w:rsid w:val="00BC321D"/>
    <w:rsid w:val="00BC3223"/>
    <w:rsid w:val="00BC3413"/>
    <w:rsid w:val="00BC355F"/>
    <w:rsid w:val="00BC37DB"/>
    <w:rsid w:val="00BC3B4F"/>
    <w:rsid w:val="00BC3C85"/>
    <w:rsid w:val="00BC3DB7"/>
    <w:rsid w:val="00BC40F5"/>
    <w:rsid w:val="00BC419A"/>
    <w:rsid w:val="00BC42A7"/>
    <w:rsid w:val="00BC4D3F"/>
    <w:rsid w:val="00BC4DEA"/>
    <w:rsid w:val="00BC4E4A"/>
    <w:rsid w:val="00BC52D1"/>
    <w:rsid w:val="00BC6120"/>
    <w:rsid w:val="00BC68CF"/>
    <w:rsid w:val="00BC6C1F"/>
    <w:rsid w:val="00BC6C57"/>
    <w:rsid w:val="00BC6CC5"/>
    <w:rsid w:val="00BC71C0"/>
    <w:rsid w:val="00BC7D5F"/>
    <w:rsid w:val="00BD0059"/>
    <w:rsid w:val="00BD022D"/>
    <w:rsid w:val="00BD02B9"/>
    <w:rsid w:val="00BD02E5"/>
    <w:rsid w:val="00BD0322"/>
    <w:rsid w:val="00BD0649"/>
    <w:rsid w:val="00BD07F2"/>
    <w:rsid w:val="00BD0F5F"/>
    <w:rsid w:val="00BD1413"/>
    <w:rsid w:val="00BD1553"/>
    <w:rsid w:val="00BD194A"/>
    <w:rsid w:val="00BD1B71"/>
    <w:rsid w:val="00BD1D67"/>
    <w:rsid w:val="00BD1DAC"/>
    <w:rsid w:val="00BD2039"/>
    <w:rsid w:val="00BD22A7"/>
    <w:rsid w:val="00BD23A3"/>
    <w:rsid w:val="00BD257B"/>
    <w:rsid w:val="00BD25EE"/>
    <w:rsid w:val="00BD2785"/>
    <w:rsid w:val="00BD29B1"/>
    <w:rsid w:val="00BD2EF0"/>
    <w:rsid w:val="00BD329F"/>
    <w:rsid w:val="00BD3709"/>
    <w:rsid w:val="00BD3850"/>
    <w:rsid w:val="00BD3A32"/>
    <w:rsid w:val="00BD403E"/>
    <w:rsid w:val="00BD412A"/>
    <w:rsid w:val="00BD49F6"/>
    <w:rsid w:val="00BD4BB5"/>
    <w:rsid w:val="00BD4C34"/>
    <w:rsid w:val="00BD4C3D"/>
    <w:rsid w:val="00BD4DC8"/>
    <w:rsid w:val="00BD4E3C"/>
    <w:rsid w:val="00BD5028"/>
    <w:rsid w:val="00BD50DB"/>
    <w:rsid w:val="00BD52D9"/>
    <w:rsid w:val="00BD53E1"/>
    <w:rsid w:val="00BD541E"/>
    <w:rsid w:val="00BD549D"/>
    <w:rsid w:val="00BD54D9"/>
    <w:rsid w:val="00BD59D1"/>
    <w:rsid w:val="00BD5F9A"/>
    <w:rsid w:val="00BD6176"/>
    <w:rsid w:val="00BD6288"/>
    <w:rsid w:val="00BD64B0"/>
    <w:rsid w:val="00BD6512"/>
    <w:rsid w:val="00BD6A53"/>
    <w:rsid w:val="00BD6BDE"/>
    <w:rsid w:val="00BD6C60"/>
    <w:rsid w:val="00BD6F29"/>
    <w:rsid w:val="00BD6F6B"/>
    <w:rsid w:val="00BD70BC"/>
    <w:rsid w:val="00BD71F9"/>
    <w:rsid w:val="00BD76DD"/>
    <w:rsid w:val="00BD77EF"/>
    <w:rsid w:val="00BD781C"/>
    <w:rsid w:val="00BD7BEF"/>
    <w:rsid w:val="00BE0094"/>
    <w:rsid w:val="00BE0200"/>
    <w:rsid w:val="00BE0203"/>
    <w:rsid w:val="00BE026A"/>
    <w:rsid w:val="00BE04AD"/>
    <w:rsid w:val="00BE054C"/>
    <w:rsid w:val="00BE0A88"/>
    <w:rsid w:val="00BE0CB1"/>
    <w:rsid w:val="00BE0F88"/>
    <w:rsid w:val="00BE118E"/>
    <w:rsid w:val="00BE1502"/>
    <w:rsid w:val="00BE1718"/>
    <w:rsid w:val="00BE17E7"/>
    <w:rsid w:val="00BE19C1"/>
    <w:rsid w:val="00BE1D65"/>
    <w:rsid w:val="00BE25AC"/>
    <w:rsid w:val="00BE29A8"/>
    <w:rsid w:val="00BE2D48"/>
    <w:rsid w:val="00BE2D8F"/>
    <w:rsid w:val="00BE2E95"/>
    <w:rsid w:val="00BE2EFA"/>
    <w:rsid w:val="00BE32BC"/>
    <w:rsid w:val="00BE3791"/>
    <w:rsid w:val="00BE3C19"/>
    <w:rsid w:val="00BE3D2B"/>
    <w:rsid w:val="00BE424F"/>
    <w:rsid w:val="00BE43D1"/>
    <w:rsid w:val="00BE4521"/>
    <w:rsid w:val="00BE4810"/>
    <w:rsid w:val="00BE4A37"/>
    <w:rsid w:val="00BE4A5E"/>
    <w:rsid w:val="00BE4D2E"/>
    <w:rsid w:val="00BE50EA"/>
    <w:rsid w:val="00BE5B34"/>
    <w:rsid w:val="00BE5C9F"/>
    <w:rsid w:val="00BE5E59"/>
    <w:rsid w:val="00BE6280"/>
    <w:rsid w:val="00BE63C2"/>
    <w:rsid w:val="00BE659A"/>
    <w:rsid w:val="00BE6701"/>
    <w:rsid w:val="00BE6941"/>
    <w:rsid w:val="00BE6D02"/>
    <w:rsid w:val="00BE7C5E"/>
    <w:rsid w:val="00BE7E39"/>
    <w:rsid w:val="00BE7E48"/>
    <w:rsid w:val="00BE7EBA"/>
    <w:rsid w:val="00BF0367"/>
    <w:rsid w:val="00BF050F"/>
    <w:rsid w:val="00BF0836"/>
    <w:rsid w:val="00BF0972"/>
    <w:rsid w:val="00BF09F9"/>
    <w:rsid w:val="00BF0C82"/>
    <w:rsid w:val="00BF0DB3"/>
    <w:rsid w:val="00BF1939"/>
    <w:rsid w:val="00BF1B16"/>
    <w:rsid w:val="00BF1B3E"/>
    <w:rsid w:val="00BF1DE0"/>
    <w:rsid w:val="00BF2704"/>
    <w:rsid w:val="00BF29BB"/>
    <w:rsid w:val="00BF2BBC"/>
    <w:rsid w:val="00BF2E64"/>
    <w:rsid w:val="00BF3133"/>
    <w:rsid w:val="00BF3301"/>
    <w:rsid w:val="00BF33D1"/>
    <w:rsid w:val="00BF33FA"/>
    <w:rsid w:val="00BF355B"/>
    <w:rsid w:val="00BF3562"/>
    <w:rsid w:val="00BF39B4"/>
    <w:rsid w:val="00BF3D37"/>
    <w:rsid w:val="00BF3E93"/>
    <w:rsid w:val="00BF4D38"/>
    <w:rsid w:val="00BF4ED1"/>
    <w:rsid w:val="00BF5467"/>
    <w:rsid w:val="00BF5812"/>
    <w:rsid w:val="00BF5870"/>
    <w:rsid w:val="00BF5A95"/>
    <w:rsid w:val="00BF5A98"/>
    <w:rsid w:val="00BF63C7"/>
    <w:rsid w:val="00BF64F9"/>
    <w:rsid w:val="00BF6582"/>
    <w:rsid w:val="00BF697F"/>
    <w:rsid w:val="00BF6985"/>
    <w:rsid w:val="00BF6BD2"/>
    <w:rsid w:val="00BF6C2F"/>
    <w:rsid w:val="00BF6D72"/>
    <w:rsid w:val="00BF72E7"/>
    <w:rsid w:val="00BF79C0"/>
    <w:rsid w:val="00BF7DC1"/>
    <w:rsid w:val="00BF7E46"/>
    <w:rsid w:val="00C00030"/>
    <w:rsid w:val="00C00083"/>
    <w:rsid w:val="00C007FC"/>
    <w:rsid w:val="00C00AFA"/>
    <w:rsid w:val="00C00B9D"/>
    <w:rsid w:val="00C00C12"/>
    <w:rsid w:val="00C0120E"/>
    <w:rsid w:val="00C012BD"/>
    <w:rsid w:val="00C014BC"/>
    <w:rsid w:val="00C018CB"/>
    <w:rsid w:val="00C01A0E"/>
    <w:rsid w:val="00C01B26"/>
    <w:rsid w:val="00C01BFC"/>
    <w:rsid w:val="00C01DC5"/>
    <w:rsid w:val="00C01F7B"/>
    <w:rsid w:val="00C021E2"/>
    <w:rsid w:val="00C02221"/>
    <w:rsid w:val="00C023E1"/>
    <w:rsid w:val="00C02400"/>
    <w:rsid w:val="00C02A5F"/>
    <w:rsid w:val="00C02F73"/>
    <w:rsid w:val="00C03617"/>
    <w:rsid w:val="00C03945"/>
    <w:rsid w:val="00C03AED"/>
    <w:rsid w:val="00C03B4E"/>
    <w:rsid w:val="00C03B90"/>
    <w:rsid w:val="00C0410C"/>
    <w:rsid w:val="00C04310"/>
    <w:rsid w:val="00C04446"/>
    <w:rsid w:val="00C04661"/>
    <w:rsid w:val="00C049DD"/>
    <w:rsid w:val="00C04BE7"/>
    <w:rsid w:val="00C04D19"/>
    <w:rsid w:val="00C04D1B"/>
    <w:rsid w:val="00C04F18"/>
    <w:rsid w:val="00C05002"/>
    <w:rsid w:val="00C05062"/>
    <w:rsid w:val="00C05158"/>
    <w:rsid w:val="00C05341"/>
    <w:rsid w:val="00C05447"/>
    <w:rsid w:val="00C057B7"/>
    <w:rsid w:val="00C062C1"/>
    <w:rsid w:val="00C06792"/>
    <w:rsid w:val="00C06BD7"/>
    <w:rsid w:val="00C06D3C"/>
    <w:rsid w:val="00C06D7B"/>
    <w:rsid w:val="00C06F32"/>
    <w:rsid w:val="00C07181"/>
    <w:rsid w:val="00C07659"/>
    <w:rsid w:val="00C077F2"/>
    <w:rsid w:val="00C07C52"/>
    <w:rsid w:val="00C1055F"/>
    <w:rsid w:val="00C10B69"/>
    <w:rsid w:val="00C10B95"/>
    <w:rsid w:val="00C10E5B"/>
    <w:rsid w:val="00C118B7"/>
    <w:rsid w:val="00C11C8F"/>
    <w:rsid w:val="00C11D42"/>
    <w:rsid w:val="00C11FC8"/>
    <w:rsid w:val="00C127A5"/>
    <w:rsid w:val="00C12A42"/>
    <w:rsid w:val="00C12F47"/>
    <w:rsid w:val="00C12FB2"/>
    <w:rsid w:val="00C13258"/>
    <w:rsid w:val="00C13CAC"/>
    <w:rsid w:val="00C13DE9"/>
    <w:rsid w:val="00C13E75"/>
    <w:rsid w:val="00C1403E"/>
    <w:rsid w:val="00C1439B"/>
    <w:rsid w:val="00C147B0"/>
    <w:rsid w:val="00C1481F"/>
    <w:rsid w:val="00C148D5"/>
    <w:rsid w:val="00C1494E"/>
    <w:rsid w:val="00C14ACF"/>
    <w:rsid w:val="00C1511C"/>
    <w:rsid w:val="00C1511D"/>
    <w:rsid w:val="00C154A5"/>
    <w:rsid w:val="00C15923"/>
    <w:rsid w:val="00C15A25"/>
    <w:rsid w:val="00C15D95"/>
    <w:rsid w:val="00C15EC9"/>
    <w:rsid w:val="00C1638E"/>
    <w:rsid w:val="00C1660D"/>
    <w:rsid w:val="00C1692E"/>
    <w:rsid w:val="00C169AD"/>
    <w:rsid w:val="00C16C49"/>
    <w:rsid w:val="00C16C4B"/>
    <w:rsid w:val="00C17791"/>
    <w:rsid w:val="00C179F7"/>
    <w:rsid w:val="00C17A0A"/>
    <w:rsid w:val="00C17AD7"/>
    <w:rsid w:val="00C17C79"/>
    <w:rsid w:val="00C17E5F"/>
    <w:rsid w:val="00C17FCC"/>
    <w:rsid w:val="00C204D3"/>
    <w:rsid w:val="00C20542"/>
    <w:rsid w:val="00C206FF"/>
    <w:rsid w:val="00C208E3"/>
    <w:rsid w:val="00C20909"/>
    <w:rsid w:val="00C21038"/>
    <w:rsid w:val="00C215B4"/>
    <w:rsid w:val="00C21817"/>
    <w:rsid w:val="00C21899"/>
    <w:rsid w:val="00C21A11"/>
    <w:rsid w:val="00C21AD3"/>
    <w:rsid w:val="00C21E80"/>
    <w:rsid w:val="00C21F03"/>
    <w:rsid w:val="00C226FC"/>
    <w:rsid w:val="00C22717"/>
    <w:rsid w:val="00C22D2A"/>
    <w:rsid w:val="00C22FF8"/>
    <w:rsid w:val="00C230A8"/>
    <w:rsid w:val="00C230AB"/>
    <w:rsid w:val="00C235E5"/>
    <w:rsid w:val="00C23683"/>
    <w:rsid w:val="00C23775"/>
    <w:rsid w:val="00C2392F"/>
    <w:rsid w:val="00C23969"/>
    <w:rsid w:val="00C23A66"/>
    <w:rsid w:val="00C23C9E"/>
    <w:rsid w:val="00C24208"/>
    <w:rsid w:val="00C244E7"/>
    <w:rsid w:val="00C24607"/>
    <w:rsid w:val="00C24748"/>
    <w:rsid w:val="00C247C5"/>
    <w:rsid w:val="00C249A7"/>
    <w:rsid w:val="00C249CE"/>
    <w:rsid w:val="00C249FC"/>
    <w:rsid w:val="00C24D12"/>
    <w:rsid w:val="00C25074"/>
    <w:rsid w:val="00C2554C"/>
    <w:rsid w:val="00C257B6"/>
    <w:rsid w:val="00C25847"/>
    <w:rsid w:val="00C2587A"/>
    <w:rsid w:val="00C25D14"/>
    <w:rsid w:val="00C25D52"/>
    <w:rsid w:val="00C25FB1"/>
    <w:rsid w:val="00C267ED"/>
    <w:rsid w:val="00C26B50"/>
    <w:rsid w:val="00C277AE"/>
    <w:rsid w:val="00C27A9A"/>
    <w:rsid w:val="00C27AFD"/>
    <w:rsid w:val="00C27C91"/>
    <w:rsid w:val="00C301A1"/>
    <w:rsid w:val="00C3088F"/>
    <w:rsid w:val="00C30B30"/>
    <w:rsid w:val="00C311C9"/>
    <w:rsid w:val="00C31729"/>
    <w:rsid w:val="00C31905"/>
    <w:rsid w:val="00C31DBD"/>
    <w:rsid w:val="00C31E61"/>
    <w:rsid w:val="00C31FF2"/>
    <w:rsid w:val="00C32371"/>
    <w:rsid w:val="00C32539"/>
    <w:rsid w:val="00C32AFE"/>
    <w:rsid w:val="00C33252"/>
    <w:rsid w:val="00C33283"/>
    <w:rsid w:val="00C33320"/>
    <w:rsid w:val="00C33497"/>
    <w:rsid w:val="00C33C14"/>
    <w:rsid w:val="00C33C9A"/>
    <w:rsid w:val="00C33FCA"/>
    <w:rsid w:val="00C34696"/>
    <w:rsid w:val="00C348E7"/>
    <w:rsid w:val="00C34BD9"/>
    <w:rsid w:val="00C34C1A"/>
    <w:rsid w:val="00C3508A"/>
    <w:rsid w:val="00C3559F"/>
    <w:rsid w:val="00C3578A"/>
    <w:rsid w:val="00C35B6E"/>
    <w:rsid w:val="00C35D0A"/>
    <w:rsid w:val="00C35E82"/>
    <w:rsid w:val="00C35F14"/>
    <w:rsid w:val="00C361D7"/>
    <w:rsid w:val="00C36304"/>
    <w:rsid w:val="00C36622"/>
    <w:rsid w:val="00C3682F"/>
    <w:rsid w:val="00C36A4C"/>
    <w:rsid w:val="00C36DA3"/>
    <w:rsid w:val="00C37070"/>
    <w:rsid w:val="00C37641"/>
    <w:rsid w:val="00C37A71"/>
    <w:rsid w:val="00C37B9B"/>
    <w:rsid w:val="00C37C26"/>
    <w:rsid w:val="00C4065E"/>
    <w:rsid w:val="00C407E1"/>
    <w:rsid w:val="00C40A6B"/>
    <w:rsid w:val="00C40D58"/>
    <w:rsid w:val="00C41125"/>
    <w:rsid w:val="00C411A4"/>
    <w:rsid w:val="00C417E2"/>
    <w:rsid w:val="00C418B6"/>
    <w:rsid w:val="00C41FA0"/>
    <w:rsid w:val="00C41FF2"/>
    <w:rsid w:val="00C42447"/>
    <w:rsid w:val="00C42488"/>
    <w:rsid w:val="00C4254F"/>
    <w:rsid w:val="00C427FB"/>
    <w:rsid w:val="00C42920"/>
    <w:rsid w:val="00C4292C"/>
    <w:rsid w:val="00C42D75"/>
    <w:rsid w:val="00C43680"/>
    <w:rsid w:val="00C4368B"/>
    <w:rsid w:val="00C436C7"/>
    <w:rsid w:val="00C438F1"/>
    <w:rsid w:val="00C43A19"/>
    <w:rsid w:val="00C43BFB"/>
    <w:rsid w:val="00C43DE0"/>
    <w:rsid w:val="00C4448F"/>
    <w:rsid w:val="00C44A5B"/>
    <w:rsid w:val="00C44ACF"/>
    <w:rsid w:val="00C44BAB"/>
    <w:rsid w:val="00C4501A"/>
    <w:rsid w:val="00C45123"/>
    <w:rsid w:val="00C451BD"/>
    <w:rsid w:val="00C4543C"/>
    <w:rsid w:val="00C454F5"/>
    <w:rsid w:val="00C45672"/>
    <w:rsid w:val="00C457D2"/>
    <w:rsid w:val="00C45986"/>
    <w:rsid w:val="00C459BD"/>
    <w:rsid w:val="00C45B0F"/>
    <w:rsid w:val="00C45F1A"/>
    <w:rsid w:val="00C46A2B"/>
    <w:rsid w:val="00C46BAD"/>
    <w:rsid w:val="00C46C33"/>
    <w:rsid w:val="00C46DC1"/>
    <w:rsid w:val="00C473EE"/>
    <w:rsid w:val="00C47597"/>
    <w:rsid w:val="00C476E5"/>
    <w:rsid w:val="00C47D3C"/>
    <w:rsid w:val="00C47DC2"/>
    <w:rsid w:val="00C47E6A"/>
    <w:rsid w:val="00C47ED2"/>
    <w:rsid w:val="00C47F03"/>
    <w:rsid w:val="00C5011C"/>
    <w:rsid w:val="00C50143"/>
    <w:rsid w:val="00C5017B"/>
    <w:rsid w:val="00C50692"/>
    <w:rsid w:val="00C507AD"/>
    <w:rsid w:val="00C508D8"/>
    <w:rsid w:val="00C50980"/>
    <w:rsid w:val="00C509E9"/>
    <w:rsid w:val="00C50F57"/>
    <w:rsid w:val="00C5110C"/>
    <w:rsid w:val="00C51173"/>
    <w:rsid w:val="00C51315"/>
    <w:rsid w:val="00C51478"/>
    <w:rsid w:val="00C514AC"/>
    <w:rsid w:val="00C514F8"/>
    <w:rsid w:val="00C514F9"/>
    <w:rsid w:val="00C51653"/>
    <w:rsid w:val="00C51E0A"/>
    <w:rsid w:val="00C51E57"/>
    <w:rsid w:val="00C51F0E"/>
    <w:rsid w:val="00C5204A"/>
    <w:rsid w:val="00C523CC"/>
    <w:rsid w:val="00C52527"/>
    <w:rsid w:val="00C52569"/>
    <w:rsid w:val="00C525DC"/>
    <w:rsid w:val="00C52B51"/>
    <w:rsid w:val="00C52B96"/>
    <w:rsid w:val="00C52C25"/>
    <w:rsid w:val="00C52EEA"/>
    <w:rsid w:val="00C53576"/>
    <w:rsid w:val="00C5373D"/>
    <w:rsid w:val="00C53AFB"/>
    <w:rsid w:val="00C53CC5"/>
    <w:rsid w:val="00C53DA2"/>
    <w:rsid w:val="00C540A1"/>
    <w:rsid w:val="00C5410A"/>
    <w:rsid w:val="00C545A1"/>
    <w:rsid w:val="00C5461C"/>
    <w:rsid w:val="00C54792"/>
    <w:rsid w:val="00C54866"/>
    <w:rsid w:val="00C54ADE"/>
    <w:rsid w:val="00C5511B"/>
    <w:rsid w:val="00C5517A"/>
    <w:rsid w:val="00C5523F"/>
    <w:rsid w:val="00C55315"/>
    <w:rsid w:val="00C555D2"/>
    <w:rsid w:val="00C55DE4"/>
    <w:rsid w:val="00C56236"/>
    <w:rsid w:val="00C56295"/>
    <w:rsid w:val="00C5633D"/>
    <w:rsid w:val="00C56359"/>
    <w:rsid w:val="00C563FD"/>
    <w:rsid w:val="00C56522"/>
    <w:rsid w:val="00C565F6"/>
    <w:rsid w:val="00C568F5"/>
    <w:rsid w:val="00C569C9"/>
    <w:rsid w:val="00C56A6A"/>
    <w:rsid w:val="00C57077"/>
    <w:rsid w:val="00C5714D"/>
    <w:rsid w:val="00C5775B"/>
    <w:rsid w:val="00C57825"/>
    <w:rsid w:val="00C57B19"/>
    <w:rsid w:val="00C57B30"/>
    <w:rsid w:val="00C602D1"/>
    <w:rsid w:val="00C60451"/>
    <w:rsid w:val="00C608AE"/>
    <w:rsid w:val="00C608CB"/>
    <w:rsid w:val="00C608D9"/>
    <w:rsid w:val="00C60E45"/>
    <w:rsid w:val="00C610F2"/>
    <w:rsid w:val="00C6117D"/>
    <w:rsid w:val="00C61702"/>
    <w:rsid w:val="00C61D02"/>
    <w:rsid w:val="00C61E60"/>
    <w:rsid w:val="00C620A9"/>
    <w:rsid w:val="00C6274B"/>
    <w:rsid w:val="00C62D94"/>
    <w:rsid w:val="00C633BC"/>
    <w:rsid w:val="00C6368C"/>
    <w:rsid w:val="00C6396A"/>
    <w:rsid w:val="00C63A65"/>
    <w:rsid w:val="00C63C54"/>
    <w:rsid w:val="00C63DC6"/>
    <w:rsid w:val="00C63DCE"/>
    <w:rsid w:val="00C63E00"/>
    <w:rsid w:val="00C63FB1"/>
    <w:rsid w:val="00C64804"/>
    <w:rsid w:val="00C6497E"/>
    <w:rsid w:val="00C649F7"/>
    <w:rsid w:val="00C64A95"/>
    <w:rsid w:val="00C64C35"/>
    <w:rsid w:val="00C64FC1"/>
    <w:rsid w:val="00C65175"/>
    <w:rsid w:val="00C65951"/>
    <w:rsid w:val="00C65ABB"/>
    <w:rsid w:val="00C65CE7"/>
    <w:rsid w:val="00C65D10"/>
    <w:rsid w:val="00C65F53"/>
    <w:rsid w:val="00C65F56"/>
    <w:rsid w:val="00C65FC5"/>
    <w:rsid w:val="00C660DB"/>
    <w:rsid w:val="00C6634A"/>
    <w:rsid w:val="00C6638E"/>
    <w:rsid w:val="00C66A87"/>
    <w:rsid w:val="00C66DA6"/>
    <w:rsid w:val="00C66DD9"/>
    <w:rsid w:val="00C6710C"/>
    <w:rsid w:val="00C67261"/>
    <w:rsid w:val="00C67301"/>
    <w:rsid w:val="00C675D7"/>
    <w:rsid w:val="00C67817"/>
    <w:rsid w:val="00C67828"/>
    <w:rsid w:val="00C67860"/>
    <w:rsid w:val="00C67B03"/>
    <w:rsid w:val="00C67C2D"/>
    <w:rsid w:val="00C67CA5"/>
    <w:rsid w:val="00C7071F"/>
    <w:rsid w:val="00C70772"/>
    <w:rsid w:val="00C7092C"/>
    <w:rsid w:val="00C709E6"/>
    <w:rsid w:val="00C70A5C"/>
    <w:rsid w:val="00C70D26"/>
    <w:rsid w:val="00C70DE5"/>
    <w:rsid w:val="00C71255"/>
    <w:rsid w:val="00C713F8"/>
    <w:rsid w:val="00C71515"/>
    <w:rsid w:val="00C716DE"/>
    <w:rsid w:val="00C71802"/>
    <w:rsid w:val="00C71924"/>
    <w:rsid w:val="00C71AD1"/>
    <w:rsid w:val="00C71C64"/>
    <w:rsid w:val="00C71D52"/>
    <w:rsid w:val="00C71E9D"/>
    <w:rsid w:val="00C71EA4"/>
    <w:rsid w:val="00C720BE"/>
    <w:rsid w:val="00C721C4"/>
    <w:rsid w:val="00C724C8"/>
    <w:rsid w:val="00C7326E"/>
    <w:rsid w:val="00C7338D"/>
    <w:rsid w:val="00C7341C"/>
    <w:rsid w:val="00C7383A"/>
    <w:rsid w:val="00C73998"/>
    <w:rsid w:val="00C73BC0"/>
    <w:rsid w:val="00C73C03"/>
    <w:rsid w:val="00C73D48"/>
    <w:rsid w:val="00C74073"/>
    <w:rsid w:val="00C74405"/>
    <w:rsid w:val="00C746DD"/>
    <w:rsid w:val="00C748F5"/>
    <w:rsid w:val="00C74F81"/>
    <w:rsid w:val="00C74FE0"/>
    <w:rsid w:val="00C7500F"/>
    <w:rsid w:val="00C75072"/>
    <w:rsid w:val="00C7523E"/>
    <w:rsid w:val="00C75578"/>
    <w:rsid w:val="00C75622"/>
    <w:rsid w:val="00C757A7"/>
    <w:rsid w:val="00C75C25"/>
    <w:rsid w:val="00C75CD3"/>
    <w:rsid w:val="00C75E62"/>
    <w:rsid w:val="00C764E7"/>
    <w:rsid w:val="00C76638"/>
    <w:rsid w:val="00C76875"/>
    <w:rsid w:val="00C76940"/>
    <w:rsid w:val="00C76AAB"/>
    <w:rsid w:val="00C76B3F"/>
    <w:rsid w:val="00C76E5C"/>
    <w:rsid w:val="00C77210"/>
    <w:rsid w:val="00C7762E"/>
    <w:rsid w:val="00C77711"/>
    <w:rsid w:val="00C779B7"/>
    <w:rsid w:val="00C8005D"/>
    <w:rsid w:val="00C80084"/>
    <w:rsid w:val="00C801C6"/>
    <w:rsid w:val="00C8030E"/>
    <w:rsid w:val="00C803FA"/>
    <w:rsid w:val="00C80481"/>
    <w:rsid w:val="00C8069F"/>
    <w:rsid w:val="00C80BFA"/>
    <w:rsid w:val="00C80E53"/>
    <w:rsid w:val="00C81021"/>
    <w:rsid w:val="00C810D2"/>
    <w:rsid w:val="00C81101"/>
    <w:rsid w:val="00C81303"/>
    <w:rsid w:val="00C81315"/>
    <w:rsid w:val="00C815FD"/>
    <w:rsid w:val="00C8164C"/>
    <w:rsid w:val="00C81843"/>
    <w:rsid w:val="00C825BA"/>
    <w:rsid w:val="00C8263A"/>
    <w:rsid w:val="00C827AB"/>
    <w:rsid w:val="00C828D9"/>
    <w:rsid w:val="00C8290D"/>
    <w:rsid w:val="00C82BCC"/>
    <w:rsid w:val="00C82C46"/>
    <w:rsid w:val="00C82D6D"/>
    <w:rsid w:val="00C82F06"/>
    <w:rsid w:val="00C82FF1"/>
    <w:rsid w:val="00C8407C"/>
    <w:rsid w:val="00C84141"/>
    <w:rsid w:val="00C8421F"/>
    <w:rsid w:val="00C8432D"/>
    <w:rsid w:val="00C8443C"/>
    <w:rsid w:val="00C8447D"/>
    <w:rsid w:val="00C8450A"/>
    <w:rsid w:val="00C84872"/>
    <w:rsid w:val="00C84A10"/>
    <w:rsid w:val="00C84A72"/>
    <w:rsid w:val="00C84E76"/>
    <w:rsid w:val="00C84FD0"/>
    <w:rsid w:val="00C85241"/>
    <w:rsid w:val="00C8610C"/>
    <w:rsid w:val="00C8615B"/>
    <w:rsid w:val="00C86506"/>
    <w:rsid w:val="00C86622"/>
    <w:rsid w:val="00C86930"/>
    <w:rsid w:val="00C86B5B"/>
    <w:rsid w:val="00C86DC6"/>
    <w:rsid w:val="00C87780"/>
    <w:rsid w:val="00C8778D"/>
    <w:rsid w:val="00C8792E"/>
    <w:rsid w:val="00C87A59"/>
    <w:rsid w:val="00C87E01"/>
    <w:rsid w:val="00C900DC"/>
    <w:rsid w:val="00C9027E"/>
    <w:rsid w:val="00C9057C"/>
    <w:rsid w:val="00C90590"/>
    <w:rsid w:val="00C90594"/>
    <w:rsid w:val="00C90DBD"/>
    <w:rsid w:val="00C90FB8"/>
    <w:rsid w:val="00C90FDF"/>
    <w:rsid w:val="00C90FF3"/>
    <w:rsid w:val="00C91121"/>
    <w:rsid w:val="00C911EF"/>
    <w:rsid w:val="00C912C7"/>
    <w:rsid w:val="00C9142D"/>
    <w:rsid w:val="00C91907"/>
    <w:rsid w:val="00C91955"/>
    <w:rsid w:val="00C91ADD"/>
    <w:rsid w:val="00C91CF6"/>
    <w:rsid w:val="00C91E62"/>
    <w:rsid w:val="00C91F02"/>
    <w:rsid w:val="00C9206F"/>
    <w:rsid w:val="00C92AFF"/>
    <w:rsid w:val="00C92CA5"/>
    <w:rsid w:val="00C92FE0"/>
    <w:rsid w:val="00C9320A"/>
    <w:rsid w:val="00C932AB"/>
    <w:rsid w:val="00C93331"/>
    <w:rsid w:val="00C933A1"/>
    <w:rsid w:val="00C93746"/>
    <w:rsid w:val="00C93826"/>
    <w:rsid w:val="00C93974"/>
    <w:rsid w:val="00C9399E"/>
    <w:rsid w:val="00C93A2E"/>
    <w:rsid w:val="00C93AEE"/>
    <w:rsid w:val="00C93DD3"/>
    <w:rsid w:val="00C94072"/>
    <w:rsid w:val="00C941FC"/>
    <w:rsid w:val="00C9447E"/>
    <w:rsid w:val="00C94521"/>
    <w:rsid w:val="00C947BB"/>
    <w:rsid w:val="00C949F6"/>
    <w:rsid w:val="00C94BFD"/>
    <w:rsid w:val="00C94D66"/>
    <w:rsid w:val="00C94E7B"/>
    <w:rsid w:val="00C94F27"/>
    <w:rsid w:val="00C94F32"/>
    <w:rsid w:val="00C9510C"/>
    <w:rsid w:val="00C954BB"/>
    <w:rsid w:val="00C95AF0"/>
    <w:rsid w:val="00C95C5A"/>
    <w:rsid w:val="00C95C8D"/>
    <w:rsid w:val="00C95D1A"/>
    <w:rsid w:val="00C95E88"/>
    <w:rsid w:val="00C9605C"/>
    <w:rsid w:val="00C96227"/>
    <w:rsid w:val="00C96364"/>
    <w:rsid w:val="00C96772"/>
    <w:rsid w:val="00C96BE9"/>
    <w:rsid w:val="00C96D00"/>
    <w:rsid w:val="00C96E1D"/>
    <w:rsid w:val="00C96E66"/>
    <w:rsid w:val="00C96F12"/>
    <w:rsid w:val="00C971FF"/>
    <w:rsid w:val="00C9794D"/>
    <w:rsid w:val="00C979BB"/>
    <w:rsid w:val="00C97A1A"/>
    <w:rsid w:val="00C97D72"/>
    <w:rsid w:val="00C97D8F"/>
    <w:rsid w:val="00C97D97"/>
    <w:rsid w:val="00C97DF0"/>
    <w:rsid w:val="00C97ECC"/>
    <w:rsid w:val="00C97FA3"/>
    <w:rsid w:val="00CA03B5"/>
    <w:rsid w:val="00CA059F"/>
    <w:rsid w:val="00CA099D"/>
    <w:rsid w:val="00CA16D4"/>
    <w:rsid w:val="00CA1F1A"/>
    <w:rsid w:val="00CA2016"/>
    <w:rsid w:val="00CA213D"/>
    <w:rsid w:val="00CA234C"/>
    <w:rsid w:val="00CA26B0"/>
    <w:rsid w:val="00CA275C"/>
    <w:rsid w:val="00CA27C0"/>
    <w:rsid w:val="00CA282F"/>
    <w:rsid w:val="00CA286F"/>
    <w:rsid w:val="00CA2AC6"/>
    <w:rsid w:val="00CA2B94"/>
    <w:rsid w:val="00CA2F76"/>
    <w:rsid w:val="00CA309D"/>
    <w:rsid w:val="00CA31D2"/>
    <w:rsid w:val="00CA32A1"/>
    <w:rsid w:val="00CA3829"/>
    <w:rsid w:val="00CA3DB1"/>
    <w:rsid w:val="00CA3DD3"/>
    <w:rsid w:val="00CA40A7"/>
    <w:rsid w:val="00CA423F"/>
    <w:rsid w:val="00CA473A"/>
    <w:rsid w:val="00CA4A1A"/>
    <w:rsid w:val="00CA4C51"/>
    <w:rsid w:val="00CA4C71"/>
    <w:rsid w:val="00CA5495"/>
    <w:rsid w:val="00CA5600"/>
    <w:rsid w:val="00CA5BFE"/>
    <w:rsid w:val="00CA5CFB"/>
    <w:rsid w:val="00CA5EC8"/>
    <w:rsid w:val="00CA62EE"/>
    <w:rsid w:val="00CA65CC"/>
    <w:rsid w:val="00CA6920"/>
    <w:rsid w:val="00CA6BE8"/>
    <w:rsid w:val="00CA737B"/>
    <w:rsid w:val="00CA79EA"/>
    <w:rsid w:val="00CA7A0E"/>
    <w:rsid w:val="00CA7BE7"/>
    <w:rsid w:val="00CA7BEA"/>
    <w:rsid w:val="00CA7FFC"/>
    <w:rsid w:val="00CB01AA"/>
    <w:rsid w:val="00CB01F3"/>
    <w:rsid w:val="00CB03AC"/>
    <w:rsid w:val="00CB091E"/>
    <w:rsid w:val="00CB0BD1"/>
    <w:rsid w:val="00CB0C70"/>
    <w:rsid w:val="00CB0D87"/>
    <w:rsid w:val="00CB0EAE"/>
    <w:rsid w:val="00CB10BC"/>
    <w:rsid w:val="00CB12AE"/>
    <w:rsid w:val="00CB1410"/>
    <w:rsid w:val="00CB19A1"/>
    <w:rsid w:val="00CB1D00"/>
    <w:rsid w:val="00CB21BE"/>
    <w:rsid w:val="00CB26C6"/>
    <w:rsid w:val="00CB29C8"/>
    <w:rsid w:val="00CB2B51"/>
    <w:rsid w:val="00CB2CF8"/>
    <w:rsid w:val="00CB3E41"/>
    <w:rsid w:val="00CB3EF9"/>
    <w:rsid w:val="00CB4167"/>
    <w:rsid w:val="00CB4800"/>
    <w:rsid w:val="00CB4994"/>
    <w:rsid w:val="00CB4BA1"/>
    <w:rsid w:val="00CB4C22"/>
    <w:rsid w:val="00CB5058"/>
    <w:rsid w:val="00CB507B"/>
    <w:rsid w:val="00CB533F"/>
    <w:rsid w:val="00CB539D"/>
    <w:rsid w:val="00CB54A6"/>
    <w:rsid w:val="00CB5514"/>
    <w:rsid w:val="00CB5878"/>
    <w:rsid w:val="00CB5B78"/>
    <w:rsid w:val="00CB5D36"/>
    <w:rsid w:val="00CB646A"/>
    <w:rsid w:val="00CB68BD"/>
    <w:rsid w:val="00CB693E"/>
    <w:rsid w:val="00CB7089"/>
    <w:rsid w:val="00CB746B"/>
    <w:rsid w:val="00CB7A88"/>
    <w:rsid w:val="00CB7C73"/>
    <w:rsid w:val="00CB7EB0"/>
    <w:rsid w:val="00CC0447"/>
    <w:rsid w:val="00CC0499"/>
    <w:rsid w:val="00CC097C"/>
    <w:rsid w:val="00CC0B9C"/>
    <w:rsid w:val="00CC0EE4"/>
    <w:rsid w:val="00CC10F5"/>
    <w:rsid w:val="00CC128F"/>
    <w:rsid w:val="00CC17B7"/>
    <w:rsid w:val="00CC1953"/>
    <w:rsid w:val="00CC1959"/>
    <w:rsid w:val="00CC1ECB"/>
    <w:rsid w:val="00CC1F13"/>
    <w:rsid w:val="00CC1F68"/>
    <w:rsid w:val="00CC202D"/>
    <w:rsid w:val="00CC206D"/>
    <w:rsid w:val="00CC20AD"/>
    <w:rsid w:val="00CC21DE"/>
    <w:rsid w:val="00CC22B4"/>
    <w:rsid w:val="00CC22FD"/>
    <w:rsid w:val="00CC2343"/>
    <w:rsid w:val="00CC271B"/>
    <w:rsid w:val="00CC29CC"/>
    <w:rsid w:val="00CC2B66"/>
    <w:rsid w:val="00CC2C29"/>
    <w:rsid w:val="00CC2CA4"/>
    <w:rsid w:val="00CC31BE"/>
    <w:rsid w:val="00CC366A"/>
    <w:rsid w:val="00CC3843"/>
    <w:rsid w:val="00CC3869"/>
    <w:rsid w:val="00CC3A2D"/>
    <w:rsid w:val="00CC3B70"/>
    <w:rsid w:val="00CC3C65"/>
    <w:rsid w:val="00CC3D11"/>
    <w:rsid w:val="00CC3DF5"/>
    <w:rsid w:val="00CC40F4"/>
    <w:rsid w:val="00CC4527"/>
    <w:rsid w:val="00CC466F"/>
    <w:rsid w:val="00CC4994"/>
    <w:rsid w:val="00CC4BA0"/>
    <w:rsid w:val="00CC4F06"/>
    <w:rsid w:val="00CC5060"/>
    <w:rsid w:val="00CC51DF"/>
    <w:rsid w:val="00CC537B"/>
    <w:rsid w:val="00CC5735"/>
    <w:rsid w:val="00CC5747"/>
    <w:rsid w:val="00CC59ED"/>
    <w:rsid w:val="00CC5CD9"/>
    <w:rsid w:val="00CC5EFA"/>
    <w:rsid w:val="00CC5FDB"/>
    <w:rsid w:val="00CC689C"/>
    <w:rsid w:val="00CC6A6A"/>
    <w:rsid w:val="00CC6A86"/>
    <w:rsid w:val="00CC6ABC"/>
    <w:rsid w:val="00CC6B82"/>
    <w:rsid w:val="00CC6CA6"/>
    <w:rsid w:val="00CC6CBC"/>
    <w:rsid w:val="00CC6F00"/>
    <w:rsid w:val="00CC7167"/>
    <w:rsid w:val="00CC7263"/>
    <w:rsid w:val="00CC7544"/>
    <w:rsid w:val="00CC796B"/>
    <w:rsid w:val="00CC798F"/>
    <w:rsid w:val="00CC7B1F"/>
    <w:rsid w:val="00CC7F27"/>
    <w:rsid w:val="00CD02E7"/>
    <w:rsid w:val="00CD0435"/>
    <w:rsid w:val="00CD0CE4"/>
    <w:rsid w:val="00CD0D5A"/>
    <w:rsid w:val="00CD0E29"/>
    <w:rsid w:val="00CD102B"/>
    <w:rsid w:val="00CD14DE"/>
    <w:rsid w:val="00CD1515"/>
    <w:rsid w:val="00CD17CE"/>
    <w:rsid w:val="00CD188C"/>
    <w:rsid w:val="00CD1917"/>
    <w:rsid w:val="00CD1930"/>
    <w:rsid w:val="00CD1FBF"/>
    <w:rsid w:val="00CD1FEB"/>
    <w:rsid w:val="00CD20D5"/>
    <w:rsid w:val="00CD2175"/>
    <w:rsid w:val="00CD242E"/>
    <w:rsid w:val="00CD2666"/>
    <w:rsid w:val="00CD26B3"/>
    <w:rsid w:val="00CD27D7"/>
    <w:rsid w:val="00CD291C"/>
    <w:rsid w:val="00CD2966"/>
    <w:rsid w:val="00CD2A5E"/>
    <w:rsid w:val="00CD2BAF"/>
    <w:rsid w:val="00CD2E30"/>
    <w:rsid w:val="00CD330F"/>
    <w:rsid w:val="00CD33EE"/>
    <w:rsid w:val="00CD39AD"/>
    <w:rsid w:val="00CD3A98"/>
    <w:rsid w:val="00CD3B77"/>
    <w:rsid w:val="00CD3C5C"/>
    <w:rsid w:val="00CD3D3F"/>
    <w:rsid w:val="00CD3FE8"/>
    <w:rsid w:val="00CD457B"/>
    <w:rsid w:val="00CD4C00"/>
    <w:rsid w:val="00CD4C58"/>
    <w:rsid w:val="00CD4DA2"/>
    <w:rsid w:val="00CD5261"/>
    <w:rsid w:val="00CD52AB"/>
    <w:rsid w:val="00CD543F"/>
    <w:rsid w:val="00CD5452"/>
    <w:rsid w:val="00CD5579"/>
    <w:rsid w:val="00CD5637"/>
    <w:rsid w:val="00CD58BA"/>
    <w:rsid w:val="00CD5911"/>
    <w:rsid w:val="00CD5A34"/>
    <w:rsid w:val="00CD5C89"/>
    <w:rsid w:val="00CD5FF8"/>
    <w:rsid w:val="00CD62B4"/>
    <w:rsid w:val="00CD6441"/>
    <w:rsid w:val="00CD654C"/>
    <w:rsid w:val="00CD65CC"/>
    <w:rsid w:val="00CD6648"/>
    <w:rsid w:val="00CD6662"/>
    <w:rsid w:val="00CD66A2"/>
    <w:rsid w:val="00CD6818"/>
    <w:rsid w:val="00CD68E2"/>
    <w:rsid w:val="00CD6A50"/>
    <w:rsid w:val="00CD6AD2"/>
    <w:rsid w:val="00CD6B67"/>
    <w:rsid w:val="00CD6D7B"/>
    <w:rsid w:val="00CD6DD1"/>
    <w:rsid w:val="00CD6FE8"/>
    <w:rsid w:val="00CD73DD"/>
    <w:rsid w:val="00CD7622"/>
    <w:rsid w:val="00CD79E7"/>
    <w:rsid w:val="00CD7DF8"/>
    <w:rsid w:val="00CD7E97"/>
    <w:rsid w:val="00CE0245"/>
    <w:rsid w:val="00CE04DB"/>
    <w:rsid w:val="00CE0574"/>
    <w:rsid w:val="00CE06F3"/>
    <w:rsid w:val="00CE0744"/>
    <w:rsid w:val="00CE0A61"/>
    <w:rsid w:val="00CE0B7E"/>
    <w:rsid w:val="00CE0BEA"/>
    <w:rsid w:val="00CE0C3C"/>
    <w:rsid w:val="00CE0C64"/>
    <w:rsid w:val="00CE0D40"/>
    <w:rsid w:val="00CE1325"/>
    <w:rsid w:val="00CE18BF"/>
    <w:rsid w:val="00CE1A53"/>
    <w:rsid w:val="00CE1A55"/>
    <w:rsid w:val="00CE1B90"/>
    <w:rsid w:val="00CE1C63"/>
    <w:rsid w:val="00CE1E2D"/>
    <w:rsid w:val="00CE1F86"/>
    <w:rsid w:val="00CE1F8F"/>
    <w:rsid w:val="00CE215C"/>
    <w:rsid w:val="00CE21C7"/>
    <w:rsid w:val="00CE2407"/>
    <w:rsid w:val="00CE276B"/>
    <w:rsid w:val="00CE29FF"/>
    <w:rsid w:val="00CE2A4C"/>
    <w:rsid w:val="00CE2EDE"/>
    <w:rsid w:val="00CE3117"/>
    <w:rsid w:val="00CE3196"/>
    <w:rsid w:val="00CE32E9"/>
    <w:rsid w:val="00CE3572"/>
    <w:rsid w:val="00CE35B8"/>
    <w:rsid w:val="00CE3A78"/>
    <w:rsid w:val="00CE3E27"/>
    <w:rsid w:val="00CE4234"/>
    <w:rsid w:val="00CE42D4"/>
    <w:rsid w:val="00CE4370"/>
    <w:rsid w:val="00CE4D27"/>
    <w:rsid w:val="00CE5748"/>
    <w:rsid w:val="00CE57D6"/>
    <w:rsid w:val="00CE59FB"/>
    <w:rsid w:val="00CE5A4B"/>
    <w:rsid w:val="00CE5DA2"/>
    <w:rsid w:val="00CE5FAA"/>
    <w:rsid w:val="00CE6440"/>
    <w:rsid w:val="00CE6442"/>
    <w:rsid w:val="00CE648C"/>
    <w:rsid w:val="00CE670F"/>
    <w:rsid w:val="00CE674E"/>
    <w:rsid w:val="00CE6BDD"/>
    <w:rsid w:val="00CE6E6E"/>
    <w:rsid w:val="00CE6F09"/>
    <w:rsid w:val="00CE6F28"/>
    <w:rsid w:val="00CE7497"/>
    <w:rsid w:val="00CE76A4"/>
    <w:rsid w:val="00CE7718"/>
    <w:rsid w:val="00CE7CA5"/>
    <w:rsid w:val="00CE7D6F"/>
    <w:rsid w:val="00CF006C"/>
    <w:rsid w:val="00CF02A9"/>
    <w:rsid w:val="00CF02C9"/>
    <w:rsid w:val="00CF08F9"/>
    <w:rsid w:val="00CF092D"/>
    <w:rsid w:val="00CF100D"/>
    <w:rsid w:val="00CF161A"/>
    <w:rsid w:val="00CF1B68"/>
    <w:rsid w:val="00CF1DDA"/>
    <w:rsid w:val="00CF1E9D"/>
    <w:rsid w:val="00CF1FC4"/>
    <w:rsid w:val="00CF22B3"/>
    <w:rsid w:val="00CF22DD"/>
    <w:rsid w:val="00CF259A"/>
    <w:rsid w:val="00CF25D9"/>
    <w:rsid w:val="00CF270C"/>
    <w:rsid w:val="00CF2713"/>
    <w:rsid w:val="00CF2A63"/>
    <w:rsid w:val="00CF2F86"/>
    <w:rsid w:val="00CF363D"/>
    <w:rsid w:val="00CF389E"/>
    <w:rsid w:val="00CF38DC"/>
    <w:rsid w:val="00CF3F3B"/>
    <w:rsid w:val="00CF4277"/>
    <w:rsid w:val="00CF478D"/>
    <w:rsid w:val="00CF491C"/>
    <w:rsid w:val="00CF4C6F"/>
    <w:rsid w:val="00CF4F22"/>
    <w:rsid w:val="00CF52D9"/>
    <w:rsid w:val="00CF5864"/>
    <w:rsid w:val="00CF588B"/>
    <w:rsid w:val="00CF5B0A"/>
    <w:rsid w:val="00CF5C68"/>
    <w:rsid w:val="00CF653F"/>
    <w:rsid w:val="00CF6C08"/>
    <w:rsid w:val="00CF6C36"/>
    <w:rsid w:val="00CF6C8C"/>
    <w:rsid w:val="00CF709E"/>
    <w:rsid w:val="00CF710B"/>
    <w:rsid w:val="00CF719E"/>
    <w:rsid w:val="00CF7394"/>
    <w:rsid w:val="00CF7801"/>
    <w:rsid w:val="00CF788A"/>
    <w:rsid w:val="00CF797C"/>
    <w:rsid w:val="00D0021B"/>
    <w:rsid w:val="00D009F9"/>
    <w:rsid w:val="00D00F63"/>
    <w:rsid w:val="00D01007"/>
    <w:rsid w:val="00D0111D"/>
    <w:rsid w:val="00D0113C"/>
    <w:rsid w:val="00D0136D"/>
    <w:rsid w:val="00D01408"/>
    <w:rsid w:val="00D0161F"/>
    <w:rsid w:val="00D01695"/>
    <w:rsid w:val="00D016D3"/>
    <w:rsid w:val="00D0185F"/>
    <w:rsid w:val="00D01D46"/>
    <w:rsid w:val="00D024C6"/>
    <w:rsid w:val="00D02700"/>
    <w:rsid w:val="00D02D94"/>
    <w:rsid w:val="00D033F7"/>
    <w:rsid w:val="00D03569"/>
    <w:rsid w:val="00D036F8"/>
    <w:rsid w:val="00D039EA"/>
    <w:rsid w:val="00D03A5C"/>
    <w:rsid w:val="00D03BCE"/>
    <w:rsid w:val="00D03EB1"/>
    <w:rsid w:val="00D04130"/>
    <w:rsid w:val="00D04149"/>
    <w:rsid w:val="00D04200"/>
    <w:rsid w:val="00D042D3"/>
    <w:rsid w:val="00D042F8"/>
    <w:rsid w:val="00D04A31"/>
    <w:rsid w:val="00D04AD1"/>
    <w:rsid w:val="00D04BF8"/>
    <w:rsid w:val="00D05425"/>
    <w:rsid w:val="00D05623"/>
    <w:rsid w:val="00D0565B"/>
    <w:rsid w:val="00D059AD"/>
    <w:rsid w:val="00D05AD0"/>
    <w:rsid w:val="00D05D19"/>
    <w:rsid w:val="00D05DAA"/>
    <w:rsid w:val="00D05F39"/>
    <w:rsid w:val="00D0616F"/>
    <w:rsid w:val="00D0633C"/>
    <w:rsid w:val="00D06A95"/>
    <w:rsid w:val="00D07268"/>
    <w:rsid w:val="00D07296"/>
    <w:rsid w:val="00D073CD"/>
    <w:rsid w:val="00D074A4"/>
    <w:rsid w:val="00D076ED"/>
    <w:rsid w:val="00D0791B"/>
    <w:rsid w:val="00D07985"/>
    <w:rsid w:val="00D079B2"/>
    <w:rsid w:val="00D079F4"/>
    <w:rsid w:val="00D07A5E"/>
    <w:rsid w:val="00D07AA4"/>
    <w:rsid w:val="00D07D8C"/>
    <w:rsid w:val="00D07DFD"/>
    <w:rsid w:val="00D10588"/>
    <w:rsid w:val="00D109FB"/>
    <w:rsid w:val="00D10AA5"/>
    <w:rsid w:val="00D10CB9"/>
    <w:rsid w:val="00D10E3A"/>
    <w:rsid w:val="00D110C6"/>
    <w:rsid w:val="00D1119C"/>
    <w:rsid w:val="00D118F3"/>
    <w:rsid w:val="00D11B65"/>
    <w:rsid w:val="00D11B88"/>
    <w:rsid w:val="00D11E82"/>
    <w:rsid w:val="00D11F44"/>
    <w:rsid w:val="00D1242A"/>
    <w:rsid w:val="00D128B3"/>
    <w:rsid w:val="00D129B3"/>
    <w:rsid w:val="00D12D65"/>
    <w:rsid w:val="00D12D84"/>
    <w:rsid w:val="00D12EA5"/>
    <w:rsid w:val="00D132A7"/>
    <w:rsid w:val="00D135DB"/>
    <w:rsid w:val="00D1378C"/>
    <w:rsid w:val="00D13974"/>
    <w:rsid w:val="00D13BD4"/>
    <w:rsid w:val="00D14101"/>
    <w:rsid w:val="00D14489"/>
    <w:rsid w:val="00D14492"/>
    <w:rsid w:val="00D145E7"/>
    <w:rsid w:val="00D147E3"/>
    <w:rsid w:val="00D14FF5"/>
    <w:rsid w:val="00D1530C"/>
    <w:rsid w:val="00D15A41"/>
    <w:rsid w:val="00D15C57"/>
    <w:rsid w:val="00D15F37"/>
    <w:rsid w:val="00D16050"/>
    <w:rsid w:val="00D1619A"/>
    <w:rsid w:val="00D1625E"/>
    <w:rsid w:val="00D162D0"/>
    <w:rsid w:val="00D16783"/>
    <w:rsid w:val="00D1685A"/>
    <w:rsid w:val="00D16BA2"/>
    <w:rsid w:val="00D16DD1"/>
    <w:rsid w:val="00D1709D"/>
    <w:rsid w:val="00D1726E"/>
    <w:rsid w:val="00D1732A"/>
    <w:rsid w:val="00D17698"/>
    <w:rsid w:val="00D176E2"/>
    <w:rsid w:val="00D1772D"/>
    <w:rsid w:val="00D1775E"/>
    <w:rsid w:val="00D17854"/>
    <w:rsid w:val="00D17975"/>
    <w:rsid w:val="00D179CA"/>
    <w:rsid w:val="00D17A03"/>
    <w:rsid w:val="00D17B1C"/>
    <w:rsid w:val="00D20125"/>
    <w:rsid w:val="00D2019A"/>
    <w:rsid w:val="00D20C70"/>
    <w:rsid w:val="00D20F3D"/>
    <w:rsid w:val="00D211D6"/>
    <w:rsid w:val="00D211E9"/>
    <w:rsid w:val="00D212B2"/>
    <w:rsid w:val="00D21567"/>
    <w:rsid w:val="00D21602"/>
    <w:rsid w:val="00D2198E"/>
    <w:rsid w:val="00D21992"/>
    <w:rsid w:val="00D21ADB"/>
    <w:rsid w:val="00D222BA"/>
    <w:rsid w:val="00D22352"/>
    <w:rsid w:val="00D22537"/>
    <w:rsid w:val="00D22577"/>
    <w:rsid w:val="00D22602"/>
    <w:rsid w:val="00D22762"/>
    <w:rsid w:val="00D22823"/>
    <w:rsid w:val="00D229C1"/>
    <w:rsid w:val="00D22A2A"/>
    <w:rsid w:val="00D22B68"/>
    <w:rsid w:val="00D23450"/>
    <w:rsid w:val="00D2386C"/>
    <w:rsid w:val="00D23AD7"/>
    <w:rsid w:val="00D23EBB"/>
    <w:rsid w:val="00D243D5"/>
    <w:rsid w:val="00D2459C"/>
    <w:rsid w:val="00D246AB"/>
    <w:rsid w:val="00D246E2"/>
    <w:rsid w:val="00D24E19"/>
    <w:rsid w:val="00D24E32"/>
    <w:rsid w:val="00D2510A"/>
    <w:rsid w:val="00D251C4"/>
    <w:rsid w:val="00D25605"/>
    <w:rsid w:val="00D25F74"/>
    <w:rsid w:val="00D2669A"/>
    <w:rsid w:val="00D2673F"/>
    <w:rsid w:val="00D26F82"/>
    <w:rsid w:val="00D270BB"/>
    <w:rsid w:val="00D271FE"/>
    <w:rsid w:val="00D273CD"/>
    <w:rsid w:val="00D275F7"/>
    <w:rsid w:val="00D2767B"/>
    <w:rsid w:val="00D27850"/>
    <w:rsid w:val="00D27A14"/>
    <w:rsid w:val="00D27EC3"/>
    <w:rsid w:val="00D27ECE"/>
    <w:rsid w:val="00D3002E"/>
    <w:rsid w:val="00D303C7"/>
    <w:rsid w:val="00D305C0"/>
    <w:rsid w:val="00D305C2"/>
    <w:rsid w:val="00D30B84"/>
    <w:rsid w:val="00D30F33"/>
    <w:rsid w:val="00D314C6"/>
    <w:rsid w:val="00D316CC"/>
    <w:rsid w:val="00D3170D"/>
    <w:rsid w:val="00D31F69"/>
    <w:rsid w:val="00D32078"/>
    <w:rsid w:val="00D3208E"/>
    <w:rsid w:val="00D32126"/>
    <w:rsid w:val="00D322F5"/>
    <w:rsid w:val="00D32463"/>
    <w:rsid w:val="00D32863"/>
    <w:rsid w:val="00D3294B"/>
    <w:rsid w:val="00D32AC2"/>
    <w:rsid w:val="00D32E7D"/>
    <w:rsid w:val="00D33216"/>
    <w:rsid w:val="00D3337A"/>
    <w:rsid w:val="00D33948"/>
    <w:rsid w:val="00D33D02"/>
    <w:rsid w:val="00D33F15"/>
    <w:rsid w:val="00D3423F"/>
    <w:rsid w:val="00D34844"/>
    <w:rsid w:val="00D34990"/>
    <w:rsid w:val="00D3499B"/>
    <w:rsid w:val="00D34A96"/>
    <w:rsid w:val="00D34CD7"/>
    <w:rsid w:val="00D34F24"/>
    <w:rsid w:val="00D35164"/>
    <w:rsid w:val="00D353B8"/>
    <w:rsid w:val="00D35623"/>
    <w:rsid w:val="00D35CFF"/>
    <w:rsid w:val="00D36045"/>
    <w:rsid w:val="00D360AF"/>
    <w:rsid w:val="00D36393"/>
    <w:rsid w:val="00D363DA"/>
    <w:rsid w:val="00D36440"/>
    <w:rsid w:val="00D36540"/>
    <w:rsid w:val="00D36572"/>
    <w:rsid w:val="00D3661C"/>
    <w:rsid w:val="00D36CFE"/>
    <w:rsid w:val="00D374DA"/>
    <w:rsid w:val="00D3755B"/>
    <w:rsid w:val="00D37689"/>
    <w:rsid w:val="00D37B4C"/>
    <w:rsid w:val="00D37C0C"/>
    <w:rsid w:val="00D402A7"/>
    <w:rsid w:val="00D402B5"/>
    <w:rsid w:val="00D402D4"/>
    <w:rsid w:val="00D40329"/>
    <w:rsid w:val="00D404A1"/>
    <w:rsid w:val="00D404EA"/>
    <w:rsid w:val="00D404FA"/>
    <w:rsid w:val="00D40718"/>
    <w:rsid w:val="00D40A4E"/>
    <w:rsid w:val="00D40B60"/>
    <w:rsid w:val="00D414FA"/>
    <w:rsid w:val="00D418C0"/>
    <w:rsid w:val="00D41B91"/>
    <w:rsid w:val="00D4220E"/>
    <w:rsid w:val="00D423CF"/>
    <w:rsid w:val="00D424FD"/>
    <w:rsid w:val="00D42609"/>
    <w:rsid w:val="00D4285D"/>
    <w:rsid w:val="00D42B30"/>
    <w:rsid w:val="00D42F69"/>
    <w:rsid w:val="00D43212"/>
    <w:rsid w:val="00D43246"/>
    <w:rsid w:val="00D43613"/>
    <w:rsid w:val="00D43A64"/>
    <w:rsid w:val="00D44032"/>
    <w:rsid w:val="00D444DD"/>
    <w:rsid w:val="00D446E0"/>
    <w:rsid w:val="00D448FA"/>
    <w:rsid w:val="00D4524D"/>
    <w:rsid w:val="00D45428"/>
    <w:rsid w:val="00D45696"/>
    <w:rsid w:val="00D4575A"/>
    <w:rsid w:val="00D45C6C"/>
    <w:rsid w:val="00D45EC8"/>
    <w:rsid w:val="00D45F5E"/>
    <w:rsid w:val="00D46045"/>
    <w:rsid w:val="00D468A5"/>
    <w:rsid w:val="00D46A99"/>
    <w:rsid w:val="00D4721E"/>
    <w:rsid w:val="00D473F1"/>
    <w:rsid w:val="00D47791"/>
    <w:rsid w:val="00D478D0"/>
    <w:rsid w:val="00D47A4F"/>
    <w:rsid w:val="00D47B31"/>
    <w:rsid w:val="00D47BDA"/>
    <w:rsid w:val="00D47C80"/>
    <w:rsid w:val="00D47CAA"/>
    <w:rsid w:val="00D47CAE"/>
    <w:rsid w:val="00D47CD1"/>
    <w:rsid w:val="00D50021"/>
    <w:rsid w:val="00D503A7"/>
    <w:rsid w:val="00D505A2"/>
    <w:rsid w:val="00D50AB0"/>
    <w:rsid w:val="00D50CD4"/>
    <w:rsid w:val="00D50E68"/>
    <w:rsid w:val="00D51202"/>
    <w:rsid w:val="00D51449"/>
    <w:rsid w:val="00D51548"/>
    <w:rsid w:val="00D51646"/>
    <w:rsid w:val="00D516A5"/>
    <w:rsid w:val="00D51761"/>
    <w:rsid w:val="00D51825"/>
    <w:rsid w:val="00D51878"/>
    <w:rsid w:val="00D51AD1"/>
    <w:rsid w:val="00D51B0E"/>
    <w:rsid w:val="00D51DE1"/>
    <w:rsid w:val="00D52128"/>
    <w:rsid w:val="00D521D1"/>
    <w:rsid w:val="00D52467"/>
    <w:rsid w:val="00D52782"/>
    <w:rsid w:val="00D52796"/>
    <w:rsid w:val="00D52D58"/>
    <w:rsid w:val="00D5327B"/>
    <w:rsid w:val="00D5366F"/>
    <w:rsid w:val="00D53ACA"/>
    <w:rsid w:val="00D53C51"/>
    <w:rsid w:val="00D53D34"/>
    <w:rsid w:val="00D53FD7"/>
    <w:rsid w:val="00D54369"/>
    <w:rsid w:val="00D5455A"/>
    <w:rsid w:val="00D5476E"/>
    <w:rsid w:val="00D547D7"/>
    <w:rsid w:val="00D54968"/>
    <w:rsid w:val="00D54971"/>
    <w:rsid w:val="00D54E1F"/>
    <w:rsid w:val="00D54E66"/>
    <w:rsid w:val="00D55127"/>
    <w:rsid w:val="00D553A6"/>
    <w:rsid w:val="00D5540A"/>
    <w:rsid w:val="00D555FD"/>
    <w:rsid w:val="00D55606"/>
    <w:rsid w:val="00D556D9"/>
    <w:rsid w:val="00D55841"/>
    <w:rsid w:val="00D55CB5"/>
    <w:rsid w:val="00D5600B"/>
    <w:rsid w:val="00D56218"/>
    <w:rsid w:val="00D5634D"/>
    <w:rsid w:val="00D56481"/>
    <w:rsid w:val="00D567A0"/>
    <w:rsid w:val="00D56E57"/>
    <w:rsid w:val="00D56EE1"/>
    <w:rsid w:val="00D572F0"/>
    <w:rsid w:val="00D57AF9"/>
    <w:rsid w:val="00D57D26"/>
    <w:rsid w:val="00D57E50"/>
    <w:rsid w:val="00D6014A"/>
    <w:rsid w:val="00D60248"/>
    <w:rsid w:val="00D60304"/>
    <w:rsid w:val="00D60370"/>
    <w:rsid w:val="00D60424"/>
    <w:rsid w:val="00D6052C"/>
    <w:rsid w:val="00D611BB"/>
    <w:rsid w:val="00D6124E"/>
    <w:rsid w:val="00D6147E"/>
    <w:rsid w:val="00D6164A"/>
    <w:rsid w:val="00D61814"/>
    <w:rsid w:val="00D61B32"/>
    <w:rsid w:val="00D61B85"/>
    <w:rsid w:val="00D61E1F"/>
    <w:rsid w:val="00D621B8"/>
    <w:rsid w:val="00D62212"/>
    <w:rsid w:val="00D622FC"/>
    <w:rsid w:val="00D62E41"/>
    <w:rsid w:val="00D63289"/>
    <w:rsid w:val="00D63342"/>
    <w:rsid w:val="00D6342E"/>
    <w:rsid w:val="00D63457"/>
    <w:rsid w:val="00D637AE"/>
    <w:rsid w:val="00D637D5"/>
    <w:rsid w:val="00D637EB"/>
    <w:rsid w:val="00D63AF8"/>
    <w:rsid w:val="00D63E2A"/>
    <w:rsid w:val="00D6419D"/>
    <w:rsid w:val="00D64545"/>
    <w:rsid w:val="00D6494E"/>
    <w:rsid w:val="00D650AB"/>
    <w:rsid w:val="00D651FB"/>
    <w:rsid w:val="00D65288"/>
    <w:rsid w:val="00D65384"/>
    <w:rsid w:val="00D65514"/>
    <w:rsid w:val="00D65818"/>
    <w:rsid w:val="00D65C6E"/>
    <w:rsid w:val="00D65C99"/>
    <w:rsid w:val="00D65D27"/>
    <w:rsid w:val="00D662BA"/>
    <w:rsid w:val="00D66531"/>
    <w:rsid w:val="00D66553"/>
    <w:rsid w:val="00D665B0"/>
    <w:rsid w:val="00D66ACF"/>
    <w:rsid w:val="00D66AED"/>
    <w:rsid w:val="00D66C1A"/>
    <w:rsid w:val="00D66FDC"/>
    <w:rsid w:val="00D67249"/>
    <w:rsid w:val="00D673C8"/>
    <w:rsid w:val="00D67415"/>
    <w:rsid w:val="00D67440"/>
    <w:rsid w:val="00D678AD"/>
    <w:rsid w:val="00D679D1"/>
    <w:rsid w:val="00D67DAD"/>
    <w:rsid w:val="00D70404"/>
    <w:rsid w:val="00D705DB"/>
    <w:rsid w:val="00D70E72"/>
    <w:rsid w:val="00D715BA"/>
    <w:rsid w:val="00D716A5"/>
    <w:rsid w:val="00D71CA2"/>
    <w:rsid w:val="00D71DB6"/>
    <w:rsid w:val="00D71FF9"/>
    <w:rsid w:val="00D7213E"/>
    <w:rsid w:val="00D72513"/>
    <w:rsid w:val="00D72955"/>
    <w:rsid w:val="00D72984"/>
    <w:rsid w:val="00D72B3F"/>
    <w:rsid w:val="00D72BAC"/>
    <w:rsid w:val="00D72E4C"/>
    <w:rsid w:val="00D73010"/>
    <w:rsid w:val="00D730BE"/>
    <w:rsid w:val="00D733F8"/>
    <w:rsid w:val="00D738CA"/>
    <w:rsid w:val="00D73DE5"/>
    <w:rsid w:val="00D73E36"/>
    <w:rsid w:val="00D73F27"/>
    <w:rsid w:val="00D74064"/>
    <w:rsid w:val="00D74609"/>
    <w:rsid w:val="00D74C3B"/>
    <w:rsid w:val="00D74D87"/>
    <w:rsid w:val="00D74E38"/>
    <w:rsid w:val="00D751CB"/>
    <w:rsid w:val="00D75B78"/>
    <w:rsid w:val="00D75BC8"/>
    <w:rsid w:val="00D763C3"/>
    <w:rsid w:val="00D76D28"/>
    <w:rsid w:val="00D76DED"/>
    <w:rsid w:val="00D76E26"/>
    <w:rsid w:val="00D76EE5"/>
    <w:rsid w:val="00D77013"/>
    <w:rsid w:val="00D7757A"/>
    <w:rsid w:val="00D777BC"/>
    <w:rsid w:val="00D77C68"/>
    <w:rsid w:val="00D77CFA"/>
    <w:rsid w:val="00D77D53"/>
    <w:rsid w:val="00D77FCF"/>
    <w:rsid w:val="00D803B9"/>
    <w:rsid w:val="00D805D1"/>
    <w:rsid w:val="00D80672"/>
    <w:rsid w:val="00D80717"/>
    <w:rsid w:val="00D8074C"/>
    <w:rsid w:val="00D807E7"/>
    <w:rsid w:val="00D80E09"/>
    <w:rsid w:val="00D81054"/>
    <w:rsid w:val="00D810E8"/>
    <w:rsid w:val="00D81276"/>
    <w:rsid w:val="00D814D1"/>
    <w:rsid w:val="00D8161C"/>
    <w:rsid w:val="00D816CE"/>
    <w:rsid w:val="00D81A38"/>
    <w:rsid w:val="00D81D1F"/>
    <w:rsid w:val="00D81F39"/>
    <w:rsid w:val="00D81F74"/>
    <w:rsid w:val="00D82480"/>
    <w:rsid w:val="00D8290D"/>
    <w:rsid w:val="00D82957"/>
    <w:rsid w:val="00D82D42"/>
    <w:rsid w:val="00D82D75"/>
    <w:rsid w:val="00D830E8"/>
    <w:rsid w:val="00D8347D"/>
    <w:rsid w:val="00D83572"/>
    <w:rsid w:val="00D837D2"/>
    <w:rsid w:val="00D837E6"/>
    <w:rsid w:val="00D838AA"/>
    <w:rsid w:val="00D839DD"/>
    <w:rsid w:val="00D83C00"/>
    <w:rsid w:val="00D83E21"/>
    <w:rsid w:val="00D83F8B"/>
    <w:rsid w:val="00D84156"/>
    <w:rsid w:val="00D845E0"/>
    <w:rsid w:val="00D84A2C"/>
    <w:rsid w:val="00D84DE0"/>
    <w:rsid w:val="00D84FDE"/>
    <w:rsid w:val="00D853D8"/>
    <w:rsid w:val="00D855E3"/>
    <w:rsid w:val="00D85800"/>
    <w:rsid w:val="00D8587D"/>
    <w:rsid w:val="00D85BF6"/>
    <w:rsid w:val="00D85E57"/>
    <w:rsid w:val="00D861EE"/>
    <w:rsid w:val="00D861FF"/>
    <w:rsid w:val="00D862EA"/>
    <w:rsid w:val="00D8639C"/>
    <w:rsid w:val="00D86471"/>
    <w:rsid w:val="00D86846"/>
    <w:rsid w:val="00D86E3F"/>
    <w:rsid w:val="00D86F0A"/>
    <w:rsid w:val="00D872AC"/>
    <w:rsid w:val="00D87624"/>
    <w:rsid w:val="00D876FF"/>
    <w:rsid w:val="00D87723"/>
    <w:rsid w:val="00D87906"/>
    <w:rsid w:val="00D87988"/>
    <w:rsid w:val="00D87BEB"/>
    <w:rsid w:val="00D87F11"/>
    <w:rsid w:val="00D9007A"/>
    <w:rsid w:val="00D900FC"/>
    <w:rsid w:val="00D90349"/>
    <w:rsid w:val="00D903FF"/>
    <w:rsid w:val="00D907E4"/>
    <w:rsid w:val="00D907F5"/>
    <w:rsid w:val="00D908FD"/>
    <w:rsid w:val="00D90991"/>
    <w:rsid w:val="00D90A66"/>
    <w:rsid w:val="00D90D00"/>
    <w:rsid w:val="00D90D1C"/>
    <w:rsid w:val="00D90DA2"/>
    <w:rsid w:val="00D90E9B"/>
    <w:rsid w:val="00D924E2"/>
    <w:rsid w:val="00D92752"/>
    <w:rsid w:val="00D92A12"/>
    <w:rsid w:val="00D92A4C"/>
    <w:rsid w:val="00D92A69"/>
    <w:rsid w:val="00D92A80"/>
    <w:rsid w:val="00D92C9E"/>
    <w:rsid w:val="00D92E73"/>
    <w:rsid w:val="00D930C3"/>
    <w:rsid w:val="00D9340A"/>
    <w:rsid w:val="00D93764"/>
    <w:rsid w:val="00D93845"/>
    <w:rsid w:val="00D93CC2"/>
    <w:rsid w:val="00D93F38"/>
    <w:rsid w:val="00D93F69"/>
    <w:rsid w:val="00D93FE1"/>
    <w:rsid w:val="00D94188"/>
    <w:rsid w:val="00D9457C"/>
    <w:rsid w:val="00D9459D"/>
    <w:rsid w:val="00D947D1"/>
    <w:rsid w:val="00D950CE"/>
    <w:rsid w:val="00D955C7"/>
    <w:rsid w:val="00D95C26"/>
    <w:rsid w:val="00D95C8A"/>
    <w:rsid w:val="00D95FAA"/>
    <w:rsid w:val="00D963D8"/>
    <w:rsid w:val="00D9676C"/>
    <w:rsid w:val="00D9681C"/>
    <w:rsid w:val="00D96A24"/>
    <w:rsid w:val="00D96A2F"/>
    <w:rsid w:val="00D96BE0"/>
    <w:rsid w:val="00D96D9A"/>
    <w:rsid w:val="00D9703A"/>
    <w:rsid w:val="00D97262"/>
    <w:rsid w:val="00D9780C"/>
    <w:rsid w:val="00DA002B"/>
    <w:rsid w:val="00DA005B"/>
    <w:rsid w:val="00DA09BD"/>
    <w:rsid w:val="00DA0B86"/>
    <w:rsid w:val="00DA0CB5"/>
    <w:rsid w:val="00DA1089"/>
    <w:rsid w:val="00DA13B9"/>
    <w:rsid w:val="00DA15EA"/>
    <w:rsid w:val="00DA16B7"/>
    <w:rsid w:val="00DA18DA"/>
    <w:rsid w:val="00DA1A33"/>
    <w:rsid w:val="00DA1C59"/>
    <w:rsid w:val="00DA1DD7"/>
    <w:rsid w:val="00DA20A4"/>
    <w:rsid w:val="00DA2207"/>
    <w:rsid w:val="00DA23C7"/>
    <w:rsid w:val="00DA25A6"/>
    <w:rsid w:val="00DA278A"/>
    <w:rsid w:val="00DA3518"/>
    <w:rsid w:val="00DA3C3C"/>
    <w:rsid w:val="00DA3C68"/>
    <w:rsid w:val="00DA3E7C"/>
    <w:rsid w:val="00DA441E"/>
    <w:rsid w:val="00DA46CF"/>
    <w:rsid w:val="00DA46ED"/>
    <w:rsid w:val="00DA4719"/>
    <w:rsid w:val="00DA4AE4"/>
    <w:rsid w:val="00DA4AE9"/>
    <w:rsid w:val="00DA4C3F"/>
    <w:rsid w:val="00DA4EB0"/>
    <w:rsid w:val="00DA4FED"/>
    <w:rsid w:val="00DA515F"/>
    <w:rsid w:val="00DA5313"/>
    <w:rsid w:val="00DA536F"/>
    <w:rsid w:val="00DA5474"/>
    <w:rsid w:val="00DA5550"/>
    <w:rsid w:val="00DA5604"/>
    <w:rsid w:val="00DA5722"/>
    <w:rsid w:val="00DA6091"/>
    <w:rsid w:val="00DA61EC"/>
    <w:rsid w:val="00DA65C2"/>
    <w:rsid w:val="00DA7053"/>
    <w:rsid w:val="00DA73D4"/>
    <w:rsid w:val="00DA76CA"/>
    <w:rsid w:val="00DA7E75"/>
    <w:rsid w:val="00DB0543"/>
    <w:rsid w:val="00DB055C"/>
    <w:rsid w:val="00DB075A"/>
    <w:rsid w:val="00DB087A"/>
    <w:rsid w:val="00DB14BD"/>
    <w:rsid w:val="00DB1564"/>
    <w:rsid w:val="00DB16BE"/>
    <w:rsid w:val="00DB19EA"/>
    <w:rsid w:val="00DB1DCF"/>
    <w:rsid w:val="00DB20EC"/>
    <w:rsid w:val="00DB2175"/>
    <w:rsid w:val="00DB21D3"/>
    <w:rsid w:val="00DB22D5"/>
    <w:rsid w:val="00DB2382"/>
    <w:rsid w:val="00DB2505"/>
    <w:rsid w:val="00DB257D"/>
    <w:rsid w:val="00DB2BDB"/>
    <w:rsid w:val="00DB2DB4"/>
    <w:rsid w:val="00DB32DB"/>
    <w:rsid w:val="00DB340A"/>
    <w:rsid w:val="00DB34E9"/>
    <w:rsid w:val="00DB352E"/>
    <w:rsid w:val="00DB3749"/>
    <w:rsid w:val="00DB37DB"/>
    <w:rsid w:val="00DB3825"/>
    <w:rsid w:val="00DB3A73"/>
    <w:rsid w:val="00DB3BDB"/>
    <w:rsid w:val="00DB3D61"/>
    <w:rsid w:val="00DB4079"/>
    <w:rsid w:val="00DB417E"/>
    <w:rsid w:val="00DB4441"/>
    <w:rsid w:val="00DB481A"/>
    <w:rsid w:val="00DB4958"/>
    <w:rsid w:val="00DB4EEA"/>
    <w:rsid w:val="00DB51DF"/>
    <w:rsid w:val="00DB51FA"/>
    <w:rsid w:val="00DB5951"/>
    <w:rsid w:val="00DB5962"/>
    <w:rsid w:val="00DB5D45"/>
    <w:rsid w:val="00DB5F74"/>
    <w:rsid w:val="00DB6139"/>
    <w:rsid w:val="00DB66D0"/>
    <w:rsid w:val="00DB67C6"/>
    <w:rsid w:val="00DB6B91"/>
    <w:rsid w:val="00DB6CA9"/>
    <w:rsid w:val="00DB70EA"/>
    <w:rsid w:val="00DB7531"/>
    <w:rsid w:val="00DB75A3"/>
    <w:rsid w:val="00DB762D"/>
    <w:rsid w:val="00DB7649"/>
    <w:rsid w:val="00DB7662"/>
    <w:rsid w:val="00DB79F5"/>
    <w:rsid w:val="00DB7ACB"/>
    <w:rsid w:val="00DB7E99"/>
    <w:rsid w:val="00DB7F58"/>
    <w:rsid w:val="00DC0083"/>
    <w:rsid w:val="00DC0670"/>
    <w:rsid w:val="00DC0915"/>
    <w:rsid w:val="00DC0B59"/>
    <w:rsid w:val="00DC0ED3"/>
    <w:rsid w:val="00DC11E9"/>
    <w:rsid w:val="00DC12AB"/>
    <w:rsid w:val="00DC18DD"/>
    <w:rsid w:val="00DC1BD2"/>
    <w:rsid w:val="00DC1CB9"/>
    <w:rsid w:val="00DC293A"/>
    <w:rsid w:val="00DC2D28"/>
    <w:rsid w:val="00DC31F1"/>
    <w:rsid w:val="00DC3247"/>
    <w:rsid w:val="00DC355D"/>
    <w:rsid w:val="00DC387A"/>
    <w:rsid w:val="00DC39EE"/>
    <w:rsid w:val="00DC3A2C"/>
    <w:rsid w:val="00DC3B3D"/>
    <w:rsid w:val="00DC4223"/>
    <w:rsid w:val="00DC4467"/>
    <w:rsid w:val="00DC44F4"/>
    <w:rsid w:val="00DC45EE"/>
    <w:rsid w:val="00DC4625"/>
    <w:rsid w:val="00DC48CF"/>
    <w:rsid w:val="00DC4D72"/>
    <w:rsid w:val="00DC4F36"/>
    <w:rsid w:val="00DC4FD9"/>
    <w:rsid w:val="00DC5203"/>
    <w:rsid w:val="00DC54C0"/>
    <w:rsid w:val="00DC5B7F"/>
    <w:rsid w:val="00DC5D92"/>
    <w:rsid w:val="00DC5FF0"/>
    <w:rsid w:val="00DC6125"/>
    <w:rsid w:val="00DC65A3"/>
    <w:rsid w:val="00DC6A70"/>
    <w:rsid w:val="00DC6CFA"/>
    <w:rsid w:val="00DC6F1B"/>
    <w:rsid w:val="00DC6FEF"/>
    <w:rsid w:val="00DC77E1"/>
    <w:rsid w:val="00DC7814"/>
    <w:rsid w:val="00DC7923"/>
    <w:rsid w:val="00DC7EC5"/>
    <w:rsid w:val="00DD0467"/>
    <w:rsid w:val="00DD0795"/>
    <w:rsid w:val="00DD0838"/>
    <w:rsid w:val="00DD09F8"/>
    <w:rsid w:val="00DD105F"/>
    <w:rsid w:val="00DD1287"/>
    <w:rsid w:val="00DD145B"/>
    <w:rsid w:val="00DD14C6"/>
    <w:rsid w:val="00DD19DB"/>
    <w:rsid w:val="00DD23DA"/>
    <w:rsid w:val="00DD2422"/>
    <w:rsid w:val="00DD263D"/>
    <w:rsid w:val="00DD2752"/>
    <w:rsid w:val="00DD2B6E"/>
    <w:rsid w:val="00DD2DFE"/>
    <w:rsid w:val="00DD2E1F"/>
    <w:rsid w:val="00DD2E78"/>
    <w:rsid w:val="00DD3223"/>
    <w:rsid w:val="00DD3432"/>
    <w:rsid w:val="00DD34EE"/>
    <w:rsid w:val="00DD363E"/>
    <w:rsid w:val="00DD37FB"/>
    <w:rsid w:val="00DD38C0"/>
    <w:rsid w:val="00DD3D65"/>
    <w:rsid w:val="00DD3D86"/>
    <w:rsid w:val="00DD3F12"/>
    <w:rsid w:val="00DD40F5"/>
    <w:rsid w:val="00DD4261"/>
    <w:rsid w:val="00DD4317"/>
    <w:rsid w:val="00DD44D9"/>
    <w:rsid w:val="00DD4525"/>
    <w:rsid w:val="00DD48CD"/>
    <w:rsid w:val="00DD50B6"/>
    <w:rsid w:val="00DD5999"/>
    <w:rsid w:val="00DD5A44"/>
    <w:rsid w:val="00DD5B9F"/>
    <w:rsid w:val="00DD5BC4"/>
    <w:rsid w:val="00DD5C3C"/>
    <w:rsid w:val="00DD5E36"/>
    <w:rsid w:val="00DD6026"/>
    <w:rsid w:val="00DD6070"/>
    <w:rsid w:val="00DD631E"/>
    <w:rsid w:val="00DD655B"/>
    <w:rsid w:val="00DD66C0"/>
    <w:rsid w:val="00DD6A9D"/>
    <w:rsid w:val="00DD71FC"/>
    <w:rsid w:val="00DD727D"/>
    <w:rsid w:val="00DD7529"/>
    <w:rsid w:val="00DD76EC"/>
    <w:rsid w:val="00DD775D"/>
    <w:rsid w:val="00DD77C9"/>
    <w:rsid w:val="00DD7B47"/>
    <w:rsid w:val="00DD7F05"/>
    <w:rsid w:val="00DE005A"/>
    <w:rsid w:val="00DE02E3"/>
    <w:rsid w:val="00DE0377"/>
    <w:rsid w:val="00DE086E"/>
    <w:rsid w:val="00DE0E09"/>
    <w:rsid w:val="00DE0FE5"/>
    <w:rsid w:val="00DE13ED"/>
    <w:rsid w:val="00DE1DF7"/>
    <w:rsid w:val="00DE20E6"/>
    <w:rsid w:val="00DE262C"/>
    <w:rsid w:val="00DE2706"/>
    <w:rsid w:val="00DE2842"/>
    <w:rsid w:val="00DE2933"/>
    <w:rsid w:val="00DE2D10"/>
    <w:rsid w:val="00DE2DAC"/>
    <w:rsid w:val="00DE3336"/>
    <w:rsid w:val="00DE34EB"/>
    <w:rsid w:val="00DE34FF"/>
    <w:rsid w:val="00DE361E"/>
    <w:rsid w:val="00DE387A"/>
    <w:rsid w:val="00DE3882"/>
    <w:rsid w:val="00DE38CB"/>
    <w:rsid w:val="00DE3A0A"/>
    <w:rsid w:val="00DE3D36"/>
    <w:rsid w:val="00DE3F9C"/>
    <w:rsid w:val="00DE42DE"/>
    <w:rsid w:val="00DE44B7"/>
    <w:rsid w:val="00DE45AA"/>
    <w:rsid w:val="00DE48D7"/>
    <w:rsid w:val="00DE49EC"/>
    <w:rsid w:val="00DE4C89"/>
    <w:rsid w:val="00DE4EBB"/>
    <w:rsid w:val="00DE5504"/>
    <w:rsid w:val="00DE560C"/>
    <w:rsid w:val="00DE5691"/>
    <w:rsid w:val="00DE57D1"/>
    <w:rsid w:val="00DE5965"/>
    <w:rsid w:val="00DE59F5"/>
    <w:rsid w:val="00DE5F9F"/>
    <w:rsid w:val="00DE638F"/>
    <w:rsid w:val="00DE649D"/>
    <w:rsid w:val="00DE65C2"/>
    <w:rsid w:val="00DE6D0F"/>
    <w:rsid w:val="00DE6F3B"/>
    <w:rsid w:val="00DE7A84"/>
    <w:rsid w:val="00DE7E42"/>
    <w:rsid w:val="00DF0114"/>
    <w:rsid w:val="00DF0478"/>
    <w:rsid w:val="00DF08EA"/>
    <w:rsid w:val="00DF091E"/>
    <w:rsid w:val="00DF0B77"/>
    <w:rsid w:val="00DF0C4A"/>
    <w:rsid w:val="00DF0E39"/>
    <w:rsid w:val="00DF1618"/>
    <w:rsid w:val="00DF17C0"/>
    <w:rsid w:val="00DF1822"/>
    <w:rsid w:val="00DF1AFC"/>
    <w:rsid w:val="00DF1B7C"/>
    <w:rsid w:val="00DF2373"/>
    <w:rsid w:val="00DF248E"/>
    <w:rsid w:val="00DF2608"/>
    <w:rsid w:val="00DF2A15"/>
    <w:rsid w:val="00DF2E6D"/>
    <w:rsid w:val="00DF2FB5"/>
    <w:rsid w:val="00DF30D4"/>
    <w:rsid w:val="00DF327E"/>
    <w:rsid w:val="00DF354A"/>
    <w:rsid w:val="00DF36E5"/>
    <w:rsid w:val="00DF3B3B"/>
    <w:rsid w:val="00DF3C67"/>
    <w:rsid w:val="00DF44BC"/>
    <w:rsid w:val="00DF455B"/>
    <w:rsid w:val="00DF457E"/>
    <w:rsid w:val="00DF46C8"/>
    <w:rsid w:val="00DF4B28"/>
    <w:rsid w:val="00DF4B9C"/>
    <w:rsid w:val="00DF4C12"/>
    <w:rsid w:val="00DF4D0A"/>
    <w:rsid w:val="00DF4F02"/>
    <w:rsid w:val="00DF503A"/>
    <w:rsid w:val="00DF52BE"/>
    <w:rsid w:val="00DF568F"/>
    <w:rsid w:val="00DF5C68"/>
    <w:rsid w:val="00DF5D62"/>
    <w:rsid w:val="00DF60F6"/>
    <w:rsid w:val="00DF61B4"/>
    <w:rsid w:val="00DF6556"/>
    <w:rsid w:val="00DF6FEE"/>
    <w:rsid w:val="00DF7232"/>
    <w:rsid w:val="00DF7E77"/>
    <w:rsid w:val="00DF7EE0"/>
    <w:rsid w:val="00DF7FB2"/>
    <w:rsid w:val="00E003FC"/>
    <w:rsid w:val="00E00507"/>
    <w:rsid w:val="00E007E5"/>
    <w:rsid w:val="00E00AB6"/>
    <w:rsid w:val="00E00CED"/>
    <w:rsid w:val="00E01494"/>
    <w:rsid w:val="00E0166F"/>
    <w:rsid w:val="00E0183A"/>
    <w:rsid w:val="00E01EC3"/>
    <w:rsid w:val="00E0224A"/>
    <w:rsid w:val="00E024C9"/>
    <w:rsid w:val="00E02533"/>
    <w:rsid w:val="00E025DB"/>
    <w:rsid w:val="00E02A6E"/>
    <w:rsid w:val="00E02C0B"/>
    <w:rsid w:val="00E02E82"/>
    <w:rsid w:val="00E03008"/>
    <w:rsid w:val="00E0330B"/>
    <w:rsid w:val="00E03836"/>
    <w:rsid w:val="00E0432A"/>
    <w:rsid w:val="00E04506"/>
    <w:rsid w:val="00E048C0"/>
    <w:rsid w:val="00E050BF"/>
    <w:rsid w:val="00E05131"/>
    <w:rsid w:val="00E0514E"/>
    <w:rsid w:val="00E05156"/>
    <w:rsid w:val="00E057A6"/>
    <w:rsid w:val="00E05B3B"/>
    <w:rsid w:val="00E05B5C"/>
    <w:rsid w:val="00E05D5A"/>
    <w:rsid w:val="00E05E79"/>
    <w:rsid w:val="00E06065"/>
    <w:rsid w:val="00E06532"/>
    <w:rsid w:val="00E06649"/>
    <w:rsid w:val="00E06B5E"/>
    <w:rsid w:val="00E06CB5"/>
    <w:rsid w:val="00E06FEA"/>
    <w:rsid w:val="00E07791"/>
    <w:rsid w:val="00E078CC"/>
    <w:rsid w:val="00E078F3"/>
    <w:rsid w:val="00E07915"/>
    <w:rsid w:val="00E07D56"/>
    <w:rsid w:val="00E07EA1"/>
    <w:rsid w:val="00E100D6"/>
    <w:rsid w:val="00E1023F"/>
    <w:rsid w:val="00E102C9"/>
    <w:rsid w:val="00E10493"/>
    <w:rsid w:val="00E10CCA"/>
    <w:rsid w:val="00E11245"/>
    <w:rsid w:val="00E113D6"/>
    <w:rsid w:val="00E11672"/>
    <w:rsid w:val="00E1178A"/>
    <w:rsid w:val="00E11820"/>
    <w:rsid w:val="00E118DB"/>
    <w:rsid w:val="00E12263"/>
    <w:rsid w:val="00E12360"/>
    <w:rsid w:val="00E1268A"/>
    <w:rsid w:val="00E12D20"/>
    <w:rsid w:val="00E12E22"/>
    <w:rsid w:val="00E130AE"/>
    <w:rsid w:val="00E13985"/>
    <w:rsid w:val="00E13B4A"/>
    <w:rsid w:val="00E13D02"/>
    <w:rsid w:val="00E14923"/>
    <w:rsid w:val="00E14FC5"/>
    <w:rsid w:val="00E153CE"/>
    <w:rsid w:val="00E15A5D"/>
    <w:rsid w:val="00E15C65"/>
    <w:rsid w:val="00E160BC"/>
    <w:rsid w:val="00E1625A"/>
    <w:rsid w:val="00E1656C"/>
    <w:rsid w:val="00E165B2"/>
    <w:rsid w:val="00E16902"/>
    <w:rsid w:val="00E16B0C"/>
    <w:rsid w:val="00E16DAD"/>
    <w:rsid w:val="00E1734D"/>
    <w:rsid w:val="00E17666"/>
    <w:rsid w:val="00E17785"/>
    <w:rsid w:val="00E17956"/>
    <w:rsid w:val="00E17A39"/>
    <w:rsid w:val="00E17AA0"/>
    <w:rsid w:val="00E17CD8"/>
    <w:rsid w:val="00E17DEB"/>
    <w:rsid w:val="00E17ED0"/>
    <w:rsid w:val="00E20046"/>
    <w:rsid w:val="00E202A6"/>
    <w:rsid w:val="00E2047E"/>
    <w:rsid w:val="00E205E0"/>
    <w:rsid w:val="00E2063A"/>
    <w:rsid w:val="00E20757"/>
    <w:rsid w:val="00E20AB0"/>
    <w:rsid w:val="00E20D38"/>
    <w:rsid w:val="00E21054"/>
    <w:rsid w:val="00E2138D"/>
    <w:rsid w:val="00E21617"/>
    <w:rsid w:val="00E216F3"/>
    <w:rsid w:val="00E21D41"/>
    <w:rsid w:val="00E22376"/>
    <w:rsid w:val="00E22665"/>
    <w:rsid w:val="00E22AF9"/>
    <w:rsid w:val="00E22B56"/>
    <w:rsid w:val="00E22DD4"/>
    <w:rsid w:val="00E22F02"/>
    <w:rsid w:val="00E22FB5"/>
    <w:rsid w:val="00E2341B"/>
    <w:rsid w:val="00E236C7"/>
    <w:rsid w:val="00E23885"/>
    <w:rsid w:val="00E23C6B"/>
    <w:rsid w:val="00E23DA5"/>
    <w:rsid w:val="00E23EB7"/>
    <w:rsid w:val="00E23FC0"/>
    <w:rsid w:val="00E242F6"/>
    <w:rsid w:val="00E246B5"/>
    <w:rsid w:val="00E2485A"/>
    <w:rsid w:val="00E2485D"/>
    <w:rsid w:val="00E248EB"/>
    <w:rsid w:val="00E2492C"/>
    <w:rsid w:val="00E2495A"/>
    <w:rsid w:val="00E24992"/>
    <w:rsid w:val="00E249AF"/>
    <w:rsid w:val="00E24A9D"/>
    <w:rsid w:val="00E24DFF"/>
    <w:rsid w:val="00E24F99"/>
    <w:rsid w:val="00E2509C"/>
    <w:rsid w:val="00E252BE"/>
    <w:rsid w:val="00E25A48"/>
    <w:rsid w:val="00E25CCF"/>
    <w:rsid w:val="00E261C8"/>
    <w:rsid w:val="00E262F8"/>
    <w:rsid w:val="00E2641B"/>
    <w:rsid w:val="00E265E2"/>
    <w:rsid w:val="00E26777"/>
    <w:rsid w:val="00E270D8"/>
    <w:rsid w:val="00E27117"/>
    <w:rsid w:val="00E272AA"/>
    <w:rsid w:val="00E2748C"/>
    <w:rsid w:val="00E277B7"/>
    <w:rsid w:val="00E27CBC"/>
    <w:rsid w:val="00E30266"/>
    <w:rsid w:val="00E30462"/>
    <w:rsid w:val="00E30521"/>
    <w:rsid w:val="00E30C68"/>
    <w:rsid w:val="00E31032"/>
    <w:rsid w:val="00E314E0"/>
    <w:rsid w:val="00E3151B"/>
    <w:rsid w:val="00E31636"/>
    <w:rsid w:val="00E32130"/>
    <w:rsid w:val="00E32514"/>
    <w:rsid w:val="00E325CF"/>
    <w:rsid w:val="00E32840"/>
    <w:rsid w:val="00E329A2"/>
    <w:rsid w:val="00E32BB8"/>
    <w:rsid w:val="00E32C45"/>
    <w:rsid w:val="00E33680"/>
    <w:rsid w:val="00E336CC"/>
    <w:rsid w:val="00E338A7"/>
    <w:rsid w:val="00E338E4"/>
    <w:rsid w:val="00E33B55"/>
    <w:rsid w:val="00E33B8D"/>
    <w:rsid w:val="00E33C2E"/>
    <w:rsid w:val="00E34490"/>
    <w:rsid w:val="00E34532"/>
    <w:rsid w:val="00E348BE"/>
    <w:rsid w:val="00E348E1"/>
    <w:rsid w:val="00E3492D"/>
    <w:rsid w:val="00E34CA2"/>
    <w:rsid w:val="00E34DD8"/>
    <w:rsid w:val="00E34FD5"/>
    <w:rsid w:val="00E3513E"/>
    <w:rsid w:val="00E35198"/>
    <w:rsid w:val="00E351D3"/>
    <w:rsid w:val="00E35B01"/>
    <w:rsid w:val="00E35BF9"/>
    <w:rsid w:val="00E360A9"/>
    <w:rsid w:val="00E36250"/>
    <w:rsid w:val="00E362C7"/>
    <w:rsid w:val="00E362F9"/>
    <w:rsid w:val="00E36A34"/>
    <w:rsid w:val="00E36B70"/>
    <w:rsid w:val="00E36D79"/>
    <w:rsid w:val="00E36E0F"/>
    <w:rsid w:val="00E36F16"/>
    <w:rsid w:val="00E37349"/>
    <w:rsid w:val="00E37515"/>
    <w:rsid w:val="00E3760E"/>
    <w:rsid w:val="00E376E9"/>
    <w:rsid w:val="00E400B2"/>
    <w:rsid w:val="00E40235"/>
    <w:rsid w:val="00E408BE"/>
    <w:rsid w:val="00E40B4A"/>
    <w:rsid w:val="00E40C4C"/>
    <w:rsid w:val="00E412C3"/>
    <w:rsid w:val="00E412EC"/>
    <w:rsid w:val="00E41314"/>
    <w:rsid w:val="00E41350"/>
    <w:rsid w:val="00E41705"/>
    <w:rsid w:val="00E41839"/>
    <w:rsid w:val="00E41CD4"/>
    <w:rsid w:val="00E41D8B"/>
    <w:rsid w:val="00E41E13"/>
    <w:rsid w:val="00E42067"/>
    <w:rsid w:val="00E4210F"/>
    <w:rsid w:val="00E4232C"/>
    <w:rsid w:val="00E428E5"/>
    <w:rsid w:val="00E4297A"/>
    <w:rsid w:val="00E43269"/>
    <w:rsid w:val="00E43705"/>
    <w:rsid w:val="00E43A43"/>
    <w:rsid w:val="00E43D68"/>
    <w:rsid w:val="00E44228"/>
    <w:rsid w:val="00E443AB"/>
    <w:rsid w:val="00E44455"/>
    <w:rsid w:val="00E444EC"/>
    <w:rsid w:val="00E447C4"/>
    <w:rsid w:val="00E44850"/>
    <w:rsid w:val="00E44AD6"/>
    <w:rsid w:val="00E45292"/>
    <w:rsid w:val="00E45326"/>
    <w:rsid w:val="00E45448"/>
    <w:rsid w:val="00E454E4"/>
    <w:rsid w:val="00E45559"/>
    <w:rsid w:val="00E456F4"/>
    <w:rsid w:val="00E45DB4"/>
    <w:rsid w:val="00E45EB5"/>
    <w:rsid w:val="00E46476"/>
    <w:rsid w:val="00E46596"/>
    <w:rsid w:val="00E46807"/>
    <w:rsid w:val="00E468B0"/>
    <w:rsid w:val="00E46C6F"/>
    <w:rsid w:val="00E473E8"/>
    <w:rsid w:val="00E47BE7"/>
    <w:rsid w:val="00E504D9"/>
    <w:rsid w:val="00E50618"/>
    <w:rsid w:val="00E507B8"/>
    <w:rsid w:val="00E509A0"/>
    <w:rsid w:val="00E50A56"/>
    <w:rsid w:val="00E50A5A"/>
    <w:rsid w:val="00E50AB1"/>
    <w:rsid w:val="00E50B43"/>
    <w:rsid w:val="00E50BDD"/>
    <w:rsid w:val="00E50DB3"/>
    <w:rsid w:val="00E512ED"/>
    <w:rsid w:val="00E519B7"/>
    <w:rsid w:val="00E51ECC"/>
    <w:rsid w:val="00E52023"/>
    <w:rsid w:val="00E5202F"/>
    <w:rsid w:val="00E52160"/>
    <w:rsid w:val="00E52190"/>
    <w:rsid w:val="00E521E6"/>
    <w:rsid w:val="00E52426"/>
    <w:rsid w:val="00E524F4"/>
    <w:rsid w:val="00E5255D"/>
    <w:rsid w:val="00E527ED"/>
    <w:rsid w:val="00E52CC5"/>
    <w:rsid w:val="00E53042"/>
    <w:rsid w:val="00E531BF"/>
    <w:rsid w:val="00E531C9"/>
    <w:rsid w:val="00E5324E"/>
    <w:rsid w:val="00E53296"/>
    <w:rsid w:val="00E53561"/>
    <w:rsid w:val="00E535DB"/>
    <w:rsid w:val="00E53B35"/>
    <w:rsid w:val="00E53ED9"/>
    <w:rsid w:val="00E543A2"/>
    <w:rsid w:val="00E543D4"/>
    <w:rsid w:val="00E54659"/>
    <w:rsid w:val="00E547BC"/>
    <w:rsid w:val="00E54982"/>
    <w:rsid w:val="00E54CA1"/>
    <w:rsid w:val="00E552DA"/>
    <w:rsid w:val="00E55324"/>
    <w:rsid w:val="00E55805"/>
    <w:rsid w:val="00E55879"/>
    <w:rsid w:val="00E55BDB"/>
    <w:rsid w:val="00E55DCC"/>
    <w:rsid w:val="00E55F07"/>
    <w:rsid w:val="00E5643C"/>
    <w:rsid w:val="00E564C3"/>
    <w:rsid w:val="00E565EE"/>
    <w:rsid w:val="00E567B0"/>
    <w:rsid w:val="00E56C5F"/>
    <w:rsid w:val="00E573B6"/>
    <w:rsid w:val="00E57601"/>
    <w:rsid w:val="00E57602"/>
    <w:rsid w:val="00E5777D"/>
    <w:rsid w:val="00E57823"/>
    <w:rsid w:val="00E579CD"/>
    <w:rsid w:val="00E57A51"/>
    <w:rsid w:val="00E57B2D"/>
    <w:rsid w:val="00E57B75"/>
    <w:rsid w:val="00E57D7D"/>
    <w:rsid w:val="00E57E15"/>
    <w:rsid w:val="00E602F3"/>
    <w:rsid w:val="00E605BB"/>
    <w:rsid w:val="00E6062F"/>
    <w:rsid w:val="00E60734"/>
    <w:rsid w:val="00E60962"/>
    <w:rsid w:val="00E609A8"/>
    <w:rsid w:val="00E60BF6"/>
    <w:rsid w:val="00E60CC8"/>
    <w:rsid w:val="00E60D28"/>
    <w:rsid w:val="00E60DA4"/>
    <w:rsid w:val="00E60E95"/>
    <w:rsid w:val="00E6111A"/>
    <w:rsid w:val="00E61697"/>
    <w:rsid w:val="00E61BDE"/>
    <w:rsid w:val="00E61CB5"/>
    <w:rsid w:val="00E6201E"/>
    <w:rsid w:val="00E622E4"/>
    <w:rsid w:val="00E6322C"/>
    <w:rsid w:val="00E63281"/>
    <w:rsid w:val="00E63E09"/>
    <w:rsid w:val="00E6458D"/>
    <w:rsid w:val="00E6488F"/>
    <w:rsid w:val="00E649D4"/>
    <w:rsid w:val="00E64DE5"/>
    <w:rsid w:val="00E64F19"/>
    <w:rsid w:val="00E65683"/>
    <w:rsid w:val="00E65AE8"/>
    <w:rsid w:val="00E65BC1"/>
    <w:rsid w:val="00E65D75"/>
    <w:rsid w:val="00E66943"/>
    <w:rsid w:val="00E66C4A"/>
    <w:rsid w:val="00E66CBC"/>
    <w:rsid w:val="00E66F42"/>
    <w:rsid w:val="00E6704A"/>
    <w:rsid w:val="00E673E4"/>
    <w:rsid w:val="00E67719"/>
    <w:rsid w:val="00E67755"/>
    <w:rsid w:val="00E677E0"/>
    <w:rsid w:val="00E677EA"/>
    <w:rsid w:val="00E6793C"/>
    <w:rsid w:val="00E67ADF"/>
    <w:rsid w:val="00E67F34"/>
    <w:rsid w:val="00E67F44"/>
    <w:rsid w:val="00E70051"/>
    <w:rsid w:val="00E70218"/>
    <w:rsid w:val="00E70668"/>
    <w:rsid w:val="00E7086D"/>
    <w:rsid w:val="00E70870"/>
    <w:rsid w:val="00E70999"/>
    <w:rsid w:val="00E709EB"/>
    <w:rsid w:val="00E70BF3"/>
    <w:rsid w:val="00E71237"/>
    <w:rsid w:val="00E7135B"/>
    <w:rsid w:val="00E71456"/>
    <w:rsid w:val="00E7169C"/>
    <w:rsid w:val="00E717D8"/>
    <w:rsid w:val="00E718E8"/>
    <w:rsid w:val="00E71B4A"/>
    <w:rsid w:val="00E71C36"/>
    <w:rsid w:val="00E71C3A"/>
    <w:rsid w:val="00E71CC5"/>
    <w:rsid w:val="00E71E18"/>
    <w:rsid w:val="00E72286"/>
    <w:rsid w:val="00E724D7"/>
    <w:rsid w:val="00E7255A"/>
    <w:rsid w:val="00E7259E"/>
    <w:rsid w:val="00E72670"/>
    <w:rsid w:val="00E7279F"/>
    <w:rsid w:val="00E7288F"/>
    <w:rsid w:val="00E72AEA"/>
    <w:rsid w:val="00E7300D"/>
    <w:rsid w:val="00E73054"/>
    <w:rsid w:val="00E73319"/>
    <w:rsid w:val="00E7384E"/>
    <w:rsid w:val="00E73DB5"/>
    <w:rsid w:val="00E73EA7"/>
    <w:rsid w:val="00E74278"/>
    <w:rsid w:val="00E746C1"/>
    <w:rsid w:val="00E74758"/>
    <w:rsid w:val="00E7486D"/>
    <w:rsid w:val="00E749AB"/>
    <w:rsid w:val="00E74B31"/>
    <w:rsid w:val="00E74CFE"/>
    <w:rsid w:val="00E750B9"/>
    <w:rsid w:val="00E7548E"/>
    <w:rsid w:val="00E7561C"/>
    <w:rsid w:val="00E759CF"/>
    <w:rsid w:val="00E75B40"/>
    <w:rsid w:val="00E75BBD"/>
    <w:rsid w:val="00E75CDB"/>
    <w:rsid w:val="00E75CF1"/>
    <w:rsid w:val="00E75F02"/>
    <w:rsid w:val="00E760C3"/>
    <w:rsid w:val="00E76122"/>
    <w:rsid w:val="00E7624F"/>
    <w:rsid w:val="00E76977"/>
    <w:rsid w:val="00E76C71"/>
    <w:rsid w:val="00E7706E"/>
    <w:rsid w:val="00E775F1"/>
    <w:rsid w:val="00E7765A"/>
    <w:rsid w:val="00E77B02"/>
    <w:rsid w:val="00E77BA2"/>
    <w:rsid w:val="00E77BD8"/>
    <w:rsid w:val="00E80091"/>
    <w:rsid w:val="00E800EF"/>
    <w:rsid w:val="00E800F4"/>
    <w:rsid w:val="00E802A5"/>
    <w:rsid w:val="00E80637"/>
    <w:rsid w:val="00E80848"/>
    <w:rsid w:val="00E80A70"/>
    <w:rsid w:val="00E80A95"/>
    <w:rsid w:val="00E81691"/>
    <w:rsid w:val="00E817A9"/>
    <w:rsid w:val="00E818D1"/>
    <w:rsid w:val="00E81B37"/>
    <w:rsid w:val="00E81BF3"/>
    <w:rsid w:val="00E8229D"/>
    <w:rsid w:val="00E822D3"/>
    <w:rsid w:val="00E82320"/>
    <w:rsid w:val="00E827BF"/>
    <w:rsid w:val="00E8286E"/>
    <w:rsid w:val="00E82988"/>
    <w:rsid w:val="00E82A71"/>
    <w:rsid w:val="00E834E5"/>
    <w:rsid w:val="00E8358A"/>
    <w:rsid w:val="00E8380E"/>
    <w:rsid w:val="00E83C63"/>
    <w:rsid w:val="00E83DD3"/>
    <w:rsid w:val="00E83E6A"/>
    <w:rsid w:val="00E842DA"/>
    <w:rsid w:val="00E84331"/>
    <w:rsid w:val="00E8442E"/>
    <w:rsid w:val="00E84582"/>
    <w:rsid w:val="00E8478C"/>
    <w:rsid w:val="00E84B5D"/>
    <w:rsid w:val="00E84D5A"/>
    <w:rsid w:val="00E84E3A"/>
    <w:rsid w:val="00E850EA"/>
    <w:rsid w:val="00E852C2"/>
    <w:rsid w:val="00E85338"/>
    <w:rsid w:val="00E855AC"/>
    <w:rsid w:val="00E85795"/>
    <w:rsid w:val="00E857A1"/>
    <w:rsid w:val="00E85AE6"/>
    <w:rsid w:val="00E85BA6"/>
    <w:rsid w:val="00E85D55"/>
    <w:rsid w:val="00E85FF3"/>
    <w:rsid w:val="00E86187"/>
    <w:rsid w:val="00E861AD"/>
    <w:rsid w:val="00E8632E"/>
    <w:rsid w:val="00E865B4"/>
    <w:rsid w:val="00E868E8"/>
    <w:rsid w:val="00E86A69"/>
    <w:rsid w:val="00E86EAC"/>
    <w:rsid w:val="00E87146"/>
    <w:rsid w:val="00E872C8"/>
    <w:rsid w:val="00E873CF"/>
    <w:rsid w:val="00E873F5"/>
    <w:rsid w:val="00E873F6"/>
    <w:rsid w:val="00E87415"/>
    <w:rsid w:val="00E875E6"/>
    <w:rsid w:val="00E87748"/>
    <w:rsid w:val="00E905B1"/>
    <w:rsid w:val="00E90724"/>
    <w:rsid w:val="00E90753"/>
    <w:rsid w:val="00E90783"/>
    <w:rsid w:val="00E90B01"/>
    <w:rsid w:val="00E916EB"/>
    <w:rsid w:val="00E91A6F"/>
    <w:rsid w:val="00E91D5B"/>
    <w:rsid w:val="00E9213E"/>
    <w:rsid w:val="00E9245B"/>
    <w:rsid w:val="00E92651"/>
    <w:rsid w:val="00E92711"/>
    <w:rsid w:val="00E928BB"/>
    <w:rsid w:val="00E9312F"/>
    <w:rsid w:val="00E9313B"/>
    <w:rsid w:val="00E931E3"/>
    <w:rsid w:val="00E93444"/>
    <w:rsid w:val="00E93B15"/>
    <w:rsid w:val="00E93CA9"/>
    <w:rsid w:val="00E94045"/>
    <w:rsid w:val="00E94194"/>
    <w:rsid w:val="00E94221"/>
    <w:rsid w:val="00E94B12"/>
    <w:rsid w:val="00E950B6"/>
    <w:rsid w:val="00E95644"/>
    <w:rsid w:val="00E957B2"/>
    <w:rsid w:val="00E959FC"/>
    <w:rsid w:val="00E95ACA"/>
    <w:rsid w:val="00E95CFF"/>
    <w:rsid w:val="00E95D49"/>
    <w:rsid w:val="00E95EB5"/>
    <w:rsid w:val="00E96741"/>
    <w:rsid w:val="00E96886"/>
    <w:rsid w:val="00E96997"/>
    <w:rsid w:val="00E97008"/>
    <w:rsid w:val="00E97022"/>
    <w:rsid w:val="00E975AE"/>
    <w:rsid w:val="00E97833"/>
    <w:rsid w:val="00E97E3B"/>
    <w:rsid w:val="00EA0447"/>
    <w:rsid w:val="00EA0CFB"/>
    <w:rsid w:val="00EA103B"/>
    <w:rsid w:val="00EA10EA"/>
    <w:rsid w:val="00EA1311"/>
    <w:rsid w:val="00EA17FF"/>
    <w:rsid w:val="00EA190C"/>
    <w:rsid w:val="00EA1DB4"/>
    <w:rsid w:val="00EA1E1F"/>
    <w:rsid w:val="00EA20E7"/>
    <w:rsid w:val="00EA216D"/>
    <w:rsid w:val="00EA23DF"/>
    <w:rsid w:val="00EA251B"/>
    <w:rsid w:val="00EA25D8"/>
    <w:rsid w:val="00EA2804"/>
    <w:rsid w:val="00EA2A1B"/>
    <w:rsid w:val="00EA2BD3"/>
    <w:rsid w:val="00EA3368"/>
    <w:rsid w:val="00EA36AA"/>
    <w:rsid w:val="00EA380B"/>
    <w:rsid w:val="00EA38C4"/>
    <w:rsid w:val="00EA3A19"/>
    <w:rsid w:val="00EA3F00"/>
    <w:rsid w:val="00EA4240"/>
    <w:rsid w:val="00EA424A"/>
    <w:rsid w:val="00EA4948"/>
    <w:rsid w:val="00EA4964"/>
    <w:rsid w:val="00EA4B15"/>
    <w:rsid w:val="00EA4B48"/>
    <w:rsid w:val="00EA4B86"/>
    <w:rsid w:val="00EA4F16"/>
    <w:rsid w:val="00EA5396"/>
    <w:rsid w:val="00EA53F2"/>
    <w:rsid w:val="00EA5BE6"/>
    <w:rsid w:val="00EA6302"/>
    <w:rsid w:val="00EA651B"/>
    <w:rsid w:val="00EA65FB"/>
    <w:rsid w:val="00EA6701"/>
    <w:rsid w:val="00EA6B7A"/>
    <w:rsid w:val="00EA6D28"/>
    <w:rsid w:val="00EA6ED8"/>
    <w:rsid w:val="00EA731B"/>
    <w:rsid w:val="00EA73D4"/>
    <w:rsid w:val="00EA7745"/>
    <w:rsid w:val="00EA77A7"/>
    <w:rsid w:val="00EA79C4"/>
    <w:rsid w:val="00EA7BB9"/>
    <w:rsid w:val="00EA7E66"/>
    <w:rsid w:val="00EA7E96"/>
    <w:rsid w:val="00EB012D"/>
    <w:rsid w:val="00EB0252"/>
    <w:rsid w:val="00EB02ED"/>
    <w:rsid w:val="00EB0464"/>
    <w:rsid w:val="00EB0685"/>
    <w:rsid w:val="00EB08F6"/>
    <w:rsid w:val="00EB091F"/>
    <w:rsid w:val="00EB0BE2"/>
    <w:rsid w:val="00EB0D75"/>
    <w:rsid w:val="00EB0FB8"/>
    <w:rsid w:val="00EB10D5"/>
    <w:rsid w:val="00EB1263"/>
    <w:rsid w:val="00EB13F6"/>
    <w:rsid w:val="00EB1CB9"/>
    <w:rsid w:val="00EB1CC1"/>
    <w:rsid w:val="00EB1FF1"/>
    <w:rsid w:val="00EB2055"/>
    <w:rsid w:val="00EB22A4"/>
    <w:rsid w:val="00EB2322"/>
    <w:rsid w:val="00EB2BA0"/>
    <w:rsid w:val="00EB2ED7"/>
    <w:rsid w:val="00EB3256"/>
    <w:rsid w:val="00EB32A6"/>
    <w:rsid w:val="00EB32ED"/>
    <w:rsid w:val="00EB34CA"/>
    <w:rsid w:val="00EB361F"/>
    <w:rsid w:val="00EB37BB"/>
    <w:rsid w:val="00EB39D9"/>
    <w:rsid w:val="00EB3D5B"/>
    <w:rsid w:val="00EB42B5"/>
    <w:rsid w:val="00EB486B"/>
    <w:rsid w:val="00EB4A36"/>
    <w:rsid w:val="00EB4F28"/>
    <w:rsid w:val="00EB519C"/>
    <w:rsid w:val="00EB537B"/>
    <w:rsid w:val="00EB5922"/>
    <w:rsid w:val="00EB5939"/>
    <w:rsid w:val="00EB593B"/>
    <w:rsid w:val="00EB5B34"/>
    <w:rsid w:val="00EB5D52"/>
    <w:rsid w:val="00EB5DB3"/>
    <w:rsid w:val="00EB5F1D"/>
    <w:rsid w:val="00EB630E"/>
    <w:rsid w:val="00EB66C6"/>
    <w:rsid w:val="00EB6AAD"/>
    <w:rsid w:val="00EB6D5A"/>
    <w:rsid w:val="00EB710F"/>
    <w:rsid w:val="00EB7493"/>
    <w:rsid w:val="00EB7716"/>
    <w:rsid w:val="00EB7B9E"/>
    <w:rsid w:val="00EB7C2D"/>
    <w:rsid w:val="00EB7CE8"/>
    <w:rsid w:val="00EC0108"/>
    <w:rsid w:val="00EC0405"/>
    <w:rsid w:val="00EC0616"/>
    <w:rsid w:val="00EC0B5A"/>
    <w:rsid w:val="00EC0BAA"/>
    <w:rsid w:val="00EC0D7B"/>
    <w:rsid w:val="00EC0E77"/>
    <w:rsid w:val="00EC1154"/>
    <w:rsid w:val="00EC11BD"/>
    <w:rsid w:val="00EC120D"/>
    <w:rsid w:val="00EC1225"/>
    <w:rsid w:val="00EC15DA"/>
    <w:rsid w:val="00EC15F5"/>
    <w:rsid w:val="00EC1796"/>
    <w:rsid w:val="00EC1822"/>
    <w:rsid w:val="00EC185D"/>
    <w:rsid w:val="00EC1C8F"/>
    <w:rsid w:val="00EC1F02"/>
    <w:rsid w:val="00EC228C"/>
    <w:rsid w:val="00EC2482"/>
    <w:rsid w:val="00EC28CC"/>
    <w:rsid w:val="00EC2A47"/>
    <w:rsid w:val="00EC2E8E"/>
    <w:rsid w:val="00EC2F7F"/>
    <w:rsid w:val="00EC309E"/>
    <w:rsid w:val="00EC33B8"/>
    <w:rsid w:val="00EC35F5"/>
    <w:rsid w:val="00EC3AD1"/>
    <w:rsid w:val="00EC3BCA"/>
    <w:rsid w:val="00EC3CB9"/>
    <w:rsid w:val="00EC419A"/>
    <w:rsid w:val="00EC4210"/>
    <w:rsid w:val="00EC4EDD"/>
    <w:rsid w:val="00EC4FD7"/>
    <w:rsid w:val="00EC51CB"/>
    <w:rsid w:val="00EC5289"/>
    <w:rsid w:val="00EC575F"/>
    <w:rsid w:val="00EC5CDF"/>
    <w:rsid w:val="00EC5F33"/>
    <w:rsid w:val="00EC661A"/>
    <w:rsid w:val="00EC6679"/>
    <w:rsid w:val="00EC6822"/>
    <w:rsid w:val="00EC68BE"/>
    <w:rsid w:val="00EC6E7B"/>
    <w:rsid w:val="00EC762F"/>
    <w:rsid w:val="00EC7654"/>
    <w:rsid w:val="00EC77E3"/>
    <w:rsid w:val="00EC7864"/>
    <w:rsid w:val="00EC7A55"/>
    <w:rsid w:val="00EC7BAB"/>
    <w:rsid w:val="00EC7E9A"/>
    <w:rsid w:val="00ED0168"/>
    <w:rsid w:val="00ED0341"/>
    <w:rsid w:val="00ED04E6"/>
    <w:rsid w:val="00ED08DD"/>
    <w:rsid w:val="00ED0A51"/>
    <w:rsid w:val="00ED0C07"/>
    <w:rsid w:val="00ED0C73"/>
    <w:rsid w:val="00ED0D52"/>
    <w:rsid w:val="00ED102D"/>
    <w:rsid w:val="00ED10A8"/>
    <w:rsid w:val="00ED11AD"/>
    <w:rsid w:val="00ED13D4"/>
    <w:rsid w:val="00ED1564"/>
    <w:rsid w:val="00ED171A"/>
    <w:rsid w:val="00ED183B"/>
    <w:rsid w:val="00ED1DA9"/>
    <w:rsid w:val="00ED1E83"/>
    <w:rsid w:val="00ED1F5C"/>
    <w:rsid w:val="00ED28DF"/>
    <w:rsid w:val="00ED292B"/>
    <w:rsid w:val="00ED2E03"/>
    <w:rsid w:val="00ED31C7"/>
    <w:rsid w:val="00ED3355"/>
    <w:rsid w:val="00ED336A"/>
    <w:rsid w:val="00ED3578"/>
    <w:rsid w:val="00ED3679"/>
    <w:rsid w:val="00ED3D8D"/>
    <w:rsid w:val="00ED3E6A"/>
    <w:rsid w:val="00ED3EBD"/>
    <w:rsid w:val="00ED43AA"/>
    <w:rsid w:val="00ED4493"/>
    <w:rsid w:val="00ED45C3"/>
    <w:rsid w:val="00ED48BC"/>
    <w:rsid w:val="00ED48CE"/>
    <w:rsid w:val="00ED5007"/>
    <w:rsid w:val="00ED56D9"/>
    <w:rsid w:val="00ED59CF"/>
    <w:rsid w:val="00ED5BE9"/>
    <w:rsid w:val="00ED6092"/>
    <w:rsid w:val="00ED6340"/>
    <w:rsid w:val="00ED64A7"/>
    <w:rsid w:val="00ED6673"/>
    <w:rsid w:val="00ED6688"/>
    <w:rsid w:val="00ED694D"/>
    <w:rsid w:val="00ED6A73"/>
    <w:rsid w:val="00ED6B05"/>
    <w:rsid w:val="00ED6E04"/>
    <w:rsid w:val="00ED7596"/>
    <w:rsid w:val="00ED771B"/>
    <w:rsid w:val="00ED7E80"/>
    <w:rsid w:val="00EE00FE"/>
    <w:rsid w:val="00EE08ED"/>
    <w:rsid w:val="00EE0CB0"/>
    <w:rsid w:val="00EE109D"/>
    <w:rsid w:val="00EE1577"/>
    <w:rsid w:val="00EE1594"/>
    <w:rsid w:val="00EE170A"/>
    <w:rsid w:val="00EE170C"/>
    <w:rsid w:val="00EE1953"/>
    <w:rsid w:val="00EE196C"/>
    <w:rsid w:val="00EE1D38"/>
    <w:rsid w:val="00EE1DD3"/>
    <w:rsid w:val="00EE20D9"/>
    <w:rsid w:val="00EE23AC"/>
    <w:rsid w:val="00EE2C9A"/>
    <w:rsid w:val="00EE2E2B"/>
    <w:rsid w:val="00EE2EA8"/>
    <w:rsid w:val="00EE32C9"/>
    <w:rsid w:val="00EE32FA"/>
    <w:rsid w:val="00EE3479"/>
    <w:rsid w:val="00EE384A"/>
    <w:rsid w:val="00EE391C"/>
    <w:rsid w:val="00EE4477"/>
    <w:rsid w:val="00EE44CA"/>
    <w:rsid w:val="00EE4749"/>
    <w:rsid w:val="00EE49BD"/>
    <w:rsid w:val="00EE4A27"/>
    <w:rsid w:val="00EE4C20"/>
    <w:rsid w:val="00EE4DA1"/>
    <w:rsid w:val="00EE4DA3"/>
    <w:rsid w:val="00EE4E25"/>
    <w:rsid w:val="00EE547B"/>
    <w:rsid w:val="00EE55E9"/>
    <w:rsid w:val="00EE5615"/>
    <w:rsid w:val="00EE59DD"/>
    <w:rsid w:val="00EE5B85"/>
    <w:rsid w:val="00EE5CB2"/>
    <w:rsid w:val="00EE60FE"/>
    <w:rsid w:val="00EE62ED"/>
    <w:rsid w:val="00EE639C"/>
    <w:rsid w:val="00EE6564"/>
    <w:rsid w:val="00EE68E2"/>
    <w:rsid w:val="00EE68EB"/>
    <w:rsid w:val="00EE6C65"/>
    <w:rsid w:val="00EE6F98"/>
    <w:rsid w:val="00EE6FA3"/>
    <w:rsid w:val="00EE721F"/>
    <w:rsid w:val="00EE732D"/>
    <w:rsid w:val="00EE7797"/>
    <w:rsid w:val="00EE7C63"/>
    <w:rsid w:val="00EE7DB5"/>
    <w:rsid w:val="00EE7E21"/>
    <w:rsid w:val="00EF043A"/>
    <w:rsid w:val="00EF05CB"/>
    <w:rsid w:val="00EF0874"/>
    <w:rsid w:val="00EF0AD5"/>
    <w:rsid w:val="00EF0C32"/>
    <w:rsid w:val="00EF0C76"/>
    <w:rsid w:val="00EF0CEA"/>
    <w:rsid w:val="00EF0DC8"/>
    <w:rsid w:val="00EF0EAD"/>
    <w:rsid w:val="00EF11F0"/>
    <w:rsid w:val="00EF12C9"/>
    <w:rsid w:val="00EF131A"/>
    <w:rsid w:val="00EF13D9"/>
    <w:rsid w:val="00EF1509"/>
    <w:rsid w:val="00EF155B"/>
    <w:rsid w:val="00EF1A0B"/>
    <w:rsid w:val="00EF2193"/>
    <w:rsid w:val="00EF2478"/>
    <w:rsid w:val="00EF258A"/>
    <w:rsid w:val="00EF288A"/>
    <w:rsid w:val="00EF2BFB"/>
    <w:rsid w:val="00EF2CD9"/>
    <w:rsid w:val="00EF306C"/>
    <w:rsid w:val="00EF32F8"/>
    <w:rsid w:val="00EF3541"/>
    <w:rsid w:val="00EF35B9"/>
    <w:rsid w:val="00EF36A3"/>
    <w:rsid w:val="00EF37C5"/>
    <w:rsid w:val="00EF40A5"/>
    <w:rsid w:val="00EF41C1"/>
    <w:rsid w:val="00EF42FB"/>
    <w:rsid w:val="00EF44EB"/>
    <w:rsid w:val="00EF4666"/>
    <w:rsid w:val="00EF48F1"/>
    <w:rsid w:val="00EF4A9C"/>
    <w:rsid w:val="00EF4D9E"/>
    <w:rsid w:val="00EF553B"/>
    <w:rsid w:val="00EF5940"/>
    <w:rsid w:val="00EF59A1"/>
    <w:rsid w:val="00EF5BCC"/>
    <w:rsid w:val="00EF5CAD"/>
    <w:rsid w:val="00EF615E"/>
    <w:rsid w:val="00EF625A"/>
    <w:rsid w:val="00EF62CA"/>
    <w:rsid w:val="00EF65D2"/>
    <w:rsid w:val="00EF6912"/>
    <w:rsid w:val="00EF6973"/>
    <w:rsid w:val="00EF6D18"/>
    <w:rsid w:val="00EF70D0"/>
    <w:rsid w:val="00EF7277"/>
    <w:rsid w:val="00EF751C"/>
    <w:rsid w:val="00EF752D"/>
    <w:rsid w:val="00EF7A7C"/>
    <w:rsid w:val="00EF7F99"/>
    <w:rsid w:val="00F0015A"/>
    <w:rsid w:val="00F0020C"/>
    <w:rsid w:val="00F002EF"/>
    <w:rsid w:val="00F004C2"/>
    <w:rsid w:val="00F004C8"/>
    <w:rsid w:val="00F00534"/>
    <w:rsid w:val="00F008D5"/>
    <w:rsid w:val="00F00985"/>
    <w:rsid w:val="00F00E5A"/>
    <w:rsid w:val="00F011A2"/>
    <w:rsid w:val="00F0160A"/>
    <w:rsid w:val="00F01CD0"/>
    <w:rsid w:val="00F01CD5"/>
    <w:rsid w:val="00F01D39"/>
    <w:rsid w:val="00F01F43"/>
    <w:rsid w:val="00F01FBF"/>
    <w:rsid w:val="00F021B4"/>
    <w:rsid w:val="00F022D3"/>
    <w:rsid w:val="00F023F8"/>
    <w:rsid w:val="00F02661"/>
    <w:rsid w:val="00F02D80"/>
    <w:rsid w:val="00F034E4"/>
    <w:rsid w:val="00F03725"/>
    <w:rsid w:val="00F0399D"/>
    <w:rsid w:val="00F03C61"/>
    <w:rsid w:val="00F03C7B"/>
    <w:rsid w:val="00F03C99"/>
    <w:rsid w:val="00F03D48"/>
    <w:rsid w:val="00F03E2F"/>
    <w:rsid w:val="00F03E53"/>
    <w:rsid w:val="00F042B1"/>
    <w:rsid w:val="00F0468C"/>
    <w:rsid w:val="00F04742"/>
    <w:rsid w:val="00F04A4F"/>
    <w:rsid w:val="00F04BB6"/>
    <w:rsid w:val="00F05090"/>
    <w:rsid w:val="00F055DB"/>
    <w:rsid w:val="00F058FD"/>
    <w:rsid w:val="00F05DD8"/>
    <w:rsid w:val="00F05E34"/>
    <w:rsid w:val="00F05E6C"/>
    <w:rsid w:val="00F06781"/>
    <w:rsid w:val="00F0717C"/>
    <w:rsid w:val="00F072A3"/>
    <w:rsid w:val="00F07419"/>
    <w:rsid w:val="00F076B0"/>
    <w:rsid w:val="00F07A42"/>
    <w:rsid w:val="00F07F3A"/>
    <w:rsid w:val="00F100D6"/>
    <w:rsid w:val="00F101AB"/>
    <w:rsid w:val="00F10301"/>
    <w:rsid w:val="00F108B1"/>
    <w:rsid w:val="00F1098D"/>
    <w:rsid w:val="00F10B7C"/>
    <w:rsid w:val="00F10E21"/>
    <w:rsid w:val="00F10EF4"/>
    <w:rsid w:val="00F11187"/>
    <w:rsid w:val="00F113AD"/>
    <w:rsid w:val="00F11B15"/>
    <w:rsid w:val="00F11D76"/>
    <w:rsid w:val="00F12234"/>
    <w:rsid w:val="00F12DF5"/>
    <w:rsid w:val="00F12E05"/>
    <w:rsid w:val="00F131BE"/>
    <w:rsid w:val="00F136F5"/>
    <w:rsid w:val="00F13882"/>
    <w:rsid w:val="00F13D39"/>
    <w:rsid w:val="00F14233"/>
    <w:rsid w:val="00F1429E"/>
    <w:rsid w:val="00F143E2"/>
    <w:rsid w:val="00F1461F"/>
    <w:rsid w:val="00F1492B"/>
    <w:rsid w:val="00F14BF0"/>
    <w:rsid w:val="00F15131"/>
    <w:rsid w:val="00F151AE"/>
    <w:rsid w:val="00F151CE"/>
    <w:rsid w:val="00F155D9"/>
    <w:rsid w:val="00F15A96"/>
    <w:rsid w:val="00F15C61"/>
    <w:rsid w:val="00F15DDE"/>
    <w:rsid w:val="00F1620A"/>
    <w:rsid w:val="00F1639F"/>
    <w:rsid w:val="00F165A4"/>
    <w:rsid w:val="00F16821"/>
    <w:rsid w:val="00F16AD3"/>
    <w:rsid w:val="00F16E78"/>
    <w:rsid w:val="00F16EC3"/>
    <w:rsid w:val="00F1702C"/>
    <w:rsid w:val="00F17575"/>
    <w:rsid w:val="00F175B6"/>
    <w:rsid w:val="00F176CF"/>
    <w:rsid w:val="00F17A26"/>
    <w:rsid w:val="00F17AA6"/>
    <w:rsid w:val="00F17D53"/>
    <w:rsid w:val="00F20904"/>
    <w:rsid w:val="00F2092E"/>
    <w:rsid w:val="00F2095B"/>
    <w:rsid w:val="00F20AAC"/>
    <w:rsid w:val="00F20D0E"/>
    <w:rsid w:val="00F20E3D"/>
    <w:rsid w:val="00F20E5A"/>
    <w:rsid w:val="00F210B5"/>
    <w:rsid w:val="00F2110B"/>
    <w:rsid w:val="00F214A3"/>
    <w:rsid w:val="00F2190E"/>
    <w:rsid w:val="00F21A61"/>
    <w:rsid w:val="00F21FDB"/>
    <w:rsid w:val="00F22053"/>
    <w:rsid w:val="00F2224B"/>
    <w:rsid w:val="00F2232B"/>
    <w:rsid w:val="00F22489"/>
    <w:rsid w:val="00F22718"/>
    <w:rsid w:val="00F22732"/>
    <w:rsid w:val="00F2282A"/>
    <w:rsid w:val="00F22C48"/>
    <w:rsid w:val="00F22E12"/>
    <w:rsid w:val="00F23130"/>
    <w:rsid w:val="00F236BF"/>
    <w:rsid w:val="00F24076"/>
    <w:rsid w:val="00F2423D"/>
    <w:rsid w:val="00F243FC"/>
    <w:rsid w:val="00F24B74"/>
    <w:rsid w:val="00F24E93"/>
    <w:rsid w:val="00F25017"/>
    <w:rsid w:val="00F25108"/>
    <w:rsid w:val="00F25255"/>
    <w:rsid w:val="00F25257"/>
    <w:rsid w:val="00F2549D"/>
    <w:rsid w:val="00F2554D"/>
    <w:rsid w:val="00F25621"/>
    <w:rsid w:val="00F25713"/>
    <w:rsid w:val="00F25824"/>
    <w:rsid w:val="00F25CCE"/>
    <w:rsid w:val="00F25EEF"/>
    <w:rsid w:val="00F264F8"/>
    <w:rsid w:val="00F26D3C"/>
    <w:rsid w:val="00F270A2"/>
    <w:rsid w:val="00F27388"/>
    <w:rsid w:val="00F275E5"/>
    <w:rsid w:val="00F2774E"/>
    <w:rsid w:val="00F27B26"/>
    <w:rsid w:val="00F27C2F"/>
    <w:rsid w:val="00F27CDF"/>
    <w:rsid w:val="00F30568"/>
    <w:rsid w:val="00F30679"/>
    <w:rsid w:val="00F30925"/>
    <w:rsid w:val="00F309AA"/>
    <w:rsid w:val="00F30ABC"/>
    <w:rsid w:val="00F30C9A"/>
    <w:rsid w:val="00F31064"/>
    <w:rsid w:val="00F310E3"/>
    <w:rsid w:val="00F311D4"/>
    <w:rsid w:val="00F3197A"/>
    <w:rsid w:val="00F319FF"/>
    <w:rsid w:val="00F31D1F"/>
    <w:rsid w:val="00F32057"/>
    <w:rsid w:val="00F320FF"/>
    <w:rsid w:val="00F324F1"/>
    <w:rsid w:val="00F324F6"/>
    <w:rsid w:val="00F324FF"/>
    <w:rsid w:val="00F3283E"/>
    <w:rsid w:val="00F32956"/>
    <w:rsid w:val="00F3318D"/>
    <w:rsid w:val="00F3329C"/>
    <w:rsid w:val="00F338FA"/>
    <w:rsid w:val="00F33C38"/>
    <w:rsid w:val="00F33E36"/>
    <w:rsid w:val="00F33EBE"/>
    <w:rsid w:val="00F340F9"/>
    <w:rsid w:val="00F3411E"/>
    <w:rsid w:val="00F3422A"/>
    <w:rsid w:val="00F3434A"/>
    <w:rsid w:val="00F3437F"/>
    <w:rsid w:val="00F346F6"/>
    <w:rsid w:val="00F34854"/>
    <w:rsid w:val="00F3489D"/>
    <w:rsid w:val="00F34A10"/>
    <w:rsid w:val="00F34DE9"/>
    <w:rsid w:val="00F34F1E"/>
    <w:rsid w:val="00F351B5"/>
    <w:rsid w:val="00F3529C"/>
    <w:rsid w:val="00F35325"/>
    <w:rsid w:val="00F3542E"/>
    <w:rsid w:val="00F35531"/>
    <w:rsid w:val="00F35ACC"/>
    <w:rsid w:val="00F35B4A"/>
    <w:rsid w:val="00F35E1A"/>
    <w:rsid w:val="00F36067"/>
    <w:rsid w:val="00F360D0"/>
    <w:rsid w:val="00F3621F"/>
    <w:rsid w:val="00F363E6"/>
    <w:rsid w:val="00F367FF"/>
    <w:rsid w:val="00F36F45"/>
    <w:rsid w:val="00F3716B"/>
    <w:rsid w:val="00F371B0"/>
    <w:rsid w:val="00F37482"/>
    <w:rsid w:val="00F374C3"/>
    <w:rsid w:val="00F37549"/>
    <w:rsid w:val="00F37603"/>
    <w:rsid w:val="00F37BA4"/>
    <w:rsid w:val="00F37F7E"/>
    <w:rsid w:val="00F4009C"/>
    <w:rsid w:val="00F40162"/>
    <w:rsid w:val="00F402A8"/>
    <w:rsid w:val="00F409D2"/>
    <w:rsid w:val="00F40A38"/>
    <w:rsid w:val="00F40B73"/>
    <w:rsid w:val="00F40B9D"/>
    <w:rsid w:val="00F40D55"/>
    <w:rsid w:val="00F410BC"/>
    <w:rsid w:val="00F41142"/>
    <w:rsid w:val="00F4126B"/>
    <w:rsid w:val="00F41BF1"/>
    <w:rsid w:val="00F41F06"/>
    <w:rsid w:val="00F422E4"/>
    <w:rsid w:val="00F4239E"/>
    <w:rsid w:val="00F424A5"/>
    <w:rsid w:val="00F42948"/>
    <w:rsid w:val="00F42963"/>
    <w:rsid w:val="00F42D60"/>
    <w:rsid w:val="00F42D9F"/>
    <w:rsid w:val="00F431CE"/>
    <w:rsid w:val="00F4322B"/>
    <w:rsid w:val="00F43881"/>
    <w:rsid w:val="00F4399A"/>
    <w:rsid w:val="00F43CEB"/>
    <w:rsid w:val="00F43D9F"/>
    <w:rsid w:val="00F440B0"/>
    <w:rsid w:val="00F446FB"/>
    <w:rsid w:val="00F452C0"/>
    <w:rsid w:val="00F452D4"/>
    <w:rsid w:val="00F452DB"/>
    <w:rsid w:val="00F45315"/>
    <w:rsid w:val="00F45825"/>
    <w:rsid w:val="00F45BD3"/>
    <w:rsid w:val="00F4608A"/>
    <w:rsid w:val="00F46500"/>
    <w:rsid w:val="00F46553"/>
    <w:rsid w:val="00F4670E"/>
    <w:rsid w:val="00F46E84"/>
    <w:rsid w:val="00F4756E"/>
    <w:rsid w:val="00F4759A"/>
    <w:rsid w:val="00F4771F"/>
    <w:rsid w:val="00F47930"/>
    <w:rsid w:val="00F47936"/>
    <w:rsid w:val="00F47AAD"/>
    <w:rsid w:val="00F47B72"/>
    <w:rsid w:val="00F47C31"/>
    <w:rsid w:val="00F5047C"/>
    <w:rsid w:val="00F505EC"/>
    <w:rsid w:val="00F505ED"/>
    <w:rsid w:val="00F5095B"/>
    <w:rsid w:val="00F50A4F"/>
    <w:rsid w:val="00F50BE5"/>
    <w:rsid w:val="00F50E20"/>
    <w:rsid w:val="00F51276"/>
    <w:rsid w:val="00F5143A"/>
    <w:rsid w:val="00F514DA"/>
    <w:rsid w:val="00F516BD"/>
    <w:rsid w:val="00F51CB8"/>
    <w:rsid w:val="00F51D00"/>
    <w:rsid w:val="00F51DFE"/>
    <w:rsid w:val="00F51ED2"/>
    <w:rsid w:val="00F51F43"/>
    <w:rsid w:val="00F520EF"/>
    <w:rsid w:val="00F5218A"/>
    <w:rsid w:val="00F52226"/>
    <w:rsid w:val="00F524DF"/>
    <w:rsid w:val="00F52C45"/>
    <w:rsid w:val="00F52F31"/>
    <w:rsid w:val="00F53904"/>
    <w:rsid w:val="00F53C8D"/>
    <w:rsid w:val="00F53CDA"/>
    <w:rsid w:val="00F53DA2"/>
    <w:rsid w:val="00F53E2C"/>
    <w:rsid w:val="00F54747"/>
    <w:rsid w:val="00F54984"/>
    <w:rsid w:val="00F54B1A"/>
    <w:rsid w:val="00F54C62"/>
    <w:rsid w:val="00F54D0C"/>
    <w:rsid w:val="00F54DCB"/>
    <w:rsid w:val="00F550CF"/>
    <w:rsid w:val="00F55153"/>
    <w:rsid w:val="00F552F6"/>
    <w:rsid w:val="00F558C9"/>
    <w:rsid w:val="00F55B91"/>
    <w:rsid w:val="00F55C3B"/>
    <w:rsid w:val="00F55FEF"/>
    <w:rsid w:val="00F567DB"/>
    <w:rsid w:val="00F56B30"/>
    <w:rsid w:val="00F56B33"/>
    <w:rsid w:val="00F56B4E"/>
    <w:rsid w:val="00F570F1"/>
    <w:rsid w:val="00F571A8"/>
    <w:rsid w:val="00F574FF"/>
    <w:rsid w:val="00F57557"/>
    <w:rsid w:val="00F5764E"/>
    <w:rsid w:val="00F57696"/>
    <w:rsid w:val="00F57A59"/>
    <w:rsid w:val="00F57CD3"/>
    <w:rsid w:val="00F57DD1"/>
    <w:rsid w:val="00F57F4A"/>
    <w:rsid w:val="00F57F90"/>
    <w:rsid w:val="00F602EC"/>
    <w:rsid w:val="00F60460"/>
    <w:rsid w:val="00F60710"/>
    <w:rsid w:val="00F60BAB"/>
    <w:rsid w:val="00F60BAC"/>
    <w:rsid w:val="00F60EB8"/>
    <w:rsid w:val="00F61881"/>
    <w:rsid w:val="00F61EF9"/>
    <w:rsid w:val="00F621B6"/>
    <w:rsid w:val="00F622D4"/>
    <w:rsid w:val="00F62736"/>
    <w:rsid w:val="00F62C05"/>
    <w:rsid w:val="00F6328E"/>
    <w:rsid w:val="00F632AD"/>
    <w:rsid w:val="00F63329"/>
    <w:rsid w:val="00F63762"/>
    <w:rsid w:val="00F63B5D"/>
    <w:rsid w:val="00F63BBD"/>
    <w:rsid w:val="00F63C46"/>
    <w:rsid w:val="00F6470F"/>
    <w:rsid w:val="00F64744"/>
    <w:rsid w:val="00F64788"/>
    <w:rsid w:val="00F64C59"/>
    <w:rsid w:val="00F654EE"/>
    <w:rsid w:val="00F65569"/>
    <w:rsid w:val="00F657EC"/>
    <w:rsid w:val="00F658EF"/>
    <w:rsid w:val="00F65A4F"/>
    <w:rsid w:val="00F65A58"/>
    <w:rsid w:val="00F65B1E"/>
    <w:rsid w:val="00F65D7C"/>
    <w:rsid w:val="00F66044"/>
    <w:rsid w:val="00F662F0"/>
    <w:rsid w:val="00F66AD8"/>
    <w:rsid w:val="00F66B45"/>
    <w:rsid w:val="00F66D19"/>
    <w:rsid w:val="00F66DED"/>
    <w:rsid w:val="00F67145"/>
    <w:rsid w:val="00F6787B"/>
    <w:rsid w:val="00F706DF"/>
    <w:rsid w:val="00F70A29"/>
    <w:rsid w:val="00F70AA8"/>
    <w:rsid w:val="00F70B09"/>
    <w:rsid w:val="00F70CC9"/>
    <w:rsid w:val="00F70ED8"/>
    <w:rsid w:val="00F710AD"/>
    <w:rsid w:val="00F71399"/>
    <w:rsid w:val="00F71591"/>
    <w:rsid w:val="00F715B3"/>
    <w:rsid w:val="00F71878"/>
    <w:rsid w:val="00F71E07"/>
    <w:rsid w:val="00F71E4C"/>
    <w:rsid w:val="00F71F78"/>
    <w:rsid w:val="00F725B4"/>
    <w:rsid w:val="00F72BB1"/>
    <w:rsid w:val="00F72CDA"/>
    <w:rsid w:val="00F72DFA"/>
    <w:rsid w:val="00F72F5D"/>
    <w:rsid w:val="00F72FE2"/>
    <w:rsid w:val="00F730C4"/>
    <w:rsid w:val="00F73BE3"/>
    <w:rsid w:val="00F73D38"/>
    <w:rsid w:val="00F73DBB"/>
    <w:rsid w:val="00F74212"/>
    <w:rsid w:val="00F74417"/>
    <w:rsid w:val="00F74A8A"/>
    <w:rsid w:val="00F74B74"/>
    <w:rsid w:val="00F74D12"/>
    <w:rsid w:val="00F74FAF"/>
    <w:rsid w:val="00F751BE"/>
    <w:rsid w:val="00F753F7"/>
    <w:rsid w:val="00F75452"/>
    <w:rsid w:val="00F75461"/>
    <w:rsid w:val="00F7554C"/>
    <w:rsid w:val="00F75787"/>
    <w:rsid w:val="00F75987"/>
    <w:rsid w:val="00F75A4C"/>
    <w:rsid w:val="00F75B66"/>
    <w:rsid w:val="00F75E20"/>
    <w:rsid w:val="00F7602D"/>
    <w:rsid w:val="00F765C3"/>
    <w:rsid w:val="00F76808"/>
    <w:rsid w:val="00F76B4A"/>
    <w:rsid w:val="00F76E0D"/>
    <w:rsid w:val="00F76E36"/>
    <w:rsid w:val="00F77311"/>
    <w:rsid w:val="00F773B5"/>
    <w:rsid w:val="00F774A4"/>
    <w:rsid w:val="00F778D1"/>
    <w:rsid w:val="00F77AD3"/>
    <w:rsid w:val="00F77B78"/>
    <w:rsid w:val="00F77C64"/>
    <w:rsid w:val="00F77F4C"/>
    <w:rsid w:val="00F80025"/>
    <w:rsid w:val="00F80466"/>
    <w:rsid w:val="00F809D8"/>
    <w:rsid w:val="00F80A66"/>
    <w:rsid w:val="00F80CCA"/>
    <w:rsid w:val="00F81065"/>
    <w:rsid w:val="00F811D9"/>
    <w:rsid w:val="00F8124A"/>
    <w:rsid w:val="00F8143F"/>
    <w:rsid w:val="00F817C3"/>
    <w:rsid w:val="00F818E6"/>
    <w:rsid w:val="00F81C4A"/>
    <w:rsid w:val="00F8204D"/>
    <w:rsid w:val="00F820EE"/>
    <w:rsid w:val="00F8215D"/>
    <w:rsid w:val="00F82526"/>
    <w:rsid w:val="00F82644"/>
    <w:rsid w:val="00F82ECC"/>
    <w:rsid w:val="00F83019"/>
    <w:rsid w:val="00F83503"/>
    <w:rsid w:val="00F83D92"/>
    <w:rsid w:val="00F83DDC"/>
    <w:rsid w:val="00F84306"/>
    <w:rsid w:val="00F84C61"/>
    <w:rsid w:val="00F84C77"/>
    <w:rsid w:val="00F84D20"/>
    <w:rsid w:val="00F84D21"/>
    <w:rsid w:val="00F8509D"/>
    <w:rsid w:val="00F85559"/>
    <w:rsid w:val="00F857EB"/>
    <w:rsid w:val="00F85857"/>
    <w:rsid w:val="00F859FE"/>
    <w:rsid w:val="00F860DB"/>
    <w:rsid w:val="00F8660E"/>
    <w:rsid w:val="00F867F2"/>
    <w:rsid w:val="00F86820"/>
    <w:rsid w:val="00F86A8A"/>
    <w:rsid w:val="00F86B1A"/>
    <w:rsid w:val="00F8701C"/>
    <w:rsid w:val="00F87A95"/>
    <w:rsid w:val="00F87E33"/>
    <w:rsid w:val="00F87EB7"/>
    <w:rsid w:val="00F87F74"/>
    <w:rsid w:val="00F87FCA"/>
    <w:rsid w:val="00F9021B"/>
    <w:rsid w:val="00F90288"/>
    <w:rsid w:val="00F902F6"/>
    <w:rsid w:val="00F906E7"/>
    <w:rsid w:val="00F90BC4"/>
    <w:rsid w:val="00F915B0"/>
    <w:rsid w:val="00F919F0"/>
    <w:rsid w:val="00F91BC0"/>
    <w:rsid w:val="00F91C25"/>
    <w:rsid w:val="00F91EB2"/>
    <w:rsid w:val="00F91F13"/>
    <w:rsid w:val="00F9232B"/>
    <w:rsid w:val="00F92362"/>
    <w:rsid w:val="00F926D0"/>
    <w:rsid w:val="00F9279E"/>
    <w:rsid w:val="00F92C71"/>
    <w:rsid w:val="00F92CFF"/>
    <w:rsid w:val="00F92E9E"/>
    <w:rsid w:val="00F92EF9"/>
    <w:rsid w:val="00F9311C"/>
    <w:rsid w:val="00F9328A"/>
    <w:rsid w:val="00F932D8"/>
    <w:rsid w:val="00F93448"/>
    <w:rsid w:val="00F937CB"/>
    <w:rsid w:val="00F93BB9"/>
    <w:rsid w:val="00F93ECD"/>
    <w:rsid w:val="00F94007"/>
    <w:rsid w:val="00F944D8"/>
    <w:rsid w:val="00F947B8"/>
    <w:rsid w:val="00F94837"/>
    <w:rsid w:val="00F9488A"/>
    <w:rsid w:val="00F94B78"/>
    <w:rsid w:val="00F94EC7"/>
    <w:rsid w:val="00F94F44"/>
    <w:rsid w:val="00F94FD2"/>
    <w:rsid w:val="00F953DE"/>
    <w:rsid w:val="00F9554E"/>
    <w:rsid w:val="00F955B7"/>
    <w:rsid w:val="00F960E7"/>
    <w:rsid w:val="00F962C8"/>
    <w:rsid w:val="00F96729"/>
    <w:rsid w:val="00F968F4"/>
    <w:rsid w:val="00F974E0"/>
    <w:rsid w:val="00F97592"/>
    <w:rsid w:val="00F97717"/>
    <w:rsid w:val="00F97AD5"/>
    <w:rsid w:val="00F97E95"/>
    <w:rsid w:val="00F97F55"/>
    <w:rsid w:val="00FA06CA"/>
    <w:rsid w:val="00FA0A1A"/>
    <w:rsid w:val="00FA0EB2"/>
    <w:rsid w:val="00FA0EB5"/>
    <w:rsid w:val="00FA11A2"/>
    <w:rsid w:val="00FA148B"/>
    <w:rsid w:val="00FA148F"/>
    <w:rsid w:val="00FA1A3C"/>
    <w:rsid w:val="00FA1BF6"/>
    <w:rsid w:val="00FA1F80"/>
    <w:rsid w:val="00FA233A"/>
    <w:rsid w:val="00FA247D"/>
    <w:rsid w:val="00FA280E"/>
    <w:rsid w:val="00FA2AF2"/>
    <w:rsid w:val="00FA2B42"/>
    <w:rsid w:val="00FA2C4C"/>
    <w:rsid w:val="00FA2EF2"/>
    <w:rsid w:val="00FA2F83"/>
    <w:rsid w:val="00FA306A"/>
    <w:rsid w:val="00FA3E70"/>
    <w:rsid w:val="00FA404B"/>
    <w:rsid w:val="00FA4270"/>
    <w:rsid w:val="00FA4502"/>
    <w:rsid w:val="00FA4DA7"/>
    <w:rsid w:val="00FA4E33"/>
    <w:rsid w:val="00FA508C"/>
    <w:rsid w:val="00FA50EE"/>
    <w:rsid w:val="00FA5456"/>
    <w:rsid w:val="00FA5723"/>
    <w:rsid w:val="00FA5A29"/>
    <w:rsid w:val="00FA5DF0"/>
    <w:rsid w:val="00FA63D9"/>
    <w:rsid w:val="00FA63F5"/>
    <w:rsid w:val="00FA640C"/>
    <w:rsid w:val="00FA6512"/>
    <w:rsid w:val="00FA66F4"/>
    <w:rsid w:val="00FA678C"/>
    <w:rsid w:val="00FA6878"/>
    <w:rsid w:val="00FA6962"/>
    <w:rsid w:val="00FA69DE"/>
    <w:rsid w:val="00FA6C16"/>
    <w:rsid w:val="00FA6CE1"/>
    <w:rsid w:val="00FA6EA4"/>
    <w:rsid w:val="00FA6FE3"/>
    <w:rsid w:val="00FA7077"/>
    <w:rsid w:val="00FA7ADB"/>
    <w:rsid w:val="00FA7C45"/>
    <w:rsid w:val="00FA7D07"/>
    <w:rsid w:val="00FA7DCF"/>
    <w:rsid w:val="00FB0477"/>
    <w:rsid w:val="00FB0A74"/>
    <w:rsid w:val="00FB0D6E"/>
    <w:rsid w:val="00FB112B"/>
    <w:rsid w:val="00FB16F4"/>
    <w:rsid w:val="00FB18A5"/>
    <w:rsid w:val="00FB2333"/>
    <w:rsid w:val="00FB2576"/>
    <w:rsid w:val="00FB2584"/>
    <w:rsid w:val="00FB26A3"/>
    <w:rsid w:val="00FB29A1"/>
    <w:rsid w:val="00FB2C24"/>
    <w:rsid w:val="00FB2CFB"/>
    <w:rsid w:val="00FB2EA0"/>
    <w:rsid w:val="00FB2FCE"/>
    <w:rsid w:val="00FB301F"/>
    <w:rsid w:val="00FB31D4"/>
    <w:rsid w:val="00FB3249"/>
    <w:rsid w:val="00FB3572"/>
    <w:rsid w:val="00FB35F8"/>
    <w:rsid w:val="00FB38DF"/>
    <w:rsid w:val="00FB3BB0"/>
    <w:rsid w:val="00FB3F5B"/>
    <w:rsid w:val="00FB40E3"/>
    <w:rsid w:val="00FB4168"/>
    <w:rsid w:val="00FB45B8"/>
    <w:rsid w:val="00FB473F"/>
    <w:rsid w:val="00FB4786"/>
    <w:rsid w:val="00FB49E6"/>
    <w:rsid w:val="00FB4B5C"/>
    <w:rsid w:val="00FB51F5"/>
    <w:rsid w:val="00FB52BD"/>
    <w:rsid w:val="00FB5621"/>
    <w:rsid w:val="00FB5894"/>
    <w:rsid w:val="00FB59A1"/>
    <w:rsid w:val="00FB59A9"/>
    <w:rsid w:val="00FB59AD"/>
    <w:rsid w:val="00FB5B44"/>
    <w:rsid w:val="00FB60B7"/>
    <w:rsid w:val="00FB6107"/>
    <w:rsid w:val="00FB62A6"/>
    <w:rsid w:val="00FB65A5"/>
    <w:rsid w:val="00FB66C7"/>
    <w:rsid w:val="00FB6A8E"/>
    <w:rsid w:val="00FB6A99"/>
    <w:rsid w:val="00FB6C97"/>
    <w:rsid w:val="00FB738A"/>
    <w:rsid w:val="00FB7611"/>
    <w:rsid w:val="00FB7756"/>
    <w:rsid w:val="00FB7841"/>
    <w:rsid w:val="00FB7B73"/>
    <w:rsid w:val="00FB7BBB"/>
    <w:rsid w:val="00FB7F85"/>
    <w:rsid w:val="00FC0187"/>
    <w:rsid w:val="00FC05AE"/>
    <w:rsid w:val="00FC0BD0"/>
    <w:rsid w:val="00FC0C8B"/>
    <w:rsid w:val="00FC0E5D"/>
    <w:rsid w:val="00FC0ED2"/>
    <w:rsid w:val="00FC103F"/>
    <w:rsid w:val="00FC1513"/>
    <w:rsid w:val="00FC161D"/>
    <w:rsid w:val="00FC1E91"/>
    <w:rsid w:val="00FC2381"/>
    <w:rsid w:val="00FC28F2"/>
    <w:rsid w:val="00FC2BC0"/>
    <w:rsid w:val="00FC2EDD"/>
    <w:rsid w:val="00FC34A3"/>
    <w:rsid w:val="00FC39E9"/>
    <w:rsid w:val="00FC3C26"/>
    <w:rsid w:val="00FC3EB4"/>
    <w:rsid w:val="00FC3F81"/>
    <w:rsid w:val="00FC40CF"/>
    <w:rsid w:val="00FC4922"/>
    <w:rsid w:val="00FC4EA3"/>
    <w:rsid w:val="00FC4EA8"/>
    <w:rsid w:val="00FC4F93"/>
    <w:rsid w:val="00FC5A01"/>
    <w:rsid w:val="00FC5A18"/>
    <w:rsid w:val="00FC5B40"/>
    <w:rsid w:val="00FC5DE3"/>
    <w:rsid w:val="00FC6550"/>
    <w:rsid w:val="00FC6875"/>
    <w:rsid w:val="00FC6AB2"/>
    <w:rsid w:val="00FC6C33"/>
    <w:rsid w:val="00FC773C"/>
    <w:rsid w:val="00FC786E"/>
    <w:rsid w:val="00FC78CC"/>
    <w:rsid w:val="00FC79FF"/>
    <w:rsid w:val="00FC7AA3"/>
    <w:rsid w:val="00FC7D60"/>
    <w:rsid w:val="00FD0149"/>
    <w:rsid w:val="00FD0464"/>
    <w:rsid w:val="00FD0A96"/>
    <w:rsid w:val="00FD124A"/>
    <w:rsid w:val="00FD16F3"/>
    <w:rsid w:val="00FD17AC"/>
    <w:rsid w:val="00FD1D50"/>
    <w:rsid w:val="00FD1FA3"/>
    <w:rsid w:val="00FD2336"/>
    <w:rsid w:val="00FD2441"/>
    <w:rsid w:val="00FD2446"/>
    <w:rsid w:val="00FD2827"/>
    <w:rsid w:val="00FD2A32"/>
    <w:rsid w:val="00FD2AEA"/>
    <w:rsid w:val="00FD2BE1"/>
    <w:rsid w:val="00FD2BFB"/>
    <w:rsid w:val="00FD2CF2"/>
    <w:rsid w:val="00FD2ED3"/>
    <w:rsid w:val="00FD2FBD"/>
    <w:rsid w:val="00FD2FFF"/>
    <w:rsid w:val="00FD381C"/>
    <w:rsid w:val="00FD3855"/>
    <w:rsid w:val="00FD3A4F"/>
    <w:rsid w:val="00FD3DD5"/>
    <w:rsid w:val="00FD4178"/>
    <w:rsid w:val="00FD46C0"/>
    <w:rsid w:val="00FD4956"/>
    <w:rsid w:val="00FD4BEB"/>
    <w:rsid w:val="00FD577C"/>
    <w:rsid w:val="00FD578C"/>
    <w:rsid w:val="00FD5837"/>
    <w:rsid w:val="00FD58B9"/>
    <w:rsid w:val="00FD5962"/>
    <w:rsid w:val="00FD5BFD"/>
    <w:rsid w:val="00FD5C3E"/>
    <w:rsid w:val="00FD5F0E"/>
    <w:rsid w:val="00FD5F17"/>
    <w:rsid w:val="00FD6289"/>
    <w:rsid w:val="00FD6294"/>
    <w:rsid w:val="00FD631B"/>
    <w:rsid w:val="00FD64B8"/>
    <w:rsid w:val="00FD6C62"/>
    <w:rsid w:val="00FD71E0"/>
    <w:rsid w:val="00FD77A5"/>
    <w:rsid w:val="00FD789B"/>
    <w:rsid w:val="00FD7F2B"/>
    <w:rsid w:val="00FE00EF"/>
    <w:rsid w:val="00FE0131"/>
    <w:rsid w:val="00FE057F"/>
    <w:rsid w:val="00FE067D"/>
    <w:rsid w:val="00FE0777"/>
    <w:rsid w:val="00FE0DCD"/>
    <w:rsid w:val="00FE10CC"/>
    <w:rsid w:val="00FE110B"/>
    <w:rsid w:val="00FE1152"/>
    <w:rsid w:val="00FE1387"/>
    <w:rsid w:val="00FE1499"/>
    <w:rsid w:val="00FE1569"/>
    <w:rsid w:val="00FE1639"/>
    <w:rsid w:val="00FE165D"/>
    <w:rsid w:val="00FE1758"/>
    <w:rsid w:val="00FE1779"/>
    <w:rsid w:val="00FE2172"/>
    <w:rsid w:val="00FE2656"/>
    <w:rsid w:val="00FE2D4B"/>
    <w:rsid w:val="00FE332C"/>
    <w:rsid w:val="00FE33CF"/>
    <w:rsid w:val="00FE35B0"/>
    <w:rsid w:val="00FE3D3B"/>
    <w:rsid w:val="00FE3F98"/>
    <w:rsid w:val="00FE4069"/>
    <w:rsid w:val="00FE4329"/>
    <w:rsid w:val="00FE4481"/>
    <w:rsid w:val="00FE44F2"/>
    <w:rsid w:val="00FE4623"/>
    <w:rsid w:val="00FE4781"/>
    <w:rsid w:val="00FE48F2"/>
    <w:rsid w:val="00FE4D75"/>
    <w:rsid w:val="00FE4E67"/>
    <w:rsid w:val="00FE4EC8"/>
    <w:rsid w:val="00FE5201"/>
    <w:rsid w:val="00FE530B"/>
    <w:rsid w:val="00FE5469"/>
    <w:rsid w:val="00FE56E2"/>
    <w:rsid w:val="00FE57CD"/>
    <w:rsid w:val="00FE5E19"/>
    <w:rsid w:val="00FE62C0"/>
    <w:rsid w:val="00FE63AA"/>
    <w:rsid w:val="00FE64A0"/>
    <w:rsid w:val="00FE6706"/>
    <w:rsid w:val="00FE6B1F"/>
    <w:rsid w:val="00FE7297"/>
    <w:rsid w:val="00FE730E"/>
    <w:rsid w:val="00FF03DC"/>
    <w:rsid w:val="00FF05DB"/>
    <w:rsid w:val="00FF06F5"/>
    <w:rsid w:val="00FF09EB"/>
    <w:rsid w:val="00FF0ED8"/>
    <w:rsid w:val="00FF1046"/>
    <w:rsid w:val="00FF1431"/>
    <w:rsid w:val="00FF15CB"/>
    <w:rsid w:val="00FF172D"/>
    <w:rsid w:val="00FF19F9"/>
    <w:rsid w:val="00FF1D1E"/>
    <w:rsid w:val="00FF2085"/>
    <w:rsid w:val="00FF230A"/>
    <w:rsid w:val="00FF232A"/>
    <w:rsid w:val="00FF2431"/>
    <w:rsid w:val="00FF294E"/>
    <w:rsid w:val="00FF2C2B"/>
    <w:rsid w:val="00FF2D86"/>
    <w:rsid w:val="00FF2E38"/>
    <w:rsid w:val="00FF2EDE"/>
    <w:rsid w:val="00FF312B"/>
    <w:rsid w:val="00FF3657"/>
    <w:rsid w:val="00FF376A"/>
    <w:rsid w:val="00FF37D6"/>
    <w:rsid w:val="00FF39BC"/>
    <w:rsid w:val="00FF3AD9"/>
    <w:rsid w:val="00FF3EB3"/>
    <w:rsid w:val="00FF3F80"/>
    <w:rsid w:val="00FF3FEA"/>
    <w:rsid w:val="00FF49BD"/>
    <w:rsid w:val="00FF57D9"/>
    <w:rsid w:val="00FF5B0A"/>
    <w:rsid w:val="00FF7282"/>
    <w:rsid w:val="00FF7320"/>
    <w:rsid w:val="00FF73B5"/>
    <w:rsid w:val="00FF7507"/>
    <w:rsid w:val="00FF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0B1D639"/>
  <w15:docId w15:val="{365BF18E-B1BF-4C87-816E-A527B35F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B90B5F"/>
    <w:pPr>
      <w:jc w:val="lowKashida"/>
    </w:pPr>
    <w:rPr>
      <w:rFonts w:ascii="Times New Roman" w:eastAsia="Times New Roman" w:hAnsi="Times New Roman" w:cs="B Lotus"/>
      <w:sz w:val="24"/>
      <w:szCs w:val="28"/>
      <w:lang w:bidi="fa-IR"/>
    </w:rPr>
  </w:style>
  <w:style w:type="paragraph" w:styleId="Heading1">
    <w:name w:val="heading 1"/>
    <w:aliases w:val="(Season)"/>
    <w:next w:val="BodyText"/>
    <w:link w:val="Heading1Char"/>
    <w:qFormat/>
    <w:rsid w:val="004D1F80"/>
    <w:pPr>
      <w:keepNext/>
      <w:keepLines/>
      <w:numPr>
        <w:numId w:val="7"/>
      </w:numPr>
      <w:suppressAutoHyphens/>
      <w:bidi/>
      <w:spacing w:before="100" w:beforeAutospacing="1" w:after="240"/>
      <w:contextualSpacing/>
      <w:outlineLvl w:val="0"/>
    </w:pPr>
    <w:rPr>
      <w:rFonts w:ascii="Times New Roman" w:eastAsia="Times New Roman" w:hAnsi="Times New Roman" w:cs="B Nazanin"/>
      <w:b/>
      <w:bCs/>
      <w:kern w:val="32"/>
      <w:sz w:val="40"/>
      <w:szCs w:val="44"/>
      <w:lang w:bidi="fa-IR"/>
    </w:rPr>
  </w:style>
  <w:style w:type="paragraph" w:styleId="Heading2">
    <w:name w:val="heading 2"/>
    <w:aliases w:val="(Titr 1)"/>
    <w:basedOn w:val="Heading1"/>
    <w:next w:val="BodyText"/>
    <w:link w:val="Heading2Char"/>
    <w:qFormat/>
    <w:rsid w:val="007803C0"/>
    <w:pPr>
      <w:numPr>
        <w:ilvl w:val="1"/>
      </w:numPr>
      <w:spacing w:before="480" w:after="0"/>
      <w:outlineLvl w:val="1"/>
    </w:pPr>
    <w:rPr>
      <w:sz w:val="26"/>
      <w:szCs w:val="26"/>
    </w:rPr>
  </w:style>
  <w:style w:type="paragraph" w:styleId="Heading3">
    <w:name w:val="heading 3"/>
    <w:aliases w:val="(Titr 2)"/>
    <w:basedOn w:val="Heading2"/>
    <w:next w:val="BodyText"/>
    <w:link w:val="Heading3Char"/>
    <w:qFormat/>
    <w:rsid w:val="00EB32A6"/>
    <w:pPr>
      <w:numPr>
        <w:ilvl w:val="2"/>
      </w:numPr>
      <w:spacing w:before="100"/>
      <w:outlineLvl w:val="2"/>
    </w:pPr>
    <w:rPr>
      <w:sz w:val="20"/>
      <w:szCs w:val="24"/>
    </w:rPr>
  </w:style>
  <w:style w:type="paragraph" w:styleId="Heading4">
    <w:name w:val="heading 4"/>
    <w:aliases w:val="(Titr 3)"/>
    <w:basedOn w:val="Heading3"/>
    <w:next w:val="BodyText"/>
    <w:link w:val="Heading4Char"/>
    <w:qFormat/>
    <w:rsid w:val="00E50BDD"/>
    <w:pPr>
      <w:numPr>
        <w:ilvl w:val="3"/>
      </w:numPr>
      <w:outlineLvl w:val="3"/>
    </w:pPr>
  </w:style>
  <w:style w:type="paragraph" w:styleId="Heading5">
    <w:name w:val="heading 5"/>
    <w:aliases w:val="(Titr 4)"/>
    <w:basedOn w:val="Heading4"/>
    <w:next w:val="BodyText"/>
    <w:link w:val="Heading5Char"/>
    <w:qFormat/>
    <w:rsid w:val="00665A9C"/>
    <w:pPr>
      <w:numPr>
        <w:ilvl w:val="4"/>
        <w:numId w:val="5"/>
      </w:numPr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7803C0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803C0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803C0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803C0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(Season) Char"/>
    <w:basedOn w:val="DefaultParagraphFont"/>
    <w:link w:val="Heading1"/>
    <w:rsid w:val="004D1F80"/>
    <w:rPr>
      <w:rFonts w:ascii="Times New Roman" w:eastAsia="Times New Roman" w:hAnsi="Times New Roman" w:cs="B Nazanin"/>
      <w:b/>
      <w:bCs/>
      <w:kern w:val="32"/>
      <w:sz w:val="40"/>
      <w:szCs w:val="44"/>
      <w:lang w:bidi="fa-IR"/>
    </w:rPr>
  </w:style>
  <w:style w:type="character" w:customStyle="1" w:styleId="Heading2Char">
    <w:name w:val="Heading 2 Char"/>
    <w:aliases w:val="(Titr 1) Char"/>
    <w:basedOn w:val="DefaultParagraphFont"/>
    <w:link w:val="Heading2"/>
    <w:rsid w:val="001B0F57"/>
    <w:rPr>
      <w:rFonts w:ascii="Times New Roman" w:eastAsia="Times New Roman" w:hAnsi="Times New Roman" w:cs="B Nazanin"/>
      <w:b/>
      <w:bCs/>
      <w:kern w:val="32"/>
      <w:sz w:val="26"/>
      <w:szCs w:val="26"/>
      <w:lang w:bidi="fa-IR"/>
    </w:rPr>
  </w:style>
  <w:style w:type="character" w:customStyle="1" w:styleId="Heading3Char">
    <w:name w:val="Heading 3 Char"/>
    <w:aliases w:val="(Titr 2) Char"/>
    <w:basedOn w:val="DefaultParagraphFont"/>
    <w:link w:val="Heading3"/>
    <w:rsid w:val="00EB32A6"/>
    <w:rPr>
      <w:rFonts w:ascii="Times New Roman" w:eastAsia="Times New Roman" w:hAnsi="Times New Roman" w:cs="B Nazanin"/>
      <w:b/>
      <w:bCs/>
      <w:kern w:val="32"/>
      <w:szCs w:val="24"/>
      <w:lang w:bidi="fa-IR"/>
    </w:rPr>
  </w:style>
  <w:style w:type="character" w:customStyle="1" w:styleId="Heading4Char">
    <w:name w:val="Heading 4 Char"/>
    <w:aliases w:val="(Titr 3) Char"/>
    <w:basedOn w:val="DefaultParagraphFont"/>
    <w:link w:val="Heading4"/>
    <w:rsid w:val="00E50BDD"/>
    <w:rPr>
      <w:rFonts w:ascii="Times New Roman" w:eastAsia="Times New Roman" w:hAnsi="Times New Roman" w:cs="B Nazanin"/>
      <w:b/>
      <w:bCs/>
      <w:kern w:val="32"/>
      <w:szCs w:val="24"/>
      <w:lang w:bidi="fa-IR"/>
    </w:rPr>
  </w:style>
  <w:style w:type="character" w:customStyle="1" w:styleId="Heading5Char">
    <w:name w:val="Heading 5 Char"/>
    <w:aliases w:val="(Titr 4) Char"/>
    <w:basedOn w:val="DefaultParagraphFont"/>
    <w:link w:val="Heading5"/>
    <w:rsid w:val="00665A9C"/>
    <w:rPr>
      <w:rFonts w:ascii="Times New Roman" w:eastAsia="Times New Roman" w:hAnsi="Times New Roman" w:cs="B Nazanin"/>
      <w:b/>
      <w:bCs/>
      <w:kern w:val="32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rsid w:val="00297BD7"/>
    <w:rPr>
      <w:rFonts w:ascii="Times New Roman" w:eastAsia="Times New Roman" w:hAnsi="Times New Roman" w:cs="B Nazanin"/>
      <w:b/>
      <w:kern w:val="32"/>
      <w:szCs w:val="22"/>
      <w:lang w:bidi="fa-IR"/>
    </w:rPr>
  </w:style>
  <w:style w:type="character" w:customStyle="1" w:styleId="Heading7Char">
    <w:name w:val="Heading 7 Char"/>
    <w:basedOn w:val="DefaultParagraphFont"/>
    <w:link w:val="Heading7"/>
    <w:semiHidden/>
    <w:rsid w:val="007803C0"/>
    <w:rPr>
      <w:rFonts w:ascii="Cambria" w:eastAsia="Times New Roman" w:hAnsi="Cambria" w:cs="Times New Roman"/>
      <w:i/>
      <w:iCs/>
      <w:color w:val="404040"/>
      <w:sz w:val="24"/>
      <w:szCs w:val="28"/>
      <w:lang w:bidi="fa-IR"/>
    </w:rPr>
  </w:style>
  <w:style w:type="character" w:customStyle="1" w:styleId="Heading8Char">
    <w:name w:val="Heading 8 Char"/>
    <w:basedOn w:val="DefaultParagraphFont"/>
    <w:link w:val="Heading8"/>
    <w:semiHidden/>
    <w:rsid w:val="007803C0"/>
    <w:rPr>
      <w:rFonts w:ascii="Cambria" w:eastAsia="Times New Roman" w:hAnsi="Cambria" w:cs="Times New Roman"/>
      <w:color w:val="404040"/>
      <w:lang w:bidi="fa-IR"/>
    </w:rPr>
  </w:style>
  <w:style w:type="character" w:customStyle="1" w:styleId="Heading9Char">
    <w:name w:val="Heading 9 Char"/>
    <w:basedOn w:val="DefaultParagraphFont"/>
    <w:link w:val="Heading9"/>
    <w:rsid w:val="007803C0"/>
    <w:rPr>
      <w:rFonts w:ascii="Cambria" w:eastAsia="Times New Roman" w:hAnsi="Cambria" w:cs="Times New Roman"/>
      <w:i/>
      <w:iCs/>
      <w:color w:val="404040"/>
      <w:lang w:bidi="fa-IR"/>
    </w:rPr>
  </w:style>
  <w:style w:type="paragraph" w:customStyle="1" w:styleId="BlockQuote">
    <w:name w:val="Block Quote"/>
    <w:basedOn w:val="Normal"/>
    <w:next w:val="BodyText"/>
    <w:rsid w:val="007803C0"/>
    <w:pPr>
      <w:spacing w:before="60" w:after="240"/>
      <w:ind w:left="720" w:right="720"/>
    </w:pPr>
  </w:style>
  <w:style w:type="paragraph" w:styleId="TOC2">
    <w:name w:val="toc 2"/>
    <w:basedOn w:val="TOC1"/>
    <w:next w:val="Normal"/>
    <w:autoRedefine/>
    <w:uiPriority w:val="39"/>
    <w:rsid w:val="007803C0"/>
    <w:pPr>
      <w:keepNext w:val="0"/>
      <w:tabs>
        <w:tab w:val="right" w:leader="dot" w:pos="8788"/>
      </w:tabs>
      <w:ind w:left="935" w:hanging="578"/>
    </w:pPr>
    <w:rPr>
      <w:bCs w:val="0"/>
      <w:sz w:val="26"/>
    </w:rPr>
  </w:style>
  <w:style w:type="paragraph" w:styleId="TOC1">
    <w:name w:val="toc 1"/>
    <w:basedOn w:val="Normal"/>
    <w:next w:val="Normal"/>
    <w:autoRedefine/>
    <w:uiPriority w:val="39"/>
    <w:rsid w:val="0075706D"/>
    <w:pPr>
      <w:keepNext/>
      <w:tabs>
        <w:tab w:val="right" w:pos="8788"/>
      </w:tabs>
      <w:spacing w:after="200"/>
      <w:ind w:left="357" w:hanging="357"/>
    </w:pPr>
    <w:rPr>
      <w:rFonts w:ascii="B Lotus" w:hAnsi="B Lotus"/>
      <w:bCs/>
      <w:noProof/>
    </w:rPr>
  </w:style>
  <w:style w:type="paragraph" w:styleId="BodyText">
    <w:name w:val="Body Text"/>
    <w:basedOn w:val="Normal"/>
    <w:next w:val="BodyTextFirstIndent"/>
    <w:link w:val="BodyTextChar"/>
    <w:qFormat/>
    <w:rsid w:val="0040112F"/>
    <w:pPr>
      <w:widowControl w:val="0"/>
      <w:tabs>
        <w:tab w:val="left" w:pos="346"/>
      </w:tabs>
      <w:ind w:firstLine="288"/>
    </w:pPr>
    <w:rPr>
      <w:rFonts w:cs="B Zar"/>
    </w:rPr>
  </w:style>
  <w:style w:type="character" w:customStyle="1" w:styleId="BodyTextChar">
    <w:name w:val="Body Text Char"/>
    <w:basedOn w:val="DefaultParagraphFont"/>
    <w:link w:val="BodyText"/>
    <w:rsid w:val="0040112F"/>
    <w:rPr>
      <w:rFonts w:ascii="Times New Roman" w:eastAsia="Times New Roman" w:hAnsi="Times New Roman" w:cs="B Zar"/>
      <w:sz w:val="24"/>
      <w:szCs w:val="28"/>
      <w:lang w:bidi="fa-IR"/>
    </w:rPr>
  </w:style>
  <w:style w:type="paragraph" w:styleId="BodyTextFirstIndent">
    <w:name w:val="Body Text First Indent"/>
    <w:basedOn w:val="BodyText"/>
    <w:link w:val="BodyTextFirstIndentChar"/>
    <w:uiPriority w:val="99"/>
    <w:qFormat/>
    <w:rsid w:val="007803C0"/>
    <w:pPr>
      <w:ind w:firstLine="227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rsid w:val="007803C0"/>
    <w:rPr>
      <w:rFonts w:ascii="Times New Roman" w:eastAsia="Times New Roman" w:hAnsi="Times New Roman" w:cs="B Lotus"/>
      <w:sz w:val="24"/>
      <w:szCs w:val="26"/>
      <w:lang w:bidi="fa-IR"/>
    </w:rPr>
  </w:style>
  <w:style w:type="paragraph" w:styleId="TOC3">
    <w:name w:val="toc 3"/>
    <w:basedOn w:val="TOC2"/>
    <w:next w:val="Normal"/>
    <w:autoRedefine/>
    <w:uiPriority w:val="39"/>
    <w:rsid w:val="007803C0"/>
    <w:pPr>
      <w:ind w:left="1656" w:hanging="720"/>
    </w:pPr>
  </w:style>
  <w:style w:type="character" w:styleId="Hyperlink">
    <w:name w:val="Hyperlink"/>
    <w:basedOn w:val="DefaultParagraphFont"/>
    <w:uiPriority w:val="99"/>
    <w:rsid w:val="00FA5723"/>
    <w:rPr>
      <w:rFonts w:ascii="Times New Roman" w:hAnsi="Times New Roman" w:cs="B Zar"/>
      <w:color w:val="0000FF"/>
      <w:sz w:val="22"/>
      <w:szCs w:val="26"/>
      <w:u w:val="single"/>
      <w:bdr w:val="none" w:sz="0" w:space="0" w:color="auto"/>
    </w:rPr>
  </w:style>
  <w:style w:type="paragraph" w:styleId="TOC4">
    <w:name w:val="toc 4"/>
    <w:basedOn w:val="TOC3"/>
    <w:next w:val="Normal"/>
    <w:autoRedefine/>
    <w:uiPriority w:val="39"/>
    <w:rsid w:val="007803C0"/>
    <w:pPr>
      <w:ind w:left="2506" w:hanging="864"/>
    </w:pPr>
  </w:style>
  <w:style w:type="paragraph" w:customStyle="1" w:styleId="Frontmatter">
    <w:name w:val="Frontmatter"/>
    <w:basedOn w:val="BodyText"/>
    <w:next w:val="BodyText"/>
    <w:qFormat/>
    <w:rsid w:val="007803C0"/>
    <w:rPr>
      <w:b/>
      <w:bCs/>
      <w:kern w:val="32"/>
      <w:sz w:val="36"/>
      <w:szCs w:val="36"/>
    </w:rPr>
  </w:style>
  <w:style w:type="paragraph" w:styleId="Caption">
    <w:name w:val="caption"/>
    <w:aliases w:val="(Figure)"/>
    <w:next w:val="Normal"/>
    <w:uiPriority w:val="35"/>
    <w:qFormat/>
    <w:rsid w:val="00905220"/>
    <w:pPr>
      <w:keepLines/>
      <w:bidi/>
      <w:spacing w:after="240"/>
      <w:contextualSpacing/>
      <w:jc w:val="center"/>
    </w:pPr>
    <w:rPr>
      <w:rFonts w:ascii="Times New Roman" w:eastAsia="Times New Roman" w:hAnsi="Times New Roman" w:cs="B Lotus"/>
      <w:sz w:val="22"/>
      <w:szCs w:val="24"/>
      <w:lang w:bidi="fa-IR"/>
    </w:rPr>
  </w:style>
  <w:style w:type="paragraph" w:customStyle="1" w:styleId="Bibentry">
    <w:name w:val="Bibentry"/>
    <w:basedOn w:val="Normal"/>
    <w:rsid w:val="007803C0"/>
    <w:pPr>
      <w:keepLines/>
      <w:suppressAutoHyphens/>
      <w:spacing w:after="240"/>
      <w:ind w:left="720" w:hanging="720"/>
    </w:pPr>
  </w:style>
  <w:style w:type="numbering" w:customStyle="1" w:styleId="Style1">
    <w:name w:val="Style1"/>
    <w:uiPriority w:val="99"/>
    <w:rsid w:val="007803C0"/>
    <w:pPr>
      <w:numPr>
        <w:numId w:val="1"/>
      </w:numPr>
    </w:pPr>
  </w:style>
  <w:style w:type="numbering" w:customStyle="1" w:styleId="Style2">
    <w:name w:val="Style2"/>
    <w:uiPriority w:val="99"/>
    <w:rsid w:val="007803C0"/>
    <w:pPr>
      <w:numPr>
        <w:numId w:val="2"/>
      </w:numPr>
    </w:pPr>
  </w:style>
  <w:style w:type="numbering" w:customStyle="1" w:styleId="Style3">
    <w:name w:val="Style3"/>
    <w:uiPriority w:val="99"/>
    <w:rsid w:val="007803C0"/>
    <w:pPr>
      <w:numPr>
        <w:numId w:val="3"/>
      </w:numPr>
    </w:pPr>
  </w:style>
  <w:style w:type="numbering" w:customStyle="1" w:styleId="Style4">
    <w:name w:val="Style4"/>
    <w:uiPriority w:val="99"/>
    <w:rsid w:val="007803C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C0"/>
    <w:rPr>
      <w:rFonts w:ascii="Tahoma" w:eastAsia="Times New Roman" w:hAnsi="Tahoma" w:cs="Tahoma"/>
      <w:sz w:val="16"/>
      <w:szCs w:val="16"/>
      <w:lang w:bidi="fa-IR"/>
    </w:rPr>
  </w:style>
  <w:style w:type="paragraph" w:customStyle="1" w:styleId="RostampourTitleofAppendix">
    <w:name w:val="(Rostampour) Title of Appendix"/>
    <w:basedOn w:val="Heading1"/>
    <w:qFormat/>
    <w:rsid w:val="006E5BE0"/>
    <w:pPr>
      <w:numPr>
        <w:numId w:val="0"/>
      </w:numPr>
    </w:pPr>
    <w:rPr>
      <w:color w:val="595959" w:themeColor="text1" w:themeTint="A6"/>
      <w:sz w:val="23"/>
      <w:szCs w:val="27"/>
    </w:rPr>
  </w:style>
  <w:style w:type="paragraph" w:styleId="Header">
    <w:name w:val="header"/>
    <w:basedOn w:val="Normal"/>
    <w:link w:val="HeaderChar"/>
    <w:uiPriority w:val="99"/>
    <w:unhideWhenUsed/>
    <w:rsid w:val="00297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B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D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803C0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166361"/>
  </w:style>
  <w:style w:type="paragraph" w:styleId="TOCHeading">
    <w:name w:val="TOC Heading"/>
    <w:basedOn w:val="Heading1"/>
    <w:next w:val="Normal"/>
    <w:uiPriority w:val="39"/>
    <w:unhideWhenUsed/>
    <w:qFormat/>
    <w:rsid w:val="007803C0"/>
    <w:pPr>
      <w:numPr>
        <w:numId w:val="0"/>
      </w:numPr>
      <w:suppressAutoHyphens w:val="0"/>
      <w:bidi w:val="0"/>
      <w:spacing w:before="480" w:after="0" w:line="276" w:lineRule="auto"/>
      <w:contextualSpacing w:val="0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 w:bidi="ar-SA"/>
    </w:rPr>
  </w:style>
  <w:style w:type="paragraph" w:styleId="ListParagraph">
    <w:name w:val="List Paragraph"/>
    <w:basedOn w:val="Normal"/>
    <w:uiPriority w:val="34"/>
    <w:qFormat/>
    <w:rsid w:val="00C04661"/>
    <w:pPr>
      <w:ind w:left="720"/>
      <w:contextualSpacing/>
    </w:pPr>
  </w:style>
  <w:style w:type="paragraph" w:customStyle="1" w:styleId="title1L">
    <w:name w:val="title1_L"/>
    <w:basedOn w:val="Normal"/>
    <w:qFormat/>
    <w:rsid w:val="009579C1"/>
    <w:pPr>
      <w:widowControl w:val="0"/>
      <w:tabs>
        <w:tab w:val="left" w:pos="346"/>
      </w:tabs>
      <w:ind w:firstLine="288"/>
      <w:jc w:val="right"/>
    </w:pPr>
    <w:rPr>
      <w:rFonts w:cs="B Zar"/>
      <w:b/>
      <w:szCs w:val="26"/>
    </w:rPr>
  </w:style>
  <w:style w:type="paragraph" w:customStyle="1" w:styleId="equ">
    <w:name w:val="equ"/>
    <w:basedOn w:val="TOC1"/>
    <w:qFormat/>
    <w:rsid w:val="007803C0"/>
    <w:pPr>
      <w:keepNext w:val="0"/>
      <w:spacing w:after="0" w:line="360" w:lineRule="auto"/>
      <w:ind w:left="567" w:firstLine="0"/>
    </w:pPr>
    <w:rPr>
      <w:b/>
      <w:bCs w:val="0"/>
      <w:sz w:val="26"/>
    </w:rPr>
  </w:style>
  <w:style w:type="character" w:styleId="PlaceholderText">
    <w:name w:val="Placeholder Text"/>
    <w:basedOn w:val="DefaultParagraphFont"/>
    <w:uiPriority w:val="99"/>
    <w:semiHidden/>
    <w:rsid w:val="007803C0"/>
    <w:rPr>
      <w:color w:val="808080"/>
    </w:rPr>
  </w:style>
  <w:style w:type="paragraph" w:customStyle="1" w:styleId="MATN">
    <w:name w:val="MATN"/>
    <w:basedOn w:val="Normal"/>
    <w:rsid w:val="00634ABA"/>
    <w:rPr>
      <w:rFonts w:ascii="Candara" w:hAnsi="Candara" w:cs="Lotus"/>
      <w:sz w:val="28"/>
    </w:rPr>
  </w:style>
  <w:style w:type="paragraph" w:styleId="FootnoteText">
    <w:name w:val="footnote text"/>
    <w:aliases w:val="zie nevis"/>
    <w:basedOn w:val="Normal"/>
    <w:link w:val="FootnoteTextChar"/>
    <w:uiPriority w:val="99"/>
    <w:unhideWhenUsed/>
    <w:rsid w:val="00593D82"/>
    <w:rPr>
      <w:sz w:val="20"/>
      <w:szCs w:val="20"/>
    </w:rPr>
  </w:style>
  <w:style w:type="character" w:customStyle="1" w:styleId="FootnoteTextChar">
    <w:name w:val="Footnote Text Char"/>
    <w:aliases w:val="zie nevis Char"/>
    <w:basedOn w:val="DefaultParagraphFont"/>
    <w:link w:val="FootnoteText"/>
    <w:uiPriority w:val="99"/>
    <w:rsid w:val="00593D82"/>
    <w:rPr>
      <w:rFonts w:ascii="Times New Roman" w:eastAsia="Times New Roman" w:hAnsi="Times New Roman" w:cs="B Nazani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593D82"/>
    <w:rPr>
      <w:vertAlign w:val="superscript"/>
    </w:rPr>
  </w:style>
  <w:style w:type="paragraph" w:styleId="TOC5">
    <w:name w:val="toc 5"/>
    <w:basedOn w:val="Normal"/>
    <w:next w:val="Normal"/>
    <w:autoRedefine/>
    <w:uiPriority w:val="39"/>
    <w:unhideWhenUsed/>
    <w:rsid w:val="00FA6FE3"/>
    <w:pPr>
      <w:spacing w:after="100" w:line="276" w:lineRule="auto"/>
      <w:ind w:left="880"/>
    </w:pPr>
    <w:rPr>
      <w:rFonts w:cs="Arial"/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FA6FE3"/>
    <w:pPr>
      <w:spacing w:after="100" w:line="276" w:lineRule="auto"/>
      <w:ind w:left="1100"/>
    </w:pPr>
    <w:rPr>
      <w:rFonts w:cs="Arial"/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FA6FE3"/>
    <w:pPr>
      <w:spacing w:after="100" w:line="276" w:lineRule="auto"/>
      <w:ind w:left="1320"/>
    </w:pPr>
    <w:rPr>
      <w:rFonts w:cs="Arial"/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FA6FE3"/>
    <w:pPr>
      <w:spacing w:after="100" w:line="276" w:lineRule="auto"/>
      <w:ind w:left="1540"/>
    </w:pPr>
    <w:rPr>
      <w:rFonts w:cs="Arial"/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FA6FE3"/>
    <w:pPr>
      <w:spacing w:after="100" w:line="276" w:lineRule="auto"/>
      <w:ind w:left="1760"/>
    </w:pPr>
    <w:rPr>
      <w:rFonts w:cs="Arial"/>
      <w:sz w:val="22"/>
      <w:szCs w:val="22"/>
      <w:lang w:bidi="ar-SA"/>
    </w:rPr>
  </w:style>
  <w:style w:type="paragraph" w:customStyle="1" w:styleId="tablecontent">
    <w:name w:val="table_content"/>
    <w:basedOn w:val="BodyText"/>
    <w:qFormat/>
    <w:rsid w:val="007803C0"/>
    <w:pPr>
      <w:keepNext/>
      <w:keepLines/>
      <w:jc w:val="center"/>
    </w:pPr>
    <w:rPr>
      <w:noProof/>
    </w:rPr>
  </w:style>
  <w:style w:type="paragraph" w:customStyle="1" w:styleId="reference">
    <w:name w:val="reference"/>
    <w:qFormat/>
    <w:rsid w:val="00AC6222"/>
    <w:pPr>
      <w:keepLines/>
      <w:spacing w:before="120" w:after="120"/>
      <w:jc w:val="lowKashida"/>
    </w:pPr>
    <w:rPr>
      <w:rFonts w:ascii="Times New Roman" w:eastAsia="Times New Roman" w:hAnsi="Times New Roman" w:cs="B Lotus"/>
      <w:sz w:val="24"/>
      <w:szCs w:val="26"/>
      <w:lang w:bidi="fa-IR"/>
    </w:rPr>
  </w:style>
  <w:style w:type="paragraph" w:styleId="NormalWeb">
    <w:name w:val="Normal (Web)"/>
    <w:basedOn w:val="Normal"/>
    <w:uiPriority w:val="99"/>
    <w:unhideWhenUsed/>
    <w:rsid w:val="00F11D76"/>
    <w:pPr>
      <w:spacing w:before="100" w:beforeAutospacing="1" w:after="100" w:afterAutospacing="1"/>
    </w:pPr>
    <w:rPr>
      <w:rFonts w:cs="Times New Roman"/>
      <w:szCs w:val="24"/>
      <w:lang w:bidi="ar-SA"/>
    </w:rPr>
  </w:style>
  <w:style w:type="paragraph" w:customStyle="1" w:styleId="AbstractFirstIndent">
    <w:name w:val="Abstract First Indent"/>
    <w:basedOn w:val="Normal"/>
    <w:qFormat/>
    <w:rsid w:val="00A648D6"/>
    <w:pPr>
      <w:widowControl w:val="0"/>
      <w:bidi/>
      <w:ind w:firstLine="284"/>
      <w:jc w:val="right"/>
    </w:pPr>
    <w:rPr>
      <w:rFonts w:cs="B Zar"/>
      <w:b/>
    </w:rPr>
  </w:style>
  <w:style w:type="paragraph" w:customStyle="1" w:styleId="head2">
    <w:name w:val="head 2"/>
    <w:basedOn w:val="Heading2"/>
    <w:qFormat/>
    <w:rsid w:val="007803C0"/>
    <w:pPr>
      <w:numPr>
        <w:ilvl w:val="0"/>
        <w:numId w:val="0"/>
      </w:numPr>
    </w:pPr>
  </w:style>
  <w:style w:type="paragraph" w:customStyle="1" w:styleId="Appendix1">
    <w:name w:val="Appendix 1"/>
    <w:basedOn w:val="Heading1"/>
    <w:qFormat/>
    <w:rsid w:val="007803C0"/>
    <w:pPr>
      <w:numPr>
        <w:numId w:val="6"/>
      </w:numPr>
    </w:pPr>
  </w:style>
  <w:style w:type="paragraph" w:customStyle="1" w:styleId="Appendix2">
    <w:name w:val="Appendix 2"/>
    <w:basedOn w:val="Heading2"/>
    <w:qFormat/>
    <w:rsid w:val="007803C0"/>
    <w:pPr>
      <w:numPr>
        <w:numId w:val="6"/>
      </w:numPr>
      <w:spacing w:before="360"/>
    </w:pPr>
  </w:style>
  <w:style w:type="paragraph" w:customStyle="1" w:styleId="titlereference">
    <w:name w:val="title_reference"/>
    <w:basedOn w:val="Heading1"/>
    <w:qFormat/>
    <w:rsid w:val="007803C0"/>
    <w:pPr>
      <w:numPr>
        <w:numId w:val="0"/>
      </w:numPr>
      <w:spacing w:before="360" w:after="0"/>
    </w:pPr>
    <w:rPr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55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5584"/>
    <w:rPr>
      <w:rFonts w:ascii="Times New Roman" w:eastAsia="Times New Roman" w:hAnsi="Times New Roman" w:cs="B Nazanin"/>
      <w:sz w:val="24"/>
      <w:szCs w:val="26"/>
      <w:lang w:bidi="fa-IR"/>
    </w:rPr>
  </w:style>
  <w:style w:type="paragraph" w:customStyle="1" w:styleId="Capfigure">
    <w:name w:val="Cap_figure"/>
    <w:basedOn w:val="Caption"/>
    <w:qFormat/>
    <w:rsid w:val="007803C0"/>
    <w:pPr>
      <w:keepNext/>
      <w:spacing w:after="0"/>
    </w:pPr>
  </w:style>
  <w:style w:type="paragraph" w:customStyle="1" w:styleId="matn0">
    <w:name w:val="matn"/>
    <w:basedOn w:val="Normal"/>
    <w:link w:val="matnChar"/>
    <w:qFormat/>
    <w:rsid w:val="009F418F"/>
    <w:pPr>
      <w:spacing w:before="120" w:after="200"/>
    </w:pPr>
    <w:rPr>
      <w:sz w:val="28"/>
    </w:rPr>
  </w:style>
  <w:style w:type="character" w:customStyle="1" w:styleId="matnChar">
    <w:name w:val="matn Char"/>
    <w:basedOn w:val="DefaultParagraphFont"/>
    <w:link w:val="matn0"/>
    <w:rsid w:val="009F418F"/>
    <w:rPr>
      <w:rFonts w:eastAsia="Times New Roman" w:cs="B Lotus"/>
      <w:sz w:val="28"/>
      <w:szCs w:val="28"/>
      <w:lang w:bidi="fa-IR"/>
    </w:rPr>
  </w:style>
  <w:style w:type="paragraph" w:styleId="Revision">
    <w:name w:val="Revision"/>
    <w:hidden/>
    <w:uiPriority w:val="99"/>
    <w:semiHidden/>
    <w:rsid w:val="007803C0"/>
    <w:rPr>
      <w:rFonts w:eastAsia="Times New Roman" w:cs="B Lotus"/>
      <w:sz w:val="24"/>
      <w:szCs w:val="26"/>
      <w:lang w:bidi="fa-IR"/>
    </w:rPr>
  </w:style>
  <w:style w:type="paragraph" w:customStyle="1" w:styleId="Title2">
    <w:name w:val="Title2"/>
    <w:basedOn w:val="Normal"/>
    <w:rsid w:val="0014688E"/>
    <w:pPr>
      <w:widowControl w:val="0"/>
      <w:spacing w:after="360"/>
      <w:jc w:val="both"/>
    </w:pPr>
    <w:rPr>
      <w:b/>
      <w:bCs/>
      <w:sz w:val="28"/>
      <w:szCs w:val="32"/>
    </w:rPr>
  </w:style>
  <w:style w:type="paragraph" w:customStyle="1" w:styleId="RostampourTable-Contents">
    <w:name w:val="(Rostampour) Table - Contents"/>
    <w:basedOn w:val="RostampourTitleofArticle"/>
    <w:qFormat/>
    <w:rsid w:val="00CA7A0E"/>
    <w:pPr>
      <w:widowControl w:val="0"/>
      <w:bidi/>
      <w:spacing w:before="0" w:after="0"/>
      <w:outlineLvl w:val="9"/>
    </w:pPr>
    <w:rPr>
      <w:b w:val="0"/>
      <w:bCs w:val="0"/>
      <w:sz w:val="20"/>
      <w:szCs w:val="24"/>
    </w:rPr>
  </w:style>
  <w:style w:type="paragraph" w:customStyle="1" w:styleId="RostampourTable-Below">
    <w:name w:val="(Rostampour) Table - Below"/>
    <w:basedOn w:val="RostampourTitleofArticle"/>
    <w:qFormat/>
    <w:rsid w:val="00DB352E"/>
    <w:pPr>
      <w:bidi/>
      <w:spacing w:before="0" w:after="240"/>
      <w:jc w:val="lowKashida"/>
      <w:outlineLvl w:val="9"/>
    </w:pPr>
    <w:rPr>
      <w:b w:val="0"/>
      <w:bCs w:val="0"/>
      <w:sz w:val="18"/>
      <w:szCs w:val="22"/>
    </w:rPr>
  </w:style>
  <w:style w:type="paragraph" w:customStyle="1" w:styleId="RostampourFigures-Below">
    <w:name w:val="(Rostampour) Figures - Below"/>
    <w:basedOn w:val="RostampourTitleofArticle"/>
    <w:qFormat/>
    <w:rsid w:val="006156EF"/>
    <w:pPr>
      <w:bidi/>
      <w:spacing w:after="360"/>
      <w:outlineLvl w:val="9"/>
    </w:pPr>
    <w:rPr>
      <w:b w:val="0"/>
      <w:bCs w:val="0"/>
      <w:sz w:val="20"/>
      <w:szCs w:val="24"/>
    </w:rPr>
  </w:style>
  <w:style w:type="paragraph" w:styleId="Title">
    <w:name w:val="Title"/>
    <w:basedOn w:val="Normal"/>
    <w:next w:val="Normal"/>
    <w:link w:val="TitleChar"/>
    <w:qFormat/>
    <w:rsid w:val="002D18D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D18DF"/>
    <w:rPr>
      <w:rFonts w:ascii="Cambria" w:eastAsia="Times New Roman" w:hAnsi="Cambria" w:cs="Times New Roman"/>
      <w:b/>
      <w:bCs/>
      <w:kern w:val="28"/>
      <w:sz w:val="32"/>
      <w:szCs w:val="32"/>
      <w:lang w:bidi="fa-IR"/>
    </w:rPr>
  </w:style>
  <w:style w:type="paragraph" w:customStyle="1" w:styleId="RostampourTitleofArticle">
    <w:name w:val="(Rostampour) Title of Article"/>
    <w:basedOn w:val="Title"/>
    <w:qFormat/>
    <w:rsid w:val="004F0AE7"/>
    <w:pPr>
      <w:spacing w:before="120" w:after="480"/>
    </w:pPr>
    <w:rPr>
      <w:rFonts w:ascii="Times New Roman" w:hAnsi="Times New Roman" w:cs="B Nazanin"/>
      <w:szCs w:val="36"/>
    </w:rPr>
  </w:style>
  <w:style w:type="paragraph" w:customStyle="1" w:styleId="RostampourAbstractContents">
    <w:name w:val="(Rostampour) Abstract Contents"/>
    <w:basedOn w:val="Normal"/>
    <w:qFormat/>
    <w:rsid w:val="00DE2706"/>
    <w:pPr>
      <w:widowControl w:val="0"/>
      <w:bidi/>
      <w:spacing w:line="288" w:lineRule="auto"/>
      <w:ind w:left="578" w:right="578"/>
      <w:jc w:val="both"/>
    </w:pPr>
    <w:rPr>
      <w:rFonts w:cs="B Nazanin"/>
      <w:sz w:val="21"/>
      <w:szCs w:val="24"/>
    </w:rPr>
  </w:style>
  <w:style w:type="paragraph" w:customStyle="1" w:styleId="RostampourHeading1">
    <w:name w:val="(Rostampour) Heading 1"/>
    <w:basedOn w:val="Heading1"/>
    <w:next w:val="Heading1"/>
    <w:qFormat/>
    <w:rsid w:val="00E36250"/>
    <w:rPr>
      <w:rFonts w:cs="IRNazanin"/>
      <w:sz w:val="23"/>
      <w:szCs w:val="27"/>
    </w:rPr>
  </w:style>
  <w:style w:type="paragraph" w:customStyle="1" w:styleId="RostampourHeading2">
    <w:name w:val="(Rostampour) Heading 2"/>
    <w:basedOn w:val="Heading2"/>
    <w:qFormat/>
    <w:rsid w:val="003F714C"/>
    <w:pPr>
      <w:spacing w:before="100" w:line="360" w:lineRule="auto"/>
    </w:pPr>
    <w:rPr>
      <w:rFonts w:cs="IRNazanin"/>
      <w:color w:val="595959" w:themeColor="text1" w:themeTint="A6"/>
      <w:sz w:val="22"/>
    </w:rPr>
  </w:style>
  <w:style w:type="paragraph" w:customStyle="1" w:styleId="RostampourHeading3">
    <w:name w:val="(Rostampour) Heading 3"/>
    <w:basedOn w:val="Heading3"/>
    <w:qFormat/>
    <w:rsid w:val="003F714C"/>
    <w:pPr>
      <w:spacing w:line="360" w:lineRule="auto"/>
    </w:pPr>
    <w:rPr>
      <w:rFonts w:cs="IRNazanin"/>
      <w:color w:val="595959" w:themeColor="text1" w:themeTint="A6"/>
      <w:sz w:val="21"/>
      <w:szCs w:val="25"/>
      <w:lang w:bidi="ar-SA"/>
    </w:rPr>
  </w:style>
  <w:style w:type="paragraph" w:customStyle="1" w:styleId="RostampourFootNote">
    <w:name w:val="(Rostampour) FootNote"/>
    <w:qFormat/>
    <w:rsid w:val="001556B8"/>
    <w:pPr>
      <w:widowControl w:val="0"/>
      <w:jc w:val="both"/>
    </w:pPr>
    <w:rPr>
      <w:rFonts w:ascii="Times New Roman" w:eastAsia="Times New Roman" w:hAnsi="Times New Roman" w:cs="B Nazanin"/>
      <w:kern w:val="32"/>
      <w:sz w:val="18"/>
      <w:szCs w:val="22"/>
      <w:lang w:bidi="fa-IR"/>
    </w:rPr>
  </w:style>
  <w:style w:type="paragraph" w:customStyle="1" w:styleId="RostampourText">
    <w:name w:val="(Rostampour) Text"/>
    <w:qFormat/>
    <w:rsid w:val="00FA1F80"/>
    <w:pPr>
      <w:widowControl w:val="0"/>
      <w:tabs>
        <w:tab w:val="left" w:pos="340"/>
        <w:tab w:val="left" w:pos="864"/>
      </w:tabs>
      <w:bidi/>
      <w:spacing w:after="120" w:line="288" w:lineRule="auto"/>
      <w:jc w:val="both"/>
    </w:pPr>
    <w:rPr>
      <w:rFonts w:ascii="Times New Roman" w:eastAsia="Times New Roman" w:hAnsi="Times New Roman" w:cs="B Nazanin"/>
      <w:sz w:val="22"/>
      <w:szCs w:val="26"/>
      <w:lang w:bidi="fa-IR"/>
    </w:rPr>
  </w:style>
  <w:style w:type="paragraph" w:customStyle="1" w:styleId="RostampourTables-Top">
    <w:name w:val="(Rostampour) Tables - Top"/>
    <w:basedOn w:val="RostampourText"/>
    <w:qFormat/>
    <w:rsid w:val="00B51D64"/>
    <w:pPr>
      <w:spacing w:before="240"/>
      <w:jc w:val="center"/>
    </w:pPr>
    <w:rPr>
      <w:sz w:val="20"/>
      <w:szCs w:val="24"/>
    </w:rPr>
  </w:style>
  <w:style w:type="paragraph" w:customStyle="1" w:styleId="TableText">
    <w:name w:val="Table Text"/>
    <w:basedOn w:val="Normal"/>
    <w:rsid w:val="00290106"/>
    <w:pPr>
      <w:tabs>
        <w:tab w:val="left" w:pos="397"/>
      </w:tabs>
      <w:bidi/>
      <w:spacing w:line="288" w:lineRule="auto"/>
      <w:jc w:val="center"/>
    </w:pPr>
    <w:rPr>
      <w:rFonts w:cs="B Zar"/>
      <w:sz w:val="22"/>
      <w:szCs w:val="24"/>
      <w:lang w:bidi="ar-SA"/>
    </w:rPr>
  </w:style>
  <w:style w:type="paragraph" w:customStyle="1" w:styleId="RostampourTitlewoNum">
    <w:name w:val="(Rostampour) Title w/o Num."/>
    <w:qFormat/>
    <w:rsid w:val="00A648D6"/>
    <w:pPr>
      <w:bidi/>
      <w:spacing w:before="100" w:beforeAutospacing="1" w:after="240"/>
    </w:pPr>
    <w:rPr>
      <w:rFonts w:ascii="Times New Roman" w:eastAsia="Times New Roman" w:hAnsi="Times New Roman" w:cs="B Nazanin"/>
      <w:b/>
      <w:bCs/>
      <w:color w:val="595959" w:themeColor="text1" w:themeTint="A6"/>
      <w:kern w:val="28"/>
      <w:sz w:val="22"/>
      <w:szCs w:val="26"/>
      <w:lang w:bidi="fa-IR"/>
    </w:rPr>
  </w:style>
  <w:style w:type="paragraph" w:customStyle="1" w:styleId="RostampourTitle">
    <w:name w:val="(Rostampour) Title"/>
    <w:basedOn w:val="Title"/>
    <w:qFormat/>
    <w:rsid w:val="00401C52"/>
    <w:pPr>
      <w:spacing w:before="120" w:after="480"/>
    </w:pPr>
    <w:rPr>
      <w:rFonts w:cs="IRLotus"/>
      <w:b w:val="0"/>
      <w:sz w:val="36"/>
      <w:szCs w:val="44"/>
    </w:rPr>
  </w:style>
  <w:style w:type="paragraph" w:customStyle="1" w:styleId="CaptionTable">
    <w:name w:val="Caption(Table)"/>
    <w:basedOn w:val="Caption"/>
    <w:qFormat/>
    <w:rsid w:val="00253E90"/>
    <w:pPr>
      <w:keepNext/>
      <w:keepLines w:val="0"/>
      <w:spacing w:before="360"/>
      <w:ind w:firstLine="340"/>
      <w:contextualSpacing w:val="0"/>
    </w:pPr>
    <w:rPr>
      <w:rFonts w:eastAsiaTheme="minorHAnsi" w:cs="B Zar"/>
      <w:lang w:bidi="ar-SA"/>
    </w:rPr>
  </w:style>
  <w:style w:type="paragraph" w:customStyle="1" w:styleId="TableContent0">
    <w:name w:val="Table (Content)"/>
    <w:basedOn w:val="Normal"/>
    <w:qFormat/>
    <w:rsid w:val="00253E90"/>
    <w:pPr>
      <w:widowControl w:val="0"/>
      <w:bidi/>
      <w:ind w:firstLine="340"/>
      <w:jc w:val="center"/>
    </w:pPr>
    <w:rPr>
      <w:rFonts w:eastAsiaTheme="minorHAnsi" w:cs="B Zar"/>
      <w:sz w:val="22"/>
      <w:szCs w:val="24"/>
    </w:rPr>
  </w:style>
  <w:style w:type="paragraph" w:customStyle="1" w:styleId="TableSubtitle">
    <w:name w:val="Table (Subtitle)"/>
    <w:basedOn w:val="TableContent0"/>
    <w:qFormat/>
    <w:rsid w:val="00253E90"/>
    <w:pPr>
      <w:spacing w:before="120" w:after="240"/>
    </w:pPr>
    <w:rPr>
      <w:sz w:val="18"/>
      <w:szCs w:val="20"/>
    </w:rPr>
  </w:style>
  <w:style w:type="paragraph" w:customStyle="1" w:styleId="Footnote">
    <w:name w:val="Footnote"/>
    <w:qFormat/>
    <w:rsid w:val="00253E90"/>
    <w:pPr>
      <w:spacing w:line="200" w:lineRule="exact"/>
    </w:pPr>
    <w:rPr>
      <w:rFonts w:ascii="Times New Roman" w:eastAsiaTheme="minorHAnsi" w:hAnsi="Times New Roman" w:cs="B Zar"/>
      <w:sz w:val="16"/>
      <w:lang w:bidi="fa-IR"/>
    </w:rPr>
  </w:style>
  <w:style w:type="paragraph" w:customStyle="1" w:styleId="CaptionFigure">
    <w:name w:val="Caption (Figure)"/>
    <w:next w:val="Normal"/>
    <w:qFormat/>
    <w:rsid w:val="00253E90"/>
    <w:pPr>
      <w:spacing w:before="60" w:after="600"/>
      <w:jc w:val="center"/>
    </w:pPr>
    <w:rPr>
      <w:rFonts w:ascii="Times New Roman" w:eastAsiaTheme="minorHAnsi" w:hAnsi="Times New Roman" w:cs="B Zar"/>
      <w:szCs w:val="24"/>
      <w:lang w:bidi="fa-IR"/>
    </w:rPr>
  </w:style>
  <w:style w:type="paragraph" w:customStyle="1" w:styleId="ThesisHeading2">
    <w:name w:val="(Thesis) Heading 2"/>
    <w:basedOn w:val="Heading2"/>
    <w:next w:val="Normal"/>
    <w:semiHidden/>
    <w:rsid w:val="00253E90"/>
    <w:pPr>
      <w:spacing w:after="240"/>
    </w:pPr>
    <w:rPr>
      <w:sz w:val="28"/>
      <w:szCs w:val="32"/>
    </w:rPr>
  </w:style>
  <w:style w:type="paragraph" w:customStyle="1" w:styleId="ThesisHeading3">
    <w:name w:val="(Thesis) Heading 3"/>
    <w:basedOn w:val="Heading3"/>
    <w:semiHidden/>
    <w:qFormat/>
    <w:rsid w:val="00253E90"/>
    <w:pPr>
      <w:numPr>
        <w:numId w:val="8"/>
      </w:numPr>
      <w:spacing w:after="240"/>
    </w:pPr>
    <w:rPr>
      <w:sz w:val="24"/>
      <w:szCs w:val="28"/>
      <w:lang w:bidi="ar-SA"/>
    </w:rPr>
  </w:style>
  <w:style w:type="paragraph" w:customStyle="1" w:styleId="NormalTextNumbering">
    <w:name w:val="Normal(Text Numbering)"/>
    <w:basedOn w:val="Normal"/>
    <w:qFormat/>
    <w:rsid w:val="00253E90"/>
    <w:pPr>
      <w:widowControl w:val="0"/>
      <w:numPr>
        <w:numId w:val="8"/>
      </w:numPr>
      <w:bidi/>
      <w:spacing w:line="360" w:lineRule="auto"/>
    </w:pPr>
    <w:rPr>
      <w:rFonts w:eastAsiaTheme="minorHAnsi" w:cs="B Zar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253E90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uation">
    <w:name w:val="Equation"/>
    <w:basedOn w:val="Normal"/>
    <w:qFormat/>
    <w:rsid w:val="00253E90"/>
    <w:pPr>
      <w:widowControl w:val="0"/>
      <w:bidi/>
      <w:spacing w:before="120" w:after="360"/>
      <w:ind w:firstLine="340"/>
      <w:jc w:val="left"/>
    </w:pPr>
    <w:rPr>
      <w:rFonts w:eastAsiaTheme="minorHAnsi" w:cs="B Zar"/>
      <w:lang w:bidi="ar-SA"/>
    </w:rPr>
  </w:style>
  <w:style w:type="paragraph" w:customStyle="1" w:styleId="-">
    <w:name w:val="شکل - جدول"/>
    <w:basedOn w:val="Normal"/>
    <w:link w:val="-Char"/>
    <w:semiHidden/>
    <w:rsid w:val="00A648D6"/>
    <w:pPr>
      <w:keepNext/>
      <w:keepLines/>
      <w:widowControl w:val="0"/>
      <w:bidi/>
      <w:jc w:val="center"/>
    </w:pPr>
    <w:rPr>
      <w:rFonts w:cs="B Zar"/>
      <w:sz w:val="18"/>
      <w:lang w:bidi="ar-SA"/>
    </w:rPr>
  </w:style>
  <w:style w:type="character" w:customStyle="1" w:styleId="-Char">
    <w:name w:val="شکل - جدول Char"/>
    <w:basedOn w:val="DefaultParagraphFont"/>
    <w:link w:val="-"/>
    <w:semiHidden/>
    <w:rsid w:val="00A648D6"/>
    <w:rPr>
      <w:rFonts w:ascii="Times New Roman" w:eastAsia="Times New Roman" w:hAnsi="Times New Roman" w:cs="B Zar"/>
      <w:sz w:val="18"/>
      <w:szCs w:val="28"/>
    </w:rPr>
  </w:style>
  <w:style w:type="paragraph" w:customStyle="1" w:styleId="Title1">
    <w:name w:val="Title1"/>
    <w:basedOn w:val="Normal"/>
    <w:semiHidden/>
    <w:rsid w:val="00253E90"/>
    <w:pPr>
      <w:bidi/>
      <w:spacing w:after="300"/>
      <w:ind w:firstLine="340"/>
      <w:jc w:val="center"/>
    </w:pPr>
    <w:rPr>
      <w:rFonts w:cs="B Nazanin"/>
      <w:b/>
      <w:bCs/>
      <w:sz w:val="32"/>
      <w:szCs w:val="36"/>
    </w:rPr>
  </w:style>
  <w:style w:type="paragraph" w:customStyle="1" w:styleId="a">
    <w:name w:val="متن ضخيم"/>
    <w:basedOn w:val="Normal"/>
    <w:link w:val="CharChar"/>
    <w:semiHidden/>
    <w:rsid w:val="00A648D6"/>
    <w:pPr>
      <w:widowControl w:val="0"/>
      <w:bidi/>
      <w:spacing w:line="360" w:lineRule="auto"/>
    </w:pPr>
    <w:rPr>
      <w:rFonts w:cs="B Zar"/>
      <w:b/>
      <w:bCs/>
      <w:lang w:bidi="ar-SA"/>
    </w:rPr>
  </w:style>
  <w:style w:type="character" w:customStyle="1" w:styleId="CharChar">
    <w:name w:val="متن ضخيم Char Char"/>
    <w:basedOn w:val="DefaultParagraphFont"/>
    <w:link w:val="a"/>
    <w:semiHidden/>
    <w:rsid w:val="00A648D6"/>
    <w:rPr>
      <w:rFonts w:ascii="Times New Roman" w:eastAsia="Times New Roman" w:hAnsi="Times New Roman" w:cs="B Zar"/>
      <w:b/>
      <w:bCs/>
      <w:sz w:val="24"/>
      <w:szCs w:val="28"/>
    </w:rPr>
  </w:style>
  <w:style w:type="paragraph" w:customStyle="1" w:styleId="a0">
    <w:name w:val="متن روي جلد"/>
    <w:basedOn w:val="Normal"/>
    <w:semiHidden/>
    <w:rsid w:val="00A648D6"/>
    <w:pPr>
      <w:widowControl w:val="0"/>
      <w:bidi/>
      <w:spacing w:line="360" w:lineRule="auto"/>
      <w:jc w:val="center"/>
    </w:pPr>
    <w:rPr>
      <w:rFonts w:cs="B Zar"/>
      <w:b/>
      <w:bCs/>
    </w:rPr>
  </w:style>
  <w:style w:type="paragraph" w:customStyle="1" w:styleId="a1">
    <w:name w:val="تاريخ روي جلد"/>
    <w:basedOn w:val="Normal"/>
    <w:semiHidden/>
    <w:rsid w:val="00A648D6"/>
    <w:pPr>
      <w:widowControl w:val="0"/>
      <w:bidi/>
      <w:jc w:val="center"/>
    </w:pPr>
    <w:rPr>
      <w:rFonts w:cs="B Zar"/>
      <w:b/>
      <w:bCs/>
      <w:szCs w:val="24"/>
    </w:rPr>
  </w:style>
  <w:style w:type="paragraph" w:customStyle="1" w:styleId="a2">
    <w:name w:val="تاريخ روي جلد انگليسي"/>
    <w:basedOn w:val="a1"/>
    <w:semiHidden/>
    <w:rsid w:val="00253E90"/>
    <w:pPr>
      <w:bidi w:val="0"/>
    </w:pPr>
  </w:style>
  <w:style w:type="paragraph" w:customStyle="1" w:styleId="-0">
    <w:name w:val="شکل - جدول (راست چين)"/>
    <w:basedOn w:val="-"/>
    <w:semiHidden/>
    <w:rsid w:val="00253E90"/>
    <w:pPr>
      <w:jc w:val="left"/>
    </w:pPr>
  </w:style>
  <w:style w:type="paragraph" w:customStyle="1" w:styleId="-1">
    <w:name w:val="شکل - جدول (چپ چين)"/>
    <w:basedOn w:val="-0"/>
    <w:semiHidden/>
    <w:rsid w:val="00253E90"/>
  </w:style>
  <w:style w:type="paragraph" w:customStyle="1" w:styleId="-2">
    <w:name w:val="شکل - جدول (ضخيم)"/>
    <w:basedOn w:val="-"/>
    <w:semiHidden/>
    <w:rsid w:val="00253E90"/>
    <w:rPr>
      <w:b/>
      <w:bCs/>
      <w:lang w:val="en-GB" w:eastAsia="en-GB"/>
    </w:rPr>
  </w:style>
  <w:style w:type="paragraph" w:customStyle="1" w:styleId="2">
    <w:name w:val="نشانه گذاري 2"/>
    <w:basedOn w:val="Normal"/>
    <w:semiHidden/>
    <w:rsid w:val="00A648D6"/>
    <w:pPr>
      <w:widowControl w:val="0"/>
      <w:numPr>
        <w:ilvl w:val="1"/>
        <w:numId w:val="9"/>
      </w:numPr>
      <w:tabs>
        <w:tab w:val="clear" w:pos="2007"/>
        <w:tab w:val="left" w:pos="1474"/>
      </w:tabs>
      <w:bidi/>
      <w:spacing w:line="360" w:lineRule="auto"/>
      <w:ind w:left="1474" w:hanging="340"/>
    </w:pPr>
    <w:rPr>
      <w:rFonts w:cs="B Zar"/>
    </w:rPr>
  </w:style>
  <w:style w:type="paragraph" w:customStyle="1" w:styleId="a3">
    <w:name w:val="متن (انگليسي)"/>
    <w:basedOn w:val="Normal"/>
    <w:semiHidden/>
    <w:rsid w:val="00A648D6"/>
    <w:pPr>
      <w:widowControl w:val="0"/>
    </w:pPr>
    <w:rPr>
      <w:rFonts w:cs="B Zar"/>
      <w:lang w:bidi="ar-SA"/>
    </w:rPr>
  </w:style>
  <w:style w:type="paragraph" w:styleId="EndnoteText">
    <w:name w:val="endnote text"/>
    <w:basedOn w:val="Normal"/>
    <w:link w:val="EndnoteTextChar"/>
    <w:semiHidden/>
    <w:rsid w:val="00253E90"/>
    <w:pPr>
      <w:bidi/>
      <w:ind w:firstLine="340"/>
      <w:jc w:val="left"/>
    </w:pPr>
    <w:rPr>
      <w:rFonts w:cs="B Nazanin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253E90"/>
    <w:rPr>
      <w:rFonts w:ascii="Times New Roman" w:eastAsia="Times New Roman" w:hAnsi="Times New Roman" w:cs="B Nazanin"/>
    </w:rPr>
  </w:style>
  <w:style w:type="character" w:styleId="EndnoteReference">
    <w:name w:val="endnote reference"/>
    <w:basedOn w:val="DefaultParagraphFont"/>
    <w:semiHidden/>
    <w:rsid w:val="00253E90"/>
    <w:rPr>
      <w:vertAlign w:val="superscript"/>
    </w:rPr>
  </w:style>
  <w:style w:type="paragraph" w:customStyle="1" w:styleId="a4">
    <w:name w:val="فهرست اشکال و جداول"/>
    <w:basedOn w:val="TableofFigures"/>
    <w:semiHidden/>
    <w:qFormat/>
    <w:rsid w:val="00253E90"/>
    <w:pPr>
      <w:tabs>
        <w:tab w:val="right" w:leader="dot" w:pos="8210"/>
      </w:tabs>
      <w:bidi/>
      <w:ind w:firstLine="340"/>
      <w:jc w:val="left"/>
    </w:pPr>
    <w:rPr>
      <w:rFonts w:cs="B Zar"/>
      <w:noProof/>
    </w:rPr>
  </w:style>
  <w:style w:type="character" w:customStyle="1" w:styleId="BodyTextChar1">
    <w:name w:val="Body Text Char1"/>
    <w:basedOn w:val="DefaultParagraphFont"/>
    <w:uiPriority w:val="99"/>
    <w:semiHidden/>
    <w:rsid w:val="00253E90"/>
    <w:rPr>
      <w:rFonts w:ascii="Times New Roman" w:eastAsia="Times New Roman" w:hAnsi="Times New Roman" w:cs="B Nazanin"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rsid w:val="00253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E90"/>
    <w:pPr>
      <w:bidi/>
      <w:ind w:firstLine="340"/>
      <w:jc w:val="left"/>
    </w:pPr>
    <w:rPr>
      <w:rFonts w:cs="B Nazani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E90"/>
    <w:rPr>
      <w:rFonts w:ascii="Times New Roman" w:eastAsia="Times New Roman" w:hAnsi="Times New Roman" w:cs="B Nazan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E90"/>
    <w:rPr>
      <w:rFonts w:ascii="Times New Roman" w:eastAsia="Times New Roman" w:hAnsi="Times New Roman" w:cs="B Nazanin"/>
      <w:b/>
      <w:bCs/>
    </w:rPr>
  </w:style>
  <w:style w:type="paragraph" w:customStyle="1" w:styleId="Default">
    <w:name w:val="Default"/>
    <w:semiHidden/>
    <w:rsid w:val="00253E9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semiHidden/>
    <w:rsid w:val="00253E90"/>
    <w:rPr>
      <w:rFonts w:ascii="Times New Roman" w:hAnsi="Times New Roman" w:cs="B Zar"/>
      <w:sz w:val="22"/>
      <w:szCs w:val="26"/>
    </w:rPr>
  </w:style>
  <w:style w:type="paragraph" w:customStyle="1" w:styleId="TextBody">
    <w:name w:val="TextBody"/>
    <w:basedOn w:val="Normal"/>
    <w:semiHidden/>
    <w:locked/>
    <w:rsid w:val="00253E90"/>
    <w:pPr>
      <w:bidi/>
      <w:ind w:firstLine="340"/>
    </w:pPr>
    <w:rPr>
      <w:rFonts w:cs="B Nazanin"/>
    </w:rPr>
  </w:style>
  <w:style w:type="paragraph" w:customStyle="1" w:styleId="Bullet3">
    <w:name w:val="Bullet 3"/>
    <w:basedOn w:val="Normal"/>
    <w:semiHidden/>
    <w:locked/>
    <w:rsid w:val="00253E90"/>
    <w:pPr>
      <w:tabs>
        <w:tab w:val="num" w:pos="1440"/>
      </w:tabs>
      <w:bidi/>
      <w:ind w:left="1440" w:hanging="360"/>
    </w:pPr>
    <w:rPr>
      <w:rFonts w:cs="B Nazanin"/>
    </w:rPr>
  </w:style>
  <w:style w:type="paragraph" w:customStyle="1" w:styleId="a5">
    <w:name w:val="شماره گذاري مراجع"/>
    <w:basedOn w:val="a3"/>
    <w:semiHidden/>
    <w:rsid w:val="00253E90"/>
    <w:pPr>
      <w:widowControl/>
      <w:tabs>
        <w:tab w:val="left" w:pos="357"/>
      </w:tabs>
      <w:spacing w:after="120"/>
      <w:ind w:left="357" w:hanging="357"/>
    </w:pPr>
    <w:rPr>
      <w:sz w:val="20"/>
      <w:szCs w:val="24"/>
      <w:lang w:bidi="fa-IR"/>
    </w:rPr>
  </w:style>
  <w:style w:type="character" w:customStyle="1" w:styleId="BodyTextChar2">
    <w:name w:val="Body Text Char2"/>
    <w:basedOn w:val="DefaultParagraphFont"/>
    <w:semiHidden/>
    <w:rsid w:val="00253E90"/>
    <w:rPr>
      <w:rFonts w:ascii="Times New Roman" w:hAnsi="Times New Roman" w:cs="B Zar"/>
      <w:sz w:val="24"/>
      <w:szCs w:val="28"/>
    </w:rPr>
  </w:style>
  <w:style w:type="paragraph" w:styleId="ListBullet4">
    <w:name w:val="List Bullet 4"/>
    <w:basedOn w:val="Normal"/>
    <w:semiHidden/>
    <w:rsid w:val="00253E90"/>
    <w:pPr>
      <w:tabs>
        <w:tab w:val="num" w:pos="1209"/>
      </w:tabs>
      <w:bidi/>
      <w:ind w:left="1209" w:hanging="360"/>
      <w:jc w:val="left"/>
    </w:pPr>
    <w:rPr>
      <w:rFonts w:cs="Times New Roman"/>
      <w:szCs w:val="24"/>
      <w:lang w:bidi="ar-SA"/>
    </w:rPr>
  </w:style>
  <w:style w:type="paragraph" w:customStyle="1" w:styleId="NewParagraph">
    <w:name w:val="NewParagraph"/>
    <w:basedOn w:val="Normal"/>
    <w:link w:val="NewParagraphChar"/>
    <w:semiHidden/>
    <w:rsid w:val="00253E90"/>
    <w:pPr>
      <w:bidi/>
      <w:spacing w:before="120"/>
      <w:ind w:firstLine="284"/>
      <w:jc w:val="both"/>
    </w:pPr>
    <w:rPr>
      <w:rFonts w:cs="Times New Roman"/>
      <w:lang w:bidi="ar-SA"/>
    </w:rPr>
  </w:style>
  <w:style w:type="character" w:customStyle="1" w:styleId="NewParagraphChar">
    <w:name w:val="NewParagraph Char"/>
    <w:link w:val="NewParagraph"/>
    <w:semiHidden/>
    <w:rsid w:val="00253E90"/>
    <w:rPr>
      <w:rFonts w:ascii="Times New Roman" w:eastAsia="Times New Roman" w:hAnsi="Times New Roman" w:cs="Times New Roman"/>
      <w:sz w:val="24"/>
      <w:szCs w:val="28"/>
    </w:rPr>
  </w:style>
  <w:style w:type="character" w:customStyle="1" w:styleId="apple-converted-space">
    <w:name w:val="apple-converted-space"/>
    <w:basedOn w:val="DefaultParagraphFont"/>
    <w:semiHidden/>
    <w:rsid w:val="00253E90"/>
  </w:style>
  <w:style w:type="numbering" w:customStyle="1" w:styleId="NoList1">
    <w:name w:val="No List1"/>
    <w:next w:val="NoList"/>
    <w:uiPriority w:val="99"/>
    <w:semiHidden/>
    <w:unhideWhenUsed/>
    <w:rsid w:val="00253E90"/>
  </w:style>
  <w:style w:type="paragraph" w:customStyle="1" w:styleId="a6">
    <w:name w:val="تيتر سوم"/>
    <w:basedOn w:val="Bullet3"/>
    <w:semiHidden/>
    <w:rsid w:val="00253E90"/>
    <w:pPr>
      <w:tabs>
        <w:tab w:val="clear" w:pos="1440"/>
        <w:tab w:val="num" w:pos="720"/>
      </w:tabs>
      <w:spacing w:before="360" w:line="288" w:lineRule="auto"/>
      <w:ind w:left="720"/>
    </w:pPr>
    <w:rPr>
      <w:b/>
      <w:bCs/>
    </w:rPr>
  </w:style>
  <w:style w:type="table" w:styleId="LightShading">
    <w:name w:val="Light Shading"/>
    <w:basedOn w:val="TableNormal"/>
    <w:uiPriority w:val="60"/>
    <w:rsid w:val="00253E90"/>
    <w:rPr>
      <w:rFonts w:ascii="Times New Roman" w:eastAsiaTheme="minorHAnsi" w:hAnsi="Times New Roman" w:cs="B Nazanin"/>
      <w:color w:val="000000" w:themeColor="text1" w:themeShade="BF"/>
      <w:sz w:val="24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hape">
    <w:name w:val="Shape"/>
    <w:basedOn w:val="Normal"/>
    <w:qFormat/>
    <w:rsid w:val="00253E90"/>
    <w:pPr>
      <w:keepNext/>
      <w:widowControl w:val="0"/>
      <w:bidi/>
      <w:spacing w:line="360" w:lineRule="auto"/>
      <w:jc w:val="center"/>
    </w:pPr>
    <w:rPr>
      <w:rFonts w:eastAsiaTheme="minorHAnsi" w:cs="B Zar"/>
      <w:noProof/>
      <w:lang w:bidi="ar-SA"/>
    </w:rPr>
  </w:style>
  <w:style w:type="paragraph" w:customStyle="1" w:styleId="Diagram">
    <w:name w:val="Diagram"/>
    <w:basedOn w:val="TableContent0"/>
    <w:qFormat/>
    <w:rsid w:val="00253E90"/>
    <w:pPr>
      <w:ind w:firstLine="0"/>
    </w:pPr>
    <w:rPr>
      <w:rFonts w:eastAsia="Batang"/>
      <w:noProof/>
    </w:rPr>
  </w:style>
  <w:style w:type="paragraph" w:customStyle="1" w:styleId="RostampourHeading4">
    <w:name w:val="(Rostampour) Heading 4"/>
    <w:basedOn w:val="Heading4"/>
    <w:next w:val="RostampourHeading3"/>
    <w:qFormat/>
    <w:rsid w:val="00AE053B"/>
    <w:pPr>
      <w:spacing w:line="360" w:lineRule="auto"/>
      <w:ind w:left="0"/>
    </w:pPr>
    <w:rPr>
      <w:rFonts w:cs="IRNazanin"/>
      <w:color w:val="595959" w:themeColor="text1" w:themeTint="A6"/>
    </w:rPr>
  </w:style>
  <w:style w:type="character" w:styleId="FollowedHyperlink">
    <w:name w:val="FollowedHyperlink"/>
    <w:basedOn w:val="DefaultParagraphFont"/>
    <w:uiPriority w:val="99"/>
    <w:semiHidden/>
    <w:unhideWhenUsed/>
    <w:rsid w:val="00E84D5A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CD1917"/>
    <w:rPr>
      <w:rFonts w:ascii="cmbx10" w:hAnsi="cmbx1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CD1917"/>
    <w:rPr>
      <w:rFonts w:ascii="cmr10" w:hAnsi="cmr10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82182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21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182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.wikipedia.org/wiki/%D8%B2%DB%8C%D8%B3%D8%AA%E2%80%8C%D8%B4%D9%86%D8%A7%D8%B3%DB%8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fa.wikipedia.org/wiki/%D8%B4%DB%8C%D9%85%DB%8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a.wikipedia.org/wiki/%D9%81%DB%8C%D8%B2%DB%8C%DA%A9" TargetMode="Externa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ehnam\MS%20Thesis\thesis%20writing\template_s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Props1.xml><?xml version="1.0" encoding="utf-8"?>
<ds:datastoreItem xmlns:ds="http://schemas.openxmlformats.org/officeDocument/2006/customXml" ds:itemID="{D7F87A77-502C-4B07-A6A5-5F5DD900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template_s3.dotx</Template>
  <TotalTime>6</TotalTime>
  <Pages>1</Pages>
  <Words>304</Words>
  <Characters>1405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 Rostampour</dc:creator>
  <cp:keywords/>
  <dc:description/>
  <cp:lastModifiedBy>Civil-takmili</cp:lastModifiedBy>
  <cp:revision>5</cp:revision>
  <cp:lastPrinted>2022-08-23T19:40:00Z</cp:lastPrinted>
  <dcterms:created xsi:type="dcterms:W3CDTF">2022-09-06T07:35:00Z</dcterms:created>
  <dcterms:modified xsi:type="dcterms:W3CDTF">2022-09-07T03:50:00Z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  <property fmtid="{D5CDD505-2E9C-101B-9397-08002B2CF9AE}" pid="5" name="Mendeley Document_1">
    <vt:lpwstr>True</vt:lpwstr>
  </property>
  <property fmtid="{D5CDD505-2E9C-101B-9397-08002B2CF9AE}" pid="6" name="Mendeley Citation Style_1">
    <vt:lpwstr>http://www.zotero.org/styles/ieee</vt:lpwstr>
  </property>
  <property fmtid="{D5CDD505-2E9C-101B-9397-08002B2CF9AE}" pid="7" name="Mendeley Recent Style Id 0_1">
    <vt:lpwstr>http://www.zotero.org/styles/american-medical-association</vt:lpwstr>
  </property>
  <property fmtid="{D5CDD505-2E9C-101B-9397-08002B2CF9AE}" pid="8" name="Mendeley Recent Style Name 0_1">
    <vt:lpwstr>American Medical Association</vt:lpwstr>
  </property>
  <property fmtid="{D5CDD505-2E9C-101B-9397-08002B2CF9AE}" pid="9" name="Mendeley Recent Style Id 1_1">
    <vt:lpwstr>http://www.zotero.org/styles/american-political-science-association</vt:lpwstr>
  </property>
  <property fmtid="{D5CDD505-2E9C-101B-9397-08002B2CF9AE}" pid="10" name="Mendeley Recent Style Name 1_1">
    <vt:lpwstr>American Political Science Association</vt:lpwstr>
  </property>
  <property fmtid="{D5CDD505-2E9C-101B-9397-08002B2CF9AE}" pid="11" name="Mendeley Recent Style Id 2_1">
    <vt:lpwstr>http://www.zotero.org/styles/apa</vt:lpwstr>
  </property>
  <property fmtid="{D5CDD505-2E9C-101B-9397-08002B2CF9AE}" pid="12" name="Mendeley Recent Style Name 2_1">
    <vt:lpwstr>American Psychological Association 6th edition</vt:lpwstr>
  </property>
  <property fmtid="{D5CDD505-2E9C-101B-9397-08002B2CF9AE}" pid="13" name="Mendeley Recent Style Id 3_1">
    <vt:lpwstr>http://www.zotero.org/styles/american-sociological-association</vt:lpwstr>
  </property>
  <property fmtid="{D5CDD505-2E9C-101B-9397-08002B2CF9AE}" pid="14" name="Mendeley Recent Style Name 3_1">
    <vt:lpwstr>American Sociological Association</vt:lpwstr>
  </property>
  <property fmtid="{D5CDD505-2E9C-101B-9397-08002B2CF9AE}" pid="15" name="Mendeley Recent Style Id 4_1">
    <vt:lpwstr>http://www.zotero.org/styles/chicago-author-date</vt:lpwstr>
  </property>
  <property fmtid="{D5CDD505-2E9C-101B-9397-08002B2CF9AE}" pid="16" name="Mendeley Recent Style Name 4_1">
    <vt:lpwstr>Chicago Manual of Style 17th edition (author-date)</vt:lpwstr>
  </property>
  <property fmtid="{D5CDD505-2E9C-101B-9397-08002B2CF9AE}" pid="17" name="Mendeley Recent Style Id 5_1">
    <vt:lpwstr>http://www.zotero.org/styles/harvard1</vt:lpwstr>
  </property>
  <property fmtid="{D5CDD505-2E9C-101B-9397-08002B2CF9AE}" pid="18" name="Mendeley Recent Style Name 5_1">
    <vt:lpwstr>Harvard reference format 1 (deprecated)</vt:lpwstr>
  </property>
  <property fmtid="{D5CDD505-2E9C-101B-9397-08002B2CF9AE}" pid="19" name="Mendeley Recent Style Id 6_1">
    <vt:lpwstr>http://www.zotero.org/styles/ieee</vt:lpwstr>
  </property>
  <property fmtid="{D5CDD505-2E9C-101B-9397-08002B2CF9AE}" pid="20" name="Mendeley Recent Style Name 6_1">
    <vt:lpwstr>IEEE</vt:lpwstr>
  </property>
  <property fmtid="{D5CDD505-2E9C-101B-9397-08002B2CF9AE}" pid="21" name="Mendeley Recent Style Id 7_1">
    <vt:lpwstr>http://www.zotero.org/styles/modern-humanities-research-association</vt:lpwstr>
  </property>
  <property fmtid="{D5CDD505-2E9C-101B-9397-08002B2CF9AE}" pid="22" name="Mendeley Recent Style Name 7_1">
    <vt:lpwstr>Modern Humanities Research Association 3rd edition (note with bibliography)</vt:lpwstr>
  </property>
  <property fmtid="{D5CDD505-2E9C-101B-9397-08002B2CF9AE}" pid="23" name="Mendeley Recent Style Id 8_1">
    <vt:lpwstr>http://www.zotero.org/styles/modern-language-association</vt:lpwstr>
  </property>
  <property fmtid="{D5CDD505-2E9C-101B-9397-08002B2CF9AE}" pid="24" name="Mendeley Recent Style Name 8_1">
    <vt:lpwstr>Modern Language Association 8th edition</vt:lpwstr>
  </property>
  <property fmtid="{D5CDD505-2E9C-101B-9397-08002B2CF9AE}" pid="25" name="Mendeley Recent Style Id 9_1">
    <vt:lpwstr>https://csl.mendeley.com/styles/445507891/Iut-sajad-enteshari</vt:lpwstr>
  </property>
  <property fmtid="{D5CDD505-2E9C-101B-9397-08002B2CF9AE}" pid="26" name="Mendeley Recent Style Name 9_1">
    <vt:lpwstr>iut- sajad Enteshari</vt:lpwstr>
  </property>
  <property fmtid="{D5CDD505-2E9C-101B-9397-08002B2CF9AE}" pid="27" name="Mendeley Unique User Id_1">
    <vt:lpwstr>ff9ba732-9956-310b-82cc-09a1b00c9495</vt:lpwstr>
  </property>
</Properties>
</file>