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8C97E" w14:textId="0F94AE2E" w:rsidR="00EC2482" w:rsidRDefault="00135FAD" w:rsidP="00EC2482">
      <w:pPr>
        <w:pStyle w:val="RostampourText"/>
        <w:spacing w:line="240" w:lineRule="auto"/>
        <w:ind w:firstLine="1786"/>
        <w:contextualSpacing/>
        <w:rPr>
          <w:rFonts w:ascii="IRNazanin" w:hAnsi="IRNazanin" w:cs="IRNazanin"/>
          <w:b/>
          <w:bCs/>
          <w:color w:val="143538"/>
          <w:sz w:val="30"/>
          <w:szCs w:val="30"/>
        </w:rPr>
      </w:pPr>
      <w:r w:rsidRPr="00C37C26">
        <w:rPr>
          <w:rFonts w:ascii="IRNazanin" w:hAnsi="IRNazanin" w:cs="IRNazanin"/>
          <w:b/>
          <w:bCs/>
          <w:noProof/>
          <w:color w:val="143538"/>
          <w:sz w:val="30"/>
          <w:szCs w:val="30"/>
          <w:rtl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146CCB6" wp14:editId="6ACA2A58">
                <wp:simplePos x="0" y="0"/>
                <wp:positionH relativeFrom="page">
                  <wp:posOffset>-1135380</wp:posOffset>
                </wp:positionH>
                <wp:positionV relativeFrom="page">
                  <wp:posOffset>-1097280</wp:posOffset>
                </wp:positionV>
                <wp:extent cx="8365934" cy="2559459"/>
                <wp:effectExtent l="0" t="0" r="0" b="4508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5934" cy="2559459"/>
                          <a:chOff x="0" y="0"/>
                          <a:chExt cx="8365934" cy="2559459"/>
                        </a:xfrm>
                      </wpg:grpSpPr>
                      <wps:wsp>
                        <wps:cNvPr id="7" name="Parallelogram 7"/>
                        <wps:cNvSpPr/>
                        <wps:spPr>
                          <a:xfrm rot="19616500">
                            <a:off x="0" y="1066800"/>
                            <a:ext cx="2038205" cy="1492659"/>
                          </a:xfrm>
                          <a:prstGeom prst="parallelogram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348894">
                            <a:off x="1470660" y="0"/>
                            <a:ext cx="6895274" cy="2061030"/>
                          </a:xfrm>
                          <a:custGeom>
                            <a:avLst/>
                            <a:gdLst>
                              <a:gd name="connsiteX0" fmla="*/ 0 w 1981200"/>
                              <a:gd name="connsiteY0" fmla="*/ 0 h 1198245"/>
                              <a:gd name="connsiteX1" fmla="*/ 1981200 w 1981200"/>
                              <a:gd name="connsiteY1" fmla="*/ 0 h 1198245"/>
                              <a:gd name="connsiteX2" fmla="*/ 1981200 w 1981200"/>
                              <a:gd name="connsiteY2" fmla="*/ 1198245 h 1198245"/>
                              <a:gd name="connsiteX3" fmla="*/ 0 w 1981200"/>
                              <a:gd name="connsiteY3" fmla="*/ 1198245 h 1198245"/>
                              <a:gd name="connsiteX4" fmla="*/ 0 w 1981200"/>
                              <a:gd name="connsiteY4" fmla="*/ 0 h 1198245"/>
                              <a:gd name="connsiteX0" fmla="*/ 1399309 w 3380509"/>
                              <a:gd name="connsiteY0" fmla="*/ 0 h 1742036"/>
                              <a:gd name="connsiteX1" fmla="*/ 3380509 w 3380509"/>
                              <a:gd name="connsiteY1" fmla="*/ 0 h 1742036"/>
                              <a:gd name="connsiteX2" fmla="*/ 3380509 w 3380509"/>
                              <a:gd name="connsiteY2" fmla="*/ 1198245 h 1742036"/>
                              <a:gd name="connsiteX3" fmla="*/ 0 w 3380509"/>
                              <a:gd name="connsiteY3" fmla="*/ 1742036 h 1742036"/>
                              <a:gd name="connsiteX4" fmla="*/ 1399309 w 3380509"/>
                              <a:gd name="connsiteY4" fmla="*/ 0 h 1742036"/>
                              <a:gd name="connsiteX0" fmla="*/ 0 w 3682049"/>
                              <a:gd name="connsiteY0" fmla="*/ 557719 h 1742036"/>
                              <a:gd name="connsiteX1" fmla="*/ 3682049 w 3682049"/>
                              <a:gd name="connsiteY1" fmla="*/ 0 h 1742036"/>
                              <a:gd name="connsiteX2" fmla="*/ 3682049 w 3682049"/>
                              <a:gd name="connsiteY2" fmla="*/ 1198245 h 1742036"/>
                              <a:gd name="connsiteX3" fmla="*/ 301540 w 3682049"/>
                              <a:gd name="connsiteY3" fmla="*/ 1742036 h 1742036"/>
                              <a:gd name="connsiteX4" fmla="*/ 0 w 3682049"/>
                              <a:gd name="connsiteY4" fmla="*/ 557719 h 1742036"/>
                              <a:gd name="connsiteX0" fmla="*/ 0 w 6047918"/>
                              <a:gd name="connsiteY0" fmla="*/ 557719 h 1742036"/>
                              <a:gd name="connsiteX1" fmla="*/ 3682049 w 6047918"/>
                              <a:gd name="connsiteY1" fmla="*/ 0 h 1742036"/>
                              <a:gd name="connsiteX2" fmla="*/ 6047918 w 6047918"/>
                              <a:gd name="connsiteY2" fmla="*/ 692488 h 1742036"/>
                              <a:gd name="connsiteX3" fmla="*/ 301540 w 6047918"/>
                              <a:gd name="connsiteY3" fmla="*/ 1742036 h 1742036"/>
                              <a:gd name="connsiteX4" fmla="*/ 0 w 6047918"/>
                              <a:gd name="connsiteY4" fmla="*/ 557719 h 1742036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120656"/>
                              <a:gd name="connsiteY0" fmla="*/ 876415 h 2060732"/>
                              <a:gd name="connsiteX1" fmla="*/ 5299615 w 6120656"/>
                              <a:gd name="connsiteY1" fmla="*/ 0 h 2060732"/>
                              <a:gd name="connsiteX2" fmla="*/ 6120656 w 6120656"/>
                              <a:gd name="connsiteY2" fmla="*/ 1097782 h 2060732"/>
                              <a:gd name="connsiteX3" fmla="*/ 301540 w 6120656"/>
                              <a:gd name="connsiteY3" fmla="*/ 2060732 h 2060732"/>
                              <a:gd name="connsiteX4" fmla="*/ 0 w 6120656"/>
                              <a:gd name="connsiteY4" fmla="*/ 876415 h 2060732"/>
                              <a:gd name="connsiteX0" fmla="*/ 0 w 6006346"/>
                              <a:gd name="connsiteY0" fmla="*/ 450355 h 2060732"/>
                              <a:gd name="connsiteX1" fmla="*/ 5185305 w 6006346"/>
                              <a:gd name="connsiteY1" fmla="*/ 0 h 2060732"/>
                              <a:gd name="connsiteX2" fmla="*/ 6006346 w 6006346"/>
                              <a:gd name="connsiteY2" fmla="*/ 1097782 h 2060732"/>
                              <a:gd name="connsiteX3" fmla="*/ 187230 w 6006346"/>
                              <a:gd name="connsiteY3" fmla="*/ 2060732 h 2060732"/>
                              <a:gd name="connsiteX4" fmla="*/ 0 w 6006346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148367" h="2060732">
                                <a:moveTo>
                                  <a:pt x="0" y="450355"/>
                                </a:moveTo>
                                <a:lnTo>
                                  <a:pt x="5185305" y="0"/>
                                </a:lnTo>
                                <a:lnTo>
                                  <a:pt x="6148367" y="924587"/>
                                </a:lnTo>
                                <a:cubicBezTo>
                                  <a:pt x="4499624" y="921118"/>
                                  <a:pt x="1877564" y="1392204"/>
                                  <a:pt x="187230" y="2060732"/>
                                </a:cubicBezTo>
                                <a:lnTo>
                                  <a:pt x="0" y="450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  <a:alpha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arallelogram 10"/>
                        <wps:cNvSpPr/>
                        <wps:spPr>
                          <a:xfrm rot="19616500">
                            <a:off x="152400" y="769620"/>
                            <a:ext cx="2038205" cy="1492659"/>
                          </a:xfrm>
                          <a:prstGeom prst="parallelogram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BE3E45" id="Group 14" o:spid="_x0000_s1026" style="position:absolute;margin-left:-89.4pt;margin-top:-86.4pt;width:658.75pt;height:201.55pt;z-index:251677696;mso-position-horizontal-relative:page;mso-position-vertical-relative:page" coordsize="83659,2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7" o:spid="_x0000_s1027" type="#_x0000_t7" style="position:absolute;top:10668;width:20382;height:14926;rotation:-21665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" adj="3955" fillcolor="#c45911 [2405]" stroked="f" strokeweight="2pt"/>
                <v:shape id="Rectangle 9" o:spid="_x0000_s1028" style="position:absolute;left:14706;width:68953;height:20610;rotation:381085fd;visibility:visible;mso-wrap-style:square;v-text-anchor:middle" coordsize="6148367,2060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" path="m,450355l5185305,r963062,924587c4499624,921118,1877564,1392204,187230,2060732l,450355xe" fillcolor="#f7caac [1301]" stroked="f" strokeweight="2pt">
                  <v:fill opacity="39321f"/>
                  <v:path arrowok="t" o:connecttype="custom" o:connectlocs="0,450420;5815219,0;6895274,924721;209975,2061030;0,450420" o:connectangles="0,0,0,0,0"/>
                </v:shape>
                <v:shape id="Parallelogram 10" o:spid="_x0000_s1029" type="#_x0000_t7" style="position:absolute;left:1524;top:7696;width:20382;height:14926;rotation:-21665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" adj="3955" fillcolor="#f4b083 [1941]" stroked="f" strokeweight="2pt">
                  <v:fill opacity="52428f"/>
                </v:shape>
                <w10:wrap anchorx="page" anchory="page"/>
              </v:group>
            </w:pict>
          </mc:Fallback>
        </mc:AlternateContent>
      </w:r>
      <w:r w:rsidR="00562905" w:rsidRPr="00C37C26">
        <w:rPr>
          <w:rFonts w:ascii="IRNazanin" w:hAnsi="IRNazanin" w:cs="IRNazanin"/>
          <w:b/>
          <w:bCs/>
          <w:noProof/>
          <w:color w:val="143538"/>
          <w:sz w:val="30"/>
          <w:szCs w:val="30"/>
          <w:rtl/>
          <w:lang w:bidi="ar-SA"/>
        </w:rPr>
        <w:drawing>
          <wp:anchor distT="0" distB="0" distL="114300" distR="114300" simplePos="0" relativeHeight="251661312" behindDoc="0" locked="0" layoutInCell="1" allowOverlap="1" wp14:anchorId="598B5CFC" wp14:editId="7B0D8447">
            <wp:simplePos x="0" y="0"/>
            <wp:positionH relativeFrom="margin">
              <wp:posOffset>5270500</wp:posOffset>
            </wp:positionH>
            <wp:positionV relativeFrom="paragraph">
              <wp:posOffset>-407670</wp:posOffset>
            </wp:positionV>
            <wp:extent cx="1135380" cy="1135380"/>
            <wp:effectExtent l="0" t="0" r="762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D:\Education\4. Ph.D. (IUT)\Other\Isfahan_University_of_Technology_(seal)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26" w:rsidRPr="00C37C26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>جلسه دفاع از پایان نامه کارشناسی ارشد</w:t>
      </w:r>
    </w:p>
    <w:p w14:paraId="5F285CC9" w14:textId="60104384" w:rsidR="00723773" w:rsidRPr="00124B99" w:rsidRDefault="00723773" w:rsidP="00063AEA">
      <w:pPr>
        <w:pStyle w:val="RostampourText"/>
        <w:spacing w:line="240" w:lineRule="auto"/>
        <w:ind w:firstLine="1786"/>
        <w:contextualSpacing/>
        <w:rPr>
          <w:rFonts w:ascii="IRNazanin" w:hAnsi="IRNazanin" w:cs="IRNazanin"/>
          <w:b/>
          <w:bCs/>
          <w:color w:val="143538"/>
          <w:sz w:val="30"/>
          <w:szCs w:val="30"/>
          <w:rtl/>
        </w:rPr>
      </w:pPr>
      <w:r w:rsidRPr="00124B99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 xml:space="preserve"> مهندسی عمران </w:t>
      </w:r>
      <w:r w:rsidRPr="00124B99">
        <w:rPr>
          <w:rFonts w:ascii="IRNazanin" w:hAnsi="IRNazanin" w:cs="IRNazanin"/>
          <w:b/>
          <w:bCs/>
          <w:color w:val="143538"/>
          <w:sz w:val="30"/>
          <w:szCs w:val="30"/>
          <w:rtl/>
        </w:rPr>
        <w:t>–</w:t>
      </w:r>
      <w:r w:rsidRPr="00124B99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 xml:space="preserve"> </w:t>
      </w:r>
      <w:r w:rsidR="00063AEA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>مدیریت منابع آب</w:t>
      </w:r>
      <w:bookmarkStart w:id="0" w:name="_GoBack"/>
      <w:bookmarkEnd w:id="0"/>
    </w:p>
    <w:p w14:paraId="6C9C7ED4" w14:textId="793894C7" w:rsidR="00562905" w:rsidRPr="00723773" w:rsidRDefault="00562905" w:rsidP="0062762C">
      <w:pPr>
        <w:pStyle w:val="RostampourText"/>
        <w:ind w:firstLine="1784"/>
        <w:rPr>
          <w:rFonts w:ascii="IRNazanin" w:hAnsi="IRNazanin" w:cs="IRNazanin"/>
          <w:b/>
          <w:bCs/>
          <w:sz w:val="24"/>
          <w:szCs w:val="24"/>
          <w:rtl/>
        </w:rPr>
      </w:pPr>
      <w:r w:rsidRPr="00EF35B9">
        <w:rPr>
          <w:rFonts w:ascii="IRNazanin" w:hAnsi="IRNazanin" w:cs="IRNazanin" w:hint="cs"/>
          <w:b/>
          <w:bCs/>
          <w:color w:val="143538"/>
          <w:sz w:val="24"/>
          <w:szCs w:val="24"/>
          <w:rtl/>
        </w:rPr>
        <w:t>دانشگاه صنعتی اصفهان | دانشکدۀ مهندسی عمران</w:t>
      </w:r>
    </w:p>
    <w:p w14:paraId="03DD730B" w14:textId="65A9EE93" w:rsidR="008E15C2" w:rsidRDefault="00C37C26" w:rsidP="00723773">
      <w:pPr>
        <w:pStyle w:val="RostampourText"/>
        <w:rPr>
          <w:rtl/>
        </w:rPr>
      </w:pPr>
      <w:r w:rsidRPr="001B6373">
        <w:rPr>
          <w:noProof/>
          <w:sz w:val="20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53E86C" wp14:editId="4B920043">
                <wp:simplePos x="0" y="0"/>
                <wp:positionH relativeFrom="margin">
                  <wp:align>center</wp:align>
                </wp:positionH>
                <wp:positionV relativeFrom="page">
                  <wp:posOffset>1771650</wp:posOffset>
                </wp:positionV>
                <wp:extent cx="6186170" cy="1924050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1924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2DA3D" w14:textId="482FE43D" w:rsidR="00EC2482" w:rsidRPr="00E17888" w:rsidRDefault="00E17888" w:rsidP="007F0BD0">
                            <w:pPr>
                              <w:pStyle w:val="RostampourTitle"/>
                              <w:bidi/>
                              <w:spacing w:before="0"/>
                              <w:rPr>
                                <w:rFonts w:cs="B Nazanin"/>
                                <w:color w:val="143538"/>
                                <w:szCs w:val="36"/>
                                <w:rtl/>
                              </w:rPr>
                            </w:pPr>
                            <w:r w:rsidRPr="00E17888">
                              <w:rPr>
                                <w:rFonts w:cs="B Nazanin" w:hint="cs"/>
                                <w:color w:val="143538"/>
                                <w:szCs w:val="36"/>
                                <w:rtl/>
                              </w:rPr>
                              <w:t>مدیریت پایدار منابع آب دشت مشهد با رویکرد هیدرولوژی اجتماعی و پویایی سیستم</w:t>
                            </w:r>
                          </w:p>
                          <w:p w14:paraId="02B0A474" w14:textId="20927C3E" w:rsidR="00EC2482" w:rsidRDefault="00E17888" w:rsidP="00E17888">
                            <w:pPr>
                              <w:pStyle w:val="RostampourTitle"/>
                              <w:bidi/>
                              <w:spacing w:before="0" w:after="100" w:afterAutospacing="1"/>
                              <w:contextualSpacing/>
                              <w:rPr>
                                <w:rFonts w:ascii="IRNazanin" w:hAnsi="IRNazanin" w:cs="IRNazanin"/>
                                <w:b/>
                                <w:bCs w:val="0"/>
                                <w:color w:val="194347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IRNazanin" w:hAnsi="IRNazanin" w:cs="IRNazanin" w:hint="cs"/>
                                <w:b/>
                                <w:color w:val="194347"/>
                                <w:szCs w:val="28"/>
                                <w:rtl/>
                              </w:rPr>
                              <w:t xml:space="preserve">علی حکیمی </w:t>
                            </w:r>
                          </w:p>
                          <w:p w14:paraId="4B673606" w14:textId="76698456" w:rsidR="009D75C3" w:rsidRPr="00EC2482" w:rsidRDefault="00EC2482" w:rsidP="00E17888">
                            <w:pPr>
                              <w:pStyle w:val="RostampourTitle"/>
                              <w:bidi/>
                              <w:spacing w:before="0" w:after="100" w:afterAutospacing="1"/>
                              <w:contextualSpacing/>
                              <w:rPr>
                                <w:rFonts w:ascii="IRNazanin" w:hAnsi="IRNazanin" w:cs="IRNazanin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</w:pPr>
                            <w:r w:rsidRPr="00EC2482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  <w:t>(ورودی سال 9</w:t>
                            </w:r>
                            <w:r w:rsidR="00E17888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EC2482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763AC326" w14:textId="77777777" w:rsidR="00EC2482" w:rsidRDefault="00EC2482" w:rsidP="009D75C3">
                            <w:pPr>
                              <w:pStyle w:val="RostampourText"/>
                              <w:jc w:val="center"/>
                              <w:rPr>
                                <w:rFonts w:ascii="IRNazanin" w:hAnsi="IRNazanin" w:cs="IRNazanin"/>
                                <w:b/>
                                <w:bCs/>
                                <w:color w:val="194347"/>
                                <w:szCs w:val="28"/>
                                <w:rtl/>
                                <w:cs/>
                              </w:rPr>
                            </w:pPr>
                          </w:p>
                          <w:p w14:paraId="5F5358F8" w14:textId="77777777" w:rsidR="00EC2482" w:rsidRPr="009D75C3" w:rsidRDefault="00EC2482" w:rsidP="009D75C3">
                            <w:pPr>
                              <w:pStyle w:val="RostampourText"/>
                              <w:jc w:val="center"/>
                              <w:rPr>
                                <w:rFonts w:ascii="IRNazanin" w:hAnsi="IRNazanin" w:cs="IRNazanin"/>
                                <w:b/>
                                <w:bCs/>
                                <w:color w:val="194347"/>
                                <w:szCs w:val="28"/>
                                <w:rtl/>
                              </w:rPr>
                            </w:pPr>
                          </w:p>
                          <w:p w14:paraId="42CC7FC4" w14:textId="2372074D" w:rsidR="009D75C3" w:rsidRPr="009D75C3" w:rsidRDefault="009D75C3" w:rsidP="009D75C3">
                            <w:pPr>
                              <w:bidi/>
                              <w:jc w:val="center"/>
                              <w:rPr>
                                <w:color w:val="19434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3E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9.5pt;width:487.1pt;height:151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" fillcolor="#f7caac [1301]" stroked="f">
                <v:textbox>
                  <w:txbxContent>
                    <w:p w14:paraId="1652DA3D" w14:textId="482FE43D" w:rsidR="00EC2482" w:rsidRPr="00E17888" w:rsidRDefault="00E17888" w:rsidP="007F0BD0">
                      <w:pPr>
                        <w:pStyle w:val="RostampourTitle"/>
                        <w:bidi/>
                        <w:spacing w:before="0"/>
                        <w:rPr>
                          <w:rFonts w:cs="B Nazanin"/>
                          <w:color w:val="143538"/>
                          <w:szCs w:val="36"/>
                          <w:rtl/>
                        </w:rPr>
                      </w:pPr>
                      <w:r w:rsidRPr="00E17888">
                        <w:rPr>
                          <w:rFonts w:cs="B Nazanin" w:hint="cs"/>
                          <w:color w:val="143538"/>
                          <w:szCs w:val="36"/>
                          <w:rtl/>
                        </w:rPr>
                        <w:t>مدیریت پایدار منابع آب دشت مشهد با رویکرد هیدرولوژی اجتماعی و پوی</w:t>
                      </w:r>
                      <w:bookmarkStart w:id="1" w:name="_GoBack"/>
                      <w:bookmarkEnd w:id="1"/>
                      <w:r w:rsidRPr="00E17888">
                        <w:rPr>
                          <w:rFonts w:cs="B Nazanin" w:hint="cs"/>
                          <w:color w:val="143538"/>
                          <w:szCs w:val="36"/>
                          <w:rtl/>
                        </w:rPr>
                        <w:t>ایی سیستم</w:t>
                      </w:r>
                    </w:p>
                    <w:p w14:paraId="02B0A474" w14:textId="20927C3E" w:rsidR="00EC2482" w:rsidRDefault="00E17888" w:rsidP="00E17888">
                      <w:pPr>
                        <w:pStyle w:val="RostampourTitle"/>
                        <w:bidi/>
                        <w:spacing w:before="0" w:after="100" w:afterAutospacing="1"/>
                        <w:contextualSpacing/>
                        <w:rPr>
                          <w:rFonts w:ascii="IRNazanin" w:hAnsi="IRNazanin" w:cs="IRNazanin"/>
                          <w:b/>
                          <w:bCs w:val="0"/>
                          <w:color w:val="194347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ascii="IRNazanin" w:hAnsi="IRNazanin" w:cs="IRNazanin" w:hint="cs"/>
                          <w:b/>
                          <w:color w:val="194347"/>
                          <w:szCs w:val="28"/>
                          <w:rtl/>
                        </w:rPr>
                        <w:t xml:space="preserve">علی حکیمی </w:t>
                      </w:r>
                    </w:p>
                    <w:p w14:paraId="4B673606" w14:textId="76698456" w:rsidR="009D75C3" w:rsidRPr="00EC2482" w:rsidRDefault="00EC2482" w:rsidP="00E17888">
                      <w:pPr>
                        <w:pStyle w:val="RostampourTitle"/>
                        <w:bidi/>
                        <w:spacing w:before="0" w:after="100" w:afterAutospacing="1"/>
                        <w:contextualSpacing/>
                        <w:rPr>
                          <w:rFonts w:ascii="IRNazanin" w:hAnsi="IRNazanin" w:cs="IRNazanin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</w:pPr>
                      <w:r w:rsidRPr="00EC2482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  <w:t>(ورودی سال 9</w:t>
                      </w:r>
                      <w:r w:rsidR="00E17888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  <w:t>8</w:t>
                      </w:r>
                      <w:r w:rsidRPr="00EC2482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14:paraId="763AC326" w14:textId="77777777" w:rsidR="00EC2482" w:rsidRDefault="00EC2482" w:rsidP="009D75C3">
                      <w:pPr>
                        <w:pStyle w:val="RostampourText"/>
                        <w:jc w:val="center"/>
                        <w:rPr>
                          <w:rFonts w:ascii="IRNazanin" w:hAnsi="IRNazanin" w:cs="IRNazanin"/>
                          <w:b/>
                          <w:bCs/>
                          <w:color w:val="194347"/>
                          <w:szCs w:val="28"/>
                          <w:rtl/>
                          <w:cs/>
                        </w:rPr>
                      </w:pPr>
                    </w:p>
                    <w:p w14:paraId="5F5358F8" w14:textId="77777777" w:rsidR="00EC2482" w:rsidRPr="009D75C3" w:rsidRDefault="00EC2482" w:rsidP="009D75C3">
                      <w:pPr>
                        <w:pStyle w:val="RostampourText"/>
                        <w:jc w:val="center"/>
                        <w:rPr>
                          <w:rFonts w:ascii="IRNazanin" w:hAnsi="IRNazanin" w:cs="IRNazanin"/>
                          <w:b/>
                          <w:bCs/>
                          <w:color w:val="194347"/>
                          <w:szCs w:val="28"/>
                          <w:rtl/>
                        </w:rPr>
                      </w:pPr>
                    </w:p>
                    <w:p w14:paraId="42CC7FC4" w14:textId="2372074D" w:rsidR="009D75C3" w:rsidRPr="009D75C3" w:rsidRDefault="009D75C3" w:rsidP="009D75C3">
                      <w:pPr>
                        <w:bidi/>
                        <w:jc w:val="center"/>
                        <w:rPr>
                          <w:color w:val="19434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1A0C41A" w14:textId="58C70223" w:rsidR="00CC4527" w:rsidRDefault="00CC4527" w:rsidP="00723773">
      <w:pPr>
        <w:pStyle w:val="RostampourText"/>
        <w:rPr>
          <w:rtl/>
        </w:rPr>
      </w:pPr>
    </w:p>
    <w:p w14:paraId="38AE0D79" w14:textId="743DAA0B" w:rsidR="00CC4527" w:rsidRDefault="00CC4527" w:rsidP="00CC4527">
      <w:pPr>
        <w:pStyle w:val="RostampourText"/>
        <w:rPr>
          <w:rtl/>
        </w:rPr>
      </w:pPr>
    </w:p>
    <w:p w14:paraId="76F5D677" w14:textId="318FE2E1" w:rsidR="009D75C3" w:rsidRDefault="009D75C3" w:rsidP="00CC4527">
      <w:pPr>
        <w:pStyle w:val="RostampourText"/>
        <w:rPr>
          <w:rtl/>
        </w:rPr>
      </w:pPr>
    </w:p>
    <w:p w14:paraId="16D29397" w14:textId="6DFD4302" w:rsidR="009D75C3" w:rsidRDefault="009D75C3" w:rsidP="00CC4527">
      <w:pPr>
        <w:pStyle w:val="RostampourText"/>
        <w:rPr>
          <w:rtl/>
        </w:rPr>
      </w:pPr>
    </w:p>
    <w:p w14:paraId="204DD43C" w14:textId="097A55C6" w:rsidR="009D75C3" w:rsidRDefault="008E15C2" w:rsidP="00CC4527">
      <w:pPr>
        <w:pStyle w:val="RostampourText"/>
        <w:rPr>
          <w:rtl/>
        </w:rPr>
      </w:pPr>
      <w:r w:rsidRPr="008567BE">
        <w:rPr>
          <w:noProof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8CF37C" wp14:editId="521D9936">
                <wp:simplePos x="0" y="0"/>
                <wp:positionH relativeFrom="margin">
                  <wp:align>right</wp:align>
                </wp:positionH>
                <wp:positionV relativeFrom="page">
                  <wp:posOffset>3770630</wp:posOffset>
                </wp:positionV>
                <wp:extent cx="6269182" cy="34982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182" cy="349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E6E6F" w14:textId="00980AFC" w:rsidR="008567BE" w:rsidRPr="00B64C6F" w:rsidRDefault="007F0BD0" w:rsidP="00E17888">
                            <w:pPr>
                              <w:pStyle w:val="RostampourText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دوشنبه، 28 شهریور</w:t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1401 - ساعت </w:t>
                            </w: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1</w:t>
                            </w:r>
                            <w:r w:rsidR="00E17888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:30</w:t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الی </w:t>
                            </w:r>
                            <w:r w:rsidR="00E17888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15</w:t>
                            </w: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:30</w:t>
                            </w:r>
                            <w:r w:rsidR="008E15C2" w:rsidRPr="00B64C6F">
                              <w:rPr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ab/>
                            </w:r>
                            <w:r w:rsidR="008E15C2" w:rsidRPr="00B64C6F">
                              <w:rPr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ab/>
                            </w:r>
                            <w:r w:rsidR="00B64C6F">
                              <w:rPr>
                                <w:rFonts w:hint="cs"/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 xml:space="preserve">مکان: </w:t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سیمنار 3 دانشکدۀ مهندسی عمران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CF37C" id="_x0000_s1027" type="#_x0000_t202" style="position:absolute;left:0;text-align:left;margin-left:442.45pt;margin-top:296.9pt;width:493.65pt;height:27.5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" filled="f" stroked="f">
                <v:textbox>
                  <w:txbxContent>
                    <w:p w14:paraId="7FDE6E6F" w14:textId="00980AFC" w:rsidR="008567BE" w:rsidRPr="00B64C6F" w:rsidRDefault="007F0BD0" w:rsidP="00E17888">
                      <w:pPr>
                        <w:pStyle w:val="RostampourText"/>
                        <w:spacing w:line="240" w:lineRule="auto"/>
                        <w:jc w:val="center"/>
                        <w:rPr>
                          <w:b/>
                          <w:bCs/>
                          <w:sz w:val="26"/>
                        </w:rPr>
                      </w:pPr>
                      <w:r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دوشنبه، 28 شهریور</w:t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 1401 - </w:t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ساعت </w:t>
                      </w:r>
                      <w:r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1</w:t>
                      </w:r>
                      <w:r w:rsidR="00E17888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3</w:t>
                      </w:r>
                      <w:r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:30</w:t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 الی </w:t>
                      </w:r>
                      <w:r w:rsidR="00E17888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15</w:t>
                      </w:r>
                      <w:r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:30</w:t>
                      </w:r>
                      <w:r w:rsidR="008E15C2" w:rsidRPr="00B64C6F">
                        <w:rPr>
                          <w:b/>
                          <w:bCs/>
                          <w:sz w:val="26"/>
                          <w:rtl/>
                          <w:cs/>
                        </w:rPr>
                        <w:tab/>
                      </w:r>
                      <w:r w:rsidR="008E15C2" w:rsidRPr="00B64C6F">
                        <w:rPr>
                          <w:b/>
                          <w:bCs/>
                          <w:sz w:val="26"/>
                          <w:rtl/>
                          <w:cs/>
                        </w:rPr>
                        <w:tab/>
                      </w:r>
                      <w:r w:rsidR="00B64C6F">
                        <w:rPr>
                          <w:rFonts w:hint="cs"/>
                          <w:b/>
                          <w:bCs/>
                          <w:sz w:val="26"/>
                          <w:rtl/>
                          <w:cs/>
                        </w:rPr>
                        <w:t xml:space="preserve">مکان: </w:t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سیمنار 3 دانشکدۀ مهندسی عمران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87756" wp14:editId="4B81599F">
                <wp:simplePos x="0" y="0"/>
                <wp:positionH relativeFrom="page">
                  <wp:posOffset>644236</wp:posOffset>
                </wp:positionH>
                <wp:positionV relativeFrom="page">
                  <wp:posOffset>3803073</wp:posOffset>
                </wp:positionV>
                <wp:extent cx="625983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C4B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4E3126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75pt,299.45pt" to="543.65pt,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" strokecolor="#1c4b50">
                <w10:wrap anchorx="page" anchory="page"/>
              </v:line>
            </w:pict>
          </mc:Fallback>
        </mc:AlternateContent>
      </w:r>
    </w:p>
    <w:p w14:paraId="45FAFAE8" w14:textId="3A74B0FD" w:rsidR="009D75C3" w:rsidRDefault="007F0BD0" w:rsidP="00CC4527">
      <w:pPr>
        <w:pStyle w:val="RostampourText"/>
        <w:rPr>
          <w:rtl/>
        </w:rPr>
      </w:pPr>
      <w:r w:rsidRPr="001B6373">
        <w:rPr>
          <w:noProof/>
          <w:sz w:val="20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439C95" wp14:editId="60AB06B5">
                <wp:simplePos x="0" y="0"/>
                <wp:positionH relativeFrom="margin">
                  <wp:posOffset>3171190</wp:posOffset>
                </wp:positionH>
                <wp:positionV relativeFrom="page">
                  <wp:posOffset>4162425</wp:posOffset>
                </wp:positionV>
                <wp:extent cx="3070225" cy="13811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381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676C" w14:textId="4A770595" w:rsidR="001B6373" w:rsidRPr="006650AB" w:rsidRDefault="001B6373" w:rsidP="009D75C3">
                            <w:pPr>
                              <w:pStyle w:val="RostampourText"/>
                              <w:spacing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 w:rsidRPr="006650AB">
                              <w:rPr>
                                <w:rFonts w:hint="cs"/>
                                <w:sz w:val="26"/>
                                <w:rtl/>
                              </w:rPr>
                              <w:t>استاد راهنما</w:t>
                            </w:r>
                            <w:r w:rsidR="009D75C3"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1EB14C5F" w14:textId="072EFFFE" w:rsidR="001B6373" w:rsidRDefault="00E17888" w:rsidP="009D75C3">
                            <w:pPr>
                              <w:bidi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</w:pP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محمدحسین گل محمدی </w:t>
                            </w:r>
                            <w:r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 دکتر حمیدرضا صفوی</w:t>
                            </w:r>
                          </w:p>
                          <w:p w14:paraId="0FF7EE7B" w14:textId="6A872D15" w:rsidR="00E17888" w:rsidRPr="006650AB" w:rsidRDefault="00E17888" w:rsidP="00E17888">
                            <w:pPr>
                              <w:pStyle w:val="RostampourText"/>
                              <w:spacing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 w:rsidRPr="006650AB">
                              <w:rPr>
                                <w:rFonts w:hint="cs"/>
                                <w:sz w:val="26"/>
                                <w:rtl/>
                              </w:rPr>
                              <w:t xml:space="preserve">استاد </w:t>
                            </w:r>
                            <w:r>
                              <w:rPr>
                                <w:rFonts w:hint="cs"/>
                                <w:sz w:val="26"/>
                                <w:rtl/>
                              </w:rPr>
                              <w:t>مشاور:</w:t>
                            </w:r>
                          </w:p>
                          <w:p w14:paraId="3584B010" w14:textId="5A1A1A71" w:rsidR="00E17888" w:rsidRPr="00610E20" w:rsidRDefault="00E17888" w:rsidP="00E17888">
                            <w:pPr>
                              <w:bidi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دکتر احسان توکلی نبوی</w:t>
                            </w:r>
                          </w:p>
                          <w:p w14:paraId="1C2D468A" w14:textId="77777777" w:rsidR="00E17888" w:rsidRPr="00E17888" w:rsidRDefault="00E17888" w:rsidP="00E17888">
                            <w:pPr>
                              <w:pStyle w:val="BodyText"/>
                              <w:bidi/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9C95" id="_x0000_s1028" type="#_x0000_t202" style="position:absolute;left:0;text-align:left;margin-left:249.7pt;margin-top:327.75pt;width:241.75pt;height:10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" fillcolor="#f7caac [1301]" stroked="f">
                <v:textbox>
                  <w:txbxContent>
                    <w:p w14:paraId="1D14676C" w14:textId="4A770595" w:rsidR="001B6373" w:rsidRPr="006650AB" w:rsidRDefault="001B6373" w:rsidP="009D75C3">
                      <w:pPr>
                        <w:pStyle w:val="RostampourText"/>
                        <w:spacing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 w:rsidRPr="006650AB">
                        <w:rPr>
                          <w:rFonts w:hint="cs"/>
                          <w:sz w:val="26"/>
                          <w:rtl/>
                        </w:rPr>
                        <w:t>استاد راهنما</w:t>
                      </w:r>
                      <w:r w:rsidR="009D75C3"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1EB14C5F" w14:textId="072EFFFE" w:rsidR="001B6373" w:rsidRDefault="00E17888" w:rsidP="009D75C3">
                      <w:pPr>
                        <w:bidi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</w:pPr>
                      <w:r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محمدحسین گل محمدی </w:t>
                      </w:r>
                      <w:r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>–</w:t>
                      </w:r>
                      <w:r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 دکتر حمیدرضا صفوی</w:t>
                      </w:r>
                    </w:p>
                    <w:p w14:paraId="0FF7EE7B" w14:textId="6A872D15" w:rsidR="00E17888" w:rsidRPr="006650AB" w:rsidRDefault="00E17888" w:rsidP="00E17888">
                      <w:pPr>
                        <w:pStyle w:val="RostampourText"/>
                        <w:spacing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 w:rsidRPr="006650AB">
                        <w:rPr>
                          <w:rFonts w:hint="cs"/>
                          <w:sz w:val="26"/>
                          <w:rtl/>
                        </w:rPr>
                        <w:t xml:space="preserve">استاد </w:t>
                      </w:r>
                      <w:r>
                        <w:rPr>
                          <w:rFonts w:hint="cs"/>
                          <w:sz w:val="26"/>
                          <w:rtl/>
                        </w:rPr>
                        <w:t>مشاور</w:t>
                      </w:r>
                      <w:r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3584B010" w14:textId="5A1A1A71" w:rsidR="00E17888" w:rsidRPr="00610E20" w:rsidRDefault="00E17888" w:rsidP="00E17888">
                      <w:pPr>
                        <w:bidi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  <w:cs/>
                        </w:rPr>
                      </w:pPr>
                      <w:r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دکتر احسان توکلی نبوی</w:t>
                      </w:r>
                    </w:p>
                    <w:p w14:paraId="1C2D468A" w14:textId="77777777" w:rsidR="00E17888" w:rsidRPr="00E17888" w:rsidRDefault="00E17888" w:rsidP="00E17888">
                      <w:pPr>
                        <w:pStyle w:val="BodyText"/>
                        <w:bidi/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62762C">
        <w:rPr>
          <w:noProof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881BB08" wp14:editId="7FD30E22">
                <wp:simplePos x="0" y="0"/>
                <wp:positionH relativeFrom="margin">
                  <wp:posOffset>-635</wp:posOffset>
                </wp:positionH>
                <wp:positionV relativeFrom="page">
                  <wp:posOffset>4162425</wp:posOffset>
                </wp:positionV>
                <wp:extent cx="3085465" cy="923925"/>
                <wp:effectExtent l="0" t="0" r="63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923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C21E8" w14:textId="001E4DD6" w:rsidR="0062762C" w:rsidRPr="006650AB" w:rsidRDefault="000304D0" w:rsidP="0062762C">
                            <w:pPr>
                              <w:pStyle w:val="RostampourText"/>
                              <w:spacing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rtl/>
                              </w:rPr>
                              <w:t>کمیتۀ دفاع</w:t>
                            </w:r>
                            <w:r w:rsidR="0062762C"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4A0DA8AF" w14:textId="6F170D68" w:rsidR="0062762C" w:rsidRPr="00610E20" w:rsidRDefault="0062762C" w:rsidP="00E17888">
                            <w:pPr>
                              <w:bidi/>
                              <w:spacing w:line="276" w:lineRule="auto"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  <w:cs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="00E17888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رامتین معینی (دانشگاه اصفهان)</w:t>
                            </w:r>
                          </w:p>
                          <w:p w14:paraId="7C9D076A" w14:textId="721FF107" w:rsidR="000304D0" w:rsidRDefault="000304D0" w:rsidP="00E17888">
                            <w:pPr>
                              <w:pStyle w:val="BodyText"/>
                              <w:bidi/>
                              <w:spacing w:line="276" w:lineRule="auto"/>
                              <w:ind w:firstLine="0"/>
                              <w:rPr>
                                <w:rFonts w:ascii="IRNazanin" w:hAnsi="IRNazanin" w:cs="IR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="00E17888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جهانگیر عابدی</w:t>
                            </w:r>
                          </w:p>
                          <w:p w14:paraId="3912BA0B" w14:textId="609C997A" w:rsidR="000304D0" w:rsidRPr="000304D0" w:rsidRDefault="000304D0" w:rsidP="00CE1F86">
                            <w:pPr>
                              <w:pStyle w:val="BodyTextFirstIndent"/>
                              <w:bidi/>
                              <w:spacing w:line="276" w:lineRule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BB08" id="_x0000_s1029" type="#_x0000_t202" style="position:absolute;left:0;text-align:left;margin-left:-.05pt;margin-top:327.75pt;width:242.95pt;height:72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" fillcolor="#f7caac [1301]" stroked="f">
                <v:textbox>
                  <w:txbxContent>
                    <w:p w14:paraId="5ADC21E8" w14:textId="001E4DD6" w:rsidR="0062762C" w:rsidRPr="006650AB" w:rsidRDefault="000304D0" w:rsidP="0062762C">
                      <w:pPr>
                        <w:pStyle w:val="RostampourText"/>
                        <w:spacing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>
                        <w:rPr>
                          <w:rFonts w:hint="cs"/>
                          <w:sz w:val="26"/>
                          <w:rtl/>
                        </w:rPr>
                        <w:t>کمیتۀ دفاع</w:t>
                      </w:r>
                      <w:r w:rsidR="0062762C"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4A0DA8AF" w14:textId="6F170D68" w:rsidR="0062762C" w:rsidRPr="00610E20" w:rsidRDefault="0062762C" w:rsidP="00E17888">
                      <w:pPr>
                        <w:bidi/>
                        <w:spacing w:line="276" w:lineRule="auto"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  <w:cs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="00E17888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رامتین معینی (دانشگاه اصفهان)</w:t>
                      </w:r>
                    </w:p>
                    <w:p w14:paraId="7C9D076A" w14:textId="721FF107" w:rsidR="000304D0" w:rsidRDefault="000304D0" w:rsidP="00E17888">
                      <w:pPr>
                        <w:pStyle w:val="BodyText"/>
                        <w:bidi/>
                        <w:spacing w:line="276" w:lineRule="auto"/>
                        <w:ind w:firstLine="0"/>
                        <w:rPr>
                          <w:rFonts w:ascii="IRNazanin" w:hAnsi="IRNazanin" w:cs="IR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="00E17888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جهانگیر عابدی</w:t>
                      </w:r>
                    </w:p>
                    <w:p w14:paraId="3912BA0B" w14:textId="609C997A" w:rsidR="000304D0" w:rsidRPr="000304D0" w:rsidRDefault="000304D0" w:rsidP="00CE1F86">
                      <w:pPr>
                        <w:pStyle w:val="BodyTextFirstIndent"/>
                        <w:bidi/>
                        <w:spacing w:line="276" w:lineRule="auto"/>
                        <w:ind w:firstLine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4F3A45D" w14:textId="1271F2D5" w:rsidR="008E15C2" w:rsidRDefault="008E15C2" w:rsidP="00CC4527">
      <w:pPr>
        <w:pStyle w:val="RostampourText"/>
        <w:rPr>
          <w:rtl/>
        </w:rPr>
      </w:pPr>
    </w:p>
    <w:p w14:paraId="50BDB12E" w14:textId="2034466F" w:rsidR="008E15C2" w:rsidRDefault="008E15C2" w:rsidP="00CC4527">
      <w:pPr>
        <w:pStyle w:val="RostampourText"/>
        <w:rPr>
          <w:rtl/>
        </w:rPr>
      </w:pPr>
    </w:p>
    <w:p w14:paraId="611A9E6C" w14:textId="77777777" w:rsidR="007F0BD0" w:rsidRDefault="007F0BD0" w:rsidP="00CC4527">
      <w:pPr>
        <w:pStyle w:val="RostampourText"/>
        <w:rPr>
          <w:b/>
          <w:bCs/>
          <w:color w:val="194347"/>
          <w:rtl/>
        </w:rPr>
      </w:pPr>
    </w:p>
    <w:p w14:paraId="40991F65" w14:textId="29B6B3C0" w:rsidR="00723773" w:rsidRPr="008567BE" w:rsidRDefault="00723773" w:rsidP="00CC4527">
      <w:pPr>
        <w:pStyle w:val="RostampourText"/>
        <w:rPr>
          <w:b/>
          <w:bCs/>
          <w:color w:val="194347"/>
          <w:rtl/>
        </w:rPr>
      </w:pPr>
      <w:r w:rsidRPr="008567BE">
        <w:rPr>
          <w:rFonts w:hint="cs"/>
          <w:b/>
          <w:bCs/>
          <w:color w:val="194347"/>
          <w:rtl/>
        </w:rPr>
        <w:t>چکیده:</w:t>
      </w:r>
    </w:p>
    <w:p w14:paraId="5FD19749" w14:textId="1E327029" w:rsidR="00E17888" w:rsidRDefault="005354E7" w:rsidP="00E17888">
      <w:pPr>
        <w:pStyle w:val="Header"/>
        <w:bidi/>
        <w:jc w:val="both"/>
        <w:rPr>
          <w:sz w:val="22"/>
          <w:szCs w:val="22"/>
          <w:rtl/>
        </w:rPr>
      </w:pPr>
      <w:r>
        <w:rPr>
          <w:noProof/>
          <w:color w:val="143538"/>
          <w:sz w:val="30"/>
          <w:szCs w:val="30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D8181E" wp14:editId="65FB5629">
                <wp:simplePos x="0" y="0"/>
                <wp:positionH relativeFrom="margin">
                  <wp:posOffset>216536</wp:posOffset>
                </wp:positionH>
                <wp:positionV relativeFrom="page">
                  <wp:posOffset>9724073</wp:posOffset>
                </wp:positionV>
                <wp:extent cx="6895274" cy="2061030"/>
                <wp:effectExtent l="0" t="0" r="0" b="0"/>
                <wp:wrapNone/>
                <wp:docPr id="1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61051">
                          <a:off x="0" y="0"/>
                          <a:ext cx="6895274" cy="2061030"/>
                        </a:xfrm>
                        <a:custGeom>
                          <a:avLst/>
                          <a:gdLst>
                            <a:gd name="connsiteX0" fmla="*/ 0 w 1981200"/>
                            <a:gd name="connsiteY0" fmla="*/ 0 h 1198245"/>
                            <a:gd name="connsiteX1" fmla="*/ 1981200 w 1981200"/>
                            <a:gd name="connsiteY1" fmla="*/ 0 h 1198245"/>
                            <a:gd name="connsiteX2" fmla="*/ 1981200 w 1981200"/>
                            <a:gd name="connsiteY2" fmla="*/ 1198245 h 1198245"/>
                            <a:gd name="connsiteX3" fmla="*/ 0 w 1981200"/>
                            <a:gd name="connsiteY3" fmla="*/ 1198245 h 1198245"/>
                            <a:gd name="connsiteX4" fmla="*/ 0 w 1981200"/>
                            <a:gd name="connsiteY4" fmla="*/ 0 h 1198245"/>
                            <a:gd name="connsiteX0" fmla="*/ 1399309 w 3380509"/>
                            <a:gd name="connsiteY0" fmla="*/ 0 h 1742036"/>
                            <a:gd name="connsiteX1" fmla="*/ 3380509 w 3380509"/>
                            <a:gd name="connsiteY1" fmla="*/ 0 h 1742036"/>
                            <a:gd name="connsiteX2" fmla="*/ 3380509 w 3380509"/>
                            <a:gd name="connsiteY2" fmla="*/ 1198245 h 1742036"/>
                            <a:gd name="connsiteX3" fmla="*/ 0 w 3380509"/>
                            <a:gd name="connsiteY3" fmla="*/ 1742036 h 1742036"/>
                            <a:gd name="connsiteX4" fmla="*/ 1399309 w 3380509"/>
                            <a:gd name="connsiteY4" fmla="*/ 0 h 1742036"/>
                            <a:gd name="connsiteX0" fmla="*/ 0 w 3682049"/>
                            <a:gd name="connsiteY0" fmla="*/ 557719 h 1742036"/>
                            <a:gd name="connsiteX1" fmla="*/ 3682049 w 3682049"/>
                            <a:gd name="connsiteY1" fmla="*/ 0 h 1742036"/>
                            <a:gd name="connsiteX2" fmla="*/ 3682049 w 3682049"/>
                            <a:gd name="connsiteY2" fmla="*/ 1198245 h 1742036"/>
                            <a:gd name="connsiteX3" fmla="*/ 301540 w 3682049"/>
                            <a:gd name="connsiteY3" fmla="*/ 1742036 h 1742036"/>
                            <a:gd name="connsiteX4" fmla="*/ 0 w 3682049"/>
                            <a:gd name="connsiteY4" fmla="*/ 557719 h 1742036"/>
                            <a:gd name="connsiteX0" fmla="*/ 0 w 6047918"/>
                            <a:gd name="connsiteY0" fmla="*/ 557719 h 1742036"/>
                            <a:gd name="connsiteX1" fmla="*/ 3682049 w 6047918"/>
                            <a:gd name="connsiteY1" fmla="*/ 0 h 1742036"/>
                            <a:gd name="connsiteX2" fmla="*/ 6047918 w 6047918"/>
                            <a:gd name="connsiteY2" fmla="*/ 692488 h 1742036"/>
                            <a:gd name="connsiteX3" fmla="*/ 301540 w 6047918"/>
                            <a:gd name="connsiteY3" fmla="*/ 1742036 h 1742036"/>
                            <a:gd name="connsiteX4" fmla="*/ 0 w 6047918"/>
                            <a:gd name="connsiteY4" fmla="*/ 557719 h 1742036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120656"/>
                            <a:gd name="connsiteY0" fmla="*/ 876415 h 2060732"/>
                            <a:gd name="connsiteX1" fmla="*/ 5299615 w 6120656"/>
                            <a:gd name="connsiteY1" fmla="*/ 0 h 2060732"/>
                            <a:gd name="connsiteX2" fmla="*/ 6120656 w 6120656"/>
                            <a:gd name="connsiteY2" fmla="*/ 1097782 h 2060732"/>
                            <a:gd name="connsiteX3" fmla="*/ 301540 w 6120656"/>
                            <a:gd name="connsiteY3" fmla="*/ 2060732 h 2060732"/>
                            <a:gd name="connsiteX4" fmla="*/ 0 w 6120656"/>
                            <a:gd name="connsiteY4" fmla="*/ 876415 h 2060732"/>
                            <a:gd name="connsiteX0" fmla="*/ 0 w 6006346"/>
                            <a:gd name="connsiteY0" fmla="*/ 450355 h 2060732"/>
                            <a:gd name="connsiteX1" fmla="*/ 5185305 w 6006346"/>
                            <a:gd name="connsiteY1" fmla="*/ 0 h 2060732"/>
                            <a:gd name="connsiteX2" fmla="*/ 6006346 w 6006346"/>
                            <a:gd name="connsiteY2" fmla="*/ 1097782 h 2060732"/>
                            <a:gd name="connsiteX3" fmla="*/ 187230 w 6006346"/>
                            <a:gd name="connsiteY3" fmla="*/ 2060732 h 2060732"/>
                            <a:gd name="connsiteX4" fmla="*/ 0 w 6006346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48367" h="2060732">
                              <a:moveTo>
                                <a:pt x="0" y="450355"/>
                              </a:moveTo>
                              <a:lnTo>
                                <a:pt x="5185305" y="0"/>
                              </a:lnTo>
                              <a:lnTo>
                                <a:pt x="6148367" y="924587"/>
                              </a:lnTo>
                              <a:cubicBezTo>
                                <a:pt x="4499624" y="921118"/>
                                <a:pt x="1877564" y="1392204"/>
                                <a:pt x="187230" y="2060732"/>
                              </a:cubicBezTo>
                              <a:lnTo>
                                <a:pt x="0" y="4503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8BFAB3" id="Rectangle 9" o:spid="_x0000_s1026" style="position:absolute;margin-left:17.05pt;margin-top:765.7pt;width:542.95pt;height:162.3pt;rotation:-11402116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148367,2060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" path="m,450355l5185305,r963062,924587c4499624,921118,1877564,1392204,187230,2060732l,450355xe" fillcolor="#ed7d31 [3205]" stroked="f" strokeweight="2pt">
                <v:fill opacity="39321f"/>
                <v:path arrowok="t" o:connecttype="custom" o:connectlocs="0,450420;5815219,0;6895274,924721;209975,2061030;0,450420" o:connectangles="0,0,0,0,0"/>
                <w10:wrap anchorx="margin" anchory="page"/>
              </v:shape>
            </w:pict>
          </mc:Fallback>
        </mc:AlternateContent>
      </w:r>
      <w:r w:rsidR="00E17888" w:rsidRPr="00E17888">
        <w:rPr>
          <w:rFonts w:hint="cs"/>
          <w:sz w:val="22"/>
          <w:szCs w:val="22"/>
          <w:rtl/>
        </w:rPr>
        <w:t xml:space="preserve"> </w:t>
      </w:r>
      <w:r w:rsidR="00E17888">
        <w:rPr>
          <w:rFonts w:hint="cs"/>
          <w:sz w:val="22"/>
          <w:szCs w:val="22"/>
          <w:rtl/>
        </w:rPr>
        <w:t xml:space="preserve">در جهان مدرن منابع آب و کمبود این منبع حیاتی به معضل جهانی بدل شده است؛ </w:t>
      </w:r>
      <w:r w:rsidR="00E17888">
        <w:rPr>
          <w:sz w:val="22"/>
          <w:szCs w:val="22"/>
          <w:rtl/>
        </w:rPr>
        <w:t>ازا</w:t>
      </w:r>
      <w:r w:rsidR="00E17888">
        <w:rPr>
          <w:rFonts w:hint="cs"/>
          <w:sz w:val="22"/>
          <w:szCs w:val="22"/>
          <w:rtl/>
        </w:rPr>
        <w:t xml:space="preserve">ین‌رو لزوم توجه به پایداری در مصرف و مدیریت آب بیش از هر زمان دیگر احساس می‌شود. رویکرد هیدرولوژی ‌اجتماعی دریچه‌ای جهت شناخت بهتر هم‌تکاملی سیستم‌های هیدرولوژیکی-اجتماعی است که می‌تواند با به‌کارگیری ابزارهای مدل‌سازی نظیر پویایی سیستم‌ها به شبیه‌سازی رفتار سیستم و درک تعاملات موجود در یک سیستم پیچیده بپردازد. براین اساس در این تحقیق به دلیل ناکارآمدی رویکردهای گذشته‌ی مطالعاتی در دشت مشهد، بخشی‌نگری رویکردها و تشدید روزافزون معضلات پیش‌روی منابع و مصارف این منطقه‌ی مطالعاتی از روش هیدرولوژی اجتماعی به منظور رفع بخشی از چالش‌های این منطقه و ایجاد یک درک عمیق از تعاملات حوضه استفاده شده است. در نتیجه تحقیق حاضر ابتدا به کمک استفاده از روش‌های کیفی مطالعات زمینه‌ای، تحلیل تطبیقی-تاریخی و انجام مصاحبه‌های عمیق به درک پیچیدگی‌ها و تعاملات موجود در سیستم پرداخته و لیستی از عوامل ایجاد و پیامدهای تغییر حجم آبخوان منطقه‌ی مطالعاتی دشت مشهد را از میان اطلاعات و روایات موجود استخراج و کدگذاری کرده است. در گام دوم به کمک تحلیل حساسیت و نظر نخبگان عوامل موثر در سیستم را به بخش‌های متغیر انباشت، نرخ و عوامل خارجی تقسیم‌بندی نموده‌ و با به کارگیری چارچوب مدل‌سازی سیستم‌های هیدرولوژیکی-اجتماعی و استفاده از </w:t>
      </w:r>
      <w:r w:rsidR="00E17888">
        <w:rPr>
          <w:sz w:val="22"/>
          <w:szCs w:val="22"/>
          <w:rtl/>
        </w:rPr>
        <w:t>نرم‌افزار</w:t>
      </w:r>
      <w:r w:rsidR="00E17888">
        <w:rPr>
          <w:rFonts w:hint="cs"/>
          <w:sz w:val="22"/>
          <w:szCs w:val="22"/>
          <w:rtl/>
        </w:rPr>
        <w:t xml:space="preserve"> </w:t>
      </w:r>
      <w:proofErr w:type="spellStart"/>
      <w:r w:rsidR="00E17888">
        <w:rPr>
          <w:sz w:val="22"/>
          <w:szCs w:val="22"/>
        </w:rPr>
        <w:t>Vensim</w:t>
      </w:r>
      <w:proofErr w:type="spellEnd"/>
      <w:r w:rsidR="00E17888">
        <w:rPr>
          <w:rFonts w:hint="cs"/>
          <w:sz w:val="22"/>
          <w:szCs w:val="22"/>
          <w:rtl/>
        </w:rPr>
        <w:t xml:space="preserve"> مدل کمی و روابطی ریاضی از تعاملات منابع و مصارف سیستم انسان-آب منطقه‌ی مطالعاتی مشهد را در بازه‌ی 1380 تا 1400 توسعه داده است. </w:t>
      </w:r>
      <w:r w:rsidR="00E17888">
        <w:rPr>
          <w:sz w:val="22"/>
          <w:szCs w:val="22"/>
          <w:rtl/>
        </w:rPr>
        <w:t>درنها</w:t>
      </w:r>
      <w:r w:rsidR="00E17888">
        <w:rPr>
          <w:rFonts w:hint="cs"/>
          <w:sz w:val="22"/>
          <w:szCs w:val="22"/>
          <w:rtl/>
        </w:rPr>
        <w:t xml:space="preserve">یت با نظر نخبگان، خروجی مطالعات کیفی و نتایج حاصل از مدل 4 مسیر محتمل (ادامه‌ی روند موجود، </w:t>
      </w:r>
      <w:r w:rsidR="00E17888" w:rsidRPr="00DE1EF9">
        <w:rPr>
          <w:sz w:val="22"/>
          <w:szCs w:val="22"/>
          <w:rtl/>
        </w:rPr>
        <w:t>توسعه در ع</w:t>
      </w:r>
      <w:r w:rsidR="00E17888" w:rsidRPr="00DE1EF9">
        <w:rPr>
          <w:rFonts w:hint="cs"/>
          <w:sz w:val="22"/>
          <w:szCs w:val="22"/>
          <w:rtl/>
        </w:rPr>
        <w:t>ی</w:t>
      </w:r>
      <w:r w:rsidR="00E17888" w:rsidRPr="00DE1EF9">
        <w:rPr>
          <w:rFonts w:hint="eastAsia"/>
          <w:sz w:val="22"/>
          <w:szCs w:val="22"/>
          <w:rtl/>
        </w:rPr>
        <w:t>ن</w:t>
      </w:r>
      <w:r w:rsidR="00E17888" w:rsidRPr="00DE1EF9">
        <w:rPr>
          <w:sz w:val="22"/>
          <w:szCs w:val="22"/>
          <w:rtl/>
        </w:rPr>
        <w:t xml:space="preserve"> محدود</w:t>
      </w:r>
      <w:r w:rsidR="00E17888" w:rsidRPr="00DE1EF9">
        <w:rPr>
          <w:rFonts w:hint="cs"/>
          <w:sz w:val="22"/>
          <w:szCs w:val="22"/>
          <w:rtl/>
        </w:rPr>
        <w:t>ی</w:t>
      </w:r>
      <w:r w:rsidR="00E17888" w:rsidRPr="00DE1EF9">
        <w:rPr>
          <w:rFonts w:hint="eastAsia"/>
          <w:sz w:val="22"/>
          <w:szCs w:val="22"/>
          <w:rtl/>
        </w:rPr>
        <w:t>ت</w:t>
      </w:r>
      <w:r w:rsidR="00E17888">
        <w:rPr>
          <w:rFonts w:hint="cs"/>
          <w:sz w:val="22"/>
          <w:szCs w:val="22"/>
          <w:rtl/>
        </w:rPr>
        <w:t xml:space="preserve">، </w:t>
      </w:r>
      <w:r w:rsidR="00E17888" w:rsidRPr="00DE1EF9">
        <w:rPr>
          <w:sz w:val="22"/>
          <w:szCs w:val="22"/>
          <w:rtl/>
        </w:rPr>
        <w:t>توسعه مبتن</w:t>
      </w:r>
      <w:r w:rsidR="00E17888" w:rsidRPr="00DE1EF9">
        <w:rPr>
          <w:rFonts w:hint="cs"/>
          <w:sz w:val="22"/>
          <w:szCs w:val="22"/>
          <w:rtl/>
        </w:rPr>
        <w:t>ی</w:t>
      </w:r>
      <w:r w:rsidR="00E17888" w:rsidRPr="00DE1EF9">
        <w:rPr>
          <w:sz w:val="22"/>
          <w:szCs w:val="22"/>
          <w:rtl/>
        </w:rPr>
        <w:t xml:space="preserve"> بر آگاه</w:t>
      </w:r>
      <w:r w:rsidR="00E17888" w:rsidRPr="00DE1EF9">
        <w:rPr>
          <w:rFonts w:hint="cs"/>
          <w:sz w:val="22"/>
          <w:szCs w:val="22"/>
          <w:rtl/>
        </w:rPr>
        <w:t>ی</w:t>
      </w:r>
      <w:r w:rsidR="00E17888" w:rsidRPr="00DE1EF9">
        <w:rPr>
          <w:sz w:val="22"/>
          <w:szCs w:val="22"/>
          <w:rtl/>
        </w:rPr>
        <w:t xml:space="preserve"> از کمبود</w:t>
      </w:r>
      <w:r w:rsidR="00E17888">
        <w:rPr>
          <w:rFonts w:hint="cs"/>
          <w:sz w:val="22"/>
          <w:szCs w:val="22"/>
          <w:rtl/>
        </w:rPr>
        <w:t xml:space="preserve"> و </w:t>
      </w:r>
      <w:r w:rsidR="00E17888" w:rsidRPr="00DE1EF9">
        <w:rPr>
          <w:rFonts w:hint="cs"/>
          <w:sz w:val="22"/>
          <w:szCs w:val="22"/>
          <w:rtl/>
          <w:lang w:bidi="ar-SA"/>
        </w:rPr>
        <w:t>سیاست تخصیص و تسهیم مجدد</w:t>
      </w:r>
      <w:r w:rsidR="00E17888">
        <w:rPr>
          <w:rFonts w:hint="cs"/>
          <w:sz w:val="22"/>
          <w:szCs w:val="22"/>
          <w:rtl/>
          <w:lang w:bidi="ar-SA"/>
        </w:rPr>
        <w:t xml:space="preserve">) شناسایی و </w:t>
      </w:r>
      <w:r w:rsidR="00E17888">
        <w:rPr>
          <w:rFonts w:hint="cs"/>
          <w:sz w:val="22"/>
          <w:szCs w:val="22"/>
          <w:rtl/>
        </w:rPr>
        <w:t xml:space="preserve">جهت آینده‌پژوهی و تخمین رفتار سیستم در بازه‌ی زمانی 1401 تا 1410 به مدل اعمال و نتایج حاصل ارائه شده است. خروجی مطالعه‌ی حاضر نشان می‌دهد استفاده از رویکردهای مبتنی بر افزایش سواد آبی و حساسیت اجتماعی و اتخاذ مسیر </w:t>
      </w:r>
      <w:r w:rsidR="00E17888" w:rsidRPr="0064065F">
        <w:rPr>
          <w:sz w:val="22"/>
          <w:szCs w:val="22"/>
          <w:rtl/>
        </w:rPr>
        <w:t>توسعه منطبق بر پا</w:t>
      </w:r>
      <w:r w:rsidR="00E17888" w:rsidRPr="0064065F">
        <w:rPr>
          <w:rFonts w:hint="cs"/>
          <w:sz w:val="22"/>
          <w:szCs w:val="22"/>
          <w:rtl/>
        </w:rPr>
        <w:t>یداری</w:t>
      </w:r>
      <w:r w:rsidR="00E17888" w:rsidRPr="0064065F">
        <w:rPr>
          <w:sz w:val="22"/>
          <w:szCs w:val="22"/>
          <w:rtl/>
        </w:rPr>
        <w:t xml:space="preserve"> و افزا</w:t>
      </w:r>
      <w:r w:rsidR="00E17888" w:rsidRPr="0064065F">
        <w:rPr>
          <w:rFonts w:hint="cs"/>
          <w:sz w:val="22"/>
          <w:szCs w:val="22"/>
          <w:rtl/>
        </w:rPr>
        <w:t>یش</w:t>
      </w:r>
      <w:r w:rsidR="00E17888" w:rsidRPr="0064065F">
        <w:rPr>
          <w:sz w:val="22"/>
          <w:szCs w:val="22"/>
          <w:rtl/>
        </w:rPr>
        <w:t xml:space="preserve"> آگاه</w:t>
      </w:r>
      <w:r w:rsidR="00E17888" w:rsidRPr="0064065F">
        <w:rPr>
          <w:rFonts w:hint="cs"/>
          <w:sz w:val="22"/>
          <w:szCs w:val="22"/>
          <w:rtl/>
        </w:rPr>
        <w:t>ی</w:t>
      </w:r>
      <w:r w:rsidR="00E17888" w:rsidRPr="0064065F">
        <w:rPr>
          <w:sz w:val="22"/>
          <w:szCs w:val="22"/>
          <w:rtl/>
        </w:rPr>
        <w:t xml:space="preserve"> از کمبود</w:t>
      </w:r>
      <w:r w:rsidR="00E17888">
        <w:rPr>
          <w:rFonts w:hint="cs"/>
          <w:sz w:val="22"/>
          <w:szCs w:val="22"/>
          <w:rtl/>
        </w:rPr>
        <w:t xml:space="preserve"> می‌تواند میزان شاخص‌های پایش پایداری منبع را </w:t>
      </w:r>
      <w:r w:rsidR="00E17888">
        <w:rPr>
          <w:sz w:val="22"/>
          <w:szCs w:val="22"/>
          <w:rtl/>
        </w:rPr>
        <w:t>به‌طور</w:t>
      </w:r>
      <w:r w:rsidR="00E17888">
        <w:rPr>
          <w:rFonts w:hint="cs"/>
          <w:sz w:val="22"/>
          <w:szCs w:val="22"/>
          <w:rtl/>
        </w:rPr>
        <w:t xml:space="preserve"> </w:t>
      </w:r>
      <w:r w:rsidR="00E17888">
        <w:rPr>
          <w:sz w:val="22"/>
          <w:szCs w:val="22"/>
          <w:rtl/>
        </w:rPr>
        <w:t>قابل‌ملاحظه‌ا</w:t>
      </w:r>
      <w:r w:rsidR="00E17888">
        <w:rPr>
          <w:rFonts w:hint="cs"/>
          <w:sz w:val="22"/>
          <w:szCs w:val="22"/>
          <w:rtl/>
        </w:rPr>
        <w:t xml:space="preserve">ی افزایش دهد. </w:t>
      </w:r>
    </w:p>
    <w:p w14:paraId="7658A696" w14:textId="4E6E9BB1" w:rsidR="00800EE9" w:rsidRPr="007F0BD0" w:rsidRDefault="00800EE9" w:rsidP="007F0BD0">
      <w:pPr>
        <w:pStyle w:val="RostampourText"/>
        <w:rPr>
          <w:sz w:val="18"/>
          <w:szCs w:val="22"/>
          <w:rtl/>
          <w:lang w:bidi="ar-BH"/>
        </w:rPr>
      </w:pPr>
    </w:p>
    <w:sectPr w:rsidR="00800EE9" w:rsidRPr="007F0BD0" w:rsidSect="00C53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247" w:right="1021" w:bottom="1247" w:left="1021" w:header="851" w:footer="540" w:gutter="0"/>
      <w:cols w:space="708"/>
      <w:titlePg/>
      <w:bidi/>
      <w:rtlGutter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0EE68" w14:textId="77777777" w:rsidR="00742EF1" w:rsidRDefault="00742EF1" w:rsidP="009310CB">
      <w:r>
        <w:separator/>
      </w:r>
    </w:p>
  </w:endnote>
  <w:endnote w:type="continuationSeparator" w:id="0">
    <w:p w14:paraId="26A4635E" w14:textId="77777777" w:rsidR="00742EF1" w:rsidRDefault="00742EF1" w:rsidP="0093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subsetted="1" w:fontKey="{56AA6C7A-F766-4EDD-8EF1-5FE1FB7BAB4D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3E293BC1-C963-49DD-BF72-C49EAD2342D6}"/>
    <w:embedBold r:id="rId3" w:subsetted="1" w:fontKey="{BE3104D9-41F9-463A-922A-795ED9B41804}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10EA17C2-B409-49AA-BE10-09C7F4DA459C}"/>
    <w:embedBold r:id="rId5" w:fontKey="{492A9B76-37FE-4940-927A-B1867268C9C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Nazanin">
    <w:charset w:val="00"/>
    <w:family w:val="auto"/>
    <w:pitch w:val="variable"/>
    <w:sig w:usb0="00002003" w:usb1="00000000" w:usb2="00000000" w:usb3="00000000" w:csb0="00000041" w:csb1="00000000"/>
    <w:embedRegular r:id="rId6" w:fontKey="{E47D7D01-6944-4068-AB2D-7ABC537BB961}"/>
    <w:embedBold r:id="rId7" w:fontKey="{38C93EF2-647D-4259-BF1C-B0BE41AA8691}"/>
  </w:font>
  <w:font w:name="IRLotus">
    <w:charset w:val="00"/>
    <w:family w:val="auto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mbx10">
    <w:altName w:val="Times New Roman"/>
    <w:panose1 w:val="00000000000000000000"/>
    <w:charset w:val="00"/>
    <w:family w:val="roman"/>
    <w:notTrueType/>
    <w:pitch w:val="default"/>
  </w:font>
  <w:font w:name="cmr1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E8C14" w14:textId="77777777" w:rsidR="006C0649" w:rsidRDefault="006C0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B569" w14:textId="77777777" w:rsidR="006C0649" w:rsidRDefault="006C06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81645256"/>
      <w:docPartObj>
        <w:docPartGallery w:val="Page Numbers (Bottom of Page)"/>
        <w:docPartUnique/>
      </w:docPartObj>
    </w:sdtPr>
    <w:sdtEndPr>
      <w:rPr>
        <w:noProof/>
        <w:sz w:val="18"/>
        <w:szCs w:val="22"/>
      </w:rPr>
    </w:sdtEndPr>
    <w:sdtContent>
      <w:p w14:paraId="0AAB9EA8" w14:textId="74F252F1" w:rsidR="00941349" w:rsidRPr="00201EF5" w:rsidRDefault="00941349" w:rsidP="006838A5">
        <w:pPr>
          <w:pStyle w:val="RostampourText"/>
          <w:tabs>
            <w:tab w:val="left" w:pos="4336"/>
            <w:tab w:val="center" w:pos="4393"/>
          </w:tabs>
          <w:jc w:val="left"/>
          <w:rPr>
            <w:sz w:val="18"/>
            <w:szCs w:val="22"/>
          </w:rPr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CE3A0" w14:textId="77777777" w:rsidR="00742EF1" w:rsidRDefault="00742EF1" w:rsidP="00D0791B">
      <w:pPr>
        <w:jc w:val="right"/>
      </w:pPr>
      <w:r>
        <w:separator/>
      </w:r>
    </w:p>
  </w:footnote>
  <w:footnote w:type="continuationSeparator" w:id="0">
    <w:p w14:paraId="6076DDAE" w14:textId="77777777" w:rsidR="00742EF1" w:rsidRDefault="00742EF1" w:rsidP="0093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36C1E" w14:textId="63E536B3" w:rsidR="006C0649" w:rsidRDefault="006C0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A8627" w14:textId="6B7068C3" w:rsidR="00941349" w:rsidRDefault="00941349" w:rsidP="00321328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BDFB0" w14:textId="37D0E4C5" w:rsidR="006C0649" w:rsidRDefault="006C0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DC38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767B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C20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7A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863F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5789E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C52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F64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77E2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592AE3"/>
    <w:multiLevelType w:val="multilevel"/>
    <w:tmpl w:val="665C3A5E"/>
    <w:styleLink w:val="Style4"/>
    <w:lvl w:ilvl="0">
      <w:start w:val="1"/>
      <w:numFmt w:val="decimal"/>
      <w:lvlText w:val=" فصل%1"/>
      <w:lvlJc w:val="left"/>
      <w:pPr>
        <w:ind w:left="0" w:firstLine="0"/>
      </w:pPr>
      <w:rPr>
        <w:rFonts w:hint="default"/>
        <w:sz w:val="52"/>
      </w:rPr>
    </w:lvl>
    <w:lvl w:ilvl="1">
      <w:start w:val="1"/>
      <w:numFmt w:val="decimal"/>
      <w:lvlText w:val="%1-%2-"/>
      <w:lvlJc w:val="right"/>
      <w:pPr>
        <w:ind w:left="284" w:firstLine="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06615BAD"/>
    <w:multiLevelType w:val="hybridMultilevel"/>
    <w:tmpl w:val="EAB254F4"/>
    <w:lvl w:ilvl="0" w:tplc="45565B8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577C"/>
    <w:multiLevelType w:val="hybridMultilevel"/>
    <w:tmpl w:val="157C77CC"/>
    <w:name w:val="Appendix2"/>
    <w:lvl w:ilvl="0" w:tplc="55A4D30C">
      <w:start w:val="1"/>
      <w:numFmt w:val="decimal"/>
      <w:lvlText w:val=" پیوست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3705AFB"/>
    <w:multiLevelType w:val="hybridMultilevel"/>
    <w:tmpl w:val="D3805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628E1"/>
    <w:multiLevelType w:val="multilevel"/>
    <w:tmpl w:val="6BF03BE2"/>
    <w:name w:val="head1"/>
    <w:lvl w:ilvl="0">
      <w:start w:val="1"/>
      <w:numFmt w:val="decimal"/>
      <w:lvlText w:val="%1"/>
      <w:lvlJc w:val="left"/>
      <w:pPr>
        <w:ind w:left="432" w:hanging="432"/>
      </w:pPr>
      <w:rPr>
        <w:rFonts w:hint="cs"/>
      </w:rPr>
    </w:lvl>
    <w:lvl w:ilvl="1">
      <w:start w:val="1"/>
      <w:numFmt w:val="decimal"/>
      <w:lvlText w:val="%1-%2-"/>
      <w:lvlJc w:val="left"/>
      <w:pPr>
        <w:ind w:left="576" w:hanging="576"/>
      </w:pPr>
      <w:rPr>
        <w:rFonts w:ascii="Times New Roman" w:hAnsi="Times New Roman" w:cs="Times New Roman" w:hint="cs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449CF"/>
    <w:multiLevelType w:val="multilevel"/>
    <w:tmpl w:val="0409001D"/>
    <w:name w:val="chapter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BAA54F4"/>
    <w:multiLevelType w:val="hybridMultilevel"/>
    <w:tmpl w:val="C684526C"/>
    <w:lvl w:ilvl="0" w:tplc="7824808A">
      <w:start w:val="1"/>
      <w:numFmt w:val="decimal"/>
      <w:pStyle w:val="NormalText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ThesisHeading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7665E"/>
    <w:multiLevelType w:val="multilevel"/>
    <w:tmpl w:val="AE30D296"/>
    <w:name w:val="fig"/>
    <w:lvl w:ilvl="0">
      <w:start w:val="1"/>
      <w:numFmt w:val="decimal"/>
      <w:suff w:val="space"/>
      <w:lvlText w:val="فصل%1"/>
      <w:lvlJc w:val="left"/>
      <w:pPr>
        <w:ind w:left="432" w:hanging="432"/>
      </w:pPr>
      <w:rPr>
        <w:rFonts w:hint="cs"/>
      </w:rPr>
    </w:lvl>
    <w:lvl w:ilvl="1">
      <w:start w:val="1"/>
      <w:numFmt w:val="decimal"/>
      <w:suff w:val="space"/>
      <w:lvlText w:val="شکل%1-%2-"/>
      <w:lvlJc w:val="center"/>
      <w:pPr>
        <w:ind w:left="576" w:hanging="288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8B912E3"/>
    <w:multiLevelType w:val="multilevel"/>
    <w:tmpl w:val="A2FAD8EA"/>
    <w:name w:val="test"/>
    <w:lvl w:ilvl="0">
      <w:start w:val="1"/>
      <w:numFmt w:val="decimal"/>
      <w:lvlText w:val="%1."/>
      <w:lvlJc w:val="left"/>
      <w:pPr>
        <w:ind w:left="360" w:hanging="360"/>
      </w:pPr>
      <w:rPr>
        <w:rFonts w:hint="cs"/>
      </w:rPr>
    </w:lvl>
    <w:lvl w:ilvl="1">
      <w:start w:val="1"/>
      <w:numFmt w:val="decimal"/>
      <w:suff w:val="space"/>
      <w:lvlText w:val="تست%1-%2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B54398"/>
    <w:multiLevelType w:val="hybridMultilevel"/>
    <w:tmpl w:val="A344FE52"/>
    <w:lvl w:ilvl="0" w:tplc="AE988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05029"/>
    <w:multiLevelType w:val="multilevel"/>
    <w:tmpl w:val="098A6928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right"/>
      <w:pPr>
        <w:ind w:left="576" w:hanging="288"/>
      </w:pPr>
      <w:rPr>
        <w:rFonts w:cs="B Nazanin" w:hint="c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E0E261D"/>
    <w:multiLevelType w:val="multilevel"/>
    <w:tmpl w:val="FE2432BC"/>
    <w:name w:val="new12"/>
    <w:lvl w:ilvl="0">
      <w:start w:val="1"/>
      <w:numFmt w:val="decimal"/>
      <w:pStyle w:val="Heading1"/>
      <w:suff w:val="space"/>
      <w:lvlText w:val="%1-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suff w:val="space"/>
      <w:lvlText w:val="%1-%2-%3-%4"/>
      <w:lvlJc w:val="left"/>
      <w:pPr>
        <w:ind w:left="-70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" w:hanging="1584"/>
      </w:pPr>
      <w:rPr>
        <w:rFonts w:hint="default"/>
      </w:rPr>
    </w:lvl>
  </w:abstractNum>
  <w:abstractNum w:abstractNumId="22" w15:restartNumberingAfterBreak="0">
    <w:nsid w:val="4E2E7D61"/>
    <w:multiLevelType w:val="hybridMultilevel"/>
    <w:tmpl w:val="1DFCA216"/>
    <w:name w:val="head2"/>
    <w:lvl w:ilvl="0" w:tplc="DF1E4554">
      <w:start w:val="1"/>
      <w:numFmt w:val="decimal"/>
      <w:lvlText w:val="- %1-"/>
      <w:lvlJc w:val="righ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31986"/>
    <w:multiLevelType w:val="hybridMultilevel"/>
    <w:tmpl w:val="524CB7CE"/>
    <w:lvl w:ilvl="0" w:tplc="8592D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51B18"/>
    <w:multiLevelType w:val="multilevel"/>
    <w:tmpl w:val="665C3A5E"/>
    <w:name w:val="new1222"/>
    <w:numStyleLink w:val="Style4"/>
  </w:abstractNum>
  <w:abstractNum w:abstractNumId="25" w15:restartNumberingAfterBreak="0">
    <w:nsid w:val="531E6B10"/>
    <w:multiLevelType w:val="hybridMultilevel"/>
    <w:tmpl w:val="8646B98A"/>
    <w:lvl w:ilvl="0" w:tplc="D3589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26A2B"/>
    <w:multiLevelType w:val="hybridMultilevel"/>
    <w:tmpl w:val="2B804D68"/>
    <w:lvl w:ilvl="0" w:tplc="07EA1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70ADF"/>
    <w:multiLevelType w:val="multilevel"/>
    <w:tmpl w:val="0409001D"/>
    <w:name w:val="chapter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5EC1239"/>
    <w:multiLevelType w:val="hybridMultilevel"/>
    <w:tmpl w:val="DF80F3C8"/>
    <w:lvl w:ilvl="0" w:tplc="8DE88D5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46511"/>
    <w:multiLevelType w:val="multilevel"/>
    <w:tmpl w:val="1BAE47F8"/>
    <w:name w:val="Appendix"/>
    <w:lvl w:ilvl="0">
      <w:start w:val="1"/>
      <w:numFmt w:val="decimal"/>
      <w:pStyle w:val="Appendix1"/>
      <w:suff w:val="space"/>
      <w:lvlText w:val=" پیوست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ppendix2"/>
      <w:suff w:val="space"/>
      <w:lvlText w:val="پ%1-%2"/>
      <w:lvlJc w:val="left"/>
      <w:pPr>
        <w:ind w:left="0" w:firstLine="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Cs w:val="2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A00390"/>
    <w:multiLevelType w:val="multilevel"/>
    <w:tmpl w:val="8BC6CFF6"/>
    <w:name w:val="heading"/>
    <w:lvl w:ilvl="0">
      <w:start w:val="1"/>
      <w:numFmt w:val="decimal"/>
      <w:suff w:val="space"/>
      <w:lvlText w:val="فصل%1"/>
      <w:lvlJc w:val="left"/>
      <w:pPr>
        <w:ind w:left="0" w:firstLine="0"/>
      </w:pPr>
      <w:rPr>
        <w:rFonts w:hint="default"/>
        <w:sz w:val="36"/>
        <w:szCs w:val="36"/>
      </w:rPr>
    </w:lvl>
    <w:lvl w:ilvl="1">
      <w:start w:val="1"/>
      <w:numFmt w:val="decimal"/>
      <w:suff w:val="space"/>
      <w:lvlText w:val="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-%2-%3-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3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2" w:firstLine="0"/>
      </w:pPr>
      <w:rPr>
        <w:rFonts w:hint="default"/>
      </w:rPr>
    </w:lvl>
  </w:abstractNum>
  <w:abstractNum w:abstractNumId="31" w15:restartNumberingAfterBreak="0">
    <w:nsid w:val="64706201"/>
    <w:multiLevelType w:val="hybridMultilevel"/>
    <w:tmpl w:val="4CF85A5C"/>
    <w:lvl w:ilvl="0" w:tplc="AE988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E09F4"/>
    <w:multiLevelType w:val="multilevel"/>
    <w:tmpl w:val="0409001D"/>
    <w:name w:val="chapter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06E7348"/>
    <w:multiLevelType w:val="multilevel"/>
    <w:tmpl w:val="0EA2D082"/>
    <w:name w:val="new122"/>
    <w:numStyleLink w:val="Style3"/>
  </w:abstractNum>
  <w:abstractNum w:abstractNumId="34" w15:restartNumberingAfterBreak="0">
    <w:nsid w:val="72660569"/>
    <w:multiLevelType w:val="multilevel"/>
    <w:tmpl w:val="0EA2D082"/>
    <w:name w:val="new1222"/>
    <w:styleLink w:val="Style3"/>
    <w:lvl w:ilvl="0">
      <w:start w:val="1"/>
      <w:numFmt w:val="decimal"/>
      <w:lvlText w:val=" فصل%1"/>
      <w:lvlJc w:val="left"/>
      <w:pPr>
        <w:ind w:left="0" w:firstLine="0"/>
      </w:pPr>
      <w:rPr>
        <w:rFonts w:hint="default"/>
        <w:sz w:val="52"/>
        <w:szCs w:val="24"/>
      </w:rPr>
    </w:lvl>
    <w:lvl w:ilvl="1">
      <w:start w:val="1"/>
      <w:numFmt w:val="decimal"/>
      <w:suff w:val="space"/>
      <w:lvlText w:val="%1-%2-"/>
      <w:lvlJc w:val="right"/>
      <w:pPr>
        <w:ind w:left="284" w:firstLine="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42A44B6"/>
    <w:multiLevelType w:val="multilevel"/>
    <w:tmpl w:val="16309D3C"/>
    <w:name w:val="head"/>
    <w:styleLink w:val="Style2"/>
    <w:lvl w:ilvl="0">
      <w:start w:val="1"/>
      <w:numFmt w:val="decimal"/>
      <w:lvlText w:val="%1"/>
      <w:lvlJc w:val="left"/>
      <w:pPr>
        <w:ind w:left="432" w:hanging="432"/>
      </w:pPr>
      <w:rPr>
        <w:rFonts w:ascii="B Elham" w:hAnsi="B Elham" w:hint="cs"/>
      </w:rPr>
    </w:lvl>
    <w:lvl w:ilvl="1">
      <w:start w:val="1"/>
      <w:numFmt w:val="decimal"/>
      <w:lvlText w:val="%1.%2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47504DD"/>
    <w:multiLevelType w:val="multilevel"/>
    <w:tmpl w:val="FE2432BC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-%2-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-%2-%3-%4"/>
      <w:lvlJc w:val="left"/>
      <w:pPr>
        <w:ind w:left="-70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" w:hanging="1584"/>
      </w:pPr>
      <w:rPr>
        <w:rFonts w:hint="default"/>
      </w:rPr>
    </w:lvl>
  </w:abstractNum>
  <w:abstractNum w:abstractNumId="37" w15:restartNumberingAfterBreak="0">
    <w:nsid w:val="782D2642"/>
    <w:multiLevelType w:val="multilevel"/>
    <w:tmpl w:val="0409001D"/>
    <w:name w:val="head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35"/>
  </w:num>
  <w:num w:numId="3">
    <w:abstractNumId w:val="34"/>
  </w:num>
  <w:num w:numId="4">
    <w:abstractNumId w:val="9"/>
  </w:num>
  <w:num w:numId="5">
    <w:abstractNumId w:val="17"/>
  </w:num>
  <w:num w:numId="6">
    <w:abstractNumId w:val="29"/>
  </w:num>
  <w:num w:numId="7">
    <w:abstractNumId w:val="21"/>
  </w:num>
  <w:num w:numId="8">
    <w:abstractNumId w:val="16"/>
  </w:num>
  <w:num w:numId="9">
    <w:abstractNumId w:val="12"/>
  </w:num>
  <w:num w:numId="10">
    <w:abstractNumId w:val="23"/>
  </w:num>
  <w:num w:numId="11">
    <w:abstractNumId w:val="10"/>
  </w:num>
  <w:num w:numId="12">
    <w:abstractNumId w:val="11"/>
  </w:num>
  <w:num w:numId="13">
    <w:abstractNumId w:val="36"/>
  </w:num>
  <w:num w:numId="14">
    <w:abstractNumId w:val="26"/>
  </w:num>
  <w:num w:numId="15">
    <w:abstractNumId w:val="31"/>
  </w:num>
  <w:num w:numId="16">
    <w:abstractNumId w:val="25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8"/>
  </w:num>
  <w:num w:numId="27">
    <w:abstractNumId w:val="21"/>
  </w:num>
  <w:num w:numId="28">
    <w:abstractNumId w:val="21"/>
  </w:num>
  <w:num w:numId="29">
    <w:abstractNumId w:val="8"/>
  </w:num>
  <w:num w:numId="30">
    <w:abstractNumId w:val="6"/>
  </w:num>
  <w:num w:numId="31">
    <w:abstractNumId w:val="5"/>
  </w:num>
  <w:num w:numId="32">
    <w:abstractNumId w:val="4"/>
  </w:num>
  <w:num w:numId="33">
    <w:abstractNumId w:val="7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9"/>
  </w:num>
  <w:num w:numId="3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embedSystemFonts/>
  <w:saveSubsetFonts/>
  <w:proofState w:spelling="clean" w:grammar="clean"/>
  <w:attachedTemplate r:id="rId1"/>
  <w:defaultTabStop w:val="720"/>
  <w:clickAndTypeStyle w:val="BodyText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MDE1N7Q0NDExNTBQ0lEKTi0uzszPAykwrAUAyVnTbywAAAA="/>
  </w:docVars>
  <w:rsids>
    <w:rsidRoot w:val="00416462"/>
    <w:rsid w:val="00000311"/>
    <w:rsid w:val="0000032A"/>
    <w:rsid w:val="00000357"/>
    <w:rsid w:val="000003D6"/>
    <w:rsid w:val="000007A7"/>
    <w:rsid w:val="000009E6"/>
    <w:rsid w:val="00000FDA"/>
    <w:rsid w:val="00001722"/>
    <w:rsid w:val="00001D0B"/>
    <w:rsid w:val="00001DAE"/>
    <w:rsid w:val="00001DFD"/>
    <w:rsid w:val="000022D8"/>
    <w:rsid w:val="00002399"/>
    <w:rsid w:val="000023E9"/>
    <w:rsid w:val="00002431"/>
    <w:rsid w:val="00002770"/>
    <w:rsid w:val="00002BBC"/>
    <w:rsid w:val="00002DF0"/>
    <w:rsid w:val="000036AB"/>
    <w:rsid w:val="0000394F"/>
    <w:rsid w:val="00003C08"/>
    <w:rsid w:val="00003E18"/>
    <w:rsid w:val="000041EC"/>
    <w:rsid w:val="00004461"/>
    <w:rsid w:val="000045DE"/>
    <w:rsid w:val="000047B0"/>
    <w:rsid w:val="000047C8"/>
    <w:rsid w:val="0000480E"/>
    <w:rsid w:val="00004A85"/>
    <w:rsid w:val="00004DBC"/>
    <w:rsid w:val="00004F0D"/>
    <w:rsid w:val="0000536E"/>
    <w:rsid w:val="00005522"/>
    <w:rsid w:val="000057D2"/>
    <w:rsid w:val="000062F3"/>
    <w:rsid w:val="00006338"/>
    <w:rsid w:val="00006732"/>
    <w:rsid w:val="00006798"/>
    <w:rsid w:val="00006C55"/>
    <w:rsid w:val="00006F8C"/>
    <w:rsid w:val="0000707D"/>
    <w:rsid w:val="00007082"/>
    <w:rsid w:val="00007098"/>
    <w:rsid w:val="0000716C"/>
    <w:rsid w:val="000074E7"/>
    <w:rsid w:val="00007824"/>
    <w:rsid w:val="00007A96"/>
    <w:rsid w:val="000102CC"/>
    <w:rsid w:val="000103C7"/>
    <w:rsid w:val="0001047E"/>
    <w:rsid w:val="000106A3"/>
    <w:rsid w:val="00010948"/>
    <w:rsid w:val="00010DF7"/>
    <w:rsid w:val="00010F84"/>
    <w:rsid w:val="00010FFA"/>
    <w:rsid w:val="00011142"/>
    <w:rsid w:val="00011237"/>
    <w:rsid w:val="00011257"/>
    <w:rsid w:val="000113B3"/>
    <w:rsid w:val="000114F7"/>
    <w:rsid w:val="0001151F"/>
    <w:rsid w:val="00011A33"/>
    <w:rsid w:val="00011AF9"/>
    <w:rsid w:val="00011B50"/>
    <w:rsid w:val="00011F68"/>
    <w:rsid w:val="000120B4"/>
    <w:rsid w:val="000122EE"/>
    <w:rsid w:val="00012487"/>
    <w:rsid w:val="000127AA"/>
    <w:rsid w:val="000127B1"/>
    <w:rsid w:val="00012CA4"/>
    <w:rsid w:val="00012DF0"/>
    <w:rsid w:val="00012EDE"/>
    <w:rsid w:val="0001339C"/>
    <w:rsid w:val="000136FA"/>
    <w:rsid w:val="0001384E"/>
    <w:rsid w:val="000139B2"/>
    <w:rsid w:val="00013B67"/>
    <w:rsid w:val="00013ECD"/>
    <w:rsid w:val="000143D4"/>
    <w:rsid w:val="0001461A"/>
    <w:rsid w:val="000147D6"/>
    <w:rsid w:val="00014877"/>
    <w:rsid w:val="000150F8"/>
    <w:rsid w:val="000156B7"/>
    <w:rsid w:val="0001572F"/>
    <w:rsid w:val="00015E07"/>
    <w:rsid w:val="0001614E"/>
    <w:rsid w:val="0001625C"/>
    <w:rsid w:val="00016272"/>
    <w:rsid w:val="0001639F"/>
    <w:rsid w:val="000163FE"/>
    <w:rsid w:val="00016470"/>
    <w:rsid w:val="0001654E"/>
    <w:rsid w:val="0001674C"/>
    <w:rsid w:val="00016A6E"/>
    <w:rsid w:val="00016E3B"/>
    <w:rsid w:val="00017478"/>
    <w:rsid w:val="00017F9B"/>
    <w:rsid w:val="00017FBD"/>
    <w:rsid w:val="0002062E"/>
    <w:rsid w:val="000206AB"/>
    <w:rsid w:val="00020751"/>
    <w:rsid w:val="000209C6"/>
    <w:rsid w:val="00020A91"/>
    <w:rsid w:val="00020D4C"/>
    <w:rsid w:val="00020DA2"/>
    <w:rsid w:val="00020F72"/>
    <w:rsid w:val="000210AD"/>
    <w:rsid w:val="00021172"/>
    <w:rsid w:val="0002118D"/>
    <w:rsid w:val="00021529"/>
    <w:rsid w:val="000215CC"/>
    <w:rsid w:val="000219B3"/>
    <w:rsid w:val="00021BB2"/>
    <w:rsid w:val="00021DBE"/>
    <w:rsid w:val="00021F27"/>
    <w:rsid w:val="0002241A"/>
    <w:rsid w:val="000226A1"/>
    <w:rsid w:val="000227B5"/>
    <w:rsid w:val="00022A93"/>
    <w:rsid w:val="00022E67"/>
    <w:rsid w:val="000236B2"/>
    <w:rsid w:val="00023CBC"/>
    <w:rsid w:val="00023F08"/>
    <w:rsid w:val="000244F9"/>
    <w:rsid w:val="0002455D"/>
    <w:rsid w:val="00024699"/>
    <w:rsid w:val="00024AA5"/>
    <w:rsid w:val="00024B0E"/>
    <w:rsid w:val="00024CAE"/>
    <w:rsid w:val="00024DEC"/>
    <w:rsid w:val="00024F01"/>
    <w:rsid w:val="0002545C"/>
    <w:rsid w:val="00025671"/>
    <w:rsid w:val="00025716"/>
    <w:rsid w:val="0002575F"/>
    <w:rsid w:val="00025A9D"/>
    <w:rsid w:val="00025B4C"/>
    <w:rsid w:val="00025C06"/>
    <w:rsid w:val="00025E88"/>
    <w:rsid w:val="0002616F"/>
    <w:rsid w:val="00026619"/>
    <w:rsid w:val="00026ADB"/>
    <w:rsid w:val="0002710B"/>
    <w:rsid w:val="000271D1"/>
    <w:rsid w:val="000274CB"/>
    <w:rsid w:val="00027537"/>
    <w:rsid w:val="000277EA"/>
    <w:rsid w:val="0002787D"/>
    <w:rsid w:val="00027C60"/>
    <w:rsid w:val="00030026"/>
    <w:rsid w:val="000300D6"/>
    <w:rsid w:val="0003024E"/>
    <w:rsid w:val="0003045E"/>
    <w:rsid w:val="000304D0"/>
    <w:rsid w:val="00030926"/>
    <w:rsid w:val="00030D5C"/>
    <w:rsid w:val="00030EBC"/>
    <w:rsid w:val="00030F36"/>
    <w:rsid w:val="00030F3B"/>
    <w:rsid w:val="00030FC3"/>
    <w:rsid w:val="00031901"/>
    <w:rsid w:val="00031C2F"/>
    <w:rsid w:val="00031D3F"/>
    <w:rsid w:val="00032577"/>
    <w:rsid w:val="00032743"/>
    <w:rsid w:val="00032A8F"/>
    <w:rsid w:val="00032FE3"/>
    <w:rsid w:val="00033192"/>
    <w:rsid w:val="0003323A"/>
    <w:rsid w:val="0003328E"/>
    <w:rsid w:val="000333F0"/>
    <w:rsid w:val="00033606"/>
    <w:rsid w:val="00033973"/>
    <w:rsid w:val="00033AC5"/>
    <w:rsid w:val="00033D98"/>
    <w:rsid w:val="00033F18"/>
    <w:rsid w:val="000344BF"/>
    <w:rsid w:val="000347F4"/>
    <w:rsid w:val="00034871"/>
    <w:rsid w:val="00034C84"/>
    <w:rsid w:val="00034D03"/>
    <w:rsid w:val="00034F4F"/>
    <w:rsid w:val="00034FC7"/>
    <w:rsid w:val="00035000"/>
    <w:rsid w:val="0003536A"/>
    <w:rsid w:val="000357D1"/>
    <w:rsid w:val="000357D8"/>
    <w:rsid w:val="000358AF"/>
    <w:rsid w:val="00035DE1"/>
    <w:rsid w:val="00035EED"/>
    <w:rsid w:val="00035EFC"/>
    <w:rsid w:val="000363C7"/>
    <w:rsid w:val="0003640F"/>
    <w:rsid w:val="00036FC3"/>
    <w:rsid w:val="00037188"/>
    <w:rsid w:val="000374F3"/>
    <w:rsid w:val="000376AA"/>
    <w:rsid w:val="00037866"/>
    <w:rsid w:val="00037946"/>
    <w:rsid w:val="00037A8A"/>
    <w:rsid w:val="00037C37"/>
    <w:rsid w:val="000400BC"/>
    <w:rsid w:val="00040227"/>
    <w:rsid w:val="00040685"/>
    <w:rsid w:val="00040941"/>
    <w:rsid w:val="000409D7"/>
    <w:rsid w:val="00040F72"/>
    <w:rsid w:val="0004142B"/>
    <w:rsid w:val="00041BE4"/>
    <w:rsid w:val="00041D65"/>
    <w:rsid w:val="00041FEF"/>
    <w:rsid w:val="0004214E"/>
    <w:rsid w:val="0004262C"/>
    <w:rsid w:val="00042EB9"/>
    <w:rsid w:val="000435A5"/>
    <w:rsid w:val="00043669"/>
    <w:rsid w:val="00043A91"/>
    <w:rsid w:val="00043DB6"/>
    <w:rsid w:val="00043E69"/>
    <w:rsid w:val="000443B4"/>
    <w:rsid w:val="00044461"/>
    <w:rsid w:val="0004482A"/>
    <w:rsid w:val="000448B4"/>
    <w:rsid w:val="000449D1"/>
    <w:rsid w:val="00044B25"/>
    <w:rsid w:val="00044B6C"/>
    <w:rsid w:val="00044D43"/>
    <w:rsid w:val="00045087"/>
    <w:rsid w:val="00045190"/>
    <w:rsid w:val="00045612"/>
    <w:rsid w:val="00045699"/>
    <w:rsid w:val="00045728"/>
    <w:rsid w:val="0004582F"/>
    <w:rsid w:val="00045FEB"/>
    <w:rsid w:val="000463A8"/>
    <w:rsid w:val="000464C6"/>
    <w:rsid w:val="00046552"/>
    <w:rsid w:val="000466CC"/>
    <w:rsid w:val="00046BA3"/>
    <w:rsid w:val="00046EA9"/>
    <w:rsid w:val="0004718A"/>
    <w:rsid w:val="00047393"/>
    <w:rsid w:val="00047574"/>
    <w:rsid w:val="00047F93"/>
    <w:rsid w:val="00050049"/>
    <w:rsid w:val="000506CD"/>
    <w:rsid w:val="00050A99"/>
    <w:rsid w:val="00050E72"/>
    <w:rsid w:val="00051114"/>
    <w:rsid w:val="00051CAB"/>
    <w:rsid w:val="00052136"/>
    <w:rsid w:val="00052A2F"/>
    <w:rsid w:val="00052D96"/>
    <w:rsid w:val="0005302B"/>
    <w:rsid w:val="000530C4"/>
    <w:rsid w:val="00053122"/>
    <w:rsid w:val="000531D6"/>
    <w:rsid w:val="00053229"/>
    <w:rsid w:val="0005342D"/>
    <w:rsid w:val="0005359B"/>
    <w:rsid w:val="0005374B"/>
    <w:rsid w:val="00053A2F"/>
    <w:rsid w:val="00053A90"/>
    <w:rsid w:val="00053AC9"/>
    <w:rsid w:val="00053D70"/>
    <w:rsid w:val="00054144"/>
    <w:rsid w:val="000544AB"/>
    <w:rsid w:val="00054A75"/>
    <w:rsid w:val="00054AE4"/>
    <w:rsid w:val="00054C58"/>
    <w:rsid w:val="00054F0A"/>
    <w:rsid w:val="00055009"/>
    <w:rsid w:val="00055048"/>
    <w:rsid w:val="000551AC"/>
    <w:rsid w:val="0005547A"/>
    <w:rsid w:val="000561A3"/>
    <w:rsid w:val="000561BF"/>
    <w:rsid w:val="000562F8"/>
    <w:rsid w:val="00056A06"/>
    <w:rsid w:val="00056AC7"/>
    <w:rsid w:val="00056E12"/>
    <w:rsid w:val="000577CA"/>
    <w:rsid w:val="0005794A"/>
    <w:rsid w:val="000579BD"/>
    <w:rsid w:val="00057C4C"/>
    <w:rsid w:val="00057EB0"/>
    <w:rsid w:val="00057F5B"/>
    <w:rsid w:val="00057F8F"/>
    <w:rsid w:val="000601F3"/>
    <w:rsid w:val="00060668"/>
    <w:rsid w:val="000613CF"/>
    <w:rsid w:val="00061523"/>
    <w:rsid w:val="000615D3"/>
    <w:rsid w:val="00061AF5"/>
    <w:rsid w:val="00061BE9"/>
    <w:rsid w:val="00061C41"/>
    <w:rsid w:val="00061E2C"/>
    <w:rsid w:val="000621A1"/>
    <w:rsid w:val="00062395"/>
    <w:rsid w:val="00062501"/>
    <w:rsid w:val="000626AF"/>
    <w:rsid w:val="000628F2"/>
    <w:rsid w:val="00063274"/>
    <w:rsid w:val="000632D3"/>
    <w:rsid w:val="0006371C"/>
    <w:rsid w:val="00063740"/>
    <w:rsid w:val="00063AEA"/>
    <w:rsid w:val="00063DBB"/>
    <w:rsid w:val="0006429C"/>
    <w:rsid w:val="000642B3"/>
    <w:rsid w:val="00064368"/>
    <w:rsid w:val="000645CA"/>
    <w:rsid w:val="00064602"/>
    <w:rsid w:val="00064784"/>
    <w:rsid w:val="0006490D"/>
    <w:rsid w:val="00064E53"/>
    <w:rsid w:val="00064F9F"/>
    <w:rsid w:val="00065454"/>
    <w:rsid w:val="0006556F"/>
    <w:rsid w:val="00065DEE"/>
    <w:rsid w:val="00065EA0"/>
    <w:rsid w:val="00065ED8"/>
    <w:rsid w:val="00065FAE"/>
    <w:rsid w:val="00066651"/>
    <w:rsid w:val="000668A8"/>
    <w:rsid w:val="000668E2"/>
    <w:rsid w:val="00066A3F"/>
    <w:rsid w:val="00066A46"/>
    <w:rsid w:val="00066C43"/>
    <w:rsid w:val="00066E9C"/>
    <w:rsid w:val="00067D1B"/>
    <w:rsid w:val="00070038"/>
    <w:rsid w:val="000700DB"/>
    <w:rsid w:val="000701B8"/>
    <w:rsid w:val="00070B41"/>
    <w:rsid w:val="00070F71"/>
    <w:rsid w:val="0007104F"/>
    <w:rsid w:val="0007119F"/>
    <w:rsid w:val="00071323"/>
    <w:rsid w:val="00071584"/>
    <w:rsid w:val="000719B8"/>
    <w:rsid w:val="0007297D"/>
    <w:rsid w:val="00072B55"/>
    <w:rsid w:val="00072DA0"/>
    <w:rsid w:val="00072FEC"/>
    <w:rsid w:val="0007317C"/>
    <w:rsid w:val="00073560"/>
    <w:rsid w:val="00073BD2"/>
    <w:rsid w:val="00073BF0"/>
    <w:rsid w:val="000745E2"/>
    <w:rsid w:val="00074872"/>
    <w:rsid w:val="000748B6"/>
    <w:rsid w:val="00074922"/>
    <w:rsid w:val="00074C75"/>
    <w:rsid w:val="00074F4D"/>
    <w:rsid w:val="0007504F"/>
    <w:rsid w:val="0007507A"/>
    <w:rsid w:val="0007530C"/>
    <w:rsid w:val="00075326"/>
    <w:rsid w:val="00075859"/>
    <w:rsid w:val="000758A6"/>
    <w:rsid w:val="000758FA"/>
    <w:rsid w:val="00075BB9"/>
    <w:rsid w:val="0007601D"/>
    <w:rsid w:val="000763BF"/>
    <w:rsid w:val="0007649F"/>
    <w:rsid w:val="0007656A"/>
    <w:rsid w:val="00076918"/>
    <w:rsid w:val="000769DB"/>
    <w:rsid w:val="00076C41"/>
    <w:rsid w:val="00076EA1"/>
    <w:rsid w:val="00076F59"/>
    <w:rsid w:val="00076FEA"/>
    <w:rsid w:val="000777DA"/>
    <w:rsid w:val="0007794D"/>
    <w:rsid w:val="00077BAD"/>
    <w:rsid w:val="00080286"/>
    <w:rsid w:val="00080743"/>
    <w:rsid w:val="00080A54"/>
    <w:rsid w:val="00080A7B"/>
    <w:rsid w:val="0008129E"/>
    <w:rsid w:val="0008145D"/>
    <w:rsid w:val="0008175A"/>
    <w:rsid w:val="000818B4"/>
    <w:rsid w:val="00081BD7"/>
    <w:rsid w:val="00081F0D"/>
    <w:rsid w:val="00081F1D"/>
    <w:rsid w:val="000821DE"/>
    <w:rsid w:val="000821F4"/>
    <w:rsid w:val="00082423"/>
    <w:rsid w:val="0008254C"/>
    <w:rsid w:val="00082726"/>
    <w:rsid w:val="00082884"/>
    <w:rsid w:val="00082C63"/>
    <w:rsid w:val="00082D5F"/>
    <w:rsid w:val="00082EA8"/>
    <w:rsid w:val="00082EF6"/>
    <w:rsid w:val="00083295"/>
    <w:rsid w:val="000832F9"/>
    <w:rsid w:val="000833BE"/>
    <w:rsid w:val="0008398B"/>
    <w:rsid w:val="00083A67"/>
    <w:rsid w:val="00083C24"/>
    <w:rsid w:val="00083F18"/>
    <w:rsid w:val="00083F3A"/>
    <w:rsid w:val="000843DC"/>
    <w:rsid w:val="000849CB"/>
    <w:rsid w:val="00084B1B"/>
    <w:rsid w:val="00084C86"/>
    <w:rsid w:val="00084C8E"/>
    <w:rsid w:val="00084F9F"/>
    <w:rsid w:val="00085735"/>
    <w:rsid w:val="00085780"/>
    <w:rsid w:val="00085CB3"/>
    <w:rsid w:val="00085EF2"/>
    <w:rsid w:val="00085F96"/>
    <w:rsid w:val="00086452"/>
    <w:rsid w:val="0008696A"/>
    <w:rsid w:val="00086B03"/>
    <w:rsid w:val="00086D36"/>
    <w:rsid w:val="00086D4D"/>
    <w:rsid w:val="00086DF9"/>
    <w:rsid w:val="00086E77"/>
    <w:rsid w:val="00086EE4"/>
    <w:rsid w:val="00087071"/>
    <w:rsid w:val="00087335"/>
    <w:rsid w:val="000874AC"/>
    <w:rsid w:val="00087628"/>
    <w:rsid w:val="0008778B"/>
    <w:rsid w:val="00087CAF"/>
    <w:rsid w:val="00087F8C"/>
    <w:rsid w:val="00090299"/>
    <w:rsid w:val="000903C4"/>
    <w:rsid w:val="00090604"/>
    <w:rsid w:val="000909D7"/>
    <w:rsid w:val="00090A5A"/>
    <w:rsid w:val="00090BB1"/>
    <w:rsid w:val="00090D68"/>
    <w:rsid w:val="00090DC5"/>
    <w:rsid w:val="00090FE4"/>
    <w:rsid w:val="000910F5"/>
    <w:rsid w:val="00091370"/>
    <w:rsid w:val="00091426"/>
    <w:rsid w:val="00091493"/>
    <w:rsid w:val="000914A5"/>
    <w:rsid w:val="00091B02"/>
    <w:rsid w:val="00091EB6"/>
    <w:rsid w:val="00092036"/>
    <w:rsid w:val="00092725"/>
    <w:rsid w:val="000928B0"/>
    <w:rsid w:val="00092B0E"/>
    <w:rsid w:val="00092C8C"/>
    <w:rsid w:val="0009387F"/>
    <w:rsid w:val="00093A4E"/>
    <w:rsid w:val="00093AA4"/>
    <w:rsid w:val="00093B4D"/>
    <w:rsid w:val="00093BD0"/>
    <w:rsid w:val="00093C9A"/>
    <w:rsid w:val="000940AB"/>
    <w:rsid w:val="0009415D"/>
    <w:rsid w:val="00094186"/>
    <w:rsid w:val="00094BC6"/>
    <w:rsid w:val="00094C31"/>
    <w:rsid w:val="00095637"/>
    <w:rsid w:val="00095711"/>
    <w:rsid w:val="000957B5"/>
    <w:rsid w:val="000957E4"/>
    <w:rsid w:val="00095BC3"/>
    <w:rsid w:val="00095E35"/>
    <w:rsid w:val="0009668B"/>
    <w:rsid w:val="000966CC"/>
    <w:rsid w:val="0009671C"/>
    <w:rsid w:val="000967FE"/>
    <w:rsid w:val="000968AD"/>
    <w:rsid w:val="00096F21"/>
    <w:rsid w:val="00096FD4"/>
    <w:rsid w:val="000970A0"/>
    <w:rsid w:val="00097108"/>
    <w:rsid w:val="00097260"/>
    <w:rsid w:val="000976AE"/>
    <w:rsid w:val="00097958"/>
    <w:rsid w:val="00097A03"/>
    <w:rsid w:val="00097B77"/>
    <w:rsid w:val="000A0380"/>
    <w:rsid w:val="000A07A4"/>
    <w:rsid w:val="000A0EB5"/>
    <w:rsid w:val="000A1630"/>
    <w:rsid w:val="000A1659"/>
    <w:rsid w:val="000A1AD6"/>
    <w:rsid w:val="000A1B32"/>
    <w:rsid w:val="000A20E3"/>
    <w:rsid w:val="000A2179"/>
    <w:rsid w:val="000A22D9"/>
    <w:rsid w:val="000A27B3"/>
    <w:rsid w:val="000A2A20"/>
    <w:rsid w:val="000A2B47"/>
    <w:rsid w:val="000A2CC5"/>
    <w:rsid w:val="000A317A"/>
    <w:rsid w:val="000A36AE"/>
    <w:rsid w:val="000A39A5"/>
    <w:rsid w:val="000A39F4"/>
    <w:rsid w:val="000A3B9A"/>
    <w:rsid w:val="000A40B6"/>
    <w:rsid w:val="000A41AC"/>
    <w:rsid w:val="000A4270"/>
    <w:rsid w:val="000A438B"/>
    <w:rsid w:val="000A468C"/>
    <w:rsid w:val="000A4EEE"/>
    <w:rsid w:val="000A514E"/>
    <w:rsid w:val="000A5AF7"/>
    <w:rsid w:val="000A5BAB"/>
    <w:rsid w:val="000A5BAF"/>
    <w:rsid w:val="000A5CAE"/>
    <w:rsid w:val="000A5CDE"/>
    <w:rsid w:val="000A5EC8"/>
    <w:rsid w:val="000A619F"/>
    <w:rsid w:val="000A61B3"/>
    <w:rsid w:val="000A639F"/>
    <w:rsid w:val="000A648B"/>
    <w:rsid w:val="000A64CF"/>
    <w:rsid w:val="000A6541"/>
    <w:rsid w:val="000A6552"/>
    <w:rsid w:val="000A67FC"/>
    <w:rsid w:val="000A6B26"/>
    <w:rsid w:val="000A6B59"/>
    <w:rsid w:val="000A6EEF"/>
    <w:rsid w:val="000A6F8F"/>
    <w:rsid w:val="000A75C6"/>
    <w:rsid w:val="000B01F5"/>
    <w:rsid w:val="000B04C0"/>
    <w:rsid w:val="000B0607"/>
    <w:rsid w:val="000B0704"/>
    <w:rsid w:val="000B0773"/>
    <w:rsid w:val="000B0CD1"/>
    <w:rsid w:val="000B1193"/>
    <w:rsid w:val="000B126B"/>
    <w:rsid w:val="000B1377"/>
    <w:rsid w:val="000B19A0"/>
    <w:rsid w:val="000B1B9B"/>
    <w:rsid w:val="000B2226"/>
    <w:rsid w:val="000B2614"/>
    <w:rsid w:val="000B26C1"/>
    <w:rsid w:val="000B282F"/>
    <w:rsid w:val="000B2C74"/>
    <w:rsid w:val="000B2C9D"/>
    <w:rsid w:val="000B2CF6"/>
    <w:rsid w:val="000B2D35"/>
    <w:rsid w:val="000B3082"/>
    <w:rsid w:val="000B3295"/>
    <w:rsid w:val="000B3379"/>
    <w:rsid w:val="000B3602"/>
    <w:rsid w:val="000B3AE4"/>
    <w:rsid w:val="000B3FA2"/>
    <w:rsid w:val="000B4028"/>
    <w:rsid w:val="000B45A8"/>
    <w:rsid w:val="000B4B40"/>
    <w:rsid w:val="000B4CC3"/>
    <w:rsid w:val="000B511C"/>
    <w:rsid w:val="000B51B3"/>
    <w:rsid w:val="000B5333"/>
    <w:rsid w:val="000B58DC"/>
    <w:rsid w:val="000B593A"/>
    <w:rsid w:val="000B5BEE"/>
    <w:rsid w:val="000B5C1F"/>
    <w:rsid w:val="000B5D07"/>
    <w:rsid w:val="000B5D09"/>
    <w:rsid w:val="000B6103"/>
    <w:rsid w:val="000B6464"/>
    <w:rsid w:val="000B6858"/>
    <w:rsid w:val="000B6917"/>
    <w:rsid w:val="000B69F8"/>
    <w:rsid w:val="000B6CFC"/>
    <w:rsid w:val="000B6E15"/>
    <w:rsid w:val="000B70BD"/>
    <w:rsid w:val="000B70CD"/>
    <w:rsid w:val="000B7137"/>
    <w:rsid w:val="000B7143"/>
    <w:rsid w:val="000B723F"/>
    <w:rsid w:val="000B7E5E"/>
    <w:rsid w:val="000B7EBA"/>
    <w:rsid w:val="000B7F07"/>
    <w:rsid w:val="000C035F"/>
    <w:rsid w:val="000C04E7"/>
    <w:rsid w:val="000C0573"/>
    <w:rsid w:val="000C0B81"/>
    <w:rsid w:val="000C0EE0"/>
    <w:rsid w:val="000C0EF7"/>
    <w:rsid w:val="000C0F43"/>
    <w:rsid w:val="000C0F8B"/>
    <w:rsid w:val="000C0FF0"/>
    <w:rsid w:val="000C17B0"/>
    <w:rsid w:val="000C1B71"/>
    <w:rsid w:val="000C1CD1"/>
    <w:rsid w:val="000C1E76"/>
    <w:rsid w:val="000C21FB"/>
    <w:rsid w:val="000C22E6"/>
    <w:rsid w:val="000C28B4"/>
    <w:rsid w:val="000C2B71"/>
    <w:rsid w:val="000C2E11"/>
    <w:rsid w:val="000C3613"/>
    <w:rsid w:val="000C3982"/>
    <w:rsid w:val="000C3FD0"/>
    <w:rsid w:val="000C4535"/>
    <w:rsid w:val="000C4A6B"/>
    <w:rsid w:val="000C4AC0"/>
    <w:rsid w:val="000C4ACA"/>
    <w:rsid w:val="000C4B68"/>
    <w:rsid w:val="000C4D04"/>
    <w:rsid w:val="000C4F2E"/>
    <w:rsid w:val="000C51C8"/>
    <w:rsid w:val="000C53E4"/>
    <w:rsid w:val="000C5501"/>
    <w:rsid w:val="000C57A6"/>
    <w:rsid w:val="000C5A8D"/>
    <w:rsid w:val="000C5B90"/>
    <w:rsid w:val="000C5CFE"/>
    <w:rsid w:val="000C5D4F"/>
    <w:rsid w:val="000C5E2A"/>
    <w:rsid w:val="000C5FF2"/>
    <w:rsid w:val="000C627A"/>
    <w:rsid w:val="000C63C5"/>
    <w:rsid w:val="000C648C"/>
    <w:rsid w:val="000C66A0"/>
    <w:rsid w:val="000C688D"/>
    <w:rsid w:val="000C725D"/>
    <w:rsid w:val="000C7F13"/>
    <w:rsid w:val="000D0061"/>
    <w:rsid w:val="000D00BA"/>
    <w:rsid w:val="000D07AB"/>
    <w:rsid w:val="000D082A"/>
    <w:rsid w:val="000D0910"/>
    <w:rsid w:val="000D0AE9"/>
    <w:rsid w:val="000D0CE9"/>
    <w:rsid w:val="000D0E18"/>
    <w:rsid w:val="000D0E32"/>
    <w:rsid w:val="000D0E47"/>
    <w:rsid w:val="000D105A"/>
    <w:rsid w:val="000D12A5"/>
    <w:rsid w:val="000D15E6"/>
    <w:rsid w:val="000D1755"/>
    <w:rsid w:val="000D1B9D"/>
    <w:rsid w:val="000D244E"/>
    <w:rsid w:val="000D2528"/>
    <w:rsid w:val="000D265F"/>
    <w:rsid w:val="000D2682"/>
    <w:rsid w:val="000D27A6"/>
    <w:rsid w:val="000D2986"/>
    <w:rsid w:val="000D2C79"/>
    <w:rsid w:val="000D2E19"/>
    <w:rsid w:val="000D2F29"/>
    <w:rsid w:val="000D3142"/>
    <w:rsid w:val="000D3217"/>
    <w:rsid w:val="000D382E"/>
    <w:rsid w:val="000D38AB"/>
    <w:rsid w:val="000D38F5"/>
    <w:rsid w:val="000D390C"/>
    <w:rsid w:val="000D3A84"/>
    <w:rsid w:val="000D3C88"/>
    <w:rsid w:val="000D3FA9"/>
    <w:rsid w:val="000D42B7"/>
    <w:rsid w:val="000D4663"/>
    <w:rsid w:val="000D475C"/>
    <w:rsid w:val="000D479D"/>
    <w:rsid w:val="000D4DF4"/>
    <w:rsid w:val="000D5423"/>
    <w:rsid w:val="000D5819"/>
    <w:rsid w:val="000D5942"/>
    <w:rsid w:val="000D5E7D"/>
    <w:rsid w:val="000D690F"/>
    <w:rsid w:val="000D6C3F"/>
    <w:rsid w:val="000D716F"/>
    <w:rsid w:val="000D7463"/>
    <w:rsid w:val="000D75F7"/>
    <w:rsid w:val="000D787D"/>
    <w:rsid w:val="000D788F"/>
    <w:rsid w:val="000D7A14"/>
    <w:rsid w:val="000D7DD2"/>
    <w:rsid w:val="000D7EA9"/>
    <w:rsid w:val="000E0056"/>
    <w:rsid w:val="000E0293"/>
    <w:rsid w:val="000E032E"/>
    <w:rsid w:val="000E054C"/>
    <w:rsid w:val="000E0769"/>
    <w:rsid w:val="000E0868"/>
    <w:rsid w:val="000E0938"/>
    <w:rsid w:val="000E09BD"/>
    <w:rsid w:val="000E0AD8"/>
    <w:rsid w:val="000E0B9A"/>
    <w:rsid w:val="000E0C66"/>
    <w:rsid w:val="000E0F90"/>
    <w:rsid w:val="000E10B7"/>
    <w:rsid w:val="000E114C"/>
    <w:rsid w:val="000E12F8"/>
    <w:rsid w:val="000E1913"/>
    <w:rsid w:val="000E1CE2"/>
    <w:rsid w:val="000E1D62"/>
    <w:rsid w:val="000E1F1A"/>
    <w:rsid w:val="000E2638"/>
    <w:rsid w:val="000E276B"/>
    <w:rsid w:val="000E2A56"/>
    <w:rsid w:val="000E2B90"/>
    <w:rsid w:val="000E2D0D"/>
    <w:rsid w:val="000E30F7"/>
    <w:rsid w:val="000E312B"/>
    <w:rsid w:val="000E342D"/>
    <w:rsid w:val="000E3695"/>
    <w:rsid w:val="000E3852"/>
    <w:rsid w:val="000E392A"/>
    <w:rsid w:val="000E39D1"/>
    <w:rsid w:val="000E3A17"/>
    <w:rsid w:val="000E3F5C"/>
    <w:rsid w:val="000E40D6"/>
    <w:rsid w:val="000E4124"/>
    <w:rsid w:val="000E4219"/>
    <w:rsid w:val="000E44B3"/>
    <w:rsid w:val="000E4B15"/>
    <w:rsid w:val="000E4B34"/>
    <w:rsid w:val="000E4EF1"/>
    <w:rsid w:val="000E570B"/>
    <w:rsid w:val="000E5D8E"/>
    <w:rsid w:val="000E640E"/>
    <w:rsid w:val="000E686B"/>
    <w:rsid w:val="000E6A6F"/>
    <w:rsid w:val="000E6EA6"/>
    <w:rsid w:val="000E6ED0"/>
    <w:rsid w:val="000E71B6"/>
    <w:rsid w:val="000E7406"/>
    <w:rsid w:val="000E7443"/>
    <w:rsid w:val="000E75BF"/>
    <w:rsid w:val="000E7817"/>
    <w:rsid w:val="000E7AB7"/>
    <w:rsid w:val="000E7B35"/>
    <w:rsid w:val="000E7BEB"/>
    <w:rsid w:val="000E7F90"/>
    <w:rsid w:val="000F03B5"/>
    <w:rsid w:val="000F04D2"/>
    <w:rsid w:val="000F052C"/>
    <w:rsid w:val="000F08ED"/>
    <w:rsid w:val="000F09C4"/>
    <w:rsid w:val="000F0D0B"/>
    <w:rsid w:val="000F1706"/>
    <w:rsid w:val="000F184D"/>
    <w:rsid w:val="000F18AF"/>
    <w:rsid w:val="000F1AC9"/>
    <w:rsid w:val="000F1DAA"/>
    <w:rsid w:val="000F2215"/>
    <w:rsid w:val="000F27F7"/>
    <w:rsid w:val="000F2B81"/>
    <w:rsid w:val="000F3163"/>
    <w:rsid w:val="000F3272"/>
    <w:rsid w:val="000F3302"/>
    <w:rsid w:val="000F3825"/>
    <w:rsid w:val="000F3AF6"/>
    <w:rsid w:val="000F3C0E"/>
    <w:rsid w:val="000F3D38"/>
    <w:rsid w:val="000F3EDA"/>
    <w:rsid w:val="000F4201"/>
    <w:rsid w:val="000F4514"/>
    <w:rsid w:val="000F4538"/>
    <w:rsid w:val="000F4C31"/>
    <w:rsid w:val="000F5059"/>
    <w:rsid w:val="000F51F3"/>
    <w:rsid w:val="000F559E"/>
    <w:rsid w:val="000F5AEE"/>
    <w:rsid w:val="000F5B07"/>
    <w:rsid w:val="000F5D69"/>
    <w:rsid w:val="000F60A6"/>
    <w:rsid w:val="000F6113"/>
    <w:rsid w:val="000F61FD"/>
    <w:rsid w:val="000F62F7"/>
    <w:rsid w:val="000F6597"/>
    <w:rsid w:val="000F68BC"/>
    <w:rsid w:val="000F6E74"/>
    <w:rsid w:val="000F7012"/>
    <w:rsid w:val="000F73BA"/>
    <w:rsid w:val="000F78B0"/>
    <w:rsid w:val="000F7AB1"/>
    <w:rsid w:val="000F7EF0"/>
    <w:rsid w:val="000F7F0A"/>
    <w:rsid w:val="00101254"/>
    <w:rsid w:val="001012F1"/>
    <w:rsid w:val="00101586"/>
    <w:rsid w:val="00101B09"/>
    <w:rsid w:val="00101FA3"/>
    <w:rsid w:val="001020C9"/>
    <w:rsid w:val="0010239A"/>
    <w:rsid w:val="001027DC"/>
    <w:rsid w:val="001031B9"/>
    <w:rsid w:val="001035FC"/>
    <w:rsid w:val="00103C5F"/>
    <w:rsid w:val="00103CD4"/>
    <w:rsid w:val="0010420A"/>
    <w:rsid w:val="0010423C"/>
    <w:rsid w:val="00104306"/>
    <w:rsid w:val="0010441A"/>
    <w:rsid w:val="001044C4"/>
    <w:rsid w:val="0010471E"/>
    <w:rsid w:val="0010493F"/>
    <w:rsid w:val="001049B2"/>
    <w:rsid w:val="00104A1F"/>
    <w:rsid w:val="00104DFB"/>
    <w:rsid w:val="00104F6E"/>
    <w:rsid w:val="00105189"/>
    <w:rsid w:val="00105288"/>
    <w:rsid w:val="00105372"/>
    <w:rsid w:val="001053E9"/>
    <w:rsid w:val="00105583"/>
    <w:rsid w:val="001057B8"/>
    <w:rsid w:val="00105828"/>
    <w:rsid w:val="00105879"/>
    <w:rsid w:val="00105984"/>
    <w:rsid w:val="001059BD"/>
    <w:rsid w:val="00105B47"/>
    <w:rsid w:val="00105DD6"/>
    <w:rsid w:val="00105EB3"/>
    <w:rsid w:val="00106380"/>
    <w:rsid w:val="001063EC"/>
    <w:rsid w:val="00106437"/>
    <w:rsid w:val="001064B7"/>
    <w:rsid w:val="00106650"/>
    <w:rsid w:val="00106681"/>
    <w:rsid w:val="0010675E"/>
    <w:rsid w:val="00106E3C"/>
    <w:rsid w:val="001071F0"/>
    <w:rsid w:val="001073F7"/>
    <w:rsid w:val="0010777F"/>
    <w:rsid w:val="001077E7"/>
    <w:rsid w:val="001079F0"/>
    <w:rsid w:val="00107F53"/>
    <w:rsid w:val="0011010C"/>
    <w:rsid w:val="001105B4"/>
    <w:rsid w:val="0011066E"/>
    <w:rsid w:val="00110914"/>
    <w:rsid w:val="00110970"/>
    <w:rsid w:val="00110B1D"/>
    <w:rsid w:val="00110B88"/>
    <w:rsid w:val="00110E74"/>
    <w:rsid w:val="0011134A"/>
    <w:rsid w:val="001114A7"/>
    <w:rsid w:val="001114BD"/>
    <w:rsid w:val="0011171F"/>
    <w:rsid w:val="00111811"/>
    <w:rsid w:val="00111B5E"/>
    <w:rsid w:val="00111F08"/>
    <w:rsid w:val="00111F2F"/>
    <w:rsid w:val="00112159"/>
    <w:rsid w:val="00112194"/>
    <w:rsid w:val="00112354"/>
    <w:rsid w:val="00112A60"/>
    <w:rsid w:val="00112C10"/>
    <w:rsid w:val="00112C9D"/>
    <w:rsid w:val="001131A2"/>
    <w:rsid w:val="0011320B"/>
    <w:rsid w:val="0011361B"/>
    <w:rsid w:val="0011378F"/>
    <w:rsid w:val="00113ABD"/>
    <w:rsid w:val="00113B7B"/>
    <w:rsid w:val="00113D6D"/>
    <w:rsid w:val="00113E01"/>
    <w:rsid w:val="00113FEA"/>
    <w:rsid w:val="001141FA"/>
    <w:rsid w:val="00114686"/>
    <w:rsid w:val="001147FE"/>
    <w:rsid w:val="00114A4D"/>
    <w:rsid w:val="00114C2E"/>
    <w:rsid w:val="001154AF"/>
    <w:rsid w:val="001155B6"/>
    <w:rsid w:val="001156C0"/>
    <w:rsid w:val="001159F6"/>
    <w:rsid w:val="00115C41"/>
    <w:rsid w:val="00115E97"/>
    <w:rsid w:val="001164D9"/>
    <w:rsid w:val="0011651D"/>
    <w:rsid w:val="00116733"/>
    <w:rsid w:val="00116779"/>
    <w:rsid w:val="00116CC3"/>
    <w:rsid w:val="00116E33"/>
    <w:rsid w:val="0011754B"/>
    <w:rsid w:val="00117939"/>
    <w:rsid w:val="00117C91"/>
    <w:rsid w:val="00117D2C"/>
    <w:rsid w:val="00117E8B"/>
    <w:rsid w:val="0012043D"/>
    <w:rsid w:val="00120585"/>
    <w:rsid w:val="001205AD"/>
    <w:rsid w:val="001206A0"/>
    <w:rsid w:val="00120A93"/>
    <w:rsid w:val="00120DC8"/>
    <w:rsid w:val="00120EF9"/>
    <w:rsid w:val="001210FD"/>
    <w:rsid w:val="00121684"/>
    <w:rsid w:val="00121790"/>
    <w:rsid w:val="001218D0"/>
    <w:rsid w:val="00121C22"/>
    <w:rsid w:val="00121DE6"/>
    <w:rsid w:val="0012210F"/>
    <w:rsid w:val="00122331"/>
    <w:rsid w:val="00122774"/>
    <w:rsid w:val="001227C2"/>
    <w:rsid w:val="00122892"/>
    <w:rsid w:val="001229EC"/>
    <w:rsid w:val="00122A95"/>
    <w:rsid w:val="00122FB9"/>
    <w:rsid w:val="0012309F"/>
    <w:rsid w:val="001232F2"/>
    <w:rsid w:val="001236D4"/>
    <w:rsid w:val="001243B0"/>
    <w:rsid w:val="0012450E"/>
    <w:rsid w:val="0012471A"/>
    <w:rsid w:val="001247F8"/>
    <w:rsid w:val="0012489E"/>
    <w:rsid w:val="00124B99"/>
    <w:rsid w:val="00124C91"/>
    <w:rsid w:val="00124DEF"/>
    <w:rsid w:val="001251B4"/>
    <w:rsid w:val="0012523B"/>
    <w:rsid w:val="0012531F"/>
    <w:rsid w:val="00125429"/>
    <w:rsid w:val="00125A1C"/>
    <w:rsid w:val="00125AB1"/>
    <w:rsid w:val="00125CC5"/>
    <w:rsid w:val="00125D26"/>
    <w:rsid w:val="00125DB5"/>
    <w:rsid w:val="00125E55"/>
    <w:rsid w:val="00125E9A"/>
    <w:rsid w:val="00126035"/>
    <w:rsid w:val="0012630A"/>
    <w:rsid w:val="0012651E"/>
    <w:rsid w:val="001267E4"/>
    <w:rsid w:val="0012756E"/>
    <w:rsid w:val="00127850"/>
    <w:rsid w:val="00127B07"/>
    <w:rsid w:val="00127D6C"/>
    <w:rsid w:val="00130292"/>
    <w:rsid w:val="0013071F"/>
    <w:rsid w:val="00130913"/>
    <w:rsid w:val="00130C25"/>
    <w:rsid w:val="00130DA9"/>
    <w:rsid w:val="001311B1"/>
    <w:rsid w:val="00131553"/>
    <w:rsid w:val="001317FE"/>
    <w:rsid w:val="0013187C"/>
    <w:rsid w:val="00131932"/>
    <w:rsid w:val="00131948"/>
    <w:rsid w:val="00131B54"/>
    <w:rsid w:val="00131DFD"/>
    <w:rsid w:val="0013207F"/>
    <w:rsid w:val="00132376"/>
    <w:rsid w:val="001323B1"/>
    <w:rsid w:val="00132700"/>
    <w:rsid w:val="00132D13"/>
    <w:rsid w:val="00132D56"/>
    <w:rsid w:val="00132DB4"/>
    <w:rsid w:val="00132EA0"/>
    <w:rsid w:val="00133026"/>
    <w:rsid w:val="0013304F"/>
    <w:rsid w:val="001330F4"/>
    <w:rsid w:val="001332EC"/>
    <w:rsid w:val="00133481"/>
    <w:rsid w:val="0013374E"/>
    <w:rsid w:val="00133841"/>
    <w:rsid w:val="00133D38"/>
    <w:rsid w:val="00134041"/>
    <w:rsid w:val="00134126"/>
    <w:rsid w:val="001341E6"/>
    <w:rsid w:val="0013432C"/>
    <w:rsid w:val="001343D6"/>
    <w:rsid w:val="0013450B"/>
    <w:rsid w:val="00134712"/>
    <w:rsid w:val="00134803"/>
    <w:rsid w:val="001348EA"/>
    <w:rsid w:val="00134BEF"/>
    <w:rsid w:val="00134C29"/>
    <w:rsid w:val="00134C63"/>
    <w:rsid w:val="0013514E"/>
    <w:rsid w:val="0013539C"/>
    <w:rsid w:val="001357E2"/>
    <w:rsid w:val="00135D73"/>
    <w:rsid w:val="00135DC6"/>
    <w:rsid w:val="00135E02"/>
    <w:rsid w:val="00135F32"/>
    <w:rsid w:val="00135FAD"/>
    <w:rsid w:val="001362DE"/>
    <w:rsid w:val="001365AF"/>
    <w:rsid w:val="001369FC"/>
    <w:rsid w:val="00136AC4"/>
    <w:rsid w:val="00136E91"/>
    <w:rsid w:val="00136F95"/>
    <w:rsid w:val="00136FA8"/>
    <w:rsid w:val="00137076"/>
    <w:rsid w:val="001371D9"/>
    <w:rsid w:val="00137491"/>
    <w:rsid w:val="00137ACD"/>
    <w:rsid w:val="00137CEC"/>
    <w:rsid w:val="00137F1E"/>
    <w:rsid w:val="00137F3F"/>
    <w:rsid w:val="00140054"/>
    <w:rsid w:val="00140319"/>
    <w:rsid w:val="0014061F"/>
    <w:rsid w:val="00140969"/>
    <w:rsid w:val="001410BF"/>
    <w:rsid w:val="0014168F"/>
    <w:rsid w:val="001418FC"/>
    <w:rsid w:val="00141F00"/>
    <w:rsid w:val="00142268"/>
    <w:rsid w:val="001422B7"/>
    <w:rsid w:val="00142364"/>
    <w:rsid w:val="00142644"/>
    <w:rsid w:val="00142746"/>
    <w:rsid w:val="00142A82"/>
    <w:rsid w:val="00142D0B"/>
    <w:rsid w:val="00142E5D"/>
    <w:rsid w:val="00142F85"/>
    <w:rsid w:val="00143386"/>
    <w:rsid w:val="0014394B"/>
    <w:rsid w:val="00143A8D"/>
    <w:rsid w:val="00143E98"/>
    <w:rsid w:val="00143EB2"/>
    <w:rsid w:val="00144205"/>
    <w:rsid w:val="00144300"/>
    <w:rsid w:val="0014490C"/>
    <w:rsid w:val="001449ED"/>
    <w:rsid w:val="00144B23"/>
    <w:rsid w:val="00144C6F"/>
    <w:rsid w:val="001450AC"/>
    <w:rsid w:val="001453BA"/>
    <w:rsid w:val="0014544F"/>
    <w:rsid w:val="00145832"/>
    <w:rsid w:val="00145AF6"/>
    <w:rsid w:val="00145C34"/>
    <w:rsid w:val="00146011"/>
    <w:rsid w:val="001463A0"/>
    <w:rsid w:val="001467B0"/>
    <w:rsid w:val="00146815"/>
    <w:rsid w:val="00146830"/>
    <w:rsid w:val="0014688E"/>
    <w:rsid w:val="00146BE7"/>
    <w:rsid w:val="00146E2C"/>
    <w:rsid w:val="00146F12"/>
    <w:rsid w:val="0014725E"/>
    <w:rsid w:val="0014755B"/>
    <w:rsid w:val="00147567"/>
    <w:rsid w:val="001476E5"/>
    <w:rsid w:val="00147949"/>
    <w:rsid w:val="00147D68"/>
    <w:rsid w:val="00147F26"/>
    <w:rsid w:val="0015056C"/>
    <w:rsid w:val="001507E4"/>
    <w:rsid w:val="00150C48"/>
    <w:rsid w:val="00150F4C"/>
    <w:rsid w:val="00151266"/>
    <w:rsid w:val="0015128F"/>
    <w:rsid w:val="00151D9A"/>
    <w:rsid w:val="00151E14"/>
    <w:rsid w:val="00151F40"/>
    <w:rsid w:val="00152340"/>
    <w:rsid w:val="001523C5"/>
    <w:rsid w:val="00152566"/>
    <w:rsid w:val="001526AF"/>
    <w:rsid w:val="001528AA"/>
    <w:rsid w:val="001529D5"/>
    <w:rsid w:val="00152AFA"/>
    <w:rsid w:val="00152C11"/>
    <w:rsid w:val="00152DC6"/>
    <w:rsid w:val="00153017"/>
    <w:rsid w:val="00153276"/>
    <w:rsid w:val="00153838"/>
    <w:rsid w:val="00153951"/>
    <w:rsid w:val="00153B0E"/>
    <w:rsid w:val="00153B55"/>
    <w:rsid w:val="00153C38"/>
    <w:rsid w:val="00153CB5"/>
    <w:rsid w:val="00153D18"/>
    <w:rsid w:val="00153DBF"/>
    <w:rsid w:val="00154688"/>
    <w:rsid w:val="001547B3"/>
    <w:rsid w:val="001548DF"/>
    <w:rsid w:val="00154FC8"/>
    <w:rsid w:val="00154FE4"/>
    <w:rsid w:val="00155037"/>
    <w:rsid w:val="00155173"/>
    <w:rsid w:val="001552AF"/>
    <w:rsid w:val="001554E0"/>
    <w:rsid w:val="001556B8"/>
    <w:rsid w:val="00155877"/>
    <w:rsid w:val="00155979"/>
    <w:rsid w:val="001559BA"/>
    <w:rsid w:val="00155ECA"/>
    <w:rsid w:val="00155F07"/>
    <w:rsid w:val="001561B6"/>
    <w:rsid w:val="00156768"/>
    <w:rsid w:val="00156C3A"/>
    <w:rsid w:val="00156CCA"/>
    <w:rsid w:val="00156F84"/>
    <w:rsid w:val="00157052"/>
    <w:rsid w:val="0015711F"/>
    <w:rsid w:val="001575D6"/>
    <w:rsid w:val="001579D0"/>
    <w:rsid w:val="00157B6E"/>
    <w:rsid w:val="00157D19"/>
    <w:rsid w:val="00160367"/>
    <w:rsid w:val="0016040B"/>
    <w:rsid w:val="0016083B"/>
    <w:rsid w:val="00160B73"/>
    <w:rsid w:val="00160E3D"/>
    <w:rsid w:val="001612FD"/>
    <w:rsid w:val="0016134A"/>
    <w:rsid w:val="001618BF"/>
    <w:rsid w:val="00161ABF"/>
    <w:rsid w:val="00161D2E"/>
    <w:rsid w:val="00161E85"/>
    <w:rsid w:val="00162053"/>
    <w:rsid w:val="001621BF"/>
    <w:rsid w:val="00162663"/>
    <w:rsid w:val="00162B20"/>
    <w:rsid w:val="00162C9C"/>
    <w:rsid w:val="00162EB6"/>
    <w:rsid w:val="00162FBB"/>
    <w:rsid w:val="0016310B"/>
    <w:rsid w:val="0016310F"/>
    <w:rsid w:val="001632D1"/>
    <w:rsid w:val="001635D2"/>
    <w:rsid w:val="001635FC"/>
    <w:rsid w:val="001637E8"/>
    <w:rsid w:val="00163893"/>
    <w:rsid w:val="00163964"/>
    <w:rsid w:val="0016404A"/>
    <w:rsid w:val="00164099"/>
    <w:rsid w:val="001640B7"/>
    <w:rsid w:val="0016418D"/>
    <w:rsid w:val="00164453"/>
    <w:rsid w:val="0016446C"/>
    <w:rsid w:val="001645B0"/>
    <w:rsid w:val="0016467A"/>
    <w:rsid w:val="0016469A"/>
    <w:rsid w:val="0016493C"/>
    <w:rsid w:val="001649AE"/>
    <w:rsid w:val="00164AEF"/>
    <w:rsid w:val="00164B5C"/>
    <w:rsid w:val="0016508C"/>
    <w:rsid w:val="00165138"/>
    <w:rsid w:val="00165344"/>
    <w:rsid w:val="00165461"/>
    <w:rsid w:val="001658D9"/>
    <w:rsid w:val="001659BF"/>
    <w:rsid w:val="00165D88"/>
    <w:rsid w:val="001660BA"/>
    <w:rsid w:val="00166259"/>
    <w:rsid w:val="00166361"/>
    <w:rsid w:val="0016663D"/>
    <w:rsid w:val="0016682F"/>
    <w:rsid w:val="00166D1A"/>
    <w:rsid w:val="00166D73"/>
    <w:rsid w:val="00167115"/>
    <w:rsid w:val="0016758F"/>
    <w:rsid w:val="001676FE"/>
    <w:rsid w:val="001677B6"/>
    <w:rsid w:val="00167983"/>
    <w:rsid w:val="00167A7A"/>
    <w:rsid w:val="00167B76"/>
    <w:rsid w:val="00167C6C"/>
    <w:rsid w:val="00167D8C"/>
    <w:rsid w:val="00167E02"/>
    <w:rsid w:val="00167F1D"/>
    <w:rsid w:val="001702DC"/>
    <w:rsid w:val="001706BE"/>
    <w:rsid w:val="001707CE"/>
    <w:rsid w:val="00170923"/>
    <w:rsid w:val="00171CFC"/>
    <w:rsid w:val="00172321"/>
    <w:rsid w:val="00172584"/>
    <w:rsid w:val="00172807"/>
    <w:rsid w:val="00172888"/>
    <w:rsid w:val="001728AF"/>
    <w:rsid w:val="0017290A"/>
    <w:rsid w:val="00172A33"/>
    <w:rsid w:val="00172BA8"/>
    <w:rsid w:val="00173248"/>
    <w:rsid w:val="00173352"/>
    <w:rsid w:val="00173579"/>
    <w:rsid w:val="00173739"/>
    <w:rsid w:val="001737DF"/>
    <w:rsid w:val="00173A79"/>
    <w:rsid w:val="00173D24"/>
    <w:rsid w:val="00173D8A"/>
    <w:rsid w:val="00174528"/>
    <w:rsid w:val="001746D9"/>
    <w:rsid w:val="00174D53"/>
    <w:rsid w:val="00174E0B"/>
    <w:rsid w:val="00174F28"/>
    <w:rsid w:val="00174F9E"/>
    <w:rsid w:val="001750B5"/>
    <w:rsid w:val="00175488"/>
    <w:rsid w:val="001754F9"/>
    <w:rsid w:val="001759D8"/>
    <w:rsid w:val="00175BE8"/>
    <w:rsid w:val="00175F77"/>
    <w:rsid w:val="00176224"/>
    <w:rsid w:val="0017623D"/>
    <w:rsid w:val="0017661F"/>
    <w:rsid w:val="001766BB"/>
    <w:rsid w:val="00176776"/>
    <w:rsid w:val="001767BC"/>
    <w:rsid w:val="001769AD"/>
    <w:rsid w:val="00176AE1"/>
    <w:rsid w:val="00176C96"/>
    <w:rsid w:val="00176E1D"/>
    <w:rsid w:val="001777E2"/>
    <w:rsid w:val="001778F1"/>
    <w:rsid w:val="00177F0C"/>
    <w:rsid w:val="00177FA3"/>
    <w:rsid w:val="001809CB"/>
    <w:rsid w:val="00180E81"/>
    <w:rsid w:val="00180E8F"/>
    <w:rsid w:val="00180ED6"/>
    <w:rsid w:val="00181023"/>
    <w:rsid w:val="001811DD"/>
    <w:rsid w:val="001814F0"/>
    <w:rsid w:val="001817D1"/>
    <w:rsid w:val="00181B97"/>
    <w:rsid w:val="00181DEE"/>
    <w:rsid w:val="00181F49"/>
    <w:rsid w:val="001820E7"/>
    <w:rsid w:val="001821E7"/>
    <w:rsid w:val="001822F0"/>
    <w:rsid w:val="0018276F"/>
    <w:rsid w:val="0018284A"/>
    <w:rsid w:val="00182A05"/>
    <w:rsid w:val="00182A64"/>
    <w:rsid w:val="00182D5F"/>
    <w:rsid w:val="001834CB"/>
    <w:rsid w:val="0018377C"/>
    <w:rsid w:val="0018390F"/>
    <w:rsid w:val="00183BA8"/>
    <w:rsid w:val="00183BD1"/>
    <w:rsid w:val="00183F3C"/>
    <w:rsid w:val="00184466"/>
    <w:rsid w:val="001844CB"/>
    <w:rsid w:val="00184641"/>
    <w:rsid w:val="00184C22"/>
    <w:rsid w:val="00185428"/>
    <w:rsid w:val="0018548B"/>
    <w:rsid w:val="001854C5"/>
    <w:rsid w:val="001858BC"/>
    <w:rsid w:val="00185DA2"/>
    <w:rsid w:val="00185DBA"/>
    <w:rsid w:val="00186379"/>
    <w:rsid w:val="001864DA"/>
    <w:rsid w:val="001866D4"/>
    <w:rsid w:val="00186994"/>
    <w:rsid w:val="00186B03"/>
    <w:rsid w:val="00186B76"/>
    <w:rsid w:val="00186D5A"/>
    <w:rsid w:val="00186FA3"/>
    <w:rsid w:val="00187338"/>
    <w:rsid w:val="0018764E"/>
    <w:rsid w:val="00187B8D"/>
    <w:rsid w:val="001900B7"/>
    <w:rsid w:val="0019054B"/>
    <w:rsid w:val="0019058E"/>
    <w:rsid w:val="00190653"/>
    <w:rsid w:val="001907C4"/>
    <w:rsid w:val="001911AB"/>
    <w:rsid w:val="001912B8"/>
    <w:rsid w:val="00191539"/>
    <w:rsid w:val="00191731"/>
    <w:rsid w:val="00191B06"/>
    <w:rsid w:val="00191C92"/>
    <w:rsid w:val="00191E7B"/>
    <w:rsid w:val="00191E87"/>
    <w:rsid w:val="00191EEA"/>
    <w:rsid w:val="00191F3C"/>
    <w:rsid w:val="001920BE"/>
    <w:rsid w:val="001929E6"/>
    <w:rsid w:val="00192A2A"/>
    <w:rsid w:val="00192EC0"/>
    <w:rsid w:val="001938B1"/>
    <w:rsid w:val="00193E97"/>
    <w:rsid w:val="00193F58"/>
    <w:rsid w:val="00193FE7"/>
    <w:rsid w:val="0019409D"/>
    <w:rsid w:val="00194507"/>
    <w:rsid w:val="0019465E"/>
    <w:rsid w:val="00194684"/>
    <w:rsid w:val="001948D9"/>
    <w:rsid w:val="0019491E"/>
    <w:rsid w:val="00194963"/>
    <w:rsid w:val="00194A94"/>
    <w:rsid w:val="00194C36"/>
    <w:rsid w:val="0019512B"/>
    <w:rsid w:val="001952D8"/>
    <w:rsid w:val="001952FF"/>
    <w:rsid w:val="0019543F"/>
    <w:rsid w:val="00195566"/>
    <w:rsid w:val="0019590A"/>
    <w:rsid w:val="001959EE"/>
    <w:rsid w:val="00195B74"/>
    <w:rsid w:val="00195C9A"/>
    <w:rsid w:val="00195D6B"/>
    <w:rsid w:val="0019620A"/>
    <w:rsid w:val="00196264"/>
    <w:rsid w:val="001967C9"/>
    <w:rsid w:val="00196A59"/>
    <w:rsid w:val="00196B15"/>
    <w:rsid w:val="00196C29"/>
    <w:rsid w:val="0019717C"/>
    <w:rsid w:val="001976D7"/>
    <w:rsid w:val="00197A97"/>
    <w:rsid w:val="00197B66"/>
    <w:rsid w:val="001A0111"/>
    <w:rsid w:val="001A035F"/>
    <w:rsid w:val="001A0BD9"/>
    <w:rsid w:val="001A0CF4"/>
    <w:rsid w:val="001A17A2"/>
    <w:rsid w:val="001A1FDD"/>
    <w:rsid w:val="001A2274"/>
    <w:rsid w:val="001A23AD"/>
    <w:rsid w:val="001A2F1B"/>
    <w:rsid w:val="001A3263"/>
    <w:rsid w:val="001A35B5"/>
    <w:rsid w:val="001A369B"/>
    <w:rsid w:val="001A39A3"/>
    <w:rsid w:val="001A445F"/>
    <w:rsid w:val="001A44BB"/>
    <w:rsid w:val="001A470A"/>
    <w:rsid w:val="001A47F9"/>
    <w:rsid w:val="001A49C6"/>
    <w:rsid w:val="001A53A7"/>
    <w:rsid w:val="001A5422"/>
    <w:rsid w:val="001A584C"/>
    <w:rsid w:val="001A5BEB"/>
    <w:rsid w:val="001A61C8"/>
    <w:rsid w:val="001A622A"/>
    <w:rsid w:val="001A63F8"/>
    <w:rsid w:val="001A6475"/>
    <w:rsid w:val="001A6AAC"/>
    <w:rsid w:val="001A6B03"/>
    <w:rsid w:val="001A6CEB"/>
    <w:rsid w:val="001A6DD4"/>
    <w:rsid w:val="001A7130"/>
    <w:rsid w:val="001A73AC"/>
    <w:rsid w:val="001A7840"/>
    <w:rsid w:val="001A785F"/>
    <w:rsid w:val="001A7B2C"/>
    <w:rsid w:val="001A7EA1"/>
    <w:rsid w:val="001A7FD5"/>
    <w:rsid w:val="001B04F7"/>
    <w:rsid w:val="001B09A1"/>
    <w:rsid w:val="001B0C8F"/>
    <w:rsid w:val="001B0F57"/>
    <w:rsid w:val="001B1255"/>
    <w:rsid w:val="001B1271"/>
    <w:rsid w:val="001B1B59"/>
    <w:rsid w:val="001B262A"/>
    <w:rsid w:val="001B272D"/>
    <w:rsid w:val="001B2802"/>
    <w:rsid w:val="001B2B40"/>
    <w:rsid w:val="001B2C14"/>
    <w:rsid w:val="001B2C5A"/>
    <w:rsid w:val="001B3238"/>
    <w:rsid w:val="001B32D4"/>
    <w:rsid w:val="001B35F8"/>
    <w:rsid w:val="001B39EA"/>
    <w:rsid w:val="001B3D90"/>
    <w:rsid w:val="001B3F29"/>
    <w:rsid w:val="001B409E"/>
    <w:rsid w:val="001B4306"/>
    <w:rsid w:val="001B4326"/>
    <w:rsid w:val="001B43C8"/>
    <w:rsid w:val="001B4D0B"/>
    <w:rsid w:val="001B5B06"/>
    <w:rsid w:val="001B5C00"/>
    <w:rsid w:val="001B5DD7"/>
    <w:rsid w:val="001B5ED1"/>
    <w:rsid w:val="001B6373"/>
    <w:rsid w:val="001B6B82"/>
    <w:rsid w:val="001B7380"/>
    <w:rsid w:val="001B7665"/>
    <w:rsid w:val="001B77B5"/>
    <w:rsid w:val="001B7871"/>
    <w:rsid w:val="001C01E0"/>
    <w:rsid w:val="001C02C0"/>
    <w:rsid w:val="001C0637"/>
    <w:rsid w:val="001C0788"/>
    <w:rsid w:val="001C084F"/>
    <w:rsid w:val="001C0A35"/>
    <w:rsid w:val="001C0ABE"/>
    <w:rsid w:val="001C0C7D"/>
    <w:rsid w:val="001C0CB0"/>
    <w:rsid w:val="001C0DB5"/>
    <w:rsid w:val="001C0F77"/>
    <w:rsid w:val="001C1182"/>
    <w:rsid w:val="001C1C0B"/>
    <w:rsid w:val="001C1C2F"/>
    <w:rsid w:val="001C210C"/>
    <w:rsid w:val="001C2476"/>
    <w:rsid w:val="001C2526"/>
    <w:rsid w:val="001C2B7D"/>
    <w:rsid w:val="001C2CCB"/>
    <w:rsid w:val="001C2FFB"/>
    <w:rsid w:val="001C30A3"/>
    <w:rsid w:val="001C3889"/>
    <w:rsid w:val="001C3BB6"/>
    <w:rsid w:val="001C3D7F"/>
    <w:rsid w:val="001C4252"/>
    <w:rsid w:val="001C4694"/>
    <w:rsid w:val="001C4E2B"/>
    <w:rsid w:val="001C4F62"/>
    <w:rsid w:val="001C517F"/>
    <w:rsid w:val="001C53D8"/>
    <w:rsid w:val="001C5406"/>
    <w:rsid w:val="001C54CD"/>
    <w:rsid w:val="001C555F"/>
    <w:rsid w:val="001C5863"/>
    <w:rsid w:val="001C596E"/>
    <w:rsid w:val="001C59B0"/>
    <w:rsid w:val="001C5C99"/>
    <w:rsid w:val="001C622C"/>
    <w:rsid w:val="001C6470"/>
    <w:rsid w:val="001C6593"/>
    <w:rsid w:val="001C6C21"/>
    <w:rsid w:val="001C713C"/>
    <w:rsid w:val="001C737A"/>
    <w:rsid w:val="001D015A"/>
    <w:rsid w:val="001D059B"/>
    <w:rsid w:val="001D07C9"/>
    <w:rsid w:val="001D08C1"/>
    <w:rsid w:val="001D0963"/>
    <w:rsid w:val="001D0A29"/>
    <w:rsid w:val="001D0B41"/>
    <w:rsid w:val="001D12F1"/>
    <w:rsid w:val="001D1802"/>
    <w:rsid w:val="001D1E4E"/>
    <w:rsid w:val="001D1FDC"/>
    <w:rsid w:val="001D207B"/>
    <w:rsid w:val="001D2475"/>
    <w:rsid w:val="001D24CA"/>
    <w:rsid w:val="001D277D"/>
    <w:rsid w:val="001D2BB2"/>
    <w:rsid w:val="001D2DD6"/>
    <w:rsid w:val="001D2E29"/>
    <w:rsid w:val="001D3276"/>
    <w:rsid w:val="001D347D"/>
    <w:rsid w:val="001D3A73"/>
    <w:rsid w:val="001D4290"/>
    <w:rsid w:val="001D4969"/>
    <w:rsid w:val="001D4D5B"/>
    <w:rsid w:val="001D4E54"/>
    <w:rsid w:val="001D4E65"/>
    <w:rsid w:val="001D4E8E"/>
    <w:rsid w:val="001D54BB"/>
    <w:rsid w:val="001D5504"/>
    <w:rsid w:val="001D57E3"/>
    <w:rsid w:val="001D59F5"/>
    <w:rsid w:val="001D5C98"/>
    <w:rsid w:val="001D5CAD"/>
    <w:rsid w:val="001D6076"/>
    <w:rsid w:val="001D6395"/>
    <w:rsid w:val="001D644A"/>
    <w:rsid w:val="001D6A36"/>
    <w:rsid w:val="001D6B24"/>
    <w:rsid w:val="001D6C1E"/>
    <w:rsid w:val="001D6E02"/>
    <w:rsid w:val="001D7152"/>
    <w:rsid w:val="001D75C0"/>
    <w:rsid w:val="001D7606"/>
    <w:rsid w:val="001D76BD"/>
    <w:rsid w:val="001D7C15"/>
    <w:rsid w:val="001E047F"/>
    <w:rsid w:val="001E0507"/>
    <w:rsid w:val="001E055A"/>
    <w:rsid w:val="001E057B"/>
    <w:rsid w:val="001E063A"/>
    <w:rsid w:val="001E0855"/>
    <w:rsid w:val="001E0ACD"/>
    <w:rsid w:val="001E0BD4"/>
    <w:rsid w:val="001E0BE2"/>
    <w:rsid w:val="001E0E42"/>
    <w:rsid w:val="001E115C"/>
    <w:rsid w:val="001E1355"/>
    <w:rsid w:val="001E13F9"/>
    <w:rsid w:val="001E1778"/>
    <w:rsid w:val="001E1826"/>
    <w:rsid w:val="001E191E"/>
    <w:rsid w:val="001E1B87"/>
    <w:rsid w:val="001E1D19"/>
    <w:rsid w:val="001E22FF"/>
    <w:rsid w:val="001E27B9"/>
    <w:rsid w:val="001E29B0"/>
    <w:rsid w:val="001E2BA6"/>
    <w:rsid w:val="001E2F5A"/>
    <w:rsid w:val="001E33B4"/>
    <w:rsid w:val="001E3511"/>
    <w:rsid w:val="001E352A"/>
    <w:rsid w:val="001E35AA"/>
    <w:rsid w:val="001E37D4"/>
    <w:rsid w:val="001E3928"/>
    <w:rsid w:val="001E3A1D"/>
    <w:rsid w:val="001E3C16"/>
    <w:rsid w:val="001E3DDF"/>
    <w:rsid w:val="001E4046"/>
    <w:rsid w:val="001E4130"/>
    <w:rsid w:val="001E413C"/>
    <w:rsid w:val="001E425F"/>
    <w:rsid w:val="001E480B"/>
    <w:rsid w:val="001E4C20"/>
    <w:rsid w:val="001E4CD0"/>
    <w:rsid w:val="001E4D57"/>
    <w:rsid w:val="001E4FE4"/>
    <w:rsid w:val="001E5090"/>
    <w:rsid w:val="001E50DE"/>
    <w:rsid w:val="001E5111"/>
    <w:rsid w:val="001E5321"/>
    <w:rsid w:val="001E5497"/>
    <w:rsid w:val="001E5553"/>
    <w:rsid w:val="001E5706"/>
    <w:rsid w:val="001E598A"/>
    <w:rsid w:val="001E59F6"/>
    <w:rsid w:val="001E5A21"/>
    <w:rsid w:val="001E5FA4"/>
    <w:rsid w:val="001E60B8"/>
    <w:rsid w:val="001E61E5"/>
    <w:rsid w:val="001E62BA"/>
    <w:rsid w:val="001E6A54"/>
    <w:rsid w:val="001E6D4E"/>
    <w:rsid w:val="001E780E"/>
    <w:rsid w:val="001E7966"/>
    <w:rsid w:val="001E7979"/>
    <w:rsid w:val="001E7A22"/>
    <w:rsid w:val="001E7A47"/>
    <w:rsid w:val="001E7BBB"/>
    <w:rsid w:val="001E7F9A"/>
    <w:rsid w:val="001F0180"/>
    <w:rsid w:val="001F0B39"/>
    <w:rsid w:val="001F0B71"/>
    <w:rsid w:val="001F0E2C"/>
    <w:rsid w:val="001F0E7E"/>
    <w:rsid w:val="001F0F29"/>
    <w:rsid w:val="001F1149"/>
    <w:rsid w:val="001F122F"/>
    <w:rsid w:val="001F14A8"/>
    <w:rsid w:val="001F18C4"/>
    <w:rsid w:val="001F18E0"/>
    <w:rsid w:val="001F1AA9"/>
    <w:rsid w:val="001F2087"/>
    <w:rsid w:val="001F213D"/>
    <w:rsid w:val="001F21BE"/>
    <w:rsid w:val="001F237D"/>
    <w:rsid w:val="001F23C2"/>
    <w:rsid w:val="001F23F2"/>
    <w:rsid w:val="001F2EC2"/>
    <w:rsid w:val="001F2FCC"/>
    <w:rsid w:val="001F316B"/>
    <w:rsid w:val="001F3306"/>
    <w:rsid w:val="001F3532"/>
    <w:rsid w:val="001F3541"/>
    <w:rsid w:val="001F3B3C"/>
    <w:rsid w:val="001F3B4E"/>
    <w:rsid w:val="001F3CE9"/>
    <w:rsid w:val="001F3E80"/>
    <w:rsid w:val="001F4055"/>
    <w:rsid w:val="001F41B9"/>
    <w:rsid w:val="001F49C4"/>
    <w:rsid w:val="001F4A1B"/>
    <w:rsid w:val="001F4EEE"/>
    <w:rsid w:val="001F4F95"/>
    <w:rsid w:val="001F50DB"/>
    <w:rsid w:val="001F5101"/>
    <w:rsid w:val="001F5118"/>
    <w:rsid w:val="001F51ED"/>
    <w:rsid w:val="001F526C"/>
    <w:rsid w:val="001F58BE"/>
    <w:rsid w:val="001F5C80"/>
    <w:rsid w:val="001F60E8"/>
    <w:rsid w:val="001F63D4"/>
    <w:rsid w:val="001F6913"/>
    <w:rsid w:val="001F6A08"/>
    <w:rsid w:val="001F6C32"/>
    <w:rsid w:val="001F71A6"/>
    <w:rsid w:val="001F7463"/>
    <w:rsid w:val="001F76F5"/>
    <w:rsid w:val="001F7834"/>
    <w:rsid w:val="001F7990"/>
    <w:rsid w:val="001F7D07"/>
    <w:rsid w:val="0020002B"/>
    <w:rsid w:val="00200034"/>
    <w:rsid w:val="002000C9"/>
    <w:rsid w:val="002004E1"/>
    <w:rsid w:val="00200546"/>
    <w:rsid w:val="002005BD"/>
    <w:rsid w:val="00200C2D"/>
    <w:rsid w:val="00200CF4"/>
    <w:rsid w:val="002010EB"/>
    <w:rsid w:val="0020174B"/>
    <w:rsid w:val="00201E09"/>
    <w:rsid w:val="00201EF5"/>
    <w:rsid w:val="002020C5"/>
    <w:rsid w:val="0020223E"/>
    <w:rsid w:val="00202384"/>
    <w:rsid w:val="00202B5B"/>
    <w:rsid w:val="002033EE"/>
    <w:rsid w:val="002034C1"/>
    <w:rsid w:val="00203B08"/>
    <w:rsid w:val="00203DBF"/>
    <w:rsid w:val="00203E5B"/>
    <w:rsid w:val="00203E8B"/>
    <w:rsid w:val="00203E9E"/>
    <w:rsid w:val="00203FE8"/>
    <w:rsid w:val="0020418D"/>
    <w:rsid w:val="0020458F"/>
    <w:rsid w:val="00204657"/>
    <w:rsid w:val="002046A8"/>
    <w:rsid w:val="00204C6A"/>
    <w:rsid w:val="00204D77"/>
    <w:rsid w:val="00205940"/>
    <w:rsid w:val="00205F8B"/>
    <w:rsid w:val="002067F8"/>
    <w:rsid w:val="00206894"/>
    <w:rsid w:val="00206F64"/>
    <w:rsid w:val="00206FE5"/>
    <w:rsid w:val="002071B6"/>
    <w:rsid w:val="0020727E"/>
    <w:rsid w:val="00207A68"/>
    <w:rsid w:val="00207B27"/>
    <w:rsid w:val="00207E68"/>
    <w:rsid w:val="002100A3"/>
    <w:rsid w:val="002101EA"/>
    <w:rsid w:val="002103C4"/>
    <w:rsid w:val="002103F1"/>
    <w:rsid w:val="00210954"/>
    <w:rsid w:val="002109D5"/>
    <w:rsid w:val="002109DC"/>
    <w:rsid w:val="00210D31"/>
    <w:rsid w:val="00211073"/>
    <w:rsid w:val="00211199"/>
    <w:rsid w:val="0021166F"/>
    <w:rsid w:val="0021195A"/>
    <w:rsid w:val="00211B91"/>
    <w:rsid w:val="00211EB3"/>
    <w:rsid w:val="002122F1"/>
    <w:rsid w:val="002123AB"/>
    <w:rsid w:val="002123E0"/>
    <w:rsid w:val="00212481"/>
    <w:rsid w:val="002125BA"/>
    <w:rsid w:val="00212740"/>
    <w:rsid w:val="00212CDC"/>
    <w:rsid w:val="00213074"/>
    <w:rsid w:val="0021315B"/>
    <w:rsid w:val="0021320D"/>
    <w:rsid w:val="00213465"/>
    <w:rsid w:val="002134AE"/>
    <w:rsid w:val="002134C4"/>
    <w:rsid w:val="002135F9"/>
    <w:rsid w:val="002136DC"/>
    <w:rsid w:val="0021379B"/>
    <w:rsid w:val="002137AA"/>
    <w:rsid w:val="00213979"/>
    <w:rsid w:val="00213D6D"/>
    <w:rsid w:val="00213E38"/>
    <w:rsid w:val="00213E9C"/>
    <w:rsid w:val="00213FCB"/>
    <w:rsid w:val="00214A29"/>
    <w:rsid w:val="00214A49"/>
    <w:rsid w:val="00214AB3"/>
    <w:rsid w:val="00214FE9"/>
    <w:rsid w:val="0021540C"/>
    <w:rsid w:val="0021543E"/>
    <w:rsid w:val="00215474"/>
    <w:rsid w:val="00215577"/>
    <w:rsid w:val="0021592D"/>
    <w:rsid w:val="00215BA3"/>
    <w:rsid w:val="00215D31"/>
    <w:rsid w:val="00216514"/>
    <w:rsid w:val="00216D51"/>
    <w:rsid w:val="00217403"/>
    <w:rsid w:val="0021740E"/>
    <w:rsid w:val="00217583"/>
    <w:rsid w:val="0021758C"/>
    <w:rsid w:val="00217757"/>
    <w:rsid w:val="00217C5E"/>
    <w:rsid w:val="00220109"/>
    <w:rsid w:val="002202C1"/>
    <w:rsid w:val="00220931"/>
    <w:rsid w:val="00220A8F"/>
    <w:rsid w:val="00220E95"/>
    <w:rsid w:val="00220EF1"/>
    <w:rsid w:val="002214AB"/>
    <w:rsid w:val="002215F4"/>
    <w:rsid w:val="00221615"/>
    <w:rsid w:val="00221B38"/>
    <w:rsid w:val="00221E60"/>
    <w:rsid w:val="00221E76"/>
    <w:rsid w:val="00222582"/>
    <w:rsid w:val="0022264E"/>
    <w:rsid w:val="002228ED"/>
    <w:rsid w:val="00222C08"/>
    <w:rsid w:val="00222CA5"/>
    <w:rsid w:val="00222D24"/>
    <w:rsid w:val="00222FCE"/>
    <w:rsid w:val="00222FCF"/>
    <w:rsid w:val="00222FEA"/>
    <w:rsid w:val="00223066"/>
    <w:rsid w:val="0022307C"/>
    <w:rsid w:val="00223624"/>
    <w:rsid w:val="002238C4"/>
    <w:rsid w:val="00224028"/>
    <w:rsid w:val="002240CD"/>
    <w:rsid w:val="00224B67"/>
    <w:rsid w:val="0022513C"/>
    <w:rsid w:val="002252E4"/>
    <w:rsid w:val="0022537F"/>
    <w:rsid w:val="002259A9"/>
    <w:rsid w:val="00225ABC"/>
    <w:rsid w:val="00225BE8"/>
    <w:rsid w:val="00225DB7"/>
    <w:rsid w:val="00226038"/>
    <w:rsid w:val="002263C2"/>
    <w:rsid w:val="00226539"/>
    <w:rsid w:val="002266DE"/>
    <w:rsid w:val="00226862"/>
    <w:rsid w:val="00226F67"/>
    <w:rsid w:val="002273EB"/>
    <w:rsid w:val="002275F4"/>
    <w:rsid w:val="002279B6"/>
    <w:rsid w:val="00227AD0"/>
    <w:rsid w:val="00227AFF"/>
    <w:rsid w:val="00227EF1"/>
    <w:rsid w:val="00230254"/>
    <w:rsid w:val="0023034F"/>
    <w:rsid w:val="00230459"/>
    <w:rsid w:val="002305B2"/>
    <w:rsid w:val="002307AC"/>
    <w:rsid w:val="00230983"/>
    <w:rsid w:val="002315D1"/>
    <w:rsid w:val="00231882"/>
    <w:rsid w:val="002318D4"/>
    <w:rsid w:val="00231ACC"/>
    <w:rsid w:val="00231C01"/>
    <w:rsid w:val="00231C71"/>
    <w:rsid w:val="00231F2A"/>
    <w:rsid w:val="002324FD"/>
    <w:rsid w:val="00232596"/>
    <w:rsid w:val="002325E8"/>
    <w:rsid w:val="002328C1"/>
    <w:rsid w:val="00232904"/>
    <w:rsid w:val="00232AF1"/>
    <w:rsid w:val="00232C06"/>
    <w:rsid w:val="00232F6B"/>
    <w:rsid w:val="002330B8"/>
    <w:rsid w:val="002331CD"/>
    <w:rsid w:val="00233A42"/>
    <w:rsid w:val="00233A7D"/>
    <w:rsid w:val="00233FBF"/>
    <w:rsid w:val="002342B8"/>
    <w:rsid w:val="00234339"/>
    <w:rsid w:val="0023493D"/>
    <w:rsid w:val="00234DFE"/>
    <w:rsid w:val="00234FA3"/>
    <w:rsid w:val="00234FD4"/>
    <w:rsid w:val="0023536F"/>
    <w:rsid w:val="00235378"/>
    <w:rsid w:val="00235393"/>
    <w:rsid w:val="002353F7"/>
    <w:rsid w:val="00235731"/>
    <w:rsid w:val="0023582F"/>
    <w:rsid w:val="00235A04"/>
    <w:rsid w:val="00235A12"/>
    <w:rsid w:val="002362D3"/>
    <w:rsid w:val="00236779"/>
    <w:rsid w:val="002367E9"/>
    <w:rsid w:val="00236C35"/>
    <w:rsid w:val="00236E83"/>
    <w:rsid w:val="00236F1E"/>
    <w:rsid w:val="00236F3A"/>
    <w:rsid w:val="00236F53"/>
    <w:rsid w:val="00237384"/>
    <w:rsid w:val="002374AB"/>
    <w:rsid w:val="002374E2"/>
    <w:rsid w:val="0023799D"/>
    <w:rsid w:val="00237A9B"/>
    <w:rsid w:val="002406FB"/>
    <w:rsid w:val="00240B93"/>
    <w:rsid w:val="00240FB8"/>
    <w:rsid w:val="00241317"/>
    <w:rsid w:val="0024179F"/>
    <w:rsid w:val="002417D4"/>
    <w:rsid w:val="00241B4E"/>
    <w:rsid w:val="00241BC6"/>
    <w:rsid w:val="00241D2F"/>
    <w:rsid w:val="0024241B"/>
    <w:rsid w:val="00242449"/>
    <w:rsid w:val="002425DA"/>
    <w:rsid w:val="0024272A"/>
    <w:rsid w:val="00242E8B"/>
    <w:rsid w:val="0024301E"/>
    <w:rsid w:val="0024308D"/>
    <w:rsid w:val="002430D7"/>
    <w:rsid w:val="0024322D"/>
    <w:rsid w:val="0024328D"/>
    <w:rsid w:val="00243433"/>
    <w:rsid w:val="002438DA"/>
    <w:rsid w:val="002442F5"/>
    <w:rsid w:val="00244C8C"/>
    <w:rsid w:val="00244D11"/>
    <w:rsid w:val="0024529C"/>
    <w:rsid w:val="002452C5"/>
    <w:rsid w:val="002456B4"/>
    <w:rsid w:val="00245727"/>
    <w:rsid w:val="00245D2A"/>
    <w:rsid w:val="00245DBD"/>
    <w:rsid w:val="00245F74"/>
    <w:rsid w:val="00246148"/>
    <w:rsid w:val="00246467"/>
    <w:rsid w:val="00246656"/>
    <w:rsid w:val="00246735"/>
    <w:rsid w:val="00246B5E"/>
    <w:rsid w:val="00247336"/>
    <w:rsid w:val="0024734C"/>
    <w:rsid w:val="002473D3"/>
    <w:rsid w:val="002474D7"/>
    <w:rsid w:val="002478BD"/>
    <w:rsid w:val="00247B7B"/>
    <w:rsid w:val="00247DA5"/>
    <w:rsid w:val="00247F66"/>
    <w:rsid w:val="00250017"/>
    <w:rsid w:val="00250255"/>
    <w:rsid w:val="0025027E"/>
    <w:rsid w:val="002503EF"/>
    <w:rsid w:val="00250667"/>
    <w:rsid w:val="00250670"/>
    <w:rsid w:val="00250E45"/>
    <w:rsid w:val="0025109C"/>
    <w:rsid w:val="002510B4"/>
    <w:rsid w:val="002519BD"/>
    <w:rsid w:val="00251C96"/>
    <w:rsid w:val="00251D9F"/>
    <w:rsid w:val="00251EC6"/>
    <w:rsid w:val="00251F0E"/>
    <w:rsid w:val="00252087"/>
    <w:rsid w:val="002524A6"/>
    <w:rsid w:val="002527DF"/>
    <w:rsid w:val="002528BF"/>
    <w:rsid w:val="002528EF"/>
    <w:rsid w:val="00252B64"/>
    <w:rsid w:val="00252DAB"/>
    <w:rsid w:val="00252E36"/>
    <w:rsid w:val="00253025"/>
    <w:rsid w:val="002531F0"/>
    <w:rsid w:val="002536A4"/>
    <w:rsid w:val="002536D5"/>
    <w:rsid w:val="0025382F"/>
    <w:rsid w:val="002539CB"/>
    <w:rsid w:val="00253D6D"/>
    <w:rsid w:val="00253E90"/>
    <w:rsid w:val="00253ECB"/>
    <w:rsid w:val="002540DD"/>
    <w:rsid w:val="002542FE"/>
    <w:rsid w:val="00254523"/>
    <w:rsid w:val="002549B4"/>
    <w:rsid w:val="00254F6D"/>
    <w:rsid w:val="00254F9C"/>
    <w:rsid w:val="00255226"/>
    <w:rsid w:val="0025554F"/>
    <w:rsid w:val="002559A4"/>
    <w:rsid w:val="00255BE9"/>
    <w:rsid w:val="0025615E"/>
    <w:rsid w:val="002563CD"/>
    <w:rsid w:val="00256498"/>
    <w:rsid w:val="002565B5"/>
    <w:rsid w:val="00256711"/>
    <w:rsid w:val="00256B99"/>
    <w:rsid w:val="00256C6B"/>
    <w:rsid w:val="00256D10"/>
    <w:rsid w:val="002574A1"/>
    <w:rsid w:val="002574A7"/>
    <w:rsid w:val="00257AE2"/>
    <w:rsid w:val="00257CC9"/>
    <w:rsid w:val="00257D0D"/>
    <w:rsid w:val="00257D23"/>
    <w:rsid w:val="00257E69"/>
    <w:rsid w:val="002600C5"/>
    <w:rsid w:val="002602B7"/>
    <w:rsid w:val="002603FC"/>
    <w:rsid w:val="00260470"/>
    <w:rsid w:val="002604EA"/>
    <w:rsid w:val="002605EB"/>
    <w:rsid w:val="00260AC0"/>
    <w:rsid w:val="00260C08"/>
    <w:rsid w:val="00260CF8"/>
    <w:rsid w:val="00260DBA"/>
    <w:rsid w:val="00260FC6"/>
    <w:rsid w:val="00260FFC"/>
    <w:rsid w:val="00261425"/>
    <w:rsid w:val="00261444"/>
    <w:rsid w:val="00261711"/>
    <w:rsid w:val="00261B8E"/>
    <w:rsid w:val="00261D11"/>
    <w:rsid w:val="0026250E"/>
    <w:rsid w:val="002625B0"/>
    <w:rsid w:val="002627E6"/>
    <w:rsid w:val="00262C68"/>
    <w:rsid w:val="00263258"/>
    <w:rsid w:val="002632F8"/>
    <w:rsid w:val="00263346"/>
    <w:rsid w:val="0026336A"/>
    <w:rsid w:val="002634A9"/>
    <w:rsid w:val="002635B5"/>
    <w:rsid w:val="00263600"/>
    <w:rsid w:val="002636B5"/>
    <w:rsid w:val="002637FB"/>
    <w:rsid w:val="002638B3"/>
    <w:rsid w:val="002639B7"/>
    <w:rsid w:val="00263A5E"/>
    <w:rsid w:val="00263AC8"/>
    <w:rsid w:val="00263DC1"/>
    <w:rsid w:val="0026412B"/>
    <w:rsid w:val="002646F4"/>
    <w:rsid w:val="00264A4D"/>
    <w:rsid w:val="00264BFE"/>
    <w:rsid w:val="00264CBA"/>
    <w:rsid w:val="002656A7"/>
    <w:rsid w:val="002657BF"/>
    <w:rsid w:val="002658B1"/>
    <w:rsid w:val="00265AD1"/>
    <w:rsid w:val="00265E44"/>
    <w:rsid w:val="002666C3"/>
    <w:rsid w:val="0026673F"/>
    <w:rsid w:val="00266867"/>
    <w:rsid w:val="00266D63"/>
    <w:rsid w:val="002673D8"/>
    <w:rsid w:val="0026795F"/>
    <w:rsid w:val="00267CFE"/>
    <w:rsid w:val="00267E95"/>
    <w:rsid w:val="002701AF"/>
    <w:rsid w:val="00270416"/>
    <w:rsid w:val="00270BD1"/>
    <w:rsid w:val="00270F1F"/>
    <w:rsid w:val="00270F79"/>
    <w:rsid w:val="00270F9A"/>
    <w:rsid w:val="00271035"/>
    <w:rsid w:val="0027111D"/>
    <w:rsid w:val="0027115A"/>
    <w:rsid w:val="0027140E"/>
    <w:rsid w:val="002718FC"/>
    <w:rsid w:val="0027196C"/>
    <w:rsid w:val="00271A53"/>
    <w:rsid w:val="00271AC5"/>
    <w:rsid w:val="00271B36"/>
    <w:rsid w:val="00272031"/>
    <w:rsid w:val="00272237"/>
    <w:rsid w:val="002728FD"/>
    <w:rsid w:val="00272A94"/>
    <w:rsid w:val="00272D11"/>
    <w:rsid w:val="00272F50"/>
    <w:rsid w:val="00272FC9"/>
    <w:rsid w:val="0027321A"/>
    <w:rsid w:val="002738E8"/>
    <w:rsid w:val="002739BD"/>
    <w:rsid w:val="00273CF5"/>
    <w:rsid w:val="00273D28"/>
    <w:rsid w:val="00273ED6"/>
    <w:rsid w:val="002741BC"/>
    <w:rsid w:val="00274267"/>
    <w:rsid w:val="00274487"/>
    <w:rsid w:val="002744F3"/>
    <w:rsid w:val="00274576"/>
    <w:rsid w:val="00274A39"/>
    <w:rsid w:val="00275196"/>
    <w:rsid w:val="00275268"/>
    <w:rsid w:val="00275363"/>
    <w:rsid w:val="0027578E"/>
    <w:rsid w:val="00275A86"/>
    <w:rsid w:val="00275C48"/>
    <w:rsid w:val="00275D70"/>
    <w:rsid w:val="00275DDE"/>
    <w:rsid w:val="00276D81"/>
    <w:rsid w:val="0027709F"/>
    <w:rsid w:val="002779B7"/>
    <w:rsid w:val="00277D29"/>
    <w:rsid w:val="00277F95"/>
    <w:rsid w:val="002801AE"/>
    <w:rsid w:val="00280884"/>
    <w:rsid w:val="002809F0"/>
    <w:rsid w:val="00280D5A"/>
    <w:rsid w:val="00280EA1"/>
    <w:rsid w:val="00281223"/>
    <w:rsid w:val="00281460"/>
    <w:rsid w:val="002814C9"/>
    <w:rsid w:val="0028150E"/>
    <w:rsid w:val="002819F5"/>
    <w:rsid w:val="00282004"/>
    <w:rsid w:val="00282484"/>
    <w:rsid w:val="002826BA"/>
    <w:rsid w:val="00282720"/>
    <w:rsid w:val="00282CA9"/>
    <w:rsid w:val="00282E4A"/>
    <w:rsid w:val="0028309E"/>
    <w:rsid w:val="002830A8"/>
    <w:rsid w:val="002832E6"/>
    <w:rsid w:val="00283515"/>
    <w:rsid w:val="00283A0A"/>
    <w:rsid w:val="00283A51"/>
    <w:rsid w:val="00283A8C"/>
    <w:rsid w:val="00283B9F"/>
    <w:rsid w:val="002840CA"/>
    <w:rsid w:val="0028418F"/>
    <w:rsid w:val="00284426"/>
    <w:rsid w:val="00284521"/>
    <w:rsid w:val="002845A6"/>
    <w:rsid w:val="002845E5"/>
    <w:rsid w:val="00284B6F"/>
    <w:rsid w:val="00284C36"/>
    <w:rsid w:val="00284F14"/>
    <w:rsid w:val="002850FE"/>
    <w:rsid w:val="00285269"/>
    <w:rsid w:val="002854B4"/>
    <w:rsid w:val="00285894"/>
    <w:rsid w:val="00285A3D"/>
    <w:rsid w:val="00285B3C"/>
    <w:rsid w:val="00285F94"/>
    <w:rsid w:val="00286385"/>
    <w:rsid w:val="00286811"/>
    <w:rsid w:val="00286B61"/>
    <w:rsid w:val="00286D90"/>
    <w:rsid w:val="00286F79"/>
    <w:rsid w:val="00287636"/>
    <w:rsid w:val="00287E0D"/>
    <w:rsid w:val="00290106"/>
    <w:rsid w:val="0029016D"/>
    <w:rsid w:val="00290339"/>
    <w:rsid w:val="002908C2"/>
    <w:rsid w:val="002908F2"/>
    <w:rsid w:val="00290928"/>
    <w:rsid w:val="002909AE"/>
    <w:rsid w:val="00290E60"/>
    <w:rsid w:val="00291B8F"/>
    <w:rsid w:val="00291BE0"/>
    <w:rsid w:val="00291E82"/>
    <w:rsid w:val="00291EC3"/>
    <w:rsid w:val="0029259F"/>
    <w:rsid w:val="002929A5"/>
    <w:rsid w:val="002930C4"/>
    <w:rsid w:val="002931E7"/>
    <w:rsid w:val="00293506"/>
    <w:rsid w:val="00293562"/>
    <w:rsid w:val="00293650"/>
    <w:rsid w:val="0029368A"/>
    <w:rsid w:val="0029385D"/>
    <w:rsid w:val="00293C50"/>
    <w:rsid w:val="00293F58"/>
    <w:rsid w:val="0029403D"/>
    <w:rsid w:val="0029420A"/>
    <w:rsid w:val="002942E7"/>
    <w:rsid w:val="00294AFC"/>
    <w:rsid w:val="00295197"/>
    <w:rsid w:val="0029527C"/>
    <w:rsid w:val="00295482"/>
    <w:rsid w:val="00295642"/>
    <w:rsid w:val="002956CE"/>
    <w:rsid w:val="00295774"/>
    <w:rsid w:val="00295904"/>
    <w:rsid w:val="00295CFB"/>
    <w:rsid w:val="00295F34"/>
    <w:rsid w:val="0029625B"/>
    <w:rsid w:val="00296373"/>
    <w:rsid w:val="00296375"/>
    <w:rsid w:val="0029664F"/>
    <w:rsid w:val="0029702A"/>
    <w:rsid w:val="002970A0"/>
    <w:rsid w:val="00297611"/>
    <w:rsid w:val="00297697"/>
    <w:rsid w:val="00297824"/>
    <w:rsid w:val="00297A4F"/>
    <w:rsid w:val="00297BD7"/>
    <w:rsid w:val="002A00C4"/>
    <w:rsid w:val="002A08C4"/>
    <w:rsid w:val="002A0A62"/>
    <w:rsid w:val="002A0C92"/>
    <w:rsid w:val="002A1122"/>
    <w:rsid w:val="002A1197"/>
    <w:rsid w:val="002A14AE"/>
    <w:rsid w:val="002A19AE"/>
    <w:rsid w:val="002A1AB4"/>
    <w:rsid w:val="002A1D91"/>
    <w:rsid w:val="002A1E56"/>
    <w:rsid w:val="002A214F"/>
    <w:rsid w:val="002A2212"/>
    <w:rsid w:val="002A28E0"/>
    <w:rsid w:val="002A33F8"/>
    <w:rsid w:val="002A3595"/>
    <w:rsid w:val="002A35C5"/>
    <w:rsid w:val="002A3655"/>
    <w:rsid w:val="002A3711"/>
    <w:rsid w:val="002A3781"/>
    <w:rsid w:val="002A3A12"/>
    <w:rsid w:val="002A3AA7"/>
    <w:rsid w:val="002A3E93"/>
    <w:rsid w:val="002A3EE4"/>
    <w:rsid w:val="002A453A"/>
    <w:rsid w:val="002A482A"/>
    <w:rsid w:val="002A4A2A"/>
    <w:rsid w:val="002A4BD8"/>
    <w:rsid w:val="002A4E2E"/>
    <w:rsid w:val="002A586E"/>
    <w:rsid w:val="002A5A3F"/>
    <w:rsid w:val="002A5B54"/>
    <w:rsid w:val="002A5C8E"/>
    <w:rsid w:val="002A60AD"/>
    <w:rsid w:val="002A6577"/>
    <w:rsid w:val="002A67DD"/>
    <w:rsid w:val="002A7004"/>
    <w:rsid w:val="002A70EF"/>
    <w:rsid w:val="002A7164"/>
    <w:rsid w:val="002A76BD"/>
    <w:rsid w:val="002A78E9"/>
    <w:rsid w:val="002A7B0F"/>
    <w:rsid w:val="002A7D71"/>
    <w:rsid w:val="002A7D7E"/>
    <w:rsid w:val="002A7F29"/>
    <w:rsid w:val="002B0023"/>
    <w:rsid w:val="002B006F"/>
    <w:rsid w:val="002B0106"/>
    <w:rsid w:val="002B02AF"/>
    <w:rsid w:val="002B03BD"/>
    <w:rsid w:val="002B04BF"/>
    <w:rsid w:val="002B0627"/>
    <w:rsid w:val="002B08BF"/>
    <w:rsid w:val="002B09B6"/>
    <w:rsid w:val="002B0A2C"/>
    <w:rsid w:val="002B0AA6"/>
    <w:rsid w:val="002B0D69"/>
    <w:rsid w:val="002B1138"/>
    <w:rsid w:val="002B1629"/>
    <w:rsid w:val="002B1898"/>
    <w:rsid w:val="002B1900"/>
    <w:rsid w:val="002B1CA1"/>
    <w:rsid w:val="002B21C5"/>
    <w:rsid w:val="002B24D6"/>
    <w:rsid w:val="002B2500"/>
    <w:rsid w:val="002B26D8"/>
    <w:rsid w:val="002B27ED"/>
    <w:rsid w:val="002B2A0A"/>
    <w:rsid w:val="002B2B50"/>
    <w:rsid w:val="002B3069"/>
    <w:rsid w:val="002B3213"/>
    <w:rsid w:val="002B36BF"/>
    <w:rsid w:val="002B3802"/>
    <w:rsid w:val="002B3EE0"/>
    <w:rsid w:val="002B3FB1"/>
    <w:rsid w:val="002B3FE5"/>
    <w:rsid w:val="002B4046"/>
    <w:rsid w:val="002B41A5"/>
    <w:rsid w:val="002B4332"/>
    <w:rsid w:val="002B44CA"/>
    <w:rsid w:val="002B4B0B"/>
    <w:rsid w:val="002B5389"/>
    <w:rsid w:val="002B54B7"/>
    <w:rsid w:val="002B5941"/>
    <w:rsid w:val="002B5CC1"/>
    <w:rsid w:val="002B5ECB"/>
    <w:rsid w:val="002B5F0E"/>
    <w:rsid w:val="002B6291"/>
    <w:rsid w:val="002B6774"/>
    <w:rsid w:val="002B695B"/>
    <w:rsid w:val="002B7058"/>
    <w:rsid w:val="002B719D"/>
    <w:rsid w:val="002B738D"/>
    <w:rsid w:val="002B74DD"/>
    <w:rsid w:val="002B761F"/>
    <w:rsid w:val="002B7B4F"/>
    <w:rsid w:val="002B7BD3"/>
    <w:rsid w:val="002B7E1A"/>
    <w:rsid w:val="002B7F37"/>
    <w:rsid w:val="002C01B7"/>
    <w:rsid w:val="002C0227"/>
    <w:rsid w:val="002C068B"/>
    <w:rsid w:val="002C09BD"/>
    <w:rsid w:val="002C09DA"/>
    <w:rsid w:val="002C0D7D"/>
    <w:rsid w:val="002C100A"/>
    <w:rsid w:val="002C11A5"/>
    <w:rsid w:val="002C11C2"/>
    <w:rsid w:val="002C169C"/>
    <w:rsid w:val="002C16FB"/>
    <w:rsid w:val="002C1708"/>
    <w:rsid w:val="002C25A1"/>
    <w:rsid w:val="002C2602"/>
    <w:rsid w:val="002C278F"/>
    <w:rsid w:val="002C2EA2"/>
    <w:rsid w:val="002C2EEC"/>
    <w:rsid w:val="002C31D7"/>
    <w:rsid w:val="002C33F1"/>
    <w:rsid w:val="002C3584"/>
    <w:rsid w:val="002C36E7"/>
    <w:rsid w:val="002C3AEB"/>
    <w:rsid w:val="002C3CF6"/>
    <w:rsid w:val="002C3DC8"/>
    <w:rsid w:val="002C4304"/>
    <w:rsid w:val="002C4727"/>
    <w:rsid w:val="002C4868"/>
    <w:rsid w:val="002C4962"/>
    <w:rsid w:val="002C4AEF"/>
    <w:rsid w:val="002C4EC4"/>
    <w:rsid w:val="002C50E1"/>
    <w:rsid w:val="002C54FE"/>
    <w:rsid w:val="002C5561"/>
    <w:rsid w:val="002C5896"/>
    <w:rsid w:val="002C5AA6"/>
    <w:rsid w:val="002C5B3B"/>
    <w:rsid w:val="002C6035"/>
    <w:rsid w:val="002C61DF"/>
    <w:rsid w:val="002C621E"/>
    <w:rsid w:val="002C6424"/>
    <w:rsid w:val="002C64D6"/>
    <w:rsid w:val="002C654A"/>
    <w:rsid w:val="002C654B"/>
    <w:rsid w:val="002C69B3"/>
    <w:rsid w:val="002C69C9"/>
    <w:rsid w:val="002C6A78"/>
    <w:rsid w:val="002C6C7F"/>
    <w:rsid w:val="002C6EBC"/>
    <w:rsid w:val="002C737B"/>
    <w:rsid w:val="002C73E7"/>
    <w:rsid w:val="002C75C1"/>
    <w:rsid w:val="002C761B"/>
    <w:rsid w:val="002C7989"/>
    <w:rsid w:val="002C7B7D"/>
    <w:rsid w:val="002C7BE7"/>
    <w:rsid w:val="002C7BF2"/>
    <w:rsid w:val="002C7DF2"/>
    <w:rsid w:val="002C7FC0"/>
    <w:rsid w:val="002D0332"/>
    <w:rsid w:val="002D065E"/>
    <w:rsid w:val="002D0C83"/>
    <w:rsid w:val="002D116C"/>
    <w:rsid w:val="002D1318"/>
    <w:rsid w:val="002D1876"/>
    <w:rsid w:val="002D18DF"/>
    <w:rsid w:val="002D1E1D"/>
    <w:rsid w:val="002D1E1F"/>
    <w:rsid w:val="002D205F"/>
    <w:rsid w:val="002D217C"/>
    <w:rsid w:val="002D2751"/>
    <w:rsid w:val="002D283A"/>
    <w:rsid w:val="002D2914"/>
    <w:rsid w:val="002D2B0D"/>
    <w:rsid w:val="002D2DAB"/>
    <w:rsid w:val="002D36A1"/>
    <w:rsid w:val="002D3894"/>
    <w:rsid w:val="002D3964"/>
    <w:rsid w:val="002D3F77"/>
    <w:rsid w:val="002D4371"/>
    <w:rsid w:val="002D4378"/>
    <w:rsid w:val="002D4410"/>
    <w:rsid w:val="002D4B41"/>
    <w:rsid w:val="002D4C9D"/>
    <w:rsid w:val="002D4D8F"/>
    <w:rsid w:val="002D4F42"/>
    <w:rsid w:val="002D50FD"/>
    <w:rsid w:val="002D5667"/>
    <w:rsid w:val="002D5999"/>
    <w:rsid w:val="002D5D02"/>
    <w:rsid w:val="002D5DD0"/>
    <w:rsid w:val="002D62C2"/>
    <w:rsid w:val="002D6303"/>
    <w:rsid w:val="002D6682"/>
    <w:rsid w:val="002D67A4"/>
    <w:rsid w:val="002D6A01"/>
    <w:rsid w:val="002D6ABA"/>
    <w:rsid w:val="002D7034"/>
    <w:rsid w:val="002D7179"/>
    <w:rsid w:val="002D7233"/>
    <w:rsid w:val="002D7561"/>
    <w:rsid w:val="002E022A"/>
    <w:rsid w:val="002E04B6"/>
    <w:rsid w:val="002E051B"/>
    <w:rsid w:val="002E094A"/>
    <w:rsid w:val="002E09BE"/>
    <w:rsid w:val="002E0E86"/>
    <w:rsid w:val="002E1037"/>
    <w:rsid w:val="002E13DB"/>
    <w:rsid w:val="002E17C5"/>
    <w:rsid w:val="002E1816"/>
    <w:rsid w:val="002E2036"/>
    <w:rsid w:val="002E2140"/>
    <w:rsid w:val="002E2666"/>
    <w:rsid w:val="002E26B2"/>
    <w:rsid w:val="002E2889"/>
    <w:rsid w:val="002E2B32"/>
    <w:rsid w:val="002E2CDE"/>
    <w:rsid w:val="002E30F1"/>
    <w:rsid w:val="002E31D0"/>
    <w:rsid w:val="002E31F0"/>
    <w:rsid w:val="002E32F6"/>
    <w:rsid w:val="002E3408"/>
    <w:rsid w:val="002E36E0"/>
    <w:rsid w:val="002E3B95"/>
    <w:rsid w:val="002E3FB5"/>
    <w:rsid w:val="002E47B7"/>
    <w:rsid w:val="002E483C"/>
    <w:rsid w:val="002E4926"/>
    <w:rsid w:val="002E4951"/>
    <w:rsid w:val="002E4A13"/>
    <w:rsid w:val="002E4D64"/>
    <w:rsid w:val="002E57CB"/>
    <w:rsid w:val="002E5837"/>
    <w:rsid w:val="002E59E1"/>
    <w:rsid w:val="002E5C2D"/>
    <w:rsid w:val="002E61F2"/>
    <w:rsid w:val="002E671B"/>
    <w:rsid w:val="002E69EB"/>
    <w:rsid w:val="002E6B21"/>
    <w:rsid w:val="002E6F27"/>
    <w:rsid w:val="002E7380"/>
    <w:rsid w:val="002E73F5"/>
    <w:rsid w:val="002E7496"/>
    <w:rsid w:val="002E785C"/>
    <w:rsid w:val="002E7944"/>
    <w:rsid w:val="002E79A8"/>
    <w:rsid w:val="002E79E4"/>
    <w:rsid w:val="002E7B08"/>
    <w:rsid w:val="002E7C2B"/>
    <w:rsid w:val="002E7D18"/>
    <w:rsid w:val="002E7D2F"/>
    <w:rsid w:val="002E7F58"/>
    <w:rsid w:val="002F00F1"/>
    <w:rsid w:val="002F03C8"/>
    <w:rsid w:val="002F0401"/>
    <w:rsid w:val="002F0ADF"/>
    <w:rsid w:val="002F0F63"/>
    <w:rsid w:val="002F104D"/>
    <w:rsid w:val="002F17F7"/>
    <w:rsid w:val="002F1AA3"/>
    <w:rsid w:val="002F210D"/>
    <w:rsid w:val="002F2268"/>
    <w:rsid w:val="002F24DD"/>
    <w:rsid w:val="002F25F5"/>
    <w:rsid w:val="002F2CB2"/>
    <w:rsid w:val="002F31D6"/>
    <w:rsid w:val="002F365C"/>
    <w:rsid w:val="002F3722"/>
    <w:rsid w:val="002F37E3"/>
    <w:rsid w:val="002F39F4"/>
    <w:rsid w:val="002F3B50"/>
    <w:rsid w:val="002F40B7"/>
    <w:rsid w:val="002F42C9"/>
    <w:rsid w:val="002F4732"/>
    <w:rsid w:val="002F489A"/>
    <w:rsid w:val="002F49BC"/>
    <w:rsid w:val="002F4C25"/>
    <w:rsid w:val="002F4C7E"/>
    <w:rsid w:val="002F4CEA"/>
    <w:rsid w:val="002F4FB1"/>
    <w:rsid w:val="002F5E01"/>
    <w:rsid w:val="002F5F37"/>
    <w:rsid w:val="002F607C"/>
    <w:rsid w:val="002F63FB"/>
    <w:rsid w:val="002F6482"/>
    <w:rsid w:val="002F65AC"/>
    <w:rsid w:val="002F682E"/>
    <w:rsid w:val="002F6B87"/>
    <w:rsid w:val="002F6DB2"/>
    <w:rsid w:val="002F6E4B"/>
    <w:rsid w:val="002F6F13"/>
    <w:rsid w:val="002F6FE9"/>
    <w:rsid w:val="002F70F2"/>
    <w:rsid w:val="002F7459"/>
    <w:rsid w:val="002F7758"/>
    <w:rsid w:val="002F77C7"/>
    <w:rsid w:val="002F7986"/>
    <w:rsid w:val="002F7AA0"/>
    <w:rsid w:val="003002B4"/>
    <w:rsid w:val="0030039E"/>
    <w:rsid w:val="00300811"/>
    <w:rsid w:val="003009D7"/>
    <w:rsid w:val="00300B81"/>
    <w:rsid w:val="003013F3"/>
    <w:rsid w:val="003014AF"/>
    <w:rsid w:val="003014BC"/>
    <w:rsid w:val="003015F3"/>
    <w:rsid w:val="00301C87"/>
    <w:rsid w:val="00301D95"/>
    <w:rsid w:val="00301E7C"/>
    <w:rsid w:val="00301E91"/>
    <w:rsid w:val="00301F72"/>
    <w:rsid w:val="00302525"/>
    <w:rsid w:val="00302655"/>
    <w:rsid w:val="0030293D"/>
    <w:rsid w:val="00302B1E"/>
    <w:rsid w:val="00302B9D"/>
    <w:rsid w:val="003031A7"/>
    <w:rsid w:val="00303222"/>
    <w:rsid w:val="00303314"/>
    <w:rsid w:val="003039FE"/>
    <w:rsid w:val="00303C7E"/>
    <w:rsid w:val="00304124"/>
    <w:rsid w:val="00304401"/>
    <w:rsid w:val="00304404"/>
    <w:rsid w:val="00304706"/>
    <w:rsid w:val="00305159"/>
    <w:rsid w:val="00305291"/>
    <w:rsid w:val="00305299"/>
    <w:rsid w:val="003052B6"/>
    <w:rsid w:val="0030543E"/>
    <w:rsid w:val="00305614"/>
    <w:rsid w:val="003057AA"/>
    <w:rsid w:val="00305B43"/>
    <w:rsid w:val="00305B48"/>
    <w:rsid w:val="00305C99"/>
    <w:rsid w:val="00305D30"/>
    <w:rsid w:val="00305FA2"/>
    <w:rsid w:val="00306112"/>
    <w:rsid w:val="0030637D"/>
    <w:rsid w:val="00306649"/>
    <w:rsid w:val="00306E4F"/>
    <w:rsid w:val="003070D8"/>
    <w:rsid w:val="003073A0"/>
    <w:rsid w:val="003073AB"/>
    <w:rsid w:val="003073DA"/>
    <w:rsid w:val="003073E8"/>
    <w:rsid w:val="00307496"/>
    <w:rsid w:val="00307761"/>
    <w:rsid w:val="00307793"/>
    <w:rsid w:val="003078D8"/>
    <w:rsid w:val="003078F0"/>
    <w:rsid w:val="00307BCB"/>
    <w:rsid w:val="003102DE"/>
    <w:rsid w:val="0031037C"/>
    <w:rsid w:val="00310420"/>
    <w:rsid w:val="0031044F"/>
    <w:rsid w:val="0031060A"/>
    <w:rsid w:val="00310905"/>
    <w:rsid w:val="00310984"/>
    <w:rsid w:val="00310DB0"/>
    <w:rsid w:val="00310DDC"/>
    <w:rsid w:val="003110E1"/>
    <w:rsid w:val="00311C88"/>
    <w:rsid w:val="00311E42"/>
    <w:rsid w:val="00312273"/>
    <w:rsid w:val="0031243A"/>
    <w:rsid w:val="00312708"/>
    <w:rsid w:val="003127A8"/>
    <w:rsid w:val="0031294F"/>
    <w:rsid w:val="00312DB1"/>
    <w:rsid w:val="00313411"/>
    <w:rsid w:val="003134BB"/>
    <w:rsid w:val="00313500"/>
    <w:rsid w:val="00313686"/>
    <w:rsid w:val="0031424F"/>
    <w:rsid w:val="00314262"/>
    <w:rsid w:val="0031440A"/>
    <w:rsid w:val="00314EF9"/>
    <w:rsid w:val="00314F5B"/>
    <w:rsid w:val="003150A7"/>
    <w:rsid w:val="003152AF"/>
    <w:rsid w:val="0031563E"/>
    <w:rsid w:val="00315678"/>
    <w:rsid w:val="003157CB"/>
    <w:rsid w:val="0031588C"/>
    <w:rsid w:val="003159DE"/>
    <w:rsid w:val="00315A76"/>
    <w:rsid w:val="00315F32"/>
    <w:rsid w:val="0031608B"/>
    <w:rsid w:val="00316183"/>
    <w:rsid w:val="003162B2"/>
    <w:rsid w:val="0031643F"/>
    <w:rsid w:val="00316595"/>
    <w:rsid w:val="00316C2F"/>
    <w:rsid w:val="00316C3A"/>
    <w:rsid w:val="00316C7D"/>
    <w:rsid w:val="00316DA8"/>
    <w:rsid w:val="00317671"/>
    <w:rsid w:val="00317974"/>
    <w:rsid w:val="00317C45"/>
    <w:rsid w:val="00317F43"/>
    <w:rsid w:val="0032080F"/>
    <w:rsid w:val="003208DE"/>
    <w:rsid w:val="00320939"/>
    <w:rsid w:val="00320F01"/>
    <w:rsid w:val="00321328"/>
    <w:rsid w:val="00321349"/>
    <w:rsid w:val="0032196A"/>
    <w:rsid w:val="003219D3"/>
    <w:rsid w:val="00321B8A"/>
    <w:rsid w:val="00321D68"/>
    <w:rsid w:val="00321F01"/>
    <w:rsid w:val="00321FFA"/>
    <w:rsid w:val="00322065"/>
    <w:rsid w:val="0032206D"/>
    <w:rsid w:val="003223F6"/>
    <w:rsid w:val="00322590"/>
    <w:rsid w:val="00322893"/>
    <w:rsid w:val="003228C2"/>
    <w:rsid w:val="00322AC1"/>
    <w:rsid w:val="00322D46"/>
    <w:rsid w:val="00322FE0"/>
    <w:rsid w:val="00323192"/>
    <w:rsid w:val="003234F8"/>
    <w:rsid w:val="00324429"/>
    <w:rsid w:val="00324613"/>
    <w:rsid w:val="00324709"/>
    <w:rsid w:val="00324BA6"/>
    <w:rsid w:val="0032506E"/>
    <w:rsid w:val="00325966"/>
    <w:rsid w:val="00325A4F"/>
    <w:rsid w:val="00325B98"/>
    <w:rsid w:val="0032621B"/>
    <w:rsid w:val="00326303"/>
    <w:rsid w:val="003263A9"/>
    <w:rsid w:val="00326645"/>
    <w:rsid w:val="003266CF"/>
    <w:rsid w:val="00326A10"/>
    <w:rsid w:val="00326AA5"/>
    <w:rsid w:val="00326CC2"/>
    <w:rsid w:val="00326D68"/>
    <w:rsid w:val="00326EC0"/>
    <w:rsid w:val="003275C5"/>
    <w:rsid w:val="00327C37"/>
    <w:rsid w:val="003304A0"/>
    <w:rsid w:val="00330C00"/>
    <w:rsid w:val="00331013"/>
    <w:rsid w:val="0033140D"/>
    <w:rsid w:val="00331555"/>
    <w:rsid w:val="003316A2"/>
    <w:rsid w:val="003317F5"/>
    <w:rsid w:val="0033183E"/>
    <w:rsid w:val="00331971"/>
    <w:rsid w:val="00331E9B"/>
    <w:rsid w:val="0033259B"/>
    <w:rsid w:val="00332776"/>
    <w:rsid w:val="003328C9"/>
    <w:rsid w:val="00332967"/>
    <w:rsid w:val="003329E8"/>
    <w:rsid w:val="00332B1D"/>
    <w:rsid w:val="00333916"/>
    <w:rsid w:val="00333CE9"/>
    <w:rsid w:val="00333D6D"/>
    <w:rsid w:val="00334149"/>
    <w:rsid w:val="003341A1"/>
    <w:rsid w:val="003342CE"/>
    <w:rsid w:val="003344D1"/>
    <w:rsid w:val="003354B0"/>
    <w:rsid w:val="00335841"/>
    <w:rsid w:val="0033616E"/>
    <w:rsid w:val="003363FE"/>
    <w:rsid w:val="0033661F"/>
    <w:rsid w:val="0033695A"/>
    <w:rsid w:val="003369A9"/>
    <w:rsid w:val="00337127"/>
    <w:rsid w:val="003371C6"/>
    <w:rsid w:val="00337379"/>
    <w:rsid w:val="0033738D"/>
    <w:rsid w:val="003376D4"/>
    <w:rsid w:val="00337949"/>
    <w:rsid w:val="00337B2F"/>
    <w:rsid w:val="00337C1F"/>
    <w:rsid w:val="00337D65"/>
    <w:rsid w:val="00337DE8"/>
    <w:rsid w:val="00337E28"/>
    <w:rsid w:val="00337E35"/>
    <w:rsid w:val="00337EAE"/>
    <w:rsid w:val="0034003F"/>
    <w:rsid w:val="003401B6"/>
    <w:rsid w:val="003401BD"/>
    <w:rsid w:val="003404AE"/>
    <w:rsid w:val="0034085A"/>
    <w:rsid w:val="00340B34"/>
    <w:rsid w:val="00340B96"/>
    <w:rsid w:val="00340BBF"/>
    <w:rsid w:val="00340BD9"/>
    <w:rsid w:val="0034104A"/>
    <w:rsid w:val="00341484"/>
    <w:rsid w:val="003417DB"/>
    <w:rsid w:val="003417EE"/>
    <w:rsid w:val="00341B6A"/>
    <w:rsid w:val="00342055"/>
    <w:rsid w:val="00342155"/>
    <w:rsid w:val="00342253"/>
    <w:rsid w:val="00342461"/>
    <w:rsid w:val="003426CA"/>
    <w:rsid w:val="0034283A"/>
    <w:rsid w:val="003428E1"/>
    <w:rsid w:val="00342C82"/>
    <w:rsid w:val="003437A2"/>
    <w:rsid w:val="00343C51"/>
    <w:rsid w:val="00343CFD"/>
    <w:rsid w:val="00343DE8"/>
    <w:rsid w:val="00343E22"/>
    <w:rsid w:val="00343E7B"/>
    <w:rsid w:val="00343F2A"/>
    <w:rsid w:val="003440DA"/>
    <w:rsid w:val="00344647"/>
    <w:rsid w:val="003446FC"/>
    <w:rsid w:val="00344D23"/>
    <w:rsid w:val="00344D8D"/>
    <w:rsid w:val="003452CB"/>
    <w:rsid w:val="003453B2"/>
    <w:rsid w:val="00345434"/>
    <w:rsid w:val="003457B0"/>
    <w:rsid w:val="003457BC"/>
    <w:rsid w:val="003460B1"/>
    <w:rsid w:val="003460FD"/>
    <w:rsid w:val="00346285"/>
    <w:rsid w:val="003468F3"/>
    <w:rsid w:val="00346CDC"/>
    <w:rsid w:val="00346D03"/>
    <w:rsid w:val="00347224"/>
    <w:rsid w:val="00347251"/>
    <w:rsid w:val="00347492"/>
    <w:rsid w:val="00347530"/>
    <w:rsid w:val="00347B46"/>
    <w:rsid w:val="00347B74"/>
    <w:rsid w:val="00347E43"/>
    <w:rsid w:val="0035016C"/>
    <w:rsid w:val="00350398"/>
    <w:rsid w:val="00350401"/>
    <w:rsid w:val="003505E2"/>
    <w:rsid w:val="00350788"/>
    <w:rsid w:val="00350835"/>
    <w:rsid w:val="00350886"/>
    <w:rsid w:val="00350ADB"/>
    <w:rsid w:val="00350FF2"/>
    <w:rsid w:val="003511A2"/>
    <w:rsid w:val="003516C5"/>
    <w:rsid w:val="00351A1A"/>
    <w:rsid w:val="00351BDD"/>
    <w:rsid w:val="00351D23"/>
    <w:rsid w:val="00351D26"/>
    <w:rsid w:val="00352067"/>
    <w:rsid w:val="00352233"/>
    <w:rsid w:val="003523BC"/>
    <w:rsid w:val="00352658"/>
    <w:rsid w:val="003527FA"/>
    <w:rsid w:val="00352A5B"/>
    <w:rsid w:val="00352D91"/>
    <w:rsid w:val="00353AAB"/>
    <w:rsid w:val="00353FD3"/>
    <w:rsid w:val="003542EA"/>
    <w:rsid w:val="003546BD"/>
    <w:rsid w:val="00354826"/>
    <w:rsid w:val="00354E4B"/>
    <w:rsid w:val="003552B0"/>
    <w:rsid w:val="0035559F"/>
    <w:rsid w:val="003557A1"/>
    <w:rsid w:val="003557C1"/>
    <w:rsid w:val="00355FDD"/>
    <w:rsid w:val="003560D2"/>
    <w:rsid w:val="00356394"/>
    <w:rsid w:val="0035662F"/>
    <w:rsid w:val="0035687F"/>
    <w:rsid w:val="003569ED"/>
    <w:rsid w:val="00356C4E"/>
    <w:rsid w:val="00356D6A"/>
    <w:rsid w:val="00356DB9"/>
    <w:rsid w:val="00356E32"/>
    <w:rsid w:val="00356F75"/>
    <w:rsid w:val="003570F2"/>
    <w:rsid w:val="00357146"/>
    <w:rsid w:val="0035739B"/>
    <w:rsid w:val="003574C7"/>
    <w:rsid w:val="00357C63"/>
    <w:rsid w:val="00357F4E"/>
    <w:rsid w:val="00357FBC"/>
    <w:rsid w:val="00357FDB"/>
    <w:rsid w:val="00360294"/>
    <w:rsid w:val="0036034C"/>
    <w:rsid w:val="0036041A"/>
    <w:rsid w:val="0036088E"/>
    <w:rsid w:val="00360C0C"/>
    <w:rsid w:val="00361178"/>
    <w:rsid w:val="003613B1"/>
    <w:rsid w:val="003614BA"/>
    <w:rsid w:val="00361AA1"/>
    <w:rsid w:val="003621A8"/>
    <w:rsid w:val="00362838"/>
    <w:rsid w:val="00362D4E"/>
    <w:rsid w:val="00362F57"/>
    <w:rsid w:val="0036300E"/>
    <w:rsid w:val="003631F6"/>
    <w:rsid w:val="0036347D"/>
    <w:rsid w:val="00363910"/>
    <w:rsid w:val="00363A43"/>
    <w:rsid w:val="00363DFE"/>
    <w:rsid w:val="00363F67"/>
    <w:rsid w:val="00363FB5"/>
    <w:rsid w:val="00364077"/>
    <w:rsid w:val="00364085"/>
    <w:rsid w:val="00364147"/>
    <w:rsid w:val="00364190"/>
    <w:rsid w:val="003644B9"/>
    <w:rsid w:val="00364B13"/>
    <w:rsid w:val="00364D37"/>
    <w:rsid w:val="00364DEB"/>
    <w:rsid w:val="003655D6"/>
    <w:rsid w:val="003655ED"/>
    <w:rsid w:val="003658B2"/>
    <w:rsid w:val="00365AFC"/>
    <w:rsid w:val="00365BF3"/>
    <w:rsid w:val="003664E1"/>
    <w:rsid w:val="00366823"/>
    <w:rsid w:val="0036688D"/>
    <w:rsid w:val="00366A7F"/>
    <w:rsid w:val="00366BD7"/>
    <w:rsid w:val="00366DA3"/>
    <w:rsid w:val="00366DBB"/>
    <w:rsid w:val="00366F8D"/>
    <w:rsid w:val="00367689"/>
    <w:rsid w:val="00367923"/>
    <w:rsid w:val="00367AC4"/>
    <w:rsid w:val="00367CAE"/>
    <w:rsid w:val="00367CE2"/>
    <w:rsid w:val="00367E14"/>
    <w:rsid w:val="00370167"/>
    <w:rsid w:val="003705FE"/>
    <w:rsid w:val="00370BFC"/>
    <w:rsid w:val="0037104B"/>
    <w:rsid w:val="003714D2"/>
    <w:rsid w:val="003715FB"/>
    <w:rsid w:val="00371662"/>
    <w:rsid w:val="00371803"/>
    <w:rsid w:val="0037195A"/>
    <w:rsid w:val="00371DF8"/>
    <w:rsid w:val="00371F03"/>
    <w:rsid w:val="003722B8"/>
    <w:rsid w:val="00372319"/>
    <w:rsid w:val="003724B2"/>
    <w:rsid w:val="00372741"/>
    <w:rsid w:val="0037278D"/>
    <w:rsid w:val="00372801"/>
    <w:rsid w:val="00372D8A"/>
    <w:rsid w:val="0037300E"/>
    <w:rsid w:val="0037305A"/>
    <w:rsid w:val="003731F0"/>
    <w:rsid w:val="00373260"/>
    <w:rsid w:val="003733C4"/>
    <w:rsid w:val="00373425"/>
    <w:rsid w:val="00373552"/>
    <w:rsid w:val="00373FF9"/>
    <w:rsid w:val="00374548"/>
    <w:rsid w:val="00374717"/>
    <w:rsid w:val="00374973"/>
    <w:rsid w:val="003749A8"/>
    <w:rsid w:val="00374B6A"/>
    <w:rsid w:val="00374C5B"/>
    <w:rsid w:val="00374E58"/>
    <w:rsid w:val="003751DF"/>
    <w:rsid w:val="0037562E"/>
    <w:rsid w:val="0037563F"/>
    <w:rsid w:val="0037573D"/>
    <w:rsid w:val="00375991"/>
    <w:rsid w:val="00375A7D"/>
    <w:rsid w:val="00375C1C"/>
    <w:rsid w:val="00375E99"/>
    <w:rsid w:val="00375EE3"/>
    <w:rsid w:val="00375F06"/>
    <w:rsid w:val="0037617A"/>
    <w:rsid w:val="003764CD"/>
    <w:rsid w:val="00376D33"/>
    <w:rsid w:val="00376DB7"/>
    <w:rsid w:val="00376EAF"/>
    <w:rsid w:val="0037706D"/>
    <w:rsid w:val="003773D9"/>
    <w:rsid w:val="003777C6"/>
    <w:rsid w:val="00377C8B"/>
    <w:rsid w:val="00377D96"/>
    <w:rsid w:val="00380001"/>
    <w:rsid w:val="003802D4"/>
    <w:rsid w:val="00380375"/>
    <w:rsid w:val="003803DC"/>
    <w:rsid w:val="0038048B"/>
    <w:rsid w:val="003806BF"/>
    <w:rsid w:val="003808E0"/>
    <w:rsid w:val="00380B7C"/>
    <w:rsid w:val="00380C22"/>
    <w:rsid w:val="00380C9D"/>
    <w:rsid w:val="00380D40"/>
    <w:rsid w:val="00381036"/>
    <w:rsid w:val="0038131F"/>
    <w:rsid w:val="00381B17"/>
    <w:rsid w:val="00381C23"/>
    <w:rsid w:val="00381DB3"/>
    <w:rsid w:val="00382199"/>
    <w:rsid w:val="003826CE"/>
    <w:rsid w:val="00382938"/>
    <w:rsid w:val="00382C7A"/>
    <w:rsid w:val="00382E1B"/>
    <w:rsid w:val="00382FF0"/>
    <w:rsid w:val="00383201"/>
    <w:rsid w:val="0038366D"/>
    <w:rsid w:val="00383995"/>
    <w:rsid w:val="00383BD1"/>
    <w:rsid w:val="00383EFF"/>
    <w:rsid w:val="0038408A"/>
    <w:rsid w:val="003843FF"/>
    <w:rsid w:val="003845C1"/>
    <w:rsid w:val="003848FE"/>
    <w:rsid w:val="00384A9B"/>
    <w:rsid w:val="00384BA4"/>
    <w:rsid w:val="00385683"/>
    <w:rsid w:val="003858BF"/>
    <w:rsid w:val="0038591A"/>
    <w:rsid w:val="00385A26"/>
    <w:rsid w:val="00385E89"/>
    <w:rsid w:val="00386681"/>
    <w:rsid w:val="003866AB"/>
    <w:rsid w:val="003866C5"/>
    <w:rsid w:val="003868F7"/>
    <w:rsid w:val="00386B59"/>
    <w:rsid w:val="00386E30"/>
    <w:rsid w:val="00386F0D"/>
    <w:rsid w:val="00387003"/>
    <w:rsid w:val="003873C7"/>
    <w:rsid w:val="003874AE"/>
    <w:rsid w:val="00387508"/>
    <w:rsid w:val="00387658"/>
    <w:rsid w:val="003877E9"/>
    <w:rsid w:val="00387B5E"/>
    <w:rsid w:val="00387C05"/>
    <w:rsid w:val="00387F48"/>
    <w:rsid w:val="0039046F"/>
    <w:rsid w:val="0039049A"/>
    <w:rsid w:val="0039053D"/>
    <w:rsid w:val="003907E0"/>
    <w:rsid w:val="0039083F"/>
    <w:rsid w:val="00391B80"/>
    <w:rsid w:val="00391C2B"/>
    <w:rsid w:val="00391DC4"/>
    <w:rsid w:val="00391F70"/>
    <w:rsid w:val="003920CE"/>
    <w:rsid w:val="00392136"/>
    <w:rsid w:val="00392D24"/>
    <w:rsid w:val="00393025"/>
    <w:rsid w:val="00393676"/>
    <w:rsid w:val="003939DE"/>
    <w:rsid w:val="00393A8F"/>
    <w:rsid w:val="00393D66"/>
    <w:rsid w:val="00393F84"/>
    <w:rsid w:val="003944DF"/>
    <w:rsid w:val="00394656"/>
    <w:rsid w:val="00394699"/>
    <w:rsid w:val="00394739"/>
    <w:rsid w:val="00394AA0"/>
    <w:rsid w:val="00394E99"/>
    <w:rsid w:val="003956DE"/>
    <w:rsid w:val="00395ADA"/>
    <w:rsid w:val="00395DBE"/>
    <w:rsid w:val="0039600E"/>
    <w:rsid w:val="00396024"/>
    <w:rsid w:val="003961E3"/>
    <w:rsid w:val="0039665D"/>
    <w:rsid w:val="003967AF"/>
    <w:rsid w:val="00396B04"/>
    <w:rsid w:val="00396BD3"/>
    <w:rsid w:val="00396C0A"/>
    <w:rsid w:val="00396D2F"/>
    <w:rsid w:val="0039702F"/>
    <w:rsid w:val="00397142"/>
    <w:rsid w:val="00397149"/>
    <w:rsid w:val="00397239"/>
    <w:rsid w:val="003972BB"/>
    <w:rsid w:val="0039746C"/>
    <w:rsid w:val="0039754A"/>
    <w:rsid w:val="00397743"/>
    <w:rsid w:val="0039780C"/>
    <w:rsid w:val="00397858"/>
    <w:rsid w:val="00397C35"/>
    <w:rsid w:val="00397C72"/>
    <w:rsid w:val="00397C9D"/>
    <w:rsid w:val="00397FCB"/>
    <w:rsid w:val="003A0046"/>
    <w:rsid w:val="003A0094"/>
    <w:rsid w:val="003A0198"/>
    <w:rsid w:val="003A03F0"/>
    <w:rsid w:val="003A03FB"/>
    <w:rsid w:val="003A04DB"/>
    <w:rsid w:val="003A0848"/>
    <w:rsid w:val="003A08BD"/>
    <w:rsid w:val="003A0A5D"/>
    <w:rsid w:val="003A0CC2"/>
    <w:rsid w:val="003A132D"/>
    <w:rsid w:val="003A14DC"/>
    <w:rsid w:val="003A1833"/>
    <w:rsid w:val="003A1A7D"/>
    <w:rsid w:val="003A1B68"/>
    <w:rsid w:val="003A1BE9"/>
    <w:rsid w:val="003A2002"/>
    <w:rsid w:val="003A2244"/>
    <w:rsid w:val="003A309C"/>
    <w:rsid w:val="003A3A6D"/>
    <w:rsid w:val="003A3B03"/>
    <w:rsid w:val="003A3FB3"/>
    <w:rsid w:val="003A42DC"/>
    <w:rsid w:val="003A46EC"/>
    <w:rsid w:val="003A497A"/>
    <w:rsid w:val="003A4F25"/>
    <w:rsid w:val="003A5154"/>
    <w:rsid w:val="003A536D"/>
    <w:rsid w:val="003A55A6"/>
    <w:rsid w:val="003A5F3D"/>
    <w:rsid w:val="003A60EC"/>
    <w:rsid w:val="003A63A8"/>
    <w:rsid w:val="003A659F"/>
    <w:rsid w:val="003A67C3"/>
    <w:rsid w:val="003A67DA"/>
    <w:rsid w:val="003A6B39"/>
    <w:rsid w:val="003A6BFA"/>
    <w:rsid w:val="003A6E7E"/>
    <w:rsid w:val="003A6EF5"/>
    <w:rsid w:val="003A720A"/>
    <w:rsid w:val="003A734B"/>
    <w:rsid w:val="003A75AB"/>
    <w:rsid w:val="003A7708"/>
    <w:rsid w:val="003A794E"/>
    <w:rsid w:val="003A7AD0"/>
    <w:rsid w:val="003A7D06"/>
    <w:rsid w:val="003A7E7F"/>
    <w:rsid w:val="003A7ECF"/>
    <w:rsid w:val="003A7EDE"/>
    <w:rsid w:val="003A7F46"/>
    <w:rsid w:val="003A7FA7"/>
    <w:rsid w:val="003B0062"/>
    <w:rsid w:val="003B01BC"/>
    <w:rsid w:val="003B03EC"/>
    <w:rsid w:val="003B0540"/>
    <w:rsid w:val="003B063F"/>
    <w:rsid w:val="003B0B85"/>
    <w:rsid w:val="003B109E"/>
    <w:rsid w:val="003B1373"/>
    <w:rsid w:val="003B168F"/>
    <w:rsid w:val="003B1911"/>
    <w:rsid w:val="003B1A90"/>
    <w:rsid w:val="003B2197"/>
    <w:rsid w:val="003B225C"/>
    <w:rsid w:val="003B2632"/>
    <w:rsid w:val="003B290B"/>
    <w:rsid w:val="003B29D8"/>
    <w:rsid w:val="003B2B95"/>
    <w:rsid w:val="003B2D00"/>
    <w:rsid w:val="003B2D35"/>
    <w:rsid w:val="003B3041"/>
    <w:rsid w:val="003B3079"/>
    <w:rsid w:val="003B330C"/>
    <w:rsid w:val="003B337F"/>
    <w:rsid w:val="003B3809"/>
    <w:rsid w:val="003B3989"/>
    <w:rsid w:val="003B3C17"/>
    <w:rsid w:val="003B3C90"/>
    <w:rsid w:val="003B3EC1"/>
    <w:rsid w:val="003B44F1"/>
    <w:rsid w:val="003B4D0D"/>
    <w:rsid w:val="003B5058"/>
    <w:rsid w:val="003B5104"/>
    <w:rsid w:val="003B5119"/>
    <w:rsid w:val="003B51A2"/>
    <w:rsid w:val="003B5283"/>
    <w:rsid w:val="003B5629"/>
    <w:rsid w:val="003B5938"/>
    <w:rsid w:val="003B5C84"/>
    <w:rsid w:val="003B5E76"/>
    <w:rsid w:val="003B666F"/>
    <w:rsid w:val="003B66B6"/>
    <w:rsid w:val="003B6BCE"/>
    <w:rsid w:val="003B7479"/>
    <w:rsid w:val="003B77FA"/>
    <w:rsid w:val="003B7831"/>
    <w:rsid w:val="003B78E3"/>
    <w:rsid w:val="003C00E4"/>
    <w:rsid w:val="003C0297"/>
    <w:rsid w:val="003C0440"/>
    <w:rsid w:val="003C0A2F"/>
    <w:rsid w:val="003C10CC"/>
    <w:rsid w:val="003C1122"/>
    <w:rsid w:val="003C139C"/>
    <w:rsid w:val="003C1643"/>
    <w:rsid w:val="003C21BE"/>
    <w:rsid w:val="003C287B"/>
    <w:rsid w:val="003C3578"/>
    <w:rsid w:val="003C3703"/>
    <w:rsid w:val="003C40DD"/>
    <w:rsid w:val="003C4338"/>
    <w:rsid w:val="003C48ED"/>
    <w:rsid w:val="003C4A2A"/>
    <w:rsid w:val="003C4BBD"/>
    <w:rsid w:val="003C4E0D"/>
    <w:rsid w:val="003C4E9A"/>
    <w:rsid w:val="003C4FFE"/>
    <w:rsid w:val="003C514B"/>
    <w:rsid w:val="003C51F7"/>
    <w:rsid w:val="003C520C"/>
    <w:rsid w:val="003C551C"/>
    <w:rsid w:val="003C56AF"/>
    <w:rsid w:val="003C59A9"/>
    <w:rsid w:val="003C5BDF"/>
    <w:rsid w:val="003C5F4A"/>
    <w:rsid w:val="003C6000"/>
    <w:rsid w:val="003C6074"/>
    <w:rsid w:val="003C6110"/>
    <w:rsid w:val="003C646E"/>
    <w:rsid w:val="003C69C2"/>
    <w:rsid w:val="003C6ACF"/>
    <w:rsid w:val="003C6C55"/>
    <w:rsid w:val="003C6C77"/>
    <w:rsid w:val="003C6F67"/>
    <w:rsid w:val="003C720B"/>
    <w:rsid w:val="003C74E8"/>
    <w:rsid w:val="003C7580"/>
    <w:rsid w:val="003C75D6"/>
    <w:rsid w:val="003C7CA6"/>
    <w:rsid w:val="003C7DF1"/>
    <w:rsid w:val="003C7FC2"/>
    <w:rsid w:val="003D0051"/>
    <w:rsid w:val="003D05B4"/>
    <w:rsid w:val="003D0E66"/>
    <w:rsid w:val="003D0FDB"/>
    <w:rsid w:val="003D1420"/>
    <w:rsid w:val="003D1553"/>
    <w:rsid w:val="003D18CD"/>
    <w:rsid w:val="003D1BBA"/>
    <w:rsid w:val="003D22F6"/>
    <w:rsid w:val="003D25B2"/>
    <w:rsid w:val="003D2721"/>
    <w:rsid w:val="003D27BC"/>
    <w:rsid w:val="003D2BA6"/>
    <w:rsid w:val="003D2CBB"/>
    <w:rsid w:val="003D30E0"/>
    <w:rsid w:val="003D31FC"/>
    <w:rsid w:val="003D3296"/>
    <w:rsid w:val="003D32CD"/>
    <w:rsid w:val="003D3316"/>
    <w:rsid w:val="003D37A8"/>
    <w:rsid w:val="003D37B0"/>
    <w:rsid w:val="003D3B49"/>
    <w:rsid w:val="003D3DFB"/>
    <w:rsid w:val="003D40D1"/>
    <w:rsid w:val="003D4278"/>
    <w:rsid w:val="003D45D7"/>
    <w:rsid w:val="003D485A"/>
    <w:rsid w:val="003D4ED3"/>
    <w:rsid w:val="003D516F"/>
    <w:rsid w:val="003D54A3"/>
    <w:rsid w:val="003D5B84"/>
    <w:rsid w:val="003D5C22"/>
    <w:rsid w:val="003D5D5A"/>
    <w:rsid w:val="003D5DB3"/>
    <w:rsid w:val="003D5F55"/>
    <w:rsid w:val="003D6406"/>
    <w:rsid w:val="003D644F"/>
    <w:rsid w:val="003D64A2"/>
    <w:rsid w:val="003D6869"/>
    <w:rsid w:val="003D6975"/>
    <w:rsid w:val="003D6A9F"/>
    <w:rsid w:val="003D6F9D"/>
    <w:rsid w:val="003D735A"/>
    <w:rsid w:val="003D73BC"/>
    <w:rsid w:val="003E025D"/>
    <w:rsid w:val="003E0294"/>
    <w:rsid w:val="003E053F"/>
    <w:rsid w:val="003E079E"/>
    <w:rsid w:val="003E09E4"/>
    <w:rsid w:val="003E0D55"/>
    <w:rsid w:val="003E0E17"/>
    <w:rsid w:val="003E0FC4"/>
    <w:rsid w:val="003E16D3"/>
    <w:rsid w:val="003E1970"/>
    <w:rsid w:val="003E1AA2"/>
    <w:rsid w:val="003E1D3D"/>
    <w:rsid w:val="003E1E47"/>
    <w:rsid w:val="003E1E5D"/>
    <w:rsid w:val="003E1F26"/>
    <w:rsid w:val="003E2173"/>
    <w:rsid w:val="003E243B"/>
    <w:rsid w:val="003E33FC"/>
    <w:rsid w:val="003E343C"/>
    <w:rsid w:val="003E355D"/>
    <w:rsid w:val="003E3912"/>
    <w:rsid w:val="003E3917"/>
    <w:rsid w:val="003E3C92"/>
    <w:rsid w:val="003E4001"/>
    <w:rsid w:val="003E4229"/>
    <w:rsid w:val="003E4313"/>
    <w:rsid w:val="003E4943"/>
    <w:rsid w:val="003E4956"/>
    <w:rsid w:val="003E4A07"/>
    <w:rsid w:val="003E4C30"/>
    <w:rsid w:val="003E4C69"/>
    <w:rsid w:val="003E51F1"/>
    <w:rsid w:val="003E53C8"/>
    <w:rsid w:val="003E55E3"/>
    <w:rsid w:val="003E58D2"/>
    <w:rsid w:val="003E5977"/>
    <w:rsid w:val="003E5C6B"/>
    <w:rsid w:val="003E5D9D"/>
    <w:rsid w:val="003E669B"/>
    <w:rsid w:val="003E6725"/>
    <w:rsid w:val="003E69BC"/>
    <w:rsid w:val="003E6F04"/>
    <w:rsid w:val="003E6F37"/>
    <w:rsid w:val="003E758E"/>
    <w:rsid w:val="003E7762"/>
    <w:rsid w:val="003E7C52"/>
    <w:rsid w:val="003E7F98"/>
    <w:rsid w:val="003F047B"/>
    <w:rsid w:val="003F050D"/>
    <w:rsid w:val="003F05EA"/>
    <w:rsid w:val="003F0718"/>
    <w:rsid w:val="003F07B1"/>
    <w:rsid w:val="003F0C17"/>
    <w:rsid w:val="003F0FB9"/>
    <w:rsid w:val="003F15D6"/>
    <w:rsid w:val="003F1852"/>
    <w:rsid w:val="003F1A02"/>
    <w:rsid w:val="003F1BC0"/>
    <w:rsid w:val="003F1E10"/>
    <w:rsid w:val="003F1F5D"/>
    <w:rsid w:val="003F2008"/>
    <w:rsid w:val="003F225A"/>
    <w:rsid w:val="003F29C7"/>
    <w:rsid w:val="003F2E13"/>
    <w:rsid w:val="003F2FFF"/>
    <w:rsid w:val="003F3018"/>
    <w:rsid w:val="003F31A7"/>
    <w:rsid w:val="003F331A"/>
    <w:rsid w:val="003F3543"/>
    <w:rsid w:val="003F370E"/>
    <w:rsid w:val="003F3B9D"/>
    <w:rsid w:val="003F3D74"/>
    <w:rsid w:val="003F41F7"/>
    <w:rsid w:val="003F4341"/>
    <w:rsid w:val="003F46B1"/>
    <w:rsid w:val="003F46DC"/>
    <w:rsid w:val="003F4BBF"/>
    <w:rsid w:val="003F4D10"/>
    <w:rsid w:val="003F4E49"/>
    <w:rsid w:val="003F5070"/>
    <w:rsid w:val="003F5368"/>
    <w:rsid w:val="003F5819"/>
    <w:rsid w:val="003F59A4"/>
    <w:rsid w:val="003F5C19"/>
    <w:rsid w:val="003F5D96"/>
    <w:rsid w:val="003F5E32"/>
    <w:rsid w:val="003F5EFA"/>
    <w:rsid w:val="003F6127"/>
    <w:rsid w:val="003F62EF"/>
    <w:rsid w:val="003F6341"/>
    <w:rsid w:val="003F638B"/>
    <w:rsid w:val="003F6600"/>
    <w:rsid w:val="003F67D5"/>
    <w:rsid w:val="003F67FB"/>
    <w:rsid w:val="003F6849"/>
    <w:rsid w:val="003F6959"/>
    <w:rsid w:val="003F6E39"/>
    <w:rsid w:val="003F714C"/>
    <w:rsid w:val="0040017D"/>
    <w:rsid w:val="004005B5"/>
    <w:rsid w:val="00400651"/>
    <w:rsid w:val="00400868"/>
    <w:rsid w:val="00400995"/>
    <w:rsid w:val="00400B8C"/>
    <w:rsid w:val="00400ED9"/>
    <w:rsid w:val="0040104E"/>
    <w:rsid w:val="0040112F"/>
    <w:rsid w:val="00401324"/>
    <w:rsid w:val="004017CE"/>
    <w:rsid w:val="004019FC"/>
    <w:rsid w:val="00401C52"/>
    <w:rsid w:val="00401F62"/>
    <w:rsid w:val="0040225E"/>
    <w:rsid w:val="0040253E"/>
    <w:rsid w:val="004026B0"/>
    <w:rsid w:val="0040279F"/>
    <w:rsid w:val="004034D2"/>
    <w:rsid w:val="004037E4"/>
    <w:rsid w:val="00403963"/>
    <w:rsid w:val="00403D92"/>
    <w:rsid w:val="00403FBB"/>
    <w:rsid w:val="00404246"/>
    <w:rsid w:val="00404632"/>
    <w:rsid w:val="0040476C"/>
    <w:rsid w:val="00404B13"/>
    <w:rsid w:val="00404BD7"/>
    <w:rsid w:val="00404BE5"/>
    <w:rsid w:val="00405118"/>
    <w:rsid w:val="004053B3"/>
    <w:rsid w:val="00405933"/>
    <w:rsid w:val="00405D05"/>
    <w:rsid w:val="00405F59"/>
    <w:rsid w:val="00406023"/>
    <w:rsid w:val="00406134"/>
    <w:rsid w:val="00406435"/>
    <w:rsid w:val="0040652E"/>
    <w:rsid w:val="004068BD"/>
    <w:rsid w:val="004069B7"/>
    <w:rsid w:val="00406B2E"/>
    <w:rsid w:val="00406F20"/>
    <w:rsid w:val="0040710F"/>
    <w:rsid w:val="004078C6"/>
    <w:rsid w:val="00407CAD"/>
    <w:rsid w:val="00407F6B"/>
    <w:rsid w:val="0041010F"/>
    <w:rsid w:val="0041031E"/>
    <w:rsid w:val="00410494"/>
    <w:rsid w:val="004105B3"/>
    <w:rsid w:val="004106A6"/>
    <w:rsid w:val="004106CC"/>
    <w:rsid w:val="0041097C"/>
    <w:rsid w:val="00410BFE"/>
    <w:rsid w:val="00410D42"/>
    <w:rsid w:val="00410E1D"/>
    <w:rsid w:val="00410F23"/>
    <w:rsid w:val="0041105A"/>
    <w:rsid w:val="00411396"/>
    <w:rsid w:val="004115F2"/>
    <w:rsid w:val="004117F2"/>
    <w:rsid w:val="00411BEB"/>
    <w:rsid w:val="00411D20"/>
    <w:rsid w:val="00412224"/>
    <w:rsid w:val="00412679"/>
    <w:rsid w:val="0041278A"/>
    <w:rsid w:val="004129F0"/>
    <w:rsid w:val="00412CF8"/>
    <w:rsid w:val="00412DE4"/>
    <w:rsid w:val="00413232"/>
    <w:rsid w:val="00413379"/>
    <w:rsid w:val="004136CC"/>
    <w:rsid w:val="00413C6B"/>
    <w:rsid w:val="00413E98"/>
    <w:rsid w:val="00414036"/>
    <w:rsid w:val="00414130"/>
    <w:rsid w:val="00414506"/>
    <w:rsid w:val="004145D5"/>
    <w:rsid w:val="00414924"/>
    <w:rsid w:val="00414D5D"/>
    <w:rsid w:val="004150F4"/>
    <w:rsid w:val="00415142"/>
    <w:rsid w:val="004153FA"/>
    <w:rsid w:val="00415678"/>
    <w:rsid w:val="00415910"/>
    <w:rsid w:val="0041599D"/>
    <w:rsid w:val="00415D78"/>
    <w:rsid w:val="0041622B"/>
    <w:rsid w:val="00416434"/>
    <w:rsid w:val="00416462"/>
    <w:rsid w:val="0041667F"/>
    <w:rsid w:val="00416752"/>
    <w:rsid w:val="00416760"/>
    <w:rsid w:val="00416847"/>
    <w:rsid w:val="00416BC9"/>
    <w:rsid w:val="00416C47"/>
    <w:rsid w:val="00416D1E"/>
    <w:rsid w:val="00416D20"/>
    <w:rsid w:val="0041738C"/>
    <w:rsid w:val="0041746F"/>
    <w:rsid w:val="004174B4"/>
    <w:rsid w:val="004179CD"/>
    <w:rsid w:val="00417BEA"/>
    <w:rsid w:val="00417DEA"/>
    <w:rsid w:val="00417E2A"/>
    <w:rsid w:val="00417F9A"/>
    <w:rsid w:val="004205D7"/>
    <w:rsid w:val="00420B8A"/>
    <w:rsid w:val="00420D77"/>
    <w:rsid w:val="00420DAC"/>
    <w:rsid w:val="00421188"/>
    <w:rsid w:val="004212BA"/>
    <w:rsid w:val="0042132A"/>
    <w:rsid w:val="00421546"/>
    <w:rsid w:val="004215E6"/>
    <w:rsid w:val="0042198E"/>
    <w:rsid w:val="00421A98"/>
    <w:rsid w:val="0042266D"/>
    <w:rsid w:val="00422A9C"/>
    <w:rsid w:val="0042330B"/>
    <w:rsid w:val="00423583"/>
    <w:rsid w:val="0042379E"/>
    <w:rsid w:val="004237A1"/>
    <w:rsid w:val="00423BB7"/>
    <w:rsid w:val="00423DA5"/>
    <w:rsid w:val="00423EC1"/>
    <w:rsid w:val="00424093"/>
    <w:rsid w:val="004241FA"/>
    <w:rsid w:val="0042433D"/>
    <w:rsid w:val="004245F8"/>
    <w:rsid w:val="00424720"/>
    <w:rsid w:val="00424834"/>
    <w:rsid w:val="00424852"/>
    <w:rsid w:val="004250ED"/>
    <w:rsid w:val="004251C7"/>
    <w:rsid w:val="004255D0"/>
    <w:rsid w:val="00425EC8"/>
    <w:rsid w:val="00426216"/>
    <w:rsid w:val="004263CD"/>
    <w:rsid w:val="00426453"/>
    <w:rsid w:val="0042646B"/>
    <w:rsid w:val="00426651"/>
    <w:rsid w:val="00426662"/>
    <w:rsid w:val="00426B38"/>
    <w:rsid w:val="00427179"/>
    <w:rsid w:val="004273DC"/>
    <w:rsid w:val="004273E4"/>
    <w:rsid w:val="00427719"/>
    <w:rsid w:val="00427BFE"/>
    <w:rsid w:val="00427E82"/>
    <w:rsid w:val="004300C0"/>
    <w:rsid w:val="00430253"/>
    <w:rsid w:val="004302F6"/>
    <w:rsid w:val="00430370"/>
    <w:rsid w:val="004303E0"/>
    <w:rsid w:val="004304F0"/>
    <w:rsid w:val="00430846"/>
    <w:rsid w:val="0043088B"/>
    <w:rsid w:val="00430F40"/>
    <w:rsid w:val="00431035"/>
    <w:rsid w:val="004313D7"/>
    <w:rsid w:val="00431538"/>
    <w:rsid w:val="004315B2"/>
    <w:rsid w:val="0043162B"/>
    <w:rsid w:val="0043167B"/>
    <w:rsid w:val="0043183E"/>
    <w:rsid w:val="004319FE"/>
    <w:rsid w:val="004320F3"/>
    <w:rsid w:val="004324CC"/>
    <w:rsid w:val="0043252A"/>
    <w:rsid w:val="004327B3"/>
    <w:rsid w:val="00432DEA"/>
    <w:rsid w:val="00433094"/>
    <w:rsid w:val="004332C6"/>
    <w:rsid w:val="00433665"/>
    <w:rsid w:val="004339B7"/>
    <w:rsid w:val="00433F59"/>
    <w:rsid w:val="00434637"/>
    <w:rsid w:val="00434A6F"/>
    <w:rsid w:val="00434AFE"/>
    <w:rsid w:val="0043527B"/>
    <w:rsid w:val="004352AE"/>
    <w:rsid w:val="004356A9"/>
    <w:rsid w:val="00435843"/>
    <w:rsid w:val="00435F15"/>
    <w:rsid w:val="00436170"/>
    <w:rsid w:val="00436317"/>
    <w:rsid w:val="004364DB"/>
    <w:rsid w:val="0043662C"/>
    <w:rsid w:val="00436683"/>
    <w:rsid w:val="00436760"/>
    <w:rsid w:val="004368A8"/>
    <w:rsid w:val="004368F9"/>
    <w:rsid w:val="00436936"/>
    <w:rsid w:val="00436E29"/>
    <w:rsid w:val="00437069"/>
    <w:rsid w:val="0043724C"/>
    <w:rsid w:val="0043746A"/>
    <w:rsid w:val="00437C93"/>
    <w:rsid w:val="00437FE1"/>
    <w:rsid w:val="00440038"/>
    <w:rsid w:val="004401E0"/>
    <w:rsid w:val="00440380"/>
    <w:rsid w:val="0044050D"/>
    <w:rsid w:val="0044071C"/>
    <w:rsid w:val="00440A6E"/>
    <w:rsid w:val="00441130"/>
    <w:rsid w:val="004412BB"/>
    <w:rsid w:val="0044145A"/>
    <w:rsid w:val="00441581"/>
    <w:rsid w:val="00441681"/>
    <w:rsid w:val="00441A77"/>
    <w:rsid w:val="00442527"/>
    <w:rsid w:val="00442DA0"/>
    <w:rsid w:val="00442E4A"/>
    <w:rsid w:val="00443008"/>
    <w:rsid w:val="0044332C"/>
    <w:rsid w:val="0044357A"/>
    <w:rsid w:val="00443633"/>
    <w:rsid w:val="00443A99"/>
    <w:rsid w:val="00443AF6"/>
    <w:rsid w:val="00443DBF"/>
    <w:rsid w:val="00443F14"/>
    <w:rsid w:val="004440C8"/>
    <w:rsid w:val="00444374"/>
    <w:rsid w:val="0044465F"/>
    <w:rsid w:val="00444CC1"/>
    <w:rsid w:val="00444F39"/>
    <w:rsid w:val="00444F41"/>
    <w:rsid w:val="0044501B"/>
    <w:rsid w:val="0044527B"/>
    <w:rsid w:val="0044553C"/>
    <w:rsid w:val="0044582C"/>
    <w:rsid w:val="00445B66"/>
    <w:rsid w:val="004464FD"/>
    <w:rsid w:val="0044665C"/>
    <w:rsid w:val="0044687C"/>
    <w:rsid w:val="00446DDE"/>
    <w:rsid w:val="00447195"/>
    <w:rsid w:val="0044758C"/>
    <w:rsid w:val="00447891"/>
    <w:rsid w:val="00450245"/>
    <w:rsid w:val="00450A76"/>
    <w:rsid w:val="00450C86"/>
    <w:rsid w:val="004513DC"/>
    <w:rsid w:val="0045153E"/>
    <w:rsid w:val="00451BE7"/>
    <w:rsid w:val="00451C85"/>
    <w:rsid w:val="00452164"/>
    <w:rsid w:val="00452262"/>
    <w:rsid w:val="0045279C"/>
    <w:rsid w:val="00452E98"/>
    <w:rsid w:val="00453212"/>
    <w:rsid w:val="00453222"/>
    <w:rsid w:val="00453659"/>
    <w:rsid w:val="004536F7"/>
    <w:rsid w:val="00453798"/>
    <w:rsid w:val="00453A7B"/>
    <w:rsid w:val="00453CE9"/>
    <w:rsid w:val="00453ED5"/>
    <w:rsid w:val="00453FCB"/>
    <w:rsid w:val="00453FCE"/>
    <w:rsid w:val="0045474A"/>
    <w:rsid w:val="00454CE0"/>
    <w:rsid w:val="00454EF5"/>
    <w:rsid w:val="004551EB"/>
    <w:rsid w:val="0045590C"/>
    <w:rsid w:val="00455B4B"/>
    <w:rsid w:val="00455F9F"/>
    <w:rsid w:val="0045607F"/>
    <w:rsid w:val="00456535"/>
    <w:rsid w:val="004566E0"/>
    <w:rsid w:val="00456B37"/>
    <w:rsid w:val="00456D04"/>
    <w:rsid w:val="00456DAC"/>
    <w:rsid w:val="004576A5"/>
    <w:rsid w:val="00457C03"/>
    <w:rsid w:val="00457E24"/>
    <w:rsid w:val="00457ED0"/>
    <w:rsid w:val="0046003F"/>
    <w:rsid w:val="004601EE"/>
    <w:rsid w:val="0046033F"/>
    <w:rsid w:val="004608FA"/>
    <w:rsid w:val="00460944"/>
    <w:rsid w:val="00460B65"/>
    <w:rsid w:val="00460C82"/>
    <w:rsid w:val="0046104C"/>
    <w:rsid w:val="004613B8"/>
    <w:rsid w:val="004616D8"/>
    <w:rsid w:val="0046171F"/>
    <w:rsid w:val="00461766"/>
    <w:rsid w:val="00461D03"/>
    <w:rsid w:val="00461D63"/>
    <w:rsid w:val="00462025"/>
    <w:rsid w:val="00462430"/>
    <w:rsid w:val="004628F0"/>
    <w:rsid w:val="00462DE2"/>
    <w:rsid w:val="00463267"/>
    <w:rsid w:val="0046327B"/>
    <w:rsid w:val="00463651"/>
    <w:rsid w:val="00463798"/>
    <w:rsid w:val="00463952"/>
    <w:rsid w:val="00463AB2"/>
    <w:rsid w:val="00463CCB"/>
    <w:rsid w:val="00463FE7"/>
    <w:rsid w:val="00464098"/>
    <w:rsid w:val="0046410E"/>
    <w:rsid w:val="004644D3"/>
    <w:rsid w:val="004645CC"/>
    <w:rsid w:val="004653B8"/>
    <w:rsid w:val="004654CA"/>
    <w:rsid w:val="00465E5A"/>
    <w:rsid w:val="00466483"/>
    <w:rsid w:val="00466FF0"/>
    <w:rsid w:val="0046775A"/>
    <w:rsid w:val="0046780A"/>
    <w:rsid w:val="00467B3C"/>
    <w:rsid w:val="0047014F"/>
    <w:rsid w:val="0047066D"/>
    <w:rsid w:val="004706BF"/>
    <w:rsid w:val="00470968"/>
    <w:rsid w:val="00470B7A"/>
    <w:rsid w:val="004715A6"/>
    <w:rsid w:val="004715B9"/>
    <w:rsid w:val="00471B00"/>
    <w:rsid w:val="0047223D"/>
    <w:rsid w:val="004723CE"/>
    <w:rsid w:val="00472554"/>
    <w:rsid w:val="00472574"/>
    <w:rsid w:val="004725B1"/>
    <w:rsid w:val="00472ACC"/>
    <w:rsid w:val="00472C64"/>
    <w:rsid w:val="00472FC1"/>
    <w:rsid w:val="004730E1"/>
    <w:rsid w:val="0047320B"/>
    <w:rsid w:val="004737EE"/>
    <w:rsid w:val="004738F0"/>
    <w:rsid w:val="00473BB1"/>
    <w:rsid w:val="00473C03"/>
    <w:rsid w:val="00474127"/>
    <w:rsid w:val="00474287"/>
    <w:rsid w:val="00474595"/>
    <w:rsid w:val="00474B9C"/>
    <w:rsid w:val="00474E96"/>
    <w:rsid w:val="004751DC"/>
    <w:rsid w:val="00475D56"/>
    <w:rsid w:val="00475DBE"/>
    <w:rsid w:val="00475DD4"/>
    <w:rsid w:val="00475EB6"/>
    <w:rsid w:val="00476240"/>
    <w:rsid w:val="00476603"/>
    <w:rsid w:val="004768C0"/>
    <w:rsid w:val="00476B50"/>
    <w:rsid w:val="00476B68"/>
    <w:rsid w:val="00476E43"/>
    <w:rsid w:val="004770B5"/>
    <w:rsid w:val="0047737B"/>
    <w:rsid w:val="00477498"/>
    <w:rsid w:val="00477765"/>
    <w:rsid w:val="00477767"/>
    <w:rsid w:val="00477A36"/>
    <w:rsid w:val="00477B02"/>
    <w:rsid w:val="00477BFB"/>
    <w:rsid w:val="00477E37"/>
    <w:rsid w:val="004806BB"/>
    <w:rsid w:val="00480A46"/>
    <w:rsid w:val="00480F56"/>
    <w:rsid w:val="00481093"/>
    <w:rsid w:val="00481527"/>
    <w:rsid w:val="0048159B"/>
    <w:rsid w:val="00481666"/>
    <w:rsid w:val="004819B2"/>
    <w:rsid w:val="00481BC0"/>
    <w:rsid w:val="00482435"/>
    <w:rsid w:val="00482858"/>
    <w:rsid w:val="004828A0"/>
    <w:rsid w:val="004828C1"/>
    <w:rsid w:val="00483394"/>
    <w:rsid w:val="00483524"/>
    <w:rsid w:val="004838EA"/>
    <w:rsid w:val="00483971"/>
    <w:rsid w:val="004839B3"/>
    <w:rsid w:val="00483B14"/>
    <w:rsid w:val="00483B74"/>
    <w:rsid w:val="00483B79"/>
    <w:rsid w:val="00483DB1"/>
    <w:rsid w:val="00483E78"/>
    <w:rsid w:val="004845DF"/>
    <w:rsid w:val="004848BD"/>
    <w:rsid w:val="00484C88"/>
    <w:rsid w:val="0048534D"/>
    <w:rsid w:val="00485C35"/>
    <w:rsid w:val="00485CDE"/>
    <w:rsid w:val="0048623D"/>
    <w:rsid w:val="00486422"/>
    <w:rsid w:val="0048646C"/>
    <w:rsid w:val="004865F0"/>
    <w:rsid w:val="00486703"/>
    <w:rsid w:val="004868B9"/>
    <w:rsid w:val="00486A74"/>
    <w:rsid w:val="00486A80"/>
    <w:rsid w:val="00486DE3"/>
    <w:rsid w:val="0048705C"/>
    <w:rsid w:val="004873FB"/>
    <w:rsid w:val="00487F44"/>
    <w:rsid w:val="004900CB"/>
    <w:rsid w:val="004903C1"/>
    <w:rsid w:val="004903EC"/>
    <w:rsid w:val="0049051F"/>
    <w:rsid w:val="00490835"/>
    <w:rsid w:val="00490CF8"/>
    <w:rsid w:val="00490E6B"/>
    <w:rsid w:val="00490ECC"/>
    <w:rsid w:val="00491033"/>
    <w:rsid w:val="0049187B"/>
    <w:rsid w:val="004923B6"/>
    <w:rsid w:val="00492416"/>
    <w:rsid w:val="0049241F"/>
    <w:rsid w:val="004924E3"/>
    <w:rsid w:val="004928AE"/>
    <w:rsid w:val="004929C1"/>
    <w:rsid w:val="004929C3"/>
    <w:rsid w:val="00492BE8"/>
    <w:rsid w:val="00492FDE"/>
    <w:rsid w:val="004933A3"/>
    <w:rsid w:val="00493448"/>
    <w:rsid w:val="004934B3"/>
    <w:rsid w:val="00493BAB"/>
    <w:rsid w:val="00493DD7"/>
    <w:rsid w:val="00494442"/>
    <w:rsid w:val="00494666"/>
    <w:rsid w:val="0049467B"/>
    <w:rsid w:val="00494740"/>
    <w:rsid w:val="0049491E"/>
    <w:rsid w:val="004949B7"/>
    <w:rsid w:val="004949FF"/>
    <w:rsid w:val="00494FFA"/>
    <w:rsid w:val="00495283"/>
    <w:rsid w:val="004952BE"/>
    <w:rsid w:val="00495625"/>
    <w:rsid w:val="00495753"/>
    <w:rsid w:val="00495802"/>
    <w:rsid w:val="00495AB0"/>
    <w:rsid w:val="00495B17"/>
    <w:rsid w:val="00495CFE"/>
    <w:rsid w:val="004963E0"/>
    <w:rsid w:val="004965C7"/>
    <w:rsid w:val="004966A3"/>
    <w:rsid w:val="004966B4"/>
    <w:rsid w:val="0049671C"/>
    <w:rsid w:val="00496A0C"/>
    <w:rsid w:val="00496AC5"/>
    <w:rsid w:val="00496CCB"/>
    <w:rsid w:val="00496EA8"/>
    <w:rsid w:val="00497230"/>
    <w:rsid w:val="0049739A"/>
    <w:rsid w:val="00497402"/>
    <w:rsid w:val="00497477"/>
    <w:rsid w:val="00497639"/>
    <w:rsid w:val="004976E1"/>
    <w:rsid w:val="004979BE"/>
    <w:rsid w:val="00497F74"/>
    <w:rsid w:val="004A0146"/>
    <w:rsid w:val="004A04C6"/>
    <w:rsid w:val="004A087B"/>
    <w:rsid w:val="004A0A57"/>
    <w:rsid w:val="004A0B38"/>
    <w:rsid w:val="004A0C00"/>
    <w:rsid w:val="004A0CF5"/>
    <w:rsid w:val="004A0F02"/>
    <w:rsid w:val="004A0F3C"/>
    <w:rsid w:val="004A10D4"/>
    <w:rsid w:val="004A1321"/>
    <w:rsid w:val="004A159A"/>
    <w:rsid w:val="004A15E6"/>
    <w:rsid w:val="004A180A"/>
    <w:rsid w:val="004A1ABD"/>
    <w:rsid w:val="004A1AD1"/>
    <w:rsid w:val="004A1C0B"/>
    <w:rsid w:val="004A1CA0"/>
    <w:rsid w:val="004A1D22"/>
    <w:rsid w:val="004A1D5D"/>
    <w:rsid w:val="004A1F2E"/>
    <w:rsid w:val="004A2162"/>
    <w:rsid w:val="004A270F"/>
    <w:rsid w:val="004A2A82"/>
    <w:rsid w:val="004A2DAD"/>
    <w:rsid w:val="004A2DC3"/>
    <w:rsid w:val="004A3009"/>
    <w:rsid w:val="004A31C2"/>
    <w:rsid w:val="004A3657"/>
    <w:rsid w:val="004A3AA4"/>
    <w:rsid w:val="004A3D09"/>
    <w:rsid w:val="004A3D19"/>
    <w:rsid w:val="004A3FAE"/>
    <w:rsid w:val="004A4028"/>
    <w:rsid w:val="004A40B5"/>
    <w:rsid w:val="004A41D8"/>
    <w:rsid w:val="004A4249"/>
    <w:rsid w:val="004A46D1"/>
    <w:rsid w:val="004A4723"/>
    <w:rsid w:val="004A4734"/>
    <w:rsid w:val="004A4A82"/>
    <w:rsid w:val="004A4BEA"/>
    <w:rsid w:val="004A582B"/>
    <w:rsid w:val="004A5CA7"/>
    <w:rsid w:val="004A6151"/>
    <w:rsid w:val="004A641F"/>
    <w:rsid w:val="004A67A4"/>
    <w:rsid w:val="004A6866"/>
    <w:rsid w:val="004A693D"/>
    <w:rsid w:val="004A709E"/>
    <w:rsid w:val="004A71DE"/>
    <w:rsid w:val="004A71F5"/>
    <w:rsid w:val="004A77E1"/>
    <w:rsid w:val="004A78E2"/>
    <w:rsid w:val="004A7DBD"/>
    <w:rsid w:val="004A7E51"/>
    <w:rsid w:val="004B0786"/>
    <w:rsid w:val="004B08AA"/>
    <w:rsid w:val="004B0BAB"/>
    <w:rsid w:val="004B0EFB"/>
    <w:rsid w:val="004B1140"/>
    <w:rsid w:val="004B14AB"/>
    <w:rsid w:val="004B16F3"/>
    <w:rsid w:val="004B194C"/>
    <w:rsid w:val="004B19CE"/>
    <w:rsid w:val="004B1A93"/>
    <w:rsid w:val="004B29E0"/>
    <w:rsid w:val="004B2BE6"/>
    <w:rsid w:val="004B2E62"/>
    <w:rsid w:val="004B2EDD"/>
    <w:rsid w:val="004B3562"/>
    <w:rsid w:val="004B3B5B"/>
    <w:rsid w:val="004B3EBB"/>
    <w:rsid w:val="004B4127"/>
    <w:rsid w:val="004B4205"/>
    <w:rsid w:val="004B4236"/>
    <w:rsid w:val="004B47D8"/>
    <w:rsid w:val="004B481C"/>
    <w:rsid w:val="004B4855"/>
    <w:rsid w:val="004B4A4D"/>
    <w:rsid w:val="004B4B3B"/>
    <w:rsid w:val="004B4B78"/>
    <w:rsid w:val="004B4CE8"/>
    <w:rsid w:val="004B5764"/>
    <w:rsid w:val="004B5AE1"/>
    <w:rsid w:val="004B5D82"/>
    <w:rsid w:val="004B5E4F"/>
    <w:rsid w:val="004B60F4"/>
    <w:rsid w:val="004B62DA"/>
    <w:rsid w:val="004B6520"/>
    <w:rsid w:val="004B65F6"/>
    <w:rsid w:val="004B749F"/>
    <w:rsid w:val="004B77A6"/>
    <w:rsid w:val="004B7882"/>
    <w:rsid w:val="004B79D8"/>
    <w:rsid w:val="004B7A01"/>
    <w:rsid w:val="004B7B74"/>
    <w:rsid w:val="004B7C35"/>
    <w:rsid w:val="004B7FD4"/>
    <w:rsid w:val="004C006C"/>
    <w:rsid w:val="004C00CC"/>
    <w:rsid w:val="004C0299"/>
    <w:rsid w:val="004C0475"/>
    <w:rsid w:val="004C0727"/>
    <w:rsid w:val="004C08B8"/>
    <w:rsid w:val="004C0A9B"/>
    <w:rsid w:val="004C0DB6"/>
    <w:rsid w:val="004C0FB2"/>
    <w:rsid w:val="004C1031"/>
    <w:rsid w:val="004C10A1"/>
    <w:rsid w:val="004C168D"/>
    <w:rsid w:val="004C1D1D"/>
    <w:rsid w:val="004C1D44"/>
    <w:rsid w:val="004C29FB"/>
    <w:rsid w:val="004C2B10"/>
    <w:rsid w:val="004C2DC2"/>
    <w:rsid w:val="004C312D"/>
    <w:rsid w:val="004C3259"/>
    <w:rsid w:val="004C38DE"/>
    <w:rsid w:val="004C395E"/>
    <w:rsid w:val="004C39C1"/>
    <w:rsid w:val="004C3EC8"/>
    <w:rsid w:val="004C406B"/>
    <w:rsid w:val="004C431C"/>
    <w:rsid w:val="004C4689"/>
    <w:rsid w:val="004C4AE7"/>
    <w:rsid w:val="004C4C93"/>
    <w:rsid w:val="004C50DF"/>
    <w:rsid w:val="004C5246"/>
    <w:rsid w:val="004C5540"/>
    <w:rsid w:val="004C556C"/>
    <w:rsid w:val="004C55AF"/>
    <w:rsid w:val="004C5B5E"/>
    <w:rsid w:val="004C6141"/>
    <w:rsid w:val="004C6238"/>
    <w:rsid w:val="004C65CA"/>
    <w:rsid w:val="004C7158"/>
    <w:rsid w:val="004C73B9"/>
    <w:rsid w:val="004C75C2"/>
    <w:rsid w:val="004C76CA"/>
    <w:rsid w:val="004C76CC"/>
    <w:rsid w:val="004C788F"/>
    <w:rsid w:val="004C7E6C"/>
    <w:rsid w:val="004D00CA"/>
    <w:rsid w:val="004D09FB"/>
    <w:rsid w:val="004D0A43"/>
    <w:rsid w:val="004D103E"/>
    <w:rsid w:val="004D1246"/>
    <w:rsid w:val="004D12F8"/>
    <w:rsid w:val="004D1495"/>
    <w:rsid w:val="004D17EA"/>
    <w:rsid w:val="004D1B75"/>
    <w:rsid w:val="004D1D41"/>
    <w:rsid w:val="004D1F80"/>
    <w:rsid w:val="004D1FAB"/>
    <w:rsid w:val="004D22B2"/>
    <w:rsid w:val="004D23C9"/>
    <w:rsid w:val="004D24A2"/>
    <w:rsid w:val="004D2995"/>
    <w:rsid w:val="004D2B2A"/>
    <w:rsid w:val="004D2C8C"/>
    <w:rsid w:val="004D2D6F"/>
    <w:rsid w:val="004D31F0"/>
    <w:rsid w:val="004D320F"/>
    <w:rsid w:val="004D33DD"/>
    <w:rsid w:val="004D37D2"/>
    <w:rsid w:val="004D38A1"/>
    <w:rsid w:val="004D38E8"/>
    <w:rsid w:val="004D3DC2"/>
    <w:rsid w:val="004D424E"/>
    <w:rsid w:val="004D4341"/>
    <w:rsid w:val="004D4399"/>
    <w:rsid w:val="004D453C"/>
    <w:rsid w:val="004D455A"/>
    <w:rsid w:val="004D468A"/>
    <w:rsid w:val="004D4BED"/>
    <w:rsid w:val="004D4EB5"/>
    <w:rsid w:val="004D5844"/>
    <w:rsid w:val="004D58BB"/>
    <w:rsid w:val="004D5C36"/>
    <w:rsid w:val="004D5C50"/>
    <w:rsid w:val="004D5E1F"/>
    <w:rsid w:val="004D5F41"/>
    <w:rsid w:val="004D66A7"/>
    <w:rsid w:val="004D67E5"/>
    <w:rsid w:val="004D688C"/>
    <w:rsid w:val="004D6A8F"/>
    <w:rsid w:val="004D6BBC"/>
    <w:rsid w:val="004D6C3F"/>
    <w:rsid w:val="004D727C"/>
    <w:rsid w:val="004D75B3"/>
    <w:rsid w:val="004D7AE4"/>
    <w:rsid w:val="004E05F2"/>
    <w:rsid w:val="004E0730"/>
    <w:rsid w:val="004E078D"/>
    <w:rsid w:val="004E07C9"/>
    <w:rsid w:val="004E0D94"/>
    <w:rsid w:val="004E0F7C"/>
    <w:rsid w:val="004E100C"/>
    <w:rsid w:val="004E108D"/>
    <w:rsid w:val="004E22E0"/>
    <w:rsid w:val="004E2653"/>
    <w:rsid w:val="004E2A84"/>
    <w:rsid w:val="004E2E9A"/>
    <w:rsid w:val="004E3124"/>
    <w:rsid w:val="004E31B5"/>
    <w:rsid w:val="004E353E"/>
    <w:rsid w:val="004E3DC9"/>
    <w:rsid w:val="004E3EC8"/>
    <w:rsid w:val="004E4053"/>
    <w:rsid w:val="004E467A"/>
    <w:rsid w:val="004E46B6"/>
    <w:rsid w:val="004E4736"/>
    <w:rsid w:val="004E49A7"/>
    <w:rsid w:val="004E4DB4"/>
    <w:rsid w:val="004E4E1F"/>
    <w:rsid w:val="004E5167"/>
    <w:rsid w:val="004E54D1"/>
    <w:rsid w:val="004E55A4"/>
    <w:rsid w:val="004E55B8"/>
    <w:rsid w:val="004E56B4"/>
    <w:rsid w:val="004E57F7"/>
    <w:rsid w:val="004E5CA4"/>
    <w:rsid w:val="004E5F15"/>
    <w:rsid w:val="004E6112"/>
    <w:rsid w:val="004E63FF"/>
    <w:rsid w:val="004E64B2"/>
    <w:rsid w:val="004E6759"/>
    <w:rsid w:val="004E6FF6"/>
    <w:rsid w:val="004E7523"/>
    <w:rsid w:val="004E79C3"/>
    <w:rsid w:val="004E7A8D"/>
    <w:rsid w:val="004F01CA"/>
    <w:rsid w:val="004F0308"/>
    <w:rsid w:val="004F062F"/>
    <w:rsid w:val="004F0A4E"/>
    <w:rsid w:val="004F0AE7"/>
    <w:rsid w:val="004F0C33"/>
    <w:rsid w:val="004F0D90"/>
    <w:rsid w:val="004F0E92"/>
    <w:rsid w:val="004F0FB8"/>
    <w:rsid w:val="004F137A"/>
    <w:rsid w:val="004F1550"/>
    <w:rsid w:val="004F1AA0"/>
    <w:rsid w:val="004F1DDD"/>
    <w:rsid w:val="004F1E47"/>
    <w:rsid w:val="004F1E5B"/>
    <w:rsid w:val="004F211E"/>
    <w:rsid w:val="004F21A1"/>
    <w:rsid w:val="004F240D"/>
    <w:rsid w:val="004F264B"/>
    <w:rsid w:val="004F2746"/>
    <w:rsid w:val="004F2B49"/>
    <w:rsid w:val="004F2B6D"/>
    <w:rsid w:val="004F2DFA"/>
    <w:rsid w:val="004F35C9"/>
    <w:rsid w:val="004F3758"/>
    <w:rsid w:val="004F3B78"/>
    <w:rsid w:val="004F3D2E"/>
    <w:rsid w:val="004F4032"/>
    <w:rsid w:val="004F41E6"/>
    <w:rsid w:val="004F43E5"/>
    <w:rsid w:val="004F4BA9"/>
    <w:rsid w:val="004F4D7A"/>
    <w:rsid w:val="004F4F85"/>
    <w:rsid w:val="004F51D1"/>
    <w:rsid w:val="004F55B4"/>
    <w:rsid w:val="004F58C6"/>
    <w:rsid w:val="004F596F"/>
    <w:rsid w:val="004F5DFE"/>
    <w:rsid w:val="004F6C5E"/>
    <w:rsid w:val="004F6D08"/>
    <w:rsid w:val="004F7134"/>
    <w:rsid w:val="004F7494"/>
    <w:rsid w:val="004F75C3"/>
    <w:rsid w:val="004F767B"/>
    <w:rsid w:val="004F769A"/>
    <w:rsid w:val="004F76A5"/>
    <w:rsid w:val="004F79F8"/>
    <w:rsid w:val="004F7B82"/>
    <w:rsid w:val="004F7D4D"/>
    <w:rsid w:val="004F7D4F"/>
    <w:rsid w:val="00500093"/>
    <w:rsid w:val="0050018E"/>
    <w:rsid w:val="0050054C"/>
    <w:rsid w:val="005006B3"/>
    <w:rsid w:val="005006CC"/>
    <w:rsid w:val="00500A9E"/>
    <w:rsid w:val="0050114C"/>
    <w:rsid w:val="00501154"/>
    <w:rsid w:val="00501426"/>
    <w:rsid w:val="00501660"/>
    <w:rsid w:val="005016E5"/>
    <w:rsid w:val="00501744"/>
    <w:rsid w:val="005019ED"/>
    <w:rsid w:val="00501A65"/>
    <w:rsid w:val="0050227E"/>
    <w:rsid w:val="00502762"/>
    <w:rsid w:val="0050277C"/>
    <w:rsid w:val="00502811"/>
    <w:rsid w:val="005029C5"/>
    <w:rsid w:val="00502E7C"/>
    <w:rsid w:val="00502E82"/>
    <w:rsid w:val="00503325"/>
    <w:rsid w:val="00503582"/>
    <w:rsid w:val="00503A56"/>
    <w:rsid w:val="00503C9E"/>
    <w:rsid w:val="00503EF4"/>
    <w:rsid w:val="00503FC8"/>
    <w:rsid w:val="00504248"/>
    <w:rsid w:val="005046BE"/>
    <w:rsid w:val="00504AA9"/>
    <w:rsid w:val="00504D5E"/>
    <w:rsid w:val="00504EC7"/>
    <w:rsid w:val="00504F74"/>
    <w:rsid w:val="00504F7F"/>
    <w:rsid w:val="005050B6"/>
    <w:rsid w:val="005050C4"/>
    <w:rsid w:val="005051B8"/>
    <w:rsid w:val="0050527A"/>
    <w:rsid w:val="005053AB"/>
    <w:rsid w:val="00505E91"/>
    <w:rsid w:val="0050607B"/>
    <w:rsid w:val="0050637B"/>
    <w:rsid w:val="0050664B"/>
    <w:rsid w:val="0050671E"/>
    <w:rsid w:val="005067F5"/>
    <w:rsid w:val="00506895"/>
    <w:rsid w:val="005068EE"/>
    <w:rsid w:val="00506916"/>
    <w:rsid w:val="00506937"/>
    <w:rsid w:val="00506A40"/>
    <w:rsid w:val="005074BB"/>
    <w:rsid w:val="00507739"/>
    <w:rsid w:val="00507859"/>
    <w:rsid w:val="00507ADF"/>
    <w:rsid w:val="00507BC0"/>
    <w:rsid w:val="00507D26"/>
    <w:rsid w:val="00507D75"/>
    <w:rsid w:val="00507FF0"/>
    <w:rsid w:val="005101AA"/>
    <w:rsid w:val="00510313"/>
    <w:rsid w:val="005103AD"/>
    <w:rsid w:val="00510542"/>
    <w:rsid w:val="00510665"/>
    <w:rsid w:val="0051079D"/>
    <w:rsid w:val="005107B5"/>
    <w:rsid w:val="00510FEB"/>
    <w:rsid w:val="005110BD"/>
    <w:rsid w:val="005110FB"/>
    <w:rsid w:val="0051170E"/>
    <w:rsid w:val="0051181B"/>
    <w:rsid w:val="005119BD"/>
    <w:rsid w:val="005119DC"/>
    <w:rsid w:val="00511C93"/>
    <w:rsid w:val="00511DF5"/>
    <w:rsid w:val="005121C5"/>
    <w:rsid w:val="0051255F"/>
    <w:rsid w:val="005126F9"/>
    <w:rsid w:val="005129FF"/>
    <w:rsid w:val="00512C1B"/>
    <w:rsid w:val="00512FA0"/>
    <w:rsid w:val="00512FF3"/>
    <w:rsid w:val="0051305B"/>
    <w:rsid w:val="005131E5"/>
    <w:rsid w:val="0051368A"/>
    <w:rsid w:val="00513ED0"/>
    <w:rsid w:val="00513EF1"/>
    <w:rsid w:val="005143D9"/>
    <w:rsid w:val="00514410"/>
    <w:rsid w:val="00514421"/>
    <w:rsid w:val="00514B68"/>
    <w:rsid w:val="00514C02"/>
    <w:rsid w:val="005150D9"/>
    <w:rsid w:val="0051514D"/>
    <w:rsid w:val="00515329"/>
    <w:rsid w:val="00515631"/>
    <w:rsid w:val="00515756"/>
    <w:rsid w:val="00515876"/>
    <w:rsid w:val="00515BF1"/>
    <w:rsid w:val="00516100"/>
    <w:rsid w:val="0051613E"/>
    <w:rsid w:val="005163F4"/>
    <w:rsid w:val="005164FB"/>
    <w:rsid w:val="00516BF0"/>
    <w:rsid w:val="00516C11"/>
    <w:rsid w:val="00516CAD"/>
    <w:rsid w:val="00516E26"/>
    <w:rsid w:val="00517038"/>
    <w:rsid w:val="00517153"/>
    <w:rsid w:val="00517192"/>
    <w:rsid w:val="005171BD"/>
    <w:rsid w:val="00517236"/>
    <w:rsid w:val="0051748C"/>
    <w:rsid w:val="00517501"/>
    <w:rsid w:val="00517EB1"/>
    <w:rsid w:val="00520296"/>
    <w:rsid w:val="00520300"/>
    <w:rsid w:val="00520376"/>
    <w:rsid w:val="005206BD"/>
    <w:rsid w:val="00520716"/>
    <w:rsid w:val="00520781"/>
    <w:rsid w:val="005208C0"/>
    <w:rsid w:val="005208EC"/>
    <w:rsid w:val="00520AD3"/>
    <w:rsid w:val="00520C7B"/>
    <w:rsid w:val="00520DB4"/>
    <w:rsid w:val="00520E17"/>
    <w:rsid w:val="00520FEA"/>
    <w:rsid w:val="00521059"/>
    <w:rsid w:val="0052118B"/>
    <w:rsid w:val="005219A4"/>
    <w:rsid w:val="00521DFF"/>
    <w:rsid w:val="00521E6D"/>
    <w:rsid w:val="00521E95"/>
    <w:rsid w:val="00521F50"/>
    <w:rsid w:val="0052228E"/>
    <w:rsid w:val="00522303"/>
    <w:rsid w:val="0052261F"/>
    <w:rsid w:val="005228A9"/>
    <w:rsid w:val="00523259"/>
    <w:rsid w:val="00523438"/>
    <w:rsid w:val="00523553"/>
    <w:rsid w:val="005239D4"/>
    <w:rsid w:val="00523CB6"/>
    <w:rsid w:val="00523EF4"/>
    <w:rsid w:val="005240DE"/>
    <w:rsid w:val="0052426C"/>
    <w:rsid w:val="0052446E"/>
    <w:rsid w:val="005244E1"/>
    <w:rsid w:val="00524564"/>
    <w:rsid w:val="00524942"/>
    <w:rsid w:val="00524966"/>
    <w:rsid w:val="00524A09"/>
    <w:rsid w:val="00524B1A"/>
    <w:rsid w:val="00524BA7"/>
    <w:rsid w:val="00524C7F"/>
    <w:rsid w:val="00524FAE"/>
    <w:rsid w:val="00525374"/>
    <w:rsid w:val="00525430"/>
    <w:rsid w:val="0052568D"/>
    <w:rsid w:val="005259AE"/>
    <w:rsid w:val="00525AF9"/>
    <w:rsid w:val="00525D34"/>
    <w:rsid w:val="005260CF"/>
    <w:rsid w:val="0052627C"/>
    <w:rsid w:val="0052642C"/>
    <w:rsid w:val="00526B3B"/>
    <w:rsid w:val="00526E58"/>
    <w:rsid w:val="00527232"/>
    <w:rsid w:val="005276E8"/>
    <w:rsid w:val="00527A4D"/>
    <w:rsid w:val="00527CA3"/>
    <w:rsid w:val="005300B3"/>
    <w:rsid w:val="00530201"/>
    <w:rsid w:val="00530283"/>
    <w:rsid w:val="0053038A"/>
    <w:rsid w:val="0053069D"/>
    <w:rsid w:val="00530824"/>
    <w:rsid w:val="00530B8A"/>
    <w:rsid w:val="005313BA"/>
    <w:rsid w:val="0053181B"/>
    <w:rsid w:val="00531862"/>
    <w:rsid w:val="00531B64"/>
    <w:rsid w:val="00531F63"/>
    <w:rsid w:val="00532005"/>
    <w:rsid w:val="005321A0"/>
    <w:rsid w:val="005321C1"/>
    <w:rsid w:val="00532644"/>
    <w:rsid w:val="005326A3"/>
    <w:rsid w:val="00532727"/>
    <w:rsid w:val="0053307C"/>
    <w:rsid w:val="005330C3"/>
    <w:rsid w:val="005334F6"/>
    <w:rsid w:val="0053362B"/>
    <w:rsid w:val="00533C82"/>
    <w:rsid w:val="00533FB5"/>
    <w:rsid w:val="00533FF5"/>
    <w:rsid w:val="0053427F"/>
    <w:rsid w:val="005342E9"/>
    <w:rsid w:val="005342F1"/>
    <w:rsid w:val="0053433B"/>
    <w:rsid w:val="00534408"/>
    <w:rsid w:val="00534A88"/>
    <w:rsid w:val="00534FA5"/>
    <w:rsid w:val="005352C4"/>
    <w:rsid w:val="00535303"/>
    <w:rsid w:val="005354E7"/>
    <w:rsid w:val="00535A03"/>
    <w:rsid w:val="00535AFB"/>
    <w:rsid w:val="00535C47"/>
    <w:rsid w:val="00535D50"/>
    <w:rsid w:val="00536029"/>
    <w:rsid w:val="00536AF4"/>
    <w:rsid w:val="00536B19"/>
    <w:rsid w:val="00536BCA"/>
    <w:rsid w:val="00536CFE"/>
    <w:rsid w:val="00536DC3"/>
    <w:rsid w:val="005372DF"/>
    <w:rsid w:val="005373A4"/>
    <w:rsid w:val="00537711"/>
    <w:rsid w:val="005377F5"/>
    <w:rsid w:val="005378A0"/>
    <w:rsid w:val="00537C9A"/>
    <w:rsid w:val="00537F86"/>
    <w:rsid w:val="00540166"/>
    <w:rsid w:val="00541170"/>
    <w:rsid w:val="005415E4"/>
    <w:rsid w:val="00541659"/>
    <w:rsid w:val="0054186B"/>
    <w:rsid w:val="00541A21"/>
    <w:rsid w:val="00541DC1"/>
    <w:rsid w:val="00541E5C"/>
    <w:rsid w:val="00541F32"/>
    <w:rsid w:val="005424A9"/>
    <w:rsid w:val="0054268D"/>
    <w:rsid w:val="0054270B"/>
    <w:rsid w:val="00542764"/>
    <w:rsid w:val="00542980"/>
    <w:rsid w:val="00542EDA"/>
    <w:rsid w:val="0054368F"/>
    <w:rsid w:val="005436B4"/>
    <w:rsid w:val="005437E9"/>
    <w:rsid w:val="00543932"/>
    <w:rsid w:val="00543AE5"/>
    <w:rsid w:val="00543B99"/>
    <w:rsid w:val="00543F09"/>
    <w:rsid w:val="0054449D"/>
    <w:rsid w:val="005445B1"/>
    <w:rsid w:val="005445BF"/>
    <w:rsid w:val="00544750"/>
    <w:rsid w:val="00544A27"/>
    <w:rsid w:val="005450EF"/>
    <w:rsid w:val="00545579"/>
    <w:rsid w:val="0054559F"/>
    <w:rsid w:val="0054560B"/>
    <w:rsid w:val="00545763"/>
    <w:rsid w:val="005459ED"/>
    <w:rsid w:val="00545DC4"/>
    <w:rsid w:val="0054613A"/>
    <w:rsid w:val="0054672F"/>
    <w:rsid w:val="00546A0D"/>
    <w:rsid w:val="00546D20"/>
    <w:rsid w:val="00546FF0"/>
    <w:rsid w:val="00547185"/>
    <w:rsid w:val="005478C8"/>
    <w:rsid w:val="005479FE"/>
    <w:rsid w:val="00550037"/>
    <w:rsid w:val="0055037B"/>
    <w:rsid w:val="005505A3"/>
    <w:rsid w:val="005509BD"/>
    <w:rsid w:val="00551207"/>
    <w:rsid w:val="005516CD"/>
    <w:rsid w:val="0055180C"/>
    <w:rsid w:val="00551DF1"/>
    <w:rsid w:val="00551E98"/>
    <w:rsid w:val="00551FFD"/>
    <w:rsid w:val="0055228D"/>
    <w:rsid w:val="0055248D"/>
    <w:rsid w:val="005528C7"/>
    <w:rsid w:val="00552ED4"/>
    <w:rsid w:val="00552FB7"/>
    <w:rsid w:val="00553352"/>
    <w:rsid w:val="0055348F"/>
    <w:rsid w:val="005534B8"/>
    <w:rsid w:val="005536BB"/>
    <w:rsid w:val="00553A0F"/>
    <w:rsid w:val="00553BE5"/>
    <w:rsid w:val="0055431D"/>
    <w:rsid w:val="00554541"/>
    <w:rsid w:val="005548AE"/>
    <w:rsid w:val="005548B9"/>
    <w:rsid w:val="00554D6B"/>
    <w:rsid w:val="00554F3C"/>
    <w:rsid w:val="00555279"/>
    <w:rsid w:val="005553E8"/>
    <w:rsid w:val="0055552D"/>
    <w:rsid w:val="00555966"/>
    <w:rsid w:val="00555AA6"/>
    <w:rsid w:val="00555DE4"/>
    <w:rsid w:val="00555E36"/>
    <w:rsid w:val="00555F1F"/>
    <w:rsid w:val="00556057"/>
    <w:rsid w:val="00556844"/>
    <w:rsid w:val="00556896"/>
    <w:rsid w:val="0055692E"/>
    <w:rsid w:val="00556EE9"/>
    <w:rsid w:val="0055709C"/>
    <w:rsid w:val="005571D1"/>
    <w:rsid w:val="00557621"/>
    <w:rsid w:val="00557873"/>
    <w:rsid w:val="00557874"/>
    <w:rsid w:val="00557A2B"/>
    <w:rsid w:val="00557B88"/>
    <w:rsid w:val="00557EF9"/>
    <w:rsid w:val="0056012A"/>
    <w:rsid w:val="0056043A"/>
    <w:rsid w:val="00561065"/>
    <w:rsid w:val="00561138"/>
    <w:rsid w:val="00561A80"/>
    <w:rsid w:val="00561BC6"/>
    <w:rsid w:val="00561C34"/>
    <w:rsid w:val="00561DF3"/>
    <w:rsid w:val="00561F9B"/>
    <w:rsid w:val="005620A5"/>
    <w:rsid w:val="005620E8"/>
    <w:rsid w:val="005622DB"/>
    <w:rsid w:val="0056239A"/>
    <w:rsid w:val="0056239F"/>
    <w:rsid w:val="00562905"/>
    <w:rsid w:val="00562940"/>
    <w:rsid w:val="00562B31"/>
    <w:rsid w:val="00562E02"/>
    <w:rsid w:val="00563471"/>
    <w:rsid w:val="005639ED"/>
    <w:rsid w:val="00563A6A"/>
    <w:rsid w:val="0056406F"/>
    <w:rsid w:val="00564329"/>
    <w:rsid w:val="005644A2"/>
    <w:rsid w:val="0056469A"/>
    <w:rsid w:val="00564F21"/>
    <w:rsid w:val="00565584"/>
    <w:rsid w:val="005656D0"/>
    <w:rsid w:val="00565EDF"/>
    <w:rsid w:val="00565F5A"/>
    <w:rsid w:val="00566321"/>
    <w:rsid w:val="00566747"/>
    <w:rsid w:val="005667C0"/>
    <w:rsid w:val="0056698E"/>
    <w:rsid w:val="00566BA1"/>
    <w:rsid w:val="00566D88"/>
    <w:rsid w:val="0056700A"/>
    <w:rsid w:val="005670C4"/>
    <w:rsid w:val="0056721C"/>
    <w:rsid w:val="00567459"/>
    <w:rsid w:val="005676A0"/>
    <w:rsid w:val="005676A3"/>
    <w:rsid w:val="00567C17"/>
    <w:rsid w:val="00567C1A"/>
    <w:rsid w:val="00567EB9"/>
    <w:rsid w:val="005700F3"/>
    <w:rsid w:val="00570ACD"/>
    <w:rsid w:val="00570BE9"/>
    <w:rsid w:val="00570D11"/>
    <w:rsid w:val="00570D3E"/>
    <w:rsid w:val="005710D5"/>
    <w:rsid w:val="0057122E"/>
    <w:rsid w:val="00571656"/>
    <w:rsid w:val="00571A82"/>
    <w:rsid w:val="00572456"/>
    <w:rsid w:val="005726C5"/>
    <w:rsid w:val="005728A4"/>
    <w:rsid w:val="00572AB7"/>
    <w:rsid w:val="00572D39"/>
    <w:rsid w:val="00573066"/>
    <w:rsid w:val="005733B6"/>
    <w:rsid w:val="005739A8"/>
    <w:rsid w:val="00573D58"/>
    <w:rsid w:val="00573FAF"/>
    <w:rsid w:val="0057411A"/>
    <w:rsid w:val="005743E3"/>
    <w:rsid w:val="00574474"/>
    <w:rsid w:val="005745F5"/>
    <w:rsid w:val="00574679"/>
    <w:rsid w:val="005746E7"/>
    <w:rsid w:val="00574828"/>
    <w:rsid w:val="00574B73"/>
    <w:rsid w:val="00574C90"/>
    <w:rsid w:val="00575067"/>
    <w:rsid w:val="0057533F"/>
    <w:rsid w:val="00575719"/>
    <w:rsid w:val="005757E4"/>
    <w:rsid w:val="00575AEA"/>
    <w:rsid w:val="00576134"/>
    <w:rsid w:val="0057668C"/>
    <w:rsid w:val="00577D39"/>
    <w:rsid w:val="00577DAF"/>
    <w:rsid w:val="00577F73"/>
    <w:rsid w:val="005800D9"/>
    <w:rsid w:val="005804FD"/>
    <w:rsid w:val="00580618"/>
    <w:rsid w:val="0058079E"/>
    <w:rsid w:val="005807BB"/>
    <w:rsid w:val="005809B7"/>
    <w:rsid w:val="005812C8"/>
    <w:rsid w:val="0058154E"/>
    <w:rsid w:val="005815D0"/>
    <w:rsid w:val="00581C23"/>
    <w:rsid w:val="00581CE2"/>
    <w:rsid w:val="0058232F"/>
    <w:rsid w:val="00582374"/>
    <w:rsid w:val="00582470"/>
    <w:rsid w:val="0058255F"/>
    <w:rsid w:val="005827CA"/>
    <w:rsid w:val="00582D51"/>
    <w:rsid w:val="0058367A"/>
    <w:rsid w:val="005836DE"/>
    <w:rsid w:val="00583CDF"/>
    <w:rsid w:val="00583CE4"/>
    <w:rsid w:val="00583EAE"/>
    <w:rsid w:val="00583FDF"/>
    <w:rsid w:val="0058486D"/>
    <w:rsid w:val="0058489D"/>
    <w:rsid w:val="00584A05"/>
    <w:rsid w:val="00584BCE"/>
    <w:rsid w:val="0058507A"/>
    <w:rsid w:val="005850FD"/>
    <w:rsid w:val="0058512E"/>
    <w:rsid w:val="0058580B"/>
    <w:rsid w:val="0058602D"/>
    <w:rsid w:val="0058666E"/>
    <w:rsid w:val="00586678"/>
    <w:rsid w:val="00586815"/>
    <w:rsid w:val="00586950"/>
    <w:rsid w:val="00586ADA"/>
    <w:rsid w:val="00586CBB"/>
    <w:rsid w:val="00586E00"/>
    <w:rsid w:val="005870C4"/>
    <w:rsid w:val="00587305"/>
    <w:rsid w:val="005873B8"/>
    <w:rsid w:val="005877B1"/>
    <w:rsid w:val="00587902"/>
    <w:rsid w:val="00587AD1"/>
    <w:rsid w:val="00587F58"/>
    <w:rsid w:val="005902C1"/>
    <w:rsid w:val="0059030A"/>
    <w:rsid w:val="0059030C"/>
    <w:rsid w:val="00590516"/>
    <w:rsid w:val="00590793"/>
    <w:rsid w:val="00590951"/>
    <w:rsid w:val="00590C87"/>
    <w:rsid w:val="00590CB2"/>
    <w:rsid w:val="00590E89"/>
    <w:rsid w:val="00590F32"/>
    <w:rsid w:val="005912EB"/>
    <w:rsid w:val="00591486"/>
    <w:rsid w:val="00591786"/>
    <w:rsid w:val="005917D2"/>
    <w:rsid w:val="00591823"/>
    <w:rsid w:val="005919F9"/>
    <w:rsid w:val="00591AC4"/>
    <w:rsid w:val="00591D92"/>
    <w:rsid w:val="00591FD5"/>
    <w:rsid w:val="00592029"/>
    <w:rsid w:val="0059220F"/>
    <w:rsid w:val="0059230D"/>
    <w:rsid w:val="00592645"/>
    <w:rsid w:val="00592719"/>
    <w:rsid w:val="00592888"/>
    <w:rsid w:val="005930D4"/>
    <w:rsid w:val="0059380F"/>
    <w:rsid w:val="00593C28"/>
    <w:rsid w:val="00593C3D"/>
    <w:rsid w:val="00593D82"/>
    <w:rsid w:val="00593EA9"/>
    <w:rsid w:val="00594633"/>
    <w:rsid w:val="0059494B"/>
    <w:rsid w:val="0059527E"/>
    <w:rsid w:val="00595704"/>
    <w:rsid w:val="00595785"/>
    <w:rsid w:val="005957C2"/>
    <w:rsid w:val="005957DE"/>
    <w:rsid w:val="0059586E"/>
    <w:rsid w:val="005959D5"/>
    <w:rsid w:val="00595E28"/>
    <w:rsid w:val="0059612F"/>
    <w:rsid w:val="0059620C"/>
    <w:rsid w:val="005967A6"/>
    <w:rsid w:val="005967B2"/>
    <w:rsid w:val="00596866"/>
    <w:rsid w:val="00596ACD"/>
    <w:rsid w:val="0059702B"/>
    <w:rsid w:val="005977EA"/>
    <w:rsid w:val="00597C35"/>
    <w:rsid w:val="005A025C"/>
    <w:rsid w:val="005A0319"/>
    <w:rsid w:val="005A038A"/>
    <w:rsid w:val="005A0398"/>
    <w:rsid w:val="005A03F2"/>
    <w:rsid w:val="005A0588"/>
    <w:rsid w:val="005A06F3"/>
    <w:rsid w:val="005A0914"/>
    <w:rsid w:val="005A0CFC"/>
    <w:rsid w:val="005A0D6B"/>
    <w:rsid w:val="005A1007"/>
    <w:rsid w:val="005A1099"/>
    <w:rsid w:val="005A1103"/>
    <w:rsid w:val="005A11E7"/>
    <w:rsid w:val="005A160F"/>
    <w:rsid w:val="005A1627"/>
    <w:rsid w:val="005A16C2"/>
    <w:rsid w:val="005A1737"/>
    <w:rsid w:val="005A1BD3"/>
    <w:rsid w:val="005A1CB3"/>
    <w:rsid w:val="005A1CE2"/>
    <w:rsid w:val="005A2412"/>
    <w:rsid w:val="005A260A"/>
    <w:rsid w:val="005A27BE"/>
    <w:rsid w:val="005A2B06"/>
    <w:rsid w:val="005A2D04"/>
    <w:rsid w:val="005A2DE8"/>
    <w:rsid w:val="005A2DE9"/>
    <w:rsid w:val="005A2EE3"/>
    <w:rsid w:val="005A2F9A"/>
    <w:rsid w:val="005A31C3"/>
    <w:rsid w:val="005A360C"/>
    <w:rsid w:val="005A3627"/>
    <w:rsid w:val="005A37C9"/>
    <w:rsid w:val="005A3C33"/>
    <w:rsid w:val="005A3D1C"/>
    <w:rsid w:val="005A3EAC"/>
    <w:rsid w:val="005A3EEC"/>
    <w:rsid w:val="005A40F4"/>
    <w:rsid w:val="005A4397"/>
    <w:rsid w:val="005A45F4"/>
    <w:rsid w:val="005A49AD"/>
    <w:rsid w:val="005A4BA4"/>
    <w:rsid w:val="005A4CA2"/>
    <w:rsid w:val="005A4DD5"/>
    <w:rsid w:val="005A5043"/>
    <w:rsid w:val="005A532E"/>
    <w:rsid w:val="005A5592"/>
    <w:rsid w:val="005A55D2"/>
    <w:rsid w:val="005A567C"/>
    <w:rsid w:val="005A5BBC"/>
    <w:rsid w:val="005A615A"/>
    <w:rsid w:val="005A646E"/>
    <w:rsid w:val="005A6D38"/>
    <w:rsid w:val="005A77A5"/>
    <w:rsid w:val="005A784A"/>
    <w:rsid w:val="005A7855"/>
    <w:rsid w:val="005A7896"/>
    <w:rsid w:val="005A7948"/>
    <w:rsid w:val="005A7C25"/>
    <w:rsid w:val="005A7CEB"/>
    <w:rsid w:val="005A7D09"/>
    <w:rsid w:val="005B0085"/>
    <w:rsid w:val="005B0770"/>
    <w:rsid w:val="005B0893"/>
    <w:rsid w:val="005B0CAC"/>
    <w:rsid w:val="005B129F"/>
    <w:rsid w:val="005B14D4"/>
    <w:rsid w:val="005B17A8"/>
    <w:rsid w:val="005B1A16"/>
    <w:rsid w:val="005B1AE6"/>
    <w:rsid w:val="005B1B73"/>
    <w:rsid w:val="005B298A"/>
    <w:rsid w:val="005B2CDE"/>
    <w:rsid w:val="005B3E38"/>
    <w:rsid w:val="005B423A"/>
    <w:rsid w:val="005B42B7"/>
    <w:rsid w:val="005B43CA"/>
    <w:rsid w:val="005B469E"/>
    <w:rsid w:val="005B46E2"/>
    <w:rsid w:val="005B46F3"/>
    <w:rsid w:val="005B4EC7"/>
    <w:rsid w:val="005B50D2"/>
    <w:rsid w:val="005B5250"/>
    <w:rsid w:val="005B55A4"/>
    <w:rsid w:val="005B57EE"/>
    <w:rsid w:val="005B5B01"/>
    <w:rsid w:val="005B5D29"/>
    <w:rsid w:val="005B5DDF"/>
    <w:rsid w:val="005B5E64"/>
    <w:rsid w:val="005B5EF3"/>
    <w:rsid w:val="005B6461"/>
    <w:rsid w:val="005B686F"/>
    <w:rsid w:val="005B68E3"/>
    <w:rsid w:val="005B694D"/>
    <w:rsid w:val="005B6989"/>
    <w:rsid w:val="005B69D2"/>
    <w:rsid w:val="005B6ABC"/>
    <w:rsid w:val="005B746B"/>
    <w:rsid w:val="005B7BA5"/>
    <w:rsid w:val="005B7C05"/>
    <w:rsid w:val="005B7D83"/>
    <w:rsid w:val="005C05F1"/>
    <w:rsid w:val="005C08D4"/>
    <w:rsid w:val="005C0A3D"/>
    <w:rsid w:val="005C0A82"/>
    <w:rsid w:val="005C0B2A"/>
    <w:rsid w:val="005C0C37"/>
    <w:rsid w:val="005C1779"/>
    <w:rsid w:val="005C1CFF"/>
    <w:rsid w:val="005C1DF2"/>
    <w:rsid w:val="005C1F2E"/>
    <w:rsid w:val="005C1F57"/>
    <w:rsid w:val="005C2345"/>
    <w:rsid w:val="005C24F2"/>
    <w:rsid w:val="005C2613"/>
    <w:rsid w:val="005C2878"/>
    <w:rsid w:val="005C2B2A"/>
    <w:rsid w:val="005C30BF"/>
    <w:rsid w:val="005C33E3"/>
    <w:rsid w:val="005C348B"/>
    <w:rsid w:val="005C388B"/>
    <w:rsid w:val="005C3900"/>
    <w:rsid w:val="005C3A53"/>
    <w:rsid w:val="005C3B4B"/>
    <w:rsid w:val="005C3C4A"/>
    <w:rsid w:val="005C3ED7"/>
    <w:rsid w:val="005C3F05"/>
    <w:rsid w:val="005C3F39"/>
    <w:rsid w:val="005C4390"/>
    <w:rsid w:val="005C44CA"/>
    <w:rsid w:val="005C4645"/>
    <w:rsid w:val="005C4714"/>
    <w:rsid w:val="005C574F"/>
    <w:rsid w:val="005C5A4B"/>
    <w:rsid w:val="005C5C7B"/>
    <w:rsid w:val="005C5C9A"/>
    <w:rsid w:val="005C5CAE"/>
    <w:rsid w:val="005C62BF"/>
    <w:rsid w:val="005C6347"/>
    <w:rsid w:val="005C6525"/>
    <w:rsid w:val="005C65F7"/>
    <w:rsid w:val="005C6645"/>
    <w:rsid w:val="005C6AF9"/>
    <w:rsid w:val="005C6BDB"/>
    <w:rsid w:val="005C6D77"/>
    <w:rsid w:val="005C6E6B"/>
    <w:rsid w:val="005C6F19"/>
    <w:rsid w:val="005C73A5"/>
    <w:rsid w:val="005C7562"/>
    <w:rsid w:val="005C75CB"/>
    <w:rsid w:val="005C7787"/>
    <w:rsid w:val="005C7867"/>
    <w:rsid w:val="005C78C0"/>
    <w:rsid w:val="005C7C52"/>
    <w:rsid w:val="005D01DD"/>
    <w:rsid w:val="005D04DF"/>
    <w:rsid w:val="005D0557"/>
    <w:rsid w:val="005D06D2"/>
    <w:rsid w:val="005D07EF"/>
    <w:rsid w:val="005D0A39"/>
    <w:rsid w:val="005D0C3E"/>
    <w:rsid w:val="005D0DDC"/>
    <w:rsid w:val="005D108A"/>
    <w:rsid w:val="005D11E3"/>
    <w:rsid w:val="005D13E6"/>
    <w:rsid w:val="005D1764"/>
    <w:rsid w:val="005D1AEE"/>
    <w:rsid w:val="005D1B2C"/>
    <w:rsid w:val="005D1C4C"/>
    <w:rsid w:val="005D1DDE"/>
    <w:rsid w:val="005D1E0D"/>
    <w:rsid w:val="005D2A7B"/>
    <w:rsid w:val="005D2CC6"/>
    <w:rsid w:val="005D2F57"/>
    <w:rsid w:val="005D30C0"/>
    <w:rsid w:val="005D3438"/>
    <w:rsid w:val="005D35A4"/>
    <w:rsid w:val="005D36B4"/>
    <w:rsid w:val="005D3A03"/>
    <w:rsid w:val="005D3BD3"/>
    <w:rsid w:val="005D429F"/>
    <w:rsid w:val="005D4959"/>
    <w:rsid w:val="005D4967"/>
    <w:rsid w:val="005D4A58"/>
    <w:rsid w:val="005D4CDC"/>
    <w:rsid w:val="005D52AD"/>
    <w:rsid w:val="005D53F0"/>
    <w:rsid w:val="005D5779"/>
    <w:rsid w:val="005D58A4"/>
    <w:rsid w:val="005D5AF3"/>
    <w:rsid w:val="005D620E"/>
    <w:rsid w:val="005D636E"/>
    <w:rsid w:val="005D6B0F"/>
    <w:rsid w:val="005D777A"/>
    <w:rsid w:val="005D7F50"/>
    <w:rsid w:val="005D7F9F"/>
    <w:rsid w:val="005E01C8"/>
    <w:rsid w:val="005E08E7"/>
    <w:rsid w:val="005E0BB5"/>
    <w:rsid w:val="005E0DC8"/>
    <w:rsid w:val="005E1017"/>
    <w:rsid w:val="005E1312"/>
    <w:rsid w:val="005E166F"/>
    <w:rsid w:val="005E18F5"/>
    <w:rsid w:val="005E1959"/>
    <w:rsid w:val="005E1F60"/>
    <w:rsid w:val="005E2343"/>
    <w:rsid w:val="005E2DD3"/>
    <w:rsid w:val="005E31A9"/>
    <w:rsid w:val="005E32F9"/>
    <w:rsid w:val="005E3A1A"/>
    <w:rsid w:val="005E412F"/>
    <w:rsid w:val="005E418E"/>
    <w:rsid w:val="005E4ACA"/>
    <w:rsid w:val="005E4CB3"/>
    <w:rsid w:val="005E4D90"/>
    <w:rsid w:val="005E4DC3"/>
    <w:rsid w:val="005E4E4F"/>
    <w:rsid w:val="005E50EB"/>
    <w:rsid w:val="005E5499"/>
    <w:rsid w:val="005E5563"/>
    <w:rsid w:val="005E55E7"/>
    <w:rsid w:val="005E5773"/>
    <w:rsid w:val="005E5B6F"/>
    <w:rsid w:val="005E5BC7"/>
    <w:rsid w:val="005E602B"/>
    <w:rsid w:val="005E605F"/>
    <w:rsid w:val="005E60FC"/>
    <w:rsid w:val="005E6171"/>
    <w:rsid w:val="005E61A5"/>
    <w:rsid w:val="005E624F"/>
    <w:rsid w:val="005E62B6"/>
    <w:rsid w:val="005E63A5"/>
    <w:rsid w:val="005E6465"/>
    <w:rsid w:val="005E64A9"/>
    <w:rsid w:val="005E6943"/>
    <w:rsid w:val="005E69C6"/>
    <w:rsid w:val="005E6AC8"/>
    <w:rsid w:val="005E784F"/>
    <w:rsid w:val="005E7ADE"/>
    <w:rsid w:val="005E7D00"/>
    <w:rsid w:val="005E7E52"/>
    <w:rsid w:val="005F0183"/>
    <w:rsid w:val="005F0811"/>
    <w:rsid w:val="005F0BA2"/>
    <w:rsid w:val="005F0BA6"/>
    <w:rsid w:val="005F0F28"/>
    <w:rsid w:val="005F0F36"/>
    <w:rsid w:val="005F13FD"/>
    <w:rsid w:val="005F1880"/>
    <w:rsid w:val="005F1D4F"/>
    <w:rsid w:val="005F1DD0"/>
    <w:rsid w:val="005F2196"/>
    <w:rsid w:val="005F238C"/>
    <w:rsid w:val="005F2816"/>
    <w:rsid w:val="005F2906"/>
    <w:rsid w:val="005F2997"/>
    <w:rsid w:val="005F2C45"/>
    <w:rsid w:val="005F2D3E"/>
    <w:rsid w:val="005F2D5D"/>
    <w:rsid w:val="005F2FF1"/>
    <w:rsid w:val="005F30DF"/>
    <w:rsid w:val="005F3492"/>
    <w:rsid w:val="005F3710"/>
    <w:rsid w:val="005F38E0"/>
    <w:rsid w:val="005F418B"/>
    <w:rsid w:val="005F425E"/>
    <w:rsid w:val="005F4648"/>
    <w:rsid w:val="005F48AF"/>
    <w:rsid w:val="005F4955"/>
    <w:rsid w:val="005F4B24"/>
    <w:rsid w:val="005F4C84"/>
    <w:rsid w:val="005F4CEB"/>
    <w:rsid w:val="005F4FF7"/>
    <w:rsid w:val="005F5183"/>
    <w:rsid w:val="005F53AA"/>
    <w:rsid w:val="005F5619"/>
    <w:rsid w:val="005F5964"/>
    <w:rsid w:val="005F5EB2"/>
    <w:rsid w:val="005F613D"/>
    <w:rsid w:val="005F624F"/>
    <w:rsid w:val="005F6831"/>
    <w:rsid w:val="005F70DD"/>
    <w:rsid w:val="005F74B1"/>
    <w:rsid w:val="005F75EE"/>
    <w:rsid w:val="005F7DC5"/>
    <w:rsid w:val="005F7E67"/>
    <w:rsid w:val="005F7FEE"/>
    <w:rsid w:val="00600464"/>
    <w:rsid w:val="0060080A"/>
    <w:rsid w:val="0060080F"/>
    <w:rsid w:val="00600E5D"/>
    <w:rsid w:val="0060104A"/>
    <w:rsid w:val="006017C1"/>
    <w:rsid w:val="00601948"/>
    <w:rsid w:val="00601A15"/>
    <w:rsid w:val="00601BE9"/>
    <w:rsid w:val="00601CDB"/>
    <w:rsid w:val="0060206F"/>
    <w:rsid w:val="0060281F"/>
    <w:rsid w:val="00602965"/>
    <w:rsid w:val="00602AC3"/>
    <w:rsid w:val="00602E4C"/>
    <w:rsid w:val="006030B5"/>
    <w:rsid w:val="0060311D"/>
    <w:rsid w:val="00603337"/>
    <w:rsid w:val="006038B7"/>
    <w:rsid w:val="00603D19"/>
    <w:rsid w:val="00604151"/>
    <w:rsid w:val="0060428F"/>
    <w:rsid w:val="006042B4"/>
    <w:rsid w:val="0060431E"/>
    <w:rsid w:val="00604390"/>
    <w:rsid w:val="006043F5"/>
    <w:rsid w:val="006046CC"/>
    <w:rsid w:val="00604838"/>
    <w:rsid w:val="00604A0E"/>
    <w:rsid w:val="00604BF1"/>
    <w:rsid w:val="00605396"/>
    <w:rsid w:val="0060545F"/>
    <w:rsid w:val="006056C4"/>
    <w:rsid w:val="00605911"/>
    <w:rsid w:val="00605C65"/>
    <w:rsid w:val="00605E14"/>
    <w:rsid w:val="00605FBD"/>
    <w:rsid w:val="00606019"/>
    <w:rsid w:val="006060F7"/>
    <w:rsid w:val="006060FF"/>
    <w:rsid w:val="006064B0"/>
    <w:rsid w:val="00606BE6"/>
    <w:rsid w:val="00606DA2"/>
    <w:rsid w:val="0060701F"/>
    <w:rsid w:val="006070D4"/>
    <w:rsid w:val="00607601"/>
    <w:rsid w:val="0060771F"/>
    <w:rsid w:val="00607968"/>
    <w:rsid w:val="00607EC3"/>
    <w:rsid w:val="00610249"/>
    <w:rsid w:val="006103D6"/>
    <w:rsid w:val="00610513"/>
    <w:rsid w:val="00610617"/>
    <w:rsid w:val="00610E20"/>
    <w:rsid w:val="00610F6F"/>
    <w:rsid w:val="006110D4"/>
    <w:rsid w:val="00611313"/>
    <w:rsid w:val="0061179E"/>
    <w:rsid w:val="00611A55"/>
    <w:rsid w:val="00611AE3"/>
    <w:rsid w:val="00611B32"/>
    <w:rsid w:val="00611BCD"/>
    <w:rsid w:val="00611E58"/>
    <w:rsid w:val="00612128"/>
    <w:rsid w:val="006122AF"/>
    <w:rsid w:val="00612357"/>
    <w:rsid w:val="006125F4"/>
    <w:rsid w:val="0061285D"/>
    <w:rsid w:val="00612A21"/>
    <w:rsid w:val="00612E31"/>
    <w:rsid w:val="00612E78"/>
    <w:rsid w:val="006132B6"/>
    <w:rsid w:val="00613556"/>
    <w:rsid w:val="0061377A"/>
    <w:rsid w:val="00613967"/>
    <w:rsid w:val="00613D77"/>
    <w:rsid w:val="00613E0A"/>
    <w:rsid w:val="00613E34"/>
    <w:rsid w:val="00614616"/>
    <w:rsid w:val="006147E0"/>
    <w:rsid w:val="00614B09"/>
    <w:rsid w:val="00614C3C"/>
    <w:rsid w:val="00614F06"/>
    <w:rsid w:val="00614F3F"/>
    <w:rsid w:val="006152C2"/>
    <w:rsid w:val="00615505"/>
    <w:rsid w:val="00615632"/>
    <w:rsid w:val="006156EF"/>
    <w:rsid w:val="0061577E"/>
    <w:rsid w:val="006159B8"/>
    <w:rsid w:val="00615B7F"/>
    <w:rsid w:val="006165F2"/>
    <w:rsid w:val="0061684E"/>
    <w:rsid w:val="00616B32"/>
    <w:rsid w:val="00616E95"/>
    <w:rsid w:val="006174B6"/>
    <w:rsid w:val="0061765B"/>
    <w:rsid w:val="006177D8"/>
    <w:rsid w:val="00617844"/>
    <w:rsid w:val="00620466"/>
    <w:rsid w:val="0062075B"/>
    <w:rsid w:val="0062078E"/>
    <w:rsid w:val="006208CB"/>
    <w:rsid w:val="00620976"/>
    <w:rsid w:val="00620C98"/>
    <w:rsid w:val="00620EB3"/>
    <w:rsid w:val="006223ED"/>
    <w:rsid w:val="00622A2C"/>
    <w:rsid w:val="00622D1D"/>
    <w:rsid w:val="00622E14"/>
    <w:rsid w:val="00622E1D"/>
    <w:rsid w:val="00622E38"/>
    <w:rsid w:val="0062332F"/>
    <w:rsid w:val="006233BB"/>
    <w:rsid w:val="00623449"/>
    <w:rsid w:val="006234C4"/>
    <w:rsid w:val="006235D5"/>
    <w:rsid w:val="00623EC1"/>
    <w:rsid w:val="0062406B"/>
    <w:rsid w:val="006242C5"/>
    <w:rsid w:val="00624BDC"/>
    <w:rsid w:val="00624D74"/>
    <w:rsid w:val="00624F4C"/>
    <w:rsid w:val="006252CA"/>
    <w:rsid w:val="0062585B"/>
    <w:rsid w:val="00625CC6"/>
    <w:rsid w:val="00625D2A"/>
    <w:rsid w:val="00625DA4"/>
    <w:rsid w:val="00625DC1"/>
    <w:rsid w:val="00625F84"/>
    <w:rsid w:val="006263D1"/>
    <w:rsid w:val="00626461"/>
    <w:rsid w:val="0062676A"/>
    <w:rsid w:val="006267C7"/>
    <w:rsid w:val="00626CB3"/>
    <w:rsid w:val="00626D66"/>
    <w:rsid w:val="006272AC"/>
    <w:rsid w:val="00627581"/>
    <w:rsid w:val="0062762C"/>
    <w:rsid w:val="00627694"/>
    <w:rsid w:val="006276C2"/>
    <w:rsid w:val="006277BB"/>
    <w:rsid w:val="00627E0A"/>
    <w:rsid w:val="00630108"/>
    <w:rsid w:val="00630379"/>
    <w:rsid w:val="006303F5"/>
    <w:rsid w:val="0063054C"/>
    <w:rsid w:val="0063074A"/>
    <w:rsid w:val="00630DDF"/>
    <w:rsid w:val="00630E64"/>
    <w:rsid w:val="00631149"/>
    <w:rsid w:val="0063138B"/>
    <w:rsid w:val="0063150E"/>
    <w:rsid w:val="0063159B"/>
    <w:rsid w:val="006317A0"/>
    <w:rsid w:val="006317DE"/>
    <w:rsid w:val="006319C5"/>
    <w:rsid w:val="00631BCB"/>
    <w:rsid w:val="00631BDB"/>
    <w:rsid w:val="00631CE6"/>
    <w:rsid w:val="00631D33"/>
    <w:rsid w:val="00631EA9"/>
    <w:rsid w:val="006322E8"/>
    <w:rsid w:val="006323CD"/>
    <w:rsid w:val="006323D7"/>
    <w:rsid w:val="0063256C"/>
    <w:rsid w:val="00632B86"/>
    <w:rsid w:val="00632CB8"/>
    <w:rsid w:val="006332BC"/>
    <w:rsid w:val="0063330E"/>
    <w:rsid w:val="00633472"/>
    <w:rsid w:val="006337FF"/>
    <w:rsid w:val="00633DA1"/>
    <w:rsid w:val="00633DDD"/>
    <w:rsid w:val="00634242"/>
    <w:rsid w:val="006344EA"/>
    <w:rsid w:val="00634533"/>
    <w:rsid w:val="00634570"/>
    <w:rsid w:val="006347EE"/>
    <w:rsid w:val="00634A56"/>
    <w:rsid w:val="00634ABA"/>
    <w:rsid w:val="00634C21"/>
    <w:rsid w:val="00634C6B"/>
    <w:rsid w:val="00634F79"/>
    <w:rsid w:val="0063504C"/>
    <w:rsid w:val="006352A0"/>
    <w:rsid w:val="006358A3"/>
    <w:rsid w:val="00635B9B"/>
    <w:rsid w:val="00635D8A"/>
    <w:rsid w:val="00636152"/>
    <w:rsid w:val="00636186"/>
    <w:rsid w:val="0063678D"/>
    <w:rsid w:val="00636901"/>
    <w:rsid w:val="006369D2"/>
    <w:rsid w:val="0063716E"/>
    <w:rsid w:val="0063719F"/>
    <w:rsid w:val="00637B58"/>
    <w:rsid w:val="00637C08"/>
    <w:rsid w:val="00637C33"/>
    <w:rsid w:val="00640057"/>
    <w:rsid w:val="00640B7D"/>
    <w:rsid w:val="00640EAF"/>
    <w:rsid w:val="0064108A"/>
    <w:rsid w:val="006419B9"/>
    <w:rsid w:val="006419E0"/>
    <w:rsid w:val="00641CD8"/>
    <w:rsid w:val="00641D10"/>
    <w:rsid w:val="00642507"/>
    <w:rsid w:val="006429B1"/>
    <w:rsid w:val="006429F1"/>
    <w:rsid w:val="00642A46"/>
    <w:rsid w:val="00642A76"/>
    <w:rsid w:val="00642C52"/>
    <w:rsid w:val="006431F3"/>
    <w:rsid w:val="00643439"/>
    <w:rsid w:val="00643695"/>
    <w:rsid w:val="00643DAE"/>
    <w:rsid w:val="00643DD9"/>
    <w:rsid w:val="00643E55"/>
    <w:rsid w:val="00643FC0"/>
    <w:rsid w:val="006440CE"/>
    <w:rsid w:val="006442F7"/>
    <w:rsid w:val="00644348"/>
    <w:rsid w:val="0064436E"/>
    <w:rsid w:val="00644394"/>
    <w:rsid w:val="006445B1"/>
    <w:rsid w:val="00645226"/>
    <w:rsid w:val="0064522E"/>
    <w:rsid w:val="00645505"/>
    <w:rsid w:val="006455D4"/>
    <w:rsid w:val="006458C6"/>
    <w:rsid w:val="0064630D"/>
    <w:rsid w:val="00646311"/>
    <w:rsid w:val="00646408"/>
    <w:rsid w:val="00646459"/>
    <w:rsid w:val="0064652A"/>
    <w:rsid w:val="0064675B"/>
    <w:rsid w:val="006467B8"/>
    <w:rsid w:val="006468A8"/>
    <w:rsid w:val="00646B71"/>
    <w:rsid w:val="00646C6D"/>
    <w:rsid w:val="00646E67"/>
    <w:rsid w:val="00646E69"/>
    <w:rsid w:val="0064731C"/>
    <w:rsid w:val="00647365"/>
    <w:rsid w:val="00647743"/>
    <w:rsid w:val="0064788F"/>
    <w:rsid w:val="00647A1E"/>
    <w:rsid w:val="00647AB8"/>
    <w:rsid w:val="00647E7C"/>
    <w:rsid w:val="006501FC"/>
    <w:rsid w:val="00650B0F"/>
    <w:rsid w:val="00650B84"/>
    <w:rsid w:val="00651264"/>
    <w:rsid w:val="00651463"/>
    <w:rsid w:val="00651638"/>
    <w:rsid w:val="006517C2"/>
    <w:rsid w:val="00651D43"/>
    <w:rsid w:val="00651DA2"/>
    <w:rsid w:val="00651ED0"/>
    <w:rsid w:val="00651F7B"/>
    <w:rsid w:val="0065268A"/>
    <w:rsid w:val="00652892"/>
    <w:rsid w:val="00652A33"/>
    <w:rsid w:val="00652DB2"/>
    <w:rsid w:val="006530A2"/>
    <w:rsid w:val="006533C5"/>
    <w:rsid w:val="006533CE"/>
    <w:rsid w:val="0065361D"/>
    <w:rsid w:val="006538E4"/>
    <w:rsid w:val="0065398E"/>
    <w:rsid w:val="00653F49"/>
    <w:rsid w:val="00653FB7"/>
    <w:rsid w:val="00654849"/>
    <w:rsid w:val="00654D3B"/>
    <w:rsid w:val="00654E14"/>
    <w:rsid w:val="00654E9D"/>
    <w:rsid w:val="00654EB4"/>
    <w:rsid w:val="00654F7E"/>
    <w:rsid w:val="00654FD1"/>
    <w:rsid w:val="006552C2"/>
    <w:rsid w:val="006554BE"/>
    <w:rsid w:val="0065569D"/>
    <w:rsid w:val="006556D0"/>
    <w:rsid w:val="0065574D"/>
    <w:rsid w:val="00655A1F"/>
    <w:rsid w:val="00655D83"/>
    <w:rsid w:val="0065634E"/>
    <w:rsid w:val="006564D5"/>
    <w:rsid w:val="00656522"/>
    <w:rsid w:val="0065653F"/>
    <w:rsid w:val="006565F4"/>
    <w:rsid w:val="00656650"/>
    <w:rsid w:val="00656715"/>
    <w:rsid w:val="00656ADE"/>
    <w:rsid w:val="00656CB8"/>
    <w:rsid w:val="006570AC"/>
    <w:rsid w:val="006570D0"/>
    <w:rsid w:val="00657738"/>
    <w:rsid w:val="0065773D"/>
    <w:rsid w:val="0065798B"/>
    <w:rsid w:val="00657A04"/>
    <w:rsid w:val="00657A25"/>
    <w:rsid w:val="006601E3"/>
    <w:rsid w:val="006608DE"/>
    <w:rsid w:val="00660DA3"/>
    <w:rsid w:val="006612B2"/>
    <w:rsid w:val="006614AC"/>
    <w:rsid w:val="0066163E"/>
    <w:rsid w:val="00661C07"/>
    <w:rsid w:val="00661D4D"/>
    <w:rsid w:val="00661F2F"/>
    <w:rsid w:val="0066287D"/>
    <w:rsid w:val="006632B8"/>
    <w:rsid w:val="00663302"/>
    <w:rsid w:val="00663444"/>
    <w:rsid w:val="0066370B"/>
    <w:rsid w:val="00663A91"/>
    <w:rsid w:val="00663ABA"/>
    <w:rsid w:val="00663D8F"/>
    <w:rsid w:val="00664501"/>
    <w:rsid w:val="00664579"/>
    <w:rsid w:val="006648BF"/>
    <w:rsid w:val="00664A74"/>
    <w:rsid w:val="00664DF4"/>
    <w:rsid w:val="006650AB"/>
    <w:rsid w:val="006656AD"/>
    <w:rsid w:val="00665A9C"/>
    <w:rsid w:val="00665B35"/>
    <w:rsid w:val="00665BE5"/>
    <w:rsid w:val="00665CE9"/>
    <w:rsid w:val="0066612E"/>
    <w:rsid w:val="0066613D"/>
    <w:rsid w:val="0066618D"/>
    <w:rsid w:val="006663B3"/>
    <w:rsid w:val="006665BA"/>
    <w:rsid w:val="00666F00"/>
    <w:rsid w:val="00666F69"/>
    <w:rsid w:val="00667045"/>
    <w:rsid w:val="00667714"/>
    <w:rsid w:val="00667BE3"/>
    <w:rsid w:val="00667D40"/>
    <w:rsid w:val="00667ED0"/>
    <w:rsid w:val="00670007"/>
    <w:rsid w:val="006701AB"/>
    <w:rsid w:val="00670470"/>
    <w:rsid w:val="00670928"/>
    <w:rsid w:val="0067127A"/>
    <w:rsid w:val="00671353"/>
    <w:rsid w:val="00671362"/>
    <w:rsid w:val="006713AB"/>
    <w:rsid w:val="00671835"/>
    <w:rsid w:val="00671B95"/>
    <w:rsid w:val="0067213A"/>
    <w:rsid w:val="006721C9"/>
    <w:rsid w:val="006722EC"/>
    <w:rsid w:val="00672DA7"/>
    <w:rsid w:val="006730E5"/>
    <w:rsid w:val="00673282"/>
    <w:rsid w:val="006739AE"/>
    <w:rsid w:val="00673A5D"/>
    <w:rsid w:val="00673F25"/>
    <w:rsid w:val="00674107"/>
    <w:rsid w:val="00674160"/>
    <w:rsid w:val="006741A3"/>
    <w:rsid w:val="0067423E"/>
    <w:rsid w:val="00674317"/>
    <w:rsid w:val="006745E3"/>
    <w:rsid w:val="0067474D"/>
    <w:rsid w:val="00674A77"/>
    <w:rsid w:val="00674A8C"/>
    <w:rsid w:val="00674D35"/>
    <w:rsid w:val="00674DBC"/>
    <w:rsid w:val="00675297"/>
    <w:rsid w:val="00675324"/>
    <w:rsid w:val="00675353"/>
    <w:rsid w:val="00675807"/>
    <w:rsid w:val="0067594E"/>
    <w:rsid w:val="006759B8"/>
    <w:rsid w:val="00675B09"/>
    <w:rsid w:val="006762B9"/>
    <w:rsid w:val="006763A3"/>
    <w:rsid w:val="0067644A"/>
    <w:rsid w:val="006764BB"/>
    <w:rsid w:val="00676C80"/>
    <w:rsid w:val="00676D09"/>
    <w:rsid w:val="00676D6B"/>
    <w:rsid w:val="00676DA9"/>
    <w:rsid w:val="00676E34"/>
    <w:rsid w:val="00676F26"/>
    <w:rsid w:val="006771F8"/>
    <w:rsid w:val="00677480"/>
    <w:rsid w:val="006775AB"/>
    <w:rsid w:val="0067794F"/>
    <w:rsid w:val="00677E77"/>
    <w:rsid w:val="006802CC"/>
    <w:rsid w:val="0068067A"/>
    <w:rsid w:val="00680693"/>
    <w:rsid w:val="006807CC"/>
    <w:rsid w:val="006808E5"/>
    <w:rsid w:val="00680A38"/>
    <w:rsid w:val="00680A84"/>
    <w:rsid w:val="00680C28"/>
    <w:rsid w:val="00680DB3"/>
    <w:rsid w:val="006811FE"/>
    <w:rsid w:val="00681275"/>
    <w:rsid w:val="0068130A"/>
    <w:rsid w:val="0068139E"/>
    <w:rsid w:val="006813A6"/>
    <w:rsid w:val="006816FD"/>
    <w:rsid w:val="00681844"/>
    <w:rsid w:val="00681A5D"/>
    <w:rsid w:val="00681AD5"/>
    <w:rsid w:val="00681BD6"/>
    <w:rsid w:val="00682049"/>
    <w:rsid w:val="006821EE"/>
    <w:rsid w:val="0068271F"/>
    <w:rsid w:val="00682825"/>
    <w:rsid w:val="00682881"/>
    <w:rsid w:val="006830A1"/>
    <w:rsid w:val="00683789"/>
    <w:rsid w:val="00683823"/>
    <w:rsid w:val="0068387C"/>
    <w:rsid w:val="006838A5"/>
    <w:rsid w:val="00683B38"/>
    <w:rsid w:val="00683DED"/>
    <w:rsid w:val="00683EFE"/>
    <w:rsid w:val="0068402A"/>
    <w:rsid w:val="00684172"/>
    <w:rsid w:val="006849C7"/>
    <w:rsid w:val="00684F03"/>
    <w:rsid w:val="0068543E"/>
    <w:rsid w:val="00685512"/>
    <w:rsid w:val="006856FF"/>
    <w:rsid w:val="00685769"/>
    <w:rsid w:val="00685928"/>
    <w:rsid w:val="00685D69"/>
    <w:rsid w:val="00685F60"/>
    <w:rsid w:val="00686283"/>
    <w:rsid w:val="00686420"/>
    <w:rsid w:val="006868A9"/>
    <w:rsid w:val="00686B25"/>
    <w:rsid w:val="00686BF5"/>
    <w:rsid w:val="00686C6D"/>
    <w:rsid w:val="00687269"/>
    <w:rsid w:val="006872B2"/>
    <w:rsid w:val="00687450"/>
    <w:rsid w:val="00687527"/>
    <w:rsid w:val="00687A23"/>
    <w:rsid w:val="00687ADF"/>
    <w:rsid w:val="00687C2E"/>
    <w:rsid w:val="00687C5E"/>
    <w:rsid w:val="00687DE3"/>
    <w:rsid w:val="00687ED6"/>
    <w:rsid w:val="00687F61"/>
    <w:rsid w:val="0069003B"/>
    <w:rsid w:val="006904AF"/>
    <w:rsid w:val="00690518"/>
    <w:rsid w:val="0069063C"/>
    <w:rsid w:val="0069086E"/>
    <w:rsid w:val="00690C2A"/>
    <w:rsid w:val="00690CEF"/>
    <w:rsid w:val="00691063"/>
    <w:rsid w:val="00691206"/>
    <w:rsid w:val="0069123A"/>
    <w:rsid w:val="00691A7C"/>
    <w:rsid w:val="00691AF3"/>
    <w:rsid w:val="00691B77"/>
    <w:rsid w:val="00691C8A"/>
    <w:rsid w:val="00691DC3"/>
    <w:rsid w:val="00691F7F"/>
    <w:rsid w:val="006923C1"/>
    <w:rsid w:val="00692414"/>
    <w:rsid w:val="0069257B"/>
    <w:rsid w:val="006927AF"/>
    <w:rsid w:val="00692A9D"/>
    <w:rsid w:val="00692BDC"/>
    <w:rsid w:val="006931A9"/>
    <w:rsid w:val="0069359A"/>
    <w:rsid w:val="00693727"/>
    <w:rsid w:val="00693927"/>
    <w:rsid w:val="00693AC5"/>
    <w:rsid w:val="00693BA3"/>
    <w:rsid w:val="00693D5E"/>
    <w:rsid w:val="00693EF3"/>
    <w:rsid w:val="0069419F"/>
    <w:rsid w:val="00694BA6"/>
    <w:rsid w:val="00694C42"/>
    <w:rsid w:val="00694F70"/>
    <w:rsid w:val="006956E6"/>
    <w:rsid w:val="0069580E"/>
    <w:rsid w:val="00695E3A"/>
    <w:rsid w:val="0069617B"/>
    <w:rsid w:val="00696226"/>
    <w:rsid w:val="006962DB"/>
    <w:rsid w:val="0069631D"/>
    <w:rsid w:val="006963BB"/>
    <w:rsid w:val="00696D50"/>
    <w:rsid w:val="00696F6F"/>
    <w:rsid w:val="006971D4"/>
    <w:rsid w:val="00697427"/>
    <w:rsid w:val="00697600"/>
    <w:rsid w:val="006977AA"/>
    <w:rsid w:val="006978EB"/>
    <w:rsid w:val="00697C67"/>
    <w:rsid w:val="00697C7D"/>
    <w:rsid w:val="006A01B4"/>
    <w:rsid w:val="006A05D4"/>
    <w:rsid w:val="006A09AA"/>
    <w:rsid w:val="006A0B9E"/>
    <w:rsid w:val="006A0F4F"/>
    <w:rsid w:val="006A0F8A"/>
    <w:rsid w:val="006A1D2E"/>
    <w:rsid w:val="006A1F66"/>
    <w:rsid w:val="006A1FBC"/>
    <w:rsid w:val="006A2068"/>
    <w:rsid w:val="006A22EB"/>
    <w:rsid w:val="006A2380"/>
    <w:rsid w:val="006A2526"/>
    <w:rsid w:val="006A2607"/>
    <w:rsid w:val="006A2B47"/>
    <w:rsid w:val="006A2CB1"/>
    <w:rsid w:val="006A2D46"/>
    <w:rsid w:val="006A2ED9"/>
    <w:rsid w:val="006A2F5E"/>
    <w:rsid w:val="006A309B"/>
    <w:rsid w:val="006A31A1"/>
    <w:rsid w:val="006A3228"/>
    <w:rsid w:val="006A329C"/>
    <w:rsid w:val="006A32BE"/>
    <w:rsid w:val="006A3424"/>
    <w:rsid w:val="006A3485"/>
    <w:rsid w:val="006A3979"/>
    <w:rsid w:val="006A3A2D"/>
    <w:rsid w:val="006A3C04"/>
    <w:rsid w:val="006A437D"/>
    <w:rsid w:val="006A438B"/>
    <w:rsid w:val="006A4533"/>
    <w:rsid w:val="006A4678"/>
    <w:rsid w:val="006A4696"/>
    <w:rsid w:val="006A4A4D"/>
    <w:rsid w:val="006A4E88"/>
    <w:rsid w:val="006A62C1"/>
    <w:rsid w:val="006A6715"/>
    <w:rsid w:val="006A674B"/>
    <w:rsid w:val="006A6A2A"/>
    <w:rsid w:val="006A6DA9"/>
    <w:rsid w:val="006A6F5E"/>
    <w:rsid w:val="006A70B9"/>
    <w:rsid w:val="006A71EA"/>
    <w:rsid w:val="006A7AC0"/>
    <w:rsid w:val="006A7B0B"/>
    <w:rsid w:val="006B0014"/>
    <w:rsid w:val="006B0055"/>
    <w:rsid w:val="006B011B"/>
    <w:rsid w:val="006B034C"/>
    <w:rsid w:val="006B0E3F"/>
    <w:rsid w:val="006B0FD9"/>
    <w:rsid w:val="006B10A4"/>
    <w:rsid w:val="006B10AB"/>
    <w:rsid w:val="006B1560"/>
    <w:rsid w:val="006B1D09"/>
    <w:rsid w:val="006B20AF"/>
    <w:rsid w:val="006B20D4"/>
    <w:rsid w:val="006B2327"/>
    <w:rsid w:val="006B24EB"/>
    <w:rsid w:val="006B2761"/>
    <w:rsid w:val="006B2C44"/>
    <w:rsid w:val="006B2D24"/>
    <w:rsid w:val="006B2ED5"/>
    <w:rsid w:val="006B30A2"/>
    <w:rsid w:val="006B31EB"/>
    <w:rsid w:val="006B3281"/>
    <w:rsid w:val="006B33CD"/>
    <w:rsid w:val="006B358C"/>
    <w:rsid w:val="006B37F9"/>
    <w:rsid w:val="006B380D"/>
    <w:rsid w:val="006B3965"/>
    <w:rsid w:val="006B39F3"/>
    <w:rsid w:val="006B3B25"/>
    <w:rsid w:val="006B3CC7"/>
    <w:rsid w:val="006B408B"/>
    <w:rsid w:val="006B42EA"/>
    <w:rsid w:val="006B4619"/>
    <w:rsid w:val="006B482B"/>
    <w:rsid w:val="006B48D9"/>
    <w:rsid w:val="006B48E6"/>
    <w:rsid w:val="006B494E"/>
    <w:rsid w:val="006B4EBF"/>
    <w:rsid w:val="006B4F92"/>
    <w:rsid w:val="006B571B"/>
    <w:rsid w:val="006B59CB"/>
    <w:rsid w:val="006B5B82"/>
    <w:rsid w:val="006B5CA8"/>
    <w:rsid w:val="006B5D12"/>
    <w:rsid w:val="006B5E31"/>
    <w:rsid w:val="006B6460"/>
    <w:rsid w:val="006B6BEF"/>
    <w:rsid w:val="006B6EF2"/>
    <w:rsid w:val="006B739F"/>
    <w:rsid w:val="006B76D0"/>
    <w:rsid w:val="006B78C5"/>
    <w:rsid w:val="006B796A"/>
    <w:rsid w:val="006B7C24"/>
    <w:rsid w:val="006B7D6A"/>
    <w:rsid w:val="006B7E0B"/>
    <w:rsid w:val="006C0206"/>
    <w:rsid w:val="006C02AB"/>
    <w:rsid w:val="006C056F"/>
    <w:rsid w:val="006C0649"/>
    <w:rsid w:val="006C0CF0"/>
    <w:rsid w:val="006C0D34"/>
    <w:rsid w:val="006C0F00"/>
    <w:rsid w:val="006C1041"/>
    <w:rsid w:val="006C126F"/>
    <w:rsid w:val="006C148C"/>
    <w:rsid w:val="006C172E"/>
    <w:rsid w:val="006C1735"/>
    <w:rsid w:val="006C1815"/>
    <w:rsid w:val="006C1ADD"/>
    <w:rsid w:val="006C2121"/>
    <w:rsid w:val="006C2139"/>
    <w:rsid w:val="006C24CF"/>
    <w:rsid w:val="006C268B"/>
    <w:rsid w:val="006C2692"/>
    <w:rsid w:val="006C299E"/>
    <w:rsid w:val="006C2B34"/>
    <w:rsid w:val="006C2B40"/>
    <w:rsid w:val="006C2DB6"/>
    <w:rsid w:val="006C33EA"/>
    <w:rsid w:val="006C34C3"/>
    <w:rsid w:val="006C3765"/>
    <w:rsid w:val="006C3915"/>
    <w:rsid w:val="006C3A0F"/>
    <w:rsid w:val="006C3A13"/>
    <w:rsid w:val="006C3A1B"/>
    <w:rsid w:val="006C3EBB"/>
    <w:rsid w:val="006C3F5A"/>
    <w:rsid w:val="006C408E"/>
    <w:rsid w:val="006C40EF"/>
    <w:rsid w:val="006C445C"/>
    <w:rsid w:val="006C47F2"/>
    <w:rsid w:val="006C4B40"/>
    <w:rsid w:val="006C4CA0"/>
    <w:rsid w:val="006C4D2A"/>
    <w:rsid w:val="006C4E6B"/>
    <w:rsid w:val="006C52C0"/>
    <w:rsid w:val="006C5794"/>
    <w:rsid w:val="006C587F"/>
    <w:rsid w:val="006C58B6"/>
    <w:rsid w:val="006C59D5"/>
    <w:rsid w:val="006C5A2C"/>
    <w:rsid w:val="006C5B9C"/>
    <w:rsid w:val="006C5BFE"/>
    <w:rsid w:val="006C5F69"/>
    <w:rsid w:val="006C655B"/>
    <w:rsid w:val="006C65C6"/>
    <w:rsid w:val="006C6876"/>
    <w:rsid w:val="006C6A7F"/>
    <w:rsid w:val="006C6B6D"/>
    <w:rsid w:val="006C6B88"/>
    <w:rsid w:val="006C6E05"/>
    <w:rsid w:val="006C72EF"/>
    <w:rsid w:val="006C75CE"/>
    <w:rsid w:val="006C77D8"/>
    <w:rsid w:val="006C77E5"/>
    <w:rsid w:val="006C793E"/>
    <w:rsid w:val="006C7A91"/>
    <w:rsid w:val="006D01CC"/>
    <w:rsid w:val="006D01F1"/>
    <w:rsid w:val="006D02EF"/>
    <w:rsid w:val="006D053A"/>
    <w:rsid w:val="006D05BF"/>
    <w:rsid w:val="006D0710"/>
    <w:rsid w:val="006D085C"/>
    <w:rsid w:val="006D08C2"/>
    <w:rsid w:val="006D08DE"/>
    <w:rsid w:val="006D0965"/>
    <w:rsid w:val="006D0A43"/>
    <w:rsid w:val="006D0CB8"/>
    <w:rsid w:val="006D0D09"/>
    <w:rsid w:val="006D0D30"/>
    <w:rsid w:val="006D0ECE"/>
    <w:rsid w:val="006D10FE"/>
    <w:rsid w:val="006D1435"/>
    <w:rsid w:val="006D1473"/>
    <w:rsid w:val="006D19BE"/>
    <w:rsid w:val="006D1AA6"/>
    <w:rsid w:val="006D1D0A"/>
    <w:rsid w:val="006D1D7A"/>
    <w:rsid w:val="006D20A6"/>
    <w:rsid w:val="006D212C"/>
    <w:rsid w:val="006D2242"/>
    <w:rsid w:val="006D229A"/>
    <w:rsid w:val="006D231A"/>
    <w:rsid w:val="006D26FB"/>
    <w:rsid w:val="006D289C"/>
    <w:rsid w:val="006D32E3"/>
    <w:rsid w:val="006D3321"/>
    <w:rsid w:val="006D3593"/>
    <w:rsid w:val="006D36D1"/>
    <w:rsid w:val="006D393F"/>
    <w:rsid w:val="006D3BDC"/>
    <w:rsid w:val="006D3D3C"/>
    <w:rsid w:val="006D3E07"/>
    <w:rsid w:val="006D4158"/>
    <w:rsid w:val="006D41E7"/>
    <w:rsid w:val="006D444C"/>
    <w:rsid w:val="006D4518"/>
    <w:rsid w:val="006D4636"/>
    <w:rsid w:val="006D48D3"/>
    <w:rsid w:val="006D4DFE"/>
    <w:rsid w:val="006D4FE5"/>
    <w:rsid w:val="006D5037"/>
    <w:rsid w:val="006D50B6"/>
    <w:rsid w:val="006D5176"/>
    <w:rsid w:val="006D51E2"/>
    <w:rsid w:val="006D5308"/>
    <w:rsid w:val="006D5A40"/>
    <w:rsid w:val="006D5AE0"/>
    <w:rsid w:val="006D5B97"/>
    <w:rsid w:val="006D5C79"/>
    <w:rsid w:val="006D5FCA"/>
    <w:rsid w:val="006D62B8"/>
    <w:rsid w:val="006D6321"/>
    <w:rsid w:val="006D68D3"/>
    <w:rsid w:val="006D6A6E"/>
    <w:rsid w:val="006D6AB5"/>
    <w:rsid w:val="006D6C15"/>
    <w:rsid w:val="006D6F18"/>
    <w:rsid w:val="006D713F"/>
    <w:rsid w:val="006D72EC"/>
    <w:rsid w:val="006D74EF"/>
    <w:rsid w:val="006D77D9"/>
    <w:rsid w:val="006D7825"/>
    <w:rsid w:val="006D7895"/>
    <w:rsid w:val="006E0065"/>
    <w:rsid w:val="006E024F"/>
    <w:rsid w:val="006E0615"/>
    <w:rsid w:val="006E0AFB"/>
    <w:rsid w:val="006E0DD2"/>
    <w:rsid w:val="006E106E"/>
    <w:rsid w:val="006E1124"/>
    <w:rsid w:val="006E152E"/>
    <w:rsid w:val="006E164F"/>
    <w:rsid w:val="006E1793"/>
    <w:rsid w:val="006E1944"/>
    <w:rsid w:val="006E1ECE"/>
    <w:rsid w:val="006E1FFD"/>
    <w:rsid w:val="006E210A"/>
    <w:rsid w:val="006E2BDB"/>
    <w:rsid w:val="006E2C67"/>
    <w:rsid w:val="006E2D46"/>
    <w:rsid w:val="006E3934"/>
    <w:rsid w:val="006E446D"/>
    <w:rsid w:val="006E4574"/>
    <w:rsid w:val="006E4CDA"/>
    <w:rsid w:val="006E528E"/>
    <w:rsid w:val="006E5A14"/>
    <w:rsid w:val="006E5B28"/>
    <w:rsid w:val="006E5B64"/>
    <w:rsid w:val="006E5BE0"/>
    <w:rsid w:val="006E5D12"/>
    <w:rsid w:val="006E5DEB"/>
    <w:rsid w:val="006E5F7A"/>
    <w:rsid w:val="006E62D1"/>
    <w:rsid w:val="006E638E"/>
    <w:rsid w:val="006E6692"/>
    <w:rsid w:val="006E681E"/>
    <w:rsid w:val="006E6846"/>
    <w:rsid w:val="006E6B15"/>
    <w:rsid w:val="006E6D6A"/>
    <w:rsid w:val="006E7028"/>
    <w:rsid w:val="006E74C0"/>
    <w:rsid w:val="006E75AA"/>
    <w:rsid w:val="006E7785"/>
    <w:rsid w:val="006E77EB"/>
    <w:rsid w:val="006E7901"/>
    <w:rsid w:val="006E7B59"/>
    <w:rsid w:val="006E7BBC"/>
    <w:rsid w:val="006F0226"/>
    <w:rsid w:val="006F08E2"/>
    <w:rsid w:val="006F0B4D"/>
    <w:rsid w:val="006F0D03"/>
    <w:rsid w:val="006F1266"/>
    <w:rsid w:val="006F1503"/>
    <w:rsid w:val="006F1D8F"/>
    <w:rsid w:val="006F28F1"/>
    <w:rsid w:val="006F29A5"/>
    <w:rsid w:val="006F321B"/>
    <w:rsid w:val="006F33BF"/>
    <w:rsid w:val="006F3426"/>
    <w:rsid w:val="006F35C5"/>
    <w:rsid w:val="006F3793"/>
    <w:rsid w:val="006F37B5"/>
    <w:rsid w:val="006F383F"/>
    <w:rsid w:val="006F408E"/>
    <w:rsid w:val="006F4227"/>
    <w:rsid w:val="006F423E"/>
    <w:rsid w:val="006F4380"/>
    <w:rsid w:val="006F45E8"/>
    <w:rsid w:val="006F49B2"/>
    <w:rsid w:val="006F4A5F"/>
    <w:rsid w:val="006F4CAA"/>
    <w:rsid w:val="006F4DFC"/>
    <w:rsid w:val="006F5047"/>
    <w:rsid w:val="006F53F7"/>
    <w:rsid w:val="006F54B0"/>
    <w:rsid w:val="006F5929"/>
    <w:rsid w:val="006F5C90"/>
    <w:rsid w:val="006F5E66"/>
    <w:rsid w:val="006F5EF5"/>
    <w:rsid w:val="006F5F8E"/>
    <w:rsid w:val="006F601A"/>
    <w:rsid w:val="006F6338"/>
    <w:rsid w:val="006F63DE"/>
    <w:rsid w:val="006F64BC"/>
    <w:rsid w:val="006F68E2"/>
    <w:rsid w:val="006F697C"/>
    <w:rsid w:val="006F6A56"/>
    <w:rsid w:val="006F6D56"/>
    <w:rsid w:val="006F7309"/>
    <w:rsid w:val="006F7387"/>
    <w:rsid w:val="006F76D6"/>
    <w:rsid w:val="006F782B"/>
    <w:rsid w:val="006F7881"/>
    <w:rsid w:val="006F7F0B"/>
    <w:rsid w:val="006F7F80"/>
    <w:rsid w:val="00700169"/>
    <w:rsid w:val="00700231"/>
    <w:rsid w:val="0070031D"/>
    <w:rsid w:val="00700545"/>
    <w:rsid w:val="0070073F"/>
    <w:rsid w:val="00700BB0"/>
    <w:rsid w:val="00700F17"/>
    <w:rsid w:val="00700F32"/>
    <w:rsid w:val="00700F37"/>
    <w:rsid w:val="007014FC"/>
    <w:rsid w:val="00701603"/>
    <w:rsid w:val="00701928"/>
    <w:rsid w:val="0070196E"/>
    <w:rsid w:val="00701D7F"/>
    <w:rsid w:val="00702204"/>
    <w:rsid w:val="007024BB"/>
    <w:rsid w:val="007025FD"/>
    <w:rsid w:val="0070279F"/>
    <w:rsid w:val="007027D1"/>
    <w:rsid w:val="00702A62"/>
    <w:rsid w:val="00702B4B"/>
    <w:rsid w:val="007037EE"/>
    <w:rsid w:val="007039B4"/>
    <w:rsid w:val="00703D22"/>
    <w:rsid w:val="00703F25"/>
    <w:rsid w:val="00704148"/>
    <w:rsid w:val="007042F3"/>
    <w:rsid w:val="00704647"/>
    <w:rsid w:val="00704680"/>
    <w:rsid w:val="007049A5"/>
    <w:rsid w:val="00704ADA"/>
    <w:rsid w:val="00704C34"/>
    <w:rsid w:val="00704D78"/>
    <w:rsid w:val="00704DA5"/>
    <w:rsid w:val="00704E04"/>
    <w:rsid w:val="00704E72"/>
    <w:rsid w:val="00704F10"/>
    <w:rsid w:val="007050C0"/>
    <w:rsid w:val="007050F2"/>
    <w:rsid w:val="007051DA"/>
    <w:rsid w:val="0070523A"/>
    <w:rsid w:val="007059F0"/>
    <w:rsid w:val="00705AA0"/>
    <w:rsid w:val="00705E31"/>
    <w:rsid w:val="007060BC"/>
    <w:rsid w:val="0070626B"/>
    <w:rsid w:val="007062B1"/>
    <w:rsid w:val="007065A9"/>
    <w:rsid w:val="00706F10"/>
    <w:rsid w:val="00707012"/>
    <w:rsid w:val="007070FA"/>
    <w:rsid w:val="007071E3"/>
    <w:rsid w:val="00707A18"/>
    <w:rsid w:val="00707C46"/>
    <w:rsid w:val="0071001A"/>
    <w:rsid w:val="00710027"/>
    <w:rsid w:val="00710045"/>
    <w:rsid w:val="007100CF"/>
    <w:rsid w:val="007101AF"/>
    <w:rsid w:val="007101C1"/>
    <w:rsid w:val="00710231"/>
    <w:rsid w:val="0071032F"/>
    <w:rsid w:val="00710535"/>
    <w:rsid w:val="0071061B"/>
    <w:rsid w:val="0071067C"/>
    <w:rsid w:val="00710B0B"/>
    <w:rsid w:val="00710B9E"/>
    <w:rsid w:val="00711066"/>
    <w:rsid w:val="007110B6"/>
    <w:rsid w:val="0071112C"/>
    <w:rsid w:val="0071149D"/>
    <w:rsid w:val="007117C1"/>
    <w:rsid w:val="00711CDA"/>
    <w:rsid w:val="00711DF1"/>
    <w:rsid w:val="00712206"/>
    <w:rsid w:val="007125FE"/>
    <w:rsid w:val="00712710"/>
    <w:rsid w:val="00712AC0"/>
    <w:rsid w:val="00712CB3"/>
    <w:rsid w:val="00712DFB"/>
    <w:rsid w:val="00712EEC"/>
    <w:rsid w:val="00712F20"/>
    <w:rsid w:val="007130D4"/>
    <w:rsid w:val="00713711"/>
    <w:rsid w:val="00713881"/>
    <w:rsid w:val="00713A39"/>
    <w:rsid w:val="00713C03"/>
    <w:rsid w:val="00713DD4"/>
    <w:rsid w:val="00713FE6"/>
    <w:rsid w:val="00714142"/>
    <w:rsid w:val="0071421F"/>
    <w:rsid w:val="00714500"/>
    <w:rsid w:val="007146BB"/>
    <w:rsid w:val="00714943"/>
    <w:rsid w:val="00714A11"/>
    <w:rsid w:val="00714A68"/>
    <w:rsid w:val="00714DCA"/>
    <w:rsid w:val="007150CA"/>
    <w:rsid w:val="00715130"/>
    <w:rsid w:val="00715275"/>
    <w:rsid w:val="00715559"/>
    <w:rsid w:val="007158B7"/>
    <w:rsid w:val="00715A36"/>
    <w:rsid w:val="00715A5A"/>
    <w:rsid w:val="00715AC1"/>
    <w:rsid w:val="00715BA5"/>
    <w:rsid w:val="00715D47"/>
    <w:rsid w:val="00716179"/>
    <w:rsid w:val="00716232"/>
    <w:rsid w:val="0071626A"/>
    <w:rsid w:val="0071636D"/>
    <w:rsid w:val="0071646B"/>
    <w:rsid w:val="00716796"/>
    <w:rsid w:val="007168A5"/>
    <w:rsid w:val="007168E9"/>
    <w:rsid w:val="00716EAA"/>
    <w:rsid w:val="00717140"/>
    <w:rsid w:val="00717550"/>
    <w:rsid w:val="007178AD"/>
    <w:rsid w:val="0071790C"/>
    <w:rsid w:val="00717CE5"/>
    <w:rsid w:val="00717DF8"/>
    <w:rsid w:val="0072009C"/>
    <w:rsid w:val="007204AE"/>
    <w:rsid w:val="00720C34"/>
    <w:rsid w:val="00720E03"/>
    <w:rsid w:val="00720FE4"/>
    <w:rsid w:val="00720FF0"/>
    <w:rsid w:val="00721F1A"/>
    <w:rsid w:val="00721F3C"/>
    <w:rsid w:val="00722024"/>
    <w:rsid w:val="0072262A"/>
    <w:rsid w:val="007226E2"/>
    <w:rsid w:val="007226E5"/>
    <w:rsid w:val="00722729"/>
    <w:rsid w:val="00722B30"/>
    <w:rsid w:val="00722BCB"/>
    <w:rsid w:val="00723773"/>
    <w:rsid w:val="007237E0"/>
    <w:rsid w:val="00723921"/>
    <w:rsid w:val="007245A8"/>
    <w:rsid w:val="00724ACF"/>
    <w:rsid w:val="00724B67"/>
    <w:rsid w:val="007251C5"/>
    <w:rsid w:val="00725287"/>
    <w:rsid w:val="00725480"/>
    <w:rsid w:val="007256CF"/>
    <w:rsid w:val="007256DF"/>
    <w:rsid w:val="007259E3"/>
    <w:rsid w:val="00725BF0"/>
    <w:rsid w:val="00725CA7"/>
    <w:rsid w:val="00725D39"/>
    <w:rsid w:val="00725E80"/>
    <w:rsid w:val="00726BED"/>
    <w:rsid w:val="00726D33"/>
    <w:rsid w:val="0072740B"/>
    <w:rsid w:val="007277AE"/>
    <w:rsid w:val="00727F05"/>
    <w:rsid w:val="00727FA8"/>
    <w:rsid w:val="007300A2"/>
    <w:rsid w:val="0073013E"/>
    <w:rsid w:val="00730144"/>
    <w:rsid w:val="0073037E"/>
    <w:rsid w:val="007305AB"/>
    <w:rsid w:val="00730EF6"/>
    <w:rsid w:val="00731249"/>
    <w:rsid w:val="007316DC"/>
    <w:rsid w:val="007318F1"/>
    <w:rsid w:val="007319C5"/>
    <w:rsid w:val="00731ADF"/>
    <w:rsid w:val="0073202F"/>
    <w:rsid w:val="007322A7"/>
    <w:rsid w:val="00732395"/>
    <w:rsid w:val="0073283E"/>
    <w:rsid w:val="00732A19"/>
    <w:rsid w:val="00732A76"/>
    <w:rsid w:val="00732AE9"/>
    <w:rsid w:val="00732ED0"/>
    <w:rsid w:val="0073310A"/>
    <w:rsid w:val="00733743"/>
    <w:rsid w:val="00733BFE"/>
    <w:rsid w:val="00733CE8"/>
    <w:rsid w:val="00733D6E"/>
    <w:rsid w:val="00733FEB"/>
    <w:rsid w:val="007341B3"/>
    <w:rsid w:val="00734321"/>
    <w:rsid w:val="00734749"/>
    <w:rsid w:val="007348D5"/>
    <w:rsid w:val="00734A68"/>
    <w:rsid w:val="00734C02"/>
    <w:rsid w:val="00734C8D"/>
    <w:rsid w:val="00734E08"/>
    <w:rsid w:val="007355B8"/>
    <w:rsid w:val="00735A04"/>
    <w:rsid w:val="00735CAE"/>
    <w:rsid w:val="00735DEE"/>
    <w:rsid w:val="00735E00"/>
    <w:rsid w:val="00735F75"/>
    <w:rsid w:val="00735FDB"/>
    <w:rsid w:val="00735FF0"/>
    <w:rsid w:val="007361C3"/>
    <w:rsid w:val="00736596"/>
    <w:rsid w:val="007369F0"/>
    <w:rsid w:val="00736BBB"/>
    <w:rsid w:val="00736F23"/>
    <w:rsid w:val="00737111"/>
    <w:rsid w:val="0073718D"/>
    <w:rsid w:val="00737226"/>
    <w:rsid w:val="007379B7"/>
    <w:rsid w:val="00737BFB"/>
    <w:rsid w:val="00737D71"/>
    <w:rsid w:val="00737E01"/>
    <w:rsid w:val="00737F65"/>
    <w:rsid w:val="007400CE"/>
    <w:rsid w:val="00740304"/>
    <w:rsid w:val="007406BC"/>
    <w:rsid w:val="00740702"/>
    <w:rsid w:val="00740727"/>
    <w:rsid w:val="00740844"/>
    <w:rsid w:val="0074098F"/>
    <w:rsid w:val="00740BD6"/>
    <w:rsid w:val="00740DAA"/>
    <w:rsid w:val="00740E59"/>
    <w:rsid w:val="00740F15"/>
    <w:rsid w:val="007410F9"/>
    <w:rsid w:val="00741993"/>
    <w:rsid w:val="00741A7E"/>
    <w:rsid w:val="00741BBC"/>
    <w:rsid w:val="007426C3"/>
    <w:rsid w:val="007427CD"/>
    <w:rsid w:val="00742861"/>
    <w:rsid w:val="00742A66"/>
    <w:rsid w:val="00742A72"/>
    <w:rsid w:val="00742C28"/>
    <w:rsid w:val="00742E22"/>
    <w:rsid w:val="00742EF1"/>
    <w:rsid w:val="00743D38"/>
    <w:rsid w:val="00743EB4"/>
    <w:rsid w:val="00744379"/>
    <w:rsid w:val="007445C5"/>
    <w:rsid w:val="007446A3"/>
    <w:rsid w:val="007448CE"/>
    <w:rsid w:val="00744D4F"/>
    <w:rsid w:val="007451FB"/>
    <w:rsid w:val="0074534E"/>
    <w:rsid w:val="00745400"/>
    <w:rsid w:val="007458B4"/>
    <w:rsid w:val="007461E1"/>
    <w:rsid w:val="00746905"/>
    <w:rsid w:val="00746A72"/>
    <w:rsid w:val="00746A89"/>
    <w:rsid w:val="00746BFB"/>
    <w:rsid w:val="00746DB8"/>
    <w:rsid w:val="007471E9"/>
    <w:rsid w:val="00750B7E"/>
    <w:rsid w:val="00750B9C"/>
    <w:rsid w:val="00750BA0"/>
    <w:rsid w:val="00750CAC"/>
    <w:rsid w:val="00750D49"/>
    <w:rsid w:val="00750F63"/>
    <w:rsid w:val="00751383"/>
    <w:rsid w:val="00751790"/>
    <w:rsid w:val="007519AE"/>
    <w:rsid w:val="00751BAC"/>
    <w:rsid w:val="00751D59"/>
    <w:rsid w:val="00752033"/>
    <w:rsid w:val="007520DF"/>
    <w:rsid w:val="007522B5"/>
    <w:rsid w:val="00752339"/>
    <w:rsid w:val="00752F7B"/>
    <w:rsid w:val="007532FA"/>
    <w:rsid w:val="007533C5"/>
    <w:rsid w:val="007538C5"/>
    <w:rsid w:val="00753932"/>
    <w:rsid w:val="00753A47"/>
    <w:rsid w:val="00753BE6"/>
    <w:rsid w:val="00753C93"/>
    <w:rsid w:val="00753D5B"/>
    <w:rsid w:val="00753E4B"/>
    <w:rsid w:val="007541F2"/>
    <w:rsid w:val="00754374"/>
    <w:rsid w:val="00754586"/>
    <w:rsid w:val="007547FE"/>
    <w:rsid w:val="00754913"/>
    <w:rsid w:val="00754AFC"/>
    <w:rsid w:val="00754B68"/>
    <w:rsid w:val="00754B72"/>
    <w:rsid w:val="00754E64"/>
    <w:rsid w:val="0075559C"/>
    <w:rsid w:val="007557EE"/>
    <w:rsid w:val="00755847"/>
    <w:rsid w:val="00755951"/>
    <w:rsid w:val="00755957"/>
    <w:rsid w:val="00755C59"/>
    <w:rsid w:val="00755DBD"/>
    <w:rsid w:val="0075614E"/>
    <w:rsid w:val="00756450"/>
    <w:rsid w:val="007564E7"/>
    <w:rsid w:val="0075657C"/>
    <w:rsid w:val="00756F8F"/>
    <w:rsid w:val="0075706D"/>
    <w:rsid w:val="00757201"/>
    <w:rsid w:val="007572F8"/>
    <w:rsid w:val="00757372"/>
    <w:rsid w:val="0075753A"/>
    <w:rsid w:val="00757666"/>
    <w:rsid w:val="007600C5"/>
    <w:rsid w:val="007600F0"/>
    <w:rsid w:val="00760357"/>
    <w:rsid w:val="007604E0"/>
    <w:rsid w:val="00760855"/>
    <w:rsid w:val="0076114E"/>
    <w:rsid w:val="007618CB"/>
    <w:rsid w:val="00761B26"/>
    <w:rsid w:val="00761D54"/>
    <w:rsid w:val="00761D80"/>
    <w:rsid w:val="00761DE7"/>
    <w:rsid w:val="00761EF2"/>
    <w:rsid w:val="007624A7"/>
    <w:rsid w:val="007625EF"/>
    <w:rsid w:val="00762D52"/>
    <w:rsid w:val="0076303A"/>
    <w:rsid w:val="00763091"/>
    <w:rsid w:val="007631C3"/>
    <w:rsid w:val="00763433"/>
    <w:rsid w:val="007636AC"/>
    <w:rsid w:val="007636F1"/>
    <w:rsid w:val="007637A0"/>
    <w:rsid w:val="007637F6"/>
    <w:rsid w:val="00763823"/>
    <w:rsid w:val="0076386A"/>
    <w:rsid w:val="00763A75"/>
    <w:rsid w:val="00763E9B"/>
    <w:rsid w:val="00763F2D"/>
    <w:rsid w:val="0076454D"/>
    <w:rsid w:val="00764AA7"/>
    <w:rsid w:val="00764C31"/>
    <w:rsid w:val="00764DAB"/>
    <w:rsid w:val="007650BD"/>
    <w:rsid w:val="00765514"/>
    <w:rsid w:val="00765630"/>
    <w:rsid w:val="007657EA"/>
    <w:rsid w:val="00765A7D"/>
    <w:rsid w:val="00765D6C"/>
    <w:rsid w:val="00765F43"/>
    <w:rsid w:val="0076633C"/>
    <w:rsid w:val="007666CE"/>
    <w:rsid w:val="0076681B"/>
    <w:rsid w:val="00766E7B"/>
    <w:rsid w:val="00766FB6"/>
    <w:rsid w:val="0076714D"/>
    <w:rsid w:val="00767578"/>
    <w:rsid w:val="00767635"/>
    <w:rsid w:val="00767665"/>
    <w:rsid w:val="0076798A"/>
    <w:rsid w:val="00767BB3"/>
    <w:rsid w:val="00767CE9"/>
    <w:rsid w:val="00767E72"/>
    <w:rsid w:val="00770215"/>
    <w:rsid w:val="0077029F"/>
    <w:rsid w:val="00770302"/>
    <w:rsid w:val="0077039C"/>
    <w:rsid w:val="007707EB"/>
    <w:rsid w:val="00770966"/>
    <w:rsid w:val="00770BAA"/>
    <w:rsid w:val="00770D9B"/>
    <w:rsid w:val="0077101F"/>
    <w:rsid w:val="00771533"/>
    <w:rsid w:val="00771570"/>
    <w:rsid w:val="00771897"/>
    <w:rsid w:val="00771B5A"/>
    <w:rsid w:val="00771B81"/>
    <w:rsid w:val="00771CF0"/>
    <w:rsid w:val="00771FD8"/>
    <w:rsid w:val="0077223C"/>
    <w:rsid w:val="00772497"/>
    <w:rsid w:val="007726A1"/>
    <w:rsid w:val="007726CA"/>
    <w:rsid w:val="00772A48"/>
    <w:rsid w:val="00772B09"/>
    <w:rsid w:val="00772B70"/>
    <w:rsid w:val="00772C63"/>
    <w:rsid w:val="00772E72"/>
    <w:rsid w:val="007731D1"/>
    <w:rsid w:val="00773368"/>
    <w:rsid w:val="0077391E"/>
    <w:rsid w:val="00773B87"/>
    <w:rsid w:val="00773EEC"/>
    <w:rsid w:val="0077411E"/>
    <w:rsid w:val="007744C4"/>
    <w:rsid w:val="00774640"/>
    <w:rsid w:val="00774A29"/>
    <w:rsid w:val="00774AF8"/>
    <w:rsid w:val="00774D90"/>
    <w:rsid w:val="00774E96"/>
    <w:rsid w:val="00774FE9"/>
    <w:rsid w:val="00775A50"/>
    <w:rsid w:val="00775E3E"/>
    <w:rsid w:val="00775E77"/>
    <w:rsid w:val="007766BB"/>
    <w:rsid w:val="0077693F"/>
    <w:rsid w:val="00776BE2"/>
    <w:rsid w:val="00776C65"/>
    <w:rsid w:val="007779AE"/>
    <w:rsid w:val="007803C0"/>
    <w:rsid w:val="00780756"/>
    <w:rsid w:val="007809BB"/>
    <w:rsid w:val="00780A1F"/>
    <w:rsid w:val="00780B52"/>
    <w:rsid w:val="00780F2F"/>
    <w:rsid w:val="0078154F"/>
    <w:rsid w:val="007817DE"/>
    <w:rsid w:val="00781E39"/>
    <w:rsid w:val="00782295"/>
    <w:rsid w:val="00782529"/>
    <w:rsid w:val="007825B2"/>
    <w:rsid w:val="007828C0"/>
    <w:rsid w:val="007828FD"/>
    <w:rsid w:val="00782972"/>
    <w:rsid w:val="00782FD8"/>
    <w:rsid w:val="007833AC"/>
    <w:rsid w:val="007833D5"/>
    <w:rsid w:val="0078366A"/>
    <w:rsid w:val="00783880"/>
    <w:rsid w:val="00783BFB"/>
    <w:rsid w:val="00783DFC"/>
    <w:rsid w:val="007842D4"/>
    <w:rsid w:val="00784A12"/>
    <w:rsid w:val="00784BD3"/>
    <w:rsid w:val="00784DCD"/>
    <w:rsid w:val="00785298"/>
    <w:rsid w:val="00785435"/>
    <w:rsid w:val="007854DD"/>
    <w:rsid w:val="007857D1"/>
    <w:rsid w:val="007858D9"/>
    <w:rsid w:val="007859A2"/>
    <w:rsid w:val="00785CE4"/>
    <w:rsid w:val="00785EF1"/>
    <w:rsid w:val="00786571"/>
    <w:rsid w:val="00786A1C"/>
    <w:rsid w:val="00786B15"/>
    <w:rsid w:val="00786E8C"/>
    <w:rsid w:val="00787260"/>
    <w:rsid w:val="007874BF"/>
    <w:rsid w:val="00787886"/>
    <w:rsid w:val="0078792E"/>
    <w:rsid w:val="00787B32"/>
    <w:rsid w:val="00787C3A"/>
    <w:rsid w:val="0079071D"/>
    <w:rsid w:val="007909C8"/>
    <w:rsid w:val="00790A33"/>
    <w:rsid w:val="00790A49"/>
    <w:rsid w:val="00791035"/>
    <w:rsid w:val="0079105D"/>
    <w:rsid w:val="00791156"/>
    <w:rsid w:val="00791367"/>
    <w:rsid w:val="00791816"/>
    <w:rsid w:val="00791A58"/>
    <w:rsid w:val="00791C2C"/>
    <w:rsid w:val="00791F6C"/>
    <w:rsid w:val="007923C4"/>
    <w:rsid w:val="0079297F"/>
    <w:rsid w:val="00792B91"/>
    <w:rsid w:val="00792C41"/>
    <w:rsid w:val="0079352B"/>
    <w:rsid w:val="007937F3"/>
    <w:rsid w:val="00793869"/>
    <w:rsid w:val="00793CBE"/>
    <w:rsid w:val="00793EA2"/>
    <w:rsid w:val="00794273"/>
    <w:rsid w:val="0079449C"/>
    <w:rsid w:val="007945F0"/>
    <w:rsid w:val="0079547E"/>
    <w:rsid w:val="00795DC6"/>
    <w:rsid w:val="0079610E"/>
    <w:rsid w:val="007961F3"/>
    <w:rsid w:val="00796270"/>
    <w:rsid w:val="00796417"/>
    <w:rsid w:val="007964EB"/>
    <w:rsid w:val="00796522"/>
    <w:rsid w:val="0079654F"/>
    <w:rsid w:val="00796561"/>
    <w:rsid w:val="00796758"/>
    <w:rsid w:val="0079687C"/>
    <w:rsid w:val="00796C7F"/>
    <w:rsid w:val="00796EE8"/>
    <w:rsid w:val="00797385"/>
    <w:rsid w:val="00797D57"/>
    <w:rsid w:val="007A014E"/>
    <w:rsid w:val="007A0517"/>
    <w:rsid w:val="007A0813"/>
    <w:rsid w:val="007A0A32"/>
    <w:rsid w:val="007A0A79"/>
    <w:rsid w:val="007A0E19"/>
    <w:rsid w:val="007A0FC1"/>
    <w:rsid w:val="007A1617"/>
    <w:rsid w:val="007A1ABD"/>
    <w:rsid w:val="007A1B14"/>
    <w:rsid w:val="007A1C9B"/>
    <w:rsid w:val="007A2130"/>
    <w:rsid w:val="007A2526"/>
    <w:rsid w:val="007A254A"/>
    <w:rsid w:val="007A2597"/>
    <w:rsid w:val="007A2626"/>
    <w:rsid w:val="007A26B3"/>
    <w:rsid w:val="007A27CE"/>
    <w:rsid w:val="007A2CAF"/>
    <w:rsid w:val="007A2F78"/>
    <w:rsid w:val="007A2FB6"/>
    <w:rsid w:val="007A3019"/>
    <w:rsid w:val="007A3088"/>
    <w:rsid w:val="007A3331"/>
    <w:rsid w:val="007A334A"/>
    <w:rsid w:val="007A3497"/>
    <w:rsid w:val="007A3553"/>
    <w:rsid w:val="007A39A9"/>
    <w:rsid w:val="007A3A6B"/>
    <w:rsid w:val="007A3D78"/>
    <w:rsid w:val="007A3DB9"/>
    <w:rsid w:val="007A3F72"/>
    <w:rsid w:val="007A4794"/>
    <w:rsid w:val="007A4DAC"/>
    <w:rsid w:val="007A534B"/>
    <w:rsid w:val="007A55D5"/>
    <w:rsid w:val="007A56AB"/>
    <w:rsid w:val="007A57FC"/>
    <w:rsid w:val="007A58DE"/>
    <w:rsid w:val="007A59F6"/>
    <w:rsid w:val="007A5CB8"/>
    <w:rsid w:val="007A6027"/>
    <w:rsid w:val="007A6178"/>
    <w:rsid w:val="007A6253"/>
    <w:rsid w:val="007A6534"/>
    <w:rsid w:val="007A6C75"/>
    <w:rsid w:val="007A6DAF"/>
    <w:rsid w:val="007A72DA"/>
    <w:rsid w:val="007A7305"/>
    <w:rsid w:val="007A7335"/>
    <w:rsid w:val="007A7528"/>
    <w:rsid w:val="007A7771"/>
    <w:rsid w:val="007A79AB"/>
    <w:rsid w:val="007A79E7"/>
    <w:rsid w:val="007A7F39"/>
    <w:rsid w:val="007B0166"/>
    <w:rsid w:val="007B0207"/>
    <w:rsid w:val="007B049A"/>
    <w:rsid w:val="007B06C4"/>
    <w:rsid w:val="007B074C"/>
    <w:rsid w:val="007B089D"/>
    <w:rsid w:val="007B0BA4"/>
    <w:rsid w:val="007B0F3E"/>
    <w:rsid w:val="007B1A8A"/>
    <w:rsid w:val="007B1D29"/>
    <w:rsid w:val="007B1FDA"/>
    <w:rsid w:val="007B2015"/>
    <w:rsid w:val="007B2521"/>
    <w:rsid w:val="007B2581"/>
    <w:rsid w:val="007B2764"/>
    <w:rsid w:val="007B283A"/>
    <w:rsid w:val="007B291A"/>
    <w:rsid w:val="007B298A"/>
    <w:rsid w:val="007B3146"/>
    <w:rsid w:val="007B3405"/>
    <w:rsid w:val="007B35E6"/>
    <w:rsid w:val="007B3874"/>
    <w:rsid w:val="007B40B2"/>
    <w:rsid w:val="007B4204"/>
    <w:rsid w:val="007B4360"/>
    <w:rsid w:val="007B4A0A"/>
    <w:rsid w:val="007B4B7A"/>
    <w:rsid w:val="007B4F6D"/>
    <w:rsid w:val="007B50D3"/>
    <w:rsid w:val="007B5B05"/>
    <w:rsid w:val="007B5FE2"/>
    <w:rsid w:val="007B6197"/>
    <w:rsid w:val="007B67B9"/>
    <w:rsid w:val="007B6F64"/>
    <w:rsid w:val="007B7908"/>
    <w:rsid w:val="007B7C4E"/>
    <w:rsid w:val="007C0158"/>
    <w:rsid w:val="007C0161"/>
    <w:rsid w:val="007C0206"/>
    <w:rsid w:val="007C03ED"/>
    <w:rsid w:val="007C048C"/>
    <w:rsid w:val="007C095D"/>
    <w:rsid w:val="007C0F1F"/>
    <w:rsid w:val="007C10AF"/>
    <w:rsid w:val="007C158C"/>
    <w:rsid w:val="007C1A22"/>
    <w:rsid w:val="007C1A35"/>
    <w:rsid w:val="007C2000"/>
    <w:rsid w:val="007C28FB"/>
    <w:rsid w:val="007C2BBA"/>
    <w:rsid w:val="007C395B"/>
    <w:rsid w:val="007C3991"/>
    <w:rsid w:val="007C3B59"/>
    <w:rsid w:val="007C3B9F"/>
    <w:rsid w:val="007C3D90"/>
    <w:rsid w:val="007C5050"/>
    <w:rsid w:val="007C56B7"/>
    <w:rsid w:val="007C58D5"/>
    <w:rsid w:val="007C5C29"/>
    <w:rsid w:val="007C61EA"/>
    <w:rsid w:val="007C642B"/>
    <w:rsid w:val="007C645E"/>
    <w:rsid w:val="007C67D8"/>
    <w:rsid w:val="007C6A00"/>
    <w:rsid w:val="007C6B02"/>
    <w:rsid w:val="007C6CCA"/>
    <w:rsid w:val="007C6F40"/>
    <w:rsid w:val="007C703E"/>
    <w:rsid w:val="007C70BC"/>
    <w:rsid w:val="007C7514"/>
    <w:rsid w:val="007C79E8"/>
    <w:rsid w:val="007C79FF"/>
    <w:rsid w:val="007C7A39"/>
    <w:rsid w:val="007C7E4A"/>
    <w:rsid w:val="007D01AC"/>
    <w:rsid w:val="007D03DC"/>
    <w:rsid w:val="007D0412"/>
    <w:rsid w:val="007D0478"/>
    <w:rsid w:val="007D0947"/>
    <w:rsid w:val="007D134B"/>
    <w:rsid w:val="007D165C"/>
    <w:rsid w:val="007D16B9"/>
    <w:rsid w:val="007D1AD5"/>
    <w:rsid w:val="007D1B34"/>
    <w:rsid w:val="007D1D76"/>
    <w:rsid w:val="007D1E0A"/>
    <w:rsid w:val="007D1F64"/>
    <w:rsid w:val="007D25CC"/>
    <w:rsid w:val="007D270D"/>
    <w:rsid w:val="007D2808"/>
    <w:rsid w:val="007D2849"/>
    <w:rsid w:val="007D295B"/>
    <w:rsid w:val="007D2A63"/>
    <w:rsid w:val="007D2AFD"/>
    <w:rsid w:val="007D2AFE"/>
    <w:rsid w:val="007D2B38"/>
    <w:rsid w:val="007D2BF8"/>
    <w:rsid w:val="007D2C57"/>
    <w:rsid w:val="007D2D52"/>
    <w:rsid w:val="007D30BA"/>
    <w:rsid w:val="007D31F0"/>
    <w:rsid w:val="007D3287"/>
    <w:rsid w:val="007D33BE"/>
    <w:rsid w:val="007D3714"/>
    <w:rsid w:val="007D3AFC"/>
    <w:rsid w:val="007D3CE6"/>
    <w:rsid w:val="007D3D3F"/>
    <w:rsid w:val="007D3F94"/>
    <w:rsid w:val="007D4071"/>
    <w:rsid w:val="007D417A"/>
    <w:rsid w:val="007D41CE"/>
    <w:rsid w:val="007D43D1"/>
    <w:rsid w:val="007D46ED"/>
    <w:rsid w:val="007D4772"/>
    <w:rsid w:val="007D4B13"/>
    <w:rsid w:val="007D4C92"/>
    <w:rsid w:val="007D5563"/>
    <w:rsid w:val="007D5AA7"/>
    <w:rsid w:val="007D6377"/>
    <w:rsid w:val="007D63D5"/>
    <w:rsid w:val="007D6517"/>
    <w:rsid w:val="007D690B"/>
    <w:rsid w:val="007D6C4B"/>
    <w:rsid w:val="007D6C7E"/>
    <w:rsid w:val="007D6CF0"/>
    <w:rsid w:val="007D6E7B"/>
    <w:rsid w:val="007D6FF2"/>
    <w:rsid w:val="007D7136"/>
    <w:rsid w:val="007D7335"/>
    <w:rsid w:val="007D76C5"/>
    <w:rsid w:val="007D772F"/>
    <w:rsid w:val="007D7760"/>
    <w:rsid w:val="007D77B8"/>
    <w:rsid w:val="007D7908"/>
    <w:rsid w:val="007D795C"/>
    <w:rsid w:val="007D7A5F"/>
    <w:rsid w:val="007E0D20"/>
    <w:rsid w:val="007E0DDA"/>
    <w:rsid w:val="007E1009"/>
    <w:rsid w:val="007E12AB"/>
    <w:rsid w:val="007E16E5"/>
    <w:rsid w:val="007E17ED"/>
    <w:rsid w:val="007E1B81"/>
    <w:rsid w:val="007E26CC"/>
    <w:rsid w:val="007E271D"/>
    <w:rsid w:val="007E27C7"/>
    <w:rsid w:val="007E29EA"/>
    <w:rsid w:val="007E2AE1"/>
    <w:rsid w:val="007E354D"/>
    <w:rsid w:val="007E3A16"/>
    <w:rsid w:val="007E3B29"/>
    <w:rsid w:val="007E3C67"/>
    <w:rsid w:val="007E3D29"/>
    <w:rsid w:val="007E3D8C"/>
    <w:rsid w:val="007E3DC4"/>
    <w:rsid w:val="007E40AB"/>
    <w:rsid w:val="007E44ED"/>
    <w:rsid w:val="007E4A89"/>
    <w:rsid w:val="007E4F7D"/>
    <w:rsid w:val="007E5124"/>
    <w:rsid w:val="007E5425"/>
    <w:rsid w:val="007E54BE"/>
    <w:rsid w:val="007E56EA"/>
    <w:rsid w:val="007E57C7"/>
    <w:rsid w:val="007E5875"/>
    <w:rsid w:val="007E5DBC"/>
    <w:rsid w:val="007E5E02"/>
    <w:rsid w:val="007E5F70"/>
    <w:rsid w:val="007E60DC"/>
    <w:rsid w:val="007E6447"/>
    <w:rsid w:val="007E6464"/>
    <w:rsid w:val="007E66D3"/>
    <w:rsid w:val="007E675C"/>
    <w:rsid w:val="007E6D8F"/>
    <w:rsid w:val="007E6F17"/>
    <w:rsid w:val="007E71BB"/>
    <w:rsid w:val="007E732F"/>
    <w:rsid w:val="007E7BEE"/>
    <w:rsid w:val="007E7D50"/>
    <w:rsid w:val="007F02AB"/>
    <w:rsid w:val="007F06EA"/>
    <w:rsid w:val="007F089F"/>
    <w:rsid w:val="007F08DA"/>
    <w:rsid w:val="007F0BD0"/>
    <w:rsid w:val="007F0C40"/>
    <w:rsid w:val="007F0DB2"/>
    <w:rsid w:val="007F12F6"/>
    <w:rsid w:val="007F1547"/>
    <w:rsid w:val="007F15DE"/>
    <w:rsid w:val="007F1AE6"/>
    <w:rsid w:val="007F1D0B"/>
    <w:rsid w:val="007F1F73"/>
    <w:rsid w:val="007F1FE6"/>
    <w:rsid w:val="007F2220"/>
    <w:rsid w:val="007F274E"/>
    <w:rsid w:val="007F2B6A"/>
    <w:rsid w:val="007F2D16"/>
    <w:rsid w:val="007F323C"/>
    <w:rsid w:val="007F32C5"/>
    <w:rsid w:val="007F336F"/>
    <w:rsid w:val="007F341F"/>
    <w:rsid w:val="007F35A2"/>
    <w:rsid w:val="007F421F"/>
    <w:rsid w:val="007F44A1"/>
    <w:rsid w:val="007F47A7"/>
    <w:rsid w:val="007F4D79"/>
    <w:rsid w:val="007F5258"/>
    <w:rsid w:val="007F54FA"/>
    <w:rsid w:val="007F5657"/>
    <w:rsid w:val="007F589E"/>
    <w:rsid w:val="007F5906"/>
    <w:rsid w:val="007F5990"/>
    <w:rsid w:val="007F5B97"/>
    <w:rsid w:val="007F5C72"/>
    <w:rsid w:val="007F5D4E"/>
    <w:rsid w:val="007F5DC0"/>
    <w:rsid w:val="007F5DE2"/>
    <w:rsid w:val="007F60AA"/>
    <w:rsid w:val="007F643E"/>
    <w:rsid w:val="007F64B1"/>
    <w:rsid w:val="007F6560"/>
    <w:rsid w:val="007F67AC"/>
    <w:rsid w:val="007F6FBA"/>
    <w:rsid w:val="007F7038"/>
    <w:rsid w:val="007F7081"/>
    <w:rsid w:val="00800370"/>
    <w:rsid w:val="00800448"/>
    <w:rsid w:val="0080049B"/>
    <w:rsid w:val="0080050B"/>
    <w:rsid w:val="008005FA"/>
    <w:rsid w:val="00800730"/>
    <w:rsid w:val="00800EDC"/>
    <w:rsid w:val="00800EE9"/>
    <w:rsid w:val="00801637"/>
    <w:rsid w:val="00801728"/>
    <w:rsid w:val="00801739"/>
    <w:rsid w:val="00801781"/>
    <w:rsid w:val="00801808"/>
    <w:rsid w:val="00801CE3"/>
    <w:rsid w:val="008021DF"/>
    <w:rsid w:val="00802225"/>
    <w:rsid w:val="00802F04"/>
    <w:rsid w:val="00802F88"/>
    <w:rsid w:val="00803129"/>
    <w:rsid w:val="008036F4"/>
    <w:rsid w:val="008039CB"/>
    <w:rsid w:val="00803BF2"/>
    <w:rsid w:val="008043C9"/>
    <w:rsid w:val="00804418"/>
    <w:rsid w:val="00804448"/>
    <w:rsid w:val="0080495D"/>
    <w:rsid w:val="00804A85"/>
    <w:rsid w:val="00804BA4"/>
    <w:rsid w:val="00804C58"/>
    <w:rsid w:val="00804D6A"/>
    <w:rsid w:val="00804F47"/>
    <w:rsid w:val="00805051"/>
    <w:rsid w:val="008054AF"/>
    <w:rsid w:val="008054D9"/>
    <w:rsid w:val="00805590"/>
    <w:rsid w:val="008056B2"/>
    <w:rsid w:val="00805FF6"/>
    <w:rsid w:val="00806313"/>
    <w:rsid w:val="0080655B"/>
    <w:rsid w:val="008066EC"/>
    <w:rsid w:val="0080674C"/>
    <w:rsid w:val="008068C1"/>
    <w:rsid w:val="0080699C"/>
    <w:rsid w:val="008075F1"/>
    <w:rsid w:val="00807BD2"/>
    <w:rsid w:val="00810026"/>
    <w:rsid w:val="00810215"/>
    <w:rsid w:val="0081022A"/>
    <w:rsid w:val="0081074E"/>
    <w:rsid w:val="00810974"/>
    <w:rsid w:val="00810AB3"/>
    <w:rsid w:val="00811021"/>
    <w:rsid w:val="00811181"/>
    <w:rsid w:val="00811299"/>
    <w:rsid w:val="00811522"/>
    <w:rsid w:val="008115AF"/>
    <w:rsid w:val="008115DC"/>
    <w:rsid w:val="0081184A"/>
    <w:rsid w:val="00812309"/>
    <w:rsid w:val="00812468"/>
    <w:rsid w:val="00812478"/>
    <w:rsid w:val="00812656"/>
    <w:rsid w:val="008126E0"/>
    <w:rsid w:val="00812C22"/>
    <w:rsid w:val="00812D37"/>
    <w:rsid w:val="00812D64"/>
    <w:rsid w:val="00812DAC"/>
    <w:rsid w:val="00812E46"/>
    <w:rsid w:val="00813202"/>
    <w:rsid w:val="008133B8"/>
    <w:rsid w:val="00813786"/>
    <w:rsid w:val="00813EB3"/>
    <w:rsid w:val="00814060"/>
    <w:rsid w:val="0081415E"/>
    <w:rsid w:val="008142A5"/>
    <w:rsid w:val="008142AE"/>
    <w:rsid w:val="008142C4"/>
    <w:rsid w:val="008144F5"/>
    <w:rsid w:val="00814719"/>
    <w:rsid w:val="00814A3C"/>
    <w:rsid w:val="00814A6B"/>
    <w:rsid w:val="00815214"/>
    <w:rsid w:val="0081525D"/>
    <w:rsid w:val="008159E5"/>
    <w:rsid w:val="00815A00"/>
    <w:rsid w:val="0081604F"/>
    <w:rsid w:val="00816294"/>
    <w:rsid w:val="008167AF"/>
    <w:rsid w:val="008168B0"/>
    <w:rsid w:val="00817034"/>
    <w:rsid w:val="0081733E"/>
    <w:rsid w:val="008174E5"/>
    <w:rsid w:val="00817880"/>
    <w:rsid w:val="008179D1"/>
    <w:rsid w:val="00817E9A"/>
    <w:rsid w:val="00817F70"/>
    <w:rsid w:val="00817FA6"/>
    <w:rsid w:val="00817FDC"/>
    <w:rsid w:val="00817FF0"/>
    <w:rsid w:val="008201BD"/>
    <w:rsid w:val="008203A4"/>
    <w:rsid w:val="008203D7"/>
    <w:rsid w:val="008207DB"/>
    <w:rsid w:val="00820924"/>
    <w:rsid w:val="00820B7A"/>
    <w:rsid w:val="00820D29"/>
    <w:rsid w:val="00820D56"/>
    <w:rsid w:val="0082101D"/>
    <w:rsid w:val="0082141C"/>
    <w:rsid w:val="008215E7"/>
    <w:rsid w:val="00821822"/>
    <w:rsid w:val="00821926"/>
    <w:rsid w:val="00821B43"/>
    <w:rsid w:val="00821B5A"/>
    <w:rsid w:val="00821D2E"/>
    <w:rsid w:val="00821DC2"/>
    <w:rsid w:val="00822353"/>
    <w:rsid w:val="008225B3"/>
    <w:rsid w:val="00822B45"/>
    <w:rsid w:val="008233B6"/>
    <w:rsid w:val="008236C0"/>
    <w:rsid w:val="008236E5"/>
    <w:rsid w:val="00823BED"/>
    <w:rsid w:val="0082403E"/>
    <w:rsid w:val="008241ED"/>
    <w:rsid w:val="00824712"/>
    <w:rsid w:val="008249D1"/>
    <w:rsid w:val="00824BD4"/>
    <w:rsid w:val="00824F0F"/>
    <w:rsid w:val="00825172"/>
    <w:rsid w:val="008253CA"/>
    <w:rsid w:val="008254BB"/>
    <w:rsid w:val="00825690"/>
    <w:rsid w:val="008256D3"/>
    <w:rsid w:val="008258C8"/>
    <w:rsid w:val="00825DDA"/>
    <w:rsid w:val="00825E41"/>
    <w:rsid w:val="00825FAF"/>
    <w:rsid w:val="008263B8"/>
    <w:rsid w:val="0082656E"/>
    <w:rsid w:val="008266FB"/>
    <w:rsid w:val="008269A9"/>
    <w:rsid w:val="00826A88"/>
    <w:rsid w:val="00826BED"/>
    <w:rsid w:val="00826D16"/>
    <w:rsid w:val="00827164"/>
    <w:rsid w:val="00827235"/>
    <w:rsid w:val="00827244"/>
    <w:rsid w:val="0082739C"/>
    <w:rsid w:val="00827851"/>
    <w:rsid w:val="00827877"/>
    <w:rsid w:val="00827C16"/>
    <w:rsid w:val="00830098"/>
    <w:rsid w:val="00830362"/>
    <w:rsid w:val="00830502"/>
    <w:rsid w:val="008307B6"/>
    <w:rsid w:val="008309AD"/>
    <w:rsid w:val="00830B2F"/>
    <w:rsid w:val="00830BBF"/>
    <w:rsid w:val="0083123B"/>
    <w:rsid w:val="00831417"/>
    <w:rsid w:val="008317FD"/>
    <w:rsid w:val="00831826"/>
    <w:rsid w:val="00831A48"/>
    <w:rsid w:val="00831C7F"/>
    <w:rsid w:val="008322B2"/>
    <w:rsid w:val="00832300"/>
    <w:rsid w:val="0083278A"/>
    <w:rsid w:val="00832B97"/>
    <w:rsid w:val="00832FFE"/>
    <w:rsid w:val="0083305E"/>
    <w:rsid w:val="0083324D"/>
    <w:rsid w:val="0083347F"/>
    <w:rsid w:val="0083355F"/>
    <w:rsid w:val="00833674"/>
    <w:rsid w:val="0083369C"/>
    <w:rsid w:val="008339BC"/>
    <w:rsid w:val="00833CB6"/>
    <w:rsid w:val="00833E64"/>
    <w:rsid w:val="00833E8C"/>
    <w:rsid w:val="0083419C"/>
    <w:rsid w:val="0083423E"/>
    <w:rsid w:val="00834341"/>
    <w:rsid w:val="008344D7"/>
    <w:rsid w:val="00835559"/>
    <w:rsid w:val="0083591C"/>
    <w:rsid w:val="00835A05"/>
    <w:rsid w:val="00835A65"/>
    <w:rsid w:val="00835ABB"/>
    <w:rsid w:val="0083616C"/>
    <w:rsid w:val="008362A4"/>
    <w:rsid w:val="008362F0"/>
    <w:rsid w:val="0083660D"/>
    <w:rsid w:val="00836A81"/>
    <w:rsid w:val="0083706A"/>
    <w:rsid w:val="00837178"/>
    <w:rsid w:val="0083738D"/>
    <w:rsid w:val="008373CE"/>
    <w:rsid w:val="00837E40"/>
    <w:rsid w:val="00837E43"/>
    <w:rsid w:val="00837FF6"/>
    <w:rsid w:val="00840051"/>
    <w:rsid w:val="0084032D"/>
    <w:rsid w:val="00840655"/>
    <w:rsid w:val="0084079E"/>
    <w:rsid w:val="0084094F"/>
    <w:rsid w:val="00841003"/>
    <w:rsid w:val="00841039"/>
    <w:rsid w:val="00841228"/>
    <w:rsid w:val="0084163E"/>
    <w:rsid w:val="00841723"/>
    <w:rsid w:val="00841799"/>
    <w:rsid w:val="008417FB"/>
    <w:rsid w:val="008419FB"/>
    <w:rsid w:val="00841B9F"/>
    <w:rsid w:val="00841EE4"/>
    <w:rsid w:val="008423A9"/>
    <w:rsid w:val="00842770"/>
    <w:rsid w:val="00842BDE"/>
    <w:rsid w:val="00842CC7"/>
    <w:rsid w:val="00842E1C"/>
    <w:rsid w:val="00843219"/>
    <w:rsid w:val="008435F7"/>
    <w:rsid w:val="00843B3D"/>
    <w:rsid w:val="00843DFD"/>
    <w:rsid w:val="00844381"/>
    <w:rsid w:val="00844484"/>
    <w:rsid w:val="00844506"/>
    <w:rsid w:val="00844666"/>
    <w:rsid w:val="008449D0"/>
    <w:rsid w:val="00844CE7"/>
    <w:rsid w:val="00844E3E"/>
    <w:rsid w:val="00844E42"/>
    <w:rsid w:val="00845119"/>
    <w:rsid w:val="00845217"/>
    <w:rsid w:val="008458A2"/>
    <w:rsid w:val="008458E7"/>
    <w:rsid w:val="008459E1"/>
    <w:rsid w:val="00845BA6"/>
    <w:rsid w:val="00845C7F"/>
    <w:rsid w:val="00845FC5"/>
    <w:rsid w:val="008462D4"/>
    <w:rsid w:val="00846338"/>
    <w:rsid w:val="00846468"/>
    <w:rsid w:val="008464BB"/>
    <w:rsid w:val="008466CE"/>
    <w:rsid w:val="00846782"/>
    <w:rsid w:val="00846CF8"/>
    <w:rsid w:val="00846DBD"/>
    <w:rsid w:val="00846FF0"/>
    <w:rsid w:val="00847295"/>
    <w:rsid w:val="008472B7"/>
    <w:rsid w:val="0084738A"/>
    <w:rsid w:val="00847AFC"/>
    <w:rsid w:val="00847B90"/>
    <w:rsid w:val="00847DCF"/>
    <w:rsid w:val="00847E0A"/>
    <w:rsid w:val="00847F14"/>
    <w:rsid w:val="0085029F"/>
    <w:rsid w:val="0085046A"/>
    <w:rsid w:val="008505AF"/>
    <w:rsid w:val="008508CD"/>
    <w:rsid w:val="00850D0D"/>
    <w:rsid w:val="00850F0E"/>
    <w:rsid w:val="0085136A"/>
    <w:rsid w:val="00851388"/>
    <w:rsid w:val="008516DE"/>
    <w:rsid w:val="008518D1"/>
    <w:rsid w:val="00851A8F"/>
    <w:rsid w:val="00851CE5"/>
    <w:rsid w:val="00851DB5"/>
    <w:rsid w:val="00851E48"/>
    <w:rsid w:val="00851E9A"/>
    <w:rsid w:val="0085221F"/>
    <w:rsid w:val="008524AC"/>
    <w:rsid w:val="00852AC0"/>
    <w:rsid w:val="00852D10"/>
    <w:rsid w:val="00852E5D"/>
    <w:rsid w:val="00852ECD"/>
    <w:rsid w:val="008532C5"/>
    <w:rsid w:val="00853334"/>
    <w:rsid w:val="0085346E"/>
    <w:rsid w:val="00853994"/>
    <w:rsid w:val="00853D61"/>
    <w:rsid w:val="00853FFC"/>
    <w:rsid w:val="008542C2"/>
    <w:rsid w:val="0085455D"/>
    <w:rsid w:val="0085457F"/>
    <w:rsid w:val="00854C61"/>
    <w:rsid w:val="0085576B"/>
    <w:rsid w:val="008558A9"/>
    <w:rsid w:val="008558CB"/>
    <w:rsid w:val="008558E7"/>
    <w:rsid w:val="00855932"/>
    <w:rsid w:val="00855B58"/>
    <w:rsid w:val="00855C53"/>
    <w:rsid w:val="00856091"/>
    <w:rsid w:val="008561C3"/>
    <w:rsid w:val="008562DA"/>
    <w:rsid w:val="008567BE"/>
    <w:rsid w:val="008568F9"/>
    <w:rsid w:val="00857C8E"/>
    <w:rsid w:val="00857F02"/>
    <w:rsid w:val="00860546"/>
    <w:rsid w:val="008605AE"/>
    <w:rsid w:val="0086073F"/>
    <w:rsid w:val="008608D5"/>
    <w:rsid w:val="008609BF"/>
    <w:rsid w:val="008609F5"/>
    <w:rsid w:val="008609FC"/>
    <w:rsid w:val="00860EB6"/>
    <w:rsid w:val="008611C3"/>
    <w:rsid w:val="008618D4"/>
    <w:rsid w:val="00861A78"/>
    <w:rsid w:val="00861BFF"/>
    <w:rsid w:val="00862080"/>
    <w:rsid w:val="00862117"/>
    <w:rsid w:val="00862604"/>
    <w:rsid w:val="00862B55"/>
    <w:rsid w:val="0086303E"/>
    <w:rsid w:val="00863916"/>
    <w:rsid w:val="008639BF"/>
    <w:rsid w:val="00863B95"/>
    <w:rsid w:val="00863C2C"/>
    <w:rsid w:val="00863C3C"/>
    <w:rsid w:val="00863ED6"/>
    <w:rsid w:val="008641A1"/>
    <w:rsid w:val="00864864"/>
    <w:rsid w:val="00864932"/>
    <w:rsid w:val="008649A3"/>
    <w:rsid w:val="00864A58"/>
    <w:rsid w:val="00864C24"/>
    <w:rsid w:val="00864C58"/>
    <w:rsid w:val="00864D2C"/>
    <w:rsid w:val="008650AE"/>
    <w:rsid w:val="00865106"/>
    <w:rsid w:val="0086525E"/>
    <w:rsid w:val="0086540A"/>
    <w:rsid w:val="00865B08"/>
    <w:rsid w:val="00865CFA"/>
    <w:rsid w:val="00865DAF"/>
    <w:rsid w:val="00865E0C"/>
    <w:rsid w:val="00865FDE"/>
    <w:rsid w:val="0086606F"/>
    <w:rsid w:val="008661CB"/>
    <w:rsid w:val="008665C3"/>
    <w:rsid w:val="0086663C"/>
    <w:rsid w:val="008668AD"/>
    <w:rsid w:val="00866971"/>
    <w:rsid w:val="00866F3F"/>
    <w:rsid w:val="00867015"/>
    <w:rsid w:val="00867051"/>
    <w:rsid w:val="00867BDD"/>
    <w:rsid w:val="0087025C"/>
    <w:rsid w:val="00870C7F"/>
    <w:rsid w:val="00871094"/>
    <w:rsid w:val="0087119C"/>
    <w:rsid w:val="00871392"/>
    <w:rsid w:val="00871A49"/>
    <w:rsid w:val="00871B70"/>
    <w:rsid w:val="00872000"/>
    <w:rsid w:val="00872A34"/>
    <w:rsid w:val="00872EC3"/>
    <w:rsid w:val="00873589"/>
    <w:rsid w:val="00873644"/>
    <w:rsid w:val="00873DC9"/>
    <w:rsid w:val="00874045"/>
    <w:rsid w:val="008740CF"/>
    <w:rsid w:val="00874542"/>
    <w:rsid w:val="0087465E"/>
    <w:rsid w:val="008748D0"/>
    <w:rsid w:val="00874972"/>
    <w:rsid w:val="008749A9"/>
    <w:rsid w:val="008749EE"/>
    <w:rsid w:val="00874BAC"/>
    <w:rsid w:val="0087509C"/>
    <w:rsid w:val="0087510F"/>
    <w:rsid w:val="008751E7"/>
    <w:rsid w:val="0087539B"/>
    <w:rsid w:val="008757B7"/>
    <w:rsid w:val="00875A40"/>
    <w:rsid w:val="0087653D"/>
    <w:rsid w:val="008767DE"/>
    <w:rsid w:val="00876B04"/>
    <w:rsid w:val="00876C10"/>
    <w:rsid w:val="00876C58"/>
    <w:rsid w:val="0087715D"/>
    <w:rsid w:val="0087759C"/>
    <w:rsid w:val="0087762C"/>
    <w:rsid w:val="00877662"/>
    <w:rsid w:val="00877780"/>
    <w:rsid w:val="00877CD8"/>
    <w:rsid w:val="00877DAA"/>
    <w:rsid w:val="00877ED7"/>
    <w:rsid w:val="008800A9"/>
    <w:rsid w:val="00880D0C"/>
    <w:rsid w:val="00880EDE"/>
    <w:rsid w:val="008811A1"/>
    <w:rsid w:val="0088148B"/>
    <w:rsid w:val="008818B2"/>
    <w:rsid w:val="008819B6"/>
    <w:rsid w:val="00881DB4"/>
    <w:rsid w:val="008828A6"/>
    <w:rsid w:val="008829E7"/>
    <w:rsid w:val="00882A9F"/>
    <w:rsid w:val="00882B6F"/>
    <w:rsid w:val="00882D5B"/>
    <w:rsid w:val="00882EE5"/>
    <w:rsid w:val="008838B9"/>
    <w:rsid w:val="00883A79"/>
    <w:rsid w:val="00883F18"/>
    <w:rsid w:val="00884B3B"/>
    <w:rsid w:val="00885014"/>
    <w:rsid w:val="00885750"/>
    <w:rsid w:val="00885907"/>
    <w:rsid w:val="0088592C"/>
    <w:rsid w:val="00885C24"/>
    <w:rsid w:val="00885DF5"/>
    <w:rsid w:val="00885FFF"/>
    <w:rsid w:val="0088605F"/>
    <w:rsid w:val="00886376"/>
    <w:rsid w:val="008863F6"/>
    <w:rsid w:val="00886685"/>
    <w:rsid w:val="008866B9"/>
    <w:rsid w:val="00886D44"/>
    <w:rsid w:val="00887168"/>
    <w:rsid w:val="008871BE"/>
    <w:rsid w:val="0088783C"/>
    <w:rsid w:val="00887F11"/>
    <w:rsid w:val="0089021E"/>
    <w:rsid w:val="00890AA8"/>
    <w:rsid w:val="00890E10"/>
    <w:rsid w:val="00890F31"/>
    <w:rsid w:val="00891210"/>
    <w:rsid w:val="00891315"/>
    <w:rsid w:val="00891C78"/>
    <w:rsid w:val="00892121"/>
    <w:rsid w:val="008923CF"/>
    <w:rsid w:val="008928D7"/>
    <w:rsid w:val="00892B23"/>
    <w:rsid w:val="00892E47"/>
    <w:rsid w:val="008931C5"/>
    <w:rsid w:val="008934A0"/>
    <w:rsid w:val="00893564"/>
    <w:rsid w:val="00893616"/>
    <w:rsid w:val="008936D4"/>
    <w:rsid w:val="0089374E"/>
    <w:rsid w:val="008937DD"/>
    <w:rsid w:val="00893903"/>
    <w:rsid w:val="00893FD1"/>
    <w:rsid w:val="00893FE4"/>
    <w:rsid w:val="0089425C"/>
    <w:rsid w:val="0089435A"/>
    <w:rsid w:val="008943E3"/>
    <w:rsid w:val="0089452F"/>
    <w:rsid w:val="0089461F"/>
    <w:rsid w:val="008946F4"/>
    <w:rsid w:val="00894702"/>
    <w:rsid w:val="00894F7D"/>
    <w:rsid w:val="008953A4"/>
    <w:rsid w:val="008954BF"/>
    <w:rsid w:val="00895525"/>
    <w:rsid w:val="00895781"/>
    <w:rsid w:val="00895AE6"/>
    <w:rsid w:val="00895E03"/>
    <w:rsid w:val="0089610E"/>
    <w:rsid w:val="00896161"/>
    <w:rsid w:val="0089622B"/>
    <w:rsid w:val="00896631"/>
    <w:rsid w:val="008969CA"/>
    <w:rsid w:val="008969F3"/>
    <w:rsid w:val="00897073"/>
    <w:rsid w:val="008970CF"/>
    <w:rsid w:val="008972A1"/>
    <w:rsid w:val="00897337"/>
    <w:rsid w:val="0089742A"/>
    <w:rsid w:val="0089771F"/>
    <w:rsid w:val="00897A96"/>
    <w:rsid w:val="00897DC0"/>
    <w:rsid w:val="00897E0F"/>
    <w:rsid w:val="008A01BB"/>
    <w:rsid w:val="008A031B"/>
    <w:rsid w:val="008A0596"/>
    <w:rsid w:val="008A05E0"/>
    <w:rsid w:val="008A0713"/>
    <w:rsid w:val="008A08F0"/>
    <w:rsid w:val="008A0918"/>
    <w:rsid w:val="008A09FF"/>
    <w:rsid w:val="008A111A"/>
    <w:rsid w:val="008A12AA"/>
    <w:rsid w:val="008A149C"/>
    <w:rsid w:val="008A1672"/>
    <w:rsid w:val="008A18A7"/>
    <w:rsid w:val="008A1C61"/>
    <w:rsid w:val="008A1E43"/>
    <w:rsid w:val="008A212B"/>
    <w:rsid w:val="008A2286"/>
    <w:rsid w:val="008A252A"/>
    <w:rsid w:val="008A2633"/>
    <w:rsid w:val="008A296D"/>
    <w:rsid w:val="008A2A56"/>
    <w:rsid w:val="008A3401"/>
    <w:rsid w:val="008A35B5"/>
    <w:rsid w:val="008A36E6"/>
    <w:rsid w:val="008A3785"/>
    <w:rsid w:val="008A3995"/>
    <w:rsid w:val="008A3AA0"/>
    <w:rsid w:val="008A4E4B"/>
    <w:rsid w:val="008A5288"/>
    <w:rsid w:val="008A57CA"/>
    <w:rsid w:val="008A5A39"/>
    <w:rsid w:val="008A5A6D"/>
    <w:rsid w:val="008A655D"/>
    <w:rsid w:val="008A6637"/>
    <w:rsid w:val="008A66DA"/>
    <w:rsid w:val="008A6D60"/>
    <w:rsid w:val="008A6E4E"/>
    <w:rsid w:val="008A7634"/>
    <w:rsid w:val="008A767C"/>
    <w:rsid w:val="008A7CA1"/>
    <w:rsid w:val="008A7F4F"/>
    <w:rsid w:val="008B010C"/>
    <w:rsid w:val="008B0802"/>
    <w:rsid w:val="008B0FF8"/>
    <w:rsid w:val="008B1842"/>
    <w:rsid w:val="008B1848"/>
    <w:rsid w:val="008B194D"/>
    <w:rsid w:val="008B1A21"/>
    <w:rsid w:val="008B1D2D"/>
    <w:rsid w:val="008B1FC8"/>
    <w:rsid w:val="008B20B6"/>
    <w:rsid w:val="008B2358"/>
    <w:rsid w:val="008B241D"/>
    <w:rsid w:val="008B24FD"/>
    <w:rsid w:val="008B251C"/>
    <w:rsid w:val="008B2D1F"/>
    <w:rsid w:val="008B2D9F"/>
    <w:rsid w:val="008B3275"/>
    <w:rsid w:val="008B36A2"/>
    <w:rsid w:val="008B37B1"/>
    <w:rsid w:val="008B395E"/>
    <w:rsid w:val="008B3AA9"/>
    <w:rsid w:val="008B4167"/>
    <w:rsid w:val="008B4463"/>
    <w:rsid w:val="008B46D4"/>
    <w:rsid w:val="008B47F4"/>
    <w:rsid w:val="008B4A5B"/>
    <w:rsid w:val="008B4B5B"/>
    <w:rsid w:val="008B4CC4"/>
    <w:rsid w:val="008B4F17"/>
    <w:rsid w:val="008B5011"/>
    <w:rsid w:val="008B5292"/>
    <w:rsid w:val="008B52E6"/>
    <w:rsid w:val="008B52EA"/>
    <w:rsid w:val="008B5326"/>
    <w:rsid w:val="008B5440"/>
    <w:rsid w:val="008B5497"/>
    <w:rsid w:val="008B565D"/>
    <w:rsid w:val="008B5AF1"/>
    <w:rsid w:val="008B5B5B"/>
    <w:rsid w:val="008B5C34"/>
    <w:rsid w:val="008B643F"/>
    <w:rsid w:val="008B6626"/>
    <w:rsid w:val="008B6966"/>
    <w:rsid w:val="008B7105"/>
    <w:rsid w:val="008B7425"/>
    <w:rsid w:val="008B77BA"/>
    <w:rsid w:val="008B78AB"/>
    <w:rsid w:val="008B7C64"/>
    <w:rsid w:val="008B7E0F"/>
    <w:rsid w:val="008B7E4C"/>
    <w:rsid w:val="008C049D"/>
    <w:rsid w:val="008C0F57"/>
    <w:rsid w:val="008C194B"/>
    <w:rsid w:val="008C1C75"/>
    <w:rsid w:val="008C1CD0"/>
    <w:rsid w:val="008C2A84"/>
    <w:rsid w:val="008C2F15"/>
    <w:rsid w:val="008C2F23"/>
    <w:rsid w:val="008C3038"/>
    <w:rsid w:val="008C3560"/>
    <w:rsid w:val="008C374E"/>
    <w:rsid w:val="008C37C5"/>
    <w:rsid w:val="008C38A5"/>
    <w:rsid w:val="008C39FE"/>
    <w:rsid w:val="008C3D73"/>
    <w:rsid w:val="008C3DFE"/>
    <w:rsid w:val="008C3ECC"/>
    <w:rsid w:val="008C3FC4"/>
    <w:rsid w:val="008C457F"/>
    <w:rsid w:val="008C46B6"/>
    <w:rsid w:val="008C48C3"/>
    <w:rsid w:val="008C4B62"/>
    <w:rsid w:val="008C4F85"/>
    <w:rsid w:val="008C50E8"/>
    <w:rsid w:val="008C592A"/>
    <w:rsid w:val="008C5DDD"/>
    <w:rsid w:val="008C5E0D"/>
    <w:rsid w:val="008C5F54"/>
    <w:rsid w:val="008C613F"/>
    <w:rsid w:val="008C62A2"/>
    <w:rsid w:val="008C6394"/>
    <w:rsid w:val="008C63F0"/>
    <w:rsid w:val="008C657A"/>
    <w:rsid w:val="008C659C"/>
    <w:rsid w:val="008C6773"/>
    <w:rsid w:val="008C68E2"/>
    <w:rsid w:val="008C6C47"/>
    <w:rsid w:val="008C6C76"/>
    <w:rsid w:val="008C7326"/>
    <w:rsid w:val="008C7532"/>
    <w:rsid w:val="008C7792"/>
    <w:rsid w:val="008C77AB"/>
    <w:rsid w:val="008C7EDF"/>
    <w:rsid w:val="008C7F8C"/>
    <w:rsid w:val="008C7FD4"/>
    <w:rsid w:val="008D0101"/>
    <w:rsid w:val="008D05A9"/>
    <w:rsid w:val="008D08AD"/>
    <w:rsid w:val="008D0A75"/>
    <w:rsid w:val="008D0E76"/>
    <w:rsid w:val="008D131B"/>
    <w:rsid w:val="008D163E"/>
    <w:rsid w:val="008D1BF2"/>
    <w:rsid w:val="008D1DA8"/>
    <w:rsid w:val="008D22DC"/>
    <w:rsid w:val="008D22FD"/>
    <w:rsid w:val="008D24E5"/>
    <w:rsid w:val="008D25E2"/>
    <w:rsid w:val="008D272B"/>
    <w:rsid w:val="008D2B7B"/>
    <w:rsid w:val="008D2F73"/>
    <w:rsid w:val="008D326E"/>
    <w:rsid w:val="008D3357"/>
    <w:rsid w:val="008D34B3"/>
    <w:rsid w:val="008D39CD"/>
    <w:rsid w:val="008D3A9C"/>
    <w:rsid w:val="008D3B28"/>
    <w:rsid w:val="008D3B4B"/>
    <w:rsid w:val="008D3BFD"/>
    <w:rsid w:val="008D3D49"/>
    <w:rsid w:val="008D4298"/>
    <w:rsid w:val="008D43C1"/>
    <w:rsid w:val="008D4544"/>
    <w:rsid w:val="008D458C"/>
    <w:rsid w:val="008D4812"/>
    <w:rsid w:val="008D4C3E"/>
    <w:rsid w:val="008D568E"/>
    <w:rsid w:val="008D598A"/>
    <w:rsid w:val="008D5B97"/>
    <w:rsid w:val="008D5D67"/>
    <w:rsid w:val="008D5E78"/>
    <w:rsid w:val="008D6244"/>
    <w:rsid w:val="008D66D6"/>
    <w:rsid w:val="008D681E"/>
    <w:rsid w:val="008D68E4"/>
    <w:rsid w:val="008D6A6B"/>
    <w:rsid w:val="008D6B44"/>
    <w:rsid w:val="008D6C1E"/>
    <w:rsid w:val="008D6D75"/>
    <w:rsid w:val="008D6E53"/>
    <w:rsid w:val="008D6E5C"/>
    <w:rsid w:val="008D70B0"/>
    <w:rsid w:val="008D759A"/>
    <w:rsid w:val="008D7912"/>
    <w:rsid w:val="008D79C5"/>
    <w:rsid w:val="008D7E5A"/>
    <w:rsid w:val="008E0467"/>
    <w:rsid w:val="008E0722"/>
    <w:rsid w:val="008E072D"/>
    <w:rsid w:val="008E084E"/>
    <w:rsid w:val="008E0A73"/>
    <w:rsid w:val="008E0BB1"/>
    <w:rsid w:val="008E0F6D"/>
    <w:rsid w:val="008E116C"/>
    <w:rsid w:val="008E15C2"/>
    <w:rsid w:val="008E175E"/>
    <w:rsid w:val="008E178B"/>
    <w:rsid w:val="008E178C"/>
    <w:rsid w:val="008E1A43"/>
    <w:rsid w:val="008E21CF"/>
    <w:rsid w:val="008E22D0"/>
    <w:rsid w:val="008E2698"/>
    <w:rsid w:val="008E2E8F"/>
    <w:rsid w:val="008E318A"/>
    <w:rsid w:val="008E32C4"/>
    <w:rsid w:val="008E34B6"/>
    <w:rsid w:val="008E354E"/>
    <w:rsid w:val="008E4909"/>
    <w:rsid w:val="008E4950"/>
    <w:rsid w:val="008E4C47"/>
    <w:rsid w:val="008E4D8F"/>
    <w:rsid w:val="008E4E19"/>
    <w:rsid w:val="008E4F34"/>
    <w:rsid w:val="008E5475"/>
    <w:rsid w:val="008E54EA"/>
    <w:rsid w:val="008E560D"/>
    <w:rsid w:val="008E5708"/>
    <w:rsid w:val="008E572A"/>
    <w:rsid w:val="008E5770"/>
    <w:rsid w:val="008E585B"/>
    <w:rsid w:val="008E586A"/>
    <w:rsid w:val="008E5D52"/>
    <w:rsid w:val="008E5E22"/>
    <w:rsid w:val="008E6020"/>
    <w:rsid w:val="008E6097"/>
    <w:rsid w:val="008E63A6"/>
    <w:rsid w:val="008E6603"/>
    <w:rsid w:val="008E6D91"/>
    <w:rsid w:val="008E6E8D"/>
    <w:rsid w:val="008E6E98"/>
    <w:rsid w:val="008E7166"/>
    <w:rsid w:val="008E71FA"/>
    <w:rsid w:val="008E726F"/>
    <w:rsid w:val="008E72AD"/>
    <w:rsid w:val="008E74B9"/>
    <w:rsid w:val="008E7769"/>
    <w:rsid w:val="008E77F2"/>
    <w:rsid w:val="008E7B5A"/>
    <w:rsid w:val="008E7BC1"/>
    <w:rsid w:val="008E7D2F"/>
    <w:rsid w:val="008F0527"/>
    <w:rsid w:val="008F0611"/>
    <w:rsid w:val="008F0859"/>
    <w:rsid w:val="008F08A4"/>
    <w:rsid w:val="008F0C09"/>
    <w:rsid w:val="008F0C4F"/>
    <w:rsid w:val="008F0E2A"/>
    <w:rsid w:val="008F0ED8"/>
    <w:rsid w:val="008F116C"/>
    <w:rsid w:val="008F1565"/>
    <w:rsid w:val="008F1571"/>
    <w:rsid w:val="008F1968"/>
    <w:rsid w:val="008F1BDF"/>
    <w:rsid w:val="008F1F43"/>
    <w:rsid w:val="008F1F47"/>
    <w:rsid w:val="008F2037"/>
    <w:rsid w:val="008F2043"/>
    <w:rsid w:val="008F2458"/>
    <w:rsid w:val="008F3169"/>
    <w:rsid w:val="008F3422"/>
    <w:rsid w:val="008F3582"/>
    <w:rsid w:val="008F37C6"/>
    <w:rsid w:val="008F3D6C"/>
    <w:rsid w:val="008F4171"/>
    <w:rsid w:val="008F45D7"/>
    <w:rsid w:val="008F47FB"/>
    <w:rsid w:val="008F484F"/>
    <w:rsid w:val="008F4CFD"/>
    <w:rsid w:val="008F4DB4"/>
    <w:rsid w:val="008F4FEF"/>
    <w:rsid w:val="008F5071"/>
    <w:rsid w:val="008F553C"/>
    <w:rsid w:val="008F5FA4"/>
    <w:rsid w:val="008F672D"/>
    <w:rsid w:val="008F6776"/>
    <w:rsid w:val="008F693B"/>
    <w:rsid w:val="008F6DDA"/>
    <w:rsid w:val="008F72A4"/>
    <w:rsid w:val="008F777D"/>
    <w:rsid w:val="008F78EE"/>
    <w:rsid w:val="008F7B08"/>
    <w:rsid w:val="008F7C28"/>
    <w:rsid w:val="008F7FB1"/>
    <w:rsid w:val="00900852"/>
    <w:rsid w:val="00900CE5"/>
    <w:rsid w:val="00900F2F"/>
    <w:rsid w:val="0090108F"/>
    <w:rsid w:val="00901250"/>
    <w:rsid w:val="00901421"/>
    <w:rsid w:val="009017EB"/>
    <w:rsid w:val="00901B58"/>
    <w:rsid w:val="00902367"/>
    <w:rsid w:val="00902456"/>
    <w:rsid w:val="009027A3"/>
    <w:rsid w:val="009028C2"/>
    <w:rsid w:val="00902AC0"/>
    <w:rsid w:val="00902C6D"/>
    <w:rsid w:val="00902E20"/>
    <w:rsid w:val="009031B2"/>
    <w:rsid w:val="00903749"/>
    <w:rsid w:val="0090392B"/>
    <w:rsid w:val="00903953"/>
    <w:rsid w:val="00903F8A"/>
    <w:rsid w:val="00903FB8"/>
    <w:rsid w:val="0090410A"/>
    <w:rsid w:val="00904142"/>
    <w:rsid w:val="00904238"/>
    <w:rsid w:val="009043AA"/>
    <w:rsid w:val="009045F2"/>
    <w:rsid w:val="00904B51"/>
    <w:rsid w:val="00904C59"/>
    <w:rsid w:val="00904CF7"/>
    <w:rsid w:val="00904F6C"/>
    <w:rsid w:val="00905220"/>
    <w:rsid w:val="00905E99"/>
    <w:rsid w:val="00905F7B"/>
    <w:rsid w:val="009061DC"/>
    <w:rsid w:val="00906282"/>
    <w:rsid w:val="009063E0"/>
    <w:rsid w:val="00906411"/>
    <w:rsid w:val="0090695F"/>
    <w:rsid w:val="00906A4A"/>
    <w:rsid w:val="00906EB3"/>
    <w:rsid w:val="0090702F"/>
    <w:rsid w:val="00907205"/>
    <w:rsid w:val="00907470"/>
    <w:rsid w:val="009077C0"/>
    <w:rsid w:val="00907D41"/>
    <w:rsid w:val="00910372"/>
    <w:rsid w:val="009104AA"/>
    <w:rsid w:val="0091155B"/>
    <w:rsid w:val="0091178E"/>
    <w:rsid w:val="00911837"/>
    <w:rsid w:val="009118EB"/>
    <w:rsid w:val="00911A2F"/>
    <w:rsid w:val="00911BF0"/>
    <w:rsid w:val="00912214"/>
    <w:rsid w:val="00912343"/>
    <w:rsid w:val="00912474"/>
    <w:rsid w:val="009124B1"/>
    <w:rsid w:val="0091290B"/>
    <w:rsid w:val="00912CD3"/>
    <w:rsid w:val="00913088"/>
    <w:rsid w:val="00913E47"/>
    <w:rsid w:val="00913E82"/>
    <w:rsid w:val="00913FA7"/>
    <w:rsid w:val="009141CC"/>
    <w:rsid w:val="009141D1"/>
    <w:rsid w:val="00914218"/>
    <w:rsid w:val="0091422D"/>
    <w:rsid w:val="0091431B"/>
    <w:rsid w:val="00914424"/>
    <w:rsid w:val="0091497B"/>
    <w:rsid w:val="009149AA"/>
    <w:rsid w:val="00914C9B"/>
    <w:rsid w:val="00914E76"/>
    <w:rsid w:val="009151FB"/>
    <w:rsid w:val="009152B3"/>
    <w:rsid w:val="00915CBE"/>
    <w:rsid w:val="00915D36"/>
    <w:rsid w:val="00915F5F"/>
    <w:rsid w:val="00915FCA"/>
    <w:rsid w:val="00916190"/>
    <w:rsid w:val="009161AB"/>
    <w:rsid w:val="00916634"/>
    <w:rsid w:val="00916690"/>
    <w:rsid w:val="00916EEE"/>
    <w:rsid w:val="00916F2B"/>
    <w:rsid w:val="0091706D"/>
    <w:rsid w:val="009170C7"/>
    <w:rsid w:val="0091737A"/>
    <w:rsid w:val="009174A1"/>
    <w:rsid w:val="00917640"/>
    <w:rsid w:val="00917B79"/>
    <w:rsid w:val="00917ECE"/>
    <w:rsid w:val="00917EE1"/>
    <w:rsid w:val="00921A25"/>
    <w:rsid w:val="00921A7F"/>
    <w:rsid w:val="00921B80"/>
    <w:rsid w:val="00921DBA"/>
    <w:rsid w:val="00921F31"/>
    <w:rsid w:val="0092200B"/>
    <w:rsid w:val="009228DE"/>
    <w:rsid w:val="00922C54"/>
    <w:rsid w:val="00922CF0"/>
    <w:rsid w:val="00923E00"/>
    <w:rsid w:val="009242C2"/>
    <w:rsid w:val="0092442D"/>
    <w:rsid w:val="00924FCE"/>
    <w:rsid w:val="00925554"/>
    <w:rsid w:val="00925580"/>
    <w:rsid w:val="0092558F"/>
    <w:rsid w:val="0092559C"/>
    <w:rsid w:val="009255F4"/>
    <w:rsid w:val="0092566E"/>
    <w:rsid w:val="0092592D"/>
    <w:rsid w:val="00925951"/>
    <w:rsid w:val="00925B2D"/>
    <w:rsid w:val="00925F74"/>
    <w:rsid w:val="00925FB1"/>
    <w:rsid w:val="0092638D"/>
    <w:rsid w:val="00926DAE"/>
    <w:rsid w:val="009270E3"/>
    <w:rsid w:val="00927320"/>
    <w:rsid w:val="00927789"/>
    <w:rsid w:val="00927DFC"/>
    <w:rsid w:val="0093004F"/>
    <w:rsid w:val="00930054"/>
    <w:rsid w:val="009301EB"/>
    <w:rsid w:val="009304B2"/>
    <w:rsid w:val="00930823"/>
    <w:rsid w:val="00930B82"/>
    <w:rsid w:val="00930E2E"/>
    <w:rsid w:val="00930F13"/>
    <w:rsid w:val="00930FAB"/>
    <w:rsid w:val="00930FC7"/>
    <w:rsid w:val="009310CB"/>
    <w:rsid w:val="00931151"/>
    <w:rsid w:val="009318C6"/>
    <w:rsid w:val="00931A24"/>
    <w:rsid w:val="00931AD3"/>
    <w:rsid w:val="00931D4B"/>
    <w:rsid w:val="00932670"/>
    <w:rsid w:val="009329CF"/>
    <w:rsid w:val="00932B5B"/>
    <w:rsid w:val="009330F8"/>
    <w:rsid w:val="00933244"/>
    <w:rsid w:val="009332B0"/>
    <w:rsid w:val="00933383"/>
    <w:rsid w:val="0093345A"/>
    <w:rsid w:val="00933534"/>
    <w:rsid w:val="00933C4F"/>
    <w:rsid w:val="00933D58"/>
    <w:rsid w:val="0093402D"/>
    <w:rsid w:val="009342F3"/>
    <w:rsid w:val="00934460"/>
    <w:rsid w:val="009344CC"/>
    <w:rsid w:val="0093452D"/>
    <w:rsid w:val="0093481B"/>
    <w:rsid w:val="0093566E"/>
    <w:rsid w:val="00935C60"/>
    <w:rsid w:val="0093652F"/>
    <w:rsid w:val="0093653D"/>
    <w:rsid w:val="00936B42"/>
    <w:rsid w:val="00936E4D"/>
    <w:rsid w:val="00936F32"/>
    <w:rsid w:val="00937268"/>
    <w:rsid w:val="009373A9"/>
    <w:rsid w:val="0093769D"/>
    <w:rsid w:val="00937934"/>
    <w:rsid w:val="00937BE9"/>
    <w:rsid w:val="00940429"/>
    <w:rsid w:val="009405A4"/>
    <w:rsid w:val="00940B8B"/>
    <w:rsid w:val="00940BA7"/>
    <w:rsid w:val="00940E96"/>
    <w:rsid w:val="0094123F"/>
    <w:rsid w:val="00941253"/>
    <w:rsid w:val="00941349"/>
    <w:rsid w:val="009413B3"/>
    <w:rsid w:val="009415FF"/>
    <w:rsid w:val="009416FD"/>
    <w:rsid w:val="00941B26"/>
    <w:rsid w:val="00941CE2"/>
    <w:rsid w:val="00942613"/>
    <w:rsid w:val="00942824"/>
    <w:rsid w:val="0094291E"/>
    <w:rsid w:val="00942AC3"/>
    <w:rsid w:val="00942AF1"/>
    <w:rsid w:val="00942F5B"/>
    <w:rsid w:val="009430AA"/>
    <w:rsid w:val="00943136"/>
    <w:rsid w:val="009436DB"/>
    <w:rsid w:val="00943A36"/>
    <w:rsid w:val="00943D26"/>
    <w:rsid w:val="00944067"/>
    <w:rsid w:val="009446CC"/>
    <w:rsid w:val="00944A78"/>
    <w:rsid w:val="00944DD4"/>
    <w:rsid w:val="00944E29"/>
    <w:rsid w:val="00944E74"/>
    <w:rsid w:val="00944FC3"/>
    <w:rsid w:val="0094506C"/>
    <w:rsid w:val="00945109"/>
    <w:rsid w:val="009451E2"/>
    <w:rsid w:val="00945480"/>
    <w:rsid w:val="0094551F"/>
    <w:rsid w:val="00945601"/>
    <w:rsid w:val="0094563A"/>
    <w:rsid w:val="00945700"/>
    <w:rsid w:val="0094586A"/>
    <w:rsid w:val="00945A03"/>
    <w:rsid w:val="00945EA3"/>
    <w:rsid w:val="00946043"/>
    <w:rsid w:val="0094638C"/>
    <w:rsid w:val="00946C79"/>
    <w:rsid w:val="00946CAF"/>
    <w:rsid w:val="00946E1D"/>
    <w:rsid w:val="00947372"/>
    <w:rsid w:val="00947622"/>
    <w:rsid w:val="009476F5"/>
    <w:rsid w:val="00947C73"/>
    <w:rsid w:val="009504C7"/>
    <w:rsid w:val="009505FF"/>
    <w:rsid w:val="0095068A"/>
    <w:rsid w:val="00950CE8"/>
    <w:rsid w:val="00950FC0"/>
    <w:rsid w:val="009510E1"/>
    <w:rsid w:val="009513B6"/>
    <w:rsid w:val="0095149B"/>
    <w:rsid w:val="00951BCF"/>
    <w:rsid w:val="00951F39"/>
    <w:rsid w:val="00951F7F"/>
    <w:rsid w:val="00952019"/>
    <w:rsid w:val="009520C5"/>
    <w:rsid w:val="009526B8"/>
    <w:rsid w:val="00952719"/>
    <w:rsid w:val="0095284D"/>
    <w:rsid w:val="00952B01"/>
    <w:rsid w:val="00953044"/>
    <w:rsid w:val="00953241"/>
    <w:rsid w:val="0095343D"/>
    <w:rsid w:val="0095348A"/>
    <w:rsid w:val="00953BF7"/>
    <w:rsid w:val="00953EA3"/>
    <w:rsid w:val="00954049"/>
    <w:rsid w:val="009543B3"/>
    <w:rsid w:val="009544C0"/>
    <w:rsid w:val="00954C7D"/>
    <w:rsid w:val="00954FD9"/>
    <w:rsid w:val="0095501A"/>
    <w:rsid w:val="009553C7"/>
    <w:rsid w:val="009555C2"/>
    <w:rsid w:val="00955605"/>
    <w:rsid w:val="009557FD"/>
    <w:rsid w:val="009558F5"/>
    <w:rsid w:val="00955B8A"/>
    <w:rsid w:val="00955D1B"/>
    <w:rsid w:val="00955E8B"/>
    <w:rsid w:val="00955FC7"/>
    <w:rsid w:val="00956205"/>
    <w:rsid w:val="00956423"/>
    <w:rsid w:val="009566F4"/>
    <w:rsid w:val="009569CC"/>
    <w:rsid w:val="0095706B"/>
    <w:rsid w:val="009575F9"/>
    <w:rsid w:val="009578A8"/>
    <w:rsid w:val="0095793D"/>
    <w:rsid w:val="009579C1"/>
    <w:rsid w:val="00957A35"/>
    <w:rsid w:val="00957B2C"/>
    <w:rsid w:val="00957B3C"/>
    <w:rsid w:val="00957C44"/>
    <w:rsid w:val="00957CCB"/>
    <w:rsid w:val="009600E4"/>
    <w:rsid w:val="0096027C"/>
    <w:rsid w:val="00960385"/>
    <w:rsid w:val="00960A5B"/>
    <w:rsid w:val="00960C22"/>
    <w:rsid w:val="00960D5E"/>
    <w:rsid w:val="00960E43"/>
    <w:rsid w:val="00961436"/>
    <w:rsid w:val="009614AE"/>
    <w:rsid w:val="00961AB6"/>
    <w:rsid w:val="00961D8C"/>
    <w:rsid w:val="0096221B"/>
    <w:rsid w:val="009622EA"/>
    <w:rsid w:val="00962E46"/>
    <w:rsid w:val="00962F96"/>
    <w:rsid w:val="0096301B"/>
    <w:rsid w:val="00963160"/>
    <w:rsid w:val="00963168"/>
    <w:rsid w:val="00963314"/>
    <w:rsid w:val="00963487"/>
    <w:rsid w:val="0096396E"/>
    <w:rsid w:val="00963EC4"/>
    <w:rsid w:val="00964400"/>
    <w:rsid w:val="0096440A"/>
    <w:rsid w:val="00964679"/>
    <w:rsid w:val="00964772"/>
    <w:rsid w:val="00964A3B"/>
    <w:rsid w:val="00964A5F"/>
    <w:rsid w:val="00964ECF"/>
    <w:rsid w:val="009650DB"/>
    <w:rsid w:val="00965609"/>
    <w:rsid w:val="00965D22"/>
    <w:rsid w:val="00965DDB"/>
    <w:rsid w:val="00966B91"/>
    <w:rsid w:val="00966CF4"/>
    <w:rsid w:val="009672C1"/>
    <w:rsid w:val="0096745E"/>
    <w:rsid w:val="009675BB"/>
    <w:rsid w:val="00967808"/>
    <w:rsid w:val="00967BC5"/>
    <w:rsid w:val="00970088"/>
    <w:rsid w:val="009701D0"/>
    <w:rsid w:val="00970434"/>
    <w:rsid w:val="009706A1"/>
    <w:rsid w:val="00970BC7"/>
    <w:rsid w:val="00970C17"/>
    <w:rsid w:val="00970D79"/>
    <w:rsid w:val="00971321"/>
    <w:rsid w:val="00971459"/>
    <w:rsid w:val="00971C32"/>
    <w:rsid w:val="00971EA2"/>
    <w:rsid w:val="00972045"/>
    <w:rsid w:val="009726B0"/>
    <w:rsid w:val="00972751"/>
    <w:rsid w:val="00972CAC"/>
    <w:rsid w:val="00972FDA"/>
    <w:rsid w:val="00973113"/>
    <w:rsid w:val="009731A9"/>
    <w:rsid w:val="00973483"/>
    <w:rsid w:val="00973562"/>
    <w:rsid w:val="009735A8"/>
    <w:rsid w:val="00973F76"/>
    <w:rsid w:val="009744C7"/>
    <w:rsid w:val="00974BD4"/>
    <w:rsid w:val="00974C42"/>
    <w:rsid w:val="009753E9"/>
    <w:rsid w:val="009758B9"/>
    <w:rsid w:val="009759A3"/>
    <w:rsid w:val="00975A5D"/>
    <w:rsid w:val="00975BCC"/>
    <w:rsid w:val="0097619E"/>
    <w:rsid w:val="009761C1"/>
    <w:rsid w:val="00976477"/>
    <w:rsid w:val="00976588"/>
    <w:rsid w:val="00976777"/>
    <w:rsid w:val="009769D4"/>
    <w:rsid w:val="00976B33"/>
    <w:rsid w:val="00976C34"/>
    <w:rsid w:val="00976CC7"/>
    <w:rsid w:val="009772E5"/>
    <w:rsid w:val="00977899"/>
    <w:rsid w:val="00977E26"/>
    <w:rsid w:val="0098011B"/>
    <w:rsid w:val="0098028D"/>
    <w:rsid w:val="009802DD"/>
    <w:rsid w:val="009809D0"/>
    <w:rsid w:val="00980F0E"/>
    <w:rsid w:val="00981081"/>
    <w:rsid w:val="00981254"/>
    <w:rsid w:val="009813B0"/>
    <w:rsid w:val="009816CE"/>
    <w:rsid w:val="00981718"/>
    <w:rsid w:val="0098176B"/>
    <w:rsid w:val="009818DD"/>
    <w:rsid w:val="00981A6A"/>
    <w:rsid w:val="00981B93"/>
    <w:rsid w:val="00982315"/>
    <w:rsid w:val="00982505"/>
    <w:rsid w:val="009825D3"/>
    <w:rsid w:val="00982D20"/>
    <w:rsid w:val="00982FF7"/>
    <w:rsid w:val="00983590"/>
    <w:rsid w:val="009835B2"/>
    <w:rsid w:val="00983753"/>
    <w:rsid w:val="0098375C"/>
    <w:rsid w:val="0098393F"/>
    <w:rsid w:val="00983AE7"/>
    <w:rsid w:val="00983B39"/>
    <w:rsid w:val="00983C09"/>
    <w:rsid w:val="0098412A"/>
    <w:rsid w:val="009846B7"/>
    <w:rsid w:val="0098475A"/>
    <w:rsid w:val="00984B01"/>
    <w:rsid w:val="00984B36"/>
    <w:rsid w:val="00984CA5"/>
    <w:rsid w:val="00985187"/>
    <w:rsid w:val="009854CF"/>
    <w:rsid w:val="009858A9"/>
    <w:rsid w:val="00985997"/>
    <w:rsid w:val="00985B13"/>
    <w:rsid w:val="00985EC6"/>
    <w:rsid w:val="0098604A"/>
    <w:rsid w:val="00986229"/>
    <w:rsid w:val="009863CF"/>
    <w:rsid w:val="00986545"/>
    <w:rsid w:val="00986A8A"/>
    <w:rsid w:val="00986AE5"/>
    <w:rsid w:val="00986FA8"/>
    <w:rsid w:val="009870B0"/>
    <w:rsid w:val="009870C4"/>
    <w:rsid w:val="0098734B"/>
    <w:rsid w:val="0098737F"/>
    <w:rsid w:val="009874C1"/>
    <w:rsid w:val="00987566"/>
    <w:rsid w:val="00987784"/>
    <w:rsid w:val="009878BF"/>
    <w:rsid w:val="00987C60"/>
    <w:rsid w:val="00987DF3"/>
    <w:rsid w:val="009901D5"/>
    <w:rsid w:val="009901E4"/>
    <w:rsid w:val="00990424"/>
    <w:rsid w:val="0099045D"/>
    <w:rsid w:val="00990B7B"/>
    <w:rsid w:val="00990D16"/>
    <w:rsid w:val="00991292"/>
    <w:rsid w:val="009913E9"/>
    <w:rsid w:val="00991457"/>
    <w:rsid w:val="009914E2"/>
    <w:rsid w:val="009915E0"/>
    <w:rsid w:val="009919F2"/>
    <w:rsid w:val="00991C2A"/>
    <w:rsid w:val="00991E8A"/>
    <w:rsid w:val="00991EF1"/>
    <w:rsid w:val="009924DB"/>
    <w:rsid w:val="0099264D"/>
    <w:rsid w:val="00992657"/>
    <w:rsid w:val="00992C18"/>
    <w:rsid w:val="00992CBB"/>
    <w:rsid w:val="0099326F"/>
    <w:rsid w:val="009936AE"/>
    <w:rsid w:val="009937A0"/>
    <w:rsid w:val="009938E8"/>
    <w:rsid w:val="00993D18"/>
    <w:rsid w:val="00993D35"/>
    <w:rsid w:val="00993D9F"/>
    <w:rsid w:val="00993FC6"/>
    <w:rsid w:val="00994489"/>
    <w:rsid w:val="00994742"/>
    <w:rsid w:val="009947C0"/>
    <w:rsid w:val="00994F8D"/>
    <w:rsid w:val="00995186"/>
    <w:rsid w:val="0099529A"/>
    <w:rsid w:val="009955C9"/>
    <w:rsid w:val="0099591E"/>
    <w:rsid w:val="009960B6"/>
    <w:rsid w:val="0099635B"/>
    <w:rsid w:val="0099689B"/>
    <w:rsid w:val="009969B2"/>
    <w:rsid w:val="00996D2C"/>
    <w:rsid w:val="00996F2C"/>
    <w:rsid w:val="0099706C"/>
    <w:rsid w:val="0099717A"/>
    <w:rsid w:val="0099721A"/>
    <w:rsid w:val="009972E5"/>
    <w:rsid w:val="00997327"/>
    <w:rsid w:val="00997377"/>
    <w:rsid w:val="0099737E"/>
    <w:rsid w:val="0099769B"/>
    <w:rsid w:val="009977CC"/>
    <w:rsid w:val="009A0018"/>
    <w:rsid w:val="009A032A"/>
    <w:rsid w:val="009A0541"/>
    <w:rsid w:val="009A07C6"/>
    <w:rsid w:val="009A08FD"/>
    <w:rsid w:val="009A0A15"/>
    <w:rsid w:val="009A1215"/>
    <w:rsid w:val="009A1745"/>
    <w:rsid w:val="009A174E"/>
    <w:rsid w:val="009A180B"/>
    <w:rsid w:val="009A1E9E"/>
    <w:rsid w:val="009A1F07"/>
    <w:rsid w:val="009A2239"/>
    <w:rsid w:val="009A2647"/>
    <w:rsid w:val="009A27E9"/>
    <w:rsid w:val="009A2AFA"/>
    <w:rsid w:val="009A2E66"/>
    <w:rsid w:val="009A3094"/>
    <w:rsid w:val="009A30A9"/>
    <w:rsid w:val="009A3509"/>
    <w:rsid w:val="009A36EF"/>
    <w:rsid w:val="009A3933"/>
    <w:rsid w:val="009A3CC8"/>
    <w:rsid w:val="009A3DA9"/>
    <w:rsid w:val="009A3EA9"/>
    <w:rsid w:val="009A3EEE"/>
    <w:rsid w:val="009A420B"/>
    <w:rsid w:val="009A422A"/>
    <w:rsid w:val="009A435C"/>
    <w:rsid w:val="009A46C7"/>
    <w:rsid w:val="009A46D7"/>
    <w:rsid w:val="009A480F"/>
    <w:rsid w:val="009A48CB"/>
    <w:rsid w:val="009A4A0E"/>
    <w:rsid w:val="009A4ABD"/>
    <w:rsid w:val="009A4C1A"/>
    <w:rsid w:val="009A4FE2"/>
    <w:rsid w:val="009A4FE9"/>
    <w:rsid w:val="009A4FFA"/>
    <w:rsid w:val="009A5457"/>
    <w:rsid w:val="009A5819"/>
    <w:rsid w:val="009A5890"/>
    <w:rsid w:val="009A58D2"/>
    <w:rsid w:val="009A5B59"/>
    <w:rsid w:val="009A600A"/>
    <w:rsid w:val="009A66BD"/>
    <w:rsid w:val="009A6774"/>
    <w:rsid w:val="009A6780"/>
    <w:rsid w:val="009A6882"/>
    <w:rsid w:val="009A6955"/>
    <w:rsid w:val="009A6ED5"/>
    <w:rsid w:val="009A7094"/>
    <w:rsid w:val="009A7428"/>
    <w:rsid w:val="009A76C5"/>
    <w:rsid w:val="009A79A4"/>
    <w:rsid w:val="009A7B42"/>
    <w:rsid w:val="009A7DCC"/>
    <w:rsid w:val="009B0103"/>
    <w:rsid w:val="009B05BB"/>
    <w:rsid w:val="009B0627"/>
    <w:rsid w:val="009B0B28"/>
    <w:rsid w:val="009B114C"/>
    <w:rsid w:val="009B130A"/>
    <w:rsid w:val="009B13A7"/>
    <w:rsid w:val="009B141E"/>
    <w:rsid w:val="009B14BF"/>
    <w:rsid w:val="009B173D"/>
    <w:rsid w:val="009B19E0"/>
    <w:rsid w:val="009B1ABF"/>
    <w:rsid w:val="009B1CFD"/>
    <w:rsid w:val="009B231E"/>
    <w:rsid w:val="009B249D"/>
    <w:rsid w:val="009B2651"/>
    <w:rsid w:val="009B321F"/>
    <w:rsid w:val="009B34E0"/>
    <w:rsid w:val="009B3829"/>
    <w:rsid w:val="009B3AB1"/>
    <w:rsid w:val="009B3D2C"/>
    <w:rsid w:val="009B3D60"/>
    <w:rsid w:val="009B3F2B"/>
    <w:rsid w:val="009B4068"/>
    <w:rsid w:val="009B452F"/>
    <w:rsid w:val="009B4536"/>
    <w:rsid w:val="009B4539"/>
    <w:rsid w:val="009B4549"/>
    <w:rsid w:val="009B4952"/>
    <w:rsid w:val="009B49FB"/>
    <w:rsid w:val="009B4AD6"/>
    <w:rsid w:val="009B4B41"/>
    <w:rsid w:val="009B4ED7"/>
    <w:rsid w:val="009B5227"/>
    <w:rsid w:val="009B5309"/>
    <w:rsid w:val="009B55B6"/>
    <w:rsid w:val="009B56D7"/>
    <w:rsid w:val="009B5749"/>
    <w:rsid w:val="009B57DF"/>
    <w:rsid w:val="009B63B9"/>
    <w:rsid w:val="009B6498"/>
    <w:rsid w:val="009B64BC"/>
    <w:rsid w:val="009B6587"/>
    <w:rsid w:val="009B65D0"/>
    <w:rsid w:val="009B674C"/>
    <w:rsid w:val="009B67AB"/>
    <w:rsid w:val="009B68BC"/>
    <w:rsid w:val="009B69F8"/>
    <w:rsid w:val="009B6B75"/>
    <w:rsid w:val="009B6FE8"/>
    <w:rsid w:val="009B7742"/>
    <w:rsid w:val="009B7A9A"/>
    <w:rsid w:val="009B7FAE"/>
    <w:rsid w:val="009C0267"/>
    <w:rsid w:val="009C05D3"/>
    <w:rsid w:val="009C0986"/>
    <w:rsid w:val="009C0997"/>
    <w:rsid w:val="009C0A40"/>
    <w:rsid w:val="009C0A81"/>
    <w:rsid w:val="009C0AC8"/>
    <w:rsid w:val="009C0DF9"/>
    <w:rsid w:val="009C10D2"/>
    <w:rsid w:val="009C1321"/>
    <w:rsid w:val="009C18AD"/>
    <w:rsid w:val="009C18F3"/>
    <w:rsid w:val="009C1F9A"/>
    <w:rsid w:val="009C20B7"/>
    <w:rsid w:val="009C2247"/>
    <w:rsid w:val="009C22F3"/>
    <w:rsid w:val="009C24C1"/>
    <w:rsid w:val="009C254E"/>
    <w:rsid w:val="009C26DA"/>
    <w:rsid w:val="009C273D"/>
    <w:rsid w:val="009C2C56"/>
    <w:rsid w:val="009C3068"/>
    <w:rsid w:val="009C30F1"/>
    <w:rsid w:val="009C3605"/>
    <w:rsid w:val="009C39A7"/>
    <w:rsid w:val="009C40B9"/>
    <w:rsid w:val="009C41C4"/>
    <w:rsid w:val="009C4260"/>
    <w:rsid w:val="009C44A1"/>
    <w:rsid w:val="009C44AF"/>
    <w:rsid w:val="009C458F"/>
    <w:rsid w:val="009C462B"/>
    <w:rsid w:val="009C4B26"/>
    <w:rsid w:val="009C4D09"/>
    <w:rsid w:val="009C4DB9"/>
    <w:rsid w:val="009C5085"/>
    <w:rsid w:val="009C521B"/>
    <w:rsid w:val="009C53AD"/>
    <w:rsid w:val="009C5580"/>
    <w:rsid w:val="009C5844"/>
    <w:rsid w:val="009C5CF9"/>
    <w:rsid w:val="009C646E"/>
    <w:rsid w:val="009C6612"/>
    <w:rsid w:val="009C6B09"/>
    <w:rsid w:val="009C6D94"/>
    <w:rsid w:val="009C6ED5"/>
    <w:rsid w:val="009C6F39"/>
    <w:rsid w:val="009C7043"/>
    <w:rsid w:val="009C73F2"/>
    <w:rsid w:val="009C76ED"/>
    <w:rsid w:val="009C781D"/>
    <w:rsid w:val="009C7850"/>
    <w:rsid w:val="009C7982"/>
    <w:rsid w:val="009D00BD"/>
    <w:rsid w:val="009D0713"/>
    <w:rsid w:val="009D07A8"/>
    <w:rsid w:val="009D083D"/>
    <w:rsid w:val="009D0A65"/>
    <w:rsid w:val="009D0C71"/>
    <w:rsid w:val="009D0DA2"/>
    <w:rsid w:val="009D0EEC"/>
    <w:rsid w:val="009D0F14"/>
    <w:rsid w:val="009D1070"/>
    <w:rsid w:val="009D120E"/>
    <w:rsid w:val="009D130D"/>
    <w:rsid w:val="009D1421"/>
    <w:rsid w:val="009D144A"/>
    <w:rsid w:val="009D149A"/>
    <w:rsid w:val="009D149D"/>
    <w:rsid w:val="009D166B"/>
    <w:rsid w:val="009D169B"/>
    <w:rsid w:val="009D1931"/>
    <w:rsid w:val="009D1A57"/>
    <w:rsid w:val="009D1CB0"/>
    <w:rsid w:val="009D1FE7"/>
    <w:rsid w:val="009D20F3"/>
    <w:rsid w:val="009D21D9"/>
    <w:rsid w:val="009D27D3"/>
    <w:rsid w:val="009D28C0"/>
    <w:rsid w:val="009D28E7"/>
    <w:rsid w:val="009D2A41"/>
    <w:rsid w:val="009D2C70"/>
    <w:rsid w:val="009D2CDA"/>
    <w:rsid w:val="009D2EA4"/>
    <w:rsid w:val="009D3116"/>
    <w:rsid w:val="009D3685"/>
    <w:rsid w:val="009D36E4"/>
    <w:rsid w:val="009D3BE5"/>
    <w:rsid w:val="009D3E46"/>
    <w:rsid w:val="009D3FCB"/>
    <w:rsid w:val="009D409F"/>
    <w:rsid w:val="009D42E6"/>
    <w:rsid w:val="009D4866"/>
    <w:rsid w:val="009D4C85"/>
    <w:rsid w:val="009D4DFB"/>
    <w:rsid w:val="009D503F"/>
    <w:rsid w:val="009D562D"/>
    <w:rsid w:val="009D5A02"/>
    <w:rsid w:val="009D5BDB"/>
    <w:rsid w:val="009D5DD1"/>
    <w:rsid w:val="009D6017"/>
    <w:rsid w:val="009D60A4"/>
    <w:rsid w:val="009D68EB"/>
    <w:rsid w:val="009D6F7C"/>
    <w:rsid w:val="009D7053"/>
    <w:rsid w:val="009D72BB"/>
    <w:rsid w:val="009D740F"/>
    <w:rsid w:val="009D75C3"/>
    <w:rsid w:val="009D7FF1"/>
    <w:rsid w:val="009E0644"/>
    <w:rsid w:val="009E06B9"/>
    <w:rsid w:val="009E0DEE"/>
    <w:rsid w:val="009E1007"/>
    <w:rsid w:val="009E1098"/>
    <w:rsid w:val="009E10B2"/>
    <w:rsid w:val="009E140E"/>
    <w:rsid w:val="009E1562"/>
    <w:rsid w:val="009E1722"/>
    <w:rsid w:val="009E20F7"/>
    <w:rsid w:val="009E2102"/>
    <w:rsid w:val="009E21A1"/>
    <w:rsid w:val="009E23E3"/>
    <w:rsid w:val="009E24F7"/>
    <w:rsid w:val="009E26BE"/>
    <w:rsid w:val="009E303C"/>
    <w:rsid w:val="009E39A6"/>
    <w:rsid w:val="009E40E6"/>
    <w:rsid w:val="009E4115"/>
    <w:rsid w:val="009E41CB"/>
    <w:rsid w:val="009E441B"/>
    <w:rsid w:val="009E44CD"/>
    <w:rsid w:val="009E4519"/>
    <w:rsid w:val="009E4A9F"/>
    <w:rsid w:val="009E4BD6"/>
    <w:rsid w:val="009E4E9E"/>
    <w:rsid w:val="009E4F2B"/>
    <w:rsid w:val="009E50B1"/>
    <w:rsid w:val="009E50FD"/>
    <w:rsid w:val="009E514E"/>
    <w:rsid w:val="009E5276"/>
    <w:rsid w:val="009E52E0"/>
    <w:rsid w:val="009E5627"/>
    <w:rsid w:val="009E5EE7"/>
    <w:rsid w:val="009E5FDE"/>
    <w:rsid w:val="009E6573"/>
    <w:rsid w:val="009E6622"/>
    <w:rsid w:val="009E6673"/>
    <w:rsid w:val="009E668A"/>
    <w:rsid w:val="009E68F4"/>
    <w:rsid w:val="009E6BC3"/>
    <w:rsid w:val="009E6C37"/>
    <w:rsid w:val="009E6EEC"/>
    <w:rsid w:val="009E708D"/>
    <w:rsid w:val="009E7578"/>
    <w:rsid w:val="009E7BA6"/>
    <w:rsid w:val="009E7C47"/>
    <w:rsid w:val="009E7C50"/>
    <w:rsid w:val="009E7CAE"/>
    <w:rsid w:val="009E7DCD"/>
    <w:rsid w:val="009E7DEE"/>
    <w:rsid w:val="009E7F4A"/>
    <w:rsid w:val="009F0A09"/>
    <w:rsid w:val="009F0A7C"/>
    <w:rsid w:val="009F0AF4"/>
    <w:rsid w:val="009F0B35"/>
    <w:rsid w:val="009F0FAC"/>
    <w:rsid w:val="009F1578"/>
    <w:rsid w:val="009F1782"/>
    <w:rsid w:val="009F1A79"/>
    <w:rsid w:val="009F1C16"/>
    <w:rsid w:val="009F207D"/>
    <w:rsid w:val="009F20A6"/>
    <w:rsid w:val="009F20B9"/>
    <w:rsid w:val="009F21AA"/>
    <w:rsid w:val="009F27C7"/>
    <w:rsid w:val="009F2900"/>
    <w:rsid w:val="009F294E"/>
    <w:rsid w:val="009F2B37"/>
    <w:rsid w:val="009F2D79"/>
    <w:rsid w:val="009F301C"/>
    <w:rsid w:val="009F30C3"/>
    <w:rsid w:val="009F3398"/>
    <w:rsid w:val="009F369D"/>
    <w:rsid w:val="009F37F2"/>
    <w:rsid w:val="009F3B3D"/>
    <w:rsid w:val="009F3E22"/>
    <w:rsid w:val="009F3F8C"/>
    <w:rsid w:val="009F4124"/>
    <w:rsid w:val="009F418F"/>
    <w:rsid w:val="009F42EE"/>
    <w:rsid w:val="009F44D4"/>
    <w:rsid w:val="009F4805"/>
    <w:rsid w:val="009F49A1"/>
    <w:rsid w:val="009F4AA3"/>
    <w:rsid w:val="009F4AE7"/>
    <w:rsid w:val="009F4C73"/>
    <w:rsid w:val="009F4C80"/>
    <w:rsid w:val="009F4D27"/>
    <w:rsid w:val="009F4DF0"/>
    <w:rsid w:val="009F4EA1"/>
    <w:rsid w:val="009F5266"/>
    <w:rsid w:val="009F53B6"/>
    <w:rsid w:val="009F54F5"/>
    <w:rsid w:val="009F568E"/>
    <w:rsid w:val="009F5C12"/>
    <w:rsid w:val="009F60B4"/>
    <w:rsid w:val="009F6455"/>
    <w:rsid w:val="009F6508"/>
    <w:rsid w:val="009F65AA"/>
    <w:rsid w:val="009F66A4"/>
    <w:rsid w:val="009F683A"/>
    <w:rsid w:val="009F6FC8"/>
    <w:rsid w:val="009F7978"/>
    <w:rsid w:val="009F797C"/>
    <w:rsid w:val="009F7A11"/>
    <w:rsid w:val="00A001A2"/>
    <w:rsid w:val="00A003D0"/>
    <w:rsid w:val="00A0088D"/>
    <w:rsid w:val="00A008DA"/>
    <w:rsid w:val="00A00FFC"/>
    <w:rsid w:val="00A01221"/>
    <w:rsid w:val="00A013F0"/>
    <w:rsid w:val="00A016B4"/>
    <w:rsid w:val="00A020BB"/>
    <w:rsid w:val="00A020D1"/>
    <w:rsid w:val="00A021EF"/>
    <w:rsid w:val="00A02461"/>
    <w:rsid w:val="00A028FE"/>
    <w:rsid w:val="00A033D4"/>
    <w:rsid w:val="00A034FC"/>
    <w:rsid w:val="00A03596"/>
    <w:rsid w:val="00A035BB"/>
    <w:rsid w:val="00A036B4"/>
    <w:rsid w:val="00A036BF"/>
    <w:rsid w:val="00A03CB3"/>
    <w:rsid w:val="00A03EFD"/>
    <w:rsid w:val="00A040DD"/>
    <w:rsid w:val="00A04422"/>
    <w:rsid w:val="00A044AE"/>
    <w:rsid w:val="00A04523"/>
    <w:rsid w:val="00A0498B"/>
    <w:rsid w:val="00A04C26"/>
    <w:rsid w:val="00A051A2"/>
    <w:rsid w:val="00A05228"/>
    <w:rsid w:val="00A0523E"/>
    <w:rsid w:val="00A0572D"/>
    <w:rsid w:val="00A058B0"/>
    <w:rsid w:val="00A05BF7"/>
    <w:rsid w:val="00A05D97"/>
    <w:rsid w:val="00A06470"/>
    <w:rsid w:val="00A065A4"/>
    <w:rsid w:val="00A06D20"/>
    <w:rsid w:val="00A06D64"/>
    <w:rsid w:val="00A06FFA"/>
    <w:rsid w:val="00A070CE"/>
    <w:rsid w:val="00A076C3"/>
    <w:rsid w:val="00A07AFB"/>
    <w:rsid w:val="00A07BBA"/>
    <w:rsid w:val="00A10698"/>
    <w:rsid w:val="00A106F2"/>
    <w:rsid w:val="00A10CC7"/>
    <w:rsid w:val="00A1103A"/>
    <w:rsid w:val="00A1110A"/>
    <w:rsid w:val="00A1121A"/>
    <w:rsid w:val="00A113CD"/>
    <w:rsid w:val="00A113D2"/>
    <w:rsid w:val="00A118D1"/>
    <w:rsid w:val="00A11AEC"/>
    <w:rsid w:val="00A11BC1"/>
    <w:rsid w:val="00A1232E"/>
    <w:rsid w:val="00A12571"/>
    <w:rsid w:val="00A1280F"/>
    <w:rsid w:val="00A12894"/>
    <w:rsid w:val="00A129E9"/>
    <w:rsid w:val="00A12B64"/>
    <w:rsid w:val="00A12BDB"/>
    <w:rsid w:val="00A130A1"/>
    <w:rsid w:val="00A1340C"/>
    <w:rsid w:val="00A1365E"/>
    <w:rsid w:val="00A13761"/>
    <w:rsid w:val="00A1385E"/>
    <w:rsid w:val="00A139C5"/>
    <w:rsid w:val="00A13B08"/>
    <w:rsid w:val="00A13C57"/>
    <w:rsid w:val="00A13E12"/>
    <w:rsid w:val="00A14001"/>
    <w:rsid w:val="00A14215"/>
    <w:rsid w:val="00A143E9"/>
    <w:rsid w:val="00A1459B"/>
    <w:rsid w:val="00A14710"/>
    <w:rsid w:val="00A14893"/>
    <w:rsid w:val="00A14E23"/>
    <w:rsid w:val="00A14FF6"/>
    <w:rsid w:val="00A15375"/>
    <w:rsid w:val="00A154B4"/>
    <w:rsid w:val="00A156E6"/>
    <w:rsid w:val="00A15715"/>
    <w:rsid w:val="00A15965"/>
    <w:rsid w:val="00A15B7B"/>
    <w:rsid w:val="00A15BF7"/>
    <w:rsid w:val="00A15C94"/>
    <w:rsid w:val="00A15F3C"/>
    <w:rsid w:val="00A15FD4"/>
    <w:rsid w:val="00A163E4"/>
    <w:rsid w:val="00A1653A"/>
    <w:rsid w:val="00A167AB"/>
    <w:rsid w:val="00A16B09"/>
    <w:rsid w:val="00A16B0E"/>
    <w:rsid w:val="00A16C2B"/>
    <w:rsid w:val="00A16C75"/>
    <w:rsid w:val="00A1725C"/>
    <w:rsid w:val="00A1726F"/>
    <w:rsid w:val="00A17532"/>
    <w:rsid w:val="00A17841"/>
    <w:rsid w:val="00A17A63"/>
    <w:rsid w:val="00A17DAF"/>
    <w:rsid w:val="00A17EA0"/>
    <w:rsid w:val="00A17F24"/>
    <w:rsid w:val="00A20729"/>
    <w:rsid w:val="00A20CE8"/>
    <w:rsid w:val="00A20E87"/>
    <w:rsid w:val="00A21663"/>
    <w:rsid w:val="00A21854"/>
    <w:rsid w:val="00A219B7"/>
    <w:rsid w:val="00A22358"/>
    <w:rsid w:val="00A22600"/>
    <w:rsid w:val="00A22C1C"/>
    <w:rsid w:val="00A23252"/>
    <w:rsid w:val="00A23507"/>
    <w:rsid w:val="00A2358A"/>
    <w:rsid w:val="00A236C9"/>
    <w:rsid w:val="00A23C69"/>
    <w:rsid w:val="00A2409F"/>
    <w:rsid w:val="00A2445B"/>
    <w:rsid w:val="00A245CA"/>
    <w:rsid w:val="00A24A9D"/>
    <w:rsid w:val="00A24C64"/>
    <w:rsid w:val="00A24E67"/>
    <w:rsid w:val="00A2536F"/>
    <w:rsid w:val="00A25590"/>
    <w:rsid w:val="00A26167"/>
    <w:rsid w:val="00A26320"/>
    <w:rsid w:val="00A267A2"/>
    <w:rsid w:val="00A26C85"/>
    <w:rsid w:val="00A26E5F"/>
    <w:rsid w:val="00A26F29"/>
    <w:rsid w:val="00A2705C"/>
    <w:rsid w:val="00A27384"/>
    <w:rsid w:val="00A2744F"/>
    <w:rsid w:val="00A27463"/>
    <w:rsid w:val="00A27898"/>
    <w:rsid w:val="00A278DD"/>
    <w:rsid w:val="00A27B16"/>
    <w:rsid w:val="00A27D24"/>
    <w:rsid w:val="00A30116"/>
    <w:rsid w:val="00A301E8"/>
    <w:rsid w:val="00A307F9"/>
    <w:rsid w:val="00A30881"/>
    <w:rsid w:val="00A30D32"/>
    <w:rsid w:val="00A313C9"/>
    <w:rsid w:val="00A31598"/>
    <w:rsid w:val="00A325EA"/>
    <w:rsid w:val="00A32874"/>
    <w:rsid w:val="00A328E7"/>
    <w:rsid w:val="00A32C7B"/>
    <w:rsid w:val="00A32FCD"/>
    <w:rsid w:val="00A336E3"/>
    <w:rsid w:val="00A33755"/>
    <w:rsid w:val="00A33955"/>
    <w:rsid w:val="00A340A7"/>
    <w:rsid w:val="00A3458E"/>
    <w:rsid w:val="00A34B69"/>
    <w:rsid w:val="00A34D5B"/>
    <w:rsid w:val="00A34DA7"/>
    <w:rsid w:val="00A351B0"/>
    <w:rsid w:val="00A351CD"/>
    <w:rsid w:val="00A35397"/>
    <w:rsid w:val="00A35A01"/>
    <w:rsid w:val="00A35A39"/>
    <w:rsid w:val="00A35BB3"/>
    <w:rsid w:val="00A35CF8"/>
    <w:rsid w:val="00A35D03"/>
    <w:rsid w:val="00A35E34"/>
    <w:rsid w:val="00A36048"/>
    <w:rsid w:val="00A365BD"/>
    <w:rsid w:val="00A36636"/>
    <w:rsid w:val="00A367B5"/>
    <w:rsid w:val="00A367F7"/>
    <w:rsid w:val="00A36964"/>
    <w:rsid w:val="00A36A44"/>
    <w:rsid w:val="00A36ACE"/>
    <w:rsid w:val="00A36EA6"/>
    <w:rsid w:val="00A36EDF"/>
    <w:rsid w:val="00A375D9"/>
    <w:rsid w:val="00A37644"/>
    <w:rsid w:val="00A377EA"/>
    <w:rsid w:val="00A37BE1"/>
    <w:rsid w:val="00A37DC3"/>
    <w:rsid w:val="00A40065"/>
    <w:rsid w:val="00A40760"/>
    <w:rsid w:val="00A40828"/>
    <w:rsid w:val="00A40A53"/>
    <w:rsid w:val="00A41325"/>
    <w:rsid w:val="00A413C7"/>
    <w:rsid w:val="00A4152B"/>
    <w:rsid w:val="00A41556"/>
    <w:rsid w:val="00A4169E"/>
    <w:rsid w:val="00A417B4"/>
    <w:rsid w:val="00A417C8"/>
    <w:rsid w:val="00A41A75"/>
    <w:rsid w:val="00A41C2F"/>
    <w:rsid w:val="00A41F19"/>
    <w:rsid w:val="00A41F6D"/>
    <w:rsid w:val="00A4283E"/>
    <w:rsid w:val="00A42C32"/>
    <w:rsid w:val="00A43188"/>
    <w:rsid w:val="00A43502"/>
    <w:rsid w:val="00A437B9"/>
    <w:rsid w:val="00A439F8"/>
    <w:rsid w:val="00A43A2F"/>
    <w:rsid w:val="00A43A95"/>
    <w:rsid w:val="00A43BBF"/>
    <w:rsid w:val="00A43E07"/>
    <w:rsid w:val="00A44081"/>
    <w:rsid w:val="00A443E3"/>
    <w:rsid w:val="00A4441C"/>
    <w:rsid w:val="00A44433"/>
    <w:rsid w:val="00A44636"/>
    <w:rsid w:val="00A44734"/>
    <w:rsid w:val="00A4498C"/>
    <w:rsid w:val="00A44D99"/>
    <w:rsid w:val="00A4540A"/>
    <w:rsid w:val="00A457F3"/>
    <w:rsid w:val="00A45BA3"/>
    <w:rsid w:val="00A45D1B"/>
    <w:rsid w:val="00A46583"/>
    <w:rsid w:val="00A46C06"/>
    <w:rsid w:val="00A46C0E"/>
    <w:rsid w:val="00A471BE"/>
    <w:rsid w:val="00A4726E"/>
    <w:rsid w:val="00A47462"/>
    <w:rsid w:val="00A47518"/>
    <w:rsid w:val="00A4770C"/>
    <w:rsid w:val="00A47791"/>
    <w:rsid w:val="00A47829"/>
    <w:rsid w:val="00A479BC"/>
    <w:rsid w:val="00A47AC2"/>
    <w:rsid w:val="00A47CD4"/>
    <w:rsid w:val="00A47E99"/>
    <w:rsid w:val="00A5037F"/>
    <w:rsid w:val="00A5045A"/>
    <w:rsid w:val="00A50681"/>
    <w:rsid w:val="00A509B3"/>
    <w:rsid w:val="00A50BEE"/>
    <w:rsid w:val="00A50E90"/>
    <w:rsid w:val="00A50EEE"/>
    <w:rsid w:val="00A50F04"/>
    <w:rsid w:val="00A50F67"/>
    <w:rsid w:val="00A511A9"/>
    <w:rsid w:val="00A51876"/>
    <w:rsid w:val="00A5197D"/>
    <w:rsid w:val="00A51B7B"/>
    <w:rsid w:val="00A522E9"/>
    <w:rsid w:val="00A5235C"/>
    <w:rsid w:val="00A5249C"/>
    <w:rsid w:val="00A524B4"/>
    <w:rsid w:val="00A524EC"/>
    <w:rsid w:val="00A5270D"/>
    <w:rsid w:val="00A52968"/>
    <w:rsid w:val="00A52CC7"/>
    <w:rsid w:val="00A52F4F"/>
    <w:rsid w:val="00A531AB"/>
    <w:rsid w:val="00A534D3"/>
    <w:rsid w:val="00A53573"/>
    <w:rsid w:val="00A53578"/>
    <w:rsid w:val="00A540ED"/>
    <w:rsid w:val="00A54114"/>
    <w:rsid w:val="00A541DC"/>
    <w:rsid w:val="00A547B6"/>
    <w:rsid w:val="00A549D0"/>
    <w:rsid w:val="00A54D51"/>
    <w:rsid w:val="00A54FF3"/>
    <w:rsid w:val="00A550E1"/>
    <w:rsid w:val="00A55181"/>
    <w:rsid w:val="00A551B8"/>
    <w:rsid w:val="00A555E2"/>
    <w:rsid w:val="00A560CE"/>
    <w:rsid w:val="00A56A10"/>
    <w:rsid w:val="00A56A22"/>
    <w:rsid w:val="00A56E44"/>
    <w:rsid w:val="00A56F70"/>
    <w:rsid w:val="00A57B4E"/>
    <w:rsid w:val="00A57CBE"/>
    <w:rsid w:val="00A57F2E"/>
    <w:rsid w:val="00A60118"/>
    <w:rsid w:val="00A6061E"/>
    <w:rsid w:val="00A60942"/>
    <w:rsid w:val="00A60962"/>
    <w:rsid w:val="00A609BE"/>
    <w:rsid w:val="00A60CAC"/>
    <w:rsid w:val="00A60F76"/>
    <w:rsid w:val="00A61600"/>
    <w:rsid w:val="00A61B43"/>
    <w:rsid w:val="00A61C47"/>
    <w:rsid w:val="00A62095"/>
    <w:rsid w:val="00A625D1"/>
    <w:rsid w:val="00A62D5A"/>
    <w:rsid w:val="00A62DAB"/>
    <w:rsid w:val="00A62E29"/>
    <w:rsid w:val="00A63286"/>
    <w:rsid w:val="00A632BB"/>
    <w:rsid w:val="00A63508"/>
    <w:rsid w:val="00A63776"/>
    <w:rsid w:val="00A639F8"/>
    <w:rsid w:val="00A63D6E"/>
    <w:rsid w:val="00A63D93"/>
    <w:rsid w:val="00A64222"/>
    <w:rsid w:val="00A642D5"/>
    <w:rsid w:val="00A6442F"/>
    <w:rsid w:val="00A648D6"/>
    <w:rsid w:val="00A648E3"/>
    <w:rsid w:val="00A64900"/>
    <w:rsid w:val="00A64B57"/>
    <w:rsid w:val="00A653CE"/>
    <w:rsid w:val="00A65A1F"/>
    <w:rsid w:val="00A65B55"/>
    <w:rsid w:val="00A65C71"/>
    <w:rsid w:val="00A66131"/>
    <w:rsid w:val="00A661FB"/>
    <w:rsid w:val="00A6620A"/>
    <w:rsid w:val="00A6623E"/>
    <w:rsid w:val="00A663E2"/>
    <w:rsid w:val="00A66564"/>
    <w:rsid w:val="00A66948"/>
    <w:rsid w:val="00A66DD3"/>
    <w:rsid w:val="00A675B4"/>
    <w:rsid w:val="00A678B1"/>
    <w:rsid w:val="00A67B75"/>
    <w:rsid w:val="00A67E29"/>
    <w:rsid w:val="00A67F5E"/>
    <w:rsid w:val="00A70071"/>
    <w:rsid w:val="00A703F8"/>
    <w:rsid w:val="00A7042D"/>
    <w:rsid w:val="00A706C9"/>
    <w:rsid w:val="00A70B32"/>
    <w:rsid w:val="00A71081"/>
    <w:rsid w:val="00A712AA"/>
    <w:rsid w:val="00A715BD"/>
    <w:rsid w:val="00A7165A"/>
    <w:rsid w:val="00A71696"/>
    <w:rsid w:val="00A71728"/>
    <w:rsid w:val="00A71DB0"/>
    <w:rsid w:val="00A71F20"/>
    <w:rsid w:val="00A71FCD"/>
    <w:rsid w:val="00A7237B"/>
    <w:rsid w:val="00A72418"/>
    <w:rsid w:val="00A72903"/>
    <w:rsid w:val="00A729C5"/>
    <w:rsid w:val="00A72B10"/>
    <w:rsid w:val="00A72B42"/>
    <w:rsid w:val="00A72C31"/>
    <w:rsid w:val="00A72E81"/>
    <w:rsid w:val="00A7300D"/>
    <w:rsid w:val="00A7326F"/>
    <w:rsid w:val="00A737B5"/>
    <w:rsid w:val="00A74272"/>
    <w:rsid w:val="00A7448C"/>
    <w:rsid w:val="00A74582"/>
    <w:rsid w:val="00A745C8"/>
    <w:rsid w:val="00A74938"/>
    <w:rsid w:val="00A74AF4"/>
    <w:rsid w:val="00A74B44"/>
    <w:rsid w:val="00A75EBE"/>
    <w:rsid w:val="00A75EF2"/>
    <w:rsid w:val="00A75FE0"/>
    <w:rsid w:val="00A761CE"/>
    <w:rsid w:val="00A76312"/>
    <w:rsid w:val="00A763D6"/>
    <w:rsid w:val="00A7661F"/>
    <w:rsid w:val="00A767F8"/>
    <w:rsid w:val="00A76876"/>
    <w:rsid w:val="00A768C3"/>
    <w:rsid w:val="00A769D0"/>
    <w:rsid w:val="00A76C72"/>
    <w:rsid w:val="00A771D6"/>
    <w:rsid w:val="00A7753B"/>
    <w:rsid w:val="00A77832"/>
    <w:rsid w:val="00A77DCA"/>
    <w:rsid w:val="00A77FD1"/>
    <w:rsid w:val="00A801CB"/>
    <w:rsid w:val="00A801E0"/>
    <w:rsid w:val="00A805A3"/>
    <w:rsid w:val="00A805E2"/>
    <w:rsid w:val="00A80677"/>
    <w:rsid w:val="00A80725"/>
    <w:rsid w:val="00A808A4"/>
    <w:rsid w:val="00A809AD"/>
    <w:rsid w:val="00A80E85"/>
    <w:rsid w:val="00A80F77"/>
    <w:rsid w:val="00A81483"/>
    <w:rsid w:val="00A81568"/>
    <w:rsid w:val="00A8188B"/>
    <w:rsid w:val="00A81AB0"/>
    <w:rsid w:val="00A81B2B"/>
    <w:rsid w:val="00A81D0B"/>
    <w:rsid w:val="00A81F86"/>
    <w:rsid w:val="00A82041"/>
    <w:rsid w:val="00A8206D"/>
    <w:rsid w:val="00A82229"/>
    <w:rsid w:val="00A82607"/>
    <w:rsid w:val="00A82C0F"/>
    <w:rsid w:val="00A82D87"/>
    <w:rsid w:val="00A82D96"/>
    <w:rsid w:val="00A8311C"/>
    <w:rsid w:val="00A8313F"/>
    <w:rsid w:val="00A8314A"/>
    <w:rsid w:val="00A8320B"/>
    <w:rsid w:val="00A832F1"/>
    <w:rsid w:val="00A834DB"/>
    <w:rsid w:val="00A83776"/>
    <w:rsid w:val="00A83925"/>
    <w:rsid w:val="00A839F7"/>
    <w:rsid w:val="00A83CFC"/>
    <w:rsid w:val="00A83F40"/>
    <w:rsid w:val="00A84059"/>
    <w:rsid w:val="00A842C7"/>
    <w:rsid w:val="00A844E9"/>
    <w:rsid w:val="00A848C2"/>
    <w:rsid w:val="00A84A0F"/>
    <w:rsid w:val="00A84B5E"/>
    <w:rsid w:val="00A84C35"/>
    <w:rsid w:val="00A84D95"/>
    <w:rsid w:val="00A84DBD"/>
    <w:rsid w:val="00A84F88"/>
    <w:rsid w:val="00A85004"/>
    <w:rsid w:val="00A857A1"/>
    <w:rsid w:val="00A858BD"/>
    <w:rsid w:val="00A85921"/>
    <w:rsid w:val="00A85B4C"/>
    <w:rsid w:val="00A85D0C"/>
    <w:rsid w:val="00A86072"/>
    <w:rsid w:val="00A86522"/>
    <w:rsid w:val="00A86956"/>
    <w:rsid w:val="00A86BAB"/>
    <w:rsid w:val="00A86FD6"/>
    <w:rsid w:val="00A8794D"/>
    <w:rsid w:val="00A879E1"/>
    <w:rsid w:val="00A87AE3"/>
    <w:rsid w:val="00A87B8F"/>
    <w:rsid w:val="00A87BAC"/>
    <w:rsid w:val="00A87D4C"/>
    <w:rsid w:val="00A901BF"/>
    <w:rsid w:val="00A9022F"/>
    <w:rsid w:val="00A9034A"/>
    <w:rsid w:val="00A9038A"/>
    <w:rsid w:val="00A908CE"/>
    <w:rsid w:val="00A90D58"/>
    <w:rsid w:val="00A90E60"/>
    <w:rsid w:val="00A91385"/>
    <w:rsid w:val="00A913E3"/>
    <w:rsid w:val="00A9153E"/>
    <w:rsid w:val="00A915CD"/>
    <w:rsid w:val="00A91E19"/>
    <w:rsid w:val="00A91F99"/>
    <w:rsid w:val="00A91FD7"/>
    <w:rsid w:val="00A9244E"/>
    <w:rsid w:val="00A92480"/>
    <w:rsid w:val="00A9288C"/>
    <w:rsid w:val="00A928B8"/>
    <w:rsid w:val="00A92B4E"/>
    <w:rsid w:val="00A92EAE"/>
    <w:rsid w:val="00A92EE1"/>
    <w:rsid w:val="00A9355A"/>
    <w:rsid w:val="00A9396A"/>
    <w:rsid w:val="00A93AD4"/>
    <w:rsid w:val="00A93D70"/>
    <w:rsid w:val="00A943B1"/>
    <w:rsid w:val="00A943C2"/>
    <w:rsid w:val="00A946FA"/>
    <w:rsid w:val="00A94866"/>
    <w:rsid w:val="00A94DA8"/>
    <w:rsid w:val="00A94F40"/>
    <w:rsid w:val="00A955C5"/>
    <w:rsid w:val="00A95ABC"/>
    <w:rsid w:val="00A95D08"/>
    <w:rsid w:val="00A965A6"/>
    <w:rsid w:val="00A96809"/>
    <w:rsid w:val="00A96E42"/>
    <w:rsid w:val="00A96F66"/>
    <w:rsid w:val="00A9711B"/>
    <w:rsid w:val="00A973F6"/>
    <w:rsid w:val="00A97542"/>
    <w:rsid w:val="00A97718"/>
    <w:rsid w:val="00A97788"/>
    <w:rsid w:val="00A97A8B"/>
    <w:rsid w:val="00A97C34"/>
    <w:rsid w:val="00A97EA8"/>
    <w:rsid w:val="00AA0091"/>
    <w:rsid w:val="00AA0189"/>
    <w:rsid w:val="00AA0857"/>
    <w:rsid w:val="00AA090B"/>
    <w:rsid w:val="00AA0F1F"/>
    <w:rsid w:val="00AA1406"/>
    <w:rsid w:val="00AA164C"/>
    <w:rsid w:val="00AA1D3F"/>
    <w:rsid w:val="00AA1E8E"/>
    <w:rsid w:val="00AA20B2"/>
    <w:rsid w:val="00AA211F"/>
    <w:rsid w:val="00AA213E"/>
    <w:rsid w:val="00AA262D"/>
    <w:rsid w:val="00AA2668"/>
    <w:rsid w:val="00AA28CE"/>
    <w:rsid w:val="00AA2917"/>
    <w:rsid w:val="00AA29E0"/>
    <w:rsid w:val="00AA2A20"/>
    <w:rsid w:val="00AA2B93"/>
    <w:rsid w:val="00AA2BFD"/>
    <w:rsid w:val="00AA2F15"/>
    <w:rsid w:val="00AA3027"/>
    <w:rsid w:val="00AA344C"/>
    <w:rsid w:val="00AA3596"/>
    <w:rsid w:val="00AA359F"/>
    <w:rsid w:val="00AA3BAD"/>
    <w:rsid w:val="00AA3C48"/>
    <w:rsid w:val="00AA424F"/>
    <w:rsid w:val="00AA4BAB"/>
    <w:rsid w:val="00AA533D"/>
    <w:rsid w:val="00AA5659"/>
    <w:rsid w:val="00AA567A"/>
    <w:rsid w:val="00AA5712"/>
    <w:rsid w:val="00AA57DB"/>
    <w:rsid w:val="00AA5A4D"/>
    <w:rsid w:val="00AA5ACC"/>
    <w:rsid w:val="00AA5BA6"/>
    <w:rsid w:val="00AA5BE6"/>
    <w:rsid w:val="00AA5DBC"/>
    <w:rsid w:val="00AA5F01"/>
    <w:rsid w:val="00AA6032"/>
    <w:rsid w:val="00AA615D"/>
    <w:rsid w:val="00AA6A6B"/>
    <w:rsid w:val="00AA6BE4"/>
    <w:rsid w:val="00AA6F27"/>
    <w:rsid w:val="00AA71F5"/>
    <w:rsid w:val="00AA740E"/>
    <w:rsid w:val="00AA7748"/>
    <w:rsid w:val="00AA7766"/>
    <w:rsid w:val="00AA7783"/>
    <w:rsid w:val="00AA7ACF"/>
    <w:rsid w:val="00AA7CB6"/>
    <w:rsid w:val="00AA7D0A"/>
    <w:rsid w:val="00AA7D9D"/>
    <w:rsid w:val="00AB04C1"/>
    <w:rsid w:val="00AB057E"/>
    <w:rsid w:val="00AB077B"/>
    <w:rsid w:val="00AB0931"/>
    <w:rsid w:val="00AB0D3D"/>
    <w:rsid w:val="00AB0E70"/>
    <w:rsid w:val="00AB122F"/>
    <w:rsid w:val="00AB13DE"/>
    <w:rsid w:val="00AB1537"/>
    <w:rsid w:val="00AB1992"/>
    <w:rsid w:val="00AB1B9F"/>
    <w:rsid w:val="00AB1C9A"/>
    <w:rsid w:val="00AB1C9E"/>
    <w:rsid w:val="00AB21BF"/>
    <w:rsid w:val="00AB224F"/>
    <w:rsid w:val="00AB2866"/>
    <w:rsid w:val="00AB31BA"/>
    <w:rsid w:val="00AB3790"/>
    <w:rsid w:val="00AB3B01"/>
    <w:rsid w:val="00AB3B38"/>
    <w:rsid w:val="00AB3CA1"/>
    <w:rsid w:val="00AB3CD8"/>
    <w:rsid w:val="00AB3CDE"/>
    <w:rsid w:val="00AB3FAC"/>
    <w:rsid w:val="00AB40AF"/>
    <w:rsid w:val="00AB41BE"/>
    <w:rsid w:val="00AB42BE"/>
    <w:rsid w:val="00AB471E"/>
    <w:rsid w:val="00AB4AD0"/>
    <w:rsid w:val="00AB4CAB"/>
    <w:rsid w:val="00AB4EF3"/>
    <w:rsid w:val="00AB51CB"/>
    <w:rsid w:val="00AB5337"/>
    <w:rsid w:val="00AB54AB"/>
    <w:rsid w:val="00AB5872"/>
    <w:rsid w:val="00AB5A3E"/>
    <w:rsid w:val="00AB5D8E"/>
    <w:rsid w:val="00AB5F19"/>
    <w:rsid w:val="00AB6425"/>
    <w:rsid w:val="00AB66CC"/>
    <w:rsid w:val="00AB6B21"/>
    <w:rsid w:val="00AB6B54"/>
    <w:rsid w:val="00AB6F3E"/>
    <w:rsid w:val="00AB6F41"/>
    <w:rsid w:val="00AB744C"/>
    <w:rsid w:val="00AB7672"/>
    <w:rsid w:val="00AB788E"/>
    <w:rsid w:val="00AB78A3"/>
    <w:rsid w:val="00AB7B3F"/>
    <w:rsid w:val="00AB7D05"/>
    <w:rsid w:val="00AB7D90"/>
    <w:rsid w:val="00AC04EE"/>
    <w:rsid w:val="00AC0661"/>
    <w:rsid w:val="00AC0709"/>
    <w:rsid w:val="00AC0894"/>
    <w:rsid w:val="00AC098A"/>
    <w:rsid w:val="00AC09B3"/>
    <w:rsid w:val="00AC0BE0"/>
    <w:rsid w:val="00AC0DDB"/>
    <w:rsid w:val="00AC0E02"/>
    <w:rsid w:val="00AC1166"/>
    <w:rsid w:val="00AC1852"/>
    <w:rsid w:val="00AC2028"/>
    <w:rsid w:val="00AC2661"/>
    <w:rsid w:val="00AC293D"/>
    <w:rsid w:val="00AC2D08"/>
    <w:rsid w:val="00AC32A9"/>
    <w:rsid w:val="00AC35E0"/>
    <w:rsid w:val="00AC394E"/>
    <w:rsid w:val="00AC3AF7"/>
    <w:rsid w:val="00AC3B17"/>
    <w:rsid w:val="00AC3DB6"/>
    <w:rsid w:val="00AC422F"/>
    <w:rsid w:val="00AC4806"/>
    <w:rsid w:val="00AC4888"/>
    <w:rsid w:val="00AC4895"/>
    <w:rsid w:val="00AC4972"/>
    <w:rsid w:val="00AC4EE2"/>
    <w:rsid w:val="00AC5133"/>
    <w:rsid w:val="00AC53E4"/>
    <w:rsid w:val="00AC542A"/>
    <w:rsid w:val="00AC5A2E"/>
    <w:rsid w:val="00AC5FB0"/>
    <w:rsid w:val="00AC6017"/>
    <w:rsid w:val="00AC6222"/>
    <w:rsid w:val="00AC68E4"/>
    <w:rsid w:val="00AC6AA8"/>
    <w:rsid w:val="00AC6B80"/>
    <w:rsid w:val="00AC6C01"/>
    <w:rsid w:val="00AC6D44"/>
    <w:rsid w:val="00AC738D"/>
    <w:rsid w:val="00AC782A"/>
    <w:rsid w:val="00AC7A5C"/>
    <w:rsid w:val="00AC7CC7"/>
    <w:rsid w:val="00AC7D04"/>
    <w:rsid w:val="00AD03CC"/>
    <w:rsid w:val="00AD0CA6"/>
    <w:rsid w:val="00AD0D12"/>
    <w:rsid w:val="00AD0F3E"/>
    <w:rsid w:val="00AD11E8"/>
    <w:rsid w:val="00AD11FE"/>
    <w:rsid w:val="00AD1375"/>
    <w:rsid w:val="00AD14E3"/>
    <w:rsid w:val="00AD1A93"/>
    <w:rsid w:val="00AD1E0E"/>
    <w:rsid w:val="00AD1F67"/>
    <w:rsid w:val="00AD211D"/>
    <w:rsid w:val="00AD2487"/>
    <w:rsid w:val="00AD2561"/>
    <w:rsid w:val="00AD271C"/>
    <w:rsid w:val="00AD2743"/>
    <w:rsid w:val="00AD283D"/>
    <w:rsid w:val="00AD2AFA"/>
    <w:rsid w:val="00AD2ED4"/>
    <w:rsid w:val="00AD3076"/>
    <w:rsid w:val="00AD34AD"/>
    <w:rsid w:val="00AD3517"/>
    <w:rsid w:val="00AD3690"/>
    <w:rsid w:val="00AD396C"/>
    <w:rsid w:val="00AD3BC0"/>
    <w:rsid w:val="00AD3C36"/>
    <w:rsid w:val="00AD4199"/>
    <w:rsid w:val="00AD4281"/>
    <w:rsid w:val="00AD42AB"/>
    <w:rsid w:val="00AD4308"/>
    <w:rsid w:val="00AD431D"/>
    <w:rsid w:val="00AD44B4"/>
    <w:rsid w:val="00AD44C2"/>
    <w:rsid w:val="00AD468F"/>
    <w:rsid w:val="00AD4FDE"/>
    <w:rsid w:val="00AD4FFF"/>
    <w:rsid w:val="00AD56CA"/>
    <w:rsid w:val="00AD5A0E"/>
    <w:rsid w:val="00AD5B15"/>
    <w:rsid w:val="00AD5D8B"/>
    <w:rsid w:val="00AD5E85"/>
    <w:rsid w:val="00AD64B2"/>
    <w:rsid w:val="00AD65F5"/>
    <w:rsid w:val="00AD66EA"/>
    <w:rsid w:val="00AD6DCE"/>
    <w:rsid w:val="00AD7133"/>
    <w:rsid w:val="00AD71D6"/>
    <w:rsid w:val="00AD71E6"/>
    <w:rsid w:val="00AD7252"/>
    <w:rsid w:val="00AD770C"/>
    <w:rsid w:val="00AD7C2D"/>
    <w:rsid w:val="00AD7D20"/>
    <w:rsid w:val="00AE029E"/>
    <w:rsid w:val="00AE02C3"/>
    <w:rsid w:val="00AE02E6"/>
    <w:rsid w:val="00AE037C"/>
    <w:rsid w:val="00AE053B"/>
    <w:rsid w:val="00AE0BAF"/>
    <w:rsid w:val="00AE11A8"/>
    <w:rsid w:val="00AE1A20"/>
    <w:rsid w:val="00AE1AE0"/>
    <w:rsid w:val="00AE1B03"/>
    <w:rsid w:val="00AE1B75"/>
    <w:rsid w:val="00AE1EAA"/>
    <w:rsid w:val="00AE1ECB"/>
    <w:rsid w:val="00AE1EE0"/>
    <w:rsid w:val="00AE1F57"/>
    <w:rsid w:val="00AE2201"/>
    <w:rsid w:val="00AE2253"/>
    <w:rsid w:val="00AE2332"/>
    <w:rsid w:val="00AE2378"/>
    <w:rsid w:val="00AE2404"/>
    <w:rsid w:val="00AE2538"/>
    <w:rsid w:val="00AE2808"/>
    <w:rsid w:val="00AE2E47"/>
    <w:rsid w:val="00AE3086"/>
    <w:rsid w:val="00AE3B36"/>
    <w:rsid w:val="00AE3C11"/>
    <w:rsid w:val="00AE3DA0"/>
    <w:rsid w:val="00AE4264"/>
    <w:rsid w:val="00AE4421"/>
    <w:rsid w:val="00AE4526"/>
    <w:rsid w:val="00AE46C4"/>
    <w:rsid w:val="00AE48AA"/>
    <w:rsid w:val="00AE49FA"/>
    <w:rsid w:val="00AE4A4E"/>
    <w:rsid w:val="00AE4D73"/>
    <w:rsid w:val="00AE543E"/>
    <w:rsid w:val="00AE5490"/>
    <w:rsid w:val="00AE5C99"/>
    <w:rsid w:val="00AE5CCB"/>
    <w:rsid w:val="00AE5D34"/>
    <w:rsid w:val="00AE605C"/>
    <w:rsid w:val="00AE69BA"/>
    <w:rsid w:val="00AE6A28"/>
    <w:rsid w:val="00AE6C54"/>
    <w:rsid w:val="00AE6D86"/>
    <w:rsid w:val="00AE6E96"/>
    <w:rsid w:val="00AE6F59"/>
    <w:rsid w:val="00AE6F5D"/>
    <w:rsid w:val="00AE6F7E"/>
    <w:rsid w:val="00AE726E"/>
    <w:rsid w:val="00AE7332"/>
    <w:rsid w:val="00AE77C1"/>
    <w:rsid w:val="00AE7A7B"/>
    <w:rsid w:val="00AE7D26"/>
    <w:rsid w:val="00AE7F54"/>
    <w:rsid w:val="00AF0284"/>
    <w:rsid w:val="00AF0509"/>
    <w:rsid w:val="00AF08AC"/>
    <w:rsid w:val="00AF09FD"/>
    <w:rsid w:val="00AF0FC9"/>
    <w:rsid w:val="00AF10F8"/>
    <w:rsid w:val="00AF138B"/>
    <w:rsid w:val="00AF1716"/>
    <w:rsid w:val="00AF1912"/>
    <w:rsid w:val="00AF1B44"/>
    <w:rsid w:val="00AF1BDE"/>
    <w:rsid w:val="00AF1E1F"/>
    <w:rsid w:val="00AF2041"/>
    <w:rsid w:val="00AF227D"/>
    <w:rsid w:val="00AF22BE"/>
    <w:rsid w:val="00AF241B"/>
    <w:rsid w:val="00AF2CD7"/>
    <w:rsid w:val="00AF3043"/>
    <w:rsid w:val="00AF318E"/>
    <w:rsid w:val="00AF3233"/>
    <w:rsid w:val="00AF3314"/>
    <w:rsid w:val="00AF335C"/>
    <w:rsid w:val="00AF348C"/>
    <w:rsid w:val="00AF35D1"/>
    <w:rsid w:val="00AF368F"/>
    <w:rsid w:val="00AF3957"/>
    <w:rsid w:val="00AF3BA7"/>
    <w:rsid w:val="00AF3BD8"/>
    <w:rsid w:val="00AF3FC0"/>
    <w:rsid w:val="00AF404A"/>
    <w:rsid w:val="00AF4575"/>
    <w:rsid w:val="00AF4817"/>
    <w:rsid w:val="00AF4842"/>
    <w:rsid w:val="00AF4C61"/>
    <w:rsid w:val="00AF5281"/>
    <w:rsid w:val="00AF57F5"/>
    <w:rsid w:val="00AF58DF"/>
    <w:rsid w:val="00AF59C6"/>
    <w:rsid w:val="00AF5A55"/>
    <w:rsid w:val="00AF5C37"/>
    <w:rsid w:val="00AF5CD6"/>
    <w:rsid w:val="00AF5FAE"/>
    <w:rsid w:val="00AF60BD"/>
    <w:rsid w:val="00AF64F5"/>
    <w:rsid w:val="00AF655E"/>
    <w:rsid w:val="00AF659D"/>
    <w:rsid w:val="00AF66AE"/>
    <w:rsid w:val="00AF676C"/>
    <w:rsid w:val="00AF6AA6"/>
    <w:rsid w:val="00AF6D3A"/>
    <w:rsid w:val="00AF6E01"/>
    <w:rsid w:val="00AF70B6"/>
    <w:rsid w:val="00AF765F"/>
    <w:rsid w:val="00AF76E0"/>
    <w:rsid w:val="00B00578"/>
    <w:rsid w:val="00B007DA"/>
    <w:rsid w:val="00B014D5"/>
    <w:rsid w:val="00B0157C"/>
    <w:rsid w:val="00B01A9D"/>
    <w:rsid w:val="00B01DBB"/>
    <w:rsid w:val="00B02BF9"/>
    <w:rsid w:val="00B02EA3"/>
    <w:rsid w:val="00B030B4"/>
    <w:rsid w:val="00B03201"/>
    <w:rsid w:val="00B0368A"/>
    <w:rsid w:val="00B03841"/>
    <w:rsid w:val="00B03C7B"/>
    <w:rsid w:val="00B04469"/>
    <w:rsid w:val="00B0446A"/>
    <w:rsid w:val="00B04914"/>
    <w:rsid w:val="00B04A33"/>
    <w:rsid w:val="00B04B57"/>
    <w:rsid w:val="00B055E5"/>
    <w:rsid w:val="00B05694"/>
    <w:rsid w:val="00B057C9"/>
    <w:rsid w:val="00B06029"/>
    <w:rsid w:val="00B061A3"/>
    <w:rsid w:val="00B0639D"/>
    <w:rsid w:val="00B0643A"/>
    <w:rsid w:val="00B064B3"/>
    <w:rsid w:val="00B069EB"/>
    <w:rsid w:val="00B06D9D"/>
    <w:rsid w:val="00B070D3"/>
    <w:rsid w:val="00B0730C"/>
    <w:rsid w:val="00B0737E"/>
    <w:rsid w:val="00B074C5"/>
    <w:rsid w:val="00B0762B"/>
    <w:rsid w:val="00B101F9"/>
    <w:rsid w:val="00B103C3"/>
    <w:rsid w:val="00B104B6"/>
    <w:rsid w:val="00B10924"/>
    <w:rsid w:val="00B10BBB"/>
    <w:rsid w:val="00B10DF5"/>
    <w:rsid w:val="00B1121E"/>
    <w:rsid w:val="00B11994"/>
    <w:rsid w:val="00B11D67"/>
    <w:rsid w:val="00B11D9B"/>
    <w:rsid w:val="00B12393"/>
    <w:rsid w:val="00B127DE"/>
    <w:rsid w:val="00B12983"/>
    <w:rsid w:val="00B12A45"/>
    <w:rsid w:val="00B12DE3"/>
    <w:rsid w:val="00B1329C"/>
    <w:rsid w:val="00B13C37"/>
    <w:rsid w:val="00B13C46"/>
    <w:rsid w:val="00B13E9F"/>
    <w:rsid w:val="00B1410A"/>
    <w:rsid w:val="00B144FD"/>
    <w:rsid w:val="00B14855"/>
    <w:rsid w:val="00B149D1"/>
    <w:rsid w:val="00B14A7F"/>
    <w:rsid w:val="00B14B35"/>
    <w:rsid w:val="00B1518D"/>
    <w:rsid w:val="00B15A61"/>
    <w:rsid w:val="00B15E1A"/>
    <w:rsid w:val="00B1604C"/>
    <w:rsid w:val="00B162FF"/>
    <w:rsid w:val="00B1632C"/>
    <w:rsid w:val="00B16396"/>
    <w:rsid w:val="00B163C7"/>
    <w:rsid w:val="00B1647D"/>
    <w:rsid w:val="00B166E4"/>
    <w:rsid w:val="00B16848"/>
    <w:rsid w:val="00B16AF3"/>
    <w:rsid w:val="00B16B3F"/>
    <w:rsid w:val="00B16C56"/>
    <w:rsid w:val="00B16D5C"/>
    <w:rsid w:val="00B17161"/>
    <w:rsid w:val="00B2016A"/>
    <w:rsid w:val="00B2076F"/>
    <w:rsid w:val="00B207E4"/>
    <w:rsid w:val="00B209B7"/>
    <w:rsid w:val="00B20D89"/>
    <w:rsid w:val="00B20DB7"/>
    <w:rsid w:val="00B20E0B"/>
    <w:rsid w:val="00B211FB"/>
    <w:rsid w:val="00B213DC"/>
    <w:rsid w:val="00B21529"/>
    <w:rsid w:val="00B218B0"/>
    <w:rsid w:val="00B21E16"/>
    <w:rsid w:val="00B21EB5"/>
    <w:rsid w:val="00B220DA"/>
    <w:rsid w:val="00B2235B"/>
    <w:rsid w:val="00B22447"/>
    <w:rsid w:val="00B225BC"/>
    <w:rsid w:val="00B226F2"/>
    <w:rsid w:val="00B22709"/>
    <w:rsid w:val="00B22B88"/>
    <w:rsid w:val="00B22E5D"/>
    <w:rsid w:val="00B22F52"/>
    <w:rsid w:val="00B22F95"/>
    <w:rsid w:val="00B230C4"/>
    <w:rsid w:val="00B233FF"/>
    <w:rsid w:val="00B2341B"/>
    <w:rsid w:val="00B235BA"/>
    <w:rsid w:val="00B23A87"/>
    <w:rsid w:val="00B23BE1"/>
    <w:rsid w:val="00B23DB1"/>
    <w:rsid w:val="00B24341"/>
    <w:rsid w:val="00B243A7"/>
    <w:rsid w:val="00B243FB"/>
    <w:rsid w:val="00B24465"/>
    <w:rsid w:val="00B245B2"/>
    <w:rsid w:val="00B246F5"/>
    <w:rsid w:val="00B24C49"/>
    <w:rsid w:val="00B24CB2"/>
    <w:rsid w:val="00B24E82"/>
    <w:rsid w:val="00B24FCA"/>
    <w:rsid w:val="00B2543B"/>
    <w:rsid w:val="00B25591"/>
    <w:rsid w:val="00B25D9F"/>
    <w:rsid w:val="00B25E22"/>
    <w:rsid w:val="00B265C4"/>
    <w:rsid w:val="00B26608"/>
    <w:rsid w:val="00B26B18"/>
    <w:rsid w:val="00B26D9C"/>
    <w:rsid w:val="00B26EB6"/>
    <w:rsid w:val="00B27085"/>
    <w:rsid w:val="00B27255"/>
    <w:rsid w:val="00B27412"/>
    <w:rsid w:val="00B27732"/>
    <w:rsid w:val="00B278EE"/>
    <w:rsid w:val="00B27BFC"/>
    <w:rsid w:val="00B27C61"/>
    <w:rsid w:val="00B27CBD"/>
    <w:rsid w:val="00B27D83"/>
    <w:rsid w:val="00B27F9A"/>
    <w:rsid w:val="00B3029B"/>
    <w:rsid w:val="00B3063C"/>
    <w:rsid w:val="00B30DD8"/>
    <w:rsid w:val="00B30E47"/>
    <w:rsid w:val="00B312D2"/>
    <w:rsid w:val="00B312FF"/>
    <w:rsid w:val="00B313A5"/>
    <w:rsid w:val="00B313EC"/>
    <w:rsid w:val="00B31418"/>
    <w:rsid w:val="00B31517"/>
    <w:rsid w:val="00B319C9"/>
    <w:rsid w:val="00B32020"/>
    <w:rsid w:val="00B3243E"/>
    <w:rsid w:val="00B326C5"/>
    <w:rsid w:val="00B327A8"/>
    <w:rsid w:val="00B32B0E"/>
    <w:rsid w:val="00B32B4C"/>
    <w:rsid w:val="00B32C7E"/>
    <w:rsid w:val="00B32ED6"/>
    <w:rsid w:val="00B32F12"/>
    <w:rsid w:val="00B330AF"/>
    <w:rsid w:val="00B33168"/>
    <w:rsid w:val="00B33208"/>
    <w:rsid w:val="00B33B40"/>
    <w:rsid w:val="00B33C44"/>
    <w:rsid w:val="00B3467D"/>
    <w:rsid w:val="00B34E5B"/>
    <w:rsid w:val="00B34F2D"/>
    <w:rsid w:val="00B34F3A"/>
    <w:rsid w:val="00B3516C"/>
    <w:rsid w:val="00B351B0"/>
    <w:rsid w:val="00B356B9"/>
    <w:rsid w:val="00B360C4"/>
    <w:rsid w:val="00B366B2"/>
    <w:rsid w:val="00B368CB"/>
    <w:rsid w:val="00B36A36"/>
    <w:rsid w:val="00B36C2C"/>
    <w:rsid w:val="00B36D1C"/>
    <w:rsid w:val="00B36DF0"/>
    <w:rsid w:val="00B36EBA"/>
    <w:rsid w:val="00B37340"/>
    <w:rsid w:val="00B37444"/>
    <w:rsid w:val="00B376CA"/>
    <w:rsid w:val="00B3776D"/>
    <w:rsid w:val="00B37ACB"/>
    <w:rsid w:val="00B37CC7"/>
    <w:rsid w:val="00B37D83"/>
    <w:rsid w:val="00B37F18"/>
    <w:rsid w:val="00B4040B"/>
    <w:rsid w:val="00B4043E"/>
    <w:rsid w:val="00B40783"/>
    <w:rsid w:val="00B40830"/>
    <w:rsid w:val="00B40C31"/>
    <w:rsid w:val="00B410B3"/>
    <w:rsid w:val="00B41392"/>
    <w:rsid w:val="00B4165B"/>
    <w:rsid w:val="00B4167B"/>
    <w:rsid w:val="00B41A38"/>
    <w:rsid w:val="00B41B59"/>
    <w:rsid w:val="00B41E59"/>
    <w:rsid w:val="00B41F6D"/>
    <w:rsid w:val="00B424BE"/>
    <w:rsid w:val="00B4258E"/>
    <w:rsid w:val="00B4291B"/>
    <w:rsid w:val="00B43359"/>
    <w:rsid w:val="00B4336A"/>
    <w:rsid w:val="00B4378A"/>
    <w:rsid w:val="00B438D1"/>
    <w:rsid w:val="00B43950"/>
    <w:rsid w:val="00B43979"/>
    <w:rsid w:val="00B439D6"/>
    <w:rsid w:val="00B43CE2"/>
    <w:rsid w:val="00B43F10"/>
    <w:rsid w:val="00B43FB4"/>
    <w:rsid w:val="00B44638"/>
    <w:rsid w:val="00B4471F"/>
    <w:rsid w:val="00B44953"/>
    <w:rsid w:val="00B449D2"/>
    <w:rsid w:val="00B449E5"/>
    <w:rsid w:val="00B45078"/>
    <w:rsid w:val="00B450C7"/>
    <w:rsid w:val="00B451C6"/>
    <w:rsid w:val="00B452A5"/>
    <w:rsid w:val="00B452D9"/>
    <w:rsid w:val="00B45873"/>
    <w:rsid w:val="00B45D81"/>
    <w:rsid w:val="00B460A2"/>
    <w:rsid w:val="00B46189"/>
    <w:rsid w:val="00B46224"/>
    <w:rsid w:val="00B46448"/>
    <w:rsid w:val="00B464AB"/>
    <w:rsid w:val="00B46688"/>
    <w:rsid w:val="00B467FD"/>
    <w:rsid w:val="00B46D6A"/>
    <w:rsid w:val="00B471B5"/>
    <w:rsid w:val="00B473FA"/>
    <w:rsid w:val="00B47639"/>
    <w:rsid w:val="00B47C24"/>
    <w:rsid w:val="00B50039"/>
    <w:rsid w:val="00B5014F"/>
    <w:rsid w:val="00B5016B"/>
    <w:rsid w:val="00B5044B"/>
    <w:rsid w:val="00B5082F"/>
    <w:rsid w:val="00B51898"/>
    <w:rsid w:val="00B51C04"/>
    <w:rsid w:val="00B51D64"/>
    <w:rsid w:val="00B520C5"/>
    <w:rsid w:val="00B52FA0"/>
    <w:rsid w:val="00B533ED"/>
    <w:rsid w:val="00B538CC"/>
    <w:rsid w:val="00B53CB5"/>
    <w:rsid w:val="00B53D64"/>
    <w:rsid w:val="00B53F93"/>
    <w:rsid w:val="00B5414E"/>
    <w:rsid w:val="00B5457A"/>
    <w:rsid w:val="00B54753"/>
    <w:rsid w:val="00B54758"/>
    <w:rsid w:val="00B54816"/>
    <w:rsid w:val="00B5497C"/>
    <w:rsid w:val="00B54F17"/>
    <w:rsid w:val="00B551DF"/>
    <w:rsid w:val="00B554EC"/>
    <w:rsid w:val="00B55608"/>
    <w:rsid w:val="00B5562F"/>
    <w:rsid w:val="00B559F6"/>
    <w:rsid w:val="00B55AE8"/>
    <w:rsid w:val="00B5631B"/>
    <w:rsid w:val="00B569C5"/>
    <w:rsid w:val="00B569E8"/>
    <w:rsid w:val="00B56B37"/>
    <w:rsid w:val="00B57058"/>
    <w:rsid w:val="00B570B2"/>
    <w:rsid w:val="00B57222"/>
    <w:rsid w:val="00B57277"/>
    <w:rsid w:val="00B57440"/>
    <w:rsid w:val="00B577B5"/>
    <w:rsid w:val="00B600F3"/>
    <w:rsid w:val="00B601F6"/>
    <w:rsid w:val="00B60480"/>
    <w:rsid w:val="00B60878"/>
    <w:rsid w:val="00B617C8"/>
    <w:rsid w:val="00B61F5A"/>
    <w:rsid w:val="00B61F9C"/>
    <w:rsid w:val="00B6215B"/>
    <w:rsid w:val="00B626AE"/>
    <w:rsid w:val="00B627B4"/>
    <w:rsid w:val="00B628C6"/>
    <w:rsid w:val="00B62B1F"/>
    <w:rsid w:val="00B62B22"/>
    <w:rsid w:val="00B62C1E"/>
    <w:rsid w:val="00B62D6F"/>
    <w:rsid w:val="00B62F75"/>
    <w:rsid w:val="00B630D4"/>
    <w:rsid w:val="00B632E3"/>
    <w:rsid w:val="00B6347D"/>
    <w:rsid w:val="00B64461"/>
    <w:rsid w:val="00B64C6F"/>
    <w:rsid w:val="00B64E7C"/>
    <w:rsid w:val="00B6504D"/>
    <w:rsid w:val="00B650CF"/>
    <w:rsid w:val="00B658C0"/>
    <w:rsid w:val="00B65F2F"/>
    <w:rsid w:val="00B660FD"/>
    <w:rsid w:val="00B66CED"/>
    <w:rsid w:val="00B67157"/>
    <w:rsid w:val="00B67235"/>
    <w:rsid w:val="00B6788B"/>
    <w:rsid w:val="00B70454"/>
    <w:rsid w:val="00B70546"/>
    <w:rsid w:val="00B705C9"/>
    <w:rsid w:val="00B706E7"/>
    <w:rsid w:val="00B70C02"/>
    <w:rsid w:val="00B71203"/>
    <w:rsid w:val="00B7136F"/>
    <w:rsid w:val="00B713C1"/>
    <w:rsid w:val="00B714B4"/>
    <w:rsid w:val="00B7221C"/>
    <w:rsid w:val="00B72560"/>
    <w:rsid w:val="00B729B5"/>
    <w:rsid w:val="00B72A8D"/>
    <w:rsid w:val="00B72D5E"/>
    <w:rsid w:val="00B72F6B"/>
    <w:rsid w:val="00B731C9"/>
    <w:rsid w:val="00B7333F"/>
    <w:rsid w:val="00B7383B"/>
    <w:rsid w:val="00B73AA6"/>
    <w:rsid w:val="00B73E6F"/>
    <w:rsid w:val="00B74352"/>
    <w:rsid w:val="00B745A9"/>
    <w:rsid w:val="00B746F7"/>
    <w:rsid w:val="00B749CD"/>
    <w:rsid w:val="00B749CF"/>
    <w:rsid w:val="00B74A9F"/>
    <w:rsid w:val="00B74CD0"/>
    <w:rsid w:val="00B74EC9"/>
    <w:rsid w:val="00B75169"/>
    <w:rsid w:val="00B75204"/>
    <w:rsid w:val="00B75247"/>
    <w:rsid w:val="00B752AB"/>
    <w:rsid w:val="00B75779"/>
    <w:rsid w:val="00B76119"/>
    <w:rsid w:val="00B76370"/>
    <w:rsid w:val="00B76387"/>
    <w:rsid w:val="00B763FC"/>
    <w:rsid w:val="00B7642E"/>
    <w:rsid w:val="00B767EE"/>
    <w:rsid w:val="00B7694D"/>
    <w:rsid w:val="00B7698F"/>
    <w:rsid w:val="00B769AF"/>
    <w:rsid w:val="00B76AA2"/>
    <w:rsid w:val="00B76CC0"/>
    <w:rsid w:val="00B76E1A"/>
    <w:rsid w:val="00B7704A"/>
    <w:rsid w:val="00B772F5"/>
    <w:rsid w:val="00B77319"/>
    <w:rsid w:val="00B7754A"/>
    <w:rsid w:val="00B775A1"/>
    <w:rsid w:val="00B77760"/>
    <w:rsid w:val="00B77879"/>
    <w:rsid w:val="00B80103"/>
    <w:rsid w:val="00B80155"/>
    <w:rsid w:val="00B80339"/>
    <w:rsid w:val="00B80557"/>
    <w:rsid w:val="00B80A78"/>
    <w:rsid w:val="00B80BC2"/>
    <w:rsid w:val="00B80FF7"/>
    <w:rsid w:val="00B8130F"/>
    <w:rsid w:val="00B8133A"/>
    <w:rsid w:val="00B813E1"/>
    <w:rsid w:val="00B81421"/>
    <w:rsid w:val="00B814B6"/>
    <w:rsid w:val="00B81A0D"/>
    <w:rsid w:val="00B81A57"/>
    <w:rsid w:val="00B81BC0"/>
    <w:rsid w:val="00B81BC4"/>
    <w:rsid w:val="00B81C21"/>
    <w:rsid w:val="00B81C49"/>
    <w:rsid w:val="00B81ED1"/>
    <w:rsid w:val="00B825FE"/>
    <w:rsid w:val="00B827A0"/>
    <w:rsid w:val="00B82803"/>
    <w:rsid w:val="00B82D7D"/>
    <w:rsid w:val="00B8306C"/>
    <w:rsid w:val="00B8351B"/>
    <w:rsid w:val="00B835BF"/>
    <w:rsid w:val="00B83DDF"/>
    <w:rsid w:val="00B83DEF"/>
    <w:rsid w:val="00B83E0B"/>
    <w:rsid w:val="00B83EFE"/>
    <w:rsid w:val="00B83F72"/>
    <w:rsid w:val="00B844C0"/>
    <w:rsid w:val="00B8455C"/>
    <w:rsid w:val="00B847D1"/>
    <w:rsid w:val="00B848DF"/>
    <w:rsid w:val="00B8498B"/>
    <w:rsid w:val="00B84B56"/>
    <w:rsid w:val="00B85159"/>
    <w:rsid w:val="00B85212"/>
    <w:rsid w:val="00B85952"/>
    <w:rsid w:val="00B85A72"/>
    <w:rsid w:val="00B85CCC"/>
    <w:rsid w:val="00B8611E"/>
    <w:rsid w:val="00B86140"/>
    <w:rsid w:val="00B86308"/>
    <w:rsid w:val="00B868A5"/>
    <w:rsid w:val="00B86CBE"/>
    <w:rsid w:val="00B87029"/>
    <w:rsid w:val="00B87035"/>
    <w:rsid w:val="00B87858"/>
    <w:rsid w:val="00B87ABB"/>
    <w:rsid w:val="00B87ECD"/>
    <w:rsid w:val="00B90683"/>
    <w:rsid w:val="00B908C0"/>
    <w:rsid w:val="00B90A56"/>
    <w:rsid w:val="00B90B5F"/>
    <w:rsid w:val="00B90FF0"/>
    <w:rsid w:val="00B9114A"/>
    <w:rsid w:val="00B9125B"/>
    <w:rsid w:val="00B91591"/>
    <w:rsid w:val="00B91E68"/>
    <w:rsid w:val="00B92297"/>
    <w:rsid w:val="00B92DB6"/>
    <w:rsid w:val="00B937B7"/>
    <w:rsid w:val="00B93964"/>
    <w:rsid w:val="00B94177"/>
    <w:rsid w:val="00B9417C"/>
    <w:rsid w:val="00B94536"/>
    <w:rsid w:val="00B9475D"/>
    <w:rsid w:val="00B94ABD"/>
    <w:rsid w:val="00B94CEA"/>
    <w:rsid w:val="00B94FB1"/>
    <w:rsid w:val="00B95872"/>
    <w:rsid w:val="00B95976"/>
    <w:rsid w:val="00B95B60"/>
    <w:rsid w:val="00B95BF0"/>
    <w:rsid w:val="00B95CB1"/>
    <w:rsid w:val="00B95D3F"/>
    <w:rsid w:val="00B95F23"/>
    <w:rsid w:val="00B95F2C"/>
    <w:rsid w:val="00B9619F"/>
    <w:rsid w:val="00B96416"/>
    <w:rsid w:val="00B965FD"/>
    <w:rsid w:val="00B967AD"/>
    <w:rsid w:val="00B968F6"/>
    <w:rsid w:val="00B96950"/>
    <w:rsid w:val="00B969FF"/>
    <w:rsid w:val="00B96B3C"/>
    <w:rsid w:val="00B970AC"/>
    <w:rsid w:val="00B97185"/>
    <w:rsid w:val="00B973B2"/>
    <w:rsid w:val="00B97432"/>
    <w:rsid w:val="00B976C6"/>
    <w:rsid w:val="00B97A5D"/>
    <w:rsid w:val="00BA0091"/>
    <w:rsid w:val="00BA03EA"/>
    <w:rsid w:val="00BA050F"/>
    <w:rsid w:val="00BA078D"/>
    <w:rsid w:val="00BA0B1D"/>
    <w:rsid w:val="00BA0EAA"/>
    <w:rsid w:val="00BA0F09"/>
    <w:rsid w:val="00BA0F45"/>
    <w:rsid w:val="00BA11EA"/>
    <w:rsid w:val="00BA1297"/>
    <w:rsid w:val="00BA1311"/>
    <w:rsid w:val="00BA16C8"/>
    <w:rsid w:val="00BA192F"/>
    <w:rsid w:val="00BA1FF8"/>
    <w:rsid w:val="00BA2338"/>
    <w:rsid w:val="00BA2361"/>
    <w:rsid w:val="00BA23C9"/>
    <w:rsid w:val="00BA24B0"/>
    <w:rsid w:val="00BA258A"/>
    <w:rsid w:val="00BA2756"/>
    <w:rsid w:val="00BA291A"/>
    <w:rsid w:val="00BA2AA0"/>
    <w:rsid w:val="00BA3169"/>
    <w:rsid w:val="00BA31D7"/>
    <w:rsid w:val="00BA3274"/>
    <w:rsid w:val="00BA374A"/>
    <w:rsid w:val="00BA39E4"/>
    <w:rsid w:val="00BA3A29"/>
    <w:rsid w:val="00BA3EC6"/>
    <w:rsid w:val="00BA3FF4"/>
    <w:rsid w:val="00BA4708"/>
    <w:rsid w:val="00BA4855"/>
    <w:rsid w:val="00BA48F4"/>
    <w:rsid w:val="00BA4DC3"/>
    <w:rsid w:val="00BA4F86"/>
    <w:rsid w:val="00BA51CB"/>
    <w:rsid w:val="00BA5560"/>
    <w:rsid w:val="00BA5817"/>
    <w:rsid w:val="00BA6295"/>
    <w:rsid w:val="00BA66C4"/>
    <w:rsid w:val="00BA6700"/>
    <w:rsid w:val="00BA677F"/>
    <w:rsid w:val="00BA67C7"/>
    <w:rsid w:val="00BA6A7D"/>
    <w:rsid w:val="00BA6CE1"/>
    <w:rsid w:val="00BA6FC0"/>
    <w:rsid w:val="00BA7116"/>
    <w:rsid w:val="00BA745B"/>
    <w:rsid w:val="00BA7BEC"/>
    <w:rsid w:val="00BA7F4B"/>
    <w:rsid w:val="00BB0511"/>
    <w:rsid w:val="00BB0518"/>
    <w:rsid w:val="00BB0764"/>
    <w:rsid w:val="00BB0957"/>
    <w:rsid w:val="00BB0E72"/>
    <w:rsid w:val="00BB1045"/>
    <w:rsid w:val="00BB1051"/>
    <w:rsid w:val="00BB1230"/>
    <w:rsid w:val="00BB1256"/>
    <w:rsid w:val="00BB1696"/>
    <w:rsid w:val="00BB16FE"/>
    <w:rsid w:val="00BB1992"/>
    <w:rsid w:val="00BB19FD"/>
    <w:rsid w:val="00BB200B"/>
    <w:rsid w:val="00BB20CB"/>
    <w:rsid w:val="00BB2119"/>
    <w:rsid w:val="00BB2146"/>
    <w:rsid w:val="00BB2BBA"/>
    <w:rsid w:val="00BB2C58"/>
    <w:rsid w:val="00BB2CCC"/>
    <w:rsid w:val="00BB2E3A"/>
    <w:rsid w:val="00BB2F41"/>
    <w:rsid w:val="00BB368F"/>
    <w:rsid w:val="00BB3832"/>
    <w:rsid w:val="00BB39C1"/>
    <w:rsid w:val="00BB3B35"/>
    <w:rsid w:val="00BB3C0E"/>
    <w:rsid w:val="00BB3F3B"/>
    <w:rsid w:val="00BB4133"/>
    <w:rsid w:val="00BB440C"/>
    <w:rsid w:val="00BB482D"/>
    <w:rsid w:val="00BB4849"/>
    <w:rsid w:val="00BB48C1"/>
    <w:rsid w:val="00BB4CC6"/>
    <w:rsid w:val="00BB4CCE"/>
    <w:rsid w:val="00BB501C"/>
    <w:rsid w:val="00BB572D"/>
    <w:rsid w:val="00BB58F4"/>
    <w:rsid w:val="00BB5943"/>
    <w:rsid w:val="00BB5D3A"/>
    <w:rsid w:val="00BB5EA8"/>
    <w:rsid w:val="00BB612C"/>
    <w:rsid w:val="00BB673D"/>
    <w:rsid w:val="00BB6A8C"/>
    <w:rsid w:val="00BB6C37"/>
    <w:rsid w:val="00BB718E"/>
    <w:rsid w:val="00BB74CE"/>
    <w:rsid w:val="00BB74FF"/>
    <w:rsid w:val="00BB7623"/>
    <w:rsid w:val="00BB7634"/>
    <w:rsid w:val="00BB7E60"/>
    <w:rsid w:val="00BB7F96"/>
    <w:rsid w:val="00BC06CB"/>
    <w:rsid w:val="00BC0C6D"/>
    <w:rsid w:val="00BC0F89"/>
    <w:rsid w:val="00BC11FB"/>
    <w:rsid w:val="00BC12A5"/>
    <w:rsid w:val="00BC1414"/>
    <w:rsid w:val="00BC14C1"/>
    <w:rsid w:val="00BC15E7"/>
    <w:rsid w:val="00BC1660"/>
    <w:rsid w:val="00BC1A7A"/>
    <w:rsid w:val="00BC1EAC"/>
    <w:rsid w:val="00BC1F4E"/>
    <w:rsid w:val="00BC206B"/>
    <w:rsid w:val="00BC20CB"/>
    <w:rsid w:val="00BC2105"/>
    <w:rsid w:val="00BC222E"/>
    <w:rsid w:val="00BC235A"/>
    <w:rsid w:val="00BC23C6"/>
    <w:rsid w:val="00BC27FB"/>
    <w:rsid w:val="00BC2980"/>
    <w:rsid w:val="00BC2E01"/>
    <w:rsid w:val="00BC3000"/>
    <w:rsid w:val="00BC321D"/>
    <w:rsid w:val="00BC3223"/>
    <w:rsid w:val="00BC3413"/>
    <w:rsid w:val="00BC355F"/>
    <w:rsid w:val="00BC37DB"/>
    <w:rsid w:val="00BC3B4F"/>
    <w:rsid w:val="00BC3C85"/>
    <w:rsid w:val="00BC3DB7"/>
    <w:rsid w:val="00BC40F5"/>
    <w:rsid w:val="00BC419A"/>
    <w:rsid w:val="00BC42A7"/>
    <w:rsid w:val="00BC4D3F"/>
    <w:rsid w:val="00BC4DEA"/>
    <w:rsid w:val="00BC4E4A"/>
    <w:rsid w:val="00BC52D1"/>
    <w:rsid w:val="00BC6120"/>
    <w:rsid w:val="00BC68CF"/>
    <w:rsid w:val="00BC6C1F"/>
    <w:rsid w:val="00BC6C57"/>
    <w:rsid w:val="00BC6CC5"/>
    <w:rsid w:val="00BC71C0"/>
    <w:rsid w:val="00BC7D5F"/>
    <w:rsid w:val="00BD0059"/>
    <w:rsid w:val="00BD022D"/>
    <w:rsid w:val="00BD02B9"/>
    <w:rsid w:val="00BD02E5"/>
    <w:rsid w:val="00BD0322"/>
    <w:rsid w:val="00BD0649"/>
    <w:rsid w:val="00BD07F2"/>
    <w:rsid w:val="00BD0F5F"/>
    <w:rsid w:val="00BD1413"/>
    <w:rsid w:val="00BD1553"/>
    <w:rsid w:val="00BD194A"/>
    <w:rsid w:val="00BD1B71"/>
    <w:rsid w:val="00BD1D67"/>
    <w:rsid w:val="00BD2039"/>
    <w:rsid w:val="00BD22A7"/>
    <w:rsid w:val="00BD23A3"/>
    <w:rsid w:val="00BD257B"/>
    <w:rsid w:val="00BD25EE"/>
    <w:rsid w:val="00BD2785"/>
    <w:rsid w:val="00BD29B1"/>
    <w:rsid w:val="00BD2EF0"/>
    <w:rsid w:val="00BD329F"/>
    <w:rsid w:val="00BD3709"/>
    <w:rsid w:val="00BD3850"/>
    <w:rsid w:val="00BD3A32"/>
    <w:rsid w:val="00BD403E"/>
    <w:rsid w:val="00BD412A"/>
    <w:rsid w:val="00BD49F6"/>
    <w:rsid w:val="00BD4BB5"/>
    <w:rsid w:val="00BD4C34"/>
    <w:rsid w:val="00BD4C3D"/>
    <w:rsid w:val="00BD4DC8"/>
    <w:rsid w:val="00BD4E3C"/>
    <w:rsid w:val="00BD5028"/>
    <w:rsid w:val="00BD50DB"/>
    <w:rsid w:val="00BD52D9"/>
    <w:rsid w:val="00BD53E1"/>
    <w:rsid w:val="00BD541E"/>
    <w:rsid w:val="00BD549D"/>
    <w:rsid w:val="00BD54D9"/>
    <w:rsid w:val="00BD59D1"/>
    <w:rsid w:val="00BD5F9A"/>
    <w:rsid w:val="00BD6176"/>
    <w:rsid w:val="00BD6288"/>
    <w:rsid w:val="00BD64B0"/>
    <w:rsid w:val="00BD6512"/>
    <w:rsid w:val="00BD6A53"/>
    <w:rsid w:val="00BD6BDE"/>
    <w:rsid w:val="00BD6C60"/>
    <w:rsid w:val="00BD6F29"/>
    <w:rsid w:val="00BD6F6B"/>
    <w:rsid w:val="00BD70BC"/>
    <w:rsid w:val="00BD71F9"/>
    <w:rsid w:val="00BD76DD"/>
    <w:rsid w:val="00BD77EF"/>
    <w:rsid w:val="00BD781C"/>
    <w:rsid w:val="00BD7BEF"/>
    <w:rsid w:val="00BE0094"/>
    <w:rsid w:val="00BE0200"/>
    <w:rsid w:val="00BE0203"/>
    <w:rsid w:val="00BE026A"/>
    <w:rsid w:val="00BE04AD"/>
    <w:rsid w:val="00BE054C"/>
    <w:rsid w:val="00BE0A88"/>
    <w:rsid w:val="00BE0CB1"/>
    <w:rsid w:val="00BE0F88"/>
    <w:rsid w:val="00BE118E"/>
    <w:rsid w:val="00BE1502"/>
    <w:rsid w:val="00BE1718"/>
    <w:rsid w:val="00BE17E7"/>
    <w:rsid w:val="00BE19C1"/>
    <w:rsid w:val="00BE1D65"/>
    <w:rsid w:val="00BE25AC"/>
    <w:rsid w:val="00BE29A8"/>
    <w:rsid w:val="00BE2D48"/>
    <w:rsid w:val="00BE2D8F"/>
    <w:rsid w:val="00BE2E95"/>
    <w:rsid w:val="00BE2EFA"/>
    <w:rsid w:val="00BE32BC"/>
    <w:rsid w:val="00BE3791"/>
    <w:rsid w:val="00BE3C19"/>
    <w:rsid w:val="00BE3D2B"/>
    <w:rsid w:val="00BE424F"/>
    <w:rsid w:val="00BE43D1"/>
    <w:rsid w:val="00BE4521"/>
    <w:rsid w:val="00BE4810"/>
    <w:rsid w:val="00BE4A37"/>
    <w:rsid w:val="00BE4A5E"/>
    <w:rsid w:val="00BE4D2E"/>
    <w:rsid w:val="00BE50EA"/>
    <w:rsid w:val="00BE5B34"/>
    <w:rsid w:val="00BE5C9F"/>
    <w:rsid w:val="00BE5E59"/>
    <w:rsid w:val="00BE6280"/>
    <w:rsid w:val="00BE63C2"/>
    <w:rsid w:val="00BE659A"/>
    <w:rsid w:val="00BE6701"/>
    <w:rsid w:val="00BE6941"/>
    <w:rsid w:val="00BE6D02"/>
    <w:rsid w:val="00BE7C5E"/>
    <w:rsid w:val="00BE7E39"/>
    <w:rsid w:val="00BE7E48"/>
    <w:rsid w:val="00BE7EBA"/>
    <w:rsid w:val="00BF0367"/>
    <w:rsid w:val="00BF050F"/>
    <w:rsid w:val="00BF0836"/>
    <w:rsid w:val="00BF0972"/>
    <w:rsid w:val="00BF09F9"/>
    <w:rsid w:val="00BF0C82"/>
    <w:rsid w:val="00BF0DB3"/>
    <w:rsid w:val="00BF1939"/>
    <w:rsid w:val="00BF1B16"/>
    <w:rsid w:val="00BF1B3E"/>
    <w:rsid w:val="00BF1DE0"/>
    <w:rsid w:val="00BF2704"/>
    <w:rsid w:val="00BF29BB"/>
    <w:rsid w:val="00BF2BBC"/>
    <w:rsid w:val="00BF2E64"/>
    <w:rsid w:val="00BF3133"/>
    <w:rsid w:val="00BF3301"/>
    <w:rsid w:val="00BF33D1"/>
    <w:rsid w:val="00BF33FA"/>
    <w:rsid w:val="00BF355B"/>
    <w:rsid w:val="00BF3562"/>
    <w:rsid w:val="00BF39B4"/>
    <w:rsid w:val="00BF3D37"/>
    <w:rsid w:val="00BF3E93"/>
    <w:rsid w:val="00BF4D38"/>
    <w:rsid w:val="00BF4ED1"/>
    <w:rsid w:val="00BF5467"/>
    <w:rsid w:val="00BF5812"/>
    <w:rsid w:val="00BF5870"/>
    <w:rsid w:val="00BF5A95"/>
    <w:rsid w:val="00BF5A98"/>
    <w:rsid w:val="00BF63C7"/>
    <w:rsid w:val="00BF64F9"/>
    <w:rsid w:val="00BF6582"/>
    <w:rsid w:val="00BF697F"/>
    <w:rsid w:val="00BF6985"/>
    <w:rsid w:val="00BF6BD2"/>
    <w:rsid w:val="00BF6C2F"/>
    <w:rsid w:val="00BF6D72"/>
    <w:rsid w:val="00BF72E7"/>
    <w:rsid w:val="00BF79C0"/>
    <w:rsid w:val="00BF7DC1"/>
    <w:rsid w:val="00BF7E46"/>
    <w:rsid w:val="00C00030"/>
    <w:rsid w:val="00C00083"/>
    <w:rsid w:val="00C007FC"/>
    <w:rsid w:val="00C00AFA"/>
    <w:rsid w:val="00C00B9D"/>
    <w:rsid w:val="00C00C12"/>
    <w:rsid w:val="00C0120E"/>
    <w:rsid w:val="00C012BD"/>
    <w:rsid w:val="00C014BC"/>
    <w:rsid w:val="00C018CB"/>
    <w:rsid w:val="00C01A0E"/>
    <w:rsid w:val="00C01B26"/>
    <w:rsid w:val="00C01BFC"/>
    <w:rsid w:val="00C01DC5"/>
    <w:rsid w:val="00C01F7B"/>
    <w:rsid w:val="00C021E2"/>
    <w:rsid w:val="00C02221"/>
    <w:rsid w:val="00C023E1"/>
    <w:rsid w:val="00C02400"/>
    <w:rsid w:val="00C02A5F"/>
    <w:rsid w:val="00C02F73"/>
    <w:rsid w:val="00C03617"/>
    <w:rsid w:val="00C03945"/>
    <w:rsid w:val="00C03AED"/>
    <w:rsid w:val="00C03B4E"/>
    <w:rsid w:val="00C03B90"/>
    <w:rsid w:val="00C0410C"/>
    <w:rsid w:val="00C04310"/>
    <w:rsid w:val="00C04446"/>
    <w:rsid w:val="00C04661"/>
    <w:rsid w:val="00C049DD"/>
    <w:rsid w:val="00C04BE7"/>
    <w:rsid w:val="00C04D19"/>
    <w:rsid w:val="00C04D1B"/>
    <w:rsid w:val="00C04F18"/>
    <w:rsid w:val="00C05002"/>
    <w:rsid w:val="00C05062"/>
    <w:rsid w:val="00C05158"/>
    <w:rsid w:val="00C05341"/>
    <w:rsid w:val="00C05447"/>
    <w:rsid w:val="00C057B7"/>
    <w:rsid w:val="00C062C1"/>
    <w:rsid w:val="00C06792"/>
    <w:rsid w:val="00C06BD7"/>
    <w:rsid w:val="00C06D3C"/>
    <w:rsid w:val="00C06D7B"/>
    <w:rsid w:val="00C06F32"/>
    <w:rsid w:val="00C07181"/>
    <w:rsid w:val="00C07659"/>
    <w:rsid w:val="00C077F2"/>
    <w:rsid w:val="00C07C52"/>
    <w:rsid w:val="00C1055F"/>
    <w:rsid w:val="00C10B69"/>
    <w:rsid w:val="00C10B95"/>
    <w:rsid w:val="00C10E5B"/>
    <w:rsid w:val="00C118B7"/>
    <w:rsid w:val="00C11C8F"/>
    <w:rsid w:val="00C11D42"/>
    <w:rsid w:val="00C11FC8"/>
    <w:rsid w:val="00C127A5"/>
    <w:rsid w:val="00C12A42"/>
    <w:rsid w:val="00C12F47"/>
    <w:rsid w:val="00C12FB2"/>
    <w:rsid w:val="00C13258"/>
    <w:rsid w:val="00C13CAC"/>
    <w:rsid w:val="00C13DE9"/>
    <w:rsid w:val="00C13E75"/>
    <w:rsid w:val="00C1403E"/>
    <w:rsid w:val="00C1439B"/>
    <w:rsid w:val="00C147B0"/>
    <w:rsid w:val="00C1481F"/>
    <w:rsid w:val="00C148D5"/>
    <w:rsid w:val="00C1494E"/>
    <w:rsid w:val="00C14ACF"/>
    <w:rsid w:val="00C1511C"/>
    <w:rsid w:val="00C1511D"/>
    <w:rsid w:val="00C154A5"/>
    <w:rsid w:val="00C15923"/>
    <w:rsid w:val="00C15A25"/>
    <w:rsid w:val="00C15D95"/>
    <w:rsid w:val="00C15EC9"/>
    <w:rsid w:val="00C1638E"/>
    <w:rsid w:val="00C1660D"/>
    <w:rsid w:val="00C1692E"/>
    <w:rsid w:val="00C169AD"/>
    <w:rsid w:val="00C16C49"/>
    <w:rsid w:val="00C16C4B"/>
    <w:rsid w:val="00C17791"/>
    <w:rsid w:val="00C179F7"/>
    <w:rsid w:val="00C17A0A"/>
    <w:rsid w:val="00C17AD7"/>
    <w:rsid w:val="00C17C79"/>
    <w:rsid w:val="00C17E5F"/>
    <w:rsid w:val="00C17FCC"/>
    <w:rsid w:val="00C204D3"/>
    <w:rsid w:val="00C20542"/>
    <w:rsid w:val="00C206FF"/>
    <w:rsid w:val="00C208E3"/>
    <w:rsid w:val="00C20909"/>
    <w:rsid w:val="00C21038"/>
    <w:rsid w:val="00C215B4"/>
    <w:rsid w:val="00C21817"/>
    <w:rsid w:val="00C21899"/>
    <w:rsid w:val="00C21A11"/>
    <w:rsid w:val="00C21AD3"/>
    <w:rsid w:val="00C21E80"/>
    <w:rsid w:val="00C21F03"/>
    <w:rsid w:val="00C226FC"/>
    <w:rsid w:val="00C22717"/>
    <w:rsid w:val="00C22D2A"/>
    <w:rsid w:val="00C22FF8"/>
    <w:rsid w:val="00C230A8"/>
    <w:rsid w:val="00C230AB"/>
    <w:rsid w:val="00C235E5"/>
    <w:rsid w:val="00C23683"/>
    <w:rsid w:val="00C23775"/>
    <w:rsid w:val="00C2392F"/>
    <w:rsid w:val="00C23969"/>
    <w:rsid w:val="00C23A66"/>
    <w:rsid w:val="00C23C9E"/>
    <w:rsid w:val="00C24208"/>
    <w:rsid w:val="00C244E7"/>
    <w:rsid w:val="00C24607"/>
    <w:rsid w:val="00C24748"/>
    <w:rsid w:val="00C247C5"/>
    <w:rsid w:val="00C249A7"/>
    <w:rsid w:val="00C249CE"/>
    <w:rsid w:val="00C249FC"/>
    <w:rsid w:val="00C24D12"/>
    <w:rsid w:val="00C25074"/>
    <w:rsid w:val="00C2554C"/>
    <w:rsid w:val="00C257B6"/>
    <w:rsid w:val="00C25847"/>
    <w:rsid w:val="00C2587A"/>
    <w:rsid w:val="00C25D14"/>
    <w:rsid w:val="00C25D52"/>
    <w:rsid w:val="00C25FB1"/>
    <w:rsid w:val="00C267ED"/>
    <w:rsid w:val="00C26B50"/>
    <w:rsid w:val="00C277AE"/>
    <w:rsid w:val="00C27A9A"/>
    <w:rsid w:val="00C27AFD"/>
    <w:rsid w:val="00C27C91"/>
    <w:rsid w:val="00C301A1"/>
    <w:rsid w:val="00C3088F"/>
    <w:rsid w:val="00C30B30"/>
    <w:rsid w:val="00C311C9"/>
    <w:rsid w:val="00C31729"/>
    <w:rsid w:val="00C31905"/>
    <w:rsid w:val="00C31DBD"/>
    <w:rsid w:val="00C31E61"/>
    <w:rsid w:val="00C31FF2"/>
    <w:rsid w:val="00C32371"/>
    <w:rsid w:val="00C32539"/>
    <w:rsid w:val="00C32AFE"/>
    <w:rsid w:val="00C33252"/>
    <w:rsid w:val="00C33283"/>
    <w:rsid w:val="00C33320"/>
    <w:rsid w:val="00C33497"/>
    <w:rsid w:val="00C33C14"/>
    <w:rsid w:val="00C33C9A"/>
    <w:rsid w:val="00C33FCA"/>
    <w:rsid w:val="00C34696"/>
    <w:rsid w:val="00C348E7"/>
    <w:rsid w:val="00C34BD9"/>
    <w:rsid w:val="00C34C1A"/>
    <w:rsid w:val="00C3508A"/>
    <w:rsid w:val="00C3559F"/>
    <w:rsid w:val="00C3578A"/>
    <w:rsid w:val="00C35B6E"/>
    <w:rsid w:val="00C35D0A"/>
    <w:rsid w:val="00C35E82"/>
    <w:rsid w:val="00C35F14"/>
    <w:rsid w:val="00C361D7"/>
    <w:rsid w:val="00C36304"/>
    <w:rsid w:val="00C36622"/>
    <w:rsid w:val="00C3682F"/>
    <w:rsid w:val="00C36A4C"/>
    <w:rsid w:val="00C36DA3"/>
    <w:rsid w:val="00C37070"/>
    <w:rsid w:val="00C37641"/>
    <w:rsid w:val="00C37A71"/>
    <w:rsid w:val="00C37B9B"/>
    <w:rsid w:val="00C37C26"/>
    <w:rsid w:val="00C4065E"/>
    <w:rsid w:val="00C407E1"/>
    <w:rsid w:val="00C40A6B"/>
    <w:rsid w:val="00C40D58"/>
    <w:rsid w:val="00C41125"/>
    <w:rsid w:val="00C411A4"/>
    <w:rsid w:val="00C417E2"/>
    <w:rsid w:val="00C418B6"/>
    <w:rsid w:val="00C41FA0"/>
    <w:rsid w:val="00C41FF2"/>
    <w:rsid w:val="00C42447"/>
    <w:rsid w:val="00C42488"/>
    <w:rsid w:val="00C4254F"/>
    <w:rsid w:val="00C427FB"/>
    <w:rsid w:val="00C42920"/>
    <w:rsid w:val="00C4292C"/>
    <w:rsid w:val="00C42D75"/>
    <w:rsid w:val="00C43680"/>
    <w:rsid w:val="00C4368B"/>
    <w:rsid w:val="00C436C7"/>
    <w:rsid w:val="00C438F1"/>
    <w:rsid w:val="00C43A19"/>
    <w:rsid w:val="00C43BFB"/>
    <w:rsid w:val="00C43DE0"/>
    <w:rsid w:val="00C4448F"/>
    <w:rsid w:val="00C44A5B"/>
    <w:rsid w:val="00C44ACF"/>
    <w:rsid w:val="00C44BAB"/>
    <w:rsid w:val="00C4501A"/>
    <w:rsid w:val="00C45123"/>
    <w:rsid w:val="00C451BD"/>
    <w:rsid w:val="00C4543C"/>
    <w:rsid w:val="00C454F5"/>
    <w:rsid w:val="00C45672"/>
    <w:rsid w:val="00C457D2"/>
    <w:rsid w:val="00C45986"/>
    <w:rsid w:val="00C459BD"/>
    <w:rsid w:val="00C45B0F"/>
    <w:rsid w:val="00C45F1A"/>
    <w:rsid w:val="00C46A2B"/>
    <w:rsid w:val="00C46BAD"/>
    <w:rsid w:val="00C46C33"/>
    <w:rsid w:val="00C46DC1"/>
    <w:rsid w:val="00C473EE"/>
    <w:rsid w:val="00C47597"/>
    <w:rsid w:val="00C476E5"/>
    <w:rsid w:val="00C47D3C"/>
    <w:rsid w:val="00C47DC2"/>
    <w:rsid w:val="00C47E6A"/>
    <w:rsid w:val="00C47ED2"/>
    <w:rsid w:val="00C47F03"/>
    <w:rsid w:val="00C5011C"/>
    <w:rsid w:val="00C50143"/>
    <w:rsid w:val="00C5017B"/>
    <w:rsid w:val="00C50692"/>
    <w:rsid w:val="00C507AD"/>
    <w:rsid w:val="00C508D8"/>
    <w:rsid w:val="00C50980"/>
    <w:rsid w:val="00C509E9"/>
    <w:rsid w:val="00C50F57"/>
    <w:rsid w:val="00C5110C"/>
    <w:rsid w:val="00C51173"/>
    <w:rsid w:val="00C51315"/>
    <w:rsid w:val="00C51478"/>
    <w:rsid w:val="00C514AC"/>
    <w:rsid w:val="00C514F8"/>
    <w:rsid w:val="00C514F9"/>
    <w:rsid w:val="00C51653"/>
    <w:rsid w:val="00C51E0A"/>
    <w:rsid w:val="00C51E57"/>
    <w:rsid w:val="00C51F0E"/>
    <w:rsid w:val="00C5204A"/>
    <w:rsid w:val="00C523CC"/>
    <w:rsid w:val="00C52527"/>
    <w:rsid w:val="00C52569"/>
    <w:rsid w:val="00C525DC"/>
    <w:rsid w:val="00C52B51"/>
    <w:rsid w:val="00C52B96"/>
    <w:rsid w:val="00C52C25"/>
    <w:rsid w:val="00C52EEA"/>
    <w:rsid w:val="00C53576"/>
    <w:rsid w:val="00C5373D"/>
    <w:rsid w:val="00C53AFB"/>
    <w:rsid w:val="00C53CC5"/>
    <w:rsid w:val="00C53DA2"/>
    <w:rsid w:val="00C540A1"/>
    <w:rsid w:val="00C5410A"/>
    <w:rsid w:val="00C545A1"/>
    <w:rsid w:val="00C5461C"/>
    <w:rsid w:val="00C54792"/>
    <w:rsid w:val="00C54866"/>
    <w:rsid w:val="00C54ADE"/>
    <w:rsid w:val="00C5511B"/>
    <w:rsid w:val="00C5517A"/>
    <w:rsid w:val="00C5523F"/>
    <w:rsid w:val="00C55315"/>
    <w:rsid w:val="00C555D2"/>
    <w:rsid w:val="00C55DE4"/>
    <w:rsid w:val="00C56236"/>
    <w:rsid w:val="00C56295"/>
    <w:rsid w:val="00C5633D"/>
    <w:rsid w:val="00C56359"/>
    <w:rsid w:val="00C563FD"/>
    <w:rsid w:val="00C56522"/>
    <w:rsid w:val="00C565F6"/>
    <w:rsid w:val="00C568F5"/>
    <w:rsid w:val="00C569C9"/>
    <w:rsid w:val="00C56A6A"/>
    <w:rsid w:val="00C57077"/>
    <w:rsid w:val="00C5714D"/>
    <w:rsid w:val="00C5775B"/>
    <w:rsid w:val="00C57825"/>
    <w:rsid w:val="00C57B19"/>
    <w:rsid w:val="00C57B30"/>
    <w:rsid w:val="00C602D1"/>
    <w:rsid w:val="00C60451"/>
    <w:rsid w:val="00C608AE"/>
    <w:rsid w:val="00C608CB"/>
    <w:rsid w:val="00C608D9"/>
    <w:rsid w:val="00C60E45"/>
    <w:rsid w:val="00C610F2"/>
    <w:rsid w:val="00C6117D"/>
    <w:rsid w:val="00C61702"/>
    <w:rsid w:val="00C61D02"/>
    <w:rsid w:val="00C61E60"/>
    <w:rsid w:val="00C620A9"/>
    <w:rsid w:val="00C6274B"/>
    <w:rsid w:val="00C62D94"/>
    <w:rsid w:val="00C633BC"/>
    <w:rsid w:val="00C6368C"/>
    <w:rsid w:val="00C6396A"/>
    <w:rsid w:val="00C63A65"/>
    <w:rsid w:val="00C63C54"/>
    <w:rsid w:val="00C63DC6"/>
    <w:rsid w:val="00C63DCE"/>
    <w:rsid w:val="00C63E00"/>
    <w:rsid w:val="00C63FB1"/>
    <w:rsid w:val="00C64804"/>
    <w:rsid w:val="00C6497E"/>
    <w:rsid w:val="00C649F7"/>
    <w:rsid w:val="00C64A95"/>
    <w:rsid w:val="00C64C35"/>
    <w:rsid w:val="00C64FC1"/>
    <w:rsid w:val="00C65175"/>
    <w:rsid w:val="00C65951"/>
    <w:rsid w:val="00C65ABB"/>
    <w:rsid w:val="00C65CE7"/>
    <w:rsid w:val="00C65D10"/>
    <w:rsid w:val="00C65F53"/>
    <w:rsid w:val="00C65F56"/>
    <w:rsid w:val="00C65FC5"/>
    <w:rsid w:val="00C660DB"/>
    <w:rsid w:val="00C6634A"/>
    <w:rsid w:val="00C6638E"/>
    <w:rsid w:val="00C66A87"/>
    <w:rsid w:val="00C66DA6"/>
    <w:rsid w:val="00C66DD9"/>
    <w:rsid w:val="00C6710C"/>
    <w:rsid w:val="00C67261"/>
    <w:rsid w:val="00C67301"/>
    <w:rsid w:val="00C675D7"/>
    <w:rsid w:val="00C67817"/>
    <w:rsid w:val="00C67828"/>
    <w:rsid w:val="00C67860"/>
    <w:rsid w:val="00C67B03"/>
    <w:rsid w:val="00C67C2D"/>
    <w:rsid w:val="00C67CA5"/>
    <w:rsid w:val="00C7071F"/>
    <w:rsid w:val="00C70772"/>
    <w:rsid w:val="00C7092C"/>
    <w:rsid w:val="00C709E6"/>
    <w:rsid w:val="00C70A5C"/>
    <w:rsid w:val="00C70D26"/>
    <w:rsid w:val="00C70DE5"/>
    <w:rsid w:val="00C71255"/>
    <w:rsid w:val="00C713F8"/>
    <w:rsid w:val="00C71515"/>
    <w:rsid w:val="00C716DE"/>
    <w:rsid w:val="00C71802"/>
    <w:rsid w:val="00C71924"/>
    <w:rsid w:val="00C71AD1"/>
    <w:rsid w:val="00C71C64"/>
    <w:rsid w:val="00C71D52"/>
    <w:rsid w:val="00C71E9D"/>
    <w:rsid w:val="00C71EA4"/>
    <w:rsid w:val="00C720BE"/>
    <w:rsid w:val="00C721C4"/>
    <w:rsid w:val="00C724C8"/>
    <w:rsid w:val="00C7326E"/>
    <w:rsid w:val="00C7338D"/>
    <w:rsid w:val="00C7341C"/>
    <w:rsid w:val="00C7383A"/>
    <w:rsid w:val="00C73998"/>
    <w:rsid w:val="00C73BC0"/>
    <w:rsid w:val="00C73C03"/>
    <w:rsid w:val="00C73D48"/>
    <w:rsid w:val="00C74073"/>
    <w:rsid w:val="00C74405"/>
    <w:rsid w:val="00C746DD"/>
    <w:rsid w:val="00C748F5"/>
    <w:rsid w:val="00C74F81"/>
    <w:rsid w:val="00C74FE0"/>
    <w:rsid w:val="00C7500F"/>
    <w:rsid w:val="00C75072"/>
    <w:rsid w:val="00C7523E"/>
    <w:rsid w:val="00C75578"/>
    <w:rsid w:val="00C75622"/>
    <w:rsid w:val="00C757A7"/>
    <w:rsid w:val="00C75C25"/>
    <w:rsid w:val="00C75CD3"/>
    <w:rsid w:val="00C75E62"/>
    <w:rsid w:val="00C764E7"/>
    <w:rsid w:val="00C76638"/>
    <w:rsid w:val="00C76875"/>
    <w:rsid w:val="00C76940"/>
    <w:rsid w:val="00C76AAB"/>
    <w:rsid w:val="00C76B3F"/>
    <w:rsid w:val="00C76E5C"/>
    <w:rsid w:val="00C77210"/>
    <w:rsid w:val="00C7762E"/>
    <w:rsid w:val="00C77711"/>
    <w:rsid w:val="00C779B7"/>
    <w:rsid w:val="00C8005D"/>
    <w:rsid w:val="00C80084"/>
    <w:rsid w:val="00C801C6"/>
    <w:rsid w:val="00C8030E"/>
    <w:rsid w:val="00C803FA"/>
    <w:rsid w:val="00C80481"/>
    <w:rsid w:val="00C8069F"/>
    <w:rsid w:val="00C80BFA"/>
    <w:rsid w:val="00C80E53"/>
    <w:rsid w:val="00C81021"/>
    <w:rsid w:val="00C810D2"/>
    <w:rsid w:val="00C81101"/>
    <w:rsid w:val="00C81303"/>
    <w:rsid w:val="00C81315"/>
    <w:rsid w:val="00C815FD"/>
    <w:rsid w:val="00C8164C"/>
    <w:rsid w:val="00C81843"/>
    <w:rsid w:val="00C825BA"/>
    <w:rsid w:val="00C8263A"/>
    <w:rsid w:val="00C827AB"/>
    <w:rsid w:val="00C828D9"/>
    <w:rsid w:val="00C8290D"/>
    <w:rsid w:val="00C82BCC"/>
    <w:rsid w:val="00C82C46"/>
    <w:rsid w:val="00C82D6D"/>
    <w:rsid w:val="00C82F06"/>
    <w:rsid w:val="00C82FF1"/>
    <w:rsid w:val="00C8407C"/>
    <w:rsid w:val="00C84141"/>
    <w:rsid w:val="00C8421F"/>
    <w:rsid w:val="00C8432D"/>
    <w:rsid w:val="00C8443C"/>
    <w:rsid w:val="00C8447D"/>
    <w:rsid w:val="00C8450A"/>
    <w:rsid w:val="00C84872"/>
    <w:rsid w:val="00C84A10"/>
    <w:rsid w:val="00C84A72"/>
    <w:rsid w:val="00C84E76"/>
    <w:rsid w:val="00C84FD0"/>
    <w:rsid w:val="00C85241"/>
    <w:rsid w:val="00C8610C"/>
    <w:rsid w:val="00C8615B"/>
    <w:rsid w:val="00C86506"/>
    <w:rsid w:val="00C86622"/>
    <w:rsid w:val="00C86930"/>
    <w:rsid w:val="00C86B5B"/>
    <w:rsid w:val="00C86DC6"/>
    <w:rsid w:val="00C87780"/>
    <w:rsid w:val="00C8778D"/>
    <w:rsid w:val="00C8792E"/>
    <w:rsid w:val="00C87A59"/>
    <w:rsid w:val="00C87E01"/>
    <w:rsid w:val="00C900DC"/>
    <w:rsid w:val="00C9027E"/>
    <w:rsid w:val="00C9057C"/>
    <w:rsid w:val="00C90590"/>
    <w:rsid w:val="00C90594"/>
    <w:rsid w:val="00C90DBD"/>
    <w:rsid w:val="00C90FB8"/>
    <w:rsid w:val="00C90FDF"/>
    <w:rsid w:val="00C90FF3"/>
    <w:rsid w:val="00C91121"/>
    <w:rsid w:val="00C911EF"/>
    <w:rsid w:val="00C912C7"/>
    <w:rsid w:val="00C9142D"/>
    <w:rsid w:val="00C91907"/>
    <w:rsid w:val="00C91955"/>
    <w:rsid w:val="00C91ADD"/>
    <w:rsid w:val="00C91CF6"/>
    <w:rsid w:val="00C91E62"/>
    <w:rsid w:val="00C91F02"/>
    <w:rsid w:val="00C9206F"/>
    <w:rsid w:val="00C92AFF"/>
    <w:rsid w:val="00C92CA5"/>
    <w:rsid w:val="00C92FE0"/>
    <w:rsid w:val="00C9320A"/>
    <w:rsid w:val="00C932AB"/>
    <w:rsid w:val="00C93331"/>
    <w:rsid w:val="00C933A1"/>
    <w:rsid w:val="00C93746"/>
    <w:rsid w:val="00C93826"/>
    <w:rsid w:val="00C93974"/>
    <w:rsid w:val="00C9399E"/>
    <w:rsid w:val="00C93A2E"/>
    <w:rsid w:val="00C93AEE"/>
    <w:rsid w:val="00C93DD3"/>
    <w:rsid w:val="00C94072"/>
    <w:rsid w:val="00C941FC"/>
    <w:rsid w:val="00C9447E"/>
    <w:rsid w:val="00C94521"/>
    <w:rsid w:val="00C947BB"/>
    <w:rsid w:val="00C949F6"/>
    <w:rsid w:val="00C94BFD"/>
    <w:rsid w:val="00C94D66"/>
    <w:rsid w:val="00C94E7B"/>
    <w:rsid w:val="00C94F27"/>
    <w:rsid w:val="00C94F32"/>
    <w:rsid w:val="00C9510C"/>
    <w:rsid w:val="00C954BB"/>
    <w:rsid w:val="00C95AF0"/>
    <w:rsid w:val="00C95C5A"/>
    <w:rsid w:val="00C95C8D"/>
    <w:rsid w:val="00C95D1A"/>
    <w:rsid w:val="00C95E88"/>
    <w:rsid w:val="00C9605C"/>
    <w:rsid w:val="00C96227"/>
    <w:rsid w:val="00C96364"/>
    <w:rsid w:val="00C96772"/>
    <w:rsid w:val="00C96BE9"/>
    <w:rsid w:val="00C96D00"/>
    <w:rsid w:val="00C96E1D"/>
    <w:rsid w:val="00C96E66"/>
    <w:rsid w:val="00C96F12"/>
    <w:rsid w:val="00C971FF"/>
    <w:rsid w:val="00C9794D"/>
    <w:rsid w:val="00C979BB"/>
    <w:rsid w:val="00C97A1A"/>
    <w:rsid w:val="00C97D72"/>
    <w:rsid w:val="00C97D8F"/>
    <w:rsid w:val="00C97D97"/>
    <w:rsid w:val="00C97DF0"/>
    <w:rsid w:val="00C97ECC"/>
    <w:rsid w:val="00C97FA3"/>
    <w:rsid w:val="00CA03B5"/>
    <w:rsid w:val="00CA059F"/>
    <w:rsid w:val="00CA099D"/>
    <w:rsid w:val="00CA16D4"/>
    <w:rsid w:val="00CA1F1A"/>
    <w:rsid w:val="00CA2016"/>
    <w:rsid w:val="00CA213D"/>
    <w:rsid w:val="00CA234C"/>
    <w:rsid w:val="00CA26B0"/>
    <w:rsid w:val="00CA275C"/>
    <w:rsid w:val="00CA27C0"/>
    <w:rsid w:val="00CA282F"/>
    <w:rsid w:val="00CA286F"/>
    <w:rsid w:val="00CA2AC6"/>
    <w:rsid w:val="00CA2B94"/>
    <w:rsid w:val="00CA2F76"/>
    <w:rsid w:val="00CA309D"/>
    <w:rsid w:val="00CA31D2"/>
    <w:rsid w:val="00CA32A1"/>
    <w:rsid w:val="00CA3829"/>
    <w:rsid w:val="00CA3DB1"/>
    <w:rsid w:val="00CA3DD3"/>
    <w:rsid w:val="00CA40A7"/>
    <w:rsid w:val="00CA423F"/>
    <w:rsid w:val="00CA473A"/>
    <w:rsid w:val="00CA4A1A"/>
    <w:rsid w:val="00CA4C51"/>
    <w:rsid w:val="00CA4C71"/>
    <w:rsid w:val="00CA5495"/>
    <w:rsid w:val="00CA5600"/>
    <w:rsid w:val="00CA5BFE"/>
    <w:rsid w:val="00CA5CFB"/>
    <w:rsid w:val="00CA5EC8"/>
    <w:rsid w:val="00CA62EE"/>
    <w:rsid w:val="00CA65CC"/>
    <w:rsid w:val="00CA6920"/>
    <w:rsid w:val="00CA737B"/>
    <w:rsid w:val="00CA79EA"/>
    <w:rsid w:val="00CA7A0E"/>
    <w:rsid w:val="00CA7BE7"/>
    <w:rsid w:val="00CA7BEA"/>
    <w:rsid w:val="00CA7FFC"/>
    <w:rsid w:val="00CB01AA"/>
    <w:rsid w:val="00CB01F3"/>
    <w:rsid w:val="00CB03AC"/>
    <w:rsid w:val="00CB091E"/>
    <w:rsid w:val="00CB0BD1"/>
    <w:rsid w:val="00CB0C70"/>
    <w:rsid w:val="00CB0D87"/>
    <w:rsid w:val="00CB0EAE"/>
    <w:rsid w:val="00CB10BC"/>
    <w:rsid w:val="00CB12AE"/>
    <w:rsid w:val="00CB1410"/>
    <w:rsid w:val="00CB19A1"/>
    <w:rsid w:val="00CB1D00"/>
    <w:rsid w:val="00CB21BE"/>
    <w:rsid w:val="00CB26C6"/>
    <w:rsid w:val="00CB29C8"/>
    <w:rsid w:val="00CB2B51"/>
    <w:rsid w:val="00CB2CF8"/>
    <w:rsid w:val="00CB3E41"/>
    <w:rsid w:val="00CB3EF9"/>
    <w:rsid w:val="00CB4167"/>
    <w:rsid w:val="00CB4800"/>
    <w:rsid w:val="00CB4994"/>
    <w:rsid w:val="00CB4BA1"/>
    <w:rsid w:val="00CB4C22"/>
    <w:rsid w:val="00CB5058"/>
    <w:rsid w:val="00CB507B"/>
    <w:rsid w:val="00CB533F"/>
    <w:rsid w:val="00CB539D"/>
    <w:rsid w:val="00CB54A6"/>
    <w:rsid w:val="00CB5514"/>
    <w:rsid w:val="00CB5878"/>
    <w:rsid w:val="00CB5B78"/>
    <w:rsid w:val="00CB5D36"/>
    <w:rsid w:val="00CB646A"/>
    <w:rsid w:val="00CB68BD"/>
    <w:rsid w:val="00CB693E"/>
    <w:rsid w:val="00CB7089"/>
    <w:rsid w:val="00CB746B"/>
    <w:rsid w:val="00CB7A88"/>
    <w:rsid w:val="00CB7C73"/>
    <w:rsid w:val="00CB7EB0"/>
    <w:rsid w:val="00CC0447"/>
    <w:rsid w:val="00CC0499"/>
    <w:rsid w:val="00CC097C"/>
    <w:rsid w:val="00CC0B9C"/>
    <w:rsid w:val="00CC0EE4"/>
    <w:rsid w:val="00CC10F5"/>
    <w:rsid w:val="00CC128F"/>
    <w:rsid w:val="00CC17B7"/>
    <w:rsid w:val="00CC1953"/>
    <w:rsid w:val="00CC1959"/>
    <w:rsid w:val="00CC1ECB"/>
    <w:rsid w:val="00CC1F13"/>
    <w:rsid w:val="00CC1F68"/>
    <w:rsid w:val="00CC202D"/>
    <w:rsid w:val="00CC206D"/>
    <w:rsid w:val="00CC20AD"/>
    <w:rsid w:val="00CC21DE"/>
    <w:rsid w:val="00CC22B4"/>
    <w:rsid w:val="00CC22FD"/>
    <w:rsid w:val="00CC2343"/>
    <w:rsid w:val="00CC271B"/>
    <w:rsid w:val="00CC29CC"/>
    <w:rsid w:val="00CC2B66"/>
    <w:rsid w:val="00CC2C29"/>
    <w:rsid w:val="00CC2CA4"/>
    <w:rsid w:val="00CC31BE"/>
    <w:rsid w:val="00CC366A"/>
    <w:rsid w:val="00CC3843"/>
    <w:rsid w:val="00CC3869"/>
    <w:rsid w:val="00CC3A2D"/>
    <w:rsid w:val="00CC3B70"/>
    <w:rsid w:val="00CC3C65"/>
    <w:rsid w:val="00CC3D11"/>
    <w:rsid w:val="00CC3DF5"/>
    <w:rsid w:val="00CC40F4"/>
    <w:rsid w:val="00CC4527"/>
    <w:rsid w:val="00CC466F"/>
    <w:rsid w:val="00CC4994"/>
    <w:rsid w:val="00CC4BA0"/>
    <w:rsid w:val="00CC4F06"/>
    <w:rsid w:val="00CC5060"/>
    <w:rsid w:val="00CC51DF"/>
    <w:rsid w:val="00CC537B"/>
    <w:rsid w:val="00CC5735"/>
    <w:rsid w:val="00CC5747"/>
    <w:rsid w:val="00CC59ED"/>
    <w:rsid w:val="00CC5CD9"/>
    <w:rsid w:val="00CC5EFA"/>
    <w:rsid w:val="00CC5FDB"/>
    <w:rsid w:val="00CC689C"/>
    <w:rsid w:val="00CC6A6A"/>
    <w:rsid w:val="00CC6A86"/>
    <w:rsid w:val="00CC6ABC"/>
    <w:rsid w:val="00CC6B82"/>
    <w:rsid w:val="00CC6CA6"/>
    <w:rsid w:val="00CC6CBC"/>
    <w:rsid w:val="00CC6F00"/>
    <w:rsid w:val="00CC7167"/>
    <w:rsid w:val="00CC7263"/>
    <w:rsid w:val="00CC7544"/>
    <w:rsid w:val="00CC796B"/>
    <w:rsid w:val="00CC798F"/>
    <w:rsid w:val="00CC7B1F"/>
    <w:rsid w:val="00CC7F27"/>
    <w:rsid w:val="00CD02E7"/>
    <w:rsid w:val="00CD0435"/>
    <w:rsid w:val="00CD0CE4"/>
    <w:rsid w:val="00CD0D5A"/>
    <w:rsid w:val="00CD0E29"/>
    <w:rsid w:val="00CD102B"/>
    <w:rsid w:val="00CD14DE"/>
    <w:rsid w:val="00CD1515"/>
    <w:rsid w:val="00CD17CE"/>
    <w:rsid w:val="00CD188C"/>
    <w:rsid w:val="00CD1917"/>
    <w:rsid w:val="00CD1930"/>
    <w:rsid w:val="00CD1FBF"/>
    <w:rsid w:val="00CD1FEB"/>
    <w:rsid w:val="00CD20D5"/>
    <w:rsid w:val="00CD2175"/>
    <w:rsid w:val="00CD242E"/>
    <w:rsid w:val="00CD2666"/>
    <w:rsid w:val="00CD26B3"/>
    <w:rsid w:val="00CD27D7"/>
    <w:rsid w:val="00CD291C"/>
    <w:rsid w:val="00CD2966"/>
    <w:rsid w:val="00CD2A5E"/>
    <w:rsid w:val="00CD2BAF"/>
    <w:rsid w:val="00CD2E30"/>
    <w:rsid w:val="00CD330F"/>
    <w:rsid w:val="00CD33EE"/>
    <w:rsid w:val="00CD39AD"/>
    <w:rsid w:val="00CD3A98"/>
    <w:rsid w:val="00CD3B77"/>
    <w:rsid w:val="00CD3C5C"/>
    <w:rsid w:val="00CD3D3F"/>
    <w:rsid w:val="00CD3FE8"/>
    <w:rsid w:val="00CD457B"/>
    <w:rsid w:val="00CD4C00"/>
    <w:rsid w:val="00CD4C58"/>
    <w:rsid w:val="00CD4DA2"/>
    <w:rsid w:val="00CD5261"/>
    <w:rsid w:val="00CD52AB"/>
    <w:rsid w:val="00CD543F"/>
    <w:rsid w:val="00CD5452"/>
    <w:rsid w:val="00CD5579"/>
    <w:rsid w:val="00CD5637"/>
    <w:rsid w:val="00CD58BA"/>
    <w:rsid w:val="00CD5911"/>
    <w:rsid w:val="00CD5A34"/>
    <w:rsid w:val="00CD5C89"/>
    <w:rsid w:val="00CD5FF8"/>
    <w:rsid w:val="00CD62B4"/>
    <w:rsid w:val="00CD6441"/>
    <w:rsid w:val="00CD654C"/>
    <w:rsid w:val="00CD65CC"/>
    <w:rsid w:val="00CD6648"/>
    <w:rsid w:val="00CD6662"/>
    <w:rsid w:val="00CD66A2"/>
    <w:rsid w:val="00CD6818"/>
    <w:rsid w:val="00CD68E2"/>
    <w:rsid w:val="00CD6A50"/>
    <w:rsid w:val="00CD6AD2"/>
    <w:rsid w:val="00CD6B67"/>
    <w:rsid w:val="00CD6D7B"/>
    <w:rsid w:val="00CD6DD1"/>
    <w:rsid w:val="00CD6FE8"/>
    <w:rsid w:val="00CD73DD"/>
    <w:rsid w:val="00CD7622"/>
    <w:rsid w:val="00CD79E7"/>
    <w:rsid w:val="00CD7DF8"/>
    <w:rsid w:val="00CD7E97"/>
    <w:rsid w:val="00CE0245"/>
    <w:rsid w:val="00CE04DB"/>
    <w:rsid w:val="00CE0574"/>
    <w:rsid w:val="00CE06F3"/>
    <w:rsid w:val="00CE0744"/>
    <w:rsid w:val="00CE0A61"/>
    <w:rsid w:val="00CE0B7E"/>
    <w:rsid w:val="00CE0BEA"/>
    <w:rsid w:val="00CE0C3C"/>
    <w:rsid w:val="00CE0C64"/>
    <w:rsid w:val="00CE0D40"/>
    <w:rsid w:val="00CE1325"/>
    <w:rsid w:val="00CE18BF"/>
    <w:rsid w:val="00CE1A53"/>
    <w:rsid w:val="00CE1A55"/>
    <w:rsid w:val="00CE1B90"/>
    <w:rsid w:val="00CE1C63"/>
    <w:rsid w:val="00CE1E2D"/>
    <w:rsid w:val="00CE1F86"/>
    <w:rsid w:val="00CE1F8F"/>
    <w:rsid w:val="00CE215C"/>
    <w:rsid w:val="00CE21C7"/>
    <w:rsid w:val="00CE2407"/>
    <w:rsid w:val="00CE276B"/>
    <w:rsid w:val="00CE29FF"/>
    <w:rsid w:val="00CE2A4C"/>
    <w:rsid w:val="00CE2EDE"/>
    <w:rsid w:val="00CE3117"/>
    <w:rsid w:val="00CE3196"/>
    <w:rsid w:val="00CE32E9"/>
    <w:rsid w:val="00CE3572"/>
    <w:rsid w:val="00CE35B8"/>
    <w:rsid w:val="00CE3A78"/>
    <w:rsid w:val="00CE3E27"/>
    <w:rsid w:val="00CE4234"/>
    <w:rsid w:val="00CE42D4"/>
    <w:rsid w:val="00CE4370"/>
    <w:rsid w:val="00CE4D27"/>
    <w:rsid w:val="00CE5748"/>
    <w:rsid w:val="00CE57D6"/>
    <w:rsid w:val="00CE59FB"/>
    <w:rsid w:val="00CE5A4B"/>
    <w:rsid w:val="00CE5DA2"/>
    <w:rsid w:val="00CE5FAA"/>
    <w:rsid w:val="00CE6440"/>
    <w:rsid w:val="00CE6442"/>
    <w:rsid w:val="00CE648C"/>
    <w:rsid w:val="00CE670F"/>
    <w:rsid w:val="00CE674E"/>
    <w:rsid w:val="00CE6BDD"/>
    <w:rsid w:val="00CE6E6E"/>
    <w:rsid w:val="00CE6F09"/>
    <w:rsid w:val="00CE6F28"/>
    <w:rsid w:val="00CE7497"/>
    <w:rsid w:val="00CE76A4"/>
    <w:rsid w:val="00CE7718"/>
    <w:rsid w:val="00CE7CA5"/>
    <w:rsid w:val="00CE7D6F"/>
    <w:rsid w:val="00CF006C"/>
    <w:rsid w:val="00CF02A9"/>
    <w:rsid w:val="00CF02C9"/>
    <w:rsid w:val="00CF08F9"/>
    <w:rsid w:val="00CF092D"/>
    <w:rsid w:val="00CF100D"/>
    <w:rsid w:val="00CF161A"/>
    <w:rsid w:val="00CF1B68"/>
    <w:rsid w:val="00CF1DDA"/>
    <w:rsid w:val="00CF1E9D"/>
    <w:rsid w:val="00CF1FC4"/>
    <w:rsid w:val="00CF22B3"/>
    <w:rsid w:val="00CF22DD"/>
    <w:rsid w:val="00CF259A"/>
    <w:rsid w:val="00CF25D9"/>
    <w:rsid w:val="00CF270C"/>
    <w:rsid w:val="00CF2713"/>
    <w:rsid w:val="00CF2A63"/>
    <w:rsid w:val="00CF2F86"/>
    <w:rsid w:val="00CF363D"/>
    <w:rsid w:val="00CF389E"/>
    <w:rsid w:val="00CF38DC"/>
    <w:rsid w:val="00CF3F3B"/>
    <w:rsid w:val="00CF4277"/>
    <w:rsid w:val="00CF478D"/>
    <w:rsid w:val="00CF491C"/>
    <w:rsid w:val="00CF4C6F"/>
    <w:rsid w:val="00CF4F22"/>
    <w:rsid w:val="00CF52D9"/>
    <w:rsid w:val="00CF5864"/>
    <w:rsid w:val="00CF588B"/>
    <w:rsid w:val="00CF5B0A"/>
    <w:rsid w:val="00CF5C68"/>
    <w:rsid w:val="00CF653F"/>
    <w:rsid w:val="00CF6C08"/>
    <w:rsid w:val="00CF6C36"/>
    <w:rsid w:val="00CF6C8C"/>
    <w:rsid w:val="00CF709E"/>
    <w:rsid w:val="00CF710B"/>
    <w:rsid w:val="00CF719E"/>
    <w:rsid w:val="00CF7394"/>
    <w:rsid w:val="00CF7801"/>
    <w:rsid w:val="00CF788A"/>
    <w:rsid w:val="00CF797C"/>
    <w:rsid w:val="00D0021B"/>
    <w:rsid w:val="00D009F9"/>
    <w:rsid w:val="00D00F63"/>
    <w:rsid w:val="00D01007"/>
    <w:rsid w:val="00D0111D"/>
    <w:rsid w:val="00D0113C"/>
    <w:rsid w:val="00D0136D"/>
    <w:rsid w:val="00D01408"/>
    <w:rsid w:val="00D0161F"/>
    <w:rsid w:val="00D01695"/>
    <w:rsid w:val="00D016D3"/>
    <w:rsid w:val="00D0185F"/>
    <w:rsid w:val="00D01D46"/>
    <w:rsid w:val="00D024C6"/>
    <w:rsid w:val="00D02700"/>
    <w:rsid w:val="00D02D94"/>
    <w:rsid w:val="00D033F7"/>
    <w:rsid w:val="00D03569"/>
    <w:rsid w:val="00D036F8"/>
    <w:rsid w:val="00D039EA"/>
    <w:rsid w:val="00D03A5C"/>
    <w:rsid w:val="00D03BCE"/>
    <w:rsid w:val="00D03EB1"/>
    <w:rsid w:val="00D04130"/>
    <w:rsid w:val="00D04149"/>
    <w:rsid w:val="00D04200"/>
    <w:rsid w:val="00D042D3"/>
    <w:rsid w:val="00D042F8"/>
    <w:rsid w:val="00D04A31"/>
    <w:rsid w:val="00D04AD1"/>
    <w:rsid w:val="00D04BF8"/>
    <w:rsid w:val="00D05425"/>
    <w:rsid w:val="00D05623"/>
    <w:rsid w:val="00D0565B"/>
    <w:rsid w:val="00D059AD"/>
    <w:rsid w:val="00D05AD0"/>
    <w:rsid w:val="00D05D19"/>
    <w:rsid w:val="00D05DAA"/>
    <w:rsid w:val="00D05F39"/>
    <w:rsid w:val="00D0616F"/>
    <w:rsid w:val="00D0633C"/>
    <w:rsid w:val="00D06A95"/>
    <w:rsid w:val="00D07268"/>
    <w:rsid w:val="00D07296"/>
    <w:rsid w:val="00D073CD"/>
    <w:rsid w:val="00D074A4"/>
    <w:rsid w:val="00D076ED"/>
    <w:rsid w:val="00D0791B"/>
    <w:rsid w:val="00D07985"/>
    <w:rsid w:val="00D079B2"/>
    <w:rsid w:val="00D079F4"/>
    <w:rsid w:val="00D07A5E"/>
    <w:rsid w:val="00D07AA4"/>
    <w:rsid w:val="00D07D8C"/>
    <w:rsid w:val="00D07DFD"/>
    <w:rsid w:val="00D10588"/>
    <w:rsid w:val="00D109FB"/>
    <w:rsid w:val="00D10AA5"/>
    <w:rsid w:val="00D10CB9"/>
    <w:rsid w:val="00D10E3A"/>
    <w:rsid w:val="00D110C6"/>
    <w:rsid w:val="00D1119C"/>
    <w:rsid w:val="00D118F3"/>
    <w:rsid w:val="00D11B65"/>
    <w:rsid w:val="00D11B88"/>
    <w:rsid w:val="00D11E82"/>
    <w:rsid w:val="00D11F44"/>
    <w:rsid w:val="00D1242A"/>
    <w:rsid w:val="00D128B3"/>
    <w:rsid w:val="00D129B3"/>
    <w:rsid w:val="00D12D65"/>
    <w:rsid w:val="00D12D84"/>
    <w:rsid w:val="00D12EA5"/>
    <w:rsid w:val="00D132A7"/>
    <w:rsid w:val="00D135DB"/>
    <w:rsid w:val="00D1378C"/>
    <w:rsid w:val="00D13974"/>
    <w:rsid w:val="00D13BD4"/>
    <w:rsid w:val="00D14101"/>
    <w:rsid w:val="00D14489"/>
    <w:rsid w:val="00D14492"/>
    <w:rsid w:val="00D145E7"/>
    <w:rsid w:val="00D147E3"/>
    <w:rsid w:val="00D14FF5"/>
    <w:rsid w:val="00D1530C"/>
    <w:rsid w:val="00D15A41"/>
    <w:rsid w:val="00D15C57"/>
    <w:rsid w:val="00D15F37"/>
    <w:rsid w:val="00D16050"/>
    <w:rsid w:val="00D1619A"/>
    <w:rsid w:val="00D1625E"/>
    <w:rsid w:val="00D162D0"/>
    <w:rsid w:val="00D16783"/>
    <w:rsid w:val="00D1685A"/>
    <w:rsid w:val="00D16BA2"/>
    <w:rsid w:val="00D16DD1"/>
    <w:rsid w:val="00D1709D"/>
    <w:rsid w:val="00D1726E"/>
    <w:rsid w:val="00D1732A"/>
    <w:rsid w:val="00D17698"/>
    <w:rsid w:val="00D176E2"/>
    <w:rsid w:val="00D1772D"/>
    <w:rsid w:val="00D1775E"/>
    <w:rsid w:val="00D17854"/>
    <w:rsid w:val="00D17975"/>
    <w:rsid w:val="00D179CA"/>
    <w:rsid w:val="00D17A03"/>
    <w:rsid w:val="00D17B1C"/>
    <w:rsid w:val="00D20125"/>
    <w:rsid w:val="00D2019A"/>
    <w:rsid w:val="00D20C70"/>
    <w:rsid w:val="00D20F3D"/>
    <w:rsid w:val="00D211D6"/>
    <w:rsid w:val="00D211E9"/>
    <w:rsid w:val="00D212B2"/>
    <w:rsid w:val="00D21567"/>
    <w:rsid w:val="00D21602"/>
    <w:rsid w:val="00D2198E"/>
    <w:rsid w:val="00D21992"/>
    <w:rsid w:val="00D21ADB"/>
    <w:rsid w:val="00D222BA"/>
    <w:rsid w:val="00D22352"/>
    <w:rsid w:val="00D22537"/>
    <w:rsid w:val="00D22577"/>
    <w:rsid w:val="00D22602"/>
    <w:rsid w:val="00D22762"/>
    <w:rsid w:val="00D22823"/>
    <w:rsid w:val="00D229C1"/>
    <w:rsid w:val="00D22A2A"/>
    <w:rsid w:val="00D22B68"/>
    <w:rsid w:val="00D23450"/>
    <w:rsid w:val="00D2386C"/>
    <w:rsid w:val="00D23AD7"/>
    <w:rsid w:val="00D23EBB"/>
    <w:rsid w:val="00D243D5"/>
    <w:rsid w:val="00D2459C"/>
    <w:rsid w:val="00D246AB"/>
    <w:rsid w:val="00D246E2"/>
    <w:rsid w:val="00D24E19"/>
    <w:rsid w:val="00D24E32"/>
    <w:rsid w:val="00D2510A"/>
    <w:rsid w:val="00D251C4"/>
    <w:rsid w:val="00D25605"/>
    <w:rsid w:val="00D25F74"/>
    <w:rsid w:val="00D2669A"/>
    <w:rsid w:val="00D2673F"/>
    <w:rsid w:val="00D26F82"/>
    <w:rsid w:val="00D270BB"/>
    <w:rsid w:val="00D271FE"/>
    <w:rsid w:val="00D273CD"/>
    <w:rsid w:val="00D275F7"/>
    <w:rsid w:val="00D2767B"/>
    <w:rsid w:val="00D27850"/>
    <w:rsid w:val="00D27A14"/>
    <w:rsid w:val="00D27EC3"/>
    <w:rsid w:val="00D27ECE"/>
    <w:rsid w:val="00D3002E"/>
    <w:rsid w:val="00D303C7"/>
    <w:rsid w:val="00D305C0"/>
    <w:rsid w:val="00D305C2"/>
    <w:rsid w:val="00D30B84"/>
    <w:rsid w:val="00D30F33"/>
    <w:rsid w:val="00D314C6"/>
    <w:rsid w:val="00D316CC"/>
    <w:rsid w:val="00D3170D"/>
    <w:rsid w:val="00D31F69"/>
    <w:rsid w:val="00D32078"/>
    <w:rsid w:val="00D3208E"/>
    <w:rsid w:val="00D32126"/>
    <w:rsid w:val="00D322F5"/>
    <w:rsid w:val="00D32463"/>
    <w:rsid w:val="00D32863"/>
    <w:rsid w:val="00D3294B"/>
    <w:rsid w:val="00D32AC2"/>
    <w:rsid w:val="00D32E7D"/>
    <w:rsid w:val="00D33216"/>
    <w:rsid w:val="00D3337A"/>
    <w:rsid w:val="00D33948"/>
    <w:rsid w:val="00D33D02"/>
    <w:rsid w:val="00D33F15"/>
    <w:rsid w:val="00D3423F"/>
    <w:rsid w:val="00D34844"/>
    <w:rsid w:val="00D34990"/>
    <w:rsid w:val="00D3499B"/>
    <w:rsid w:val="00D34A96"/>
    <w:rsid w:val="00D34CD7"/>
    <w:rsid w:val="00D34F24"/>
    <w:rsid w:val="00D35164"/>
    <w:rsid w:val="00D353B8"/>
    <w:rsid w:val="00D35623"/>
    <w:rsid w:val="00D35CFF"/>
    <w:rsid w:val="00D36045"/>
    <w:rsid w:val="00D360AF"/>
    <w:rsid w:val="00D36393"/>
    <w:rsid w:val="00D363DA"/>
    <w:rsid w:val="00D36440"/>
    <w:rsid w:val="00D36540"/>
    <w:rsid w:val="00D36572"/>
    <w:rsid w:val="00D3661C"/>
    <w:rsid w:val="00D36CFE"/>
    <w:rsid w:val="00D374DA"/>
    <w:rsid w:val="00D3755B"/>
    <w:rsid w:val="00D37689"/>
    <w:rsid w:val="00D37B4C"/>
    <w:rsid w:val="00D37C0C"/>
    <w:rsid w:val="00D402A7"/>
    <w:rsid w:val="00D402B5"/>
    <w:rsid w:val="00D402D4"/>
    <w:rsid w:val="00D40329"/>
    <w:rsid w:val="00D404A1"/>
    <w:rsid w:val="00D404EA"/>
    <w:rsid w:val="00D404FA"/>
    <w:rsid w:val="00D40718"/>
    <w:rsid w:val="00D40A4E"/>
    <w:rsid w:val="00D40B60"/>
    <w:rsid w:val="00D414FA"/>
    <w:rsid w:val="00D418C0"/>
    <w:rsid w:val="00D41B91"/>
    <w:rsid w:val="00D4220E"/>
    <w:rsid w:val="00D423CF"/>
    <w:rsid w:val="00D424FD"/>
    <w:rsid w:val="00D42609"/>
    <w:rsid w:val="00D4285D"/>
    <w:rsid w:val="00D42B30"/>
    <w:rsid w:val="00D42F69"/>
    <w:rsid w:val="00D43212"/>
    <w:rsid w:val="00D43246"/>
    <w:rsid w:val="00D43613"/>
    <w:rsid w:val="00D43A64"/>
    <w:rsid w:val="00D44032"/>
    <w:rsid w:val="00D444DD"/>
    <w:rsid w:val="00D446E0"/>
    <w:rsid w:val="00D448FA"/>
    <w:rsid w:val="00D4524D"/>
    <w:rsid w:val="00D45428"/>
    <w:rsid w:val="00D45696"/>
    <w:rsid w:val="00D4575A"/>
    <w:rsid w:val="00D45C6C"/>
    <w:rsid w:val="00D45EC8"/>
    <w:rsid w:val="00D45F5E"/>
    <w:rsid w:val="00D468A5"/>
    <w:rsid w:val="00D46A99"/>
    <w:rsid w:val="00D4721E"/>
    <w:rsid w:val="00D473F1"/>
    <w:rsid w:val="00D47791"/>
    <w:rsid w:val="00D478D0"/>
    <w:rsid w:val="00D47A4F"/>
    <w:rsid w:val="00D47B31"/>
    <w:rsid w:val="00D47BDA"/>
    <w:rsid w:val="00D47C80"/>
    <w:rsid w:val="00D47CAA"/>
    <w:rsid w:val="00D47CAE"/>
    <w:rsid w:val="00D47CD1"/>
    <w:rsid w:val="00D50021"/>
    <w:rsid w:val="00D503A7"/>
    <w:rsid w:val="00D505A2"/>
    <w:rsid w:val="00D50AB0"/>
    <w:rsid w:val="00D50CD4"/>
    <w:rsid w:val="00D50E68"/>
    <w:rsid w:val="00D51202"/>
    <w:rsid w:val="00D51449"/>
    <w:rsid w:val="00D51548"/>
    <w:rsid w:val="00D51646"/>
    <w:rsid w:val="00D516A5"/>
    <w:rsid w:val="00D51761"/>
    <w:rsid w:val="00D51825"/>
    <w:rsid w:val="00D51878"/>
    <w:rsid w:val="00D51AD1"/>
    <w:rsid w:val="00D51B0E"/>
    <w:rsid w:val="00D51DE1"/>
    <w:rsid w:val="00D52128"/>
    <w:rsid w:val="00D521D1"/>
    <w:rsid w:val="00D52467"/>
    <w:rsid w:val="00D52782"/>
    <w:rsid w:val="00D52796"/>
    <w:rsid w:val="00D52D58"/>
    <w:rsid w:val="00D5327B"/>
    <w:rsid w:val="00D5366F"/>
    <w:rsid w:val="00D53ACA"/>
    <w:rsid w:val="00D53C51"/>
    <w:rsid w:val="00D53D34"/>
    <w:rsid w:val="00D53FD7"/>
    <w:rsid w:val="00D54369"/>
    <w:rsid w:val="00D5455A"/>
    <w:rsid w:val="00D5476E"/>
    <w:rsid w:val="00D547D7"/>
    <w:rsid w:val="00D54968"/>
    <w:rsid w:val="00D54971"/>
    <w:rsid w:val="00D54E1F"/>
    <w:rsid w:val="00D54E66"/>
    <w:rsid w:val="00D55127"/>
    <w:rsid w:val="00D553A6"/>
    <w:rsid w:val="00D5540A"/>
    <w:rsid w:val="00D555FD"/>
    <w:rsid w:val="00D55606"/>
    <w:rsid w:val="00D556D9"/>
    <w:rsid w:val="00D55841"/>
    <w:rsid w:val="00D55CB5"/>
    <w:rsid w:val="00D5600B"/>
    <w:rsid w:val="00D56218"/>
    <w:rsid w:val="00D5634D"/>
    <w:rsid w:val="00D56481"/>
    <w:rsid w:val="00D567A0"/>
    <w:rsid w:val="00D56E57"/>
    <w:rsid w:val="00D56EE1"/>
    <w:rsid w:val="00D572F0"/>
    <w:rsid w:val="00D57AF9"/>
    <w:rsid w:val="00D57D26"/>
    <w:rsid w:val="00D57E50"/>
    <w:rsid w:val="00D6014A"/>
    <w:rsid w:val="00D60248"/>
    <w:rsid w:val="00D60304"/>
    <w:rsid w:val="00D60370"/>
    <w:rsid w:val="00D60424"/>
    <w:rsid w:val="00D6052C"/>
    <w:rsid w:val="00D611BB"/>
    <w:rsid w:val="00D6124E"/>
    <w:rsid w:val="00D6147E"/>
    <w:rsid w:val="00D6164A"/>
    <w:rsid w:val="00D61814"/>
    <w:rsid w:val="00D61B32"/>
    <w:rsid w:val="00D61B85"/>
    <w:rsid w:val="00D61E1F"/>
    <w:rsid w:val="00D62212"/>
    <w:rsid w:val="00D622FC"/>
    <w:rsid w:val="00D62E41"/>
    <w:rsid w:val="00D63289"/>
    <w:rsid w:val="00D63342"/>
    <w:rsid w:val="00D6342E"/>
    <w:rsid w:val="00D63457"/>
    <w:rsid w:val="00D637AE"/>
    <w:rsid w:val="00D637D5"/>
    <w:rsid w:val="00D637EB"/>
    <w:rsid w:val="00D63AF8"/>
    <w:rsid w:val="00D63E2A"/>
    <w:rsid w:val="00D6419D"/>
    <w:rsid w:val="00D64545"/>
    <w:rsid w:val="00D6494E"/>
    <w:rsid w:val="00D650AB"/>
    <w:rsid w:val="00D651FB"/>
    <w:rsid w:val="00D65288"/>
    <w:rsid w:val="00D65384"/>
    <w:rsid w:val="00D65514"/>
    <w:rsid w:val="00D65818"/>
    <w:rsid w:val="00D65C6E"/>
    <w:rsid w:val="00D65C99"/>
    <w:rsid w:val="00D65D27"/>
    <w:rsid w:val="00D662BA"/>
    <w:rsid w:val="00D66531"/>
    <w:rsid w:val="00D66553"/>
    <w:rsid w:val="00D665B0"/>
    <w:rsid w:val="00D66ACF"/>
    <w:rsid w:val="00D66AED"/>
    <w:rsid w:val="00D66C1A"/>
    <w:rsid w:val="00D66FDC"/>
    <w:rsid w:val="00D67249"/>
    <w:rsid w:val="00D673C8"/>
    <w:rsid w:val="00D67415"/>
    <w:rsid w:val="00D67440"/>
    <w:rsid w:val="00D678AD"/>
    <w:rsid w:val="00D679D1"/>
    <w:rsid w:val="00D67DAD"/>
    <w:rsid w:val="00D70404"/>
    <w:rsid w:val="00D705DB"/>
    <w:rsid w:val="00D70E72"/>
    <w:rsid w:val="00D715BA"/>
    <w:rsid w:val="00D716A5"/>
    <w:rsid w:val="00D71CA2"/>
    <w:rsid w:val="00D71DB6"/>
    <w:rsid w:val="00D71FF9"/>
    <w:rsid w:val="00D7213E"/>
    <w:rsid w:val="00D72513"/>
    <w:rsid w:val="00D72955"/>
    <w:rsid w:val="00D72984"/>
    <w:rsid w:val="00D72B3F"/>
    <w:rsid w:val="00D72BAC"/>
    <w:rsid w:val="00D72E4C"/>
    <w:rsid w:val="00D73010"/>
    <w:rsid w:val="00D730BE"/>
    <w:rsid w:val="00D733F8"/>
    <w:rsid w:val="00D738CA"/>
    <w:rsid w:val="00D73DE5"/>
    <w:rsid w:val="00D73E36"/>
    <w:rsid w:val="00D73F27"/>
    <w:rsid w:val="00D74064"/>
    <w:rsid w:val="00D74609"/>
    <w:rsid w:val="00D74C3B"/>
    <w:rsid w:val="00D74D87"/>
    <w:rsid w:val="00D74E38"/>
    <w:rsid w:val="00D751CB"/>
    <w:rsid w:val="00D75B78"/>
    <w:rsid w:val="00D75BC8"/>
    <w:rsid w:val="00D763C3"/>
    <w:rsid w:val="00D76D28"/>
    <w:rsid w:val="00D76DED"/>
    <w:rsid w:val="00D76E26"/>
    <w:rsid w:val="00D76EE5"/>
    <w:rsid w:val="00D77013"/>
    <w:rsid w:val="00D7757A"/>
    <w:rsid w:val="00D777BC"/>
    <w:rsid w:val="00D77C68"/>
    <w:rsid w:val="00D77CFA"/>
    <w:rsid w:val="00D77D53"/>
    <w:rsid w:val="00D77FCF"/>
    <w:rsid w:val="00D803B9"/>
    <w:rsid w:val="00D805D1"/>
    <w:rsid w:val="00D80672"/>
    <w:rsid w:val="00D80717"/>
    <w:rsid w:val="00D8074C"/>
    <w:rsid w:val="00D807E7"/>
    <w:rsid w:val="00D80E09"/>
    <w:rsid w:val="00D81054"/>
    <w:rsid w:val="00D810E8"/>
    <w:rsid w:val="00D81276"/>
    <w:rsid w:val="00D814D1"/>
    <w:rsid w:val="00D8161C"/>
    <w:rsid w:val="00D816CE"/>
    <w:rsid w:val="00D81A38"/>
    <w:rsid w:val="00D81D1F"/>
    <w:rsid w:val="00D81F39"/>
    <w:rsid w:val="00D81F74"/>
    <w:rsid w:val="00D82480"/>
    <w:rsid w:val="00D8290D"/>
    <w:rsid w:val="00D82957"/>
    <w:rsid w:val="00D82D42"/>
    <w:rsid w:val="00D82D75"/>
    <w:rsid w:val="00D830E8"/>
    <w:rsid w:val="00D8347D"/>
    <w:rsid w:val="00D83572"/>
    <w:rsid w:val="00D837D2"/>
    <w:rsid w:val="00D837E6"/>
    <w:rsid w:val="00D838AA"/>
    <w:rsid w:val="00D839DD"/>
    <w:rsid w:val="00D83C00"/>
    <w:rsid w:val="00D83E21"/>
    <w:rsid w:val="00D83F8B"/>
    <w:rsid w:val="00D84156"/>
    <w:rsid w:val="00D845E0"/>
    <w:rsid w:val="00D84A2C"/>
    <w:rsid w:val="00D84DE0"/>
    <w:rsid w:val="00D84FDE"/>
    <w:rsid w:val="00D853D8"/>
    <w:rsid w:val="00D855E3"/>
    <w:rsid w:val="00D85800"/>
    <w:rsid w:val="00D8587D"/>
    <w:rsid w:val="00D85BF6"/>
    <w:rsid w:val="00D85E57"/>
    <w:rsid w:val="00D861EE"/>
    <w:rsid w:val="00D861FF"/>
    <w:rsid w:val="00D862EA"/>
    <w:rsid w:val="00D8639C"/>
    <w:rsid w:val="00D86471"/>
    <w:rsid w:val="00D86846"/>
    <w:rsid w:val="00D86E3F"/>
    <w:rsid w:val="00D86F0A"/>
    <w:rsid w:val="00D872AC"/>
    <w:rsid w:val="00D87624"/>
    <w:rsid w:val="00D876FF"/>
    <w:rsid w:val="00D87723"/>
    <w:rsid w:val="00D87906"/>
    <w:rsid w:val="00D87988"/>
    <w:rsid w:val="00D87BEB"/>
    <w:rsid w:val="00D87F11"/>
    <w:rsid w:val="00D9007A"/>
    <w:rsid w:val="00D900FC"/>
    <w:rsid w:val="00D90349"/>
    <w:rsid w:val="00D903FF"/>
    <w:rsid w:val="00D907E4"/>
    <w:rsid w:val="00D907F5"/>
    <w:rsid w:val="00D908FD"/>
    <w:rsid w:val="00D90991"/>
    <w:rsid w:val="00D90A66"/>
    <w:rsid w:val="00D90D00"/>
    <w:rsid w:val="00D90D1C"/>
    <w:rsid w:val="00D90DA2"/>
    <w:rsid w:val="00D90E9B"/>
    <w:rsid w:val="00D924E2"/>
    <w:rsid w:val="00D92752"/>
    <w:rsid w:val="00D92A12"/>
    <w:rsid w:val="00D92A4C"/>
    <w:rsid w:val="00D92A69"/>
    <w:rsid w:val="00D92A80"/>
    <w:rsid w:val="00D92C9E"/>
    <w:rsid w:val="00D92E73"/>
    <w:rsid w:val="00D930C3"/>
    <w:rsid w:val="00D9340A"/>
    <w:rsid w:val="00D93764"/>
    <w:rsid w:val="00D93845"/>
    <w:rsid w:val="00D93CC2"/>
    <w:rsid w:val="00D93F38"/>
    <w:rsid w:val="00D93F69"/>
    <w:rsid w:val="00D93FE1"/>
    <w:rsid w:val="00D94188"/>
    <w:rsid w:val="00D9457C"/>
    <w:rsid w:val="00D9459D"/>
    <w:rsid w:val="00D947D1"/>
    <w:rsid w:val="00D950CE"/>
    <w:rsid w:val="00D955C7"/>
    <w:rsid w:val="00D95C26"/>
    <w:rsid w:val="00D95C8A"/>
    <w:rsid w:val="00D95FAA"/>
    <w:rsid w:val="00D963D8"/>
    <w:rsid w:val="00D9676C"/>
    <w:rsid w:val="00D9681C"/>
    <w:rsid w:val="00D96A24"/>
    <w:rsid w:val="00D96A2F"/>
    <w:rsid w:val="00D96BE0"/>
    <w:rsid w:val="00D96D9A"/>
    <w:rsid w:val="00D9703A"/>
    <w:rsid w:val="00D97262"/>
    <w:rsid w:val="00D9780C"/>
    <w:rsid w:val="00DA002B"/>
    <w:rsid w:val="00DA005B"/>
    <w:rsid w:val="00DA09BD"/>
    <w:rsid w:val="00DA0B86"/>
    <w:rsid w:val="00DA0CB5"/>
    <w:rsid w:val="00DA1089"/>
    <w:rsid w:val="00DA13B9"/>
    <w:rsid w:val="00DA15EA"/>
    <w:rsid w:val="00DA16B7"/>
    <w:rsid w:val="00DA18DA"/>
    <w:rsid w:val="00DA1A33"/>
    <w:rsid w:val="00DA1C59"/>
    <w:rsid w:val="00DA1DD7"/>
    <w:rsid w:val="00DA20A4"/>
    <w:rsid w:val="00DA2207"/>
    <w:rsid w:val="00DA23C7"/>
    <w:rsid w:val="00DA25A6"/>
    <w:rsid w:val="00DA278A"/>
    <w:rsid w:val="00DA3518"/>
    <w:rsid w:val="00DA3C3C"/>
    <w:rsid w:val="00DA3C68"/>
    <w:rsid w:val="00DA3E7C"/>
    <w:rsid w:val="00DA441E"/>
    <w:rsid w:val="00DA46CF"/>
    <w:rsid w:val="00DA46ED"/>
    <w:rsid w:val="00DA4719"/>
    <w:rsid w:val="00DA4AE4"/>
    <w:rsid w:val="00DA4AE9"/>
    <w:rsid w:val="00DA4C3F"/>
    <w:rsid w:val="00DA4EB0"/>
    <w:rsid w:val="00DA4FED"/>
    <w:rsid w:val="00DA515F"/>
    <w:rsid w:val="00DA5313"/>
    <w:rsid w:val="00DA536F"/>
    <w:rsid w:val="00DA5474"/>
    <w:rsid w:val="00DA5550"/>
    <w:rsid w:val="00DA5604"/>
    <w:rsid w:val="00DA5722"/>
    <w:rsid w:val="00DA6091"/>
    <w:rsid w:val="00DA61EC"/>
    <w:rsid w:val="00DA65C2"/>
    <w:rsid w:val="00DA7053"/>
    <w:rsid w:val="00DA73D4"/>
    <w:rsid w:val="00DA76CA"/>
    <w:rsid w:val="00DA7E75"/>
    <w:rsid w:val="00DB0543"/>
    <w:rsid w:val="00DB055C"/>
    <w:rsid w:val="00DB075A"/>
    <w:rsid w:val="00DB087A"/>
    <w:rsid w:val="00DB14BD"/>
    <w:rsid w:val="00DB1564"/>
    <w:rsid w:val="00DB16BE"/>
    <w:rsid w:val="00DB19EA"/>
    <w:rsid w:val="00DB1DCF"/>
    <w:rsid w:val="00DB20EC"/>
    <w:rsid w:val="00DB2175"/>
    <w:rsid w:val="00DB21D3"/>
    <w:rsid w:val="00DB22D5"/>
    <w:rsid w:val="00DB2382"/>
    <w:rsid w:val="00DB2505"/>
    <w:rsid w:val="00DB257D"/>
    <w:rsid w:val="00DB2BDB"/>
    <w:rsid w:val="00DB2DB4"/>
    <w:rsid w:val="00DB32DB"/>
    <w:rsid w:val="00DB340A"/>
    <w:rsid w:val="00DB34E9"/>
    <w:rsid w:val="00DB352E"/>
    <w:rsid w:val="00DB3749"/>
    <w:rsid w:val="00DB37DB"/>
    <w:rsid w:val="00DB3825"/>
    <w:rsid w:val="00DB3A73"/>
    <w:rsid w:val="00DB3BDB"/>
    <w:rsid w:val="00DB3D61"/>
    <w:rsid w:val="00DB4079"/>
    <w:rsid w:val="00DB417E"/>
    <w:rsid w:val="00DB4441"/>
    <w:rsid w:val="00DB481A"/>
    <w:rsid w:val="00DB4958"/>
    <w:rsid w:val="00DB4EEA"/>
    <w:rsid w:val="00DB51DF"/>
    <w:rsid w:val="00DB51FA"/>
    <w:rsid w:val="00DB5951"/>
    <w:rsid w:val="00DB5962"/>
    <w:rsid w:val="00DB5D45"/>
    <w:rsid w:val="00DB5F74"/>
    <w:rsid w:val="00DB6139"/>
    <w:rsid w:val="00DB66D0"/>
    <w:rsid w:val="00DB67C6"/>
    <w:rsid w:val="00DB6B91"/>
    <w:rsid w:val="00DB6CA9"/>
    <w:rsid w:val="00DB70EA"/>
    <w:rsid w:val="00DB7531"/>
    <w:rsid w:val="00DB75A3"/>
    <w:rsid w:val="00DB762D"/>
    <w:rsid w:val="00DB7649"/>
    <w:rsid w:val="00DB7662"/>
    <w:rsid w:val="00DB79F5"/>
    <w:rsid w:val="00DB7ACB"/>
    <w:rsid w:val="00DB7E99"/>
    <w:rsid w:val="00DB7F58"/>
    <w:rsid w:val="00DC0083"/>
    <w:rsid w:val="00DC0670"/>
    <w:rsid w:val="00DC0915"/>
    <w:rsid w:val="00DC0B59"/>
    <w:rsid w:val="00DC0ED3"/>
    <w:rsid w:val="00DC11E9"/>
    <w:rsid w:val="00DC12AB"/>
    <w:rsid w:val="00DC18DD"/>
    <w:rsid w:val="00DC1BD2"/>
    <w:rsid w:val="00DC1CB9"/>
    <w:rsid w:val="00DC293A"/>
    <w:rsid w:val="00DC2D28"/>
    <w:rsid w:val="00DC31F1"/>
    <w:rsid w:val="00DC3247"/>
    <w:rsid w:val="00DC355D"/>
    <w:rsid w:val="00DC387A"/>
    <w:rsid w:val="00DC39EE"/>
    <w:rsid w:val="00DC3A2C"/>
    <w:rsid w:val="00DC3B3D"/>
    <w:rsid w:val="00DC4223"/>
    <w:rsid w:val="00DC4467"/>
    <w:rsid w:val="00DC44F4"/>
    <w:rsid w:val="00DC45EE"/>
    <w:rsid w:val="00DC4625"/>
    <w:rsid w:val="00DC48CF"/>
    <w:rsid w:val="00DC4D72"/>
    <w:rsid w:val="00DC4F36"/>
    <w:rsid w:val="00DC4FD9"/>
    <w:rsid w:val="00DC5203"/>
    <w:rsid w:val="00DC54C0"/>
    <w:rsid w:val="00DC5B7F"/>
    <w:rsid w:val="00DC5D92"/>
    <w:rsid w:val="00DC5FF0"/>
    <w:rsid w:val="00DC6125"/>
    <w:rsid w:val="00DC65A3"/>
    <w:rsid w:val="00DC6A70"/>
    <w:rsid w:val="00DC6CFA"/>
    <w:rsid w:val="00DC6F1B"/>
    <w:rsid w:val="00DC6FEF"/>
    <w:rsid w:val="00DC77E1"/>
    <w:rsid w:val="00DC7814"/>
    <w:rsid w:val="00DC7923"/>
    <w:rsid w:val="00DC7EC5"/>
    <w:rsid w:val="00DD0467"/>
    <w:rsid w:val="00DD0795"/>
    <w:rsid w:val="00DD0838"/>
    <w:rsid w:val="00DD09F8"/>
    <w:rsid w:val="00DD105F"/>
    <w:rsid w:val="00DD1287"/>
    <w:rsid w:val="00DD145B"/>
    <w:rsid w:val="00DD14C6"/>
    <w:rsid w:val="00DD19DB"/>
    <w:rsid w:val="00DD23DA"/>
    <w:rsid w:val="00DD2422"/>
    <w:rsid w:val="00DD263D"/>
    <w:rsid w:val="00DD2752"/>
    <w:rsid w:val="00DD2B6E"/>
    <w:rsid w:val="00DD2DFE"/>
    <w:rsid w:val="00DD2E1F"/>
    <w:rsid w:val="00DD2E78"/>
    <w:rsid w:val="00DD3223"/>
    <w:rsid w:val="00DD3432"/>
    <w:rsid w:val="00DD34EE"/>
    <w:rsid w:val="00DD363E"/>
    <w:rsid w:val="00DD37FB"/>
    <w:rsid w:val="00DD38C0"/>
    <w:rsid w:val="00DD3D65"/>
    <w:rsid w:val="00DD3D86"/>
    <w:rsid w:val="00DD3F12"/>
    <w:rsid w:val="00DD40F5"/>
    <w:rsid w:val="00DD4261"/>
    <w:rsid w:val="00DD4317"/>
    <w:rsid w:val="00DD44D9"/>
    <w:rsid w:val="00DD4525"/>
    <w:rsid w:val="00DD48CD"/>
    <w:rsid w:val="00DD50B6"/>
    <w:rsid w:val="00DD5999"/>
    <w:rsid w:val="00DD5A44"/>
    <w:rsid w:val="00DD5B9F"/>
    <w:rsid w:val="00DD5BC4"/>
    <w:rsid w:val="00DD5C3C"/>
    <w:rsid w:val="00DD5E36"/>
    <w:rsid w:val="00DD6026"/>
    <w:rsid w:val="00DD6070"/>
    <w:rsid w:val="00DD631E"/>
    <w:rsid w:val="00DD655B"/>
    <w:rsid w:val="00DD66C0"/>
    <w:rsid w:val="00DD6A9D"/>
    <w:rsid w:val="00DD71FC"/>
    <w:rsid w:val="00DD727D"/>
    <w:rsid w:val="00DD7529"/>
    <w:rsid w:val="00DD76EC"/>
    <w:rsid w:val="00DD775D"/>
    <w:rsid w:val="00DD77C9"/>
    <w:rsid w:val="00DD7B47"/>
    <w:rsid w:val="00DD7F05"/>
    <w:rsid w:val="00DE005A"/>
    <w:rsid w:val="00DE02E3"/>
    <w:rsid w:val="00DE0377"/>
    <w:rsid w:val="00DE086E"/>
    <w:rsid w:val="00DE0E09"/>
    <w:rsid w:val="00DE0FE5"/>
    <w:rsid w:val="00DE13ED"/>
    <w:rsid w:val="00DE1DF7"/>
    <w:rsid w:val="00DE20E6"/>
    <w:rsid w:val="00DE262C"/>
    <w:rsid w:val="00DE2706"/>
    <w:rsid w:val="00DE2842"/>
    <w:rsid w:val="00DE2933"/>
    <w:rsid w:val="00DE2D10"/>
    <w:rsid w:val="00DE2DAC"/>
    <w:rsid w:val="00DE3336"/>
    <w:rsid w:val="00DE34EB"/>
    <w:rsid w:val="00DE34FF"/>
    <w:rsid w:val="00DE361E"/>
    <w:rsid w:val="00DE387A"/>
    <w:rsid w:val="00DE3882"/>
    <w:rsid w:val="00DE38CB"/>
    <w:rsid w:val="00DE3A0A"/>
    <w:rsid w:val="00DE3D36"/>
    <w:rsid w:val="00DE3F9C"/>
    <w:rsid w:val="00DE42DE"/>
    <w:rsid w:val="00DE44B7"/>
    <w:rsid w:val="00DE45AA"/>
    <w:rsid w:val="00DE48D7"/>
    <w:rsid w:val="00DE49EC"/>
    <w:rsid w:val="00DE4C89"/>
    <w:rsid w:val="00DE4EBB"/>
    <w:rsid w:val="00DE5504"/>
    <w:rsid w:val="00DE560C"/>
    <w:rsid w:val="00DE5691"/>
    <w:rsid w:val="00DE57D1"/>
    <w:rsid w:val="00DE5965"/>
    <w:rsid w:val="00DE59F5"/>
    <w:rsid w:val="00DE5F9F"/>
    <w:rsid w:val="00DE638F"/>
    <w:rsid w:val="00DE649D"/>
    <w:rsid w:val="00DE65C2"/>
    <w:rsid w:val="00DE6D0F"/>
    <w:rsid w:val="00DE6F3B"/>
    <w:rsid w:val="00DE7A84"/>
    <w:rsid w:val="00DE7E42"/>
    <w:rsid w:val="00DF0114"/>
    <w:rsid w:val="00DF0478"/>
    <w:rsid w:val="00DF08EA"/>
    <w:rsid w:val="00DF091E"/>
    <w:rsid w:val="00DF0B77"/>
    <w:rsid w:val="00DF0C4A"/>
    <w:rsid w:val="00DF0E39"/>
    <w:rsid w:val="00DF1618"/>
    <w:rsid w:val="00DF17C0"/>
    <w:rsid w:val="00DF1822"/>
    <w:rsid w:val="00DF1AFC"/>
    <w:rsid w:val="00DF1B7C"/>
    <w:rsid w:val="00DF2373"/>
    <w:rsid w:val="00DF248E"/>
    <w:rsid w:val="00DF2608"/>
    <w:rsid w:val="00DF2A15"/>
    <w:rsid w:val="00DF2E6D"/>
    <w:rsid w:val="00DF2FB5"/>
    <w:rsid w:val="00DF30D4"/>
    <w:rsid w:val="00DF327E"/>
    <w:rsid w:val="00DF354A"/>
    <w:rsid w:val="00DF36E5"/>
    <w:rsid w:val="00DF3B3B"/>
    <w:rsid w:val="00DF3C67"/>
    <w:rsid w:val="00DF44BC"/>
    <w:rsid w:val="00DF455B"/>
    <w:rsid w:val="00DF457E"/>
    <w:rsid w:val="00DF46C8"/>
    <w:rsid w:val="00DF4B28"/>
    <w:rsid w:val="00DF4B9C"/>
    <w:rsid w:val="00DF4C12"/>
    <w:rsid w:val="00DF4D0A"/>
    <w:rsid w:val="00DF4F02"/>
    <w:rsid w:val="00DF503A"/>
    <w:rsid w:val="00DF52BE"/>
    <w:rsid w:val="00DF568F"/>
    <w:rsid w:val="00DF5C68"/>
    <w:rsid w:val="00DF5D62"/>
    <w:rsid w:val="00DF60F6"/>
    <w:rsid w:val="00DF61B4"/>
    <w:rsid w:val="00DF6556"/>
    <w:rsid w:val="00DF6FEE"/>
    <w:rsid w:val="00DF7232"/>
    <w:rsid w:val="00DF7E77"/>
    <w:rsid w:val="00DF7EE0"/>
    <w:rsid w:val="00DF7FB2"/>
    <w:rsid w:val="00E003FC"/>
    <w:rsid w:val="00E00507"/>
    <w:rsid w:val="00E007E5"/>
    <w:rsid w:val="00E00AB6"/>
    <w:rsid w:val="00E00CED"/>
    <w:rsid w:val="00E01494"/>
    <w:rsid w:val="00E0166F"/>
    <w:rsid w:val="00E0183A"/>
    <w:rsid w:val="00E01EC3"/>
    <w:rsid w:val="00E0224A"/>
    <w:rsid w:val="00E024C9"/>
    <w:rsid w:val="00E02533"/>
    <w:rsid w:val="00E025DB"/>
    <w:rsid w:val="00E02A6E"/>
    <w:rsid w:val="00E02C0B"/>
    <w:rsid w:val="00E02E82"/>
    <w:rsid w:val="00E03008"/>
    <w:rsid w:val="00E0330B"/>
    <w:rsid w:val="00E03836"/>
    <w:rsid w:val="00E0432A"/>
    <w:rsid w:val="00E04506"/>
    <w:rsid w:val="00E048C0"/>
    <w:rsid w:val="00E050BF"/>
    <w:rsid w:val="00E05131"/>
    <w:rsid w:val="00E0514E"/>
    <w:rsid w:val="00E05156"/>
    <w:rsid w:val="00E057A6"/>
    <w:rsid w:val="00E05B3B"/>
    <w:rsid w:val="00E05B5C"/>
    <w:rsid w:val="00E05D5A"/>
    <w:rsid w:val="00E05E79"/>
    <w:rsid w:val="00E06065"/>
    <w:rsid w:val="00E06532"/>
    <w:rsid w:val="00E06649"/>
    <w:rsid w:val="00E06B5E"/>
    <w:rsid w:val="00E06CB5"/>
    <w:rsid w:val="00E06FEA"/>
    <w:rsid w:val="00E07791"/>
    <w:rsid w:val="00E078CC"/>
    <w:rsid w:val="00E078F3"/>
    <w:rsid w:val="00E07915"/>
    <w:rsid w:val="00E07D56"/>
    <w:rsid w:val="00E07EA1"/>
    <w:rsid w:val="00E100D6"/>
    <w:rsid w:val="00E1023F"/>
    <w:rsid w:val="00E102C9"/>
    <w:rsid w:val="00E10493"/>
    <w:rsid w:val="00E10CCA"/>
    <w:rsid w:val="00E11245"/>
    <w:rsid w:val="00E113D6"/>
    <w:rsid w:val="00E11672"/>
    <w:rsid w:val="00E1178A"/>
    <w:rsid w:val="00E11820"/>
    <w:rsid w:val="00E118DB"/>
    <w:rsid w:val="00E12263"/>
    <w:rsid w:val="00E12360"/>
    <w:rsid w:val="00E1268A"/>
    <w:rsid w:val="00E12D20"/>
    <w:rsid w:val="00E12E22"/>
    <w:rsid w:val="00E130AE"/>
    <w:rsid w:val="00E13985"/>
    <w:rsid w:val="00E13B4A"/>
    <w:rsid w:val="00E13D02"/>
    <w:rsid w:val="00E14923"/>
    <w:rsid w:val="00E14FC5"/>
    <w:rsid w:val="00E153CE"/>
    <w:rsid w:val="00E15A5D"/>
    <w:rsid w:val="00E15C65"/>
    <w:rsid w:val="00E160BC"/>
    <w:rsid w:val="00E1625A"/>
    <w:rsid w:val="00E1656C"/>
    <w:rsid w:val="00E165B2"/>
    <w:rsid w:val="00E16902"/>
    <w:rsid w:val="00E16B0C"/>
    <w:rsid w:val="00E16DAD"/>
    <w:rsid w:val="00E1734D"/>
    <w:rsid w:val="00E17666"/>
    <w:rsid w:val="00E17785"/>
    <w:rsid w:val="00E17888"/>
    <w:rsid w:val="00E17956"/>
    <w:rsid w:val="00E17A39"/>
    <w:rsid w:val="00E17AA0"/>
    <w:rsid w:val="00E17CD8"/>
    <w:rsid w:val="00E17DEB"/>
    <w:rsid w:val="00E17ED0"/>
    <w:rsid w:val="00E20046"/>
    <w:rsid w:val="00E202A6"/>
    <w:rsid w:val="00E2047E"/>
    <w:rsid w:val="00E205E0"/>
    <w:rsid w:val="00E2063A"/>
    <w:rsid w:val="00E20757"/>
    <w:rsid w:val="00E20AB0"/>
    <w:rsid w:val="00E20D38"/>
    <w:rsid w:val="00E21054"/>
    <w:rsid w:val="00E2138D"/>
    <w:rsid w:val="00E21617"/>
    <w:rsid w:val="00E216F3"/>
    <w:rsid w:val="00E21D41"/>
    <w:rsid w:val="00E22376"/>
    <w:rsid w:val="00E22665"/>
    <w:rsid w:val="00E22AF9"/>
    <w:rsid w:val="00E22B56"/>
    <w:rsid w:val="00E22DD4"/>
    <w:rsid w:val="00E22F02"/>
    <w:rsid w:val="00E22FB5"/>
    <w:rsid w:val="00E2341B"/>
    <w:rsid w:val="00E236C7"/>
    <w:rsid w:val="00E23885"/>
    <w:rsid w:val="00E23C6B"/>
    <w:rsid w:val="00E23DA5"/>
    <w:rsid w:val="00E23EB7"/>
    <w:rsid w:val="00E23FC0"/>
    <w:rsid w:val="00E242F6"/>
    <w:rsid w:val="00E246B5"/>
    <w:rsid w:val="00E2485A"/>
    <w:rsid w:val="00E2485D"/>
    <w:rsid w:val="00E248EB"/>
    <w:rsid w:val="00E2492C"/>
    <w:rsid w:val="00E2495A"/>
    <w:rsid w:val="00E24992"/>
    <w:rsid w:val="00E249AF"/>
    <w:rsid w:val="00E24A9D"/>
    <w:rsid w:val="00E24DFF"/>
    <w:rsid w:val="00E24F99"/>
    <w:rsid w:val="00E2509C"/>
    <w:rsid w:val="00E252BE"/>
    <w:rsid w:val="00E25A48"/>
    <w:rsid w:val="00E25CCF"/>
    <w:rsid w:val="00E261C8"/>
    <w:rsid w:val="00E262F8"/>
    <w:rsid w:val="00E2641B"/>
    <w:rsid w:val="00E265E2"/>
    <w:rsid w:val="00E26777"/>
    <w:rsid w:val="00E270D8"/>
    <w:rsid w:val="00E27117"/>
    <w:rsid w:val="00E272AA"/>
    <w:rsid w:val="00E2748C"/>
    <w:rsid w:val="00E277B7"/>
    <w:rsid w:val="00E27CBC"/>
    <w:rsid w:val="00E30266"/>
    <w:rsid w:val="00E30462"/>
    <w:rsid w:val="00E30521"/>
    <w:rsid w:val="00E30C68"/>
    <w:rsid w:val="00E31032"/>
    <w:rsid w:val="00E314E0"/>
    <w:rsid w:val="00E3151B"/>
    <w:rsid w:val="00E31636"/>
    <w:rsid w:val="00E32130"/>
    <w:rsid w:val="00E32514"/>
    <w:rsid w:val="00E325CF"/>
    <w:rsid w:val="00E32840"/>
    <w:rsid w:val="00E329A2"/>
    <w:rsid w:val="00E32BB8"/>
    <w:rsid w:val="00E32C45"/>
    <w:rsid w:val="00E33680"/>
    <w:rsid w:val="00E336CC"/>
    <w:rsid w:val="00E338A7"/>
    <w:rsid w:val="00E338E4"/>
    <w:rsid w:val="00E33B55"/>
    <w:rsid w:val="00E33B8D"/>
    <w:rsid w:val="00E33C2E"/>
    <w:rsid w:val="00E34490"/>
    <w:rsid w:val="00E34532"/>
    <w:rsid w:val="00E348BE"/>
    <w:rsid w:val="00E348E1"/>
    <w:rsid w:val="00E3492D"/>
    <w:rsid w:val="00E34CA2"/>
    <w:rsid w:val="00E34DD8"/>
    <w:rsid w:val="00E34FD5"/>
    <w:rsid w:val="00E3513E"/>
    <w:rsid w:val="00E35198"/>
    <w:rsid w:val="00E351D3"/>
    <w:rsid w:val="00E35B01"/>
    <w:rsid w:val="00E35BF9"/>
    <w:rsid w:val="00E360A9"/>
    <w:rsid w:val="00E36250"/>
    <w:rsid w:val="00E362C7"/>
    <w:rsid w:val="00E362F9"/>
    <w:rsid w:val="00E36A34"/>
    <w:rsid w:val="00E36B70"/>
    <w:rsid w:val="00E36D79"/>
    <w:rsid w:val="00E36E0F"/>
    <w:rsid w:val="00E36F16"/>
    <w:rsid w:val="00E37349"/>
    <w:rsid w:val="00E37515"/>
    <w:rsid w:val="00E3760E"/>
    <w:rsid w:val="00E376E9"/>
    <w:rsid w:val="00E400B2"/>
    <w:rsid w:val="00E40235"/>
    <w:rsid w:val="00E408BE"/>
    <w:rsid w:val="00E40B4A"/>
    <w:rsid w:val="00E40C4C"/>
    <w:rsid w:val="00E412C3"/>
    <w:rsid w:val="00E412EC"/>
    <w:rsid w:val="00E41314"/>
    <w:rsid w:val="00E41350"/>
    <w:rsid w:val="00E41705"/>
    <w:rsid w:val="00E41839"/>
    <w:rsid w:val="00E41CD4"/>
    <w:rsid w:val="00E41D8B"/>
    <w:rsid w:val="00E41E13"/>
    <w:rsid w:val="00E42067"/>
    <w:rsid w:val="00E4210F"/>
    <w:rsid w:val="00E4232C"/>
    <w:rsid w:val="00E428E5"/>
    <w:rsid w:val="00E4297A"/>
    <w:rsid w:val="00E43269"/>
    <w:rsid w:val="00E43705"/>
    <w:rsid w:val="00E43A43"/>
    <w:rsid w:val="00E43D68"/>
    <w:rsid w:val="00E44228"/>
    <w:rsid w:val="00E443AB"/>
    <w:rsid w:val="00E44455"/>
    <w:rsid w:val="00E444EC"/>
    <w:rsid w:val="00E447C4"/>
    <w:rsid w:val="00E44850"/>
    <w:rsid w:val="00E44AD6"/>
    <w:rsid w:val="00E45292"/>
    <w:rsid w:val="00E45326"/>
    <w:rsid w:val="00E45448"/>
    <w:rsid w:val="00E454E4"/>
    <w:rsid w:val="00E45559"/>
    <w:rsid w:val="00E456F4"/>
    <w:rsid w:val="00E45DB4"/>
    <w:rsid w:val="00E45EB5"/>
    <w:rsid w:val="00E46476"/>
    <w:rsid w:val="00E46596"/>
    <w:rsid w:val="00E46807"/>
    <w:rsid w:val="00E468B0"/>
    <w:rsid w:val="00E46C6F"/>
    <w:rsid w:val="00E473E8"/>
    <w:rsid w:val="00E47BE7"/>
    <w:rsid w:val="00E504D9"/>
    <w:rsid w:val="00E50618"/>
    <w:rsid w:val="00E507B8"/>
    <w:rsid w:val="00E509A0"/>
    <w:rsid w:val="00E50A56"/>
    <w:rsid w:val="00E50A5A"/>
    <w:rsid w:val="00E50AB1"/>
    <w:rsid w:val="00E50B43"/>
    <w:rsid w:val="00E50BDD"/>
    <w:rsid w:val="00E50DB3"/>
    <w:rsid w:val="00E512ED"/>
    <w:rsid w:val="00E519B7"/>
    <w:rsid w:val="00E51ECC"/>
    <w:rsid w:val="00E52023"/>
    <w:rsid w:val="00E5202F"/>
    <w:rsid w:val="00E52160"/>
    <w:rsid w:val="00E52190"/>
    <w:rsid w:val="00E521E6"/>
    <w:rsid w:val="00E52426"/>
    <w:rsid w:val="00E524F4"/>
    <w:rsid w:val="00E5255D"/>
    <w:rsid w:val="00E527ED"/>
    <w:rsid w:val="00E52CC5"/>
    <w:rsid w:val="00E53042"/>
    <w:rsid w:val="00E531BF"/>
    <w:rsid w:val="00E531C9"/>
    <w:rsid w:val="00E5324E"/>
    <w:rsid w:val="00E53296"/>
    <w:rsid w:val="00E53561"/>
    <w:rsid w:val="00E535DB"/>
    <w:rsid w:val="00E53B35"/>
    <w:rsid w:val="00E53ED9"/>
    <w:rsid w:val="00E543A2"/>
    <w:rsid w:val="00E543D4"/>
    <w:rsid w:val="00E54659"/>
    <w:rsid w:val="00E547BC"/>
    <w:rsid w:val="00E54982"/>
    <w:rsid w:val="00E54CA1"/>
    <w:rsid w:val="00E552DA"/>
    <w:rsid w:val="00E55324"/>
    <w:rsid w:val="00E55805"/>
    <w:rsid w:val="00E55879"/>
    <w:rsid w:val="00E55BDB"/>
    <w:rsid w:val="00E55DCC"/>
    <w:rsid w:val="00E55F07"/>
    <w:rsid w:val="00E5643C"/>
    <w:rsid w:val="00E564C3"/>
    <w:rsid w:val="00E565EE"/>
    <w:rsid w:val="00E567B0"/>
    <w:rsid w:val="00E56C5F"/>
    <w:rsid w:val="00E573B6"/>
    <w:rsid w:val="00E57601"/>
    <w:rsid w:val="00E57602"/>
    <w:rsid w:val="00E5777D"/>
    <w:rsid w:val="00E57823"/>
    <w:rsid w:val="00E579CD"/>
    <w:rsid w:val="00E57A51"/>
    <w:rsid w:val="00E57B2D"/>
    <w:rsid w:val="00E57B75"/>
    <w:rsid w:val="00E57D7D"/>
    <w:rsid w:val="00E57E15"/>
    <w:rsid w:val="00E602F3"/>
    <w:rsid w:val="00E605BB"/>
    <w:rsid w:val="00E6062F"/>
    <w:rsid w:val="00E60734"/>
    <w:rsid w:val="00E60962"/>
    <w:rsid w:val="00E609A8"/>
    <w:rsid w:val="00E60BF6"/>
    <w:rsid w:val="00E60CC8"/>
    <w:rsid w:val="00E60D28"/>
    <w:rsid w:val="00E60DA4"/>
    <w:rsid w:val="00E60E95"/>
    <w:rsid w:val="00E6111A"/>
    <w:rsid w:val="00E61697"/>
    <w:rsid w:val="00E61BDE"/>
    <w:rsid w:val="00E61CB5"/>
    <w:rsid w:val="00E6201E"/>
    <w:rsid w:val="00E622E4"/>
    <w:rsid w:val="00E6322C"/>
    <w:rsid w:val="00E63281"/>
    <w:rsid w:val="00E63E09"/>
    <w:rsid w:val="00E6458D"/>
    <w:rsid w:val="00E6488F"/>
    <w:rsid w:val="00E649D4"/>
    <w:rsid w:val="00E64DE5"/>
    <w:rsid w:val="00E64F19"/>
    <w:rsid w:val="00E65683"/>
    <w:rsid w:val="00E65AE8"/>
    <w:rsid w:val="00E65BC1"/>
    <w:rsid w:val="00E65D75"/>
    <w:rsid w:val="00E66943"/>
    <w:rsid w:val="00E66C4A"/>
    <w:rsid w:val="00E66CBC"/>
    <w:rsid w:val="00E66F42"/>
    <w:rsid w:val="00E6704A"/>
    <w:rsid w:val="00E673E4"/>
    <w:rsid w:val="00E67719"/>
    <w:rsid w:val="00E67755"/>
    <w:rsid w:val="00E677E0"/>
    <w:rsid w:val="00E677EA"/>
    <w:rsid w:val="00E6793C"/>
    <w:rsid w:val="00E67ADF"/>
    <w:rsid w:val="00E67F34"/>
    <w:rsid w:val="00E67F44"/>
    <w:rsid w:val="00E70051"/>
    <w:rsid w:val="00E70218"/>
    <w:rsid w:val="00E70668"/>
    <w:rsid w:val="00E7086D"/>
    <w:rsid w:val="00E70870"/>
    <w:rsid w:val="00E70999"/>
    <w:rsid w:val="00E709EB"/>
    <w:rsid w:val="00E70BF3"/>
    <w:rsid w:val="00E71237"/>
    <w:rsid w:val="00E7135B"/>
    <w:rsid w:val="00E71456"/>
    <w:rsid w:val="00E7169C"/>
    <w:rsid w:val="00E717D8"/>
    <w:rsid w:val="00E718E8"/>
    <w:rsid w:val="00E71B4A"/>
    <w:rsid w:val="00E71C36"/>
    <w:rsid w:val="00E71C3A"/>
    <w:rsid w:val="00E71CC5"/>
    <w:rsid w:val="00E71E18"/>
    <w:rsid w:val="00E72286"/>
    <w:rsid w:val="00E724D7"/>
    <w:rsid w:val="00E7255A"/>
    <w:rsid w:val="00E7259E"/>
    <w:rsid w:val="00E72670"/>
    <w:rsid w:val="00E7279F"/>
    <w:rsid w:val="00E7288F"/>
    <w:rsid w:val="00E72AEA"/>
    <w:rsid w:val="00E7300D"/>
    <w:rsid w:val="00E73054"/>
    <w:rsid w:val="00E73319"/>
    <w:rsid w:val="00E7384E"/>
    <w:rsid w:val="00E73DB5"/>
    <w:rsid w:val="00E73EA7"/>
    <w:rsid w:val="00E74278"/>
    <w:rsid w:val="00E746C1"/>
    <w:rsid w:val="00E74758"/>
    <w:rsid w:val="00E7486D"/>
    <w:rsid w:val="00E749AB"/>
    <w:rsid w:val="00E74B31"/>
    <w:rsid w:val="00E74CFE"/>
    <w:rsid w:val="00E750B9"/>
    <w:rsid w:val="00E7548E"/>
    <w:rsid w:val="00E7561C"/>
    <w:rsid w:val="00E759CF"/>
    <w:rsid w:val="00E75B40"/>
    <w:rsid w:val="00E75BBD"/>
    <w:rsid w:val="00E75CDB"/>
    <w:rsid w:val="00E75CF1"/>
    <w:rsid w:val="00E75F02"/>
    <w:rsid w:val="00E760C3"/>
    <w:rsid w:val="00E76122"/>
    <w:rsid w:val="00E7624F"/>
    <w:rsid w:val="00E76977"/>
    <w:rsid w:val="00E76C71"/>
    <w:rsid w:val="00E7706E"/>
    <w:rsid w:val="00E775F1"/>
    <w:rsid w:val="00E7765A"/>
    <w:rsid w:val="00E77B02"/>
    <w:rsid w:val="00E77BA2"/>
    <w:rsid w:val="00E77BD8"/>
    <w:rsid w:val="00E80091"/>
    <w:rsid w:val="00E800EF"/>
    <w:rsid w:val="00E800F4"/>
    <w:rsid w:val="00E802A5"/>
    <w:rsid w:val="00E80637"/>
    <w:rsid w:val="00E80848"/>
    <w:rsid w:val="00E80A70"/>
    <w:rsid w:val="00E80A95"/>
    <w:rsid w:val="00E81691"/>
    <w:rsid w:val="00E817A9"/>
    <w:rsid w:val="00E818D1"/>
    <w:rsid w:val="00E81B37"/>
    <w:rsid w:val="00E81BF3"/>
    <w:rsid w:val="00E8229D"/>
    <w:rsid w:val="00E822D3"/>
    <w:rsid w:val="00E82320"/>
    <w:rsid w:val="00E827BF"/>
    <w:rsid w:val="00E8286E"/>
    <w:rsid w:val="00E82988"/>
    <w:rsid w:val="00E82A71"/>
    <w:rsid w:val="00E834E5"/>
    <w:rsid w:val="00E8358A"/>
    <w:rsid w:val="00E8380E"/>
    <w:rsid w:val="00E83C63"/>
    <w:rsid w:val="00E83DD3"/>
    <w:rsid w:val="00E83E6A"/>
    <w:rsid w:val="00E842DA"/>
    <w:rsid w:val="00E84331"/>
    <w:rsid w:val="00E8442E"/>
    <w:rsid w:val="00E84582"/>
    <w:rsid w:val="00E8478C"/>
    <w:rsid w:val="00E84B5D"/>
    <w:rsid w:val="00E84D5A"/>
    <w:rsid w:val="00E84E3A"/>
    <w:rsid w:val="00E850EA"/>
    <w:rsid w:val="00E852C2"/>
    <w:rsid w:val="00E85338"/>
    <w:rsid w:val="00E855AC"/>
    <w:rsid w:val="00E85795"/>
    <w:rsid w:val="00E857A1"/>
    <w:rsid w:val="00E85AE6"/>
    <w:rsid w:val="00E85BA6"/>
    <w:rsid w:val="00E85D55"/>
    <w:rsid w:val="00E85FF3"/>
    <w:rsid w:val="00E86187"/>
    <w:rsid w:val="00E861AD"/>
    <w:rsid w:val="00E8632E"/>
    <w:rsid w:val="00E865B4"/>
    <w:rsid w:val="00E868E8"/>
    <w:rsid w:val="00E86A69"/>
    <w:rsid w:val="00E86EAC"/>
    <w:rsid w:val="00E87146"/>
    <w:rsid w:val="00E872C8"/>
    <w:rsid w:val="00E873CF"/>
    <w:rsid w:val="00E873F5"/>
    <w:rsid w:val="00E873F6"/>
    <w:rsid w:val="00E87415"/>
    <w:rsid w:val="00E875E6"/>
    <w:rsid w:val="00E87748"/>
    <w:rsid w:val="00E905B1"/>
    <w:rsid w:val="00E90724"/>
    <w:rsid w:val="00E90753"/>
    <w:rsid w:val="00E90783"/>
    <w:rsid w:val="00E90B01"/>
    <w:rsid w:val="00E916EB"/>
    <w:rsid w:val="00E91A6F"/>
    <w:rsid w:val="00E91D5B"/>
    <w:rsid w:val="00E9213E"/>
    <w:rsid w:val="00E9245B"/>
    <w:rsid w:val="00E92651"/>
    <w:rsid w:val="00E92711"/>
    <w:rsid w:val="00E928BB"/>
    <w:rsid w:val="00E9312F"/>
    <w:rsid w:val="00E9313B"/>
    <w:rsid w:val="00E931E3"/>
    <w:rsid w:val="00E93444"/>
    <w:rsid w:val="00E93B15"/>
    <w:rsid w:val="00E93CA9"/>
    <w:rsid w:val="00E94045"/>
    <w:rsid w:val="00E94194"/>
    <w:rsid w:val="00E94221"/>
    <w:rsid w:val="00E94B12"/>
    <w:rsid w:val="00E950B6"/>
    <w:rsid w:val="00E95644"/>
    <w:rsid w:val="00E957B2"/>
    <w:rsid w:val="00E959FC"/>
    <w:rsid w:val="00E95ACA"/>
    <w:rsid w:val="00E95CFF"/>
    <w:rsid w:val="00E95D49"/>
    <w:rsid w:val="00E95EB5"/>
    <w:rsid w:val="00E96741"/>
    <w:rsid w:val="00E96886"/>
    <w:rsid w:val="00E96997"/>
    <w:rsid w:val="00E97008"/>
    <w:rsid w:val="00E97022"/>
    <w:rsid w:val="00E975AE"/>
    <w:rsid w:val="00E97833"/>
    <w:rsid w:val="00E97E3B"/>
    <w:rsid w:val="00EA0447"/>
    <w:rsid w:val="00EA0CFB"/>
    <w:rsid w:val="00EA103B"/>
    <w:rsid w:val="00EA10EA"/>
    <w:rsid w:val="00EA1311"/>
    <w:rsid w:val="00EA17FF"/>
    <w:rsid w:val="00EA190C"/>
    <w:rsid w:val="00EA1DB4"/>
    <w:rsid w:val="00EA1E1F"/>
    <w:rsid w:val="00EA20E7"/>
    <w:rsid w:val="00EA216D"/>
    <w:rsid w:val="00EA23DF"/>
    <w:rsid w:val="00EA251B"/>
    <w:rsid w:val="00EA25D8"/>
    <w:rsid w:val="00EA2804"/>
    <w:rsid w:val="00EA2A1B"/>
    <w:rsid w:val="00EA2BD3"/>
    <w:rsid w:val="00EA3368"/>
    <w:rsid w:val="00EA36AA"/>
    <w:rsid w:val="00EA380B"/>
    <w:rsid w:val="00EA38C4"/>
    <w:rsid w:val="00EA3A19"/>
    <w:rsid w:val="00EA3F00"/>
    <w:rsid w:val="00EA4240"/>
    <w:rsid w:val="00EA424A"/>
    <w:rsid w:val="00EA4948"/>
    <w:rsid w:val="00EA4964"/>
    <w:rsid w:val="00EA4B15"/>
    <w:rsid w:val="00EA4B48"/>
    <w:rsid w:val="00EA4B86"/>
    <w:rsid w:val="00EA4F16"/>
    <w:rsid w:val="00EA5396"/>
    <w:rsid w:val="00EA53F2"/>
    <w:rsid w:val="00EA5BE6"/>
    <w:rsid w:val="00EA6302"/>
    <w:rsid w:val="00EA651B"/>
    <w:rsid w:val="00EA65FB"/>
    <w:rsid w:val="00EA6701"/>
    <w:rsid w:val="00EA6B7A"/>
    <w:rsid w:val="00EA6D28"/>
    <w:rsid w:val="00EA6ED8"/>
    <w:rsid w:val="00EA731B"/>
    <w:rsid w:val="00EA73D4"/>
    <w:rsid w:val="00EA7745"/>
    <w:rsid w:val="00EA77A7"/>
    <w:rsid w:val="00EA79C4"/>
    <w:rsid w:val="00EA7BB9"/>
    <w:rsid w:val="00EA7E66"/>
    <w:rsid w:val="00EA7E96"/>
    <w:rsid w:val="00EB012D"/>
    <w:rsid w:val="00EB0252"/>
    <w:rsid w:val="00EB02ED"/>
    <w:rsid w:val="00EB0464"/>
    <w:rsid w:val="00EB0685"/>
    <w:rsid w:val="00EB08F6"/>
    <w:rsid w:val="00EB091F"/>
    <w:rsid w:val="00EB0BE2"/>
    <w:rsid w:val="00EB0D75"/>
    <w:rsid w:val="00EB0FB8"/>
    <w:rsid w:val="00EB10D5"/>
    <w:rsid w:val="00EB1263"/>
    <w:rsid w:val="00EB13F6"/>
    <w:rsid w:val="00EB1CB9"/>
    <w:rsid w:val="00EB1CC1"/>
    <w:rsid w:val="00EB1FF1"/>
    <w:rsid w:val="00EB2055"/>
    <w:rsid w:val="00EB22A4"/>
    <w:rsid w:val="00EB2322"/>
    <w:rsid w:val="00EB2BA0"/>
    <w:rsid w:val="00EB2ED7"/>
    <w:rsid w:val="00EB3256"/>
    <w:rsid w:val="00EB32A6"/>
    <w:rsid w:val="00EB32ED"/>
    <w:rsid w:val="00EB34CA"/>
    <w:rsid w:val="00EB361F"/>
    <w:rsid w:val="00EB37BB"/>
    <w:rsid w:val="00EB39D9"/>
    <w:rsid w:val="00EB3D5B"/>
    <w:rsid w:val="00EB42B5"/>
    <w:rsid w:val="00EB486B"/>
    <w:rsid w:val="00EB4A36"/>
    <w:rsid w:val="00EB4F28"/>
    <w:rsid w:val="00EB519C"/>
    <w:rsid w:val="00EB537B"/>
    <w:rsid w:val="00EB5922"/>
    <w:rsid w:val="00EB5939"/>
    <w:rsid w:val="00EB593B"/>
    <w:rsid w:val="00EB5B34"/>
    <w:rsid w:val="00EB5D52"/>
    <w:rsid w:val="00EB5DB3"/>
    <w:rsid w:val="00EB5F1D"/>
    <w:rsid w:val="00EB630E"/>
    <w:rsid w:val="00EB66C6"/>
    <w:rsid w:val="00EB6AAD"/>
    <w:rsid w:val="00EB6D5A"/>
    <w:rsid w:val="00EB710F"/>
    <w:rsid w:val="00EB7493"/>
    <w:rsid w:val="00EB7716"/>
    <w:rsid w:val="00EB7B9E"/>
    <w:rsid w:val="00EB7C2D"/>
    <w:rsid w:val="00EB7CE8"/>
    <w:rsid w:val="00EC0108"/>
    <w:rsid w:val="00EC0405"/>
    <w:rsid w:val="00EC0616"/>
    <w:rsid w:val="00EC0B5A"/>
    <w:rsid w:val="00EC0BAA"/>
    <w:rsid w:val="00EC0D7B"/>
    <w:rsid w:val="00EC0E77"/>
    <w:rsid w:val="00EC1154"/>
    <w:rsid w:val="00EC11BD"/>
    <w:rsid w:val="00EC120D"/>
    <w:rsid w:val="00EC1225"/>
    <w:rsid w:val="00EC15DA"/>
    <w:rsid w:val="00EC15F5"/>
    <w:rsid w:val="00EC1796"/>
    <w:rsid w:val="00EC1822"/>
    <w:rsid w:val="00EC185D"/>
    <w:rsid w:val="00EC1C8F"/>
    <w:rsid w:val="00EC1F02"/>
    <w:rsid w:val="00EC228C"/>
    <w:rsid w:val="00EC2482"/>
    <w:rsid w:val="00EC28CC"/>
    <w:rsid w:val="00EC2A47"/>
    <w:rsid w:val="00EC2E8E"/>
    <w:rsid w:val="00EC2F7F"/>
    <w:rsid w:val="00EC309E"/>
    <w:rsid w:val="00EC33B8"/>
    <w:rsid w:val="00EC35F5"/>
    <w:rsid w:val="00EC3AD1"/>
    <w:rsid w:val="00EC3BCA"/>
    <w:rsid w:val="00EC3CB9"/>
    <w:rsid w:val="00EC419A"/>
    <w:rsid w:val="00EC4210"/>
    <w:rsid w:val="00EC4EDD"/>
    <w:rsid w:val="00EC4FD7"/>
    <w:rsid w:val="00EC51CB"/>
    <w:rsid w:val="00EC5289"/>
    <w:rsid w:val="00EC575F"/>
    <w:rsid w:val="00EC5CDF"/>
    <w:rsid w:val="00EC5F33"/>
    <w:rsid w:val="00EC661A"/>
    <w:rsid w:val="00EC6679"/>
    <w:rsid w:val="00EC6822"/>
    <w:rsid w:val="00EC68BE"/>
    <w:rsid w:val="00EC6E7B"/>
    <w:rsid w:val="00EC762F"/>
    <w:rsid w:val="00EC7654"/>
    <w:rsid w:val="00EC77E3"/>
    <w:rsid w:val="00EC7864"/>
    <w:rsid w:val="00EC7A55"/>
    <w:rsid w:val="00EC7BAB"/>
    <w:rsid w:val="00EC7E9A"/>
    <w:rsid w:val="00ED0168"/>
    <w:rsid w:val="00ED0341"/>
    <w:rsid w:val="00ED04E6"/>
    <w:rsid w:val="00ED08DD"/>
    <w:rsid w:val="00ED0A51"/>
    <w:rsid w:val="00ED0C07"/>
    <w:rsid w:val="00ED0C73"/>
    <w:rsid w:val="00ED0D52"/>
    <w:rsid w:val="00ED102D"/>
    <w:rsid w:val="00ED10A8"/>
    <w:rsid w:val="00ED11AD"/>
    <w:rsid w:val="00ED13D4"/>
    <w:rsid w:val="00ED1564"/>
    <w:rsid w:val="00ED171A"/>
    <w:rsid w:val="00ED183B"/>
    <w:rsid w:val="00ED1DA9"/>
    <w:rsid w:val="00ED1E83"/>
    <w:rsid w:val="00ED1F5C"/>
    <w:rsid w:val="00ED28DF"/>
    <w:rsid w:val="00ED292B"/>
    <w:rsid w:val="00ED2E03"/>
    <w:rsid w:val="00ED31C7"/>
    <w:rsid w:val="00ED3355"/>
    <w:rsid w:val="00ED336A"/>
    <w:rsid w:val="00ED3578"/>
    <w:rsid w:val="00ED3679"/>
    <w:rsid w:val="00ED3D8D"/>
    <w:rsid w:val="00ED3E6A"/>
    <w:rsid w:val="00ED3EBD"/>
    <w:rsid w:val="00ED43AA"/>
    <w:rsid w:val="00ED4493"/>
    <w:rsid w:val="00ED45C3"/>
    <w:rsid w:val="00ED48BC"/>
    <w:rsid w:val="00ED48CE"/>
    <w:rsid w:val="00ED5007"/>
    <w:rsid w:val="00ED56D9"/>
    <w:rsid w:val="00ED59CF"/>
    <w:rsid w:val="00ED5BE9"/>
    <w:rsid w:val="00ED6092"/>
    <w:rsid w:val="00ED6340"/>
    <w:rsid w:val="00ED64A7"/>
    <w:rsid w:val="00ED6673"/>
    <w:rsid w:val="00ED6688"/>
    <w:rsid w:val="00ED694D"/>
    <w:rsid w:val="00ED6A73"/>
    <w:rsid w:val="00ED6B05"/>
    <w:rsid w:val="00ED6E04"/>
    <w:rsid w:val="00ED7596"/>
    <w:rsid w:val="00ED771B"/>
    <w:rsid w:val="00ED7E80"/>
    <w:rsid w:val="00EE00FE"/>
    <w:rsid w:val="00EE08ED"/>
    <w:rsid w:val="00EE0CB0"/>
    <w:rsid w:val="00EE109D"/>
    <w:rsid w:val="00EE1577"/>
    <w:rsid w:val="00EE1594"/>
    <w:rsid w:val="00EE170A"/>
    <w:rsid w:val="00EE170C"/>
    <w:rsid w:val="00EE1953"/>
    <w:rsid w:val="00EE196C"/>
    <w:rsid w:val="00EE1D38"/>
    <w:rsid w:val="00EE1DD3"/>
    <w:rsid w:val="00EE20D9"/>
    <w:rsid w:val="00EE23AC"/>
    <w:rsid w:val="00EE2C9A"/>
    <w:rsid w:val="00EE2E2B"/>
    <w:rsid w:val="00EE2EA8"/>
    <w:rsid w:val="00EE32C9"/>
    <w:rsid w:val="00EE32FA"/>
    <w:rsid w:val="00EE3479"/>
    <w:rsid w:val="00EE384A"/>
    <w:rsid w:val="00EE391C"/>
    <w:rsid w:val="00EE4477"/>
    <w:rsid w:val="00EE44CA"/>
    <w:rsid w:val="00EE4749"/>
    <w:rsid w:val="00EE49BD"/>
    <w:rsid w:val="00EE4A27"/>
    <w:rsid w:val="00EE4C20"/>
    <w:rsid w:val="00EE4DA1"/>
    <w:rsid w:val="00EE4DA3"/>
    <w:rsid w:val="00EE4E25"/>
    <w:rsid w:val="00EE547B"/>
    <w:rsid w:val="00EE55E9"/>
    <w:rsid w:val="00EE5615"/>
    <w:rsid w:val="00EE59DD"/>
    <w:rsid w:val="00EE5B85"/>
    <w:rsid w:val="00EE5CB2"/>
    <w:rsid w:val="00EE60FE"/>
    <w:rsid w:val="00EE62ED"/>
    <w:rsid w:val="00EE639C"/>
    <w:rsid w:val="00EE6564"/>
    <w:rsid w:val="00EE68E2"/>
    <w:rsid w:val="00EE68EB"/>
    <w:rsid w:val="00EE6C65"/>
    <w:rsid w:val="00EE6F98"/>
    <w:rsid w:val="00EE6FA3"/>
    <w:rsid w:val="00EE721F"/>
    <w:rsid w:val="00EE732D"/>
    <w:rsid w:val="00EE7797"/>
    <w:rsid w:val="00EE7C63"/>
    <w:rsid w:val="00EE7DB5"/>
    <w:rsid w:val="00EE7E21"/>
    <w:rsid w:val="00EF043A"/>
    <w:rsid w:val="00EF05CB"/>
    <w:rsid w:val="00EF0874"/>
    <w:rsid w:val="00EF0AD5"/>
    <w:rsid w:val="00EF0C32"/>
    <w:rsid w:val="00EF0C76"/>
    <w:rsid w:val="00EF0CEA"/>
    <w:rsid w:val="00EF0DC8"/>
    <w:rsid w:val="00EF0EAD"/>
    <w:rsid w:val="00EF11F0"/>
    <w:rsid w:val="00EF12C9"/>
    <w:rsid w:val="00EF131A"/>
    <w:rsid w:val="00EF13D9"/>
    <w:rsid w:val="00EF1509"/>
    <w:rsid w:val="00EF155B"/>
    <w:rsid w:val="00EF1A0B"/>
    <w:rsid w:val="00EF2193"/>
    <w:rsid w:val="00EF2478"/>
    <w:rsid w:val="00EF258A"/>
    <w:rsid w:val="00EF288A"/>
    <w:rsid w:val="00EF2BFB"/>
    <w:rsid w:val="00EF2CD9"/>
    <w:rsid w:val="00EF306C"/>
    <w:rsid w:val="00EF32F8"/>
    <w:rsid w:val="00EF3541"/>
    <w:rsid w:val="00EF35B9"/>
    <w:rsid w:val="00EF36A3"/>
    <w:rsid w:val="00EF37C5"/>
    <w:rsid w:val="00EF40A5"/>
    <w:rsid w:val="00EF41C1"/>
    <w:rsid w:val="00EF42FB"/>
    <w:rsid w:val="00EF44EB"/>
    <w:rsid w:val="00EF4666"/>
    <w:rsid w:val="00EF48F1"/>
    <w:rsid w:val="00EF4A9C"/>
    <w:rsid w:val="00EF4D9E"/>
    <w:rsid w:val="00EF553B"/>
    <w:rsid w:val="00EF5940"/>
    <w:rsid w:val="00EF59A1"/>
    <w:rsid w:val="00EF5BCC"/>
    <w:rsid w:val="00EF5CAD"/>
    <w:rsid w:val="00EF615E"/>
    <w:rsid w:val="00EF625A"/>
    <w:rsid w:val="00EF62CA"/>
    <w:rsid w:val="00EF65D2"/>
    <w:rsid w:val="00EF6912"/>
    <w:rsid w:val="00EF6973"/>
    <w:rsid w:val="00EF6D18"/>
    <w:rsid w:val="00EF70D0"/>
    <w:rsid w:val="00EF7277"/>
    <w:rsid w:val="00EF751C"/>
    <w:rsid w:val="00EF752D"/>
    <w:rsid w:val="00EF7A7C"/>
    <w:rsid w:val="00EF7F99"/>
    <w:rsid w:val="00F0015A"/>
    <w:rsid w:val="00F0020C"/>
    <w:rsid w:val="00F002EF"/>
    <w:rsid w:val="00F004C2"/>
    <w:rsid w:val="00F004C8"/>
    <w:rsid w:val="00F00534"/>
    <w:rsid w:val="00F008D5"/>
    <w:rsid w:val="00F00985"/>
    <w:rsid w:val="00F00E5A"/>
    <w:rsid w:val="00F011A2"/>
    <w:rsid w:val="00F0160A"/>
    <w:rsid w:val="00F01CD0"/>
    <w:rsid w:val="00F01CD5"/>
    <w:rsid w:val="00F01D39"/>
    <w:rsid w:val="00F01F43"/>
    <w:rsid w:val="00F01FBF"/>
    <w:rsid w:val="00F021B4"/>
    <w:rsid w:val="00F022D3"/>
    <w:rsid w:val="00F023F8"/>
    <w:rsid w:val="00F02661"/>
    <w:rsid w:val="00F02D80"/>
    <w:rsid w:val="00F034E4"/>
    <w:rsid w:val="00F03725"/>
    <w:rsid w:val="00F0399D"/>
    <w:rsid w:val="00F03C61"/>
    <w:rsid w:val="00F03C7B"/>
    <w:rsid w:val="00F03C99"/>
    <w:rsid w:val="00F03D48"/>
    <w:rsid w:val="00F03E2F"/>
    <w:rsid w:val="00F03E53"/>
    <w:rsid w:val="00F042B1"/>
    <w:rsid w:val="00F0468C"/>
    <w:rsid w:val="00F04742"/>
    <w:rsid w:val="00F04A4F"/>
    <w:rsid w:val="00F04BB6"/>
    <w:rsid w:val="00F05090"/>
    <w:rsid w:val="00F055DB"/>
    <w:rsid w:val="00F058FD"/>
    <w:rsid w:val="00F05DD8"/>
    <w:rsid w:val="00F05E34"/>
    <w:rsid w:val="00F05E6C"/>
    <w:rsid w:val="00F06781"/>
    <w:rsid w:val="00F0717C"/>
    <w:rsid w:val="00F072A3"/>
    <w:rsid w:val="00F07419"/>
    <w:rsid w:val="00F076B0"/>
    <w:rsid w:val="00F07A42"/>
    <w:rsid w:val="00F07F3A"/>
    <w:rsid w:val="00F100D6"/>
    <w:rsid w:val="00F101AB"/>
    <w:rsid w:val="00F10301"/>
    <w:rsid w:val="00F108B1"/>
    <w:rsid w:val="00F1098D"/>
    <w:rsid w:val="00F10B7C"/>
    <w:rsid w:val="00F10E21"/>
    <w:rsid w:val="00F10EF4"/>
    <w:rsid w:val="00F11187"/>
    <w:rsid w:val="00F113AD"/>
    <w:rsid w:val="00F11B15"/>
    <w:rsid w:val="00F11D76"/>
    <w:rsid w:val="00F12234"/>
    <w:rsid w:val="00F12DF5"/>
    <w:rsid w:val="00F12E05"/>
    <w:rsid w:val="00F131BE"/>
    <w:rsid w:val="00F136F5"/>
    <w:rsid w:val="00F13882"/>
    <w:rsid w:val="00F13D39"/>
    <w:rsid w:val="00F14233"/>
    <w:rsid w:val="00F1429E"/>
    <w:rsid w:val="00F143E2"/>
    <w:rsid w:val="00F1461F"/>
    <w:rsid w:val="00F1492B"/>
    <w:rsid w:val="00F14BF0"/>
    <w:rsid w:val="00F15131"/>
    <w:rsid w:val="00F151AE"/>
    <w:rsid w:val="00F151CE"/>
    <w:rsid w:val="00F155D9"/>
    <w:rsid w:val="00F15A96"/>
    <w:rsid w:val="00F15C61"/>
    <w:rsid w:val="00F15DDE"/>
    <w:rsid w:val="00F1620A"/>
    <w:rsid w:val="00F1639F"/>
    <w:rsid w:val="00F165A4"/>
    <w:rsid w:val="00F16821"/>
    <w:rsid w:val="00F16AD3"/>
    <w:rsid w:val="00F16E78"/>
    <w:rsid w:val="00F16EC3"/>
    <w:rsid w:val="00F1702C"/>
    <w:rsid w:val="00F17575"/>
    <w:rsid w:val="00F175B6"/>
    <w:rsid w:val="00F176CF"/>
    <w:rsid w:val="00F17A26"/>
    <w:rsid w:val="00F17AA6"/>
    <w:rsid w:val="00F17D53"/>
    <w:rsid w:val="00F20904"/>
    <w:rsid w:val="00F2092E"/>
    <w:rsid w:val="00F2095B"/>
    <w:rsid w:val="00F20AAC"/>
    <w:rsid w:val="00F20D0E"/>
    <w:rsid w:val="00F20E3D"/>
    <w:rsid w:val="00F20E5A"/>
    <w:rsid w:val="00F210B5"/>
    <w:rsid w:val="00F2110B"/>
    <w:rsid w:val="00F214A3"/>
    <w:rsid w:val="00F2190E"/>
    <w:rsid w:val="00F21A61"/>
    <w:rsid w:val="00F21FDB"/>
    <w:rsid w:val="00F22053"/>
    <w:rsid w:val="00F2224B"/>
    <w:rsid w:val="00F2232B"/>
    <w:rsid w:val="00F22489"/>
    <w:rsid w:val="00F22718"/>
    <w:rsid w:val="00F22732"/>
    <w:rsid w:val="00F2282A"/>
    <w:rsid w:val="00F22C48"/>
    <w:rsid w:val="00F22E12"/>
    <w:rsid w:val="00F23130"/>
    <w:rsid w:val="00F236BF"/>
    <w:rsid w:val="00F24076"/>
    <w:rsid w:val="00F2423D"/>
    <w:rsid w:val="00F243FC"/>
    <w:rsid w:val="00F24B74"/>
    <w:rsid w:val="00F24E93"/>
    <w:rsid w:val="00F25017"/>
    <w:rsid w:val="00F25108"/>
    <w:rsid w:val="00F25255"/>
    <w:rsid w:val="00F25257"/>
    <w:rsid w:val="00F2549D"/>
    <w:rsid w:val="00F2554D"/>
    <w:rsid w:val="00F25621"/>
    <w:rsid w:val="00F25713"/>
    <w:rsid w:val="00F25824"/>
    <w:rsid w:val="00F25CCE"/>
    <w:rsid w:val="00F25EEF"/>
    <w:rsid w:val="00F264F8"/>
    <w:rsid w:val="00F26D3C"/>
    <w:rsid w:val="00F270A2"/>
    <w:rsid w:val="00F27388"/>
    <w:rsid w:val="00F275E5"/>
    <w:rsid w:val="00F2774E"/>
    <w:rsid w:val="00F27B26"/>
    <w:rsid w:val="00F27C2F"/>
    <w:rsid w:val="00F27CDF"/>
    <w:rsid w:val="00F30568"/>
    <w:rsid w:val="00F30679"/>
    <w:rsid w:val="00F30925"/>
    <w:rsid w:val="00F309AA"/>
    <w:rsid w:val="00F30ABC"/>
    <w:rsid w:val="00F30C9A"/>
    <w:rsid w:val="00F31064"/>
    <w:rsid w:val="00F310E3"/>
    <w:rsid w:val="00F311D4"/>
    <w:rsid w:val="00F3197A"/>
    <w:rsid w:val="00F319FF"/>
    <w:rsid w:val="00F31D1F"/>
    <w:rsid w:val="00F32057"/>
    <w:rsid w:val="00F320FF"/>
    <w:rsid w:val="00F324F1"/>
    <w:rsid w:val="00F324F6"/>
    <w:rsid w:val="00F324FF"/>
    <w:rsid w:val="00F3283E"/>
    <w:rsid w:val="00F32956"/>
    <w:rsid w:val="00F3318D"/>
    <w:rsid w:val="00F3329C"/>
    <w:rsid w:val="00F338FA"/>
    <w:rsid w:val="00F33C38"/>
    <w:rsid w:val="00F33E36"/>
    <w:rsid w:val="00F33EBE"/>
    <w:rsid w:val="00F340F9"/>
    <w:rsid w:val="00F3411E"/>
    <w:rsid w:val="00F3422A"/>
    <w:rsid w:val="00F3434A"/>
    <w:rsid w:val="00F3437F"/>
    <w:rsid w:val="00F346F6"/>
    <w:rsid w:val="00F34854"/>
    <w:rsid w:val="00F3489D"/>
    <w:rsid w:val="00F34A10"/>
    <w:rsid w:val="00F34DE9"/>
    <w:rsid w:val="00F34F1E"/>
    <w:rsid w:val="00F351B5"/>
    <w:rsid w:val="00F3529C"/>
    <w:rsid w:val="00F35325"/>
    <w:rsid w:val="00F3542E"/>
    <w:rsid w:val="00F35531"/>
    <w:rsid w:val="00F35ACC"/>
    <w:rsid w:val="00F35B4A"/>
    <w:rsid w:val="00F35E1A"/>
    <w:rsid w:val="00F36067"/>
    <w:rsid w:val="00F360D0"/>
    <w:rsid w:val="00F3621F"/>
    <w:rsid w:val="00F363E6"/>
    <w:rsid w:val="00F367FF"/>
    <w:rsid w:val="00F36F45"/>
    <w:rsid w:val="00F3716B"/>
    <w:rsid w:val="00F371B0"/>
    <w:rsid w:val="00F37482"/>
    <w:rsid w:val="00F374C3"/>
    <w:rsid w:val="00F37549"/>
    <w:rsid w:val="00F37603"/>
    <w:rsid w:val="00F37BA4"/>
    <w:rsid w:val="00F37F7E"/>
    <w:rsid w:val="00F4009C"/>
    <w:rsid w:val="00F40162"/>
    <w:rsid w:val="00F402A8"/>
    <w:rsid w:val="00F409D2"/>
    <w:rsid w:val="00F40A38"/>
    <w:rsid w:val="00F40B73"/>
    <w:rsid w:val="00F40B9D"/>
    <w:rsid w:val="00F40D55"/>
    <w:rsid w:val="00F410BC"/>
    <w:rsid w:val="00F41142"/>
    <w:rsid w:val="00F4126B"/>
    <w:rsid w:val="00F41BF1"/>
    <w:rsid w:val="00F41F06"/>
    <w:rsid w:val="00F422E4"/>
    <w:rsid w:val="00F4239E"/>
    <w:rsid w:val="00F424A5"/>
    <w:rsid w:val="00F42948"/>
    <w:rsid w:val="00F42963"/>
    <w:rsid w:val="00F42D60"/>
    <w:rsid w:val="00F42D9F"/>
    <w:rsid w:val="00F431CE"/>
    <w:rsid w:val="00F4322B"/>
    <w:rsid w:val="00F43881"/>
    <w:rsid w:val="00F4399A"/>
    <w:rsid w:val="00F43CEB"/>
    <w:rsid w:val="00F43D9F"/>
    <w:rsid w:val="00F440B0"/>
    <w:rsid w:val="00F446FB"/>
    <w:rsid w:val="00F452C0"/>
    <w:rsid w:val="00F452D4"/>
    <w:rsid w:val="00F452DB"/>
    <w:rsid w:val="00F45315"/>
    <w:rsid w:val="00F45825"/>
    <w:rsid w:val="00F45BD3"/>
    <w:rsid w:val="00F4608A"/>
    <w:rsid w:val="00F46500"/>
    <w:rsid w:val="00F46553"/>
    <w:rsid w:val="00F4670E"/>
    <w:rsid w:val="00F46E84"/>
    <w:rsid w:val="00F4756E"/>
    <w:rsid w:val="00F4759A"/>
    <w:rsid w:val="00F4771F"/>
    <w:rsid w:val="00F47930"/>
    <w:rsid w:val="00F47936"/>
    <w:rsid w:val="00F47AAD"/>
    <w:rsid w:val="00F47B72"/>
    <w:rsid w:val="00F47C31"/>
    <w:rsid w:val="00F5047C"/>
    <w:rsid w:val="00F505EC"/>
    <w:rsid w:val="00F505ED"/>
    <w:rsid w:val="00F5095B"/>
    <w:rsid w:val="00F50A4F"/>
    <w:rsid w:val="00F50BE5"/>
    <w:rsid w:val="00F50E20"/>
    <w:rsid w:val="00F51276"/>
    <w:rsid w:val="00F5143A"/>
    <w:rsid w:val="00F514DA"/>
    <w:rsid w:val="00F516BD"/>
    <w:rsid w:val="00F51CB8"/>
    <w:rsid w:val="00F51D00"/>
    <w:rsid w:val="00F51DFE"/>
    <w:rsid w:val="00F51ED2"/>
    <w:rsid w:val="00F51F43"/>
    <w:rsid w:val="00F520EF"/>
    <w:rsid w:val="00F5218A"/>
    <w:rsid w:val="00F52226"/>
    <w:rsid w:val="00F524DF"/>
    <w:rsid w:val="00F52C45"/>
    <w:rsid w:val="00F52F31"/>
    <w:rsid w:val="00F53904"/>
    <w:rsid w:val="00F53C8D"/>
    <w:rsid w:val="00F53CDA"/>
    <w:rsid w:val="00F53DA2"/>
    <w:rsid w:val="00F53E2C"/>
    <w:rsid w:val="00F54747"/>
    <w:rsid w:val="00F54984"/>
    <w:rsid w:val="00F54B1A"/>
    <w:rsid w:val="00F54C62"/>
    <w:rsid w:val="00F54D0C"/>
    <w:rsid w:val="00F54DCB"/>
    <w:rsid w:val="00F550CF"/>
    <w:rsid w:val="00F55153"/>
    <w:rsid w:val="00F552F6"/>
    <w:rsid w:val="00F558C9"/>
    <w:rsid w:val="00F55B91"/>
    <w:rsid w:val="00F55C3B"/>
    <w:rsid w:val="00F55FEF"/>
    <w:rsid w:val="00F567DB"/>
    <w:rsid w:val="00F56B30"/>
    <w:rsid w:val="00F56B33"/>
    <w:rsid w:val="00F56B4E"/>
    <w:rsid w:val="00F570F1"/>
    <w:rsid w:val="00F571A8"/>
    <w:rsid w:val="00F574FF"/>
    <w:rsid w:val="00F57557"/>
    <w:rsid w:val="00F5764E"/>
    <w:rsid w:val="00F57696"/>
    <w:rsid w:val="00F57A59"/>
    <w:rsid w:val="00F57CD3"/>
    <w:rsid w:val="00F57DD1"/>
    <w:rsid w:val="00F57F4A"/>
    <w:rsid w:val="00F57F90"/>
    <w:rsid w:val="00F602EC"/>
    <w:rsid w:val="00F60460"/>
    <w:rsid w:val="00F60710"/>
    <w:rsid w:val="00F60BAB"/>
    <w:rsid w:val="00F60BAC"/>
    <w:rsid w:val="00F60EB8"/>
    <w:rsid w:val="00F61881"/>
    <w:rsid w:val="00F61EF9"/>
    <w:rsid w:val="00F621B6"/>
    <w:rsid w:val="00F622D4"/>
    <w:rsid w:val="00F62736"/>
    <w:rsid w:val="00F62C05"/>
    <w:rsid w:val="00F6328E"/>
    <w:rsid w:val="00F632AD"/>
    <w:rsid w:val="00F63329"/>
    <w:rsid w:val="00F63762"/>
    <w:rsid w:val="00F63B5D"/>
    <w:rsid w:val="00F63BBD"/>
    <w:rsid w:val="00F63C46"/>
    <w:rsid w:val="00F6470F"/>
    <w:rsid w:val="00F64744"/>
    <w:rsid w:val="00F64788"/>
    <w:rsid w:val="00F64C59"/>
    <w:rsid w:val="00F654EE"/>
    <w:rsid w:val="00F65569"/>
    <w:rsid w:val="00F657EC"/>
    <w:rsid w:val="00F658EF"/>
    <w:rsid w:val="00F65A4F"/>
    <w:rsid w:val="00F65A58"/>
    <w:rsid w:val="00F65B1E"/>
    <w:rsid w:val="00F65D7C"/>
    <w:rsid w:val="00F66044"/>
    <w:rsid w:val="00F662F0"/>
    <w:rsid w:val="00F66AD8"/>
    <w:rsid w:val="00F66B45"/>
    <w:rsid w:val="00F66D19"/>
    <w:rsid w:val="00F66DED"/>
    <w:rsid w:val="00F67145"/>
    <w:rsid w:val="00F6787B"/>
    <w:rsid w:val="00F706DF"/>
    <w:rsid w:val="00F70A29"/>
    <w:rsid w:val="00F70AA8"/>
    <w:rsid w:val="00F70B09"/>
    <w:rsid w:val="00F70CC9"/>
    <w:rsid w:val="00F70ED8"/>
    <w:rsid w:val="00F710AD"/>
    <w:rsid w:val="00F71399"/>
    <w:rsid w:val="00F71591"/>
    <w:rsid w:val="00F715B3"/>
    <w:rsid w:val="00F71878"/>
    <w:rsid w:val="00F71E07"/>
    <w:rsid w:val="00F71E4C"/>
    <w:rsid w:val="00F71F78"/>
    <w:rsid w:val="00F725B4"/>
    <w:rsid w:val="00F72BB1"/>
    <w:rsid w:val="00F72CDA"/>
    <w:rsid w:val="00F72DFA"/>
    <w:rsid w:val="00F72F5D"/>
    <w:rsid w:val="00F72FE2"/>
    <w:rsid w:val="00F730C4"/>
    <w:rsid w:val="00F73BE3"/>
    <w:rsid w:val="00F73D38"/>
    <w:rsid w:val="00F73DBB"/>
    <w:rsid w:val="00F74212"/>
    <w:rsid w:val="00F74417"/>
    <w:rsid w:val="00F74A8A"/>
    <w:rsid w:val="00F74B74"/>
    <w:rsid w:val="00F74D12"/>
    <w:rsid w:val="00F74FAF"/>
    <w:rsid w:val="00F751BE"/>
    <w:rsid w:val="00F753F7"/>
    <w:rsid w:val="00F75452"/>
    <w:rsid w:val="00F75461"/>
    <w:rsid w:val="00F7554C"/>
    <w:rsid w:val="00F75787"/>
    <w:rsid w:val="00F75987"/>
    <w:rsid w:val="00F75A4C"/>
    <w:rsid w:val="00F75B66"/>
    <w:rsid w:val="00F75E20"/>
    <w:rsid w:val="00F7602D"/>
    <w:rsid w:val="00F765C3"/>
    <w:rsid w:val="00F76808"/>
    <w:rsid w:val="00F76B4A"/>
    <w:rsid w:val="00F76E0D"/>
    <w:rsid w:val="00F76E36"/>
    <w:rsid w:val="00F77311"/>
    <w:rsid w:val="00F773B5"/>
    <w:rsid w:val="00F774A4"/>
    <w:rsid w:val="00F778D1"/>
    <w:rsid w:val="00F77AD3"/>
    <w:rsid w:val="00F77B78"/>
    <w:rsid w:val="00F77C64"/>
    <w:rsid w:val="00F77F4C"/>
    <w:rsid w:val="00F80025"/>
    <w:rsid w:val="00F80466"/>
    <w:rsid w:val="00F809D8"/>
    <w:rsid w:val="00F80A66"/>
    <w:rsid w:val="00F80CCA"/>
    <w:rsid w:val="00F81065"/>
    <w:rsid w:val="00F811D9"/>
    <w:rsid w:val="00F8124A"/>
    <w:rsid w:val="00F8143F"/>
    <w:rsid w:val="00F817C3"/>
    <w:rsid w:val="00F818E6"/>
    <w:rsid w:val="00F81C4A"/>
    <w:rsid w:val="00F8204D"/>
    <w:rsid w:val="00F820EE"/>
    <w:rsid w:val="00F8215D"/>
    <w:rsid w:val="00F82526"/>
    <w:rsid w:val="00F82644"/>
    <w:rsid w:val="00F82ECC"/>
    <w:rsid w:val="00F83019"/>
    <w:rsid w:val="00F83503"/>
    <w:rsid w:val="00F83D92"/>
    <w:rsid w:val="00F83DDC"/>
    <w:rsid w:val="00F84306"/>
    <w:rsid w:val="00F84C61"/>
    <w:rsid w:val="00F84C77"/>
    <w:rsid w:val="00F84D20"/>
    <w:rsid w:val="00F84D21"/>
    <w:rsid w:val="00F8509D"/>
    <w:rsid w:val="00F85559"/>
    <w:rsid w:val="00F857EB"/>
    <w:rsid w:val="00F85857"/>
    <w:rsid w:val="00F859FE"/>
    <w:rsid w:val="00F860DB"/>
    <w:rsid w:val="00F8660E"/>
    <w:rsid w:val="00F867F2"/>
    <w:rsid w:val="00F86820"/>
    <w:rsid w:val="00F86A8A"/>
    <w:rsid w:val="00F86B1A"/>
    <w:rsid w:val="00F8701C"/>
    <w:rsid w:val="00F87A95"/>
    <w:rsid w:val="00F87E33"/>
    <w:rsid w:val="00F87EB7"/>
    <w:rsid w:val="00F87F74"/>
    <w:rsid w:val="00F87FCA"/>
    <w:rsid w:val="00F9021B"/>
    <w:rsid w:val="00F90288"/>
    <w:rsid w:val="00F902F6"/>
    <w:rsid w:val="00F906E7"/>
    <w:rsid w:val="00F90BC4"/>
    <w:rsid w:val="00F915B0"/>
    <w:rsid w:val="00F919F0"/>
    <w:rsid w:val="00F91BC0"/>
    <w:rsid w:val="00F91C25"/>
    <w:rsid w:val="00F91EB2"/>
    <w:rsid w:val="00F91F13"/>
    <w:rsid w:val="00F9232B"/>
    <w:rsid w:val="00F92362"/>
    <w:rsid w:val="00F926D0"/>
    <w:rsid w:val="00F9279E"/>
    <w:rsid w:val="00F92C71"/>
    <w:rsid w:val="00F92CFF"/>
    <w:rsid w:val="00F92E9E"/>
    <w:rsid w:val="00F92EF9"/>
    <w:rsid w:val="00F9311C"/>
    <w:rsid w:val="00F9328A"/>
    <w:rsid w:val="00F932D8"/>
    <w:rsid w:val="00F93448"/>
    <w:rsid w:val="00F937CB"/>
    <w:rsid w:val="00F93BB9"/>
    <w:rsid w:val="00F93ECD"/>
    <w:rsid w:val="00F94007"/>
    <w:rsid w:val="00F944D8"/>
    <w:rsid w:val="00F947B8"/>
    <w:rsid w:val="00F94837"/>
    <w:rsid w:val="00F9488A"/>
    <w:rsid w:val="00F94B78"/>
    <w:rsid w:val="00F94EC7"/>
    <w:rsid w:val="00F94F44"/>
    <w:rsid w:val="00F94FD2"/>
    <w:rsid w:val="00F953DE"/>
    <w:rsid w:val="00F9554E"/>
    <w:rsid w:val="00F955B7"/>
    <w:rsid w:val="00F960E7"/>
    <w:rsid w:val="00F962C8"/>
    <w:rsid w:val="00F96729"/>
    <w:rsid w:val="00F968F4"/>
    <w:rsid w:val="00F974E0"/>
    <w:rsid w:val="00F97592"/>
    <w:rsid w:val="00F97717"/>
    <w:rsid w:val="00F97AD5"/>
    <w:rsid w:val="00F97E95"/>
    <w:rsid w:val="00F97F55"/>
    <w:rsid w:val="00FA06CA"/>
    <w:rsid w:val="00FA0A1A"/>
    <w:rsid w:val="00FA0EB2"/>
    <w:rsid w:val="00FA0EB5"/>
    <w:rsid w:val="00FA11A2"/>
    <w:rsid w:val="00FA148B"/>
    <w:rsid w:val="00FA148F"/>
    <w:rsid w:val="00FA1A3C"/>
    <w:rsid w:val="00FA1BF6"/>
    <w:rsid w:val="00FA1F80"/>
    <w:rsid w:val="00FA233A"/>
    <w:rsid w:val="00FA247D"/>
    <w:rsid w:val="00FA280E"/>
    <w:rsid w:val="00FA2AF2"/>
    <w:rsid w:val="00FA2B42"/>
    <w:rsid w:val="00FA2C4C"/>
    <w:rsid w:val="00FA2EF2"/>
    <w:rsid w:val="00FA2F83"/>
    <w:rsid w:val="00FA306A"/>
    <w:rsid w:val="00FA3E70"/>
    <w:rsid w:val="00FA404B"/>
    <w:rsid w:val="00FA4270"/>
    <w:rsid w:val="00FA4502"/>
    <w:rsid w:val="00FA4DA7"/>
    <w:rsid w:val="00FA4E33"/>
    <w:rsid w:val="00FA508C"/>
    <w:rsid w:val="00FA50EE"/>
    <w:rsid w:val="00FA5456"/>
    <w:rsid w:val="00FA5723"/>
    <w:rsid w:val="00FA5A29"/>
    <w:rsid w:val="00FA5DF0"/>
    <w:rsid w:val="00FA63D9"/>
    <w:rsid w:val="00FA63F5"/>
    <w:rsid w:val="00FA640C"/>
    <w:rsid w:val="00FA6512"/>
    <w:rsid w:val="00FA66F4"/>
    <w:rsid w:val="00FA678C"/>
    <w:rsid w:val="00FA6878"/>
    <w:rsid w:val="00FA6962"/>
    <w:rsid w:val="00FA69DE"/>
    <w:rsid w:val="00FA6C16"/>
    <w:rsid w:val="00FA6CE1"/>
    <w:rsid w:val="00FA6EA4"/>
    <w:rsid w:val="00FA6FE3"/>
    <w:rsid w:val="00FA7077"/>
    <w:rsid w:val="00FA7ADB"/>
    <w:rsid w:val="00FA7C45"/>
    <w:rsid w:val="00FA7D07"/>
    <w:rsid w:val="00FA7DCF"/>
    <w:rsid w:val="00FB0477"/>
    <w:rsid w:val="00FB0A74"/>
    <w:rsid w:val="00FB0D6E"/>
    <w:rsid w:val="00FB112B"/>
    <w:rsid w:val="00FB16F4"/>
    <w:rsid w:val="00FB18A5"/>
    <w:rsid w:val="00FB2333"/>
    <w:rsid w:val="00FB2576"/>
    <w:rsid w:val="00FB2584"/>
    <w:rsid w:val="00FB26A3"/>
    <w:rsid w:val="00FB29A1"/>
    <w:rsid w:val="00FB2C24"/>
    <w:rsid w:val="00FB2CFB"/>
    <w:rsid w:val="00FB2EA0"/>
    <w:rsid w:val="00FB2FCE"/>
    <w:rsid w:val="00FB301F"/>
    <w:rsid w:val="00FB31D4"/>
    <w:rsid w:val="00FB3249"/>
    <w:rsid w:val="00FB3572"/>
    <w:rsid w:val="00FB35F8"/>
    <w:rsid w:val="00FB38DF"/>
    <w:rsid w:val="00FB3BB0"/>
    <w:rsid w:val="00FB3F5B"/>
    <w:rsid w:val="00FB40E3"/>
    <w:rsid w:val="00FB4168"/>
    <w:rsid w:val="00FB45B8"/>
    <w:rsid w:val="00FB473F"/>
    <w:rsid w:val="00FB4786"/>
    <w:rsid w:val="00FB49E6"/>
    <w:rsid w:val="00FB4B5C"/>
    <w:rsid w:val="00FB51F5"/>
    <w:rsid w:val="00FB52BD"/>
    <w:rsid w:val="00FB5621"/>
    <w:rsid w:val="00FB5894"/>
    <w:rsid w:val="00FB59A1"/>
    <w:rsid w:val="00FB59A9"/>
    <w:rsid w:val="00FB59AD"/>
    <w:rsid w:val="00FB5B44"/>
    <w:rsid w:val="00FB60B7"/>
    <w:rsid w:val="00FB6107"/>
    <w:rsid w:val="00FB62A6"/>
    <w:rsid w:val="00FB65A5"/>
    <w:rsid w:val="00FB66C7"/>
    <w:rsid w:val="00FB6A8E"/>
    <w:rsid w:val="00FB6A99"/>
    <w:rsid w:val="00FB6C97"/>
    <w:rsid w:val="00FB738A"/>
    <w:rsid w:val="00FB7611"/>
    <w:rsid w:val="00FB7756"/>
    <w:rsid w:val="00FB7841"/>
    <w:rsid w:val="00FB7B73"/>
    <w:rsid w:val="00FB7BBB"/>
    <w:rsid w:val="00FB7F85"/>
    <w:rsid w:val="00FC0187"/>
    <w:rsid w:val="00FC05AE"/>
    <w:rsid w:val="00FC0BD0"/>
    <w:rsid w:val="00FC0C8B"/>
    <w:rsid w:val="00FC0E5D"/>
    <w:rsid w:val="00FC0ED2"/>
    <w:rsid w:val="00FC103F"/>
    <w:rsid w:val="00FC1513"/>
    <w:rsid w:val="00FC161D"/>
    <w:rsid w:val="00FC1E91"/>
    <w:rsid w:val="00FC2381"/>
    <w:rsid w:val="00FC28F2"/>
    <w:rsid w:val="00FC2BC0"/>
    <w:rsid w:val="00FC2EDD"/>
    <w:rsid w:val="00FC34A3"/>
    <w:rsid w:val="00FC39E9"/>
    <w:rsid w:val="00FC3C26"/>
    <w:rsid w:val="00FC3EB4"/>
    <w:rsid w:val="00FC3F81"/>
    <w:rsid w:val="00FC40CF"/>
    <w:rsid w:val="00FC4922"/>
    <w:rsid w:val="00FC4EA3"/>
    <w:rsid w:val="00FC4EA8"/>
    <w:rsid w:val="00FC4F93"/>
    <w:rsid w:val="00FC5A01"/>
    <w:rsid w:val="00FC5A18"/>
    <w:rsid w:val="00FC5B40"/>
    <w:rsid w:val="00FC5DE3"/>
    <w:rsid w:val="00FC6550"/>
    <w:rsid w:val="00FC6875"/>
    <w:rsid w:val="00FC6AB2"/>
    <w:rsid w:val="00FC6C33"/>
    <w:rsid w:val="00FC773C"/>
    <w:rsid w:val="00FC786E"/>
    <w:rsid w:val="00FC78CC"/>
    <w:rsid w:val="00FC79FF"/>
    <w:rsid w:val="00FC7AA3"/>
    <w:rsid w:val="00FC7D60"/>
    <w:rsid w:val="00FD0149"/>
    <w:rsid w:val="00FD0464"/>
    <w:rsid w:val="00FD0A96"/>
    <w:rsid w:val="00FD124A"/>
    <w:rsid w:val="00FD16F3"/>
    <w:rsid w:val="00FD17AC"/>
    <w:rsid w:val="00FD1D50"/>
    <w:rsid w:val="00FD1FA3"/>
    <w:rsid w:val="00FD2336"/>
    <w:rsid w:val="00FD2441"/>
    <w:rsid w:val="00FD2446"/>
    <w:rsid w:val="00FD2827"/>
    <w:rsid w:val="00FD2A32"/>
    <w:rsid w:val="00FD2AEA"/>
    <w:rsid w:val="00FD2BE1"/>
    <w:rsid w:val="00FD2BFB"/>
    <w:rsid w:val="00FD2CF2"/>
    <w:rsid w:val="00FD2ED3"/>
    <w:rsid w:val="00FD2FBD"/>
    <w:rsid w:val="00FD2FFF"/>
    <w:rsid w:val="00FD381C"/>
    <w:rsid w:val="00FD3855"/>
    <w:rsid w:val="00FD3A4F"/>
    <w:rsid w:val="00FD3DD5"/>
    <w:rsid w:val="00FD4178"/>
    <w:rsid w:val="00FD46C0"/>
    <w:rsid w:val="00FD4956"/>
    <w:rsid w:val="00FD4BEB"/>
    <w:rsid w:val="00FD577C"/>
    <w:rsid w:val="00FD578C"/>
    <w:rsid w:val="00FD5837"/>
    <w:rsid w:val="00FD58B9"/>
    <w:rsid w:val="00FD5962"/>
    <w:rsid w:val="00FD5BFD"/>
    <w:rsid w:val="00FD5C3E"/>
    <w:rsid w:val="00FD5F0E"/>
    <w:rsid w:val="00FD5F17"/>
    <w:rsid w:val="00FD6289"/>
    <w:rsid w:val="00FD6294"/>
    <w:rsid w:val="00FD631B"/>
    <w:rsid w:val="00FD64B8"/>
    <w:rsid w:val="00FD6C62"/>
    <w:rsid w:val="00FD71E0"/>
    <w:rsid w:val="00FD77A5"/>
    <w:rsid w:val="00FD789B"/>
    <w:rsid w:val="00FD7F2B"/>
    <w:rsid w:val="00FE00EF"/>
    <w:rsid w:val="00FE0131"/>
    <w:rsid w:val="00FE057F"/>
    <w:rsid w:val="00FE067D"/>
    <w:rsid w:val="00FE0777"/>
    <w:rsid w:val="00FE0DCD"/>
    <w:rsid w:val="00FE10CC"/>
    <w:rsid w:val="00FE110B"/>
    <w:rsid w:val="00FE1152"/>
    <w:rsid w:val="00FE1387"/>
    <w:rsid w:val="00FE1499"/>
    <w:rsid w:val="00FE1569"/>
    <w:rsid w:val="00FE1639"/>
    <w:rsid w:val="00FE165D"/>
    <w:rsid w:val="00FE1758"/>
    <w:rsid w:val="00FE1779"/>
    <w:rsid w:val="00FE2172"/>
    <w:rsid w:val="00FE2656"/>
    <w:rsid w:val="00FE2D4B"/>
    <w:rsid w:val="00FE332C"/>
    <w:rsid w:val="00FE33CF"/>
    <w:rsid w:val="00FE35B0"/>
    <w:rsid w:val="00FE3D3B"/>
    <w:rsid w:val="00FE3F98"/>
    <w:rsid w:val="00FE4069"/>
    <w:rsid w:val="00FE4329"/>
    <w:rsid w:val="00FE4481"/>
    <w:rsid w:val="00FE44F2"/>
    <w:rsid w:val="00FE4623"/>
    <w:rsid w:val="00FE4781"/>
    <w:rsid w:val="00FE48F2"/>
    <w:rsid w:val="00FE4D75"/>
    <w:rsid w:val="00FE4E67"/>
    <w:rsid w:val="00FE4EC8"/>
    <w:rsid w:val="00FE5201"/>
    <w:rsid w:val="00FE530B"/>
    <w:rsid w:val="00FE5469"/>
    <w:rsid w:val="00FE56E2"/>
    <w:rsid w:val="00FE57CD"/>
    <w:rsid w:val="00FE5E19"/>
    <w:rsid w:val="00FE62C0"/>
    <w:rsid w:val="00FE63AA"/>
    <w:rsid w:val="00FE64A0"/>
    <w:rsid w:val="00FE6706"/>
    <w:rsid w:val="00FE6B1F"/>
    <w:rsid w:val="00FE7297"/>
    <w:rsid w:val="00FE730E"/>
    <w:rsid w:val="00FF03DC"/>
    <w:rsid w:val="00FF05DB"/>
    <w:rsid w:val="00FF06F5"/>
    <w:rsid w:val="00FF09EB"/>
    <w:rsid w:val="00FF0ED8"/>
    <w:rsid w:val="00FF1046"/>
    <w:rsid w:val="00FF1431"/>
    <w:rsid w:val="00FF15CB"/>
    <w:rsid w:val="00FF172D"/>
    <w:rsid w:val="00FF19F9"/>
    <w:rsid w:val="00FF1D1E"/>
    <w:rsid w:val="00FF2085"/>
    <w:rsid w:val="00FF230A"/>
    <w:rsid w:val="00FF232A"/>
    <w:rsid w:val="00FF2431"/>
    <w:rsid w:val="00FF294E"/>
    <w:rsid w:val="00FF2C2B"/>
    <w:rsid w:val="00FF2D86"/>
    <w:rsid w:val="00FF2E38"/>
    <w:rsid w:val="00FF2EDE"/>
    <w:rsid w:val="00FF312B"/>
    <w:rsid w:val="00FF3657"/>
    <w:rsid w:val="00FF376A"/>
    <w:rsid w:val="00FF37D6"/>
    <w:rsid w:val="00FF39BC"/>
    <w:rsid w:val="00FF3AD9"/>
    <w:rsid w:val="00FF3EB3"/>
    <w:rsid w:val="00FF3F80"/>
    <w:rsid w:val="00FF3FEA"/>
    <w:rsid w:val="00FF49BD"/>
    <w:rsid w:val="00FF57D9"/>
    <w:rsid w:val="00FF5B0A"/>
    <w:rsid w:val="00FF7282"/>
    <w:rsid w:val="00FF7320"/>
    <w:rsid w:val="00FF73B5"/>
    <w:rsid w:val="00FF7507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0B1D639"/>
  <w15:docId w15:val="{365BF18E-B1BF-4C87-816E-A527B35F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B90B5F"/>
    <w:pPr>
      <w:jc w:val="lowKashida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styleId="Heading1">
    <w:name w:val="heading 1"/>
    <w:aliases w:val="(Season)"/>
    <w:next w:val="BodyText"/>
    <w:link w:val="Heading1Char"/>
    <w:qFormat/>
    <w:rsid w:val="004D1F80"/>
    <w:pPr>
      <w:keepNext/>
      <w:keepLines/>
      <w:numPr>
        <w:numId w:val="7"/>
      </w:numPr>
      <w:suppressAutoHyphens/>
      <w:bidi/>
      <w:spacing w:before="100" w:beforeAutospacing="1" w:after="240"/>
      <w:contextualSpacing/>
      <w:outlineLvl w:val="0"/>
    </w:pPr>
    <w:rPr>
      <w:rFonts w:ascii="Times New Roman" w:eastAsia="Times New Roman" w:hAnsi="Times New Roman" w:cs="B Nazanin"/>
      <w:b/>
      <w:bCs/>
      <w:kern w:val="32"/>
      <w:sz w:val="40"/>
      <w:szCs w:val="44"/>
      <w:lang w:bidi="fa-IR"/>
    </w:rPr>
  </w:style>
  <w:style w:type="paragraph" w:styleId="Heading2">
    <w:name w:val="heading 2"/>
    <w:aliases w:val="(Titr 1)"/>
    <w:basedOn w:val="Heading1"/>
    <w:next w:val="BodyText"/>
    <w:link w:val="Heading2Char"/>
    <w:qFormat/>
    <w:rsid w:val="007803C0"/>
    <w:pPr>
      <w:numPr>
        <w:ilvl w:val="1"/>
      </w:numPr>
      <w:spacing w:before="480" w:after="0"/>
      <w:outlineLvl w:val="1"/>
    </w:pPr>
    <w:rPr>
      <w:sz w:val="26"/>
      <w:szCs w:val="26"/>
    </w:rPr>
  </w:style>
  <w:style w:type="paragraph" w:styleId="Heading3">
    <w:name w:val="heading 3"/>
    <w:aliases w:val="(Titr 2)"/>
    <w:basedOn w:val="Heading2"/>
    <w:next w:val="BodyText"/>
    <w:link w:val="Heading3Char"/>
    <w:qFormat/>
    <w:rsid w:val="00EB32A6"/>
    <w:pPr>
      <w:numPr>
        <w:ilvl w:val="2"/>
      </w:numPr>
      <w:spacing w:before="100"/>
      <w:outlineLvl w:val="2"/>
    </w:pPr>
    <w:rPr>
      <w:sz w:val="20"/>
      <w:szCs w:val="24"/>
    </w:rPr>
  </w:style>
  <w:style w:type="paragraph" w:styleId="Heading4">
    <w:name w:val="heading 4"/>
    <w:aliases w:val="(Titr 3)"/>
    <w:basedOn w:val="Heading3"/>
    <w:next w:val="BodyText"/>
    <w:link w:val="Heading4Char"/>
    <w:qFormat/>
    <w:rsid w:val="00E50BDD"/>
    <w:pPr>
      <w:numPr>
        <w:ilvl w:val="3"/>
      </w:numPr>
      <w:outlineLvl w:val="3"/>
    </w:pPr>
  </w:style>
  <w:style w:type="paragraph" w:styleId="Heading5">
    <w:name w:val="heading 5"/>
    <w:aliases w:val="(Titr 4)"/>
    <w:basedOn w:val="Heading4"/>
    <w:next w:val="BodyText"/>
    <w:link w:val="Heading5Char"/>
    <w:qFormat/>
    <w:rsid w:val="00665A9C"/>
    <w:pPr>
      <w:numPr>
        <w:ilvl w:val="4"/>
        <w:numId w:val="5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7803C0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803C0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803C0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803C0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ason) Char"/>
    <w:basedOn w:val="DefaultParagraphFont"/>
    <w:link w:val="Heading1"/>
    <w:rsid w:val="004D1F80"/>
    <w:rPr>
      <w:rFonts w:ascii="Times New Roman" w:eastAsia="Times New Roman" w:hAnsi="Times New Roman" w:cs="B Nazanin"/>
      <w:b/>
      <w:bCs/>
      <w:kern w:val="32"/>
      <w:sz w:val="40"/>
      <w:szCs w:val="44"/>
      <w:lang w:bidi="fa-IR"/>
    </w:rPr>
  </w:style>
  <w:style w:type="character" w:customStyle="1" w:styleId="Heading2Char">
    <w:name w:val="Heading 2 Char"/>
    <w:aliases w:val="(Titr 1) Char"/>
    <w:basedOn w:val="DefaultParagraphFont"/>
    <w:link w:val="Heading2"/>
    <w:rsid w:val="001B0F57"/>
    <w:rPr>
      <w:rFonts w:ascii="Times New Roman" w:eastAsia="Times New Roman" w:hAnsi="Times New Roman" w:cs="B Nazanin"/>
      <w:b/>
      <w:bCs/>
      <w:kern w:val="32"/>
      <w:sz w:val="26"/>
      <w:szCs w:val="26"/>
      <w:lang w:bidi="fa-IR"/>
    </w:rPr>
  </w:style>
  <w:style w:type="character" w:customStyle="1" w:styleId="Heading3Char">
    <w:name w:val="Heading 3 Char"/>
    <w:aliases w:val="(Titr 2) Char"/>
    <w:basedOn w:val="DefaultParagraphFont"/>
    <w:link w:val="Heading3"/>
    <w:rsid w:val="00EB32A6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4Char">
    <w:name w:val="Heading 4 Char"/>
    <w:aliases w:val="(Titr 3) Char"/>
    <w:basedOn w:val="DefaultParagraphFont"/>
    <w:link w:val="Heading4"/>
    <w:rsid w:val="00E50BDD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5Char">
    <w:name w:val="Heading 5 Char"/>
    <w:aliases w:val="(Titr 4) Char"/>
    <w:basedOn w:val="DefaultParagraphFont"/>
    <w:link w:val="Heading5"/>
    <w:rsid w:val="00665A9C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297BD7"/>
    <w:rPr>
      <w:rFonts w:ascii="Times New Roman" w:eastAsia="Times New Roman" w:hAnsi="Times New Roman" w:cs="B Nazanin"/>
      <w:b/>
      <w:kern w:val="32"/>
      <w:szCs w:val="22"/>
      <w:lang w:bidi="fa-IR"/>
    </w:rPr>
  </w:style>
  <w:style w:type="character" w:customStyle="1" w:styleId="Heading7Char">
    <w:name w:val="Heading 7 Char"/>
    <w:basedOn w:val="DefaultParagraphFont"/>
    <w:link w:val="Heading7"/>
    <w:semiHidden/>
    <w:rsid w:val="007803C0"/>
    <w:rPr>
      <w:rFonts w:ascii="Cambria" w:eastAsia="Times New Roman" w:hAnsi="Cambria" w:cs="Times New Roman"/>
      <w:i/>
      <w:iCs/>
      <w:color w:val="404040"/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semiHidden/>
    <w:rsid w:val="007803C0"/>
    <w:rPr>
      <w:rFonts w:ascii="Cambria" w:eastAsia="Times New Roman" w:hAnsi="Cambria" w:cs="Times New Roman"/>
      <w:color w:val="404040"/>
      <w:lang w:bidi="fa-IR"/>
    </w:rPr>
  </w:style>
  <w:style w:type="character" w:customStyle="1" w:styleId="Heading9Char">
    <w:name w:val="Heading 9 Char"/>
    <w:basedOn w:val="DefaultParagraphFont"/>
    <w:link w:val="Heading9"/>
    <w:rsid w:val="007803C0"/>
    <w:rPr>
      <w:rFonts w:ascii="Cambria" w:eastAsia="Times New Roman" w:hAnsi="Cambria" w:cs="Times New Roman"/>
      <w:i/>
      <w:iCs/>
      <w:color w:val="404040"/>
      <w:lang w:bidi="fa-IR"/>
    </w:rPr>
  </w:style>
  <w:style w:type="paragraph" w:customStyle="1" w:styleId="BlockQuote">
    <w:name w:val="Block Quote"/>
    <w:basedOn w:val="Normal"/>
    <w:next w:val="BodyText"/>
    <w:rsid w:val="007803C0"/>
    <w:pPr>
      <w:spacing w:before="60" w:after="240"/>
      <w:ind w:left="720" w:right="720"/>
    </w:pPr>
  </w:style>
  <w:style w:type="paragraph" w:styleId="TOC2">
    <w:name w:val="toc 2"/>
    <w:basedOn w:val="TOC1"/>
    <w:next w:val="Normal"/>
    <w:autoRedefine/>
    <w:uiPriority w:val="39"/>
    <w:rsid w:val="007803C0"/>
    <w:pPr>
      <w:keepNext w:val="0"/>
      <w:tabs>
        <w:tab w:val="right" w:leader="dot" w:pos="8788"/>
      </w:tabs>
      <w:ind w:left="935" w:hanging="578"/>
    </w:pPr>
    <w:rPr>
      <w:bCs w:val="0"/>
      <w:sz w:val="26"/>
    </w:rPr>
  </w:style>
  <w:style w:type="paragraph" w:styleId="TOC1">
    <w:name w:val="toc 1"/>
    <w:basedOn w:val="Normal"/>
    <w:next w:val="Normal"/>
    <w:autoRedefine/>
    <w:uiPriority w:val="39"/>
    <w:rsid w:val="0075706D"/>
    <w:pPr>
      <w:keepNext/>
      <w:tabs>
        <w:tab w:val="right" w:pos="8788"/>
      </w:tabs>
      <w:spacing w:after="200"/>
      <w:ind w:left="357" w:hanging="357"/>
    </w:pPr>
    <w:rPr>
      <w:rFonts w:ascii="B Lotus" w:hAnsi="B Lotus"/>
      <w:bCs/>
      <w:noProof/>
    </w:rPr>
  </w:style>
  <w:style w:type="paragraph" w:styleId="BodyText">
    <w:name w:val="Body Text"/>
    <w:basedOn w:val="Normal"/>
    <w:next w:val="BodyTextFirstIndent"/>
    <w:link w:val="BodyTextChar"/>
    <w:qFormat/>
    <w:rsid w:val="0040112F"/>
    <w:pPr>
      <w:widowControl w:val="0"/>
      <w:tabs>
        <w:tab w:val="left" w:pos="346"/>
      </w:tabs>
      <w:ind w:firstLine="288"/>
    </w:pPr>
    <w:rPr>
      <w:rFonts w:cs="B Zar"/>
    </w:rPr>
  </w:style>
  <w:style w:type="character" w:customStyle="1" w:styleId="BodyTextChar">
    <w:name w:val="Body Text Char"/>
    <w:basedOn w:val="DefaultParagraphFont"/>
    <w:link w:val="BodyText"/>
    <w:rsid w:val="0040112F"/>
    <w:rPr>
      <w:rFonts w:ascii="Times New Roman" w:eastAsia="Times New Roman" w:hAnsi="Times New Roman" w:cs="B Zar"/>
      <w:sz w:val="24"/>
      <w:szCs w:val="28"/>
      <w:lang w:bidi="fa-IR"/>
    </w:rPr>
  </w:style>
  <w:style w:type="paragraph" w:styleId="BodyTextFirstIndent">
    <w:name w:val="Body Text First Indent"/>
    <w:basedOn w:val="BodyText"/>
    <w:link w:val="BodyTextFirstIndentChar"/>
    <w:uiPriority w:val="99"/>
    <w:qFormat/>
    <w:rsid w:val="007803C0"/>
    <w:pPr>
      <w:ind w:firstLine="227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rsid w:val="007803C0"/>
    <w:rPr>
      <w:rFonts w:ascii="Times New Roman" w:eastAsia="Times New Roman" w:hAnsi="Times New Roman" w:cs="B Lotus"/>
      <w:sz w:val="24"/>
      <w:szCs w:val="26"/>
      <w:lang w:bidi="fa-IR"/>
    </w:rPr>
  </w:style>
  <w:style w:type="paragraph" w:styleId="TOC3">
    <w:name w:val="toc 3"/>
    <w:basedOn w:val="TOC2"/>
    <w:next w:val="Normal"/>
    <w:autoRedefine/>
    <w:uiPriority w:val="39"/>
    <w:rsid w:val="007803C0"/>
    <w:pPr>
      <w:ind w:left="1656" w:hanging="720"/>
    </w:pPr>
  </w:style>
  <w:style w:type="character" w:styleId="Hyperlink">
    <w:name w:val="Hyperlink"/>
    <w:basedOn w:val="DefaultParagraphFont"/>
    <w:uiPriority w:val="99"/>
    <w:rsid w:val="00FA5723"/>
    <w:rPr>
      <w:rFonts w:ascii="Times New Roman" w:hAnsi="Times New Roman" w:cs="B Zar"/>
      <w:color w:val="0000FF"/>
      <w:sz w:val="22"/>
      <w:szCs w:val="26"/>
      <w:u w:val="single"/>
      <w:bdr w:val="none" w:sz="0" w:space="0" w:color="auto"/>
    </w:rPr>
  </w:style>
  <w:style w:type="paragraph" w:styleId="TOC4">
    <w:name w:val="toc 4"/>
    <w:basedOn w:val="TOC3"/>
    <w:next w:val="Normal"/>
    <w:autoRedefine/>
    <w:uiPriority w:val="39"/>
    <w:rsid w:val="007803C0"/>
    <w:pPr>
      <w:ind w:left="2506" w:hanging="864"/>
    </w:pPr>
  </w:style>
  <w:style w:type="paragraph" w:customStyle="1" w:styleId="Frontmatter">
    <w:name w:val="Frontmatter"/>
    <w:basedOn w:val="BodyText"/>
    <w:next w:val="BodyText"/>
    <w:qFormat/>
    <w:rsid w:val="007803C0"/>
    <w:rPr>
      <w:b/>
      <w:bCs/>
      <w:kern w:val="32"/>
      <w:sz w:val="36"/>
      <w:szCs w:val="36"/>
    </w:rPr>
  </w:style>
  <w:style w:type="paragraph" w:styleId="Caption">
    <w:name w:val="caption"/>
    <w:aliases w:val="(Figure)"/>
    <w:next w:val="Normal"/>
    <w:uiPriority w:val="35"/>
    <w:qFormat/>
    <w:rsid w:val="00905220"/>
    <w:pPr>
      <w:keepLines/>
      <w:bidi/>
      <w:spacing w:after="240"/>
      <w:contextualSpacing/>
      <w:jc w:val="center"/>
    </w:pPr>
    <w:rPr>
      <w:rFonts w:ascii="Times New Roman" w:eastAsia="Times New Roman" w:hAnsi="Times New Roman" w:cs="B Lotus"/>
      <w:sz w:val="22"/>
      <w:szCs w:val="24"/>
      <w:lang w:bidi="fa-IR"/>
    </w:rPr>
  </w:style>
  <w:style w:type="paragraph" w:customStyle="1" w:styleId="Bibentry">
    <w:name w:val="Bibentry"/>
    <w:basedOn w:val="Normal"/>
    <w:rsid w:val="007803C0"/>
    <w:pPr>
      <w:keepLines/>
      <w:suppressAutoHyphens/>
      <w:spacing w:after="240"/>
      <w:ind w:left="720" w:hanging="720"/>
    </w:pPr>
  </w:style>
  <w:style w:type="numbering" w:customStyle="1" w:styleId="Style1">
    <w:name w:val="Style1"/>
    <w:uiPriority w:val="99"/>
    <w:rsid w:val="007803C0"/>
    <w:pPr>
      <w:numPr>
        <w:numId w:val="1"/>
      </w:numPr>
    </w:pPr>
  </w:style>
  <w:style w:type="numbering" w:customStyle="1" w:styleId="Style2">
    <w:name w:val="Style2"/>
    <w:uiPriority w:val="99"/>
    <w:rsid w:val="007803C0"/>
    <w:pPr>
      <w:numPr>
        <w:numId w:val="2"/>
      </w:numPr>
    </w:pPr>
  </w:style>
  <w:style w:type="numbering" w:customStyle="1" w:styleId="Style3">
    <w:name w:val="Style3"/>
    <w:uiPriority w:val="99"/>
    <w:rsid w:val="007803C0"/>
    <w:pPr>
      <w:numPr>
        <w:numId w:val="3"/>
      </w:numPr>
    </w:pPr>
  </w:style>
  <w:style w:type="numbering" w:customStyle="1" w:styleId="Style4">
    <w:name w:val="Style4"/>
    <w:uiPriority w:val="99"/>
    <w:rsid w:val="007803C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C0"/>
    <w:rPr>
      <w:rFonts w:ascii="Tahoma" w:eastAsia="Times New Roman" w:hAnsi="Tahoma" w:cs="Tahoma"/>
      <w:sz w:val="16"/>
      <w:szCs w:val="16"/>
      <w:lang w:bidi="fa-IR"/>
    </w:rPr>
  </w:style>
  <w:style w:type="paragraph" w:customStyle="1" w:styleId="RostampourTitleofAppendix">
    <w:name w:val="(Rostampour) Title of Appendix"/>
    <w:basedOn w:val="Heading1"/>
    <w:qFormat/>
    <w:rsid w:val="006E5BE0"/>
    <w:pPr>
      <w:numPr>
        <w:numId w:val="0"/>
      </w:numPr>
    </w:pPr>
    <w:rPr>
      <w:color w:val="595959" w:themeColor="text1" w:themeTint="A6"/>
      <w:sz w:val="23"/>
      <w:szCs w:val="27"/>
    </w:rPr>
  </w:style>
  <w:style w:type="paragraph" w:styleId="Header">
    <w:name w:val="header"/>
    <w:basedOn w:val="Normal"/>
    <w:link w:val="HeaderChar"/>
    <w:uiPriority w:val="99"/>
    <w:unhideWhenUsed/>
    <w:qFormat/>
    <w:rsid w:val="00297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B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03C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66361"/>
  </w:style>
  <w:style w:type="paragraph" w:styleId="TOCHeading">
    <w:name w:val="TOC Heading"/>
    <w:basedOn w:val="Heading1"/>
    <w:next w:val="Normal"/>
    <w:uiPriority w:val="39"/>
    <w:unhideWhenUsed/>
    <w:qFormat/>
    <w:rsid w:val="007803C0"/>
    <w:pPr>
      <w:numPr>
        <w:numId w:val="0"/>
      </w:numPr>
      <w:suppressAutoHyphens w:val="0"/>
      <w:bidi w:val="0"/>
      <w:spacing w:before="480" w:after="0" w:line="276" w:lineRule="auto"/>
      <w:contextualSpacing w:val="0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 w:bidi="ar-SA"/>
    </w:rPr>
  </w:style>
  <w:style w:type="paragraph" w:styleId="ListParagraph">
    <w:name w:val="List Paragraph"/>
    <w:basedOn w:val="Normal"/>
    <w:uiPriority w:val="34"/>
    <w:qFormat/>
    <w:rsid w:val="00C04661"/>
    <w:pPr>
      <w:ind w:left="720"/>
      <w:contextualSpacing/>
    </w:pPr>
  </w:style>
  <w:style w:type="paragraph" w:customStyle="1" w:styleId="title1L">
    <w:name w:val="title1_L"/>
    <w:basedOn w:val="Normal"/>
    <w:qFormat/>
    <w:rsid w:val="009579C1"/>
    <w:pPr>
      <w:widowControl w:val="0"/>
      <w:tabs>
        <w:tab w:val="left" w:pos="346"/>
      </w:tabs>
      <w:ind w:firstLine="288"/>
      <w:jc w:val="right"/>
    </w:pPr>
    <w:rPr>
      <w:rFonts w:cs="B Zar"/>
      <w:b/>
      <w:szCs w:val="26"/>
    </w:rPr>
  </w:style>
  <w:style w:type="paragraph" w:customStyle="1" w:styleId="equ">
    <w:name w:val="equ"/>
    <w:basedOn w:val="TOC1"/>
    <w:qFormat/>
    <w:rsid w:val="007803C0"/>
    <w:pPr>
      <w:keepNext w:val="0"/>
      <w:spacing w:after="0" w:line="360" w:lineRule="auto"/>
      <w:ind w:left="567" w:firstLine="0"/>
    </w:pPr>
    <w:rPr>
      <w:b/>
      <w:bCs w:val="0"/>
      <w:sz w:val="26"/>
    </w:rPr>
  </w:style>
  <w:style w:type="character" w:styleId="PlaceholderText">
    <w:name w:val="Placeholder Text"/>
    <w:basedOn w:val="DefaultParagraphFont"/>
    <w:uiPriority w:val="99"/>
    <w:semiHidden/>
    <w:rsid w:val="007803C0"/>
    <w:rPr>
      <w:color w:val="808080"/>
    </w:rPr>
  </w:style>
  <w:style w:type="paragraph" w:customStyle="1" w:styleId="MATN">
    <w:name w:val="MATN"/>
    <w:basedOn w:val="Normal"/>
    <w:rsid w:val="00634ABA"/>
    <w:rPr>
      <w:rFonts w:ascii="Candara" w:hAnsi="Candara" w:cs="Lotus"/>
      <w:sz w:val="28"/>
    </w:rPr>
  </w:style>
  <w:style w:type="paragraph" w:styleId="FootnoteText">
    <w:name w:val="footnote text"/>
    <w:aliases w:val="zie nevis"/>
    <w:basedOn w:val="Normal"/>
    <w:link w:val="FootnoteTextChar"/>
    <w:uiPriority w:val="99"/>
    <w:unhideWhenUsed/>
    <w:rsid w:val="00593D82"/>
    <w:rPr>
      <w:sz w:val="20"/>
      <w:szCs w:val="20"/>
    </w:rPr>
  </w:style>
  <w:style w:type="character" w:customStyle="1" w:styleId="FootnoteTextChar">
    <w:name w:val="Footnote Text Char"/>
    <w:aliases w:val="zie nevis Char"/>
    <w:basedOn w:val="DefaultParagraphFont"/>
    <w:link w:val="FootnoteText"/>
    <w:uiPriority w:val="99"/>
    <w:rsid w:val="00593D8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593D82"/>
    <w:rPr>
      <w:vertAlign w:val="superscript"/>
    </w:rPr>
  </w:style>
  <w:style w:type="paragraph" w:styleId="TOC5">
    <w:name w:val="toc 5"/>
    <w:basedOn w:val="Normal"/>
    <w:next w:val="Normal"/>
    <w:autoRedefine/>
    <w:uiPriority w:val="39"/>
    <w:unhideWhenUsed/>
    <w:rsid w:val="00FA6FE3"/>
    <w:pPr>
      <w:spacing w:after="100" w:line="276" w:lineRule="auto"/>
      <w:ind w:left="880"/>
    </w:pPr>
    <w:rPr>
      <w:rFonts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FA6FE3"/>
    <w:pPr>
      <w:spacing w:after="100" w:line="276" w:lineRule="auto"/>
      <w:ind w:left="1100"/>
    </w:pPr>
    <w:rPr>
      <w:rFonts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FA6FE3"/>
    <w:pPr>
      <w:spacing w:after="100" w:line="276" w:lineRule="auto"/>
      <w:ind w:left="1320"/>
    </w:pPr>
    <w:rPr>
      <w:rFonts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A6FE3"/>
    <w:pPr>
      <w:spacing w:after="100" w:line="276" w:lineRule="auto"/>
      <w:ind w:left="1540"/>
    </w:pPr>
    <w:rPr>
      <w:rFonts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FA6FE3"/>
    <w:pPr>
      <w:spacing w:after="100" w:line="276" w:lineRule="auto"/>
      <w:ind w:left="1760"/>
    </w:pPr>
    <w:rPr>
      <w:rFonts w:cs="Arial"/>
      <w:sz w:val="22"/>
      <w:szCs w:val="22"/>
      <w:lang w:bidi="ar-SA"/>
    </w:rPr>
  </w:style>
  <w:style w:type="paragraph" w:customStyle="1" w:styleId="tablecontent">
    <w:name w:val="table_content"/>
    <w:basedOn w:val="BodyText"/>
    <w:qFormat/>
    <w:rsid w:val="007803C0"/>
    <w:pPr>
      <w:keepNext/>
      <w:keepLines/>
      <w:jc w:val="center"/>
    </w:pPr>
    <w:rPr>
      <w:noProof/>
    </w:rPr>
  </w:style>
  <w:style w:type="paragraph" w:customStyle="1" w:styleId="reference">
    <w:name w:val="reference"/>
    <w:qFormat/>
    <w:rsid w:val="00AC6222"/>
    <w:pPr>
      <w:keepLines/>
      <w:spacing w:before="120" w:after="120"/>
      <w:jc w:val="lowKashida"/>
    </w:pPr>
    <w:rPr>
      <w:rFonts w:ascii="Times New Roman" w:eastAsia="Times New Roman" w:hAnsi="Times New Roman" w:cs="B Lotus"/>
      <w:sz w:val="24"/>
      <w:szCs w:val="26"/>
      <w:lang w:bidi="fa-IR"/>
    </w:rPr>
  </w:style>
  <w:style w:type="paragraph" w:styleId="NormalWeb">
    <w:name w:val="Normal (Web)"/>
    <w:basedOn w:val="Normal"/>
    <w:uiPriority w:val="99"/>
    <w:unhideWhenUsed/>
    <w:rsid w:val="00F11D76"/>
    <w:pPr>
      <w:spacing w:before="100" w:beforeAutospacing="1" w:after="100" w:afterAutospacing="1"/>
    </w:pPr>
    <w:rPr>
      <w:rFonts w:cs="Times New Roman"/>
      <w:szCs w:val="24"/>
      <w:lang w:bidi="ar-SA"/>
    </w:rPr>
  </w:style>
  <w:style w:type="paragraph" w:customStyle="1" w:styleId="AbstractFirstIndent">
    <w:name w:val="Abstract First Indent"/>
    <w:basedOn w:val="Normal"/>
    <w:qFormat/>
    <w:rsid w:val="00A648D6"/>
    <w:pPr>
      <w:widowControl w:val="0"/>
      <w:bidi/>
      <w:ind w:firstLine="284"/>
      <w:jc w:val="right"/>
    </w:pPr>
    <w:rPr>
      <w:rFonts w:cs="B Zar"/>
      <w:b/>
    </w:rPr>
  </w:style>
  <w:style w:type="paragraph" w:customStyle="1" w:styleId="head2">
    <w:name w:val="head 2"/>
    <w:basedOn w:val="Heading2"/>
    <w:qFormat/>
    <w:rsid w:val="007803C0"/>
    <w:pPr>
      <w:numPr>
        <w:ilvl w:val="0"/>
        <w:numId w:val="0"/>
      </w:numPr>
    </w:pPr>
  </w:style>
  <w:style w:type="paragraph" w:customStyle="1" w:styleId="Appendix1">
    <w:name w:val="Appendix 1"/>
    <w:basedOn w:val="Heading1"/>
    <w:qFormat/>
    <w:rsid w:val="007803C0"/>
    <w:pPr>
      <w:numPr>
        <w:numId w:val="6"/>
      </w:numPr>
    </w:pPr>
  </w:style>
  <w:style w:type="paragraph" w:customStyle="1" w:styleId="Appendix2">
    <w:name w:val="Appendix 2"/>
    <w:basedOn w:val="Heading2"/>
    <w:qFormat/>
    <w:rsid w:val="007803C0"/>
    <w:pPr>
      <w:numPr>
        <w:numId w:val="6"/>
      </w:numPr>
      <w:spacing w:before="360"/>
    </w:pPr>
  </w:style>
  <w:style w:type="paragraph" w:customStyle="1" w:styleId="titlereference">
    <w:name w:val="title_reference"/>
    <w:basedOn w:val="Heading1"/>
    <w:qFormat/>
    <w:rsid w:val="007803C0"/>
    <w:pPr>
      <w:numPr>
        <w:numId w:val="0"/>
      </w:numPr>
      <w:spacing w:before="360" w:after="0"/>
    </w:pPr>
    <w:rPr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55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5584"/>
    <w:rPr>
      <w:rFonts w:ascii="Times New Roman" w:eastAsia="Times New Roman" w:hAnsi="Times New Roman" w:cs="B Nazanin"/>
      <w:sz w:val="24"/>
      <w:szCs w:val="26"/>
      <w:lang w:bidi="fa-IR"/>
    </w:rPr>
  </w:style>
  <w:style w:type="paragraph" w:customStyle="1" w:styleId="Capfigure">
    <w:name w:val="Cap_figure"/>
    <w:basedOn w:val="Caption"/>
    <w:qFormat/>
    <w:rsid w:val="007803C0"/>
    <w:pPr>
      <w:keepNext/>
      <w:spacing w:after="0"/>
    </w:pPr>
  </w:style>
  <w:style w:type="paragraph" w:customStyle="1" w:styleId="matn0">
    <w:name w:val="matn"/>
    <w:basedOn w:val="Normal"/>
    <w:link w:val="matnChar"/>
    <w:qFormat/>
    <w:rsid w:val="009F418F"/>
    <w:pPr>
      <w:spacing w:before="120" w:after="200"/>
    </w:pPr>
    <w:rPr>
      <w:sz w:val="28"/>
    </w:rPr>
  </w:style>
  <w:style w:type="character" w:customStyle="1" w:styleId="matnChar">
    <w:name w:val="matn Char"/>
    <w:basedOn w:val="DefaultParagraphFont"/>
    <w:link w:val="matn0"/>
    <w:rsid w:val="009F418F"/>
    <w:rPr>
      <w:rFonts w:eastAsia="Times New Roman" w:cs="B Lotus"/>
      <w:sz w:val="28"/>
      <w:szCs w:val="28"/>
      <w:lang w:bidi="fa-IR"/>
    </w:rPr>
  </w:style>
  <w:style w:type="paragraph" w:styleId="Revision">
    <w:name w:val="Revision"/>
    <w:hidden/>
    <w:uiPriority w:val="99"/>
    <w:semiHidden/>
    <w:rsid w:val="007803C0"/>
    <w:rPr>
      <w:rFonts w:eastAsia="Times New Roman" w:cs="B Lotus"/>
      <w:sz w:val="24"/>
      <w:szCs w:val="26"/>
      <w:lang w:bidi="fa-IR"/>
    </w:rPr>
  </w:style>
  <w:style w:type="paragraph" w:customStyle="1" w:styleId="Title2">
    <w:name w:val="Title2"/>
    <w:basedOn w:val="Normal"/>
    <w:rsid w:val="0014688E"/>
    <w:pPr>
      <w:widowControl w:val="0"/>
      <w:spacing w:after="360"/>
      <w:jc w:val="both"/>
    </w:pPr>
    <w:rPr>
      <w:b/>
      <w:bCs/>
      <w:sz w:val="28"/>
      <w:szCs w:val="32"/>
    </w:rPr>
  </w:style>
  <w:style w:type="paragraph" w:customStyle="1" w:styleId="RostampourTable-Contents">
    <w:name w:val="(Rostampour) Table - Contents"/>
    <w:basedOn w:val="RostampourTitleofArticle"/>
    <w:qFormat/>
    <w:rsid w:val="00CA7A0E"/>
    <w:pPr>
      <w:widowControl w:val="0"/>
      <w:bidi/>
      <w:spacing w:before="0" w:after="0"/>
      <w:outlineLvl w:val="9"/>
    </w:pPr>
    <w:rPr>
      <w:b w:val="0"/>
      <w:bCs w:val="0"/>
      <w:sz w:val="20"/>
      <w:szCs w:val="24"/>
    </w:rPr>
  </w:style>
  <w:style w:type="paragraph" w:customStyle="1" w:styleId="RostampourTable-Below">
    <w:name w:val="(Rostampour) Table - Below"/>
    <w:basedOn w:val="RostampourTitleofArticle"/>
    <w:qFormat/>
    <w:rsid w:val="00DB352E"/>
    <w:pPr>
      <w:bidi/>
      <w:spacing w:before="0" w:after="240"/>
      <w:jc w:val="lowKashida"/>
      <w:outlineLvl w:val="9"/>
    </w:pPr>
    <w:rPr>
      <w:b w:val="0"/>
      <w:bCs w:val="0"/>
      <w:sz w:val="18"/>
      <w:szCs w:val="22"/>
    </w:rPr>
  </w:style>
  <w:style w:type="paragraph" w:customStyle="1" w:styleId="RostampourFigures-Below">
    <w:name w:val="(Rostampour) Figures - Below"/>
    <w:basedOn w:val="RostampourTitleofArticle"/>
    <w:qFormat/>
    <w:rsid w:val="006156EF"/>
    <w:pPr>
      <w:bidi/>
      <w:spacing w:after="360"/>
      <w:outlineLvl w:val="9"/>
    </w:pPr>
    <w:rPr>
      <w:b w:val="0"/>
      <w:bCs w:val="0"/>
      <w:sz w:val="20"/>
      <w:szCs w:val="24"/>
    </w:rPr>
  </w:style>
  <w:style w:type="paragraph" w:styleId="Title">
    <w:name w:val="Title"/>
    <w:basedOn w:val="Normal"/>
    <w:next w:val="Normal"/>
    <w:link w:val="TitleChar"/>
    <w:qFormat/>
    <w:rsid w:val="002D18D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18DF"/>
    <w:rPr>
      <w:rFonts w:ascii="Cambria" w:eastAsia="Times New Roman" w:hAnsi="Cambria" w:cs="Times New Roman"/>
      <w:b/>
      <w:bCs/>
      <w:kern w:val="28"/>
      <w:sz w:val="32"/>
      <w:szCs w:val="32"/>
      <w:lang w:bidi="fa-IR"/>
    </w:rPr>
  </w:style>
  <w:style w:type="paragraph" w:customStyle="1" w:styleId="RostampourTitleofArticle">
    <w:name w:val="(Rostampour) Title of Article"/>
    <w:basedOn w:val="Title"/>
    <w:qFormat/>
    <w:rsid w:val="004F0AE7"/>
    <w:pPr>
      <w:spacing w:before="120" w:after="480"/>
    </w:pPr>
    <w:rPr>
      <w:rFonts w:ascii="Times New Roman" w:hAnsi="Times New Roman" w:cs="B Nazanin"/>
      <w:szCs w:val="36"/>
    </w:rPr>
  </w:style>
  <w:style w:type="paragraph" w:customStyle="1" w:styleId="RostampourAbstractContents">
    <w:name w:val="(Rostampour) Abstract Contents"/>
    <w:basedOn w:val="Normal"/>
    <w:qFormat/>
    <w:rsid w:val="00DE2706"/>
    <w:pPr>
      <w:widowControl w:val="0"/>
      <w:bidi/>
      <w:spacing w:line="288" w:lineRule="auto"/>
      <w:ind w:left="578" w:right="578"/>
      <w:jc w:val="both"/>
    </w:pPr>
    <w:rPr>
      <w:rFonts w:cs="B Nazanin"/>
      <w:sz w:val="21"/>
      <w:szCs w:val="24"/>
    </w:rPr>
  </w:style>
  <w:style w:type="paragraph" w:customStyle="1" w:styleId="RostampourHeading1">
    <w:name w:val="(Rostampour) Heading 1"/>
    <w:basedOn w:val="Heading1"/>
    <w:next w:val="Heading1"/>
    <w:qFormat/>
    <w:rsid w:val="00E36250"/>
    <w:rPr>
      <w:rFonts w:cs="IRNazanin"/>
      <w:sz w:val="23"/>
      <w:szCs w:val="27"/>
    </w:rPr>
  </w:style>
  <w:style w:type="paragraph" w:customStyle="1" w:styleId="RostampourHeading2">
    <w:name w:val="(Rostampour) Heading 2"/>
    <w:basedOn w:val="Heading2"/>
    <w:qFormat/>
    <w:rsid w:val="003F714C"/>
    <w:pPr>
      <w:spacing w:before="100" w:line="360" w:lineRule="auto"/>
    </w:pPr>
    <w:rPr>
      <w:rFonts w:cs="IRNazanin"/>
      <w:color w:val="595959" w:themeColor="text1" w:themeTint="A6"/>
      <w:sz w:val="22"/>
    </w:rPr>
  </w:style>
  <w:style w:type="paragraph" w:customStyle="1" w:styleId="RostampourHeading3">
    <w:name w:val="(Rostampour) Heading 3"/>
    <w:basedOn w:val="Heading3"/>
    <w:qFormat/>
    <w:rsid w:val="003F714C"/>
    <w:pPr>
      <w:spacing w:line="360" w:lineRule="auto"/>
    </w:pPr>
    <w:rPr>
      <w:rFonts w:cs="IRNazanin"/>
      <w:color w:val="595959" w:themeColor="text1" w:themeTint="A6"/>
      <w:sz w:val="21"/>
      <w:szCs w:val="25"/>
      <w:lang w:bidi="ar-SA"/>
    </w:rPr>
  </w:style>
  <w:style w:type="paragraph" w:customStyle="1" w:styleId="RostampourFootNote">
    <w:name w:val="(Rostampour) FootNote"/>
    <w:qFormat/>
    <w:rsid w:val="001556B8"/>
    <w:pPr>
      <w:widowControl w:val="0"/>
      <w:jc w:val="both"/>
    </w:pPr>
    <w:rPr>
      <w:rFonts w:ascii="Times New Roman" w:eastAsia="Times New Roman" w:hAnsi="Times New Roman" w:cs="B Nazanin"/>
      <w:kern w:val="32"/>
      <w:sz w:val="18"/>
      <w:szCs w:val="22"/>
      <w:lang w:bidi="fa-IR"/>
    </w:rPr>
  </w:style>
  <w:style w:type="paragraph" w:customStyle="1" w:styleId="RostampourText">
    <w:name w:val="(Rostampour) Text"/>
    <w:qFormat/>
    <w:rsid w:val="00FA1F80"/>
    <w:pPr>
      <w:widowControl w:val="0"/>
      <w:tabs>
        <w:tab w:val="left" w:pos="340"/>
        <w:tab w:val="left" w:pos="864"/>
      </w:tabs>
      <w:bidi/>
      <w:spacing w:after="120" w:line="288" w:lineRule="auto"/>
      <w:jc w:val="both"/>
    </w:pPr>
    <w:rPr>
      <w:rFonts w:ascii="Times New Roman" w:eastAsia="Times New Roman" w:hAnsi="Times New Roman" w:cs="B Nazanin"/>
      <w:sz w:val="22"/>
      <w:szCs w:val="26"/>
      <w:lang w:bidi="fa-IR"/>
    </w:rPr>
  </w:style>
  <w:style w:type="paragraph" w:customStyle="1" w:styleId="RostampourTables-Top">
    <w:name w:val="(Rostampour) Tables - Top"/>
    <w:basedOn w:val="RostampourText"/>
    <w:qFormat/>
    <w:rsid w:val="00B51D64"/>
    <w:pPr>
      <w:spacing w:before="240"/>
      <w:jc w:val="center"/>
    </w:pPr>
    <w:rPr>
      <w:sz w:val="20"/>
      <w:szCs w:val="24"/>
    </w:rPr>
  </w:style>
  <w:style w:type="paragraph" w:customStyle="1" w:styleId="TableText">
    <w:name w:val="Table Text"/>
    <w:basedOn w:val="Normal"/>
    <w:rsid w:val="00290106"/>
    <w:pPr>
      <w:tabs>
        <w:tab w:val="left" w:pos="397"/>
      </w:tabs>
      <w:bidi/>
      <w:spacing w:line="288" w:lineRule="auto"/>
      <w:jc w:val="center"/>
    </w:pPr>
    <w:rPr>
      <w:rFonts w:cs="B Zar"/>
      <w:sz w:val="22"/>
      <w:szCs w:val="24"/>
      <w:lang w:bidi="ar-SA"/>
    </w:rPr>
  </w:style>
  <w:style w:type="paragraph" w:customStyle="1" w:styleId="RostampourTitlewoNum">
    <w:name w:val="(Rostampour) Title w/o Num."/>
    <w:qFormat/>
    <w:rsid w:val="00A648D6"/>
    <w:pPr>
      <w:bidi/>
      <w:spacing w:before="100" w:beforeAutospacing="1" w:after="240"/>
    </w:pPr>
    <w:rPr>
      <w:rFonts w:ascii="Times New Roman" w:eastAsia="Times New Roman" w:hAnsi="Times New Roman" w:cs="B Nazanin"/>
      <w:b/>
      <w:bCs/>
      <w:color w:val="595959" w:themeColor="text1" w:themeTint="A6"/>
      <w:kern w:val="28"/>
      <w:sz w:val="22"/>
      <w:szCs w:val="26"/>
      <w:lang w:bidi="fa-IR"/>
    </w:rPr>
  </w:style>
  <w:style w:type="paragraph" w:customStyle="1" w:styleId="RostampourTitle">
    <w:name w:val="(Rostampour) Title"/>
    <w:basedOn w:val="Title"/>
    <w:qFormat/>
    <w:rsid w:val="00401C52"/>
    <w:pPr>
      <w:spacing w:before="120" w:after="480"/>
    </w:pPr>
    <w:rPr>
      <w:rFonts w:cs="IRLotus"/>
      <w:b w:val="0"/>
      <w:sz w:val="36"/>
      <w:szCs w:val="44"/>
    </w:rPr>
  </w:style>
  <w:style w:type="paragraph" w:customStyle="1" w:styleId="CaptionTable">
    <w:name w:val="Caption(Table)"/>
    <w:basedOn w:val="Caption"/>
    <w:qFormat/>
    <w:rsid w:val="00253E90"/>
    <w:pPr>
      <w:keepNext/>
      <w:keepLines w:val="0"/>
      <w:spacing w:before="360"/>
      <w:ind w:firstLine="340"/>
      <w:contextualSpacing w:val="0"/>
    </w:pPr>
    <w:rPr>
      <w:rFonts w:eastAsiaTheme="minorHAnsi" w:cs="B Zar"/>
      <w:lang w:bidi="ar-SA"/>
    </w:rPr>
  </w:style>
  <w:style w:type="paragraph" w:customStyle="1" w:styleId="TableContent0">
    <w:name w:val="Table (Content)"/>
    <w:basedOn w:val="Normal"/>
    <w:qFormat/>
    <w:rsid w:val="00253E90"/>
    <w:pPr>
      <w:widowControl w:val="0"/>
      <w:bidi/>
      <w:ind w:firstLine="340"/>
      <w:jc w:val="center"/>
    </w:pPr>
    <w:rPr>
      <w:rFonts w:eastAsiaTheme="minorHAnsi" w:cs="B Zar"/>
      <w:sz w:val="22"/>
      <w:szCs w:val="24"/>
    </w:rPr>
  </w:style>
  <w:style w:type="paragraph" w:customStyle="1" w:styleId="TableSubtitle">
    <w:name w:val="Table (Subtitle)"/>
    <w:basedOn w:val="TableContent0"/>
    <w:qFormat/>
    <w:rsid w:val="00253E90"/>
    <w:pPr>
      <w:spacing w:before="120" w:after="240"/>
    </w:pPr>
    <w:rPr>
      <w:sz w:val="18"/>
      <w:szCs w:val="20"/>
    </w:rPr>
  </w:style>
  <w:style w:type="paragraph" w:customStyle="1" w:styleId="Footnote">
    <w:name w:val="Footnote"/>
    <w:qFormat/>
    <w:rsid w:val="00253E90"/>
    <w:pPr>
      <w:spacing w:line="200" w:lineRule="exact"/>
    </w:pPr>
    <w:rPr>
      <w:rFonts w:ascii="Times New Roman" w:eastAsiaTheme="minorHAnsi" w:hAnsi="Times New Roman" w:cs="B Zar"/>
      <w:sz w:val="16"/>
      <w:lang w:bidi="fa-IR"/>
    </w:rPr>
  </w:style>
  <w:style w:type="paragraph" w:customStyle="1" w:styleId="CaptionFigure">
    <w:name w:val="Caption (Figure)"/>
    <w:next w:val="Normal"/>
    <w:qFormat/>
    <w:rsid w:val="00253E90"/>
    <w:pPr>
      <w:spacing w:before="60" w:after="600"/>
      <w:jc w:val="center"/>
    </w:pPr>
    <w:rPr>
      <w:rFonts w:ascii="Times New Roman" w:eastAsiaTheme="minorHAnsi" w:hAnsi="Times New Roman" w:cs="B Zar"/>
      <w:szCs w:val="24"/>
      <w:lang w:bidi="fa-IR"/>
    </w:rPr>
  </w:style>
  <w:style w:type="paragraph" w:customStyle="1" w:styleId="ThesisHeading2">
    <w:name w:val="(Thesis) Heading 2"/>
    <w:basedOn w:val="Heading2"/>
    <w:next w:val="Normal"/>
    <w:semiHidden/>
    <w:rsid w:val="00253E90"/>
    <w:pPr>
      <w:spacing w:after="240"/>
    </w:pPr>
    <w:rPr>
      <w:sz w:val="28"/>
      <w:szCs w:val="32"/>
    </w:rPr>
  </w:style>
  <w:style w:type="paragraph" w:customStyle="1" w:styleId="ThesisHeading3">
    <w:name w:val="(Thesis) Heading 3"/>
    <w:basedOn w:val="Heading3"/>
    <w:semiHidden/>
    <w:qFormat/>
    <w:rsid w:val="00253E90"/>
    <w:pPr>
      <w:numPr>
        <w:numId w:val="8"/>
      </w:numPr>
      <w:spacing w:after="240"/>
    </w:pPr>
    <w:rPr>
      <w:sz w:val="24"/>
      <w:szCs w:val="28"/>
      <w:lang w:bidi="ar-SA"/>
    </w:rPr>
  </w:style>
  <w:style w:type="paragraph" w:customStyle="1" w:styleId="NormalTextNumbering">
    <w:name w:val="Normal(Text Numbering)"/>
    <w:basedOn w:val="Normal"/>
    <w:qFormat/>
    <w:rsid w:val="00253E90"/>
    <w:pPr>
      <w:widowControl w:val="0"/>
      <w:numPr>
        <w:numId w:val="8"/>
      </w:numPr>
      <w:bidi/>
      <w:spacing w:line="360" w:lineRule="auto"/>
    </w:pPr>
    <w:rPr>
      <w:rFonts w:eastAsiaTheme="minorHAnsi" w:cs="B Zar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253E9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uation">
    <w:name w:val="Equation"/>
    <w:basedOn w:val="Normal"/>
    <w:qFormat/>
    <w:rsid w:val="00253E90"/>
    <w:pPr>
      <w:widowControl w:val="0"/>
      <w:bidi/>
      <w:spacing w:before="120" w:after="360"/>
      <w:ind w:firstLine="340"/>
      <w:jc w:val="left"/>
    </w:pPr>
    <w:rPr>
      <w:rFonts w:eastAsiaTheme="minorHAnsi" w:cs="B Zar"/>
      <w:lang w:bidi="ar-SA"/>
    </w:rPr>
  </w:style>
  <w:style w:type="paragraph" w:customStyle="1" w:styleId="-">
    <w:name w:val="شکل - جدول"/>
    <w:basedOn w:val="Normal"/>
    <w:link w:val="-Char"/>
    <w:semiHidden/>
    <w:rsid w:val="00A648D6"/>
    <w:pPr>
      <w:keepNext/>
      <w:keepLines/>
      <w:widowControl w:val="0"/>
      <w:bidi/>
      <w:jc w:val="center"/>
    </w:pPr>
    <w:rPr>
      <w:rFonts w:cs="B Zar"/>
      <w:sz w:val="18"/>
      <w:lang w:bidi="ar-SA"/>
    </w:rPr>
  </w:style>
  <w:style w:type="character" w:customStyle="1" w:styleId="-Char">
    <w:name w:val="شکل - جدول Char"/>
    <w:basedOn w:val="DefaultParagraphFont"/>
    <w:link w:val="-"/>
    <w:semiHidden/>
    <w:rsid w:val="00A648D6"/>
    <w:rPr>
      <w:rFonts w:ascii="Times New Roman" w:eastAsia="Times New Roman" w:hAnsi="Times New Roman" w:cs="B Zar"/>
      <w:sz w:val="18"/>
      <w:szCs w:val="28"/>
    </w:rPr>
  </w:style>
  <w:style w:type="paragraph" w:customStyle="1" w:styleId="Title1">
    <w:name w:val="Title1"/>
    <w:basedOn w:val="Normal"/>
    <w:semiHidden/>
    <w:rsid w:val="00253E90"/>
    <w:pPr>
      <w:bidi/>
      <w:spacing w:after="300"/>
      <w:ind w:firstLine="340"/>
      <w:jc w:val="center"/>
    </w:pPr>
    <w:rPr>
      <w:rFonts w:cs="B Nazanin"/>
      <w:b/>
      <w:bCs/>
      <w:sz w:val="32"/>
      <w:szCs w:val="36"/>
    </w:rPr>
  </w:style>
  <w:style w:type="paragraph" w:customStyle="1" w:styleId="a">
    <w:name w:val="متن ضخيم"/>
    <w:basedOn w:val="Normal"/>
    <w:link w:val="CharChar"/>
    <w:semiHidden/>
    <w:rsid w:val="00A648D6"/>
    <w:pPr>
      <w:widowControl w:val="0"/>
      <w:bidi/>
      <w:spacing w:line="360" w:lineRule="auto"/>
    </w:pPr>
    <w:rPr>
      <w:rFonts w:cs="B Zar"/>
      <w:b/>
      <w:bCs/>
      <w:lang w:bidi="ar-SA"/>
    </w:rPr>
  </w:style>
  <w:style w:type="character" w:customStyle="1" w:styleId="CharChar">
    <w:name w:val="متن ضخيم Char Char"/>
    <w:basedOn w:val="DefaultParagraphFont"/>
    <w:link w:val="a"/>
    <w:semiHidden/>
    <w:rsid w:val="00A648D6"/>
    <w:rPr>
      <w:rFonts w:ascii="Times New Roman" w:eastAsia="Times New Roman" w:hAnsi="Times New Roman" w:cs="B Zar"/>
      <w:b/>
      <w:bCs/>
      <w:sz w:val="24"/>
      <w:szCs w:val="28"/>
    </w:rPr>
  </w:style>
  <w:style w:type="paragraph" w:customStyle="1" w:styleId="a0">
    <w:name w:val="متن روي جلد"/>
    <w:basedOn w:val="Normal"/>
    <w:semiHidden/>
    <w:rsid w:val="00A648D6"/>
    <w:pPr>
      <w:widowControl w:val="0"/>
      <w:bidi/>
      <w:spacing w:line="360" w:lineRule="auto"/>
      <w:jc w:val="center"/>
    </w:pPr>
    <w:rPr>
      <w:rFonts w:cs="B Zar"/>
      <w:b/>
      <w:bCs/>
    </w:rPr>
  </w:style>
  <w:style w:type="paragraph" w:customStyle="1" w:styleId="a1">
    <w:name w:val="تاريخ روي جلد"/>
    <w:basedOn w:val="Normal"/>
    <w:semiHidden/>
    <w:rsid w:val="00A648D6"/>
    <w:pPr>
      <w:widowControl w:val="0"/>
      <w:bidi/>
      <w:jc w:val="center"/>
    </w:pPr>
    <w:rPr>
      <w:rFonts w:cs="B Zar"/>
      <w:b/>
      <w:bCs/>
      <w:szCs w:val="24"/>
    </w:rPr>
  </w:style>
  <w:style w:type="paragraph" w:customStyle="1" w:styleId="a2">
    <w:name w:val="تاريخ روي جلد انگليسي"/>
    <w:basedOn w:val="a1"/>
    <w:semiHidden/>
    <w:rsid w:val="00253E90"/>
    <w:pPr>
      <w:bidi w:val="0"/>
    </w:pPr>
  </w:style>
  <w:style w:type="paragraph" w:customStyle="1" w:styleId="-0">
    <w:name w:val="شکل - جدول (راست چين)"/>
    <w:basedOn w:val="-"/>
    <w:semiHidden/>
    <w:rsid w:val="00253E90"/>
    <w:pPr>
      <w:jc w:val="left"/>
    </w:pPr>
  </w:style>
  <w:style w:type="paragraph" w:customStyle="1" w:styleId="-1">
    <w:name w:val="شکل - جدول (چپ چين)"/>
    <w:basedOn w:val="-0"/>
    <w:semiHidden/>
    <w:rsid w:val="00253E90"/>
  </w:style>
  <w:style w:type="paragraph" w:customStyle="1" w:styleId="-2">
    <w:name w:val="شکل - جدول (ضخيم)"/>
    <w:basedOn w:val="-"/>
    <w:semiHidden/>
    <w:rsid w:val="00253E90"/>
    <w:rPr>
      <w:b/>
      <w:bCs/>
      <w:lang w:val="en-GB" w:eastAsia="en-GB"/>
    </w:rPr>
  </w:style>
  <w:style w:type="paragraph" w:customStyle="1" w:styleId="2">
    <w:name w:val="نشانه گذاري 2"/>
    <w:basedOn w:val="Normal"/>
    <w:semiHidden/>
    <w:rsid w:val="00A648D6"/>
    <w:pPr>
      <w:widowControl w:val="0"/>
      <w:numPr>
        <w:ilvl w:val="1"/>
        <w:numId w:val="9"/>
      </w:numPr>
      <w:tabs>
        <w:tab w:val="clear" w:pos="2007"/>
        <w:tab w:val="left" w:pos="1474"/>
      </w:tabs>
      <w:bidi/>
      <w:spacing w:line="360" w:lineRule="auto"/>
      <w:ind w:left="1474" w:hanging="340"/>
    </w:pPr>
    <w:rPr>
      <w:rFonts w:cs="B Zar"/>
    </w:rPr>
  </w:style>
  <w:style w:type="paragraph" w:customStyle="1" w:styleId="a3">
    <w:name w:val="متن (انگليسي)"/>
    <w:basedOn w:val="Normal"/>
    <w:semiHidden/>
    <w:rsid w:val="00A648D6"/>
    <w:pPr>
      <w:widowControl w:val="0"/>
    </w:pPr>
    <w:rPr>
      <w:rFonts w:cs="B Zar"/>
      <w:lang w:bidi="ar-SA"/>
    </w:rPr>
  </w:style>
  <w:style w:type="paragraph" w:styleId="EndnoteText">
    <w:name w:val="endnote text"/>
    <w:basedOn w:val="Normal"/>
    <w:link w:val="EndnoteTextChar"/>
    <w:semiHidden/>
    <w:rsid w:val="00253E90"/>
    <w:pPr>
      <w:bidi/>
      <w:ind w:firstLine="340"/>
      <w:jc w:val="left"/>
    </w:pPr>
    <w:rPr>
      <w:rFonts w:cs="B Nazanin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253E90"/>
    <w:rPr>
      <w:rFonts w:ascii="Times New Roman" w:eastAsia="Times New Roman" w:hAnsi="Times New Roman" w:cs="B Nazanin"/>
    </w:rPr>
  </w:style>
  <w:style w:type="character" w:styleId="EndnoteReference">
    <w:name w:val="endnote reference"/>
    <w:basedOn w:val="DefaultParagraphFont"/>
    <w:semiHidden/>
    <w:rsid w:val="00253E90"/>
    <w:rPr>
      <w:vertAlign w:val="superscript"/>
    </w:rPr>
  </w:style>
  <w:style w:type="paragraph" w:customStyle="1" w:styleId="a4">
    <w:name w:val="فهرست اشکال و جداول"/>
    <w:basedOn w:val="TableofFigures"/>
    <w:semiHidden/>
    <w:qFormat/>
    <w:rsid w:val="00253E90"/>
    <w:pPr>
      <w:tabs>
        <w:tab w:val="right" w:leader="dot" w:pos="8210"/>
      </w:tabs>
      <w:bidi/>
      <w:ind w:firstLine="340"/>
      <w:jc w:val="left"/>
    </w:pPr>
    <w:rPr>
      <w:rFonts w:cs="B Zar"/>
      <w:noProof/>
    </w:rPr>
  </w:style>
  <w:style w:type="character" w:customStyle="1" w:styleId="BodyTextChar1">
    <w:name w:val="Body Text Char1"/>
    <w:basedOn w:val="DefaultParagraphFont"/>
    <w:uiPriority w:val="99"/>
    <w:semiHidden/>
    <w:rsid w:val="00253E90"/>
    <w:rPr>
      <w:rFonts w:ascii="Times New Roman" w:eastAsia="Times New Roman" w:hAnsi="Times New Roman" w:cs="B Nazanin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rsid w:val="00253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E90"/>
    <w:pPr>
      <w:bidi/>
      <w:ind w:firstLine="340"/>
      <w:jc w:val="left"/>
    </w:pPr>
    <w:rPr>
      <w:rFonts w:cs="B Nazani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E90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90"/>
    <w:rPr>
      <w:rFonts w:ascii="Times New Roman" w:eastAsia="Times New Roman" w:hAnsi="Times New Roman" w:cs="B Nazanin"/>
      <w:b/>
      <w:bCs/>
    </w:rPr>
  </w:style>
  <w:style w:type="paragraph" w:customStyle="1" w:styleId="Default">
    <w:name w:val="Default"/>
    <w:semiHidden/>
    <w:rsid w:val="00253E9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253E90"/>
    <w:rPr>
      <w:rFonts w:ascii="Times New Roman" w:hAnsi="Times New Roman" w:cs="B Zar"/>
      <w:sz w:val="22"/>
      <w:szCs w:val="26"/>
    </w:rPr>
  </w:style>
  <w:style w:type="paragraph" w:customStyle="1" w:styleId="TextBody">
    <w:name w:val="TextBody"/>
    <w:basedOn w:val="Normal"/>
    <w:semiHidden/>
    <w:locked/>
    <w:rsid w:val="00253E90"/>
    <w:pPr>
      <w:bidi/>
      <w:ind w:firstLine="340"/>
    </w:pPr>
    <w:rPr>
      <w:rFonts w:cs="B Nazanin"/>
    </w:rPr>
  </w:style>
  <w:style w:type="paragraph" w:customStyle="1" w:styleId="Bullet3">
    <w:name w:val="Bullet 3"/>
    <w:basedOn w:val="Normal"/>
    <w:semiHidden/>
    <w:locked/>
    <w:rsid w:val="00253E90"/>
    <w:pPr>
      <w:tabs>
        <w:tab w:val="num" w:pos="1440"/>
      </w:tabs>
      <w:bidi/>
      <w:ind w:left="1440" w:hanging="360"/>
    </w:pPr>
    <w:rPr>
      <w:rFonts w:cs="B Nazanin"/>
    </w:rPr>
  </w:style>
  <w:style w:type="paragraph" w:customStyle="1" w:styleId="a5">
    <w:name w:val="شماره گذاري مراجع"/>
    <w:basedOn w:val="a3"/>
    <w:semiHidden/>
    <w:rsid w:val="00253E90"/>
    <w:pPr>
      <w:widowControl/>
      <w:tabs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character" w:customStyle="1" w:styleId="BodyTextChar2">
    <w:name w:val="Body Text Char2"/>
    <w:basedOn w:val="DefaultParagraphFont"/>
    <w:semiHidden/>
    <w:rsid w:val="00253E90"/>
    <w:rPr>
      <w:rFonts w:ascii="Times New Roman" w:hAnsi="Times New Roman" w:cs="B Zar"/>
      <w:sz w:val="24"/>
      <w:szCs w:val="28"/>
    </w:rPr>
  </w:style>
  <w:style w:type="paragraph" w:styleId="ListBullet4">
    <w:name w:val="List Bullet 4"/>
    <w:basedOn w:val="Normal"/>
    <w:semiHidden/>
    <w:rsid w:val="00253E90"/>
    <w:pPr>
      <w:tabs>
        <w:tab w:val="num" w:pos="1209"/>
      </w:tabs>
      <w:bidi/>
      <w:ind w:left="1209" w:hanging="360"/>
      <w:jc w:val="left"/>
    </w:pPr>
    <w:rPr>
      <w:rFonts w:cs="Times New Roman"/>
      <w:szCs w:val="24"/>
      <w:lang w:bidi="ar-SA"/>
    </w:rPr>
  </w:style>
  <w:style w:type="paragraph" w:customStyle="1" w:styleId="NewParagraph">
    <w:name w:val="NewParagraph"/>
    <w:basedOn w:val="Normal"/>
    <w:link w:val="NewParagraphChar"/>
    <w:semiHidden/>
    <w:rsid w:val="00253E90"/>
    <w:pPr>
      <w:bidi/>
      <w:spacing w:before="120"/>
      <w:ind w:firstLine="284"/>
      <w:jc w:val="both"/>
    </w:pPr>
    <w:rPr>
      <w:rFonts w:cs="Times New Roman"/>
      <w:lang w:bidi="ar-SA"/>
    </w:rPr>
  </w:style>
  <w:style w:type="character" w:customStyle="1" w:styleId="NewParagraphChar">
    <w:name w:val="NewParagraph Char"/>
    <w:link w:val="NewParagraph"/>
    <w:semiHidden/>
    <w:rsid w:val="00253E90"/>
    <w:rPr>
      <w:rFonts w:ascii="Times New Roman" w:eastAsia="Times New Roman" w:hAnsi="Times New Roman" w:cs="Times New Roman"/>
      <w:sz w:val="24"/>
      <w:szCs w:val="28"/>
    </w:rPr>
  </w:style>
  <w:style w:type="character" w:customStyle="1" w:styleId="apple-converted-space">
    <w:name w:val="apple-converted-space"/>
    <w:basedOn w:val="DefaultParagraphFont"/>
    <w:semiHidden/>
    <w:rsid w:val="00253E90"/>
  </w:style>
  <w:style w:type="numbering" w:customStyle="1" w:styleId="NoList1">
    <w:name w:val="No List1"/>
    <w:next w:val="NoList"/>
    <w:uiPriority w:val="99"/>
    <w:semiHidden/>
    <w:unhideWhenUsed/>
    <w:rsid w:val="00253E90"/>
  </w:style>
  <w:style w:type="paragraph" w:customStyle="1" w:styleId="a6">
    <w:name w:val="تيتر سوم"/>
    <w:basedOn w:val="Bullet3"/>
    <w:semiHidden/>
    <w:rsid w:val="00253E90"/>
    <w:pPr>
      <w:tabs>
        <w:tab w:val="clear" w:pos="1440"/>
        <w:tab w:val="num" w:pos="720"/>
      </w:tabs>
      <w:spacing w:before="360" w:line="288" w:lineRule="auto"/>
      <w:ind w:left="720"/>
    </w:pPr>
    <w:rPr>
      <w:b/>
      <w:bCs/>
    </w:rPr>
  </w:style>
  <w:style w:type="table" w:styleId="LightShading">
    <w:name w:val="Light Shading"/>
    <w:basedOn w:val="TableNormal"/>
    <w:uiPriority w:val="60"/>
    <w:rsid w:val="00253E90"/>
    <w:rPr>
      <w:rFonts w:ascii="Times New Roman" w:eastAsiaTheme="minorHAnsi" w:hAnsi="Times New Roman" w:cs="B Nazanin"/>
      <w:color w:val="000000" w:themeColor="text1" w:themeShade="BF"/>
      <w:sz w:val="24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hape">
    <w:name w:val="Shape"/>
    <w:basedOn w:val="Normal"/>
    <w:qFormat/>
    <w:rsid w:val="00253E90"/>
    <w:pPr>
      <w:keepNext/>
      <w:widowControl w:val="0"/>
      <w:bidi/>
      <w:spacing w:line="360" w:lineRule="auto"/>
      <w:jc w:val="center"/>
    </w:pPr>
    <w:rPr>
      <w:rFonts w:eastAsiaTheme="minorHAnsi" w:cs="B Zar"/>
      <w:noProof/>
      <w:lang w:bidi="ar-SA"/>
    </w:rPr>
  </w:style>
  <w:style w:type="paragraph" w:customStyle="1" w:styleId="Diagram">
    <w:name w:val="Diagram"/>
    <w:basedOn w:val="TableContent0"/>
    <w:qFormat/>
    <w:rsid w:val="00253E90"/>
    <w:pPr>
      <w:ind w:firstLine="0"/>
    </w:pPr>
    <w:rPr>
      <w:rFonts w:eastAsia="Batang"/>
      <w:noProof/>
    </w:rPr>
  </w:style>
  <w:style w:type="paragraph" w:customStyle="1" w:styleId="RostampourHeading4">
    <w:name w:val="(Rostampour) Heading 4"/>
    <w:basedOn w:val="Heading4"/>
    <w:next w:val="RostampourHeading3"/>
    <w:qFormat/>
    <w:rsid w:val="00AE053B"/>
    <w:pPr>
      <w:spacing w:line="360" w:lineRule="auto"/>
      <w:ind w:left="0"/>
    </w:pPr>
    <w:rPr>
      <w:rFonts w:cs="IRNazanin"/>
      <w:color w:val="595959" w:themeColor="text1" w:themeTint="A6"/>
    </w:rPr>
  </w:style>
  <w:style w:type="character" w:styleId="FollowedHyperlink">
    <w:name w:val="FollowedHyperlink"/>
    <w:basedOn w:val="DefaultParagraphFont"/>
    <w:uiPriority w:val="99"/>
    <w:semiHidden/>
    <w:unhideWhenUsed/>
    <w:rsid w:val="00E84D5A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CD1917"/>
    <w:rPr>
      <w:rFonts w:ascii="cmbx10" w:hAnsi="cmbx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D1917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82182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2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182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ehnam\MS%20Thesis\thesis%20writing\template_s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727F5B41-CAFF-4D41-9435-6CA4A2AD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template_s3.dotx</Template>
  <TotalTime>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 Rostampour</dc:creator>
  <cp:keywords/>
  <dc:description/>
  <cp:lastModifiedBy>Civil-takmili</cp:lastModifiedBy>
  <cp:revision>4</cp:revision>
  <cp:lastPrinted>2022-08-23T19:40:00Z</cp:lastPrinted>
  <dcterms:created xsi:type="dcterms:W3CDTF">2022-09-08T12:09:00Z</dcterms:created>
  <dcterms:modified xsi:type="dcterms:W3CDTF">2022-09-11T06:09:00Z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  <property fmtid="{D5CDD505-2E9C-101B-9397-08002B2CF9AE}" pid="5" name="Mendeley Document_1">
    <vt:lpwstr>True</vt:lpwstr>
  </property>
  <property fmtid="{D5CDD505-2E9C-101B-9397-08002B2CF9AE}" pid="6" name="Mendeley Citation Style_1">
    <vt:lpwstr>http://www.zotero.org/styles/ieee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6th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Id 5_1">
    <vt:lpwstr>http://www.zotero.org/styles/harvard1</vt:lpwstr>
  </property>
  <property fmtid="{D5CDD505-2E9C-101B-9397-08002B2CF9AE}" pid="18" name="Mendeley Recent Style Name 5_1">
    <vt:lpwstr>Harvard reference format 1 (deprecated)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Id 9_1">
    <vt:lpwstr>https://csl.mendeley.com/styles/445507891/Iut-sajad-enteshari</vt:lpwstr>
  </property>
  <property fmtid="{D5CDD505-2E9C-101B-9397-08002B2CF9AE}" pid="26" name="Mendeley Recent Style Name 9_1">
    <vt:lpwstr>iut- sajad Enteshari</vt:lpwstr>
  </property>
  <property fmtid="{D5CDD505-2E9C-101B-9397-08002B2CF9AE}" pid="27" name="Mendeley Unique User Id_1">
    <vt:lpwstr>ff9ba732-9956-310b-82cc-09a1b00c9495</vt:lpwstr>
  </property>
</Properties>
</file>