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247954D9" w:rsidR="00723773" w:rsidRPr="00124B99" w:rsidRDefault="00723773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سازه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7BB5417D">
                <wp:simplePos x="0" y="0"/>
                <wp:positionH relativeFrom="margin">
                  <wp:align>center</wp:align>
                </wp:positionH>
                <wp:positionV relativeFrom="page">
                  <wp:posOffset>1774190</wp:posOffset>
                </wp:positionV>
                <wp:extent cx="6186170" cy="160020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/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bookmarkStart w:id="0" w:name="_Toc83405223"/>
                            <w:bookmarkStart w:id="1" w:name="_Toc83407713"/>
                            <w:bookmarkStart w:id="2" w:name="_Toc90929656"/>
                            <w:bookmarkStart w:id="3" w:name="_Toc93132932"/>
                            <w:bookmarkStart w:id="4" w:name="_Toc93252778"/>
                            <w:bookmarkStart w:id="5" w:name="_Toc94458924"/>
                            <w:bookmarkStart w:id="6" w:name="_Toc95727230"/>
                            <w:bookmarkStart w:id="7" w:name="_Toc95729027"/>
                            <w:bookmarkStart w:id="8" w:name="_Toc95729186"/>
                            <w:bookmarkStart w:id="9" w:name="_Toc96165072"/>
                            <w:bookmarkStart w:id="10" w:name="_Toc102660539"/>
                            <w:bookmarkStart w:id="11" w:name="_Toc104774261"/>
                            <w:bookmarkStart w:id="12" w:name="_Toc105117860"/>
                            <w:bookmarkStart w:id="13" w:name="_Toc105118462"/>
                            <w:bookmarkStart w:id="14" w:name="_Toc107264586"/>
                            <w:bookmarkStart w:id="15" w:name="_Toc107268105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پایش سلامت ساز‌ه‌های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بتن</w:t>
                            </w:r>
                            <w:r w:rsidRPr="0062762C">
                              <w:rPr>
                                <w:rFonts w:cs="B Nazanin"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>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آرمه 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با استفاده از روش انتشار آکوستیک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با رویکرد یادگیری ماشین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02B0A474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  <w:t>محمدعلی رستم</w:t>
                            </w: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  <w:cs/>
                              </w:rPr>
                              <w:t>‎پور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B673606" w14:textId="12F2E474" w:rsidR="009D75C3" w:rsidRPr="00EC2482" w:rsidRDefault="00EC2482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97)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7pt;width:487.1pt;height:12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" fillcolor="#f7caac [1301]" stroked="f">
                <v:textbox>
                  <w:txbxContent>
                    <w:p w14:paraId="1652DA3D" w14:textId="77777777" w:rsidR="00EC2482" w:rsidRDefault="009D75C3" w:rsidP="00EC2482">
                      <w:pPr>
                        <w:pStyle w:val="RostampourTitle"/>
                        <w:bidi/>
                        <w:spacing w:before="0"/>
                        <w:rPr>
                          <w:color w:val="143538"/>
                          <w:sz w:val="40"/>
                          <w:szCs w:val="48"/>
                          <w:rtl/>
                        </w:rPr>
                      </w:pPr>
                      <w:bookmarkStart w:id="16" w:name="_Toc83405223"/>
                      <w:bookmarkStart w:id="17" w:name="_Toc83407713"/>
                      <w:bookmarkStart w:id="18" w:name="_Toc90929656"/>
                      <w:bookmarkStart w:id="19" w:name="_Toc93132932"/>
                      <w:bookmarkStart w:id="20" w:name="_Toc93252778"/>
                      <w:bookmarkStart w:id="21" w:name="_Toc94458924"/>
                      <w:bookmarkStart w:id="22" w:name="_Toc95727230"/>
                      <w:bookmarkStart w:id="23" w:name="_Toc95729027"/>
                      <w:bookmarkStart w:id="24" w:name="_Toc95729186"/>
                      <w:bookmarkStart w:id="25" w:name="_Toc96165072"/>
                      <w:bookmarkStart w:id="26" w:name="_Toc102660539"/>
                      <w:bookmarkStart w:id="27" w:name="_Toc104774261"/>
                      <w:bookmarkStart w:id="28" w:name="_Toc105117860"/>
                      <w:bookmarkStart w:id="29" w:name="_Toc105118462"/>
                      <w:bookmarkStart w:id="30" w:name="_Toc107264586"/>
                      <w:bookmarkStart w:id="31" w:name="_Toc10726810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پایش سلامت ساز‌ه‌های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 بتن</w:t>
                      </w:r>
                      <w:r w:rsidRPr="0062762C">
                        <w:rPr>
                          <w:rFonts w:cs="B Nazanin"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>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آرمه 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با استفاده از روش انتشار آکوستیک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 xml:space="preserve"> با رویکرد یادگیری ماشین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14:paraId="02B0A474" w14:textId="77777777" w:rsidR="00EC2482" w:rsidRDefault="009D75C3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  <w:t>محمدعلی رستم</w:t>
                      </w: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  <w:cs/>
                        </w:rPr>
                        <w:t>‎پور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cs/>
                        </w:rPr>
                        <w:t xml:space="preserve"> </w:t>
                      </w:r>
                    </w:p>
                    <w:p w14:paraId="4B673606" w14:textId="12F2E474" w:rsidR="009D75C3" w:rsidRPr="00EC2482" w:rsidRDefault="00EC2482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97)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1DBAA065" w:rsidR="008567BE" w:rsidRPr="00B64C6F" w:rsidRDefault="008567BE" w:rsidP="00B64C6F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یکشنبه، 23 مرداد 1401 - ساعت 11 الی 13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سیمنار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Kl/AEAANQ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" filled="f" stroked="f">
                <v:textbox>
                  <w:txbxContent>
                    <w:p w14:paraId="7FDE6E6F" w14:textId="1DBAA065" w:rsidR="008567BE" w:rsidRPr="00B64C6F" w:rsidRDefault="008567BE" w:rsidP="00B64C6F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یکشنبه، 23 مرداد 1401 - ساعت 11 الی 13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سیمنار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75CA040C" w:rsidR="009D75C3" w:rsidRDefault="00120EF9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52A20B3E">
                <wp:simplePos x="0" y="0"/>
                <wp:positionH relativeFrom="margin">
                  <wp:align>left</wp:align>
                </wp:positionH>
                <wp:positionV relativeFrom="page">
                  <wp:posOffset>4163695</wp:posOffset>
                </wp:positionV>
                <wp:extent cx="3085465" cy="15360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5114AC9E" w:rsidR="0062762C" w:rsidRPr="00610E20" w:rsidRDefault="0062762C" w:rsidP="00CE1F86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علیرضا سلجوقیان</w:t>
                            </w:r>
                          </w:p>
                          <w:p w14:paraId="7C9D076A" w14:textId="2F3255CF" w:rsidR="000304D0" w:rsidRDefault="000304D0" w:rsidP="00CE1F86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مهدی احمدی نجف‌آبادی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صنعتی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امیرکبیر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27.85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5114AC9E" w:rsidR="0062762C" w:rsidRPr="00610E20" w:rsidRDefault="0062762C" w:rsidP="00CE1F86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علیرضا سلجوقیان</w:t>
                      </w:r>
                    </w:p>
                    <w:p w14:paraId="7C9D076A" w14:textId="2F3255CF" w:rsidR="000304D0" w:rsidRDefault="000304D0" w:rsidP="00CE1F86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مهدی احمدی نجف‌آبادی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صنعتی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امیرکبیر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5E990F69">
                <wp:simplePos x="0" y="0"/>
                <wp:positionH relativeFrom="margin">
                  <wp:posOffset>3173095</wp:posOffset>
                </wp:positionH>
                <wp:positionV relativeFrom="page">
                  <wp:posOffset>4165600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32D063F7" w:rsidR="001B6373" w:rsidRPr="00610E20" w:rsidRDefault="001B6373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داود مستوفی</w:t>
                            </w: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  <w:t>‎نژاد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D5B1DC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مجید نیکخواه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249.85pt;margin-top:328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32D063F7" w:rsidR="001B6373" w:rsidRPr="00610E20" w:rsidRDefault="001B6373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دکتر داود مستوفی</w:t>
                      </w: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  <w:t>‎نژاد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D5B1DC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مجید نیکخواه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  <w:rPr>
          <w:rtl/>
        </w:rPr>
      </w:pPr>
    </w:p>
    <w:p w14:paraId="40991F65" w14:textId="6B616F31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7658A696" w14:textId="705B1AA6" w:rsidR="00800EE9" w:rsidRPr="0071646B" w:rsidRDefault="005354E7" w:rsidP="0071646B">
      <w:pPr>
        <w:pStyle w:val="RostampourText"/>
        <w:rPr>
          <w:sz w:val="20"/>
          <w:szCs w:val="24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723773" w:rsidRPr="00723773">
        <w:rPr>
          <w:sz w:val="20"/>
          <w:szCs w:val="24"/>
          <w:rtl/>
        </w:rPr>
        <w:t>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پژوهش، از روش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برا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ساخت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بر اساس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آزمون غ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رمخرب</w:t>
      </w:r>
      <w:r w:rsidR="00723773" w:rsidRPr="00723773">
        <w:rPr>
          <w:sz w:val="20"/>
          <w:szCs w:val="24"/>
          <w:rtl/>
        </w:rPr>
        <w:t xml:space="preserve">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(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>) در راستا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جاد</w:t>
      </w:r>
      <w:r w:rsidR="00723773" w:rsidRPr="00723773">
        <w:rPr>
          <w:sz w:val="20"/>
          <w:szCs w:val="24"/>
          <w:rtl/>
        </w:rPr>
        <w:t xml:space="preserve"> ساختار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هوشمند در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سلامت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استفاده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>.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 که در آن امواج الاست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گذرا از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منب</w:t>
      </w:r>
      <w:r w:rsidR="00723773" w:rsidRPr="00723773">
        <w:rPr>
          <w:rFonts w:hint="eastAsia"/>
          <w:sz w:val="20"/>
          <w:szCs w:val="24"/>
          <w:rtl/>
        </w:rPr>
        <w:t>ع</w:t>
      </w:r>
      <w:r w:rsidR="00723773" w:rsidRPr="00723773">
        <w:rPr>
          <w:sz w:val="20"/>
          <w:szCs w:val="24"/>
          <w:rtl/>
        </w:rPr>
        <w:t xml:space="preserve"> متمرکز همچون ترک، درون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مح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ط</w:t>
      </w:r>
      <w:r w:rsidR="00723773" w:rsidRPr="00723773">
        <w:rPr>
          <w:sz w:val="20"/>
          <w:szCs w:val="24"/>
          <w:rtl/>
        </w:rPr>
        <w:t xml:space="preserve"> ارتجاع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انتشار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ابند</w:t>
      </w:r>
      <w:r w:rsidR="00723773" w:rsidRPr="00723773">
        <w:rPr>
          <w:sz w:val="20"/>
          <w:szCs w:val="24"/>
          <w:rtl/>
        </w:rPr>
        <w:t>. با در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افت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امواج و پردازش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در اعضا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ب‌د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سازه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توان</w:t>
      </w:r>
      <w:r w:rsidR="00723773" w:rsidRPr="00723773">
        <w:rPr>
          <w:sz w:val="20"/>
          <w:szCs w:val="24"/>
          <w:rtl/>
        </w:rPr>
        <w:t xml:space="preserve"> نوع، محل و شدت خراب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کرد.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مطالعه، سع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 xml:space="preserve"> شدت و نوع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در ن</w:t>
      </w:r>
      <w:r w:rsidR="00723773" w:rsidRPr="00723773">
        <w:rPr>
          <w:rFonts w:hint="eastAsia"/>
          <w:sz w:val="20"/>
          <w:szCs w:val="24"/>
          <w:rtl/>
        </w:rPr>
        <w:t>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با به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کارگ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الگور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تم‌ها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در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sz w:val="20"/>
          <w:szCs w:val="24"/>
          <w:rtl/>
        </w:rPr>
        <w:t xml:space="preserve">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ارز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کرد تا منجر به کاهش حجم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 و افزا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دقت در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نسبت به روش‌ها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مرسوم و کلاس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پارامتر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شود.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موضوع تاث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به‌سزا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در امکان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آنلا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وضع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</w:t>
      </w:r>
      <w:r w:rsidR="00723773" w:rsidRPr="00723773">
        <w:rPr>
          <w:sz w:val="20"/>
          <w:szCs w:val="24"/>
          <w:rtl/>
        </w:rPr>
        <w:t xml:space="preserve">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دارد. عمل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ات</w:t>
      </w:r>
      <w:r w:rsidR="00723773" w:rsidRPr="00723773">
        <w:rPr>
          <w:sz w:val="20"/>
          <w:szCs w:val="24"/>
          <w:rtl/>
        </w:rPr>
        <w:t xml:space="preserve">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شگاه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 در دو گام انجام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رد</w:t>
      </w:r>
      <w:r w:rsidR="00723773" w:rsidRPr="00723773">
        <w:rPr>
          <w:sz w:val="20"/>
          <w:szCs w:val="24"/>
          <w:rtl/>
        </w:rPr>
        <w:t>. در گام نخست،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کوچک و از نوع بتن قل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sz w:val="20"/>
          <w:szCs w:val="24"/>
          <w:rtl/>
        </w:rPr>
        <w:t xml:space="preserve"> فعال ال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شامل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استوانه‌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 طول 350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به‌ترت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فشار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خمش 4 نقطه‌ا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قرار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رند</w:t>
      </w:r>
      <w:r w:rsidR="00723773" w:rsidRPr="00723773">
        <w:rPr>
          <w:sz w:val="20"/>
          <w:szCs w:val="24"/>
          <w:rtl/>
        </w:rPr>
        <w:t xml:space="preserve"> و همزمان داده‌ها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از آن‌ها جمع‌آور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شوند</w:t>
      </w:r>
      <w:r w:rsidR="00723773" w:rsidRPr="00723773">
        <w:rPr>
          <w:sz w:val="20"/>
          <w:szCs w:val="24"/>
          <w:rtl/>
        </w:rPr>
        <w:t>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مرحله،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مذکور بر رو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داده‌ها توسعه داده خواهد شد. در گام دوم، شش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بتن‌آرمه به طول 1200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sz w:val="20"/>
          <w:szCs w:val="24"/>
          <w:rtl/>
        </w:rPr>
        <w:t xml:space="preserve"> شامل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خمش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برش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خمش 4 نقطه‌ا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قرار خواهند گرفت و مدل </w:t>
      </w:r>
      <w:r w:rsidR="00723773" w:rsidRPr="00723773">
        <w:rPr>
          <w:sz w:val="20"/>
          <w:szCs w:val="24"/>
        </w:rPr>
        <w:t>ML</w:t>
      </w:r>
      <w:r w:rsidR="00723773" w:rsidRPr="00723773">
        <w:rPr>
          <w:sz w:val="20"/>
          <w:szCs w:val="24"/>
          <w:rtl/>
        </w:rPr>
        <w:t xml:space="preserve"> توسعه داده شده در گام پ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بر رو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داده‌ها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از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گام ارز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گردد</w:t>
      </w:r>
      <w:r w:rsidR="00723773" w:rsidRPr="00723773">
        <w:rPr>
          <w:sz w:val="20"/>
          <w:szCs w:val="24"/>
          <w:rtl/>
        </w:rPr>
        <w:t>.</w:t>
      </w:r>
    </w:p>
    <w:sectPr w:rsidR="00800EE9" w:rsidRPr="0071646B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EE7F" w14:textId="77777777" w:rsidR="00863916" w:rsidRDefault="00863916" w:rsidP="009310CB">
      <w:r>
        <w:separator/>
      </w:r>
    </w:p>
  </w:endnote>
  <w:endnote w:type="continuationSeparator" w:id="0">
    <w:p w14:paraId="521EC983" w14:textId="77777777" w:rsidR="00863916" w:rsidRDefault="00863916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A7748C6-ECF5-4C8B-BEC5-0DA883C0077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D519CA5-02DF-4B42-81C5-2A790B6691C1}"/>
    <w:embedBold r:id="rId3" w:fontKey="{D5A5E7E6-54F8-499C-BF97-EFAC5E96529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4" w:fontKey="{8086FD25-111B-46C4-8FD9-041955974692}"/>
    <w:embedBold r:id="rId5" w:fontKey="{F9DD562B-C621-4872-8815-FBE3102E556A}"/>
  </w:font>
  <w:font w:name="IRLotus">
    <w:charset w:val="00"/>
    <w:family w:val="auto"/>
    <w:pitch w:val="variable"/>
    <w:sig w:usb0="00002003" w:usb1="00000000" w:usb2="00000000" w:usb3="00000000" w:csb0="00000041" w:csb1="00000000"/>
    <w:embedBold r:id="rId6" w:subsetted="1" w:fontKey="{924878A4-6095-4065-9B83-90990401F4E9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ED43" w14:textId="77777777" w:rsidR="00863916" w:rsidRDefault="00863916" w:rsidP="00D0791B">
      <w:pPr>
        <w:jc w:val="right"/>
      </w:pPr>
      <w:r>
        <w:separator/>
      </w:r>
    </w:p>
  </w:footnote>
  <w:footnote w:type="continuationSeparator" w:id="0">
    <w:p w14:paraId="047EE8F5" w14:textId="77777777" w:rsidR="00863916" w:rsidRDefault="00863916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6963117">
    <w:abstractNumId w:val="20"/>
  </w:num>
  <w:num w:numId="2" w16cid:durableId="161287198">
    <w:abstractNumId w:val="35"/>
  </w:num>
  <w:num w:numId="3" w16cid:durableId="2038236524">
    <w:abstractNumId w:val="34"/>
  </w:num>
  <w:num w:numId="4" w16cid:durableId="1009407330">
    <w:abstractNumId w:val="9"/>
  </w:num>
  <w:num w:numId="5" w16cid:durableId="2123189005">
    <w:abstractNumId w:val="17"/>
  </w:num>
  <w:num w:numId="6" w16cid:durableId="2097361228">
    <w:abstractNumId w:val="29"/>
  </w:num>
  <w:num w:numId="7" w16cid:durableId="1720088742">
    <w:abstractNumId w:val="21"/>
  </w:num>
  <w:num w:numId="8" w16cid:durableId="1731922257">
    <w:abstractNumId w:val="16"/>
  </w:num>
  <w:num w:numId="9" w16cid:durableId="1853497008">
    <w:abstractNumId w:val="12"/>
  </w:num>
  <w:num w:numId="10" w16cid:durableId="258802288">
    <w:abstractNumId w:val="23"/>
  </w:num>
  <w:num w:numId="11" w16cid:durableId="1874729177">
    <w:abstractNumId w:val="10"/>
  </w:num>
  <w:num w:numId="12" w16cid:durableId="238098453">
    <w:abstractNumId w:val="11"/>
  </w:num>
  <w:num w:numId="13" w16cid:durableId="1777947244">
    <w:abstractNumId w:val="36"/>
  </w:num>
  <w:num w:numId="14" w16cid:durableId="1990792077">
    <w:abstractNumId w:val="26"/>
  </w:num>
  <w:num w:numId="15" w16cid:durableId="1210457587">
    <w:abstractNumId w:val="31"/>
  </w:num>
  <w:num w:numId="16" w16cid:durableId="97799373">
    <w:abstractNumId w:val="25"/>
  </w:num>
  <w:num w:numId="17" w16cid:durableId="914511882">
    <w:abstractNumId w:val="21"/>
  </w:num>
  <w:num w:numId="18" w16cid:durableId="417603972">
    <w:abstractNumId w:val="21"/>
  </w:num>
  <w:num w:numId="19" w16cid:durableId="842739343">
    <w:abstractNumId w:val="21"/>
  </w:num>
  <w:num w:numId="20" w16cid:durableId="334646588">
    <w:abstractNumId w:val="21"/>
  </w:num>
  <w:num w:numId="21" w16cid:durableId="1850413560">
    <w:abstractNumId w:val="21"/>
  </w:num>
  <w:num w:numId="22" w16cid:durableId="907960895">
    <w:abstractNumId w:val="21"/>
  </w:num>
  <w:num w:numId="23" w16cid:durableId="821582642">
    <w:abstractNumId w:val="21"/>
  </w:num>
  <w:num w:numId="24" w16cid:durableId="1820534354">
    <w:abstractNumId w:val="21"/>
  </w:num>
  <w:num w:numId="25" w16cid:durableId="846135949">
    <w:abstractNumId w:val="21"/>
  </w:num>
  <w:num w:numId="26" w16cid:durableId="485245385">
    <w:abstractNumId w:val="28"/>
  </w:num>
  <w:num w:numId="27" w16cid:durableId="92020228">
    <w:abstractNumId w:val="21"/>
  </w:num>
  <w:num w:numId="28" w16cid:durableId="1944146747">
    <w:abstractNumId w:val="21"/>
  </w:num>
  <w:num w:numId="29" w16cid:durableId="318921267">
    <w:abstractNumId w:val="8"/>
  </w:num>
  <w:num w:numId="30" w16cid:durableId="1622569689">
    <w:abstractNumId w:val="6"/>
  </w:num>
  <w:num w:numId="31" w16cid:durableId="359091555">
    <w:abstractNumId w:val="5"/>
  </w:num>
  <w:num w:numId="32" w16cid:durableId="375201171">
    <w:abstractNumId w:val="4"/>
  </w:num>
  <w:num w:numId="33" w16cid:durableId="542638600">
    <w:abstractNumId w:val="7"/>
  </w:num>
  <w:num w:numId="34" w16cid:durableId="788429512">
    <w:abstractNumId w:val="3"/>
  </w:num>
  <w:num w:numId="35" w16cid:durableId="1570725895">
    <w:abstractNumId w:val="2"/>
  </w:num>
  <w:num w:numId="36" w16cid:durableId="97796272">
    <w:abstractNumId w:val="1"/>
  </w:num>
  <w:num w:numId="37" w16cid:durableId="2014212272">
    <w:abstractNumId w:val="0"/>
  </w:num>
  <w:num w:numId="38" w16cid:durableId="853153953">
    <w:abstractNumId w:val="19"/>
  </w:num>
  <w:num w:numId="39" w16cid:durableId="142665738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232FCAF7-88D5-47BA-9BA6-7283A6C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civil-civil46</cp:lastModifiedBy>
  <cp:revision>3</cp:revision>
  <cp:lastPrinted>2022-08-23T19:40:00Z</cp:lastPrinted>
  <dcterms:created xsi:type="dcterms:W3CDTF">2022-08-28T06:13:00Z</dcterms:created>
  <dcterms:modified xsi:type="dcterms:W3CDTF">2022-08-29T04:49:00Z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