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C97E" w14:textId="72743D6D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01BBCEC2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rgbClr val="40A4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4AC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rgbClr val="40A4A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2EBADA6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il8QA&#10;AADaAAAADwAAAGRycy9kb3ducmV2LnhtbESPUUvDQBCE3wv+h2MLvrWbFmkl9lq0IEgRoVXExyW3&#10;uURzeyF3tkl/vVco+DjMzDfMatO7Rh25C7UXDbNpBoql8KYWq+Hj/XlyDypEEkONF9YwcIDN+ma0&#10;otz4k+z5eIhWJYiEnDRUMbY5YigqdhSmvmVJXuk7RzHJzqLp6JTgrsF5li3QUS1poaKWtxUXP4df&#10;p8Ei3g39bsCn3Ru9fsVz+Wm/S61vx/3jA6jIffwPX9svRsMSLlfSDc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YpfEAAAA2gAAAA8AAAAAAAAAAAAAAAAAmAIAAGRycy9k&#10;b3ducmV2LnhtbFBLBQYAAAAABAAEAPUAAACJAwAAAAA=&#10;" adj="3955" fillcolor="#40a4ac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/x8QA&#10;AADaAAAADwAAAGRycy9kb3ducmV2LnhtbESPQWvCQBSE74X+h+UVvNWNHtSmrlICgngQNR7a22v2&#10;NQnNvo27q0Z/vSsIHoeZ+YaZzjvTiBM5X1tWMOgnIIgLq2suFezzxfsEhA/IGhvLpOBCHuaz15cp&#10;ptqeeUunXShFhLBPUUEVQptK6YuKDPq+bYmj92edwRClK6V2eI5w08hhkoykwZrjQoUtZRUV/7uj&#10;UTDOh+57k+WL3/qarTFbHn5Wg5FSvbfu6xNEoC48w4/2Uiv4gP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/8fEAAAA2gAAAA8AAAAAAAAAAAAAAAAAmAIAAGRycy9k&#10;b3ducmV2LnhtbFBLBQYAAAAABAAEAPUAAACJAwAAAAA=&#10;" path="m,450355l5185305,r963062,924587c4499624,921118,1877564,1392204,187230,2060732l,450355xe" fillcolor="#40a4ac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6ZcQA&#10;AADbAAAADwAAAGRycy9kb3ducmV2LnhtbESP0WoCMRBF3wv9hzAFX4ombUHqahQtCCIWWusHDJtx&#10;d3EzWZJ0Xf++8yD0bYZ7594zi9XgW9VTTE1gCy8TA4q4DK7hysLpZzt+B5UyssM2MFm4UYLV8vFh&#10;gYULV/6m/pgrJSGcCrRQ59wVWqeyJo9pEjpi0c4hesyyxkq7iFcJ961+NWaqPTYsDTV29FFTeTn+&#10;egt4uK1nbrrpN1+f0Xgz7J+3b3trR0/Deg4q05D/zffrnRN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umXEAAAA2wAAAA8AAAAAAAAAAAAAAAAAmAIAAGRycy9k&#10;b3ducmV2LnhtbFBLBQYAAAAABAAEAPUAAACJAwAAAAA=&#10;" adj="3955" fillcolor="#40a4ac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124B99">
        <w:rPr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EB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جلسه دفاع از رساله </w:t>
      </w:r>
      <w:r w:rsidR="00723773"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دکترا</w:t>
      </w:r>
    </w:p>
    <w:p w14:paraId="5F285CC9" w14:textId="7090B241" w:rsidR="00723773" w:rsidRPr="00124B99" w:rsidRDefault="00723773" w:rsidP="002B7CEB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</w:t>
      </w:r>
      <w:r w:rsidR="002B7CEB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خاک و پی</w:t>
      </w:r>
    </w:p>
    <w:p w14:paraId="6C9C7ED4" w14:textId="6C2BBAF3" w:rsidR="00562905" w:rsidRPr="00723773" w:rsidRDefault="00806612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>
        <w:rPr>
          <w:rFonts w:hint="cs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25833" wp14:editId="1C6E3C8F">
                <wp:simplePos x="0" y="0"/>
                <wp:positionH relativeFrom="margin">
                  <wp:align>right</wp:align>
                </wp:positionH>
                <wp:positionV relativeFrom="page">
                  <wp:posOffset>1701209</wp:posOffset>
                </wp:positionV>
                <wp:extent cx="6266180" cy="1541721"/>
                <wp:effectExtent l="0" t="0" r="1270" b="1905"/>
                <wp:wrapNone/>
                <wp:docPr id="1013" name="Rectangle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1541721"/>
                        </a:xfrm>
                        <a:prstGeom prst="rect">
                          <a:avLst/>
                        </a:prstGeom>
                        <a:solidFill>
                          <a:srgbClr val="40A4A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57490F" id="Rectangle 1013" o:spid="_x0000_s1026" style="position:absolute;margin-left:442.2pt;margin-top:133.95pt;width:493.4pt;height:12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" fillcolor="#40a4ac" stroked="f" strokeweight="2pt">
                <v:fill opacity="13107f"/>
                <w10:wrap anchorx="margin" anchory="page"/>
              </v:rect>
            </w:pict>
          </mc:Fallback>
        </mc:AlternateContent>
      </w:r>
      <w:r w:rsidR="00562905"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3EE82DA4" w:rsidR="008E15C2" w:rsidRDefault="008E15C2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0DA757BA">
                <wp:simplePos x="0" y="0"/>
                <wp:positionH relativeFrom="margin">
                  <wp:posOffset>42781</wp:posOffset>
                </wp:positionH>
                <wp:positionV relativeFrom="page">
                  <wp:posOffset>1722474</wp:posOffset>
                </wp:positionV>
                <wp:extent cx="6186170" cy="1541721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541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5312" w14:textId="77777777" w:rsidR="007B0FC1" w:rsidRDefault="007B0FC1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color w:val="143538"/>
                                <w:sz w:val="40"/>
                                <w:szCs w:val="48"/>
                              </w:rPr>
                            </w:pPr>
                            <w:r w:rsidRPr="007B0FC1"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بهساز</w:t>
                            </w:r>
                            <w:r w:rsidRPr="007B0FC1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</w:t>
                            </w:r>
                            <w:r w:rsidRPr="007B0FC1"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  <w:t xml:space="preserve"> تورم </w:t>
                            </w:r>
                            <w:r w:rsidRPr="007B0FC1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</w:t>
                            </w:r>
                            <w:r w:rsidRPr="007B0FC1">
                              <w:rPr>
                                <w:rFonts w:hint="eastAsia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خ</w:t>
                            </w:r>
                            <w:r w:rsidRPr="007B0FC1"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  <w:t xml:space="preserve"> زدگ</w:t>
                            </w:r>
                            <w:r w:rsidRPr="007B0FC1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</w:t>
                            </w:r>
                            <w:r w:rsidRPr="007B0FC1"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  <w:t xml:space="preserve"> خاک با استفاده از روش ب</w:t>
                            </w:r>
                            <w:r w:rsidRPr="007B0FC1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</w:t>
                            </w:r>
                            <w:r w:rsidRPr="007B0FC1">
                              <w:rPr>
                                <w:rFonts w:hint="eastAsia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ولوژ</w:t>
                            </w:r>
                            <w:r w:rsidRPr="007B0FC1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</w:t>
                            </w:r>
                            <w:r w:rsidRPr="007B0FC1">
                              <w:rPr>
                                <w:rFonts w:hint="eastAsia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ک</w:t>
                            </w:r>
                          </w:p>
                          <w:p w14:paraId="2A940D04" w14:textId="77777777" w:rsidR="007B0FC1" w:rsidRDefault="007B0FC1" w:rsidP="007B0FC1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color w:val="143538"/>
                                <w:sz w:val="40"/>
                                <w:szCs w:val="48"/>
                              </w:rPr>
                            </w:pPr>
                          </w:p>
                          <w:p w14:paraId="02B0A474" w14:textId="5366D206" w:rsidR="00EC2482" w:rsidRDefault="002B7CEB" w:rsidP="007B0FC1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محمد فرید نیک شعار</w:t>
                            </w:r>
                          </w:p>
                          <w:p w14:paraId="4B673606" w14:textId="570A344E" w:rsidR="009D75C3" w:rsidRPr="00EC2482" w:rsidRDefault="00EC2482" w:rsidP="002B7CEB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</w:t>
                            </w:r>
                            <w:r w:rsidR="002B7CEB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35.65pt;width:487.1pt;height:1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bsCQIAAPM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" filled="f" stroked="f">
                <v:textbox>
                  <w:txbxContent>
                    <w:p w14:paraId="6F135312" w14:textId="77777777" w:rsidR="007B0FC1" w:rsidRDefault="007B0FC1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color w:val="143538"/>
                          <w:sz w:val="40"/>
                          <w:szCs w:val="48"/>
                        </w:rPr>
                      </w:pPr>
                      <w:r w:rsidRPr="007B0FC1">
                        <w:rPr>
                          <w:color w:val="143538"/>
                          <w:sz w:val="40"/>
                          <w:szCs w:val="48"/>
                          <w:rtl/>
                        </w:rPr>
                        <w:t>بهساز</w:t>
                      </w:r>
                      <w:r w:rsidRPr="007B0FC1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ی</w:t>
                      </w:r>
                      <w:r w:rsidRPr="007B0FC1">
                        <w:rPr>
                          <w:color w:val="143538"/>
                          <w:sz w:val="40"/>
                          <w:szCs w:val="48"/>
                          <w:rtl/>
                        </w:rPr>
                        <w:t xml:space="preserve"> تورم </w:t>
                      </w:r>
                      <w:r w:rsidRPr="007B0FC1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ی</w:t>
                      </w:r>
                      <w:r w:rsidRPr="007B0FC1">
                        <w:rPr>
                          <w:rFonts w:hint="eastAsia"/>
                          <w:color w:val="143538"/>
                          <w:sz w:val="40"/>
                          <w:szCs w:val="48"/>
                          <w:rtl/>
                        </w:rPr>
                        <w:t>خ</w:t>
                      </w:r>
                      <w:r w:rsidRPr="007B0FC1">
                        <w:rPr>
                          <w:color w:val="143538"/>
                          <w:sz w:val="40"/>
                          <w:szCs w:val="48"/>
                          <w:rtl/>
                        </w:rPr>
                        <w:t xml:space="preserve"> زدگ</w:t>
                      </w:r>
                      <w:r w:rsidRPr="007B0FC1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ی</w:t>
                      </w:r>
                      <w:r w:rsidRPr="007B0FC1">
                        <w:rPr>
                          <w:color w:val="143538"/>
                          <w:sz w:val="40"/>
                          <w:szCs w:val="48"/>
                          <w:rtl/>
                        </w:rPr>
                        <w:t xml:space="preserve"> خاک با استفاده از روش ب</w:t>
                      </w:r>
                      <w:r w:rsidRPr="007B0FC1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ی</w:t>
                      </w:r>
                      <w:r w:rsidRPr="007B0FC1">
                        <w:rPr>
                          <w:rFonts w:hint="eastAsia"/>
                          <w:color w:val="143538"/>
                          <w:sz w:val="40"/>
                          <w:szCs w:val="48"/>
                          <w:rtl/>
                        </w:rPr>
                        <w:t>ولوژ</w:t>
                      </w:r>
                      <w:r w:rsidRPr="007B0FC1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ی</w:t>
                      </w:r>
                      <w:r w:rsidRPr="007B0FC1">
                        <w:rPr>
                          <w:rFonts w:hint="eastAsia"/>
                          <w:color w:val="143538"/>
                          <w:sz w:val="40"/>
                          <w:szCs w:val="48"/>
                          <w:rtl/>
                        </w:rPr>
                        <w:t>ک</w:t>
                      </w:r>
                    </w:p>
                    <w:p w14:paraId="2A940D04" w14:textId="77777777" w:rsidR="007B0FC1" w:rsidRDefault="007B0FC1" w:rsidP="007B0FC1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color w:val="143538"/>
                          <w:sz w:val="40"/>
                          <w:szCs w:val="48"/>
                        </w:rPr>
                      </w:pPr>
                    </w:p>
                    <w:p w14:paraId="02B0A474" w14:textId="5366D206" w:rsidR="00EC2482" w:rsidRDefault="002B7CEB" w:rsidP="007B0FC1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محمد فرید نیک شعار</w:t>
                      </w:r>
                    </w:p>
                    <w:p w14:paraId="4B673606" w14:textId="570A344E" w:rsidR="009D75C3" w:rsidRPr="00EC2482" w:rsidRDefault="00EC2482" w:rsidP="002B7CEB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</w:t>
                      </w:r>
                      <w:r w:rsidR="002B7CEB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3</w:t>
                      </w: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0A50F739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50318545" w14:textId="56CF30CE" w:rsidR="009D75C3" w:rsidRDefault="009D75C3" w:rsidP="00CC4527">
      <w:pPr>
        <w:pStyle w:val="RostampourText"/>
        <w:rPr>
          <w:rtl/>
        </w:rPr>
      </w:pPr>
    </w:p>
    <w:p w14:paraId="16D29397" w14:textId="257413B8" w:rsidR="009D75C3" w:rsidRDefault="007B0FC1" w:rsidP="00CC4527">
      <w:pPr>
        <w:pStyle w:val="RostampourText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155DCB">
                <wp:simplePos x="0" y="0"/>
                <wp:positionH relativeFrom="page">
                  <wp:posOffset>643890</wp:posOffset>
                </wp:positionH>
                <wp:positionV relativeFrom="page">
                  <wp:posOffset>3421380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290201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pt,269.4pt" to="543.6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" strokecolor="#1c4b50">
                <w10:wrap anchorx="page" anchory="page"/>
              </v:line>
            </w:pict>
          </mc:Fallback>
        </mc:AlternateContent>
      </w: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7B60C11C">
                <wp:simplePos x="0" y="0"/>
                <wp:positionH relativeFrom="margin">
                  <wp:posOffset>-5080</wp:posOffset>
                </wp:positionH>
                <wp:positionV relativeFrom="page">
                  <wp:posOffset>3370029</wp:posOffset>
                </wp:positionV>
                <wp:extent cx="6268720" cy="349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25186D9E" w:rsidR="008567BE" w:rsidRPr="00B64C6F" w:rsidRDefault="002B7CEB" w:rsidP="002B7CEB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سه شنبه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، 2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9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ساعت 1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6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1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9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سیمنار  دانشکدۀ مهندسی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مواد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CF37C" id="_x0000_s1027" type="#_x0000_t202" style="position:absolute;left:0;text-align:left;margin-left:-.4pt;margin-top:265.35pt;width:493.6pt;height: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1pDAIAAPk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" filled="f" stroked="f">
                <v:textbox>
                  <w:txbxContent>
                    <w:p w14:paraId="7FDE6E6F" w14:textId="25186D9E" w:rsidR="008567BE" w:rsidRPr="00B64C6F" w:rsidRDefault="002B7CEB" w:rsidP="002B7CEB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سه شنبه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، 2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9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ساعت 1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6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1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9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proofErr w:type="spellStart"/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سیمنار</w:t>
                      </w:r>
                      <w:proofErr w:type="spellEnd"/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 </w:t>
                      </w:r>
                      <w:proofErr w:type="spellStart"/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دانشکدۀ</w:t>
                      </w:r>
                      <w:proofErr w:type="spellEnd"/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مهندسی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مواد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04DD43C" w14:textId="429BDC62" w:rsidR="009D75C3" w:rsidRDefault="002A72EE" w:rsidP="00CC4527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3048B738">
                <wp:simplePos x="0" y="0"/>
                <wp:positionH relativeFrom="margin">
                  <wp:align>right</wp:align>
                </wp:positionH>
                <wp:positionV relativeFrom="page">
                  <wp:posOffset>3785906</wp:posOffset>
                </wp:positionV>
                <wp:extent cx="3070225" cy="1676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78952E06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</w:t>
                            </w:r>
                            <w:r w:rsidR="002B7CEB">
                              <w:rPr>
                                <w:rFonts w:hint="cs"/>
                                <w:sz w:val="26"/>
                                <w:rtl/>
                              </w:rPr>
                              <w:t>اتی</w:t>
                            </w: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38C1AE7E" w:rsidR="001B6373" w:rsidRPr="00610E20" w:rsidRDefault="001B6373" w:rsidP="002B7CEB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2B7CEB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محمد علی روشن ضمیر، دکتر سید مهدی ابطحی</w:t>
                            </w:r>
                          </w:p>
                          <w:p w14:paraId="756EEFB6" w14:textId="77777777" w:rsidR="002B7CEB" w:rsidRDefault="009D75C3" w:rsidP="002B7CEB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6092A91F" w:rsidR="009D75C3" w:rsidRPr="002B7CEB" w:rsidRDefault="002B7CEB" w:rsidP="002B7CEB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</w:rPr>
                            </w:pPr>
                            <w:r w:rsidRPr="002B7CEB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صب</w:t>
                            </w:r>
                            <w:r w:rsidRPr="002B7CEB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2B7CEB">
                              <w:rPr>
                                <w:rFonts w:ascii="IRNazanin" w:hAnsi="IRNazanin" w:cs="IRNazanin" w:hint="eastAsia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حه</w:t>
                            </w:r>
                            <w:r w:rsidRPr="002B7CEB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سل</w:t>
                            </w:r>
                            <w:r w:rsidRPr="002B7CEB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2B7CEB">
                              <w:rPr>
                                <w:rFonts w:ascii="IRNazanin" w:hAnsi="IRNazanin" w:cs="IRNazanin" w:hint="eastAsia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مان</w:t>
                            </w:r>
                            <w:r w:rsidRPr="002B7CEB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2B7CEB">
                              <w:rPr>
                                <w:rFonts w:ascii="IRNazanin" w:hAnsi="IRNazanin" w:cs="IRNazanin" w:hint="eastAsia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</w:t>
                            </w:r>
                            <w:r w:rsidRPr="002B7CEB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زاد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9C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0.55pt;margin-top:298.1pt;width:241.75pt;height:13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" filled="f" stroked="f">
                <v:textbox>
                  <w:txbxContent>
                    <w:p w14:paraId="1D14676C" w14:textId="78952E06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</w:t>
                      </w:r>
                      <w:r w:rsidR="002B7CEB">
                        <w:rPr>
                          <w:rFonts w:hint="cs"/>
                          <w:sz w:val="26"/>
                          <w:rtl/>
                        </w:rPr>
                        <w:t>اتی</w:t>
                      </w:r>
                      <w:r w:rsidRPr="006650AB">
                        <w:rPr>
                          <w:rFonts w:hint="cs"/>
                          <w:sz w:val="26"/>
                          <w:rtl/>
                        </w:rPr>
                        <w:t>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38C1AE7E" w:rsidR="001B6373" w:rsidRPr="00610E20" w:rsidRDefault="001B6373" w:rsidP="002B7CEB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2B7CEB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محمد علی روشن ضمیر، دکتر سید مهدی ابطحی</w:t>
                      </w:r>
                    </w:p>
                    <w:p w14:paraId="756EEFB6" w14:textId="77777777" w:rsidR="002B7CEB" w:rsidRDefault="009D75C3" w:rsidP="002B7CEB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6092A91F" w:rsidR="009D75C3" w:rsidRPr="002B7CEB" w:rsidRDefault="002B7CEB" w:rsidP="002B7CEB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</w:rPr>
                      </w:pPr>
                      <w:r w:rsidRPr="002B7CEB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دکتر صب</w:t>
                      </w:r>
                      <w:r w:rsidRPr="002B7CEB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ی</w:t>
                      </w:r>
                      <w:r w:rsidRPr="002B7CEB">
                        <w:rPr>
                          <w:rFonts w:ascii="IRNazanin" w:hAnsi="IRNazanin" w:cs="IRNazanin" w:hint="eastAsia"/>
                          <w:b/>
                          <w:bCs/>
                          <w:sz w:val="25"/>
                          <w:szCs w:val="25"/>
                          <w:rtl/>
                        </w:rPr>
                        <w:t>حه</w:t>
                      </w:r>
                      <w:r w:rsidRPr="002B7CEB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سل</w:t>
                      </w:r>
                      <w:r w:rsidRPr="002B7CEB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ی</w:t>
                      </w:r>
                      <w:r w:rsidRPr="002B7CEB">
                        <w:rPr>
                          <w:rFonts w:ascii="IRNazanin" w:hAnsi="IRNazanin" w:cs="IRNazanin" w:hint="eastAsia"/>
                          <w:b/>
                          <w:bCs/>
                          <w:sz w:val="25"/>
                          <w:szCs w:val="25"/>
                          <w:rtl/>
                        </w:rPr>
                        <w:t>مان</w:t>
                      </w:r>
                      <w:r w:rsidRPr="002B7CEB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ی</w:t>
                      </w:r>
                      <w:r w:rsidRPr="002B7CEB">
                        <w:rPr>
                          <w:rFonts w:ascii="IRNazanin" w:hAnsi="IRNazanin" w:cs="IRNazanin" w:hint="eastAsia"/>
                          <w:b/>
                          <w:bCs/>
                          <w:sz w:val="25"/>
                          <w:szCs w:val="25"/>
                          <w:rtl/>
                        </w:rPr>
                        <w:t>ان</w:t>
                      </w:r>
                      <w:r w:rsidRPr="002B7CEB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زاد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A2CF9" wp14:editId="70627FEE">
                <wp:simplePos x="0" y="0"/>
                <wp:positionH relativeFrom="margin">
                  <wp:align>right</wp:align>
                </wp:positionH>
                <wp:positionV relativeFrom="page">
                  <wp:posOffset>3781425</wp:posOffset>
                </wp:positionV>
                <wp:extent cx="3096000" cy="1676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76400"/>
                        </a:xfrm>
                        <a:prstGeom prst="rect">
                          <a:avLst/>
                        </a:prstGeom>
                        <a:solidFill>
                          <a:srgbClr val="40A4AC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EB44" id="Rectangle 1" o:spid="_x0000_s1026" style="position:absolute;margin-left:192.6pt;margin-top:297.75pt;width:243.8pt;height:13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" fillcolor="#40a4ac" stroked="f" strokeweight="2pt">
                <v:fill opacity="6682f"/>
                <w10:wrap anchorx="margin" anchory="page"/>
              </v:rect>
            </w:pict>
          </mc:Fallback>
        </mc:AlternateContent>
      </w: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07B2E1E1">
                <wp:simplePos x="0" y="0"/>
                <wp:positionH relativeFrom="margin">
                  <wp:align>left</wp:align>
                </wp:positionH>
                <wp:positionV relativeFrom="page">
                  <wp:posOffset>3797259</wp:posOffset>
                </wp:positionV>
                <wp:extent cx="3085465" cy="1790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841A776" w14:textId="4A828323" w:rsidR="002B7CEB" w:rsidRDefault="0062762C" w:rsidP="00D413AD">
                            <w:pPr>
                              <w:bidi/>
                              <w:spacing w:line="360" w:lineRule="auto"/>
                              <w:ind w:firstLine="24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2B7CEB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حمید هاشم الحسینی</w:t>
                            </w:r>
                          </w:p>
                          <w:p w14:paraId="0BEDA405" w14:textId="571F218F" w:rsidR="002B7CEB" w:rsidRPr="00D413AD" w:rsidRDefault="002B7CEB" w:rsidP="00D413AD">
                            <w:pPr>
                              <w:pStyle w:val="BodyText"/>
                              <w:bidi/>
                              <w:spacing w:line="360" w:lineRule="auto"/>
                              <w:ind w:firstLine="24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D413AD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D413AD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رسول اجل لوئ</w:t>
                            </w:r>
                            <w:r w:rsidRPr="00D413AD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D413AD">
                              <w:rPr>
                                <w:rFonts w:ascii="IRNazanin" w:hAnsi="IRNazanin" w:cs="IRNazanin" w:hint="eastAsia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</w:t>
                            </w:r>
                            <w:r w:rsidR="00D413AD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( دانشگاه اصفهان)</w:t>
                            </w:r>
                          </w:p>
                          <w:p w14:paraId="7C9D076A" w14:textId="58E5CF22" w:rsidR="000304D0" w:rsidRDefault="000304D0" w:rsidP="00D413AD">
                            <w:pPr>
                              <w:pStyle w:val="BodyText"/>
                              <w:bidi/>
                              <w:spacing w:line="360" w:lineRule="auto"/>
                              <w:ind w:firstLine="24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D413AD" w:rsidRPr="00D413AD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هاجر شرع اصفهان</w:t>
                            </w:r>
                            <w:r w:rsidR="00D413AD" w:rsidRPr="00D413AD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</w:p>
                          <w:p w14:paraId="3D49BD23" w14:textId="2628E1BF" w:rsidR="002A72EE" w:rsidRPr="002A72EE" w:rsidRDefault="002A72EE" w:rsidP="002A72EE">
                            <w:pPr>
                              <w:pStyle w:val="BodyTextFirstIndent"/>
                              <w:bidi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 w:rsidRPr="002A72EE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نماینده تحصیلات تکمیلی : دکتر محمدرضا خانمحمدی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9" type="#_x0000_t202" style="position:absolute;left:0;text-align:left;margin-left:0;margin-top:299pt;width:242.95pt;height:141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" filled="f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841A776" w14:textId="4A828323" w:rsidR="002B7CEB" w:rsidRDefault="0062762C" w:rsidP="00D413AD">
                      <w:pPr>
                        <w:bidi/>
                        <w:spacing w:line="360" w:lineRule="auto"/>
                        <w:ind w:firstLine="24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2B7CEB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حمید هاشم الحسینی</w:t>
                      </w:r>
                    </w:p>
                    <w:p w14:paraId="0BEDA405" w14:textId="571F218F" w:rsidR="002B7CEB" w:rsidRPr="00D413AD" w:rsidRDefault="002B7CEB" w:rsidP="00D413AD">
                      <w:pPr>
                        <w:pStyle w:val="BodyText"/>
                        <w:bidi/>
                        <w:spacing w:line="360" w:lineRule="auto"/>
                        <w:ind w:firstLine="24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D413AD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D413AD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رسول اجل لوئ</w:t>
                      </w:r>
                      <w:r w:rsidRPr="00D413AD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ی</w:t>
                      </w:r>
                      <w:r w:rsidRPr="00D413AD">
                        <w:rPr>
                          <w:rFonts w:ascii="IRNazanin" w:hAnsi="IRNazanin" w:cs="IRNazanin" w:hint="eastAsia"/>
                          <w:b/>
                          <w:bCs/>
                          <w:sz w:val="25"/>
                          <w:szCs w:val="25"/>
                          <w:rtl/>
                        </w:rPr>
                        <w:t>ان</w:t>
                      </w:r>
                      <w:r w:rsidR="00D413AD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( دانشگاه اصفهان)</w:t>
                      </w:r>
                    </w:p>
                    <w:p w14:paraId="7C9D076A" w14:textId="58E5CF22" w:rsidR="000304D0" w:rsidRDefault="000304D0" w:rsidP="00D413AD">
                      <w:pPr>
                        <w:pStyle w:val="BodyText"/>
                        <w:bidi/>
                        <w:spacing w:line="360" w:lineRule="auto"/>
                        <w:ind w:firstLine="24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D413AD" w:rsidRPr="00D413AD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هاجر شرع اصفهان</w:t>
                      </w:r>
                      <w:r w:rsidR="00D413AD" w:rsidRPr="00D413AD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ی</w:t>
                      </w:r>
                    </w:p>
                    <w:p w14:paraId="3D49BD23" w14:textId="2628E1BF" w:rsidR="002A72EE" w:rsidRPr="002A72EE" w:rsidRDefault="002A72EE" w:rsidP="002A72EE">
                      <w:pPr>
                        <w:pStyle w:val="BodyTextFirstIndent"/>
                        <w:bidi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 w:rsidRPr="002A72EE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نماینده تحصیلات تکمیلی : دکتر محمدرضا خانمحمدی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2762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EA2C4" wp14:editId="1D68EDA0">
                <wp:simplePos x="0" y="0"/>
                <wp:positionH relativeFrom="margin">
                  <wp:align>left</wp:align>
                </wp:positionH>
                <wp:positionV relativeFrom="page">
                  <wp:posOffset>3790315</wp:posOffset>
                </wp:positionV>
                <wp:extent cx="3095625" cy="18383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38325"/>
                        </a:xfrm>
                        <a:prstGeom prst="rect">
                          <a:avLst/>
                        </a:prstGeom>
                        <a:solidFill>
                          <a:srgbClr val="40A4AC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8282" id="Rectangle 11" o:spid="_x0000_s1026" style="position:absolute;margin-left:0;margin-top:298.45pt;width:243.75pt;height:144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" fillcolor="#40a4ac" stroked="f" strokeweight="2pt">
                <v:fill opacity="6682f"/>
                <w10:wrap anchorx="margin" anchory="page"/>
              </v:rect>
            </w:pict>
          </mc:Fallback>
        </mc:AlternateContent>
      </w:r>
    </w:p>
    <w:p w14:paraId="45FAFAE8" w14:textId="6B18ED2C" w:rsidR="009D75C3" w:rsidRDefault="009D75C3" w:rsidP="00CC4527">
      <w:pPr>
        <w:pStyle w:val="RostampourText"/>
        <w:rPr>
          <w:rtl/>
        </w:rPr>
      </w:pPr>
    </w:p>
    <w:p w14:paraId="34F3A45D" w14:textId="07C9A123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</w:pPr>
    </w:p>
    <w:p w14:paraId="5AA90E2B" w14:textId="77777777" w:rsidR="007B0FC1" w:rsidRDefault="007B0FC1" w:rsidP="00CC4527">
      <w:pPr>
        <w:pStyle w:val="RostampourText"/>
        <w:rPr>
          <w:b/>
          <w:bCs/>
          <w:color w:val="194347"/>
        </w:rPr>
      </w:pPr>
    </w:p>
    <w:p w14:paraId="40991F65" w14:textId="58A55B36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371E5808" w14:textId="5AD6E50F" w:rsidR="002B7CEB" w:rsidRPr="002B7CEB" w:rsidRDefault="002B7CEB" w:rsidP="002B7CEB">
      <w:pPr>
        <w:pStyle w:val="RostampourText"/>
        <w:rPr>
          <w:szCs w:val="22"/>
          <w:rtl/>
        </w:rPr>
      </w:pP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مخرب ساختارها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مهندس</w:t>
      </w:r>
      <w:r w:rsidRPr="002B7CEB">
        <w:rPr>
          <w:rFonts w:hint="cs"/>
          <w:szCs w:val="22"/>
          <w:rtl/>
        </w:rPr>
        <w:t>ی</w:t>
      </w:r>
      <w:bookmarkStart w:id="0" w:name="_GoBack"/>
      <w:bookmarkEnd w:id="0"/>
      <w:r w:rsidRPr="002B7CEB">
        <w:rPr>
          <w:szCs w:val="22"/>
          <w:rtl/>
        </w:rPr>
        <w:t xml:space="preserve"> در اقل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م‌ها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سردس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ر،</w:t>
      </w:r>
      <w:r w:rsidRPr="002B7CEB">
        <w:rPr>
          <w:szCs w:val="22"/>
          <w:rtl/>
        </w:rPr>
        <w:t xml:space="preserve">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</w:t>
      </w:r>
      <w:r w:rsidRPr="002B7CEB">
        <w:rPr>
          <w:szCs w:val="22"/>
          <w:rtl/>
        </w:rPr>
        <w:t xml:space="preserve"> تورم ناش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است.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</w:t>
      </w:r>
      <w:r w:rsidRPr="002B7CEB">
        <w:rPr>
          <w:szCs w:val="22"/>
          <w:rtl/>
        </w:rPr>
        <w:t xml:space="preserve"> به دو صورت م</w:t>
      </w:r>
      <w:r w:rsidRPr="002B7CEB">
        <w:rPr>
          <w:rFonts w:hint="cs"/>
          <w:szCs w:val="22"/>
          <w:rtl/>
        </w:rPr>
        <w:t>ی‌</w:t>
      </w:r>
      <w:r w:rsidRPr="002B7CEB">
        <w:rPr>
          <w:rFonts w:hint="eastAsia"/>
          <w:szCs w:val="22"/>
          <w:rtl/>
        </w:rPr>
        <w:t>تواند</w:t>
      </w:r>
      <w:r w:rsidRPr="002B7CEB">
        <w:rPr>
          <w:szCs w:val="22"/>
          <w:rtl/>
        </w:rPr>
        <w:t xml:space="preserve"> برا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ساختار</w:t>
      </w:r>
      <w:r w:rsidRPr="002B7CEB">
        <w:rPr>
          <w:rFonts w:hint="eastAsia"/>
          <w:szCs w:val="22"/>
          <w:rtl/>
        </w:rPr>
        <w:t>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مهندس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مشکل ساز باشد؛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جاد</w:t>
      </w:r>
      <w:r w:rsidRPr="002B7CEB">
        <w:rPr>
          <w:szCs w:val="22"/>
          <w:rtl/>
        </w:rPr>
        <w:t xml:space="preserve"> تورم در خاک به دل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و کاهش مقاومت خاک به دل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آب شدن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جاد</w:t>
      </w:r>
      <w:r w:rsidRPr="002B7CEB">
        <w:rPr>
          <w:szCs w:val="22"/>
          <w:rtl/>
        </w:rPr>
        <w:t xml:space="preserve"> شده. تورم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</w:t>
      </w:r>
      <w:r w:rsidRPr="002B7CEB">
        <w:rPr>
          <w:szCs w:val="22"/>
          <w:rtl/>
        </w:rPr>
        <w:t xml:space="preserve"> 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نوع بالا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برا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خاک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است که شرا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ط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برا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آن مه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</w:t>
      </w:r>
      <w:r w:rsidRPr="002B7CEB">
        <w:rPr>
          <w:szCs w:val="22"/>
          <w:rtl/>
        </w:rPr>
        <w:t xml:space="preserve"> شده، و به دل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تشک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لنزها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خ،</w:t>
      </w:r>
      <w:r w:rsidRPr="002B7CEB">
        <w:rPr>
          <w:szCs w:val="22"/>
          <w:rtl/>
        </w:rPr>
        <w:t xml:space="preserve"> خاک متورم م</w:t>
      </w:r>
      <w:r w:rsidRPr="002B7CEB">
        <w:rPr>
          <w:rFonts w:hint="cs"/>
          <w:szCs w:val="22"/>
          <w:rtl/>
        </w:rPr>
        <w:t>ی</w:t>
      </w:r>
      <w:r w:rsidRPr="002B7CEB">
        <w:rPr>
          <w:rFonts w:ascii="Cambria" w:hAnsi="Cambria" w:cs="Cambria" w:hint="cs"/>
          <w:szCs w:val="22"/>
          <w:rtl/>
        </w:rPr>
        <w:t>¬</w:t>
      </w:r>
      <w:r w:rsidRPr="002B7CEB">
        <w:rPr>
          <w:rFonts w:hint="cs"/>
          <w:szCs w:val="22"/>
          <w:rtl/>
        </w:rPr>
        <w:t>شود</w:t>
      </w:r>
      <w:r w:rsidRPr="002B7CEB">
        <w:rPr>
          <w:szCs w:val="22"/>
          <w:rtl/>
        </w:rPr>
        <w:t>. پ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شرو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</w:t>
      </w:r>
      <w:r w:rsidRPr="002B7CEB">
        <w:rPr>
          <w:rFonts w:hint="eastAsia"/>
          <w:szCs w:val="22"/>
          <w:rtl/>
        </w:rPr>
        <w:t>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سطح تا عمق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است که دما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خ‌زدگ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تا آن عمق نفوذ کرده است.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</w:t>
      </w:r>
      <w:r w:rsidRPr="002B7CEB">
        <w:rPr>
          <w:szCs w:val="22"/>
          <w:rtl/>
        </w:rPr>
        <w:t xml:space="preserve"> اغلب در خاک‌ها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ر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زدانه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</w:t>
      </w:r>
      <w:r w:rsidRPr="002B7CEB">
        <w:rPr>
          <w:szCs w:val="22"/>
          <w:rtl/>
        </w:rPr>
        <w:t xml:space="preserve"> خاک‌ها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درشت دانه حاو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خاک ر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زدانه</w:t>
      </w:r>
      <w:r w:rsidRPr="002B7CEB">
        <w:rPr>
          <w:szCs w:val="22"/>
          <w:rtl/>
        </w:rPr>
        <w:t xml:space="preserve"> اتفاق م</w:t>
      </w:r>
      <w:r w:rsidRPr="002B7CEB">
        <w:rPr>
          <w:rFonts w:hint="cs"/>
          <w:szCs w:val="22"/>
          <w:rtl/>
        </w:rPr>
        <w:t>ی‌</w:t>
      </w:r>
      <w:r w:rsidRPr="002B7CEB">
        <w:rPr>
          <w:rFonts w:hint="eastAsia"/>
          <w:szCs w:val="22"/>
          <w:rtl/>
        </w:rPr>
        <w:t>افتد</w:t>
      </w:r>
      <w:r w:rsidRPr="002B7CEB">
        <w:rPr>
          <w:szCs w:val="22"/>
          <w:rtl/>
        </w:rPr>
        <w:t>. از جمله خاک‌ها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مستعد برا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لا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است، که با حضور آب در محل و وقوع مو</w:t>
      </w:r>
      <w:r w:rsidRPr="002B7CEB">
        <w:rPr>
          <w:rFonts w:hint="cs"/>
          <w:szCs w:val="22"/>
          <w:rtl/>
        </w:rPr>
        <w:t>یی</w:t>
      </w:r>
      <w:r w:rsidRPr="002B7CEB">
        <w:rPr>
          <w:rFonts w:hint="eastAsia"/>
          <w:szCs w:val="22"/>
          <w:rtl/>
        </w:rPr>
        <w:t>نگ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در خاک، لنزها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در درون </w:t>
      </w:r>
      <w:r w:rsidRPr="002B7CEB">
        <w:rPr>
          <w:rFonts w:hint="eastAsia"/>
          <w:szCs w:val="22"/>
          <w:rtl/>
        </w:rPr>
        <w:t>خاک</w:t>
      </w:r>
      <w:r w:rsidRPr="002B7CEB">
        <w:rPr>
          <w:szCs w:val="22"/>
          <w:rtl/>
        </w:rPr>
        <w:t xml:space="preserve"> تشک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شده و خاک را متورم م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نما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>. برا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جلوگ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وقوع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</w:t>
      </w:r>
      <w:r w:rsidRPr="002B7CEB">
        <w:rPr>
          <w:szCs w:val="22"/>
          <w:rtl/>
        </w:rPr>
        <w:t xml:space="preserve"> م</w:t>
      </w:r>
      <w:r w:rsidRPr="002B7CEB">
        <w:rPr>
          <w:rFonts w:hint="cs"/>
          <w:szCs w:val="22"/>
          <w:rtl/>
        </w:rPr>
        <w:t>ی‌</w:t>
      </w:r>
      <w:r w:rsidRPr="002B7CEB">
        <w:rPr>
          <w:rFonts w:hint="eastAsia"/>
          <w:szCs w:val="22"/>
          <w:rtl/>
        </w:rPr>
        <w:t>توان</w:t>
      </w:r>
      <w:r w:rsidRPr="002B7CEB">
        <w:rPr>
          <w:szCs w:val="22"/>
          <w:rtl/>
        </w:rPr>
        <w:t xml:space="preserve"> نفوذ پذ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خاک را کاهش داد، دما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خاک را افزا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</w:t>
      </w:r>
      <w:r w:rsidRPr="002B7CEB">
        <w:rPr>
          <w:szCs w:val="22"/>
          <w:rtl/>
        </w:rPr>
        <w:t xml:space="preserve"> داد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</w:t>
      </w:r>
      <w:r w:rsidRPr="002B7CEB">
        <w:rPr>
          <w:szCs w:val="22"/>
          <w:rtl/>
        </w:rPr>
        <w:t xml:space="preserve"> آب را از محل خاک‌ها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مستعد دور نمود. </w:t>
      </w:r>
    </w:p>
    <w:p w14:paraId="7658A696" w14:textId="02038B56" w:rsidR="00800EE9" w:rsidRPr="00806612" w:rsidRDefault="002B7CEB" w:rsidP="002B7CEB">
      <w:pPr>
        <w:pStyle w:val="RostampourText"/>
        <w:rPr>
          <w:szCs w:val="22"/>
          <w:rtl/>
        </w:rPr>
      </w:pPr>
      <w:r w:rsidRPr="002B7CEB">
        <w:rPr>
          <w:rFonts w:hint="eastAsia"/>
          <w:szCs w:val="22"/>
          <w:rtl/>
        </w:rPr>
        <w:t>استفاده</w:t>
      </w:r>
      <w:r w:rsidRPr="002B7CEB">
        <w:rPr>
          <w:szCs w:val="22"/>
          <w:rtl/>
        </w:rPr>
        <w:t xml:space="preserve"> از مصالح سنت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مانند آهک و س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مان</w:t>
      </w:r>
      <w:r w:rsidRPr="002B7CEB">
        <w:rPr>
          <w:szCs w:val="22"/>
          <w:rtl/>
        </w:rPr>
        <w:t xml:space="preserve"> جهت کاهش تورم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راهکار با قدمت ز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اد</w:t>
      </w:r>
      <w:r w:rsidRPr="002B7CEB">
        <w:rPr>
          <w:szCs w:val="22"/>
          <w:rtl/>
        </w:rPr>
        <w:t xml:space="preserve"> است. به دل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آلا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شد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 xml:space="preserve"> فرا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ند</w:t>
      </w:r>
      <w:r w:rsidRPr="002B7CEB">
        <w:rPr>
          <w:szCs w:val="22"/>
          <w:rtl/>
        </w:rPr>
        <w:t xml:space="preserve"> تول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 xml:space="preserve">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نگونه</w:t>
      </w:r>
      <w:r w:rsidRPr="002B7CEB">
        <w:rPr>
          <w:szCs w:val="22"/>
          <w:rtl/>
        </w:rPr>
        <w:t xml:space="preserve"> مصالح، و افزا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</w:t>
      </w:r>
      <w:r w:rsidRPr="002B7CEB">
        <w:rPr>
          <w:szCs w:val="22"/>
          <w:rtl/>
        </w:rPr>
        <w:t xml:space="preserve"> تول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 xml:space="preserve"> آن‌ها، مقدار 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اکس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 xml:space="preserve"> کربن پخش شده از صنا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ع</w:t>
      </w:r>
      <w:r w:rsidRPr="002B7CEB">
        <w:rPr>
          <w:szCs w:val="22"/>
          <w:rtl/>
        </w:rPr>
        <w:t xml:space="preserve"> ساختمان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در سال‌ها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اخ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</w:t>
      </w:r>
      <w:r w:rsidRPr="002B7CEB">
        <w:rPr>
          <w:szCs w:val="22"/>
          <w:rtl/>
        </w:rPr>
        <w:t xml:space="preserve"> افزا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</w:t>
      </w:r>
      <w:r w:rsidRPr="002B7CEB">
        <w:rPr>
          <w:szCs w:val="22"/>
          <w:rtl/>
        </w:rPr>
        <w:t xml:space="preserve">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افته</w:t>
      </w:r>
      <w:r w:rsidRPr="002B7CEB">
        <w:rPr>
          <w:szCs w:val="22"/>
          <w:rtl/>
        </w:rPr>
        <w:t xml:space="preserve"> است. پ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مان</w:t>
      </w:r>
      <w:r w:rsidRPr="002B7CEB">
        <w:rPr>
          <w:szCs w:val="22"/>
          <w:rtl/>
        </w:rPr>
        <w:t xml:space="preserve"> ک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وتو</w:t>
      </w:r>
      <w:r w:rsidRPr="002B7CEB">
        <w:rPr>
          <w:szCs w:val="22"/>
          <w:rtl/>
        </w:rPr>
        <w:t xml:space="preserve"> در قالب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معاهده مصوب در سازمان ملل برا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کاهش تغ</w:t>
      </w:r>
      <w:r w:rsidRPr="002B7CEB">
        <w:rPr>
          <w:rFonts w:hint="cs"/>
          <w:szCs w:val="22"/>
          <w:rtl/>
        </w:rPr>
        <w:t>یی</w:t>
      </w:r>
      <w:r w:rsidRPr="002B7CEB">
        <w:rPr>
          <w:rFonts w:hint="eastAsia"/>
          <w:szCs w:val="22"/>
          <w:rtl/>
        </w:rPr>
        <w:t>رات</w:t>
      </w:r>
      <w:r w:rsidRPr="002B7CEB">
        <w:rPr>
          <w:szCs w:val="22"/>
          <w:rtl/>
        </w:rPr>
        <w:t xml:space="preserve"> اقل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م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زم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ن،</w:t>
      </w:r>
      <w:r w:rsidRPr="002B7CEB">
        <w:rPr>
          <w:szCs w:val="22"/>
          <w:rtl/>
        </w:rPr>
        <w:t xml:space="preserve"> کاهش پخش 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اکس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 xml:space="preserve"> کربن در تمام صنا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ع</w:t>
      </w:r>
      <w:r w:rsidRPr="002B7CEB">
        <w:rPr>
          <w:szCs w:val="22"/>
          <w:rtl/>
        </w:rPr>
        <w:t xml:space="preserve"> را ضرور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کرده است. بنابرا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توسعه تکنولوژ</w:t>
      </w:r>
      <w:r w:rsidRPr="002B7CEB">
        <w:rPr>
          <w:rFonts w:hint="cs"/>
          <w:szCs w:val="22"/>
          <w:rtl/>
        </w:rPr>
        <w:t>ی‌</w:t>
      </w:r>
      <w:r w:rsidRPr="002B7CEB">
        <w:rPr>
          <w:rFonts w:hint="eastAsia"/>
          <w:szCs w:val="22"/>
          <w:rtl/>
        </w:rPr>
        <w:t>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منتشر کننده </w:t>
      </w:r>
      <w:r w:rsidRPr="002B7CEB">
        <w:rPr>
          <w:rFonts w:hint="cs"/>
          <w:szCs w:val="22"/>
          <w:vertAlign w:val="subscript"/>
          <w:rtl/>
        </w:rPr>
        <w:t>2</w:t>
      </w:r>
      <w:r w:rsidRPr="002B7CEB">
        <w:rPr>
          <w:szCs w:val="22"/>
        </w:rPr>
        <w:t>CO</w:t>
      </w:r>
      <w:r w:rsidRPr="002B7CEB">
        <w:rPr>
          <w:szCs w:val="22"/>
          <w:rtl/>
        </w:rPr>
        <w:t xml:space="preserve"> پا</w:t>
      </w:r>
      <w:r w:rsidRPr="002B7CEB">
        <w:rPr>
          <w:rFonts w:hint="cs"/>
          <w:szCs w:val="22"/>
          <w:rtl/>
        </w:rPr>
        <w:t>یی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ضرور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است؛ درنت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جه</w:t>
      </w:r>
      <w:r w:rsidRPr="002B7CEB">
        <w:rPr>
          <w:szCs w:val="22"/>
          <w:rtl/>
        </w:rPr>
        <w:t xml:space="preserve"> ط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دو دهه اخ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</w:t>
      </w:r>
      <w:r w:rsidRPr="002B7CEB">
        <w:rPr>
          <w:szCs w:val="22"/>
          <w:rtl/>
        </w:rPr>
        <w:t xml:space="preserve"> تحق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ق</w:t>
      </w:r>
      <w:r w:rsidRPr="002B7CEB">
        <w:rPr>
          <w:szCs w:val="22"/>
          <w:rtl/>
        </w:rPr>
        <w:t xml:space="preserve"> درباره استفاده از روش‌ها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ولوژ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جهت بهبو</w:t>
      </w:r>
      <w:r w:rsidRPr="002B7CEB">
        <w:rPr>
          <w:rFonts w:hint="eastAsia"/>
          <w:szCs w:val="22"/>
          <w:rtl/>
        </w:rPr>
        <w:t>د</w:t>
      </w:r>
      <w:r w:rsidRPr="002B7CEB">
        <w:rPr>
          <w:szCs w:val="22"/>
          <w:rtl/>
        </w:rPr>
        <w:t xml:space="preserve"> بخش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دن</w:t>
      </w:r>
      <w:r w:rsidRPr="002B7CEB">
        <w:rPr>
          <w:szCs w:val="22"/>
          <w:rtl/>
        </w:rPr>
        <w:t xml:space="preserve"> به خواص خاک‌ها توسط محقق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مختلف پ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شده است و در ابعاد آزما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شگاه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و مق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اس</w:t>
      </w:r>
      <w:r w:rsidRPr="002B7CEB">
        <w:rPr>
          <w:szCs w:val="22"/>
          <w:rtl/>
        </w:rPr>
        <w:t xml:space="preserve"> واقع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موفق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ت‌ها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خوب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به دست آمده است. هدف اصل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تحق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ق</w:t>
      </w:r>
      <w:r w:rsidRPr="002B7CEB">
        <w:rPr>
          <w:szCs w:val="22"/>
          <w:rtl/>
        </w:rPr>
        <w:t xml:space="preserve"> استفاده از روش‌ها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ولوژ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جهت </w:t>
      </w:r>
      <w:r w:rsidRPr="002B7CEB">
        <w:rPr>
          <w:szCs w:val="22"/>
          <w:rtl/>
        </w:rPr>
        <w:lastRenderedPageBreak/>
        <w:t>مقابله با پد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ده</w:t>
      </w:r>
      <w:r w:rsidRPr="002B7CEB">
        <w:rPr>
          <w:szCs w:val="22"/>
          <w:rtl/>
        </w:rPr>
        <w:t xml:space="preserve"> تورم ناش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در خاک‌ها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مستعد است. در هم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راستا از رس</w:t>
      </w:r>
      <w:r w:rsidRPr="002B7CEB">
        <w:rPr>
          <w:rFonts w:hint="eastAsia"/>
          <w:szCs w:val="22"/>
          <w:rtl/>
        </w:rPr>
        <w:t>وب</w:t>
      </w:r>
      <w:r w:rsidRPr="002B7CEB">
        <w:rPr>
          <w:szCs w:val="22"/>
          <w:rtl/>
        </w:rPr>
        <w:t xml:space="preserve"> کلس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ت</w:t>
      </w:r>
      <w:r w:rsidRPr="002B7CEB">
        <w:rPr>
          <w:szCs w:val="22"/>
          <w:rtl/>
        </w:rPr>
        <w:t xml:space="preserve"> بر اثر ه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رول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ز</w:t>
      </w:r>
      <w:r w:rsidRPr="002B7CEB">
        <w:rPr>
          <w:szCs w:val="22"/>
          <w:rtl/>
        </w:rPr>
        <w:t xml:space="preserve"> اوره توسط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نوع باکتر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خاص در دو نوع خاک مختلف استفاده شد. در راستا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تحق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ق</w:t>
      </w:r>
      <w:r w:rsidRPr="002B7CEB">
        <w:rPr>
          <w:szCs w:val="22"/>
          <w:rtl/>
        </w:rPr>
        <w:t xml:space="preserve"> جهت سنجش م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زان</w:t>
      </w:r>
      <w:r w:rsidRPr="002B7CEB">
        <w:rPr>
          <w:szCs w:val="22"/>
          <w:rtl/>
        </w:rPr>
        <w:t xml:space="preserve"> تورم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خاک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دستگاه آزما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شگاه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با مشخصات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منحصر به فرد طراح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و ساخته شد. نمونه‌ها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مختلف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خاک‌ها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مورد آزما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</w:t>
      </w:r>
      <w:r w:rsidRPr="002B7CEB">
        <w:rPr>
          <w:szCs w:val="22"/>
          <w:rtl/>
        </w:rPr>
        <w:t xml:space="preserve"> ساخته شده و با اس</w:t>
      </w:r>
      <w:r w:rsidRPr="002B7CEB">
        <w:rPr>
          <w:rFonts w:hint="eastAsia"/>
          <w:szCs w:val="22"/>
          <w:rtl/>
        </w:rPr>
        <w:t>تفاده</w:t>
      </w:r>
      <w:r w:rsidRPr="002B7CEB">
        <w:rPr>
          <w:szCs w:val="22"/>
          <w:rtl/>
        </w:rPr>
        <w:t xml:space="preserve"> از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روش خاص و با استفاده از روش ب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ولوژ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بهساز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شدند. سپس با استفاده از دستگاه مذکور 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ن</w:t>
      </w:r>
      <w:r w:rsidRPr="002B7CEB">
        <w:rPr>
          <w:szCs w:val="22"/>
          <w:rtl/>
        </w:rPr>
        <w:t xml:space="preserve"> نمونه‌ها آزما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ش</w:t>
      </w:r>
      <w:r w:rsidRPr="002B7CEB">
        <w:rPr>
          <w:szCs w:val="22"/>
          <w:rtl/>
        </w:rPr>
        <w:t xml:space="preserve"> شده و نتا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ج</w:t>
      </w:r>
      <w:r w:rsidRPr="002B7CEB">
        <w:rPr>
          <w:szCs w:val="22"/>
          <w:rtl/>
        </w:rPr>
        <w:t xml:space="preserve"> به دست آمده تحل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ل</w:t>
      </w:r>
      <w:r w:rsidRPr="002B7CEB">
        <w:rPr>
          <w:szCs w:val="22"/>
          <w:rtl/>
        </w:rPr>
        <w:t xml:space="preserve"> شدند. نتا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ج</w:t>
      </w:r>
      <w:r w:rsidRPr="002B7CEB">
        <w:rPr>
          <w:szCs w:val="22"/>
          <w:rtl/>
        </w:rPr>
        <w:t xml:space="preserve"> به دست آمده نشان دهنده تاث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ر</w:t>
      </w:r>
      <w:r w:rsidRPr="002B7CEB">
        <w:rPr>
          <w:szCs w:val="22"/>
          <w:rtl/>
        </w:rPr>
        <w:t xml:space="preserve"> بس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ار</w:t>
      </w:r>
      <w:r w:rsidRPr="002B7CEB">
        <w:rPr>
          <w:szCs w:val="22"/>
          <w:rtl/>
        </w:rPr>
        <w:t xml:space="preserve"> مطلوب بهساز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ب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ولوژ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ک</w:t>
      </w:r>
      <w:r w:rsidRPr="002B7CEB">
        <w:rPr>
          <w:szCs w:val="22"/>
          <w:rtl/>
        </w:rPr>
        <w:t xml:space="preserve"> بر رو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کاهش م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زان</w:t>
      </w:r>
      <w:r w:rsidRPr="002B7CEB">
        <w:rPr>
          <w:szCs w:val="22"/>
          <w:rtl/>
        </w:rPr>
        <w:t xml:space="preserve"> تورم </w:t>
      </w:r>
      <w:r w:rsidRPr="002B7CEB">
        <w:rPr>
          <w:rFonts w:hint="cs"/>
          <w:szCs w:val="22"/>
          <w:rtl/>
        </w:rPr>
        <w:t>ی</w:t>
      </w:r>
      <w:r w:rsidRPr="002B7CEB">
        <w:rPr>
          <w:rFonts w:hint="eastAsia"/>
          <w:szCs w:val="22"/>
          <w:rtl/>
        </w:rPr>
        <w:t>خ</w:t>
      </w:r>
      <w:r w:rsidRPr="002B7CEB">
        <w:rPr>
          <w:szCs w:val="22"/>
          <w:rtl/>
        </w:rPr>
        <w:t xml:space="preserve"> زدگ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خاک و اثرات م</w:t>
      </w:r>
      <w:r w:rsidRPr="002B7CEB">
        <w:rPr>
          <w:rFonts w:hint="eastAsia"/>
          <w:szCs w:val="22"/>
          <w:rtl/>
        </w:rPr>
        <w:t>خرب</w:t>
      </w:r>
      <w:r w:rsidRPr="002B7CEB">
        <w:rPr>
          <w:szCs w:val="22"/>
          <w:rtl/>
        </w:rPr>
        <w:t xml:space="preserve"> ناش</w:t>
      </w:r>
      <w:r w:rsidRPr="002B7CEB">
        <w:rPr>
          <w:rFonts w:hint="cs"/>
          <w:szCs w:val="22"/>
          <w:rtl/>
        </w:rPr>
        <w:t>ی</w:t>
      </w:r>
      <w:r w:rsidRPr="002B7CEB">
        <w:rPr>
          <w:szCs w:val="22"/>
          <w:rtl/>
        </w:rPr>
        <w:t xml:space="preserve"> از آن بود.</w:t>
      </w:r>
      <w:r w:rsidR="005354E7"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41E77441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4AC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41A2C7F9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" path="m,450355l5185305,r963062,924587c4499624,921118,1877564,1392204,187230,2060732l,450355xe" fillcolor="#40a4ac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</w:p>
    <w:sectPr w:rsidR="00800EE9" w:rsidRPr="00806612" w:rsidSect="00806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540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CA972" w14:textId="77777777" w:rsidR="00E30740" w:rsidRDefault="00E30740" w:rsidP="009310CB">
      <w:r>
        <w:separator/>
      </w:r>
    </w:p>
  </w:endnote>
  <w:endnote w:type="continuationSeparator" w:id="0">
    <w:p w14:paraId="6DCB4C3E" w14:textId="77777777" w:rsidR="00E30740" w:rsidRDefault="00E30740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AEE9C7D1-13F4-4DD6-B97E-CAD6DFE33E4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D46DC2A-98AB-45F4-A508-7E3FCF3E0517}"/>
    <w:embedBold r:id="rId3" w:fontKey="{7EE29531-B1E8-4871-9B04-22D6EE8399E7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2DED0869-B105-4156-ABA7-51AEE1B5D6D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altName w:val="Times New Roman"/>
    <w:charset w:val="00"/>
    <w:family w:val="auto"/>
    <w:pitch w:val="variable"/>
    <w:sig w:usb0="00000000" w:usb1="00000000" w:usb2="00000000" w:usb3="00000000" w:csb0="00000041" w:csb1="00000000"/>
    <w:embedRegular r:id="rId5" w:fontKey="{F6D2D471-11CF-4CA6-A072-41BCA46C8D13}"/>
    <w:embedBold r:id="rId6" w:fontKey="{D552E5EC-3007-4615-B3AB-BC2B5FCD564E}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  <w:embedBold r:id="rId7" w:subsetted="1" w:fontKey="{6ECFB4D4-1B50-43F7-AD81-30E6457A6046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C04A" w14:textId="77777777" w:rsidR="00E30740" w:rsidRDefault="00E30740" w:rsidP="00D0791B">
      <w:pPr>
        <w:jc w:val="right"/>
      </w:pPr>
      <w:r>
        <w:separator/>
      </w:r>
    </w:p>
  </w:footnote>
  <w:footnote w:type="continuationSeparator" w:id="0">
    <w:p w14:paraId="4BB91975" w14:textId="77777777" w:rsidR="00E30740" w:rsidRDefault="00E30740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2EE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CEB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82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0FC1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12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ABD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3AD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2C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740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EFB2AC16-FA88-46FC-991A-1D85C3A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template_s3.dotx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Civil-takmili</cp:lastModifiedBy>
  <cp:revision>4</cp:revision>
  <cp:lastPrinted>2022-08-23T19:40:00Z</cp:lastPrinted>
  <dcterms:created xsi:type="dcterms:W3CDTF">2022-09-10T07:30:00Z</dcterms:created>
  <dcterms:modified xsi:type="dcterms:W3CDTF">2022-09-13T06:02:00Z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